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9264122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DD" w:rsidRDefault="000261DD" w:rsidP="00E71A58">
      <w:r>
        <w:separator/>
      </w:r>
    </w:p>
  </w:endnote>
  <w:endnote w:type="continuationSeparator" w:id="0">
    <w:p w:rsidR="000261DD" w:rsidRDefault="000261D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15F7A">
      <w:rPr>
        <w:szCs w:val="16"/>
      </w:rPr>
      <w:t>červ</w:t>
    </w:r>
    <w:r w:rsidR="003044E0">
      <w:rPr>
        <w:szCs w:val="16"/>
      </w:rPr>
      <w:t>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115F7A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DD" w:rsidRDefault="000261DD" w:rsidP="00E71A58">
      <w:r>
        <w:separator/>
      </w:r>
    </w:p>
  </w:footnote>
  <w:footnote w:type="continuationSeparator" w:id="0">
    <w:p w:rsidR="000261DD" w:rsidRDefault="000261D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B3E4-72D3-4FD2-8BB3-2068880E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2017-02-13T12:08:00Z</cp:lastPrinted>
  <dcterms:created xsi:type="dcterms:W3CDTF">2018-02-21T13:27:00Z</dcterms:created>
  <dcterms:modified xsi:type="dcterms:W3CDTF">2018-07-09T09:34:00Z</dcterms:modified>
</cp:coreProperties>
</file>