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8452836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2F" w:rsidRDefault="00B32A2F" w:rsidP="00E71A58">
      <w:r>
        <w:separator/>
      </w:r>
    </w:p>
  </w:endnote>
  <w:endnote w:type="continuationSeparator" w:id="0">
    <w:p w:rsidR="00B32A2F" w:rsidRDefault="00B32A2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044E0">
      <w:rPr>
        <w:szCs w:val="16"/>
      </w:rPr>
      <w:t>březen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3044E0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2F" w:rsidRDefault="00B32A2F" w:rsidP="00E71A58">
      <w:r>
        <w:separator/>
      </w:r>
    </w:p>
  </w:footnote>
  <w:footnote w:type="continuationSeparator" w:id="0">
    <w:p w:rsidR="00B32A2F" w:rsidRDefault="00B32A2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40CC-643A-499E-A205-E4FB3F7E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</cp:revision>
  <cp:lastPrinted>2017-02-13T12:08:00Z</cp:lastPrinted>
  <dcterms:created xsi:type="dcterms:W3CDTF">2018-02-21T13:27:00Z</dcterms:created>
  <dcterms:modified xsi:type="dcterms:W3CDTF">2018-04-06T12:00:00Z</dcterms:modified>
</cp:coreProperties>
</file>