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8556199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0D" w:rsidRDefault="0046630D" w:rsidP="00E71A58">
      <w:r>
        <w:separator/>
      </w:r>
    </w:p>
  </w:endnote>
  <w:endnote w:type="continuationSeparator" w:id="0">
    <w:p w:rsidR="0046630D" w:rsidRDefault="0046630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67424">
      <w:rPr>
        <w:szCs w:val="16"/>
      </w:rPr>
      <w:t>dub</w:t>
    </w:r>
    <w:r w:rsidR="003044E0">
      <w:rPr>
        <w:szCs w:val="16"/>
      </w:rPr>
      <w:t>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767424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0D" w:rsidRDefault="0046630D" w:rsidP="00E71A58">
      <w:r>
        <w:separator/>
      </w:r>
    </w:p>
  </w:footnote>
  <w:footnote w:type="continuationSeparator" w:id="0">
    <w:p w:rsidR="0046630D" w:rsidRDefault="0046630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F6E9-31D7-4D22-B291-CD63B619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</cp:revision>
  <cp:lastPrinted>2017-02-13T12:08:00Z</cp:lastPrinted>
  <dcterms:created xsi:type="dcterms:W3CDTF">2018-02-21T13:27:00Z</dcterms:created>
  <dcterms:modified xsi:type="dcterms:W3CDTF">2018-04-18T11:07:00Z</dcterms:modified>
</cp:coreProperties>
</file>