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9989472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06" w:rsidRDefault="00EA1B06" w:rsidP="00E71A58">
      <w:r>
        <w:separator/>
      </w:r>
    </w:p>
  </w:endnote>
  <w:endnote w:type="continuationSeparator" w:id="0">
    <w:p w:rsidR="00EA1B06" w:rsidRDefault="00EA1B0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153D6">
      <w:rPr>
        <w:szCs w:val="16"/>
      </w:rPr>
      <w:t>září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153D6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06" w:rsidRDefault="00EA1B06" w:rsidP="00E71A58">
      <w:r>
        <w:separator/>
      </w:r>
    </w:p>
  </w:footnote>
  <w:footnote w:type="continuationSeparator" w:id="0">
    <w:p w:rsidR="00EA1B06" w:rsidRDefault="00EA1B0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0C3B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54D6-A535-4418-B78D-4BD8305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23</cp:revision>
  <cp:lastPrinted>2017-02-13T12:08:00Z</cp:lastPrinted>
  <dcterms:created xsi:type="dcterms:W3CDTF">2018-02-21T13:27:00Z</dcterms:created>
  <dcterms:modified xsi:type="dcterms:W3CDTF">2018-10-01T08:26:00Z</dcterms:modified>
</cp:coreProperties>
</file>