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28" w:rsidRPr="009110F7" w:rsidRDefault="00C62828" w:rsidP="00C62828">
      <w:pPr>
        <w:pStyle w:val="Nadpis11"/>
      </w:pPr>
      <w:bookmarkStart w:id="0" w:name="_Toc525046021"/>
      <w:r w:rsidRPr="009110F7">
        <w:t>2. Souhrnná výkonnost</w:t>
      </w:r>
      <w:bookmarkEnd w:id="0"/>
    </w:p>
    <w:tbl>
      <w:tblPr>
        <w:tblW w:w="9644" w:type="dxa"/>
        <w:tblInd w:w="-20" w:type="dxa"/>
        <w:tblCellMar>
          <w:left w:w="0" w:type="dxa"/>
          <w:right w:w="0" w:type="dxa"/>
        </w:tblCellMar>
        <w:tblLook w:val="00A0"/>
      </w:tblPr>
      <w:tblGrid>
        <w:gridCol w:w="1889"/>
        <w:gridCol w:w="250"/>
        <w:gridCol w:w="7505"/>
      </w:tblGrid>
      <w:tr w:rsidR="00FE2C7E" w:rsidRPr="009110F7" w:rsidTr="001F1E33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Meziroční dynamika růst</w:t>
            </w:r>
            <w:r w:rsidR="00677591">
              <w:t>u</w:t>
            </w:r>
            <w:r>
              <w:t xml:space="preserve"> HDP ve 2. čtvrtletí výrazně zpomalila.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B83E07" w:rsidRDefault="00FE2C7E" w:rsidP="00B83E07">
            <w:pPr>
              <w:spacing w:after="220"/>
              <w:rPr>
                <w:spacing w:val="-2"/>
              </w:rPr>
            </w:pPr>
            <w:r w:rsidRPr="00B83E07">
              <w:rPr>
                <w:spacing w:val="-2"/>
              </w:rPr>
              <w:t>Vysoké meziroční tempo hospodářského růstu, které charakterizovalo českou ekonomiku v minulém roce, se</w:t>
            </w:r>
            <w:r w:rsidR="00AA2AF4" w:rsidRPr="00B83E07">
              <w:rPr>
                <w:spacing w:val="-2"/>
              </w:rPr>
              <w:t xml:space="preserve"> v 1. polovině roku 2018</w:t>
            </w:r>
            <w:r w:rsidRPr="00B83E07">
              <w:rPr>
                <w:spacing w:val="-2"/>
              </w:rPr>
              <w:t xml:space="preserve"> neudrželo. Mírné zpomalení přišlo již v 1. čtvrtletí, kdy růst hrubého domácího produktu (HDP) dosáhl 4,1</w:t>
            </w:r>
            <w:r w:rsidR="007B0E83">
              <w:rPr>
                <w:spacing w:val="-2"/>
              </w:rPr>
              <w:t> %</w:t>
            </w:r>
            <w:r w:rsidRPr="00B83E07">
              <w:rPr>
                <w:rStyle w:val="Znakapoznpodarou"/>
                <w:rFonts w:cs="Arial"/>
                <w:spacing w:val="-2"/>
              </w:rPr>
              <w:footnoteReference w:id="1"/>
            </w:r>
            <w:r w:rsidRPr="00B83E07">
              <w:rPr>
                <w:spacing w:val="-2"/>
              </w:rPr>
              <w:t>. Definitivně to potvrdil meziroční přírůstek ve 2. čtvrtletí 2018. Ten dosáhl 2,4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, což je nejnižší hodnota od konce roku 2016. Pozitivně </w:t>
            </w:r>
            <w:r w:rsidR="00B83E07">
              <w:rPr>
                <w:spacing w:val="-2"/>
              </w:rPr>
              <w:t>na růst HDP působila spotřeba i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 xml:space="preserve">investiční výdaje, stejně tak bilance zahraničního obchodu. Výrazně se však projevil negativní vliv změny zásob. Mezičtvrtletní dynamika HDP je v posledních čtvrtletích poměrně stabilní. Po mimořádně vysokých čtvrtletních přírůstcích v 1. pololetí 2017, jejichž </w:t>
            </w:r>
            <w:r w:rsidR="00171FEA" w:rsidRPr="00B83E07">
              <w:rPr>
                <w:spacing w:val="-2"/>
              </w:rPr>
              <w:t>impul</w:t>
            </w:r>
            <w:r w:rsidR="00171FEA">
              <w:rPr>
                <w:spacing w:val="-2"/>
              </w:rPr>
              <w:t>z</w:t>
            </w:r>
            <w:r w:rsidR="00171FEA" w:rsidRPr="00B83E07">
              <w:rPr>
                <w:spacing w:val="-2"/>
              </w:rPr>
              <w:t xml:space="preserve"> </w:t>
            </w:r>
            <w:r w:rsidRPr="00B83E07">
              <w:rPr>
                <w:spacing w:val="-2"/>
              </w:rPr>
              <w:t>se následně promítl do výrazného meziročního tempa, se dynamika vrátila na nižší úroveň. Oproti 1. čtvrtletí tak HDP ve 2. kvartálu vzrostl o 0,7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. Meziroční růst hrubé přidané hodnoty (HPH) ve 2. čtvrtletí kopíroval HDP, když dosáhl 4,2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. Mezičtvrtletní přírůstek HPH naopak lehce zaostával (0,5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). Zpracovatelský průmysl si svou významnou úlohu v růstu HPH zachoval, příspěvek služeb však tentokrát v dynamice výrazně dominoval</w:t>
            </w:r>
            <w:r w:rsidR="00B83E07" w:rsidRPr="00B83E07">
              <w:rPr>
                <w:spacing w:val="-2"/>
              </w:rPr>
              <w:t>.</w:t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41745D" w:rsidRDefault="00FE2C7E" w:rsidP="00FE2C7E">
            <w:pPr>
              <w:spacing w:after="0"/>
              <w:rPr>
                <w:b/>
              </w:rPr>
            </w:pPr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proofErr w:type="gramStart"/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 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(objemové indexy, očištěno o sezónní a kalendářní vlivy, v</w:t>
            </w:r>
            <w:r w:rsidR="007B0E83"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spacing w:after="0"/>
            </w:pPr>
            <w:r w:rsidRPr="00465E90">
              <w:rPr>
                <w:noProof/>
              </w:rPr>
              <w:drawing>
                <wp:inline distT="0" distB="0" distL="0" distR="0">
                  <wp:extent cx="4735830" cy="3430829"/>
                  <wp:effectExtent l="0" t="0" r="0" b="0"/>
                  <wp:docPr id="2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B83E07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FE2C7E" w:rsidRPr="009110F7" w:rsidTr="001F1E33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K menšímu zpomalení došlo i v Evropské unii.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B83E07">
            <w:pPr>
              <w:spacing w:after="0"/>
            </w:pPr>
            <w:r>
              <w:t>Meziroční dynamika růstu HDP v Evropské unii rovněž mírně zpomalila. Celkový přírůstek dosáhl 2,1</w:t>
            </w:r>
            <w:r w:rsidR="007B0E83">
              <w:t> %</w:t>
            </w:r>
            <w:r w:rsidRPr="009110F7">
              <w:rPr>
                <w:rStyle w:val="Znakapoznpodarou"/>
                <w:spacing w:val="-2"/>
              </w:rPr>
              <w:footnoteReference w:id="2"/>
            </w:r>
            <w:r>
              <w:t xml:space="preserve"> a u většiny zemí EU se zmírnil. Nejvyšších meziročních přírůstků dosáhly ve 2. čtvrtletí ekonomiky Malty (5,7</w:t>
            </w:r>
            <w:r w:rsidR="007B0E83">
              <w:t> %</w:t>
            </w:r>
            <w:r>
              <w:t>), Polska (5,0</w:t>
            </w:r>
            <w:r w:rsidR="007B0E83">
              <w:t> %</w:t>
            </w:r>
            <w:r>
              <w:t>) a Maďarska (4,6</w:t>
            </w:r>
            <w:r w:rsidR="007B0E83">
              <w:t> %</w:t>
            </w:r>
            <w:r>
              <w:t xml:space="preserve">). U této trojice zemí rovněž došlo k nejvyššímu meziročnímu nárůstu domácí spotřeby, Maďarsko a Malta se umístily v první trojici zemí s nejvyšším přírůstkem investiční aktivity. Na opačné straně srovnání se </w:t>
            </w:r>
            <w:r w:rsidR="00171FEA">
              <w:t xml:space="preserve">octly </w:t>
            </w:r>
            <w:r>
              <w:t>Dánsko (přírůstek HDP 0,6 %), Itálie (1,2</w:t>
            </w:r>
            <w:r w:rsidR="007B0E83">
              <w:t> %</w:t>
            </w:r>
            <w:r>
              <w:t>) a Velká Británie (1,3</w:t>
            </w:r>
            <w:r w:rsidR="007B0E83">
              <w:t> %</w:t>
            </w:r>
            <w:r>
              <w:t>). Mezičtvrtletní tempo</w:t>
            </w:r>
            <w:r w:rsidR="00AA2AF4">
              <w:t xml:space="preserve"> růstu HDP v EU</w:t>
            </w:r>
            <w:r>
              <w:t xml:space="preserve"> se udrželo na hodnotě předchozího čtvrtletí (0,4</w:t>
            </w:r>
            <w:r w:rsidR="007B0E83">
              <w:t> %</w:t>
            </w:r>
            <w:r>
              <w:t>). Nejvyššího mezičtvrtletního přírůstku dosáhla Malta (1,9</w:t>
            </w:r>
            <w:r w:rsidR="007B0E83">
              <w:t> %</w:t>
            </w:r>
            <w:r>
              <w:t xml:space="preserve">), kterou tento </w:t>
            </w:r>
            <w:r w:rsidR="00171FEA">
              <w:t xml:space="preserve">impulz </w:t>
            </w:r>
            <w:r>
              <w:t>dostal na vrchol i v meziročním pohledu. Shodně o 1,4</w:t>
            </w:r>
            <w:r w:rsidR="007B0E83">
              <w:t> %</w:t>
            </w:r>
            <w:r>
              <w:t xml:space="preserve"> se </w:t>
            </w:r>
            <w:proofErr w:type="spellStart"/>
            <w:r w:rsidR="00171FEA">
              <w:t>mezičtvrtletně</w:t>
            </w:r>
            <w:proofErr w:type="spellEnd"/>
            <w:r w:rsidR="00171FEA">
              <w:t xml:space="preserve"> </w:t>
            </w:r>
            <w:r>
              <w:t xml:space="preserve">zvýšil HDP v Estonsku a Rumunsku. </w:t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41745D" w:rsidRDefault="00FE2C7E" w:rsidP="00FE2C7E">
            <w:pPr>
              <w:spacing w:after="0"/>
              <w:rPr>
                <w:b/>
                <w:sz w:val="18"/>
                <w:szCs w:val="18"/>
              </w:rPr>
            </w:pPr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Graf </w:t>
            </w:r>
            <w:proofErr w:type="gramStart"/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č. 2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(objemové indexy, očištěno o sezónní a kalendářní vlivy, meziročně v %, pravá osa) a indikátory důvěry (2005</w:t>
            </w:r>
            <w:r w:rsidR="00BB15C3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=</w:t>
            </w:r>
            <w:r w:rsidR="00BB15C3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100, levá osa)</w:t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spacing w:after="0"/>
            </w:pPr>
            <w:r w:rsidRPr="00465E90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FE2C7E" w:rsidRPr="009110F7" w:rsidTr="001F1E33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Výdaje na domácí spotřebu rostly poměrně silným tempem, i když mírněji než v minulém roce.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AA2AF4">
            <w:r>
              <w:t>Meziroční růst celkových výdajů na konečnou spotřebu ve 2. čtvrtletí zpomalil na 3,3 %, což zároveň znamenalo redukci příspěvku spotřeby k celkovému růstu HDP na 1,8</w:t>
            </w:r>
            <w:r w:rsidR="00EA4402">
              <w:t> p. b.</w:t>
            </w:r>
            <w:r w:rsidRPr="009110F7">
              <w:rPr>
                <w:rStyle w:val="Znakapoznpodarou"/>
              </w:rPr>
              <w:footnoteReference w:id="3"/>
            </w:r>
            <w:r>
              <w:t xml:space="preserve"> Na výsledném tempu se projevila vysoká srovnávací základna minulého roku</w:t>
            </w:r>
            <w:r w:rsidR="00AA2AF4">
              <w:t>. O</w:t>
            </w:r>
            <w:r>
              <w:t>proti 1. čtvrtletí se však výrazně zpomalila i mezičtvrtletní dynamika (1,2</w:t>
            </w:r>
            <w:r w:rsidR="007B0E83">
              <w:t> %</w:t>
            </w:r>
            <w:r>
              <w:t xml:space="preserve"> a 0,5</w:t>
            </w:r>
            <w:r w:rsidR="007B0E83">
              <w:t> %</w:t>
            </w:r>
            <w:r>
              <w:t xml:space="preserve"> v 1. a 2</w:t>
            </w:r>
            <w:r w:rsidR="001057C2">
              <w:t xml:space="preserve">. </w:t>
            </w:r>
            <w:r>
              <w:t>čtvrtletí). Ke zpomalení došlo u spotřeby domácností i vládních institucí. Výdaje domácností ve 2. čtvrtletí vzrostly meziročně o 3,5</w:t>
            </w:r>
            <w:r w:rsidR="007B0E83">
              <w:t> %</w:t>
            </w:r>
            <w:r>
              <w:t xml:space="preserve"> (nejméně od konce roku 2016) a přispěly k celkovému růstu HDP 1,3</w:t>
            </w:r>
            <w:r w:rsidR="00EA4402">
              <w:t> p. </w:t>
            </w:r>
            <w:proofErr w:type="spellStart"/>
            <w:r w:rsidR="00EA4402">
              <w:t>b</w:t>
            </w:r>
            <w:proofErr w:type="spellEnd"/>
            <w:r w:rsidR="00EA4402">
              <w:t>.</w:t>
            </w:r>
            <w:r>
              <w:t xml:space="preserve"> Mezičtvrtletní přírůstek dosáhl 0,7</w:t>
            </w:r>
            <w:r w:rsidR="007B0E83">
              <w:t> %</w:t>
            </w:r>
            <w:r>
              <w:t>. Pohled na vývoj spotřeby podle trvanlivosti</w:t>
            </w:r>
            <w:r w:rsidRPr="009110F7">
              <w:rPr>
                <w:rStyle w:val="Znakapoznpodarou"/>
              </w:rPr>
              <w:footnoteReference w:id="4"/>
            </w:r>
            <w:r>
              <w:t xml:space="preserve"> ukazuje, že s výjimkou zboží střednědobé spotřeby (6,8</w:t>
            </w:r>
            <w:r w:rsidR="007B0E83">
              <w:t> %</w:t>
            </w:r>
            <w:r>
              <w:t>) došlo k mírnému zpomalení meziroční dynamiky u všech segmentů. Poměrně silné tempo si však udržely výdaje na netrvanlivé statky (3,3</w:t>
            </w:r>
            <w:r w:rsidR="007B0E83">
              <w:t> %</w:t>
            </w:r>
            <w:r>
              <w:t>) i služby (3,4</w:t>
            </w:r>
            <w:r w:rsidR="007B0E83">
              <w:t> %</w:t>
            </w:r>
            <w:r>
              <w:t>). Po mimořádně silném mezičtvrtletním i</w:t>
            </w:r>
            <w:r w:rsidR="007E4C70">
              <w:t> </w:t>
            </w:r>
            <w:r>
              <w:t>meziročním přírůstku v 1. čtvrtletí došlo k útlumu dynamiky u spotřebních výdajů vládních institucí. Ve 2. čtvrtletí tedy meziroční tempo kleslo na 2,6</w:t>
            </w:r>
            <w:r w:rsidR="007B0E83">
              <w:t> %</w:t>
            </w:r>
            <w:r>
              <w:t xml:space="preserve"> a</w:t>
            </w:r>
            <w:r w:rsidR="007E4C70">
              <w:t> </w:t>
            </w:r>
            <w:proofErr w:type="spellStart"/>
            <w:r>
              <w:t>mezičtvrtletně</w:t>
            </w:r>
            <w:proofErr w:type="spellEnd"/>
            <w:r>
              <w:t xml:space="preserve"> zde spotřeba </w:t>
            </w:r>
            <w:r w:rsidR="00EA4402">
              <w:t>v</w:t>
            </w:r>
            <w:r>
              <w:t>zrostla o 0,2</w:t>
            </w:r>
            <w:r w:rsidR="007B0E83">
              <w:t> %</w:t>
            </w:r>
            <w:r>
              <w:t>.</w:t>
            </w:r>
          </w:p>
        </w:tc>
      </w:tr>
      <w:tr w:rsidR="00FE2C7E" w:rsidRPr="009110F7" w:rsidTr="001F1E33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Objem vyplacených mezd a platů se opět zvýšil o</w:t>
            </w:r>
            <w:r w:rsidR="003370C5">
              <w:t> </w:t>
            </w:r>
            <w:r>
              <w:t>více než 10</w:t>
            </w:r>
            <w:r w:rsidR="007B0E83">
              <w:t> %</w:t>
            </w:r>
            <w:r>
              <w:t>. I díky mírnému růstu cen se navýšení z výrazné části promítá do reálných příjmů.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B83E07" w:rsidRDefault="00FE2C7E" w:rsidP="00AA2AF4">
            <w:pPr>
              <w:rPr>
                <w:spacing w:val="-2"/>
              </w:rPr>
            </w:pPr>
            <w:r w:rsidRPr="00B83E07">
              <w:rPr>
                <w:spacing w:val="-2"/>
              </w:rPr>
              <w:t>Zmírnění ekonomického růstu se zatím neprojevilo ve vývoji objemu mezd a platů. Ten ve 2. čtvrtletí celkově meziročně vzrostl o 10,2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, což je jen o 0,3</w:t>
            </w:r>
            <w:r w:rsidR="00EA4402">
              <w:rPr>
                <w:spacing w:val="-2"/>
              </w:rPr>
              <w:t> p. b.</w:t>
            </w:r>
            <w:r w:rsidRPr="00B83E07">
              <w:rPr>
                <w:spacing w:val="-2"/>
              </w:rPr>
              <w:t xml:space="preserve"> </w:t>
            </w:r>
            <w:proofErr w:type="gramStart"/>
            <w:r w:rsidRPr="00B83E07">
              <w:rPr>
                <w:spacing w:val="-2"/>
              </w:rPr>
              <w:t>méně</w:t>
            </w:r>
            <w:proofErr w:type="gramEnd"/>
            <w:r w:rsidRPr="00B83E07">
              <w:rPr>
                <w:spacing w:val="-2"/>
              </w:rPr>
              <w:t xml:space="preserve"> než v předchozím kvartálu. Reálné navýšení mzdových prostředků dosáhlo 7,4</w:t>
            </w:r>
            <w:r w:rsidR="007B0E83">
              <w:rPr>
                <w:spacing w:val="-2"/>
              </w:rPr>
              <w:t> %</w:t>
            </w:r>
            <w:r w:rsidRPr="00B83E07">
              <w:rPr>
                <w:rStyle w:val="Znakapoznpodarou"/>
                <w:spacing w:val="-2"/>
              </w:rPr>
              <w:footnoteReference w:id="5"/>
            </w:r>
            <w:r w:rsidRPr="00B83E07">
              <w:rPr>
                <w:spacing w:val="-2"/>
              </w:rPr>
              <w:t>, takže se mírně snížilo oproti předchozímu období, stále však jde o mimořádně vysokou hodnotu. Růst celkové zaměstnanosti</w:t>
            </w:r>
            <w:r w:rsidRPr="00B83E07">
              <w:rPr>
                <w:rStyle w:val="Znakapoznpodarou"/>
                <w:spacing w:val="-2"/>
              </w:rPr>
              <w:footnoteReference w:id="6"/>
            </w:r>
            <w:r w:rsidRPr="00B83E07">
              <w:rPr>
                <w:spacing w:val="-2"/>
              </w:rPr>
              <w:t xml:space="preserve"> dosáhl 1,9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 v meziročním vyjádření a 0,6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 </w:t>
            </w:r>
            <w:proofErr w:type="spellStart"/>
            <w:r w:rsidRPr="00B83E07">
              <w:rPr>
                <w:spacing w:val="-2"/>
              </w:rPr>
              <w:t>mezičtvrtletně</w:t>
            </w:r>
            <w:proofErr w:type="spellEnd"/>
            <w:r w:rsidRPr="00B83E07">
              <w:rPr>
                <w:spacing w:val="-2"/>
              </w:rPr>
              <w:t>. Většina z nárůstu vyplacených mzdových prostředků se tak promítla do zvýšení průměrné mzdy. Zpracovatelský průmysl jako odvětví s největším počtem zaměstnanců celkovou dynamiku mezd z velké části ovlivňuje. Ve 2. čtvrtletí zde vzrostla zaměstnanost o 2,1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, což se promítlo i do vysokého nárůstu objemu mezd </w:t>
            </w:r>
            <w:r w:rsidRPr="00B83E07">
              <w:rPr>
                <w:spacing w:val="-2"/>
              </w:rPr>
              <w:lastRenderedPageBreak/>
              <w:t>a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>platů o 9,1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. Nejvýraznějšího přírůstku dosáhl objem mezd a platů v odvětvích s dominancí </w:t>
            </w:r>
            <w:r w:rsidR="00F03F8D" w:rsidRPr="00F03F8D">
              <w:rPr>
                <w:spacing w:val="-2"/>
              </w:rPr>
              <w:t>veřejných institucí</w:t>
            </w:r>
            <w:r w:rsidR="00771972">
              <w:rPr>
                <w:rStyle w:val="Znakapoznpodarou"/>
                <w:spacing w:val="-2"/>
              </w:rPr>
              <w:footnoteReference w:id="7"/>
            </w:r>
            <w:r w:rsidR="00686DED" w:rsidRPr="00B83E07">
              <w:rPr>
                <w:spacing w:val="-2"/>
              </w:rPr>
              <w:t xml:space="preserve"> </w:t>
            </w:r>
            <w:r w:rsidRPr="00B83E07">
              <w:rPr>
                <w:spacing w:val="-2"/>
              </w:rPr>
              <w:t>(13,6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). Stály za tím nárůst tarif</w:t>
            </w:r>
            <w:r w:rsidR="00AA2AF4" w:rsidRPr="00B83E07">
              <w:rPr>
                <w:spacing w:val="-2"/>
              </w:rPr>
              <w:t>ů</w:t>
            </w:r>
            <w:r w:rsidRPr="00B83E07">
              <w:rPr>
                <w:spacing w:val="-2"/>
              </w:rPr>
              <w:t xml:space="preserve"> spolu s navýšením </w:t>
            </w:r>
            <w:r w:rsidR="00AA2AF4" w:rsidRPr="00B83E07">
              <w:rPr>
                <w:spacing w:val="-2"/>
              </w:rPr>
              <w:t>počtu zaměstnaných osob</w:t>
            </w:r>
            <w:r w:rsidRPr="00B83E07">
              <w:rPr>
                <w:spacing w:val="-2"/>
              </w:rPr>
              <w:t xml:space="preserve"> o 2,7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. Stejné meziroční dyna</w:t>
            </w:r>
            <w:r w:rsidR="00B83E07">
              <w:rPr>
                <w:spacing w:val="-2"/>
              </w:rPr>
              <w:t>miky mezd a platů dosáhly ve 2.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>čtvrtletí i činnosti v oblasti nemovitostí, u nic</w:t>
            </w:r>
            <w:r w:rsidR="00B83E07">
              <w:rPr>
                <w:spacing w:val="-2"/>
              </w:rPr>
              <w:t>hž výslednému tempu napomohlo i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>zvýšení celkové zaměstnanosti o 2,8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. Nejvyššího růstu zaměstnanosti (4,6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) dosáhly informační a komunikační činnosti. Navzd</w:t>
            </w:r>
            <w:r w:rsidR="00B83E07">
              <w:rPr>
                <w:spacing w:val="-2"/>
              </w:rPr>
              <w:t>ory 11,1% nárůstu objemu mezd a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 xml:space="preserve">platů </w:t>
            </w:r>
            <w:r w:rsidR="0051475D" w:rsidRPr="00B83E07">
              <w:rPr>
                <w:spacing w:val="-2"/>
              </w:rPr>
              <w:t>ta</w:t>
            </w:r>
            <w:r w:rsidR="0051475D">
              <w:rPr>
                <w:spacing w:val="-2"/>
              </w:rPr>
              <w:t>m</w:t>
            </w:r>
            <w:r w:rsidR="0051475D" w:rsidRPr="00B83E07">
              <w:rPr>
                <w:spacing w:val="-2"/>
              </w:rPr>
              <w:t xml:space="preserve"> </w:t>
            </w:r>
            <w:r w:rsidRPr="00B83E07">
              <w:rPr>
                <w:spacing w:val="-2"/>
              </w:rPr>
              <w:t xml:space="preserve">průměrná mzda rostla pomaleji než ve zbytku </w:t>
            </w:r>
            <w:r w:rsidR="00AA2AF4" w:rsidRPr="00B83E07">
              <w:rPr>
                <w:spacing w:val="-2"/>
              </w:rPr>
              <w:t>hospodářství</w:t>
            </w:r>
            <w:r w:rsidR="00B83E07">
              <w:rPr>
                <w:spacing w:val="-2"/>
              </w:rPr>
              <w:t>. Jde však o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 xml:space="preserve">odvětví s druhou nejvyšší průměrnou mzdou v ekonomice, kde je výsledkem nižšího relativního růstu poměrně vysoké absolutní navýšení. Pokles zaměstnanosti navzdory oživení v odvětví probíhal u </w:t>
            </w:r>
            <w:proofErr w:type="gramStart"/>
            <w:r w:rsidRPr="00B83E07">
              <w:rPr>
                <w:spacing w:val="-2"/>
              </w:rPr>
              <w:t xml:space="preserve">stavebnictví </w:t>
            </w:r>
            <w:r w:rsidR="003370C5" w:rsidRPr="00B83E07">
              <w:rPr>
                <w:spacing w:val="-2"/>
              </w:rPr>
              <w:t>(</w:t>
            </w:r>
            <w:r w:rsidR="003370C5">
              <w:rPr>
                <w:spacing w:val="-2"/>
              </w:rPr>
              <w:t>–</w:t>
            </w:r>
            <w:r w:rsidRPr="00B83E07">
              <w:rPr>
                <w:spacing w:val="-2"/>
              </w:rPr>
              <w:t>0,7</w:t>
            </w:r>
            <w:proofErr w:type="gramEnd"/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). Výsledný nárůst objemu mezd byl rovněž nejnižší v celé ekonomice (7,1 %).</w:t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41745D" w:rsidRDefault="00FE2C7E" w:rsidP="00FE2C7E">
            <w:pPr>
              <w:spacing w:after="0"/>
              <w:rPr>
                <w:b/>
                <w:sz w:val="18"/>
                <w:szCs w:val="18"/>
              </w:rPr>
            </w:pPr>
            <w:r w:rsidRPr="0041745D">
              <w:rPr>
                <w:b/>
                <w:sz w:val="18"/>
                <w:szCs w:val="18"/>
              </w:rPr>
              <w:t xml:space="preserve">Graf </w:t>
            </w:r>
            <w:proofErr w:type="gramStart"/>
            <w:r w:rsidRPr="0041745D">
              <w:rPr>
                <w:b/>
                <w:sz w:val="18"/>
                <w:szCs w:val="18"/>
              </w:rPr>
              <w:t xml:space="preserve">č. 3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výdajových složek k reálné změně HDP* (objemové indexy, meziroční růst, příspěvky v p. b., HDP v</w:t>
            </w:r>
            <w:r w:rsidR="007B0E83"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spacing w:after="0"/>
            </w:pPr>
            <w:r w:rsidRPr="00465E90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FE2C7E" w:rsidRPr="009110F7" w:rsidRDefault="00FE2C7E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FE2C7E" w:rsidRPr="009110F7" w:rsidTr="001F1E33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Investiční aktivita nepolevuje. Ve zvýšené míře se na ní podílely investice do infrastruktury i</w:t>
            </w:r>
            <w:r w:rsidR="00DF3643">
              <w:t> </w:t>
            </w:r>
            <w:r>
              <w:t>obydlí.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771972">
            <w:r>
              <w:t xml:space="preserve">Vysoké meziroční tempo </w:t>
            </w:r>
            <w:r w:rsidR="00AA2AF4">
              <w:t xml:space="preserve">růstu </w:t>
            </w:r>
            <w:r>
              <w:t>výdajů na tvorbu hrubého kapitálu, které v minulých obdobích výrazně podporovalo celkový hospodářský růst, poměrně výrazně pokleslo na hodnotu 2,4</w:t>
            </w:r>
            <w:r w:rsidR="007B0E83">
              <w:t> %</w:t>
            </w:r>
            <w:r>
              <w:t xml:space="preserve">. Důvodem je zejména změna zásob, jejíž výrazně negativní působení převážilo i 7,8% nárůst </w:t>
            </w:r>
            <w:r w:rsidR="00771972">
              <w:t>investic do f</w:t>
            </w:r>
            <w:r>
              <w:t>ixního kapitálu</w:t>
            </w:r>
            <w:r w:rsidR="00771972">
              <w:t>.</w:t>
            </w:r>
            <w:r>
              <w:t xml:space="preserve"> Výsledný příspěvek tvorby hrubého kapitálu k růstu HDP činil jen 0,1</w:t>
            </w:r>
            <w:r w:rsidR="00EA4402">
              <w:t> p. b.</w:t>
            </w:r>
            <w:r>
              <w:t>, ačkoli samotná investiční aktivita přidala 1,4</w:t>
            </w:r>
            <w:r w:rsidR="00EA4402">
              <w:t> p. b.</w:t>
            </w:r>
            <w:r>
              <w:t xml:space="preserve"> Věcné členění investiční aktivity</w:t>
            </w:r>
            <w:r w:rsidRPr="009110F7">
              <w:rPr>
                <w:rStyle w:val="Znakapoznpodarou"/>
              </w:rPr>
              <w:footnoteReference w:id="8"/>
            </w:r>
            <w:r>
              <w:t xml:space="preserve"> ukázalo, že ve 2. čtvrtletí pokračoval vysoký meziroční růst investic do obydlí (13,0</w:t>
            </w:r>
            <w:r w:rsidR="007B0E83">
              <w:t> %</w:t>
            </w:r>
            <w:r>
              <w:t>). Tento nárůst nepřímo ukazuje na stále vysokou investiční aktivitu domácností. K mírnému zpomalení došlo u investic do ICT a ostatních strojů a zařízení (7,9</w:t>
            </w:r>
            <w:r w:rsidR="007B0E83">
              <w:t> %</w:t>
            </w:r>
            <w:r>
              <w:t>). Naopak investiční výdaje na dopravní prostředky a zařízení navázaly na vysoké tempo růstu v 1. čtvrtletí a dále zrychlily na 13,9</w:t>
            </w:r>
            <w:r w:rsidR="007B0E83">
              <w:t> %</w:t>
            </w:r>
            <w:r>
              <w:t>. Investice do ostatních budov a staveb výrazněji nezabrzdila ani vysoká základna stejného období minulého roku a ty vzrostly o 10,7</w:t>
            </w:r>
            <w:r w:rsidR="007B0E83">
              <w:t> %</w:t>
            </w:r>
            <w:r>
              <w:t>.</w:t>
            </w:r>
          </w:p>
        </w:tc>
      </w:tr>
      <w:tr w:rsidR="00FE2C7E" w:rsidRPr="009110F7" w:rsidTr="001F1E33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AA2AF4" w:rsidP="00AA2AF4">
            <w:pPr>
              <w:pStyle w:val="Marginlie"/>
            </w:pPr>
            <w:r>
              <w:lastRenderedPageBreak/>
              <w:t>Přebytek b</w:t>
            </w:r>
            <w:r w:rsidR="00FE2C7E">
              <w:t>ilance zahraničního obchodu se</w:t>
            </w:r>
            <w:r w:rsidR="00FD4D12">
              <w:t> </w:t>
            </w:r>
            <w:r w:rsidR="00FE2C7E">
              <w:t>snížil.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AA2AF4">
            <w:r>
              <w:t>Celkový přebytek obchodu se zbožím a službami v 1. pololetí dosáhl 185,4 mld. korun</w:t>
            </w:r>
            <w:r w:rsidRPr="009110F7">
              <w:rPr>
                <w:rStyle w:val="Znakapoznpodarou"/>
              </w:rPr>
              <w:footnoteReference w:id="9"/>
            </w:r>
            <w:r>
              <w:t xml:space="preserve"> a meziročně se snížil o 6,8 mld. Pokles byl rovnoměrně rozdělen mezi jednotlivá čtvrtletí. Ve 2. kvartálu činil přebytek 93,2 mld. korun a snížil se meziročně o</w:t>
            </w:r>
            <w:r w:rsidR="00FD4D12">
              <w:t> </w:t>
            </w:r>
            <w:r>
              <w:t xml:space="preserve">3,7 mld. Pokles přebytku se opět týkal pouze obchodu se </w:t>
            </w:r>
            <w:proofErr w:type="gramStart"/>
            <w:r>
              <w:t xml:space="preserve">zbožím </w:t>
            </w:r>
            <w:r w:rsidR="00FD4D12">
              <w:t>(–</w:t>
            </w:r>
            <w:r>
              <w:t>6,0</w:t>
            </w:r>
            <w:proofErr w:type="gramEnd"/>
            <w:r>
              <w:t xml:space="preserve"> mld.</w:t>
            </w:r>
            <w:r w:rsidR="00AA2AF4">
              <w:t xml:space="preserve"> korun</w:t>
            </w:r>
            <w:r>
              <w:t xml:space="preserve">), u služeb došlo k meziročnímu nárůstu </w:t>
            </w:r>
            <w:r w:rsidR="00FD4D12">
              <w:t>o </w:t>
            </w:r>
            <w:r>
              <w:t>2,3 mld. Směnné relace ve 2.</w:t>
            </w:r>
            <w:r w:rsidR="00FD4D12">
              <w:t> </w:t>
            </w:r>
            <w:r>
              <w:t>čtvrtletí mírně poklesly a dosáhly 100,3</w:t>
            </w:r>
            <w:r w:rsidR="007B0E83">
              <w:t> %</w:t>
            </w:r>
            <w:r>
              <w:t>.</w:t>
            </w:r>
          </w:p>
        </w:tc>
      </w:tr>
      <w:tr w:rsidR="00FE2C7E" w:rsidRPr="009110F7" w:rsidTr="001F1E33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Růst HPH nejsilněji ovlivňovala odvětví služeb.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7E4C70">
            <w:r>
              <w:t>Vývoji hrubé přidané hodnoty v roce 2017 dominoval zpracovatelský průmysl, kterému sekundovala odvětví služeb podporovaná růstem domácí spotřeby. Ve 2. čtvrtletí</w:t>
            </w:r>
            <w:r w:rsidR="00A445A8">
              <w:t xml:space="preserve"> 2018</w:t>
            </w:r>
            <w:r>
              <w:t xml:space="preserve"> však došlo k výraznému zpomalení meziročního růstu HPH ve</w:t>
            </w:r>
            <w:r w:rsidR="007E4C70">
              <w:t> </w:t>
            </w:r>
            <w:r>
              <w:t>zpracovatelském průmyslu na 2,8</w:t>
            </w:r>
            <w:r w:rsidR="007B0E83">
              <w:t> %</w:t>
            </w:r>
            <w:r>
              <w:t xml:space="preserve"> (7,0</w:t>
            </w:r>
            <w:r w:rsidR="007B0E83">
              <w:t> %</w:t>
            </w:r>
            <w:r>
              <w:t xml:space="preserve"> v 1.</w:t>
            </w:r>
            <w:r w:rsidR="00FD4D12">
              <w:t> </w:t>
            </w:r>
            <w:r>
              <w:t>čtvrtletí) a zredukoval se i</w:t>
            </w:r>
            <w:r w:rsidR="007E4C70">
              <w:t> </w:t>
            </w:r>
            <w:r>
              <w:t>příspěvek k celkovému růstu HPH (0,8</w:t>
            </w:r>
            <w:r w:rsidR="00EA4402">
              <w:t> p. b.</w:t>
            </w:r>
            <w:r>
              <w:t>, nejméně od 3. čtvrtletí 2016). Celkový příspěvek služeb ve 2. čtvrtletí dosáhl 1,5</w:t>
            </w:r>
            <w:r w:rsidR="00EA4402">
              <w:t> p. b.</w:t>
            </w:r>
            <w:r>
              <w:t xml:space="preserve"> Nejvýrazněji přispíval</w:t>
            </w:r>
            <w:r w:rsidR="00FD4D12">
              <w:t>y</w:t>
            </w:r>
            <w:r>
              <w:t xml:space="preserve"> obchod, doprava, ubytování a pohostinství (0,7</w:t>
            </w:r>
            <w:r w:rsidR="00EA4402">
              <w:t> p. b.</w:t>
            </w:r>
            <w:r>
              <w:t>), kde HPH vzrostla o 3,4</w:t>
            </w:r>
            <w:r w:rsidR="007B0E83">
              <w:t> %</w:t>
            </w:r>
            <w:r>
              <w:t xml:space="preserve"> (oproti 1.</w:t>
            </w:r>
            <w:r w:rsidR="007E4C70">
              <w:t> </w:t>
            </w:r>
            <w:r>
              <w:t>čtvrtletí však došlo ke zpomalení). Nižší úroveň meziročního růstu byla společná většině odvětví služeb. Silné růstové tempo si zachoval</w:t>
            </w:r>
            <w:r w:rsidR="00AA2AF4">
              <w:t>y</w:t>
            </w:r>
            <w:r>
              <w:t xml:space="preserve"> informační a komunikační činnosti (4,6</w:t>
            </w:r>
            <w:r w:rsidR="007B0E83">
              <w:t> %</w:t>
            </w:r>
            <w:r>
              <w:t>, příspěvek 0,2</w:t>
            </w:r>
            <w:r w:rsidR="00EA4402">
              <w:t> p. b.</w:t>
            </w:r>
            <w:r>
              <w:t>). Stejného příspěvku k růstu HPH dosáhly profesní, vědecké, technické a administrativní činnosti (růst HPH dosáhl 2,9</w:t>
            </w:r>
            <w:r w:rsidR="007B0E83">
              <w:t> %</w:t>
            </w:r>
            <w:r>
              <w:t>) a</w:t>
            </w:r>
            <w:r w:rsidR="007E4C70">
              <w:t> </w:t>
            </w:r>
            <w:r>
              <w:t>odvětví s </w:t>
            </w:r>
            <w:r w:rsidR="00F03F8D" w:rsidRPr="00F03F8D">
              <w:t xml:space="preserve">dominancí </w:t>
            </w:r>
            <w:r w:rsidR="00F03F8D" w:rsidRPr="00F03F8D">
              <w:rPr>
                <w:spacing w:val="-2"/>
              </w:rPr>
              <w:t>veřejných institucí</w:t>
            </w:r>
            <w:r w:rsidRPr="00F03F8D">
              <w:t xml:space="preserve"> (</w:t>
            </w:r>
            <w:r>
              <w:t>zde růst HPH mírně zrychlil na 1,6</w:t>
            </w:r>
            <w:r w:rsidR="007B0E83">
              <w:t> %</w:t>
            </w:r>
            <w:r>
              <w:t>). Na</w:t>
            </w:r>
            <w:r w:rsidR="007E4C70">
              <w:t> </w:t>
            </w:r>
            <w:r>
              <w:t>rozdíl od zbytku ekonomiky příliš nepolevoval růst HPH u stavebnictví (5,0</w:t>
            </w:r>
            <w:r w:rsidR="007B0E83">
              <w:t> %</w:t>
            </w:r>
            <w:r>
              <w:t>), což se ukázalo i příspěvkem ve výši 0,3</w:t>
            </w:r>
            <w:r w:rsidR="00EA4402">
              <w:t> p. b.</w:t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spacing w:after="0"/>
            </w:pPr>
            <w:r w:rsidRPr="00A85DE1">
              <w:rPr>
                <w:b/>
                <w:sz w:val="18"/>
                <w:szCs w:val="18"/>
              </w:rPr>
              <w:t xml:space="preserve">Graf </w:t>
            </w:r>
            <w:proofErr w:type="gramStart"/>
            <w:r w:rsidRPr="00A85DE1">
              <w:rPr>
                <w:b/>
                <w:sz w:val="18"/>
                <w:szCs w:val="18"/>
              </w:rPr>
              <w:t xml:space="preserve">č. 4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odvětví k reálné změně HPH (objemové indexy, meziroční příspěvky v p. b., HPH v</w:t>
            </w:r>
            <w:r w:rsidR="007B0E83"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spacing w:after="0"/>
            </w:pPr>
            <w:r w:rsidRPr="00A66C1D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E2C7E" w:rsidRPr="009110F7" w:rsidTr="001F1E33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965797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  <w:p w:rsidR="00B83E07" w:rsidRPr="009110F7" w:rsidRDefault="00B83E07" w:rsidP="00965797">
            <w:pPr>
              <w:rPr>
                <w:sz w:val="14"/>
                <w:szCs w:val="14"/>
              </w:rPr>
            </w:pPr>
          </w:p>
        </w:tc>
      </w:tr>
    </w:tbl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1F1E3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07" w:rsidRDefault="002B3807" w:rsidP="00E71A58">
      <w:r>
        <w:separator/>
      </w:r>
    </w:p>
  </w:endnote>
  <w:endnote w:type="continuationSeparator" w:id="0">
    <w:p w:rsidR="002B3807" w:rsidRDefault="002B380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35BF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F735BF" w:rsidRPr="00932443">
      <w:rPr>
        <w:szCs w:val="16"/>
      </w:rPr>
      <w:fldChar w:fldCharType="separate"/>
    </w:r>
    <w:r w:rsidR="001F1E33">
      <w:rPr>
        <w:szCs w:val="16"/>
      </w:rPr>
      <w:t>8</w:t>
    </w:r>
    <w:r w:rsidR="00F735BF"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="00F735BF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F735BF" w:rsidRPr="00932443">
      <w:rPr>
        <w:rStyle w:val="ZpatChar"/>
        <w:szCs w:val="16"/>
      </w:rPr>
      <w:fldChar w:fldCharType="separate"/>
    </w:r>
    <w:r w:rsidR="001F1E33">
      <w:rPr>
        <w:rStyle w:val="ZpatChar"/>
        <w:szCs w:val="16"/>
      </w:rPr>
      <w:t>7</w:t>
    </w:r>
    <w:r w:rsidR="00F735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07" w:rsidRDefault="002B3807" w:rsidP="00E71A58">
      <w:r>
        <w:separator/>
      </w:r>
    </w:p>
  </w:footnote>
  <w:footnote w:type="continuationSeparator" w:id="0">
    <w:p w:rsidR="002B3807" w:rsidRDefault="002B3807" w:rsidP="00E71A58">
      <w:r>
        <w:continuationSeparator/>
      </w:r>
    </w:p>
  </w:footnote>
  <w:footnote w:id="1">
    <w:p w:rsidR="00077FF0" w:rsidRPr="00EF1EE3" w:rsidRDefault="00077FF0" w:rsidP="00FE2C7E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byly zveřejněny 31. 8. </w:t>
      </w:r>
      <w:r w:rsidRPr="00EF1EE3">
        <w:rPr>
          <w:sz w:val="16"/>
          <w:szCs w:val="16"/>
        </w:rPr>
        <w:t>2018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z</w:t>
      </w:r>
      <w:r>
        <w:rPr>
          <w:sz w:val="16"/>
          <w:szCs w:val="16"/>
        </w:rPr>
        <w:t xml:space="preserve">revidované údaje </w:t>
      </w:r>
      <w:r w:rsidRPr="00EF1EE3">
        <w:rPr>
          <w:sz w:val="16"/>
          <w:szCs w:val="16"/>
        </w:rPr>
        <w:t>bud</w:t>
      </w:r>
      <w:r>
        <w:rPr>
          <w:sz w:val="16"/>
          <w:szCs w:val="16"/>
        </w:rPr>
        <w:t>ou</w:t>
      </w:r>
      <w:r w:rsidRPr="00EF1EE3">
        <w:rPr>
          <w:sz w:val="16"/>
          <w:szCs w:val="16"/>
        </w:rPr>
        <w:t xml:space="preserve"> publikován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2. 10. </w:t>
      </w:r>
      <w:r w:rsidRPr="00EF1EE3"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Pr="00EF1EE3">
        <w:rPr>
          <w:sz w:val="16"/>
          <w:szCs w:val="16"/>
        </w:rPr>
        <w:t>.</w:t>
      </w:r>
    </w:p>
  </w:footnote>
  <w:footnote w:id="2">
    <w:p w:rsidR="00077FF0" w:rsidRPr="00BB319F" w:rsidRDefault="00077FF0" w:rsidP="00FE2C7E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 Irsko</w:t>
      </w:r>
      <w:r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a</w:t>
      </w:r>
      <w:r>
        <w:rPr>
          <w:sz w:val="16"/>
          <w:szCs w:val="16"/>
        </w:rPr>
        <w:t> </w:t>
      </w:r>
      <w:r w:rsidRPr="00BB319F">
        <w:rPr>
          <w:sz w:val="16"/>
          <w:szCs w:val="16"/>
        </w:rPr>
        <w:t>Lucembursko.</w:t>
      </w:r>
      <w:r>
        <w:rPr>
          <w:sz w:val="16"/>
          <w:szCs w:val="16"/>
        </w:rPr>
        <w:t xml:space="preserve"> Data za Slovensko nejsou očištěna o kalendářní vlivy.</w:t>
      </w:r>
    </w:p>
  </w:footnote>
  <w:footnote w:id="3">
    <w:p w:rsidR="00077FF0" w:rsidRPr="009C6EA8" w:rsidRDefault="00077FF0" w:rsidP="00FE2C7E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4">
    <w:p w:rsidR="00077FF0" w:rsidRPr="007933CD" w:rsidRDefault="00077FF0" w:rsidP="00FE2C7E">
      <w:pPr>
        <w:pStyle w:val="Textpoznpodarou"/>
        <w:rPr>
          <w:sz w:val="16"/>
          <w:szCs w:val="16"/>
        </w:rPr>
      </w:pPr>
      <w:r w:rsidRPr="007933CD">
        <w:rPr>
          <w:rStyle w:val="Znakapoznpodarou"/>
          <w:sz w:val="16"/>
          <w:szCs w:val="16"/>
        </w:rPr>
        <w:footnoteRef/>
      </w:r>
      <w:r w:rsidRPr="007933CD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7933CD">
        <w:rPr>
          <w:sz w:val="16"/>
          <w:szCs w:val="16"/>
        </w:rPr>
        <w:t>spotřebě domácností podle trvanlivosti statků nejsou sezónně očištěny.</w:t>
      </w:r>
    </w:p>
  </w:footnote>
  <w:footnote w:id="5">
    <w:p w:rsidR="00077FF0" w:rsidRPr="009C6EA8" w:rsidRDefault="00077FF0" w:rsidP="00FE2C7E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6">
    <w:p w:rsidR="00077FF0" w:rsidRDefault="00077FF0" w:rsidP="00FE2C7E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V pojetí národních účtů, sezónně očištěno</w:t>
      </w:r>
      <w:r w:rsidRPr="00004BA8">
        <w:rPr>
          <w:sz w:val="16"/>
        </w:rPr>
        <w:t>.</w:t>
      </w:r>
    </w:p>
  </w:footnote>
  <w:footnote w:id="7">
    <w:p w:rsidR="00771972" w:rsidRPr="00771972" w:rsidRDefault="00771972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 obrana, vzdělávání, zdravotní a sociální péče.</w:t>
      </w:r>
    </w:p>
  </w:footnote>
  <w:footnote w:id="8">
    <w:p w:rsidR="00077FF0" w:rsidRPr="0021552C" w:rsidRDefault="00077FF0" w:rsidP="00FE2C7E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9">
    <w:p w:rsidR="00077FF0" w:rsidRPr="00167B30" w:rsidRDefault="00077FF0" w:rsidP="00FE2C7E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1E33"/>
    <w:rsid w:val="001F4597"/>
    <w:rsid w:val="00200085"/>
    <w:rsid w:val="00203332"/>
    <w:rsid w:val="00203CD5"/>
    <w:rsid w:val="00203D8F"/>
    <w:rsid w:val="00203DA4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380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5BF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2240163796014245E-2"/>
          <c:y val="2.3046636085627001E-2"/>
          <c:w val="0.93617042384329663"/>
          <c:h val="0.74192840256672188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cat>
            <c:multiLvlStrRef>
              <c:f>'souhrnná výkonnost 1'!$A$9:$B$30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1'!$C$9:$C$30</c:f>
              <c:numCache>
                <c:formatCode>#,##0.0</c:formatCode>
                <c:ptCount val="22"/>
                <c:pt idx="0">
                  <c:v>-1.8</c:v>
                </c:pt>
                <c:pt idx="1">
                  <c:v>-1.1000000000000001</c:v>
                </c:pt>
                <c:pt idx="2">
                  <c:v>-0.30000000000000032</c:v>
                </c:pt>
                <c:pt idx="3">
                  <c:v>1.3</c:v>
                </c:pt>
                <c:pt idx="4">
                  <c:v>1.599692644421808</c:v>
                </c:pt>
                <c:pt idx="5">
                  <c:v>2.4019552100365473</c:v>
                </c:pt>
                <c:pt idx="6">
                  <c:v>3.4030564515715742</c:v>
                </c:pt>
                <c:pt idx="7">
                  <c:v>3.4380052076485867</c:v>
                </c:pt>
                <c:pt idx="8">
                  <c:v>5.2550726107844694</c:v>
                </c:pt>
                <c:pt idx="9">
                  <c:v>5.7987847820089087</c:v>
                </c:pt>
                <c:pt idx="10">
                  <c:v>5.5707669225332523</c:v>
                </c:pt>
                <c:pt idx="11">
                  <c:v>4.9148252973919755</c:v>
                </c:pt>
                <c:pt idx="12">
                  <c:v>3.5623906099722142</c:v>
                </c:pt>
                <c:pt idx="13">
                  <c:v>2.4146777549828045</c:v>
                </c:pt>
                <c:pt idx="14">
                  <c:v>1.6940486553423995</c:v>
                </c:pt>
                <c:pt idx="15">
                  <c:v>1.8037525372218337</c:v>
                </c:pt>
                <c:pt idx="16">
                  <c:v>2.8712499788678167</c:v>
                </c:pt>
                <c:pt idx="17">
                  <c:v>4.9310728663161996</c:v>
                </c:pt>
                <c:pt idx="18">
                  <c:v>5.0995207171135633</c:v>
                </c:pt>
                <c:pt idx="19">
                  <c:v>4.9881960614611103</c:v>
                </c:pt>
                <c:pt idx="20">
                  <c:v>4.1057179162214767</c:v>
                </c:pt>
                <c:pt idx="21" formatCode="General">
                  <c:v>2.4213773126889482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F4-45A8-8419-CC4DD959E78D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cat>
            <c:multiLvlStrRef>
              <c:f>'souhrnná výkonnost 1'!$A$9:$B$30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1'!$D$9:$D$30</c:f>
              <c:numCache>
                <c:formatCode>#,##0.0</c:formatCode>
                <c:ptCount val="22"/>
                <c:pt idx="0">
                  <c:v>-0.60000000000000064</c:v>
                </c:pt>
                <c:pt idx="1">
                  <c:v>0.1</c:v>
                </c:pt>
                <c:pt idx="2">
                  <c:v>0.5</c:v>
                </c:pt>
                <c:pt idx="3">
                  <c:v>1.2</c:v>
                </c:pt>
                <c:pt idx="4">
                  <c:v>1.8</c:v>
                </c:pt>
                <c:pt idx="5">
                  <c:v>1.6</c:v>
                </c:pt>
                <c:pt idx="6">
                  <c:v>1.7</c:v>
                </c:pt>
                <c:pt idx="7">
                  <c:v>1.9000000000000001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</c:v>
                </c:pt>
                <c:pt idx="13">
                  <c:v>1.9000000000000001</c:v>
                </c:pt>
                <c:pt idx="14">
                  <c:v>1.8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2.5</c:v>
                </c:pt>
                <c:pt idx="18">
                  <c:v>2.8</c:v>
                </c:pt>
                <c:pt idx="19">
                  <c:v>2.6</c:v>
                </c:pt>
                <c:pt idx="20">
                  <c:v>2.4</c:v>
                </c:pt>
                <c:pt idx="21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F4-45A8-8419-CC4DD959E78D}"/>
            </c:ext>
          </c:extLst>
        </c:ser>
        <c:gapWidth val="100"/>
        <c:axId val="115479296"/>
        <c:axId val="115481216"/>
      </c:barChart>
      <c:lineChart>
        <c:grouping val="standard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1'!$A$9:$B$30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1'!$E$9:$E$30</c:f>
              <c:numCache>
                <c:formatCode>#,##0.0</c:formatCode>
                <c:ptCount val="22"/>
                <c:pt idx="0">
                  <c:v>-0.5</c:v>
                </c:pt>
                <c:pt idx="1">
                  <c:v>0.2</c:v>
                </c:pt>
                <c:pt idx="2">
                  <c:v>0.30000000000000032</c:v>
                </c:pt>
                <c:pt idx="3">
                  <c:v>1.3</c:v>
                </c:pt>
                <c:pt idx="4">
                  <c:v>-0.15199361076162346</c:v>
                </c:pt>
                <c:pt idx="5">
                  <c:v>0.94354943170505123</c:v>
                </c:pt>
                <c:pt idx="6">
                  <c:v>1.3008267106148745</c:v>
                </c:pt>
                <c:pt idx="7">
                  <c:v>1.3092680104703618</c:v>
                </c:pt>
                <c:pt idx="8">
                  <c:v>1.6020092561128079</c:v>
                </c:pt>
                <c:pt idx="9">
                  <c:v>1.4649897297471739</c:v>
                </c:pt>
                <c:pt idx="10">
                  <c:v>1.0825028639160743</c:v>
                </c:pt>
                <c:pt idx="11">
                  <c:v>0.6798043072330936</c:v>
                </c:pt>
                <c:pt idx="12">
                  <c:v>0.29227937532607712</c:v>
                </c:pt>
                <c:pt idx="13">
                  <c:v>0.34052096885529093</c:v>
                </c:pt>
                <c:pt idx="14">
                  <c:v>0.37124745966146122</c:v>
                </c:pt>
                <c:pt idx="15">
                  <c:v>0.78841405879090121</c:v>
                </c:pt>
                <c:pt idx="16">
                  <c:v>1.343927757450903</c:v>
                </c:pt>
                <c:pt idx="17">
                  <c:v>2.3496702858179792</c:v>
                </c:pt>
                <c:pt idx="18">
                  <c:v>0.53237533584331231</c:v>
                </c:pt>
                <c:pt idx="19">
                  <c:v>0.68165586034911663</c:v>
                </c:pt>
                <c:pt idx="20">
                  <c:v>0.49208150469375972</c:v>
                </c:pt>
                <c:pt idx="21" formatCode="General">
                  <c:v>0.6937410163103811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F4-45A8-8419-CC4DD959E78D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1'!$A$9:$B$30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1'!$F$9:$F$30</c:f>
              <c:numCache>
                <c:formatCode>#,##0.0</c:formatCode>
                <c:ptCount val="22"/>
                <c:pt idx="0">
                  <c:v>-0.1</c:v>
                </c:pt>
                <c:pt idx="1">
                  <c:v>0.5</c:v>
                </c:pt>
                <c:pt idx="2">
                  <c:v>0.5</c:v>
                </c:pt>
                <c:pt idx="3">
                  <c:v>0.30000000000000032</c:v>
                </c:pt>
                <c:pt idx="4">
                  <c:v>0.5</c:v>
                </c:pt>
                <c:pt idx="5">
                  <c:v>0.30000000000000032</c:v>
                </c:pt>
                <c:pt idx="6">
                  <c:v>0.5</c:v>
                </c:pt>
                <c:pt idx="7">
                  <c:v>0.5</c:v>
                </c:pt>
                <c:pt idx="8">
                  <c:v>0.8</c:v>
                </c:pt>
                <c:pt idx="9">
                  <c:v>0.4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0.30000000000000032</c:v>
                </c:pt>
                <c:pt idx="14">
                  <c:v>0.4</c:v>
                </c:pt>
                <c:pt idx="15">
                  <c:v>0.8</c:v>
                </c:pt>
                <c:pt idx="16">
                  <c:v>0.60000000000000064</c:v>
                </c:pt>
                <c:pt idx="17">
                  <c:v>0.60000000000000064</c:v>
                </c:pt>
                <c:pt idx="18">
                  <c:v>0.70000000000000062</c:v>
                </c:pt>
                <c:pt idx="19">
                  <c:v>0.60000000000000064</c:v>
                </c:pt>
                <c:pt idx="20">
                  <c:v>0.4</c:v>
                </c:pt>
                <c:pt idx="2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F4-45A8-8419-CC4DD959E78D}"/>
            </c:ext>
          </c:extLst>
        </c:ser>
        <c:marker val="1"/>
        <c:axId val="115479296"/>
        <c:axId val="115481216"/>
      </c:lineChart>
      <c:catAx>
        <c:axId val="11547929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5481216"/>
        <c:crosses val="autoZero"/>
        <c:auto val="1"/>
        <c:lblAlgn val="ctr"/>
        <c:lblOffset val="100"/>
      </c:catAx>
      <c:valAx>
        <c:axId val="115481216"/>
        <c:scaling>
          <c:orientation val="minMax"/>
          <c:max val="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547929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667131036811895E-2"/>
          <c:y val="0.8943725512571804"/>
          <c:w val="0.93714918946301962"/>
          <c:h val="9.030175575879101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3724701079031984E-2"/>
          <c:y val="2.69707781175678E-2"/>
          <c:w val="0.87770649039241611"/>
          <c:h val="0.76009512552065761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val>
            <c:numRef>
              <c:f>'souhrnná výkonnost 2'!$C$18:$C$83</c:f>
              <c:numCache>
                <c:formatCode>0.0</c:formatCode>
                <c:ptCount val="66"/>
                <c:pt idx="0">
                  <c:v>-1.8</c:v>
                </c:pt>
                <c:pt idx="1">
                  <c:v>-1.8</c:v>
                </c:pt>
                <c:pt idx="2">
                  <c:v>-1.8</c:v>
                </c:pt>
                <c:pt idx="3">
                  <c:v>-1.1000000000000001</c:v>
                </c:pt>
                <c:pt idx="4">
                  <c:v>-1.1000000000000001</c:v>
                </c:pt>
                <c:pt idx="5">
                  <c:v>-1.1000000000000001</c:v>
                </c:pt>
                <c:pt idx="6">
                  <c:v>-0.30000000000000032</c:v>
                </c:pt>
                <c:pt idx="7">
                  <c:v>-0.30000000000000032</c:v>
                </c:pt>
                <c:pt idx="8">
                  <c:v>-0.30000000000000032</c:v>
                </c:pt>
                <c:pt idx="9">
                  <c:v>1.3</c:v>
                </c:pt>
                <c:pt idx="10">
                  <c:v>1.3</c:v>
                </c:pt>
                <c:pt idx="11">
                  <c:v>1.3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2.4</c:v>
                </c:pt>
                <c:pt idx="16">
                  <c:v>2.4</c:v>
                </c:pt>
                <c:pt idx="17">
                  <c:v>2.4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  <c:pt idx="21">
                  <c:v>3.4</c:v>
                </c:pt>
                <c:pt idx="22">
                  <c:v>3.4</c:v>
                </c:pt>
                <c:pt idx="23">
                  <c:v>3.4</c:v>
                </c:pt>
                <c:pt idx="24">
                  <c:v>5.3</c:v>
                </c:pt>
                <c:pt idx="25">
                  <c:v>5.3</c:v>
                </c:pt>
                <c:pt idx="26">
                  <c:v>5.3</c:v>
                </c:pt>
                <c:pt idx="27">
                  <c:v>5.8</c:v>
                </c:pt>
                <c:pt idx="28">
                  <c:v>5.8</c:v>
                </c:pt>
                <c:pt idx="29">
                  <c:v>5.8</c:v>
                </c:pt>
                <c:pt idx="30">
                  <c:v>5.6</c:v>
                </c:pt>
                <c:pt idx="31">
                  <c:v>5.6</c:v>
                </c:pt>
                <c:pt idx="32">
                  <c:v>5.6</c:v>
                </c:pt>
                <c:pt idx="33">
                  <c:v>4.9000000000000004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3.6</c:v>
                </c:pt>
                <c:pt idx="37">
                  <c:v>3.6</c:v>
                </c:pt>
                <c:pt idx="38">
                  <c:v>3.6</c:v>
                </c:pt>
                <c:pt idx="39">
                  <c:v>2.4</c:v>
                </c:pt>
                <c:pt idx="40">
                  <c:v>2.4</c:v>
                </c:pt>
                <c:pt idx="41" formatCode="General">
                  <c:v>2.4</c:v>
                </c:pt>
                <c:pt idx="42" formatCode="General">
                  <c:v>1.7</c:v>
                </c:pt>
                <c:pt idx="43" formatCode="General">
                  <c:v>1.7</c:v>
                </c:pt>
                <c:pt idx="44" formatCode="General">
                  <c:v>1.7</c:v>
                </c:pt>
                <c:pt idx="45" formatCode="General">
                  <c:v>1.8</c:v>
                </c:pt>
                <c:pt idx="46" formatCode="General">
                  <c:v>1.8</c:v>
                </c:pt>
                <c:pt idx="47" formatCode="General">
                  <c:v>1.8</c:v>
                </c:pt>
                <c:pt idx="48" formatCode="General">
                  <c:v>2.9</c:v>
                </c:pt>
                <c:pt idx="49" formatCode="General">
                  <c:v>2.9</c:v>
                </c:pt>
                <c:pt idx="50" formatCode="General">
                  <c:v>2.9</c:v>
                </c:pt>
                <c:pt idx="51" formatCode="General">
                  <c:v>4.9000000000000004</c:v>
                </c:pt>
                <c:pt idx="52" formatCode="General">
                  <c:v>4.9000000000000004</c:v>
                </c:pt>
                <c:pt idx="53" formatCode="General">
                  <c:v>4.9000000000000004</c:v>
                </c:pt>
                <c:pt idx="54" formatCode="General">
                  <c:v>5.0999999999999996</c:v>
                </c:pt>
                <c:pt idx="55" formatCode="General">
                  <c:v>5.0999999999999996</c:v>
                </c:pt>
                <c:pt idx="56" formatCode="General">
                  <c:v>5.0999999999999996</c:v>
                </c:pt>
                <c:pt idx="57" formatCode="General">
                  <c:v>5</c:v>
                </c:pt>
                <c:pt idx="58" formatCode="General">
                  <c:v>5</c:v>
                </c:pt>
                <c:pt idx="59" formatCode="General">
                  <c:v>5</c:v>
                </c:pt>
                <c:pt idx="60" formatCode="General">
                  <c:v>4.0999999999999996</c:v>
                </c:pt>
                <c:pt idx="61" formatCode="General">
                  <c:v>4.0999999999999996</c:v>
                </c:pt>
                <c:pt idx="62" formatCode="General">
                  <c:v>4.0999999999999996</c:v>
                </c:pt>
                <c:pt idx="63" formatCode="General">
                  <c:v>2.4</c:v>
                </c:pt>
                <c:pt idx="64" formatCode="General">
                  <c:v>2.4</c:v>
                </c:pt>
                <c:pt idx="65" formatCode="General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D6-489E-9F83-A09DAA724BFC}"/>
            </c:ext>
          </c:extLst>
        </c:ser>
        <c:gapWidth val="30"/>
        <c:axId val="115943680"/>
        <c:axId val="115942144"/>
      </c:barChart>
      <c:lineChart>
        <c:grouping val="standard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2'!$D$18:$D$83</c:f>
              <c:numCache>
                <c:formatCode>###,###,##0.0</c:formatCode>
                <c:ptCount val="66"/>
                <c:pt idx="0">
                  <c:v>84.6</c:v>
                </c:pt>
                <c:pt idx="1">
                  <c:v>85.2</c:v>
                </c:pt>
                <c:pt idx="2" formatCode="###,###,##0">
                  <c:v>85</c:v>
                </c:pt>
                <c:pt idx="3">
                  <c:v>82.7</c:v>
                </c:pt>
                <c:pt idx="4">
                  <c:v>83.6</c:v>
                </c:pt>
                <c:pt idx="5" formatCode="###,###,##0">
                  <c:v>84</c:v>
                </c:pt>
                <c:pt idx="6" formatCode="###,###,##0">
                  <c:v>84</c:v>
                </c:pt>
                <c:pt idx="7">
                  <c:v>84.8</c:v>
                </c:pt>
                <c:pt idx="8">
                  <c:v>87.5</c:v>
                </c:pt>
                <c:pt idx="9" formatCode="###,###,##0">
                  <c:v>89</c:v>
                </c:pt>
                <c:pt idx="10">
                  <c:v>89.9</c:v>
                </c:pt>
                <c:pt idx="11">
                  <c:v>90.9</c:v>
                </c:pt>
                <c:pt idx="12">
                  <c:v>90.1</c:v>
                </c:pt>
                <c:pt idx="13">
                  <c:v>90.9</c:v>
                </c:pt>
                <c:pt idx="14">
                  <c:v>91.6</c:v>
                </c:pt>
                <c:pt idx="15">
                  <c:v>91.5</c:v>
                </c:pt>
                <c:pt idx="16">
                  <c:v>91.5</c:v>
                </c:pt>
                <c:pt idx="17">
                  <c:v>92.5</c:v>
                </c:pt>
                <c:pt idx="18">
                  <c:v>91.6</c:v>
                </c:pt>
                <c:pt idx="19">
                  <c:v>92.5</c:v>
                </c:pt>
                <c:pt idx="20">
                  <c:v>93.2</c:v>
                </c:pt>
                <c:pt idx="21">
                  <c:v>92.8</c:v>
                </c:pt>
                <c:pt idx="22">
                  <c:v>93.5</c:v>
                </c:pt>
                <c:pt idx="23">
                  <c:v>94.8</c:v>
                </c:pt>
                <c:pt idx="24">
                  <c:v>94.3</c:v>
                </c:pt>
                <c:pt idx="25">
                  <c:v>93.4</c:v>
                </c:pt>
                <c:pt idx="26">
                  <c:v>92.9</c:v>
                </c:pt>
                <c:pt idx="27">
                  <c:v>93.2</c:v>
                </c:pt>
                <c:pt idx="28">
                  <c:v>93.8</c:v>
                </c:pt>
                <c:pt idx="29">
                  <c:v>95.5</c:v>
                </c:pt>
                <c:pt idx="30">
                  <c:v>94.6</c:v>
                </c:pt>
                <c:pt idx="31">
                  <c:v>94.2</c:v>
                </c:pt>
                <c:pt idx="32">
                  <c:v>94.4</c:v>
                </c:pt>
                <c:pt idx="33">
                  <c:v>93.2</c:v>
                </c:pt>
                <c:pt idx="34">
                  <c:v>94.2</c:v>
                </c:pt>
                <c:pt idx="35">
                  <c:v>94.3</c:v>
                </c:pt>
                <c:pt idx="36" formatCode="0.0">
                  <c:v>96</c:v>
                </c:pt>
                <c:pt idx="37" formatCode="0.0">
                  <c:v>95.3</c:v>
                </c:pt>
                <c:pt idx="38" formatCode="0.0">
                  <c:v>95.1</c:v>
                </c:pt>
                <c:pt idx="39" formatCode="0.0">
                  <c:v>93.8</c:v>
                </c:pt>
                <c:pt idx="40" formatCode="0.0">
                  <c:v>94.3</c:v>
                </c:pt>
                <c:pt idx="41" formatCode="0.0">
                  <c:v>93.5</c:v>
                </c:pt>
                <c:pt idx="42" formatCode="0.0">
                  <c:v>94</c:v>
                </c:pt>
                <c:pt idx="43" formatCode="0.0">
                  <c:v>95.3</c:v>
                </c:pt>
                <c:pt idx="44" formatCode="0.0">
                  <c:v>95.2</c:v>
                </c:pt>
                <c:pt idx="45" formatCode="0.0">
                  <c:v>95.2</c:v>
                </c:pt>
                <c:pt idx="46" formatCode="0.0">
                  <c:v>97.5</c:v>
                </c:pt>
                <c:pt idx="47" formatCode="0.0">
                  <c:v>97.1</c:v>
                </c:pt>
                <c:pt idx="48" formatCode="0.0">
                  <c:v>97</c:v>
                </c:pt>
                <c:pt idx="49" formatCode="0.0">
                  <c:v>95.9</c:v>
                </c:pt>
                <c:pt idx="50" formatCode="0.0">
                  <c:v>94.1</c:v>
                </c:pt>
                <c:pt idx="51" formatCode="0.0">
                  <c:v>95.1</c:v>
                </c:pt>
                <c:pt idx="52" formatCode="0.0">
                  <c:v>94.9</c:v>
                </c:pt>
                <c:pt idx="53" formatCode="0.0">
                  <c:v>95.2</c:v>
                </c:pt>
                <c:pt idx="54" formatCode="0.0">
                  <c:v>96.1</c:v>
                </c:pt>
                <c:pt idx="55" formatCode="0.0">
                  <c:v>96.8</c:v>
                </c:pt>
                <c:pt idx="56" formatCode="0.0">
                  <c:v>97</c:v>
                </c:pt>
                <c:pt idx="57" formatCode="0.0">
                  <c:v>97.4</c:v>
                </c:pt>
                <c:pt idx="58" formatCode="0.0">
                  <c:v>96.7</c:v>
                </c:pt>
                <c:pt idx="59" formatCode="0.0">
                  <c:v>97.5</c:v>
                </c:pt>
                <c:pt idx="60" formatCode="0.0">
                  <c:v>96.9</c:v>
                </c:pt>
                <c:pt idx="61" formatCode="0.0">
                  <c:v>97.5</c:v>
                </c:pt>
                <c:pt idx="62" formatCode="0.0">
                  <c:v>97</c:v>
                </c:pt>
                <c:pt idx="63" formatCode="0.0">
                  <c:v>97.6</c:v>
                </c:pt>
                <c:pt idx="64" formatCode="0.0">
                  <c:v>96.2</c:v>
                </c:pt>
                <c:pt idx="65" formatCode="0.0">
                  <c:v>97.4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D6-489E-9F83-A09DAA724BFC}"/>
            </c:ext>
          </c:extLst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2'!$E$18:$E$83</c:f>
              <c:numCache>
                <c:formatCode>###,###,##0.0</c:formatCode>
                <c:ptCount val="66"/>
                <c:pt idx="0">
                  <c:v>73.8</c:v>
                </c:pt>
                <c:pt idx="1">
                  <c:v>79.5</c:v>
                </c:pt>
                <c:pt idx="2" formatCode="###,###,##0">
                  <c:v>81</c:v>
                </c:pt>
                <c:pt idx="3">
                  <c:v>77.900000000000006</c:v>
                </c:pt>
                <c:pt idx="4" formatCode="###,###,##0">
                  <c:v>82</c:v>
                </c:pt>
                <c:pt idx="5">
                  <c:v>82.8</c:v>
                </c:pt>
                <c:pt idx="6">
                  <c:v>81.3</c:v>
                </c:pt>
                <c:pt idx="7">
                  <c:v>84.9</c:v>
                </c:pt>
                <c:pt idx="8">
                  <c:v>87.7</c:v>
                </c:pt>
                <c:pt idx="9">
                  <c:v>88.5</c:v>
                </c:pt>
                <c:pt idx="10">
                  <c:v>92.8</c:v>
                </c:pt>
                <c:pt idx="11">
                  <c:v>92.6</c:v>
                </c:pt>
                <c:pt idx="12">
                  <c:v>96.9</c:v>
                </c:pt>
                <c:pt idx="13">
                  <c:v>93.1</c:v>
                </c:pt>
                <c:pt idx="14">
                  <c:v>96.7</c:v>
                </c:pt>
                <c:pt idx="15">
                  <c:v>98.4</c:v>
                </c:pt>
                <c:pt idx="16">
                  <c:v>98.2</c:v>
                </c:pt>
                <c:pt idx="17">
                  <c:v>99.4</c:v>
                </c:pt>
                <c:pt idx="18">
                  <c:v>99.9</c:v>
                </c:pt>
                <c:pt idx="19">
                  <c:v>97.9</c:v>
                </c:pt>
                <c:pt idx="20">
                  <c:v>96.3</c:v>
                </c:pt>
                <c:pt idx="21">
                  <c:v>100.2</c:v>
                </c:pt>
                <c:pt idx="22">
                  <c:v>103.6</c:v>
                </c:pt>
                <c:pt idx="23">
                  <c:v>105.1</c:v>
                </c:pt>
                <c:pt idx="24">
                  <c:v>106.7</c:v>
                </c:pt>
                <c:pt idx="25">
                  <c:v>105.7</c:v>
                </c:pt>
                <c:pt idx="26">
                  <c:v>105.7</c:v>
                </c:pt>
                <c:pt idx="27">
                  <c:v>104.3</c:v>
                </c:pt>
                <c:pt idx="28">
                  <c:v>103.6</c:v>
                </c:pt>
                <c:pt idx="29">
                  <c:v>104.3</c:v>
                </c:pt>
                <c:pt idx="30">
                  <c:v>103.6</c:v>
                </c:pt>
                <c:pt idx="31">
                  <c:v>103.6</c:v>
                </c:pt>
                <c:pt idx="32">
                  <c:v>103.3</c:v>
                </c:pt>
                <c:pt idx="33">
                  <c:v>104.8</c:v>
                </c:pt>
                <c:pt idx="34">
                  <c:v>105.3</c:v>
                </c:pt>
                <c:pt idx="35">
                  <c:v>107.4</c:v>
                </c:pt>
                <c:pt idx="36" formatCode="0.0">
                  <c:v>110</c:v>
                </c:pt>
                <c:pt idx="37" formatCode="0.0">
                  <c:v>106.2</c:v>
                </c:pt>
                <c:pt idx="38" formatCode="0.0">
                  <c:v>104.8</c:v>
                </c:pt>
                <c:pt idx="39" formatCode="0.0">
                  <c:v>104.3</c:v>
                </c:pt>
                <c:pt idx="40" formatCode="0.0">
                  <c:v>104.3</c:v>
                </c:pt>
                <c:pt idx="41" formatCode="0.0">
                  <c:v>103.8</c:v>
                </c:pt>
                <c:pt idx="42" formatCode="0.0">
                  <c:v>102.3</c:v>
                </c:pt>
                <c:pt idx="43" formatCode="0.0">
                  <c:v>104.3</c:v>
                </c:pt>
                <c:pt idx="44" formatCode="0.0">
                  <c:v>106.4</c:v>
                </c:pt>
                <c:pt idx="45" formatCode="0.0">
                  <c:v>108.9</c:v>
                </c:pt>
                <c:pt idx="46" formatCode="0.0">
                  <c:v>107.9</c:v>
                </c:pt>
                <c:pt idx="47" formatCode="0.0">
                  <c:v>108.7</c:v>
                </c:pt>
                <c:pt idx="48" formatCode="0.0">
                  <c:v>110</c:v>
                </c:pt>
                <c:pt idx="49" formatCode="0.0">
                  <c:v>108.2</c:v>
                </c:pt>
                <c:pt idx="50" formatCode="0.0">
                  <c:v>108.7</c:v>
                </c:pt>
                <c:pt idx="51" formatCode="0.0">
                  <c:v>108.4</c:v>
                </c:pt>
                <c:pt idx="52" formatCode="0.0">
                  <c:v>108.4</c:v>
                </c:pt>
                <c:pt idx="53" formatCode="0.0">
                  <c:v>106.2</c:v>
                </c:pt>
                <c:pt idx="54" formatCode="0.0">
                  <c:v>105.7</c:v>
                </c:pt>
                <c:pt idx="55" formatCode="0.0">
                  <c:v>107.9</c:v>
                </c:pt>
                <c:pt idx="56" formatCode="0.0">
                  <c:v>109.2</c:v>
                </c:pt>
                <c:pt idx="57" formatCode="0.0">
                  <c:v>108.7</c:v>
                </c:pt>
                <c:pt idx="58" formatCode="0.0">
                  <c:v>110.3</c:v>
                </c:pt>
                <c:pt idx="59" formatCode="0.0">
                  <c:v>110</c:v>
                </c:pt>
                <c:pt idx="60" formatCode="0.0">
                  <c:v>112.3</c:v>
                </c:pt>
                <c:pt idx="61" formatCode="0.0">
                  <c:v>112</c:v>
                </c:pt>
                <c:pt idx="62" formatCode="0.0">
                  <c:v>112.8</c:v>
                </c:pt>
                <c:pt idx="63" formatCode="0.0">
                  <c:v>112.5</c:v>
                </c:pt>
                <c:pt idx="64" formatCode="0.0">
                  <c:v>113.8</c:v>
                </c:pt>
                <c:pt idx="65" formatCode="0.0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D6-489E-9F83-A09DAA724BFC}"/>
            </c:ext>
          </c:extLst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2'!$F$18:$F$83</c:f>
              <c:numCache>
                <c:formatCode>###,###,##0.0</c:formatCode>
                <c:ptCount val="66"/>
                <c:pt idx="0">
                  <c:v>82.8</c:v>
                </c:pt>
                <c:pt idx="1">
                  <c:v>84.2</c:v>
                </c:pt>
                <c:pt idx="2">
                  <c:v>84.4</c:v>
                </c:pt>
                <c:pt idx="3">
                  <c:v>81.900000000000006</c:v>
                </c:pt>
                <c:pt idx="4">
                  <c:v>83.3</c:v>
                </c:pt>
                <c:pt idx="5">
                  <c:v>83.8</c:v>
                </c:pt>
                <c:pt idx="6">
                  <c:v>83.6</c:v>
                </c:pt>
                <c:pt idx="7">
                  <c:v>84.8</c:v>
                </c:pt>
                <c:pt idx="8">
                  <c:v>87.5</c:v>
                </c:pt>
                <c:pt idx="9">
                  <c:v>88.9</c:v>
                </c:pt>
                <c:pt idx="10">
                  <c:v>90.4</c:v>
                </c:pt>
                <c:pt idx="11">
                  <c:v>91.2</c:v>
                </c:pt>
                <c:pt idx="12">
                  <c:v>91.3</c:v>
                </c:pt>
                <c:pt idx="13">
                  <c:v>91.2</c:v>
                </c:pt>
                <c:pt idx="14">
                  <c:v>92.4</c:v>
                </c:pt>
                <c:pt idx="15">
                  <c:v>92.6</c:v>
                </c:pt>
                <c:pt idx="16">
                  <c:v>92.6</c:v>
                </c:pt>
                <c:pt idx="17">
                  <c:v>93.6</c:v>
                </c:pt>
                <c:pt idx="18" formatCode="###,###,##0">
                  <c:v>93</c:v>
                </c:pt>
                <c:pt idx="19">
                  <c:v>93.4</c:v>
                </c:pt>
                <c:pt idx="20">
                  <c:v>93.7</c:v>
                </c:pt>
                <c:pt idx="21">
                  <c:v>94.1</c:v>
                </c:pt>
                <c:pt idx="22">
                  <c:v>95.2</c:v>
                </c:pt>
                <c:pt idx="23">
                  <c:v>96.5</c:v>
                </c:pt>
                <c:pt idx="24">
                  <c:v>96.4</c:v>
                </c:pt>
                <c:pt idx="25">
                  <c:v>95.5</c:v>
                </c:pt>
                <c:pt idx="26">
                  <c:v>95.1</c:v>
                </c:pt>
                <c:pt idx="27">
                  <c:v>95.1</c:v>
                </c:pt>
                <c:pt idx="28">
                  <c:v>95.5</c:v>
                </c:pt>
                <c:pt idx="29" formatCode="###,###,##0">
                  <c:v>97</c:v>
                </c:pt>
                <c:pt idx="30">
                  <c:v>96.1</c:v>
                </c:pt>
                <c:pt idx="31">
                  <c:v>95.7</c:v>
                </c:pt>
                <c:pt idx="32">
                  <c:v>95.9</c:v>
                </c:pt>
                <c:pt idx="33">
                  <c:v>95.1</c:v>
                </c:pt>
                <c:pt idx="34" formatCode="###,###,##0">
                  <c:v>96</c:v>
                </c:pt>
                <c:pt idx="35">
                  <c:v>96.5</c:v>
                </c:pt>
                <c:pt idx="36" formatCode="0.0">
                  <c:v>98.4</c:v>
                </c:pt>
                <c:pt idx="37" formatCode="0.0">
                  <c:v>97.1</c:v>
                </c:pt>
                <c:pt idx="38" formatCode="0.0">
                  <c:v>96.7</c:v>
                </c:pt>
                <c:pt idx="39" formatCode="0.0">
                  <c:v>95.6</c:v>
                </c:pt>
                <c:pt idx="40" formatCode="0.0">
                  <c:v>96</c:v>
                </c:pt>
                <c:pt idx="41" formatCode="0.0">
                  <c:v>95.3</c:v>
                </c:pt>
                <c:pt idx="42" formatCode="0.0">
                  <c:v>95.4</c:v>
                </c:pt>
                <c:pt idx="43" formatCode="0.0">
                  <c:v>96.8</c:v>
                </c:pt>
                <c:pt idx="44" formatCode="0.0">
                  <c:v>97.1</c:v>
                </c:pt>
                <c:pt idx="45" formatCode="0.0">
                  <c:v>97.5</c:v>
                </c:pt>
                <c:pt idx="46" formatCode="0.0">
                  <c:v>99.3</c:v>
                </c:pt>
                <c:pt idx="47" formatCode="0.0">
                  <c:v>99.1</c:v>
                </c:pt>
                <c:pt idx="48" formatCode="0.0">
                  <c:v>99.2</c:v>
                </c:pt>
                <c:pt idx="49" formatCode="0.0">
                  <c:v>98</c:v>
                </c:pt>
                <c:pt idx="50" formatCode="0.0">
                  <c:v>96.6</c:v>
                </c:pt>
                <c:pt idx="51" formatCode="0.0">
                  <c:v>97.4</c:v>
                </c:pt>
                <c:pt idx="52" formatCode="0.0">
                  <c:v>97.2</c:v>
                </c:pt>
                <c:pt idx="53" formatCode="0.0">
                  <c:v>97.1</c:v>
                </c:pt>
                <c:pt idx="54" formatCode="0.0">
                  <c:v>97.7</c:v>
                </c:pt>
                <c:pt idx="55" formatCode="0.0">
                  <c:v>98.7</c:v>
                </c:pt>
                <c:pt idx="56" formatCode="0.0">
                  <c:v>99.1</c:v>
                </c:pt>
                <c:pt idx="57" formatCode="0.0">
                  <c:v>99.3</c:v>
                </c:pt>
                <c:pt idx="58" formatCode="0.0">
                  <c:v>99</c:v>
                </c:pt>
                <c:pt idx="59" formatCode="0.0">
                  <c:v>99.6</c:v>
                </c:pt>
                <c:pt idx="60" formatCode="0.0">
                  <c:v>99.5</c:v>
                </c:pt>
                <c:pt idx="61" formatCode="0.0">
                  <c:v>99.9</c:v>
                </c:pt>
                <c:pt idx="62" formatCode="0.0">
                  <c:v>99.7</c:v>
                </c:pt>
                <c:pt idx="63" formatCode="0.0">
                  <c:v>100.1</c:v>
                </c:pt>
                <c:pt idx="64" formatCode="0.0">
                  <c:v>99.2</c:v>
                </c:pt>
                <c:pt idx="65" formatCode="0.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D6-489E-9F83-A09DAA724BFC}"/>
            </c:ext>
          </c:extLst>
        </c:ser>
        <c:marker val="1"/>
        <c:axId val="115938816"/>
        <c:axId val="115940352"/>
      </c:lineChart>
      <c:catAx>
        <c:axId val="11593881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5940352"/>
        <c:crossesAt val="100"/>
        <c:auto val="1"/>
        <c:lblAlgn val="ctr"/>
        <c:lblOffset val="100"/>
      </c:catAx>
      <c:valAx>
        <c:axId val="115940352"/>
        <c:scaling>
          <c:orientation val="minMax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15938816"/>
        <c:crosses val="autoZero"/>
        <c:crossBetween val="between"/>
        <c:majorUnit val="5"/>
      </c:valAx>
      <c:valAx>
        <c:axId val="115942144"/>
        <c:scaling>
          <c:orientation val="minMax"/>
          <c:min val="-2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15943680"/>
        <c:crosses val="max"/>
        <c:crossBetween val="between"/>
        <c:majorUnit val="1"/>
      </c:valAx>
      <c:catAx>
        <c:axId val="115943680"/>
        <c:scaling>
          <c:orientation val="minMax"/>
        </c:scaling>
        <c:delete val="1"/>
        <c:axPos val="b"/>
        <c:tickLblPos val="none"/>
        <c:crossAx val="115942144"/>
        <c:crossesAt val="0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482"/>
          <c:w val="0.88075331324325201"/>
          <c:h val="8.264578408195417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6948352704928246E-2"/>
          <c:y val="2.8458510079622041E-2"/>
          <c:w val="0.93956464282120356"/>
          <c:h val="0.6497469886299676"/>
        </c:manualLayout>
      </c:layout>
      <c:barChart>
        <c:barDir val="col"/>
        <c:grouping val="stacked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3'!$D$10:$D$31</c:f>
              <c:numCache>
                <c:formatCode>#,##0.0</c:formatCode>
                <c:ptCount val="22"/>
                <c:pt idx="0">
                  <c:v>0.46725492777732947</c:v>
                </c:pt>
                <c:pt idx="1">
                  <c:v>0.39429278832379244</c:v>
                </c:pt>
                <c:pt idx="2">
                  <c:v>6.7975057170653885E-3</c:v>
                </c:pt>
                <c:pt idx="3">
                  <c:v>-0.11022642210119372</c:v>
                </c:pt>
                <c:pt idx="4">
                  <c:v>-0.34634066091739907</c:v>
                </c:pt>
                <c:pt idx="5">
                  <c:v>1.9385986465040451E-2</c:v>
                </c:pt>
                <c:pt idx="6">
                  <c:v>0.64097595815752284</c:v>
                </c:pt>
                <c:pt idx="7">
                  <c:v>1.1222751214521685</c:v>
                </c:pt>
                <c:pt idx="8">
                  <c:v>0.95324800193997661</c:v>
                </c:pt>
                <c:pt idx="9">
                  <c:v>0.87834008534043184</c:v>
                </c:pt>
                <c:pt idx="10">
                  <c:v>0.98282233736482061</c:v>
                </c:pt>
                <c:pt idx="11">
                  <c:v>1.2011732247886713</c:v>
                </c:pt>
                <c:pt idx="12">
                  <c:v>0.93830506590305751</c:v>
                </c:pt>
                <c:pt idx="13">
                  <c:v>1.0153624426824108</c:v>
                </c:pt>
                <c:pt idx="14">
                  <c:v>1.2128070502408639</c:v>
                </c:pt>
                <c:pt idx="15">
                  <c:v>1.1229514324692931</c:v>
                </c:pt>
                <c:pt idx="16">
                  <c:v>1.9644091733618703</c:v>
                </c:pt>
                <c:pt idx="17">
                  <c:v>2.2808753275662172</c:v>
                </c:pt>
                <c:pt idx="18">
                  <c:v>2.0963173740963614</c:v>
                </c:pt>
                <c:pt idx="19">
                  <c:v>1.9706056528499598</c:v>
                </c:pt>
                <c:pt idx="20">
                  <c:v>1.5467704262498141</c:v>
                </c:pt>
                <c:pt idx="21">
                  <c:v>1.2786531644191661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53-40FD-A848-38D9B0152D27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3'!$E$10:$E$31</c:f>
              <c:numCache>
                <c:formatCode>#,##0.0</c:formatCode>
                <c:ptCount val="22"/>
                <c:pt idx="0">
                  <c:v>0.28453245782978481</c:v>
                </c:pt>
                <c:pt idx="1">
                  <c:v>0.35580734263628233</c:v>
                </c:pt>
                <c:pt idx="2">
                  <c:v>0.6338523119673295</c:v>
                </c:pt>
                <c:pt idx="3">
                  <c:v>0.53511669780358162</c:v>
                </c:pt>
                <c:pt idx="4">
                  <c:v>0.16476504522662691</c:v>
                </c:pt>
                <c:pt idx="5">
                  <c:v>0.35920558983442602</c:v>
                </c:pt>
                <c:pt idx="6">
                  <c:v>3.3755330706183892E-3</c:v>
                </c:pt>
                <c:pt idx="7">
                  <c:v>0.43296248055129682</c:v>
                </c:pt>
                <c:pt idx="8">
                  <c:v>0.38860653049012461</c:v>
                </c:pt>
                <c:pt idx="9">
                  <c:v>0.42050971602096782</c:v>
                </c:pt>
                <c:pt idx="10">
                  <c:v>0.6826406447636606</c:v>
                </c:pt>
                <c:pt idx="11">
                  <c:v>0.45173706288891075</c:v>
                </c:pt>
                <c:pt idx="12">
                  <c:v>0.43519225643702975</c:v>
                </c:pt>
                <c:pt idx="13">
                  <c:v>0.57425071934076943</c:v>
                </c:pt>
                <c:pt idx="14">
                  <c:v>0.47033661242885438</c:v>
                </c:pt>
                <c:pt idx="15">
                  <c:v>0.4456685296104968</c:v>
                </c:pt>
                <c:pt idx="16">
                  <c:v>0.34455668934880268</c:v>
                </c:pt>
                <c:pt idx="17">
                  <c:v>0.24693575632416229</c:v>
                </c:pt>
                <c:pt idx="18">
                  <c:v>0.15049357563703941</c:v>
                </c:pt>
                <c:pt idx="19">
                  <c:v>0.22124454315529232</c:v>
                </c:pt>
                <c:pt idx="20">
                  <c:v>0.61074519363869884</c:v>
                </c:pt>
                <c:pt idx="21">
                  <c:v>0.47084156864110499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53-40FD-A848-38D9B0152D27}"/>
            </c:ext>
          </c:extLst>
        </c:ser>
        <c:ser>
          <c:idx val="3"/>
          <c:order val="3"/>
          <c:tx>
            <c:strRef>
              <c:f>'souhrnná výkonnost 3'!$J$5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3'!$J$10:$J$31</c:f>
              <c:numCache>
                <c:formatCode>#,##0.0</c:formatCode>
                <c:ptCount val="22"/>
                <c:pt idx="0">
                  <c:v>-1.5397561288070221</c:v>
                </c:pt>
                <c:pt idx="1">
                  <c:v>-2.8196114680341977</c:v>
                </c:pt>
                <c:pt idx="2">
                  <c:v>0.14424204081739414</c:v>
                </c:pt>
                <c:pt idx="3">
                  <c:v>0.30085195313780844</c:v>
                </c:pt>
                <c:pt idx="4">
                  <c:v>3.1093775840910446E-3</c:v>
                </c:pt>
                <c:pt idx="5">
                  <c:v>1.7228402322588214</c:v>
                </c:pt>
                <c:pt idx="6">
                  <c:v>1.2740748429655091</c:v>
                </c:pt>
                <c:pt idx="7">
                  <c:v>0.34209608794036156</c:v>
                </c:pt>
                <c:pt idx="8">
                  <c:v>3.0940088082175001</c:v>
                </c:pt>
                <c:pt idx="9">
                  <c:v>3.9603163536228352</c:v>
                </c:pt>
                <c:pt idx="10">
                  <c:v>2.4230101905838577</c:v>
                </c:pt>
                <c:pt idx="11">
                  <c:v>1.1383788063935429</c:v>
                </c:pt>
                <c:pt idx="12">
                  <c:v>0.69863508777302163</c:v>
                </c:pt>
                <c:pt idx="13">
                  <c:v>-1.3723494139423089</c:v>
                </c:pt>
                <c:pt idx="14">
                  <c:v>-0.97881672565525457</c:v>
                </c:pt>
                <c:pt idx="15">
                  <c:v>-0.6177271288056575</c:v>
                </c:pt>
                <c:pt idx="16">
                  <c:v>-0.95987523832582378</c:v>
                </c:pt>
                <c:pt idx="17">
                  <c:v>0.35501288090591787</c:v>
                </c:pt>
                <c:pt idx="18">
                  <c:v>1.6689373554815841</c:v>
                </c:pt>
                <c:pt idx="19">
                  <c:v>1.97604642310903</c:v>
                </c:pt>
                <c:pt idx="20">
                  <c:v>1.2736426319223497</c:v>
                </c:pt>
                <c:pt idx="21">
                  <c:v>0.12144873969598258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53-40FD-A848-38D9B0152D27}"/>
            </c:ext>
          </c:extLst>
        </c:ser>
        <c:ser>
          <c:idx val="1"/>
          <c:order val="4"/>
          <c:tx>
            <c:strRef>
              <c:f>'souhrnná výkonnost 3'!$H$5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3'!$H$10:$H$31</c:f>
              <c:numCache>
                <c:formatCode>#,##0.0</c:formatCode>
                <c:ptCount val="22"/>
                <c:pt idx="0">
                  <c:v>-1.0372767403421645</c:v>
                </c:pt>
                <c:pt idx="1">
                  <c:v>0.93468551019220669</c:v>
                </c:pt>
                <c:pt idx="2">
                  <c:v>-1.1121841763544955</c:v>
                </c:pt>
                <c:pt idx="3">
                  <c:v>0.53585053019177464</c:v>
                </c:pt>
                <c:pt idx="4">
                  <c:v>1.7889130945120968</c:v>
                </c:pt>
                <c:pt idx="5">
                  <c:v>0.28187217433750844</c:v>
                </c:pt>
                <c:pt idx="6">
                  <c:v>1.4439285779813937</c:v>
                </c:pt>
                <c:pt idx="7">
                  <c:v>1.4927511797532795</c:v>
                </c:pt>
                <c:pt idx="8">
                  <c:v>0.84168612845165458</c:v>
                </c:pt>
                <c:pt idx="9">
                  <c:v>0.57781958996686456</c:v>
                </c:pt>
                <c:pt idx="10">
                  <c:v>1.5186993594783778</c:v>
                </c:pt>
                <c:pt idx="11">
                  <c:v>2.1434487917698908</c:v>
                </c:pt>
                <c:pt idx="12">
                  <c:v>1.4573635285701179</c:v>
                </c:pt>
                <c:pt idx="13">
                  <c:v>2.1300532057503894</c:v>
                </c:pt>
                <c:pt idx="14">
                  <c:v>0.94178716932770357</c:v>
                </c:pt>
                <c:pt idx="15">
                  <c:v>0.81646850922715908</c:v>
                </c:pt>
                <c:pt idx="16">
                  <c:v>1.4722186892988733</c:v>
                </c:pt>
                <c:pt idx="17">
                  <c:v>2.0042798438347247</c:v>
                </c:pt>
                <c:pt idx="18">
                  <c:v>1.1585684363011188</c:v>
                </c:pt>
                <c:pt idx="19">
                  <c:v>0.81868827817724454</c:v>
                </c:pt>
                <c:pt idx="20">
                  <c:v>0.65656874354414363</c:v>
                </c:pt>
                <c:pt idx="21">
                  <c:v>0.52812781706209377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53-40FD-A848-38D9B0152D27}"/>
            </c:ext>
          </c:extLst>
        </c:ser>
        <c:gapWidth val="40"/>
        <c:overlap val="100"/>
        <c:axId val="116073600"/>
        <c:axId val="116075136"/>
      </c:barChart>
      <c:lineChart>
        <c:grouping val="standard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3'!$C$10:$C$31</c:f>
              <c:numCache>
                <c:formatCode>#,##0.0</c:formatCode>
                <c:ptCount val="22"/>
                <c:pt idx="0">
                  <c:v>-1.8005209038033041</c:v>
                </c:pt>
                <c:pt idx="1">
                  <c:v>-1.1205041878080806</c:v>
                </c:pt>
                <c:pt idx="2">
                  <c:v>-0.27630427810389407</c:v>
                </c:pt>
                <c:pt idx="3">
                  <c:v>1.279491849251865</c:v>
                </c:pt>
                <c:pt idx="4">
                  <c:v>1.599692644421784</c:v>
                </c:pt>
                <c:pt idx="5">
                  <c:v>2.4019552100365238</c:v>
                </c:pt>
                <c:pt idx="6">
                  <c:v>3.4030564515715609</c:v>
                </c:pt>
                <c:pt idx="7">
                  <c:v>3.4380052076485548</c:v>
                </c:pt>
                <c:pt idx="8">
                  <c:v>5.2550726107844561</c:v>
                </c:pt>
                <c:pt idx="9">
                  <c:v>5.7987847820088794</c:v>
                </c:pt>
                <c:pt idx="10">
                  <c:v>5.5707669225332523</c:v>
                </c:pt>
                <c:pt idx="11">
                  <c:v>4.9148252973919755</c:v>
                </c:pt>
                <c:pt idx="12">
                  <c:v>3.5623906099722102</c:v>
                </c:pt>
                <c:pt idx="13">
                  <c:v>2.4146777549828156</c:v>
                </c:pt>
                <c:pt idx="14">
                  <c:v>1.6940486553423915</c:v>
                </c:pt>
                <c:pt idx="15">
                  <c:v>1.8037525372218324</c:v>
                </c:pt>
                <c:pt idx="16">
                  <c:v>2.8712499788678367</c:v>
                </c:pt>
                <c:pt idx="17">
                  <c:v>4.9310728663161978</c:v>
                </c:pt>
                <c:pt idx="18">
                  <c:v>5.0995207171135899</c:v>
                </c:pt>
                <c:pt idx="19">
                  <c:v>4.9881960614611174</c:v>
                </c:pt>
                <c:pt idx="20">
                  <c:v>4.1057179162214608</c:v>
                </c:pt>
                <c:pt idx="21">
                  <c:v>2.4213773126889642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53-40FD-A848-38D9B0152D27}"/>
            </c:ext>
          </c:extLst>
        </c:ser>
        <c:marker val="1"/>
        <c:axId val="116073600"/>
        <c:axId val="116075136"/>
      </c:lineChart>
      <c:catAx>
        <c:axId val="11607360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075136"/>
        <c:crosses val="autoZero"/>
        <c:auto val="1"/>
        <c:lblAlgn val="ctr"/>
        <c:lblOffset val="100"/>
      </c:catAx>
      <c:valAx>
        <c:axId val="116075136"/>
        <c:scaling>
          <c:orientation val="minMax"/>
          <c:max val="6"/>
          <c:min val="-4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1607360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4404035346809034E-2"/>
          <c:y val="3.7154479717354444E-2"/>
          <c:w val="0.93674937195830565"/>
          <c:h val="0.63445260610154264"/>
        </c:manualLayout>
      </c:layout>
      <c:barChart>
        <c:barDir val="col"/>
        <c:grouping val="stacked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4'!$C$10:$C$31</c:f>
              <c:numCache>
                <c:formatCode>#,##0.0</c:formatCode>
                <c:ptCount val="22"/>
                <c:pt idx="0">
                  <c:v>-4.7206269934129533E-2</c:v>
                </c:pt>
                <c:pt idx="1">
                  <c:v>-0.11971862255115077</c:v>
                </c:pt>
                <c:pt idx="2">
                  <c:v>-8.9582831798117532E-2</c:v>
                </c:pt>
                <c:pt idx="3">
                  <c:v>1.1154895629322348E-3</c:v>
                </c:pt>
                <c:pt idx="4">
                  <c:v>0.10484022899366492</c:v>
                </c:pt>
                <c:pt idx="5">
                  <c:v>0.23303189360207821</c:v>
                </c:pt>
                <c:pt idx="6">
                  <c:v>0.28109723711472034</c:v>
                </c:pt>
                <c:pt idx="7">
                  <c:v>0.24717682951386638</c:v>
                </c:pt>
                <c:pt idx="8">
                  <c:v>0.26823173927838573</c:v>
                </c:pt>
                <c:pt idx="9">
                  <c:v>0.14948544343377276</c:v>
                </c:pt>
                <c:pt idx="10">
                  <c:v>9.4306850455799798E-2</c:v>
                </c:pt>
                <c:pt idx="11">
                  <c:v>9.4063144035634733E-2</c:v>
                </c:pt>
                <c:pt idx="12">
                  <c:v>1.5298427987703244E-2</c:v>
                </c:pt>
                <c:pt idx="13">
                  <c:v>0.12019796922604382</c:v>
                </c:pt>
                <c:pt idx="14">
                  <c:v>0.11238136571352395</c:v>
                </c:pt>
                <c:pt idx="15">
                  <c:v>8.4281943656207142E-2</c:v>
                </c:pt>
                <c:pt idx="16">
                  <c:v>1.5223476963877543E-2</c:v>
                </c:pt>
                <c:pt idx="17">
                  <c:v>-7.5339263027046008E-2</c:v>
                </c:pt>
                <c:pt idx="18">
                  <c:v>-0.11205756022716185</c:v>
                </c:pt>
                <c:pt idx="19">
                  <c:v>-0.10204082016621194</c:v>
                </c:pt>
                <c:pt idx="20">
                  <c:v>-0.10517880120125712</c:v>
                </c:pt>
                <c:pt idx="21">
                  <c:v>-7.9386382715624024E-2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D8-4236-9345-CA1AF30E9AFD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4'!$D$10:$D$31</c:f>
              <c:numCache>
                <c:formatCode>#,##0.0</c:formatCode>
                <c:ptCount val="22"/>
                <c:pt idx="0">
                  <c:v>-0.82108999780391001</c:v>
                </c:pt>
                <c:pt idx="1">
                  <c:v>-0.62795053182774518</c:v>
                </c:pt>
                <c:pt idx="2">
                  <c:v>-0.63177475521929161</c:v>
                </c:pt>
                <c:pt idx="3">
                  <c:v>-0.60159903153105165</c:v>
                </c:pt>
                <c:pt idx="4">
                  <c:v>0.42074322312377183</c:v>
                </c:pt>
                <c:pt idx="5">
                  <c:v>1.1868852285094129</c:v>
                </c:pt>
                <c:pt idx="6">
                  <c:v>1.9567554935778011</c:v>
                </c:pt>
                <c:pt idx="7">
                  <c:v>2.5583690194642377</c:v>
                </c:pt>
                <c:pt idx="8">
                  <c:v>2.0456114828451182</c:v>
                </c:pt>
                <c:pt idx="9">
                  <c:v>1.6702996907805558</c:v>
                </c:pt>
                <c:pt idx="10">
                  <c:v>1.3766545744913521</c:v>
                </c:pt>
                <c:pt idx="11">
                  <c:v>0.74581262523505754</c:v>
                </c:pt>
                <c:pt idx="12">
                  <c:v>1.0172208499984978</c:v>
                </c:pt>
                <c:pt idx="13">
                  <c:v>0.54073292742156021</c:v>
                </c:pt>
                <c:pt idx="14">
                  <c:v>0.74515782437278322</c:v>
                </c:pt>
                <c:pt idx="15">
                  <c:v>1.1608262664011106</c:v>
                </c:pt>
                <c:pt idx="16">
                  <c:v>1.9849859092156137</c:v>
                </c:pt>
                <c:pt idx="17">
                  <c:v>3.3765527579830188</c:v>
                </c:pt>
                <c:pt idx="18">
                  <c:v>3.5064603037509317</c:v>
                </c:pt>
                <c:pt idx="19">
                  <c:v>3.0770501049484777</c:v>
                </c:pt>
                <c:pt idx="20">
                  <c:v>1.8483722597320753</c:v>
                </c:pt>
                <c:pt idx="21">
                  <c:v>0.75663242011461462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D8-4236-9345-CA1AF30E9AFD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B,D,E)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4'!$E$10:$E$31</c:f>
              <c:numCache>
                <c:formatCode>#,##0.0</c:formatCode>
                <c:ptCount val="22"/>
                <c:pt idx="0">
                  <c:v>-0.98505210312746116</c:v>
                </c:pt>
                <c:pt idx="1">
                  <c:v>-1.0097047828852583</c:v>
                </c:pt>
                <c:pt idx="2">
                  <c:v>-0.65192200514203069</c:v>
                </c:pt>
                <c:pt idx="3">
                  <c:v>-0.22723397016880276</c:v>
                </c:pt>
                <c:pt idx="4">
                  <c:v>0.37424666108655097</c:v>
                </c:pt>
                <c:pt idx="5">
                  <c:v>0.10237488857645771</c:v>
                </c:pt>
                <c:pt idx="6">
                  <c:v>-0.10556119406722519</c:v>
                </c:pt>
                <c:pt idx="7">
                  <c:v>-0.15961919422518628</c:v>
                </c:pt>
                <c:pt idx="8">
                  <c:v>-0.12486694839002821</c:v>
                </c:pt>
                <c:pt idx="9">
                  <c:v>9.7685740381325825E-3</c:v>
                </c:pt>
                <c:pt idx="10">
                  <c:v>1.8886282982711888E-2</c:v>
                </c:pt>
                <c:pt idx="11">
                  <c:v>-0.11860623658777802</c:v>
                </c:pt>
                <c:pt idx="12">
                  <c:v>-0.46095331826814501</c:v>
                </c:pt>
                <c:pt idx="13">
                  <c:v>-0.29612577965426046</c:v>
                </c:pt>
                <c:pt idx="14">
                  <c:v>-0.38011145584839146</c:v>
                </c:pt>
                <c:pt idx="15">
                  <c:v>-0.15646644139843485</c:v>
                </c:pt>
                <c:pt idx="16">
                  <c:v>5.7825501486436413E-2</c:v>
                </c:pt>
                <c:pt idx="17">
                  <c:v>-3.0534120793344055E-2</c:v>
                </c:pt>
                <c:pt idx="18">
                  <c:v>0.13762248236176974</c:v>
                </c:pt>
                <c:pt idx="19">
                  <c:v>-3.9145621781268236E-2</c:v>
                </c:pt>
                <c:pt idx="20">
                  <c:v>-0.14909318551531742</c:v>
                </c:pt>
                <c:pt idx="21">
                  <c:v>-5.5343574999039092E-3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D8-4236-9345-CA1AF30E9AFD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'souhrnná výkonnost 4'!$F$10:$F$31</c:f>
              <c:numCache>
                <c:formatCode>#,##0.0</c:formatCode>
                <c:ptCount val="22"/>
                <c:pt idx="0">
                  <c:v>-9.3325688188073214E-2</c:v>
                </c:pt>
                <c:pt idx="1">
                  <c:v>6.9142616979527269E-2</c:v>
                </c:pt>
                <c:pt idx="2">
                  <c:v>0.13786913343723969</c:v>
                </c:pt>
                <c:pt idx="3">
                  <c:v>0.16383091405829647</c:v>
                </c:pt>
                <c:pt idx="4">
                  <c:v>0.20523242964120891</c:v>
                </c:pt>
                <c:pt idx="5">
                  <c:v>8.047665950390763E-2</c:v>
                </c:pt>
                <c:pt idx="6">
                  <c:v>3.4966330205502577E-2</c:v>
                </c:pt>
                <c:pt idx="7">
                  <c:v>0.13500830058584282</c:v>
                </c:pt>
                <c:pt idx="8">
                  <c:v>0.12988031583912321</c:v>
                </c:pt>
                <c:pt idx="9">
                  <c:v>0.27364277251097802</c:v>
                </c:pt>
                <c:pt idx="10">
                  <c:v>0.3426017497695073</c:v>
                </c:pt>
                <c:pt idx="11">
                  <c:v>0.14326265942419544</c:v>
                </c:pt>
                <c:pt idx="12">
                  <c:v>-2.8321751396452124E-2</c:v>
                </c:pt>
                <c:pt idx="13">
                  <c:v>-0.22665490762088605</c:v>
                </c:pt>
                <c:pt idx="14">
                  <c:v>-0.33919566041548832</c:v>
                </c:pt>
                <c:pt idx="15">
                  <c:v>-0.26185884641425239</c:v>
                </c:pt>
                <c:pt idx="16">
                  <c:v>-0.30278072098079556</c:v>
                </c:pt>
                <c:pt idx="17">
                  <c:v>-0.13114221691073388</c:v>
                </c:pt>
                <c:pt idx="18">
                  <c:v>-6.3560541353128594E-2</c:v>
                </c:pt>
                <c:pt idx="19">
                  <c:v>-4.4360012559824524E-2</c:v>
                </c:pt>
                <c:pt idx="20">
                  <c:v>0.30639135957268032</c:v>
                </c:pt>
                <c:pt idx="21">
                  <c:v>0.2648303660102998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D8-4236-9345-CA1AF30E9AFD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4'!$G$10:$G$31</c:f>
              <c:numCache>
                <c:formatCode>#,##0.0</c:formatCode>
                <c:ptCount val="22"/>
                <c:pt idx="0">
                  <c:v>0.33531387573905302</c:v>
                </c:pt>
                <c:pt idx="1">
                  <c:v>0.82602965393403394</c:v>
                </c:pt>
                <c:pt idx="2">
                  <c:v>1.0647317258626734</c:v>
                </c:pt>
                <c:pt idx="3">
                  <c:v>1.3526094152015899</c:v>
                </c:pt>
                <c:pt idx="4">
                  <c:v>1.2015462411733078</c:v>
                </c:pt>
                <c:pt idx="5">
                  <c:v>1.3618962066899332</c:v>
                </c:pt>
                <c:pt idx="6">
                  <c:v>1.6305753628128847</c:v>
                </c:pt>
                <c:pt idx="7">
                  <c:v>1.7371534802280579</c:v>
                </c:pt>
                <c:pt idx="8">
                  <c:v>2.3293944432592837</c:v>
                </c:pt>
                <c:pt idx="9">
                  <c:v>2.9607261994462397</c:v>
                </c:pt>
                <c:pt idx="10">
                  <c:v>3.3104809685977732</c:v>
                </c:pt>
                <c:pt idx="11">
                  <c:v>3.5102997095503552</c:v>
                </c:pt>
                <c:pt idx="12">
                  <c:v>2.8263627195651577</c:v>
                </c:pt>
                <c:pt idx="13">
                  <c:v>2.1630843086592892</c:v>
                </c:pt>
                <c:pt idx="14">
                  <c:v>1.4107617066750737</c:v>
                </c:pt>
                <c:pt idx="15">
                  <c:v>1.1370846005544839</c:v>
                </c:pt>
                <c:pt idx="16">
                  <c:v>1.0783547622951872</c:v>
                </c:pt>
                <c:pt idx="17">
                  <c:v>1.7517053491354078</c:v>
                </c:pt>
                <c:pt idx="18">
                  <c:v>1.5916101463720922</c:v>
                </c:pt>
                <c:pt idx="19">
                  <c:v>1.919300620304905</c:v>
                </c:pt>
                <c:pt idx="20">
                  <c:v>2.2058560031831767</c:v>
                </c:pt>
                <c:pt idx="21">
                  <c:v>1.4566128586726033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D8-4236-9345-CA1AF30E9AFD}"/>
            </c:ext>
          </c:extLst>
        </c:ser>
        <c:gapWidth val="70"/>
        <c:overlap val="100"/>
        <c:axId val="116135040"/>
        <c:axId val="116136576"/>
      </c:barChart>
      <c:lineChart>
        <c:grouping val="standard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4'!$H$10:$H$31</c:f>
              <c:numCache>
                <c:formatCode>#,##0.0</c:formatCode>
                <c:ptCount val="22"/>
                <c:pt idx="0">
                  <c:v>-1.6029638849506325</c:v>
                </c:pt>
                <c:pt idx="1">
                  <c:v>-0.85391471561866972</c:v>
                </c:pt>
                <c:pt idx="2">
                  <c:v>-0.17856994731182613</c:v>
                </c:pt>
                <c:pt idx="3">
                  <c:v>0.67978995359544669</c:v>
                </c:pt>
                <c:pt idx="4">
                  <c:v>2.3247275605985616</c:v>
                </c:pt>
                <c:pt idx="5">
                  <c:v>2.9677793446742413</c:v>
                </c:pt>
                <c:pt idx="6">
                  <c:v>3.7862627849497223</c:v>
                </c:pt>
                <c:pt idx="7">
                  <c:v>4.5085738953991834</c:v>
                </c:pt>
                <c:pt idx="8">
                  <c:v>4.6449632769543845</c:v>
                </c:pt>
                <c:pt idx="9">
                  <c:v>5.0617095222013724</c:v>
                </c:pt>
                <c:pt idx="10">
                  <c:v>5.139279322692774</c:v>
                </c:pt>
                <c:pt idx="11">
                  <c:v>4.3837812230315505</c:v>
                </c:pt>
                <c:pt idx="12">
                  <c:v>3.3693001484089842</c:v>
                </c:pt>
                <c:pt idx="13">
                  <c:v>2.3056178950667725</c:v>
                </c:pt>
                <c:pt idx="14">
                  <c:v>1.5499257674343634</c:v>
                </c:pt>
                <c:pt idx="15">
                  <c:v>1.9589295741354551</c:v>
                </c:pt>
                <c:pt idx="16">
                  <c:v>2.8499573664514282</c:v>
                </c:pt>
                <c:pt idx="17">
                  <c:v>4.8940758215988245</c:v>
                </c:pt>
                <c:pt idx="18">
                  <c:v>5.0549371235463854</c:v>
                </c:pt>
                <c:pt idx="19">
                  <c:v>4.7970012594389564</c:v>
                </c:pt>
                <c:pt idx="20">
                  <c:v>4.1608980771981745</c:v>
                </c:pt>
                <c:pt idx="21">
                  <c:v>2.4015245212064951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D8-4236-9345-CA1AF30E9AFD}"/>
            </c:ext>
          </c:extLst>
        </c:ser>
        <c:marker val="1"/>
        <c:axId val="116135040"/>
        <c:axId val="116136576"/>
      </c:lineChart>
      <c:catAx>
        <c:axId val="11613504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136576"/>
        <c:crosses val="autoZero"/>
        <c:auto val="1"/>
        <c:lblAlgn val="ctr"/>
        <c:lblOffset val="100"/>
      </c:catAx>
      <c:valAx>
        <c:axId val="116136576"/>
        <c:scaling>
          <c:orientation val="minMax"/>
          <c:max val="6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613504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8782884397989404E-2"/>
          <c:y val="0.79016604750647301"/>
          <c:w val="0.92922619274506457"/>
          <c:h val="0.194624845209948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BD31-01F0-4F56-A2C4-AABD7415A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37D36-432E-4E91-9E94-2B9E2725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1</Pages>
  <Words>1198</Words>
  <Characters>7069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8251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2018-09-19T08:05:00Z</dcterms:created>
  <dcterms:modified xsi:type="dcterms:W3CDTF">2018-09-19T08:14:00Z</dcterms:modified>
</cp:coreProperties>
</file>