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25046022"/>
      <w:r w:rsidRPr="009110F7">
        <w:t>3</w:t>
      </w:r>
      <w:r w:rsidR="001554C2" w:rsidRPr="009110F7">
        <w:t xml:space="preserve">. </w:t>
      </w:r>
      <w:bookmarkStart w:id="1" w:name="_Toc454185150"/>
      <w:bookmarkStart w:id="2" w:name="_Toc493683635"/>
      <w:r w:rsidRPr="009110F7">
        <w:t>Výkonnost odvětví</w:t>
      </w:r>
      <w:bookmarkEnd w:id="0"/>
      <w:bookmarkEnd w:id="1"/>
      <w:bookmarkEnd w:id="2"/>
    </w:p>
    <w:tbl>
      <w:tblPr>
        <w:tblW w:w="96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29"/>
        <w:gridCol w:w="235"/>
        <w:gridCol w:w="7580"/>
      </w:tblGrid>
      <w:tr w:rsidR="008C7569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21D6D" w:rsidRPr="009110F7" w:rsidRDefault="00F93688" w:rsidP="008417B5">
            <w:pPr>
              <w:pStyle w:val="Marginlie"/>
            </w:pPr>
            <w:proofErr w:type="spellStart"/>
            <w:r>
              <w:t>Mezikvartální</w:t>
            </w:r>
            <w:proofErr w:type="spellEnd"/>
            <w:r>
              <w:t xml:space="preserve"> růst hrubé přidané hodnoty (HPH)</w:t>
            </w:r>
            <w:r w:rsidR="00D70822">
              <w:t xml:space="preserve"> </w:t>
            </w:r>
            <w:r>
              <w:t>v ekonomice byl nejslabší za posledních sedm čtvrtletí.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388E" w:rsidRPr="009110F7" w:rsidRDefault="00F93688" w:rsidP="00541AE3">
            <w:pPr>
              <w:spacing w:after="220"/>
            </w:pPr>
            <w:r>
              <w:t>Hrubá přidaná hodnota (HPH)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t xml:space="preserve"> vyjadřující souhrnný výkon všech odvětví ekonomiky naznačovala zpomalování. Ve 2. čtvrtletí se </w:t>
            </w:r>
            <w:proofErr w:type="spellStart"/>
            <w:r>
              <w:t>mezikvartální</w:t>
            </w:r>
            <w:proofErr w:type="spellEnd"/>
            <w:r>
              <w:t xml:space="preserve"> růst HPH zmírnil již podruhé v řadě. Jeho dosažené tempo (+0,5</w:t>
            </w:r>
            <w:r w:rsidR="007B0E83">
              <w:t> %</w:t>
            </w:r>
            <w:r>
              <w:t>) bylo zároveň nejslabší za posledních sedm čtvrtletí. I tak však tuzemská ekonomika vykazovala stále vyšší růst než EU (+0,4</w:t>
            </w:r>
            <w:r w:rsidR="007B0E83">
              <w:t> %</w:t>
            </w:r>
            <w:r>
              <w:t>) či sousední Německo (+0,3</w:t>
            </w:r>
            <w:r w:rsidR="007B0E83">
              <w:t> %</w:t>
            </w:r>
            <w:r>
              <w:t>). Zvolňování bylo v ČR patrné rovněž v meziroční</w:t>
            </w:r>
            <w:r w:rsidR="00D70822">
              <w:t>m</w:t>
            </w:r>
            <w:r>
              <w:t xml:space="preserve"> srovnání (v 1. čtvrtletí +4,2</w:t>
            </w:r>
            <w:r w:rsidR="007B0E83">
              <w:t> %</w:t>
            </w:r>
            <w:r>
              <w:t xml:space="preserve">, </w:t>
            </w:r>
            <w:r w:rsidR="00ED0EF0">
              <w:t>ve 2</w:t>
            </w:r>
            <w:r>
              <w:t>. čtvrtletí +2,4</w:t>
            </w:r>
            <w:r w:rsidR="007B0E83">
              <w:t> %</w:t>
            </w:r>
            <w:r>
              <w:t>). Nelze ale opomenout, že v první polovině loňského roku se ekonomice mimořádně dařilo, když došlo k aktivizaci všech významných zdrojů na nabídkové i poptávkové straně.</w:t>
            </w:r>
          </w:p>
        </w:tc>
      </w:tr>
      <w:tr w:rsidR="00F93688" w:rsidRPr="009110F7" w:rsidTr="00194729">
        <w:trPr>
          <w:trHeight w:val="1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Více než polovinu růst</w:t>
            </w:r>
            <w:r w:rsidR="001762F4">
              <w:t>u</w:t>
            </w:r>
            <w:r>
              <w:t xml:space="preserve"> HPH zajistily v 1. pololetí služby. Výkon průmyslu citelně zvolnil, stavebnictví výrazně ožilo.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2E20C7">
            <w:pPr>
              <w:spacing w:after="22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Těžiště růstu HPH se přesunulo od zpracovatelského průmyslu k terciárnímu sektoru. Výkon služeb vzrostl v 1. pololetí meziročně o 3,0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 a k navýšení celkové přidané hodnoty přispěl 1,8</w:t>
            </w:r>
            <w:r w:rsidR="00EA4402">
              <w:rPr>
                <w:rFonts w:cs="Arial"/>
                <w:spacing w:val="-4"/>
              </w:rPr>
              <w:t> p. b.</w:t>
            </w:r>
            <w:r>
              <w:rPr>
                <w:rFonts w:cs="Arial"/>
                <w:spacing w:val="-4"/>
              </w:rPr>
              <w:t xml:space="preserve"> Dařilo se především informačním a komunikačním činnostem a také finančnímu sektoru – v obou případech jde také o dlouhodobě dynamické obory. Ve váhově dominantním uskupení o</w:t>
            </w:r>
            <w:r w:rsidRPr="00374A20">
              <w:rPr>
                <w:rFonts w:cs="Arial"/>
                <w:spacing w:val="-4"/>
              </w:rPr>
              <w:t>bchod, doprava, ubytování a pohostinství</w:t>
            </w:r>
            <w:r>
              <w:rPr>
                <w:rFonts w:cs="Arial"/>
                <w:spacing w:val="-4"/>
              </w:rPr>
              <w:t xml:space="preserve"> se růstové tempo meziročně více než zdvojnásobilo (na 4,5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). Naopak v činnostech v oblasti nemovitostí i ve významném segmentu služeb s dominantní rolí státu přetrvával (podobně jako vloni) nevýrazný růst. Zpracovatelský průmysl ubral z loňského tempa více než polovinu, i tak zde </w:t>
            </w:r>
            <w:r w:rsidR="001762F4">
              <w:rPr>
                <w:rFonts w:cs="Arial"/>
                <w:spacing w:val="-4"/>
              </w:rPr>
              <w:t xml:space="preserve">ale </w:t>
            </w:r>
            <w:r>
              <w:rPr>
                <w:rFonts w:cs="Arial"/>
                <w:spacing w:val="-4"/>
              </w:rPr>
              <w:t>přidaná hodnota rostla</w:t>
            </w:r>
            <w:r w:rsidR="002E20C7">
              <w:rPr>
                <w:rFonts w:cs="Arial"/>
                <w:spacing w:val="-4"/>
              </w:rPr>
              <w:t xml:space="preserve"> o bezmála 5 %, tedy svižněji</w:t>
            </w:r>
            <w:r>
              <w:rPr>
                <w:rFonts w:cs="Arial"/>
                <w:spacing w:val="-4"/>
              </w:rPr>
              <w:t xml:space="preserve"> než v celé ekonomice. Výrazný pozitivní obrat zaznamenalo stavebnictví, kde meziroční růst HPH o 5,3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 znamenal nejlepší pololetní výsledek od roku 2007. Naproti tomu mírný loňský pokles výkonu v zemědělství, lesnictví a rybářství se letos prohloubil (</w:t>
            </w:r>
            <w:proofErr w:type="gramStart"/>
            <w:r>
              <w:rPr>
                <w:rFonts w:cs="Arial"/>
                <w:spacing w:val="-4"/>
              </w:rPr>
              <w:t xml:space="preserve">na </w:t>
            </w:r>
            <w:r w:rsidR="001762F4">
              <w:rPr>
                <w:rFonts w:cs="Arial"/>
                <w:spacing w:val="-4"/>
              </w:rPr>
              <w:t>–</w:t>
            </w:r>
            <w:r>
              <w:rPr>
                <w:rFonts w:cs="Arial"/>
                <w:spacing w:val="-4"/>
              </w:rPr>
              <w:t>3,9</w:t>
            </w:r>
            <w:proofErr w:type="gramEnd"/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). 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Meziroční růst průmyslové produkce se ve 2. čtvrtletí ztenčil na 2,3</w:t>
            </w:r>
            <w:r w:rsidR="007B0E83">
              <w:t> %</w:t>
            </w:r>
            <w:r>
              <w:t>, mezičtvrtletní vývoj ale vyslal pozitivnější signál.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>Zvolňování tempa růstu průmyslu potvrzují i podnikové</w:t>
            </w:r>
            <w:r w:rsidRPr="002533E1">
              <w:rPr>
                <w:spacing w:val="-4"/>
              </w:rPr>
              <w:t xml:space="preserve"> statistik</w:t>
            </w:r>
            <w:r>
              <w:rPr>
                <w:spacing w:val="-4"/>
              </w:rPr>
              <w:t>y. I</w:t>
            </w:r>
            <w:r>
              <w:rPr>
                <w:color w:val="000000" w:themeColor="text1"/>
                <w:spacing w:val="-4"/>
              </w:rPr>
              <w:t>ndex průmyslové</w:t>
            </w:r>
            <w:r w:rsidRPr="008D59A9">
              <w:rPr>
                <w:color w:val="000000" w:themeColor="text1"/>
                <w:spacing w:val="-4"/>
              </w:rPr>
              <w:t xml:space="preserve"> produkce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2"/>
            </w:r>
            <w:r>
              <w:rPr>
                <w:color w:val="000000" w:themeColor="text1"/>
                <w:spacing w:val="-4"/>
              </w:rPr>
              <w:t xml:space="preserve"> vzrostl v 1. pololetí meziročně o 3,2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>
              <w:rPr>
                <w:color w:val="000000" w:themeColor="text1"/>
                <w:spacing w:val="-4"/>
              </w:rPr>
              <w:t xml:space="preserve"> (v samotném 2. čtvrtletí dokonce jen o 2,3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>). Příznivějším signálem může být skutečnost, že po slabším vstupu do letošního roku (+0,2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 xml:space="preserve">) se </w:t>
            </w:r>
            <w:proofErr w:type="spellStart"/>
            <w:r>
              <w:rPr>
                <w:color w:val="000000" w:themeColor="text1"/>
                <w:spacing w:val="-4"/>
              </w:rPr>
              <w:t>mezikvartální</w:t>
            </w:r>
            <w:proofErr w:type="spellEnd"/>
            <w:r>
              <w:rPr>
                <w:color w:val="000000" w:themeColor="text1"/>
                <w:spacing w:val="-4"/>
              </w:rPr>
              <w:t xml:space="preserve"> tempo růstu produkce ve 2. čtvrtletí navýšilo (na +1,1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>). Přispěl k tomu nejen zpracovatelský průmysl, ale i energetika či těžba a</w:t>
            </w:r>
            <w:r w:rsidRPr="002533E1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dobývání. 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</w:pPr>
            <w:r>
              <w:t>Produkce v automobilovém průmyslu i výrobě pryžových a plastových výrobků dosáhla ve 2. čtvrtletí nejslabších temp od konce recese…</w:t>
            </w:r>
            <w:r w:rsidR="005F2A08">
              <w:t>,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  <w:r>
              <w:t>…</w:t>
            </w:r>
            <w:r w:rsidR="00631E44">
              <w:t> </w:t>
            </w:r>
            <w:r>
              <w:t>elektrotechnice i výrobě počítačů a elektronických a optických</w:t>
            </w:r>
            <w:r w:rsidRPr="00764974">
              <w:t xml:space="preserve"> přístrojů</w:t>
            </w:r>
            <w:r>
              <w:t xml:space="preserve"> se ale nadále dařilo.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2E20C7" w:rsidRDefault="002E20C7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Pr="009110F7" w:rsidRDefault="00F93688" w:rsidP="00793D78">
            <w:pPr>
              <w:pStyle w:val="Marginlie"/>
            </w:pPr>
            <w:r>
              <w:t>Zlepšilo se postavení hutnictví a slévárenství či těžebního průmyslu. Nadále se dařilo většině malých průmyslových oborů.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Výraznější krátkodobé zpomalení růstu průmyslu není v současném konjunkturním období zdaleka ojedinělé. Během let 2014 i 2016, kdy k podobné situaci rovněž došlo, si výraznou </w:t>
            </w:r>
            <w:proofErr w:type="spellStart"/>
            <w:r>
              <w:rPr>
                <w:spacing w:val="-2"/>
                <w:szCs w:val="20"/>
              </w:rPr>
              <w:t>prorůstovou</w:t>
            </w:r>
            <w:proofErr w:type="spellEnd"/>
            <w:r>
              <w:rPr>
                <w:spacing w:val="-2"/>
                <w:szCs w:val="20"/>
              </w:rPr>
              <w:t xml:space="preserve"> roli zachovalo klíčové odvětví výroby motorových vozidel. Současné zpomalení ale z velké části souvisí právě s tímto oborem. Zatímco po celý loňský rok osciloval meziroční růst produkce výrobců motorových vozidel kolem 10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, na počátku letošního roku klesl pod 3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a ve 2. čtvrtletí se ztenčil na 1,5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(nejslabší tempo od konce poslední recese).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Neudržitelnost vysoké dynamiky produkce signalizovaly v tomto odvětví i nové zakázky, jejichž objem již od 2. čtvrtletí 2017 meziročně fakticky stagnoval. Podobným vývojem prošla v posledních měsících také výroba </w:t>
            </w:r>
            <w:r w:rsidRPr="00D05C65">
              <w:rPr>
                <w:rFonts w:cs="Arial"/>
                <w:color w:val="0D0D0D" w:themeColor="text1" w:themeTint="F2"/>
                <w:spacing w:val="-4"/>
              </w:rPr>
              <w:t>pryžových a plastových výrobků</w:t>
            </w:r>
            <w:r>
              <w:rPr>
                <w:rFonts w:cs="Arial"/>
                <w:color w:val="0D0D0D" w:themeColor="text1" w:themeTint="F2"/>
                <w:spacing w:val="-4"/>
              </w:rPr>
              <w:t>. Naproti tomu jinému odvětví navázanému na výrobu dopravních prostředků – elektrotechnice – se letos dařilo obdobně jako loni (růst v 1. pololetí mezi 7 a 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Výrobci motorových vozidel spolu s nejbližšími návaznými obory se tak letos na růstu průmyslové produkce podíleli necelou třetinou. Nejdynamičtějším průmyslovým oborem se stala výrazně exportně orientovaná výroba </w:t>
            </w:r>
            <w:r>
              <w:t>počítačů a elektronických a optických</w:t>
            </w:r>
            <w:r w:rsidRPr="00764974">
              <w:t xml:space="preserve"> přístrojů</w:t>
            </w:r>
            <w:r>
              <w:t xml:space="preserve">, kde produkce </w:t>
            </w:r>
            <w:r>
              <w:rPr>
                <w:rFonts w:cs="Arial"/>
                <w:color w:val="0D0D0D" w:themeColor="text1" w:themeTint="F2"/>
                <w:spacing w:val="-4"/>
              </w:rPr>
              <w:t>v 1. pololetí</w:t>
            </w:r>
            <w:r>
              <w:t xml:space="preserve"> vzrostla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t>10,8</w:t>
            </w:r>
            <w:r w:rsidR="007B0E83">
              <w:t> %</w:t>
            </w:r>
            <w:r>
              <w:t xml:space="preserve"> (za dva roky skoro o čtvrtinu). Dařilo se i váhově významným odvětvím strojírenství </w:t>
            </w:r>
            <w:r w:rsidR="00631E44">
              <w:t xml:space="preserve">a </w:t>
            </w:r>
            <w:r>
              <w:t xml:space="preserve">kovovýroby. Ze silné tuzemské poptávky po stavebních materiálech již druhý rok v řadě profitovali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výrobci </w:t>
            </w:r>
            <w:r w:rsidRPr="00572079">
              <w:rPr>
                <w:rFonts w:cs="Arial"/>
                <w:color w:val="0D0D0D" w:themeColor="text1" w:themeTint="F2"/>
                <w:spacing w:val="-4"/>
              </w:rPr>
              <w:t>ostatních nekovových minerálních výrobků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Oproti loňskému roku se zlepšilo postavení </w:t>
            </w:r>
            <w:r>
              <w:rPr>
                <w:color w:val="0D0D0D" w:themeColor="text1" w:themeTint="F2"/>
                <w:spacing w:val="-4"/>
              </w:rPr>
              <w:t>hutnictví a slévárenství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podobně jako výroby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ostatních (zejména kolejových) dopravních prostředků. Silný růstový </w:t>
            </w:r>
            <w:r w:rsidR="00631E44">
              <w:rPr>
                <w:rFonts w:cs="Arial"/>
                <w:color w:val="0D0D0D" w:themeColor="text1" w:themeTint="F2"/>
                <w:spacing w:val="-4"/>
              </w:rPr>
              <w:t xml:space="preserve">impulz </w:t>
            </w:r>
            <w:r>
              <w:rPr>
                <w:rFonts w:cs="Arial"/>
                <w:color w:val="0D0D0D" w:themeColor="text1" w:themeTint="F2"/>
                <w:spacing w:val="-4"/>
              </w:rPr>
              <w:t>v souvislosti s ukončením nucených odstávek v chemickém průmyslu naopak vyprchával (i tak však zde rostla letos produkce o bezmála 5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Nadále si dobré výsledky připisovala i většina malých zpracovatelských oborů (oděvní, dřevozpracující i nábytkářský průmysl). Výjimkou byl kožedělný průmysl, jehož výkon po krátkodobém mírném oživení v letech 2016 i 2017 se letos výrazně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 xml:space="preserve">propadl </w:t>
            </w:r>
            <w:r w:rsidR="00631E44">
              <w:rPr>
                <w:rFonts w:cs="Arial"/>
                <w:color w:val="0D0D0D" w:themeColor="text1" w:themeTint="F2"/>
                <w:spacing w:val="-4"/>
              </w:rPr>
              <w:t>(–</w:t>
            </w:r>
            <w:r>
              <w:rPr>
                <w:rFonts w:cs="Arial"/>
                <w:color w:val="0D0D0D" w:themeColor="text1" w:themeTint="F2"/>
                <w:spacing w:val="-4"/>
              </w:rPr>
              <w:t>25</w:t>
            </w:r>
            <w:proofErr w:type="gramEnd"/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V nezpracovatelských oborech se zlepšilo postavení těžebního průmyslu. Přispěla k tomu nejen vyšší poptávka po stavebních materiálech (kámen, písek), ale nově i zastavení poklesu produkce ve váhově dominantní těžbě </w:t>
            </w:r>
            <w:r w:rsidR="002E20C7">
              <w:rPr>
                <w:rFonts w:cs="Arial"/>
                <w:color w:val="0D0D0D" w:themeColor="text1" w:themeTint="F2"/>
                <w:spacing w:val="-4"/>
              </w:rPr>
              <w:t xml:space="preserve">hnědého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uhlí. Letošní pokles výkonu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 xml:space="preserve">energetiky </w:t>
            </w:r>
            <w:r w:rsidR="00B06DB4">
              <w:rPr>
                <w:rFonts w:cs="Arial"/>
                <w:color w:val="0D0D0D" w:themeColor="text1" w:themeTint="F2"/>
                <w:spacing w:val="-4"/>
              </w:rPr>
              <w:t>(–</w:t>
            </w:r>
            <w:r>
              <w:rPr>
                <w:rFonts w:cs="Arial"/>
                <w:color w:val="0D0D0D" w:themeColor="text1" w:themeTint="F2"/>
                <w:spacing w:val="-4"/>
              </w:rPr>
              <w:t>2,5</w:t>
            </w:r>
            <w:proofErr w:type="gramEnd"/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souvisel s mírnou zimou i krátkodobými výkyvy produkce jaderných elektráren.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EA513E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EA513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spacing w:after="0" w:line="240" w:lineRule="auto"/>
              <w:rPr>
                <w:b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</w:t>
            </w:r>
            <w:proofErr w:type="gramStart"/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č. 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</w:rPr>
              <w:t>Příspěvky</w:t>
            </w:r>
            <w:proofErr w:type="gramEnd"/>
            <w:r>
              <w:rPr>
                <w:b/>
              </w:rPr>
              <w:t xml:space="preserve"> dílčích odvětví k meziroční změně průmyslové produkce </w:t>
            </w:r>
          </w:p>
          <w:p w:rsidR="00F93688" w:rsidRPr="0093666A" w:rsidRDefault="00F93688" w:rsidP="00F93688">
            <w:pPr>
              <w:spacing w:after="0" w:line="240" w:lineRule="auto"/>
            </w:pPr>
            <w:r>
              <w:t>(v procentních bodech, očištěno o kalendářní vlivy</w:t>
            </w:r>
            <w:r w:rsidRPr="001D04BA">
              <w:t>)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ED0EF0" w:rsidP="005F114F">
            <w:pPr>
              <w:spacing w:after="0"/>
              <w:rPr>
                <w:spacing w:val="-2"/>
                <w:szCs w:val="20"/>
              </w:rPr>
            </w:pPr>
            <w:r w:rsidRPr="00ED0EF0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94250" cy="3854450"/>
                  <wp:effectExtent l="19050" t="0" r="0" b="0"/>
                  <wp:docPr id="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CC0834">
            <w:pPr>
              <w:spacing w:after="22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Růst tržeb průmyslových podniků se prakticky zastavil. Nejvýrazněji se zvyšovaly v hutnictví a slévárenství.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nominálních tržeb průmyslových podniků se letos zastavil. V 1. čtvrtletí meziročně stagnovaly, v dalším kvartálu vzrostly o mírných 2,1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. Zatímco po celý loňský rok se podnikům zvyšovaly rychleji tržby z tuzemska nežli z přímého vývozu, ve 2. čtvrtletí se jejich tempa prakticky srovnala. Nejvýrazněji – o desetinu – rostly v 1. pololetí tržby v hutnictví a slévárenství, polovičním tempem pak v kovovýrobě, dřevozpracujícím průmyslu a také v ostatním zpracovatelském průmyslu (který z</w:t>
            </w:r>
            <w:r w:rsidR="00BE0EF9">
              <w:rPr>
                <w:color w:val="0D0D0D" w:themeColor="text1" w:themeTint="F2"/>
                <w:spacing w:val="-4"/>
              </w:rPr>
              <w:t>ahrnuje např. sportovní potřeby</w:t>
            </w:r>
            <w:r>
              <w:rPr>
                <w:color w:val="0D0D0D" w:themeColor="text1" w:themeTint="F2"/>
                <w:spacing w:val="-4"/>
              </w:rPr>
              <w:t>, hračky, hudební nástroje či bižuterii). Výrobcům motorových vozidel tržby jak v tuzemsku, tak z přímého vývozu mírně klesly (celkově o 2,5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). Solidní vyhlídky pro průmyslové podniky naznačoval letošní vývoj nových zakázek.</w:t>
            </w:r>
            <w:r w:rsidR="008466C6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Byť na počátku roku vzrostly jen o necelá 2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, ve 2. čtvrtletí již tempo zesílilo na 4,5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 xml:space="preserve"> a nejaktuálnější údaje tento trend potvrzují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color w:val="0D0D0D" w:themeColor="text1" w:themeTint="F2"/>
                <w:spacing w:val="-4"/>
              </w:rPr>
              <w:t xml:space="preserve">. Nejvyšší poptávku signalizovaly hutnictví a slévárenství a také kovovýroba. Alespoň mírný růst zakázek měly tři čtvrtiny sledovaných odvětví. 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540CB3" w:rsidRDefault="00F93688" w:rsidP="00F93688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6  </w:t>
            </w:r>
            <w:r w:rsidRPr="00540CB3">
              <w:rPr>
                <w:b/>
                <w:spacing w:val="-2"/>
              </w:rPr>
              <w:t>Nové</w:t>
            </w:r>
            <w:proofErr w:type="gramEnd"/>
            <w:r w:rsidRPr="00540CB3">
              <w:rPr>
                <w:b/>
                <w:spacing w:val="-2"/>
              </w:rPr>
              <w:t xml:space="preserve"> zakázky v automobilovém průmyslu, v průmyslu celkem </w:t>
            </w:r>
          </w:p>
          <w:p w:rsidR="00F93688" w:rsidRPr="00F704D2" w:rsidRDefault="00F93688" w:rsidP="00F93688">
            <w:pPr>
              <w:pStyle w:val="Textpoznpodarou"/>
            </w:pPr>
            <w:r>
              <w:rPr>
                <w:bCs/>
                <w:spacing w:val="-2"/>
              </w:rPr>
              <w:t>(v běžných</w:t>
            </w:r>
            <w:r w:rsidRPr="00540CB3">
              <w:rPr>
                <w:bCs/>
                <w:spacing w:val="-2"/>
              </w:rPr>
              <w:t xml:space="preserve"> cenách, 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540CB3">
              <w:rPr>
                <w:bCs/>
                <w:spacing w:val="-2"/>
              </w:rPr>
              <w:t xml:space="preserve">) </w:t>
            </w:r>
            <w:r w:rsidRPr="00540CB3">
              <w:rPr>
                <w:b/>
                <w:spacing w:val="-2"/>
              </w:rPr>
              <w:t>a saldo indikátoru důvěry v</w:t>
            </w:r>
            <w:r>
              <w:rPr>
                <w:b/>
                <w:spacing w:val="-2"/>
              </w:rPr>
              <w:t> </w:t>
            </w:r>
            <w:r w:rsidRPr="00540CB3">
              <w:rPr>
                <w:b/>
                <w:spacing w:val="-2"/>
              </w:rPr>
              <w:t>průmyslu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BE0EF9" w:rsidP="00840293">
            <w:pPr>
              <w:spacing w:after="0"/>
              <w:rPr>
                <w:color w:val="0D0D0D" w:themeColor="text1" w:themeTint="F2"/>
                <w:spacing w:val="-4"/>
              </w:rPr>
            </w:pPr>
            <w:r w:rsidRPr="00BE0EF9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72801" cy="355320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D82EF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</w:pPr>
            <w:r>
              <w:t>Saldo indikátoru důvěry v průmyslu letos mírně klesalo, nadále však zůstávalo v pozitivním pásmu.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Pr="009110F7" w:rsidRDefault="00F93688" w:rsidP="00793D78">
            <w:pPr>
              <w:pStyle w:val="Marginlie"/>
            </w:pPr>
            <w:r>
              <w:t xml:space="preserve">Hlavní bariérou růstu v průmyslu nadále zůstává nedostatek zaměstnanců. Role nedostatečné poptávky byla nejslabší od konce konjunktury minulé dekády.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7532B7" w:rsidRDefault="00F93688" w:rsidP="00793D78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Se zvolňováním růstu výkonových ukazatelů průmyslu korespondoval i vývoj s</w:t>
            </w:r>
            <w:r>
              <w:rPr>
                <w:rFonts w:cs="Arial"/>
                <w:color w:val="0D0D0D" w:themeColor="text1" w:themeTint="F2"/>
                <w:spacing w:val="-4"/>
              </w:rPr>
              <w:t>ezónně očištěného salda indikátoru důvěry (dle hodnocení manažerů průmyslových podniků). To v průběhu roku 2018 mírně klesalo a v červenci dosáhlo nejnižší hodnoty za posledních třináct měsíců. Přesto se udržovalo v pozitivním pásmu (v srpnu +2,3</w:t>
            </w:r>
            <w:r w:rsidR="004331C3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4331C3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4331C3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>). Hlavní bariérou růstu průmyslu</w:t>
            </w:r>
            <w:r w:rsidR="00E47854"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zůstává již od poloviny loňského roku nedostatek zaměstnanců. Na počátku 3. čtvrtletí 2018 ho zmiňovalo 44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podniků – nejvíce v historii sledování. Ne</w:t>
            </w:r>
            <w:r w:rsidR="00E47854">
              <w:rPr>
                <w:rFonts w:cs="Arial"/>
                <w:color w:val="0D0D0D" w:themeColor="text1" w:themeTint="F2"/>
                <w:spacing w:val="-4"/>
              </w:rPr>
              <w:t>dostatečná poptávka omezovala 32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podniků, což bylo nejméně od konjunktury minulé dekády. Současné využití produkční</w:t>
            </w:r>
            <w:r w:rsidR="009D07A9">
              <w:rPr>
                <w:rFonts w:cs="Arial"/>
                <w:color w:val="0D0D0D" w:themeColor="text1" w:themeTint="F2"/>
                <w:spacing w:val="-4"/>
              </w:rPr>
              <w:t>ch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kapacit průmyslu přesáhlo 86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(nejvyšší hodnota po roce 2009). Krátkodobá očekávání vývoje zaměstnanosti zůstala na počátku 3. čtvrtletí srovnatelná se stejným obdobím loňského roku. Podíl podniků očekávajících nárůst zaměstnanosti byl ve srovnání s podniky plánujícími redukci o 8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b.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vyšší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. Evidenční počet zaměstnanců se dle podnikových sta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tistik v 1. 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>pololetí meziročně navýšil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 1,6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. Tempo růstu ve srovnání s rokem 2017 výrazně nepolevovalo. K vyššímu počtu zaměstnanců (+20 tis.) téměř třetinou přispěl automobilový průmysl. Relativně nejvíce lid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>í ale přibylo v energetice (+6,7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více než 5% růst si připsaly také chemický a farmaceutický průmysl. Růst průměrných mezd v průmyslu na rozdíl od ostatních odvětví letos výrazně nezrychloval. Ve většině průmyslových oborů se pohyboval mezi 7 až 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Výrazné rozdíly ale přetrvávaly v dosažené úrovni mezd. Ta byla v energetice 2,7krát 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vyšší než v oděvním průmyslu (s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hrubou měsíční mzdou 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 xml:space="preserve">necelých </w:t>
            </w:r>
            <w:r>
              <w:rPr>
                <w:rFonts w:cs="Arial"/>
                <w:color w:val="0D0D0D" w:themeColor="text1" w:themeTint="F2"/>
                <w:spacing w:val="-4"/>
              </w:rPr>
              <w:t>17 tis. korun).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  <w:rPr>
                <w:spacing w:val="-4"/>
              </w:rPr>
            </w:pPr>
            <w:r w:rsidRPr="00F30C65">
              <w:rPr>
                <w:spacing w:val="-4"/>
              </w:rPr>
              <w:t>Stavební produkce vzrostla v 1. pololetí o téměř 9</w:t>
            </w:r>
            <w:r w:rsidR="007B0E83">
              <w:rPr>
                <w:spacing w:val="-4"/>
              </w:rPr>
              <w:t> %</w:t>
            </w:r>
            <w:r w:rsidRPr="00F30C65">
              <w:rPr>
                <w:spacing w:val="-4"/>
              </w:rPr>
              <w:t xml:space="preserve">. Pozitivní obrat nastal v inženýrském stavitelství. Vedle příznivého počasí se projevilo i zrychlené čerpání financí z rozpočtu </w:t>
            </w:r>
            <w:r w:rsidRPr="00F30C65">
              <w:rPr>
                <w:spacing w:val="-4"/>
              </w:rPr>
              <w:lastRenderedPageBreak/>
              <w:t>EU.</w:t>
            </w:r>
          </w:p>
          <w:p w:rsidR="00F93688" w:rsidRDefault="00F93688" w:rsidP="00793D78">
            <w:pPr>
              <w:pStyle w:val="Marginlie"/>
              <w:rPr>
                <w:spacing w:val="-4"/>
              </w:rPr>
            </w:pPr>
          </w:p>
          <w:p w:rsidR="00F93688" w:rsidRDefault="00F93688" w:rsidP="00793D78">
            <w:pPr>
              <w:pStyle w:val="Marginlie"/>
              <w:rPr>
                <w:spacing w:val="-4"/>
              </w:rPr>
            </w:pPr>
          </w:p>
          <w:p w:rsidR="00F93688" w:rsidRPr="00F30C65" w:rsidRDefault="00F93688" w:rsidP="00793D78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Bytová výstavba mírně ožívala. Počet zahájených bytů vzrostl v drtivé většině krajů. V Praze však výrazně zaostával za celkovým přírůstkem obyvatel.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A5E65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Stavebnictví v 1. pololetí výrazně ožilo. Zatímco produkce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color w:val="0D0D0D" w:themeColor="text1" w:themeTint="F2"/>
                <w:spacing w:val="-4"/>
              </w:rPr>
              <w:t xml:space="preserve"> ve váhově dominantním segmentu pozemního stavitelství již rostla po celý loňský rok, v inženýrském stavitelství přišel rozhodující obrat až s příchodem </w:t>
            </w:r>
            <w:r w:rsidR="00420880">
              <w:rPr>
                <w:color w:val="0D0D0D" w:themeColor="text1" w:themeTint="F2"/>
                <w:spacing w:val="-4"/>
              </w:rPr>
              <w:t>roku letošního</w:t>
            </w:r>
            <w:r>
              <w:rPr>
                <w:color w:val="0D0D0D" w:themeColor="text1" w:themeTint="F2"/>
                <w:spacing w:val="-4"/>
              </w:rPr>
              <w:t xml:space="preserve"> (v 1. čtvrtletí zde produkce meziročně posílila o téměř 7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). Za 1. pololetí vzrostl výkon celého stavebnictví o 8,9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, téměř z 90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 xml:space="preserve"> zásluhou pozemního stavitelství. Ve 2. čtvrtletí byla poprvé překonána </w:t>
            </w:r>
            <w:r>
              <w:rPr>
                <w:color w:val="0D0D0D" w:themeColor="text1" w:themeTint="F2"/>
                <w:spacing w:val="-4"/>
              </w:rPr>
              <w:lastRenderedPageBreak/>
              <w:t>úroveň produkce z roku 2015 (lokál</w:t>
            </w:r>
            <w:r w:rsidR="002E20C7">
              <w:rPr>
                <w:color w:val="0D0D0D" w:themeColor="text1" w:themeTint="F2"/>
                <w:spacing w:val="-4"/>
              </w:rPr>
              <w:t>ní maximum ve 2. čtvrtletí), kdy</w:t>
            </w:r>
            <w:r>
              <w:rPr>
                <w:color w:val="0D0D0D" w:themeColor="text1" w:themeTint="F2"/>
                <w:spacing w:val="-4"/>
              </w:rPr>
              <w:t xml:space="preserve"> celé odvětví dostalo výrazný </w:t>
            </w:r>
            <w:r w:rsidR="00420880">
              <w:rPr>
                <w:color w:val="0D0D0D" w:themeColor="text1" w:themeTint="F2"/>
                <w:spacing w:val="-4"/>
              </w:rPr>
              <w:t xml:space="preserve">impulz </w:t>
            </w:r>
            <w:r>
              <w:rPr>
                <w:color w:val="0D0D0D" w:themeColor="text1" w:themeTint="F2"/>
                <w:spacing w:val="-4"/>
              </w:rPr>
              <w:t>vlivem dočerpávání prostředků z evropských fondů na sklonku programového období. Ve srovnání s absolutním maximem z konjunkturního roku 2008 (1. čtvrtletí) však stavebnictví stále zhruba o šestinu zaostávalo. V letošním výkonu stavebnictví se vedle příznivého počasí promítá i zrychlení v čerpání prostředků z fondů EU. Pozitivně působilo i oživení bytové výstavby. V 1. pololetí byla v Česku zahájena výstavba 16,6 tis. bytů. Jejich počet byl meziročně o desetinu vyšší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>
              <w:rPr>
                <w:color w:val="0D0D0D" w:themeColor="text1" w:themeTint="F2"/>
                <w:spacing w:val="-4"/>
              </w:rPr>
              <w:t>. Bytů se zahajovalo více ve všech druzích staveb vyjma domovů pro seniory, kde ovšem nízká intenzita výstavby přetrvává již více než celou dekádu. K vyššímu počtu bytů přispěla nejvíce výstavba ve Středočeském kraji a na Vysočině. Zahájených bytů ale přibylo v drtivé většině krajů (vyjma Plzeňského a Olomouckého). Přestože v Praze se výstavba zvyšoval</w:t>
            </w:r>
            <w:r w:rsidR="007A5E65">
              <w:rPr>
                <w:color w:val="0D0D0D" w:themeColor="text1" w:themeTint="F2"/>
                <w:spacing w:val="-4"/>
              </w:rPr>
              <w:t>a</w:t>
            </w:r>
            <w:r>
              <w:rPr>
                <w:color w:val="0D0D0D" w:themeColor="text1" w:themeTint="F2"/>
                <w:spacing w:val="-4"/>
              </w:rPr>
              <w:t xml:space="preserve"> již druhý</w:t>
            </w:r>
            <w:r w:rsidR="00420880">
              <w:rPr>
                <w:color w:val="0D0D0D" w:themeColor="text1" w:themeTint="F2"/>
                <w:spacing w:val="-4"/>
              </w:rPr>
              <w:t>m</w:t>
            </w:r>
            <w:r>
              <w:rPr>
                <w:color w:val="0D0D0D" w:themeColor="text1" w:themeTint="F2"/>
                <w:spacing w:val="-4"/>
              </w:rPr>
              <w:t xml:space="preserve"> rokem v řadě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>
              <w:rPr>
                <w:color w:val="0D0D0D" w:themeColor="text1" w:themeTint="F2"/>
                <w:spacing w:val="-4"/>
              </w:rPr>
              <w:t xml:space="preserve">, počet zahájených bytů v 1. pololetí (1,8 tis.) </w:t>
            </w:r>
            <w:r w:rsidR="00420880">
              <w:rPr>
                <w:color w:val="0D0D0D" w:themeColor="text1" w:themeTint="F2"/>
                <w:spacing w:val="-4"/>
              </w:rPr>
              <w:t xml:space="preserve">výrazně </w:t>
            </w:r>
            <w:r>
              <w:rPr>
                <w:color w:val="0D0D0D" w:themeColor="text1" w:themeTint="F2"/>
                <w:spacing w:val="-4"/>
              </w:rPr>
              <w:t xml:space="preserve">zaostal </w:t>
            </w:r>
            <w:r w:rsidR="00420880">
              <w:rPr>
                <w:color w:val="0D0D0D" w:themeColor="text1" w:themeTint="F2"/>
                <w:spacing w:val="-4"/>
              </w:rPr>
              <w:t xml:space="preserve">za </w:t>
            </w:r>
            <w:r>
              <w:rPr>
                <w:color w:val="0D0D0D" w:themeColor="text1" w:themeTint="F2"/>
                <w:spacing w:val="-4"/>
              </w:rPr>
              <w:t>celkovým přírůstkem obyvatel (6,6 tis.). Rostoucí napětí na rezidenčním trhu se v metropoli odráží v prudkém růstu realizovaných cen nových bytů.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pStyle w:val="Textpoznpodarou"/>
              <w:rPr>
                <w:bCs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>č. 7  Stavební</w:t>
            </w:r>
            <w:proofErr w:type="gramEnd"/>
            <w:r>
              <w:rPr>
                <w:b/>
              </w:rPr>
              <w:t xml:space="preserve"> produkce*, hodnota nových zakázek </w:t>
            </w:r>
            <w:r>
              <w:rPr>
                <w:bCs/>
              </w:rPr>
              <w:t>(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540CB3">
              <w:rPr>
                <w:bCs/>
                <w:spacing w:val="-2"/>
              </w:rPr>
              <w:t>)</w:t>
            </w:r>
            <w:r>
              <w:rPr>
                <w:bCs/>
              </w:rPr>
              <w:t xml:space="preserve"> </w:t>
            </w:r>
          </w:p>
          <w:p w:rsidR="00F93688" w:rsidRPr="009110F7" w:rsidRDefault="00F93688" w:rsidP="00F93688">
            <w:pPr>
              <w:spacing w:after="0"/>
              <w:rPr>
                <w:color w:val="0D0D0D" w:themeColor="text1" w:themeTint="F2"/>
                <w:spacing w:val="-4"/>
              </w:rPr>
            </w:pP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ve stavebnictví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5F114F">
            <w:pPr>
              <w:spacing w:after="0"/>
              <w:rPr>
                <w:color w:val="0D0D0D" w:themeColor="text1" w:themeTint="F2"/>
                <w:spacing w:val="-4"/>
              </w:rPr>
            </w:pPr>
            <w:r w:rsidRPr="005F114F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37100" cy="3371850"/>
                  <wp:effectExtent l="0" t="0" r="0" b="0"/>
                  <wp:docPr id="3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D82EF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pStyle w:val="Marginlie"/>
            </w:pPr>
            <w:r>
              <w:t xml:space="preserve">Příliv nových zakázek výrazně zrychlil – jak v pozemním, tak </w:t>
            </w:r>
            <w:r w:rsidR="00634C57">
              <w:t>v </w:t>
            </w:r>
            <w:r>
              <w:t>inženýrském stavitelství.</w:t>
            </w: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Pr="009110F7" w:rsidRDefault="00F93688" w:rsidP="00F93688">
            <w:pPr>
              <w:pStyle w:val="Marginlie"/>
            </w:pPr>
            <w:r>
              <w:t>Výkony stavebních podniků jsou stále více limitovány nedostatkem pracovníků.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0837CD" w:rsidRDefault="00F93688" w:rsidP="00E47854">
            <w:pPr>
              <w:rPr>
                <w:color w:val="0D0D0D" w:themeColor="text1" w:themeTint="F2"/>
                <w:spacing w:val="-4"/>
              </w:rPr>
            </w:pPr>
            <w:r w:rsidRPr="000837CD">
              <w:rPr>
                <w:color w:val="0D0D0D" w:themeColor="text1" w:themeTint="F2"/>
                <w:spacing w:val="-4"/>
              </w:rPr>
              <w:t>Růst hodnoty nových stavebních zakázek v tuzemsku</w:t>
            </w:r>
            <w:r w:rsidRPr="000837CD">
              <w:rPr>
                <w:rStyle w:val="Znakapoznpodarou"/>
                <w:spacing w:val="-4"/>
                <w:szCs w:val="20"/>
              </w:rPr>
              <w:footnoteReference w:id="10"/>
            </w:r>
            <w:r w:rsidRPr="000837CD">
              <w:rPr>
                <w:color w:val="0D0D0D" w:themeColor="text1" w:themeTint="F2"/>
                <w:spacing w:val="-4"/>
              </w:rPr>
              <w:t xml:space="preserve">, jenž byl patrný po většinu loňského roku, letos akceleroval. Meziročně byl </w:t>
            </w:r>
            <w:r w:rsidR="002E20C7">
              <w:rPr>
                <w:color w:val="0D0D0D" w:themeColor="text1" w:themeTint="F2"/>
                <w:spacing w:val="-4"/>
              </w:rPr>
              <w:t xml:space="preserve">za celé pololetí </w:t>
            </w:r>
            <w:r w:rsidRPr="000837CD">
              <w:rPr>
                <w:color w:val="0D0D0D" w:themeColor="text1" w:themeTint="F2"/>
                <w:spacing w:val="-4"/>
              </w:rPr>
              <w:t>v pozemní</w:t>
            </w:r>
            <w:r w:rsidR="00634C57">
              <w:rPr>
                <w:color w:val="0D0D0D" w:themeColor="text1" w:themeTint="F2"/>
                <w:spacing w:val="-4"/>
              </w:rPr>
              <w:t>m</w:t>
            </w:r>
            <w:r w:rsidRPr="000837CD">
              <w:rPr>
                <w:color w:val="0D0D0D" w:themeColor="text1" w:themeTint="F2"/>
                <w:spacing w:val="-4"/>
              </w:rPr>
              <w:t xml:space="preserve"> stavitelství vyšší o 26,5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>, v inženýrském pak o 34</w:t>
            </w:r>
            <w:r w:rsidR="002E20C7">
              <w:rPr>
                <w:color w:val="0D0D0D" w:themeColor="text1" w:themeTint="F2"/>
                <w:spacing w:val="-4"/>
              </w:rPr>
              <w:t>,0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>. Pro stavební podniky bylo také p</w:t>
            </w:r>
            <w:r w:rsidR="002E20C7">
              <w:rPr>
                <w:color w:val="0D0D0D" w:themeColor="text1" w:themeTint="F2"/>
                <w:spacing w:val="-4"/>
              </w:rPr>
              <w:t>říznivé, že se postupně rozjížděly</w:t>
            </w:r>
            <w:r w:rsidRPr="000837CD">
              <w:rPr>
                <w:color w:val="0D0D0D" w:themeColor="text1" w:themeTint="F2"/>
                <w:spacing w:val="-4"/>
              </w:rPr>
              <w:t xml:space="preserve"> i realizace větších projektů. Svědčí o tom i navýšení průměrné hodnoty připadajíc</w:t>
            </w:r>
            <w:r>
              <w:rPr>
                <w:color w:val="0D0D0D" w:themeColor="text1" w:themeTint="F2"/>
                <w:spacing w:val="-4"/>
              </w:rPr>
              <w:t>í</w:t>
            </w:r>
            <w:r w:rsidRPr="000837CD">
              <w:rPr>
                <w:color w:val="0D0D0D" w:themeColor="text1" w:themeTint="F2"/>
                <w:spacing w:val="-4"/>
              </w:rPr>
              <w:t xml:space="preserve"> na nově uzavřenou zakázku (4,3 mil. korun,</w:t>
            </w:r>
            <w:r w:rsidR="00C72984">
              <w:rPr>
                <w:color w:val="0D0D0D" w:themeColor="text1" w:themeTint="F2"/>
                <w:spacing w:val="-4"/>
              </w:rPr>
              <w:t xml:space="preserve"> meziročně o více než 1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mil.). </w:t>
            </w:r>
            <w:r w:rsidRPr="000837CD">
              <w:rPr>
                <w:color w:val="0D0D0D" w:themeColor="text1" w:themeTint="F2"/>
                <w:spacing w:val="-4"/>
              </w:rPr>
              <w:t xml:space="preserve">Vývoj zakázek mohl doznat i vyšší dynamiky, nebýt skutečnosti, že mnoho stavebních firem se v současnosti nachází na hranici produkčních schopností. Z velké části k tomu přispívá nedostatek jak nekvalifikovaných pracovníků, tak i technických </w:t>
            </w:r>
            <w:r>
              <w:rPr>
                <w:color w:val="0D0D0D" w:themeColor="text1" w:themeTint="F2"/>
                <w:spacing w:val="-4"/>
              </w:rPr>
              <w:t>a</w:t>
            </w:r>
            <w:r w:rsidRPr="000837CD">
              <w:rPr>
                <w:color w:val="0D0D0D" w:themeColor="text1" w:themeTint="F2"/>
                <w:spacing w:val="-4"/>
              </w:rPr>
              <w:t xml:space="preserve"> odborných pracovníků či specialistů. Na počátku 3. čtvrtletí 2018 </w:t>
            </w:r>
            <w:r w:rsidR="00634C57" w:rsidRPr="000837CD">
              <w:rPr>
                <w:color w:val="0D0D0D" w:themeColor="text1" w:themeTint="F2"/>
                <w:spacing w:val="-4"/>
              </w:rPr>
              <w:t>považoval</w:t>
            </w:r>
            <w:r w:rsidR="00634C57">
              <w:rPr>
                <w:color w:val="0D0D0D" w:themeColor="text1" w:themeTint="F2"/>
                <w:spacing w:val="-4"/>
              </w:rPr>
              <w:t>o</w:t>
            </w:r>
            <w:r w:rsidR="00634C57" w:rsidRPr="000837CD">
              <w:rPr>
                <w:color w:val="0D0D0D" w:themeColor="text1" w:themeTint="F2"/>
                <w:spacing w:val="-4"/>
              </w:rPr>
              <w:t xml:space="preserve"> </w:t>
            </w:r>
            <w:r w:rsidRPr="000837CD">
              <w:rPr>
                <w:color w:val="0D0D0D" w:themeColor="text1" w:themeTint="F2"/>
                <w:spacing w:val="-4"/>
              </w:rPr>
              <w:t>nedostatek pracovníků za hlavní bariéru růstu již více než 30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 stavebních podniků (o rok dříve jen 18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). Paralelně s tím výrazně klesal vliv nedostatečné poptávky. </w:t>
            </w:r>
            <w:r w:rsidRPr="000837CD">
              <w:rPr>
                <w:color w:val="0D0D0D" w:themeColor="text1" w:themeTint="F2"/>
                <w:spacing w:val="-4"/>
              </w:rPr>
              <w:lastRenderedPageBreak/>
              <w:t>Zatímco v říjnu 2017 ji jako bariéru růstu uvádělo 51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 podniků, letos v červenci již jen 35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Tomu odpovídal i</w:t>
            </w:r>
            <w:r w:rsidRPr="000837CD">
              <w:rPr>
                <w:color w:val="0D0D0D" w:themeColor="text1" w:themeTint="F2"/>
                <w:spacing w:val="-4"/>
              </w:rPr>
              <w:t> vývoj s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 xml:space="preserve">ezónně očištěného salda indikátoru důvěry. Jeho hodnota vystoupala v letošním srpnu nejvýše za posledních deset </w:t>
            </w:r>
            <w:proofErr w:type="gramStart"/>
            <w:r w:rsidRPr="000837CD">
              <w:rPr>
                <w:rFonts w:cs="Arial"/>
                <w:color w:val="0D0D0D" w:themeColor="text1" w:themeTint="F2"/>
                <w:spacing w:val="-4"/>
              </w:rPr>
              <w:t>let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634C57" w:rsidRPr="000837CD">
              <w:rPr>
                <w:rFonts w:cs="Arial"/>
                <w:color w:val="0D0D0D" w:themeColor="text1" w:themeTint="F2"/>
                <w:spacing w:val="-4"/>
              </w:rPr>
              <w:t>(</w:t>
            </w:r>
            <w:r w:rsidR="00634C57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>2,0</w:t>
            </w:r>
            <w:proofErr w:type="gramEnd"/>
            <w:r w:rsidRPr="000837CD">
              <w:rPr>
                <w:color w:val="0D0D0D" w:themeColor="text1" w:themeTint="F2"/>
                <w:spacing w:val="-4"/>
              </w:rPr>
              <w:t> 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>bodu).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pStyle w:val="Marginlie"/>
            </w:pPr>
            <w:r>
              <w:lastRenderedPageBreak/>
              <w:t>Tržby ve vybraných službách pokračovaly již více než rok ve svižném růstu. Přispívaly k tomu především doprava a skladování.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rPr>
                <w:color w:val="0D0D0D" w:themeColor="text1" w:themeTint="F2"/>
                <w:spacing w:val="-4"/>
              </w:rPr>
            </w:pPr>
            <w:r>
              <w:t xml:space="preserve">Rovněž terciárnímu sektoru ekonomiky se letos dařilo. </w:t>
            </w:r>
            <w:r>
              <w:rPr>
                <w:spacing w:val="-4"/>
              </w:rPr>
              <w:t>Tržby</w:t>
            </w:r>
            <w:r w:rsidRPr="00E476F6">
              <w:rPr>
                <w:spacing w:val="-4"/>
              </w:rPr>
              <w:t xml:space="preserve"> </w:t>
            </w:r>
            <w:r w:rsidRPr="00E476F6">
              <w:rPr>
                <w:color w:val="0D0D0D" w:themeColor="text1" w:themeTint="F2"/>
                <w:spacing w:val="-4"/>
              </w:rPr>
              <w:t>ve vybraných službách</w:t>
            </w:r>
            <w:r w:rsidRPr="00E476F6">
              <w:rPr>
                <w:color w:val="0D0D0D" w:themeColor="text1" w:themeTint="F2"/>
                <w:spacing w:val="-4"/>
                <w:vertAlign w:val="superscript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 xml:space="preserve"> pokračovaly již více než rok ve svižném růstu. Navzdory vysoké loňské základně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>
              <w:rPr>
                <w:color w:val="0D0D0D" w:themeColor="text1" w:themeTint="F2"/>
                <w:spacing w:val="-4"/>
              </w:rPr>
              <w:t xml:space="preserve"> posílily v 1. pololetí o 3,6 %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>
              <w:rPr>
                <w:color w:val="0D0D0D" w:themeColor="text1" w:themeTint="F2"/>
                <w:spacing w:val="-4"/>
              </w:rPr>
              <w:t xml:space="preserve">. Pozitivní bylo, že i přes značnou různorodost celého segmentu služeb zaznamenala letos růst drtivá většina jeho dílčích odvětví. Z hlavních odvětví v tomto směru vybočovaly pouze </w:t>
            </w:r>
            <w:r w:rsidRPr="006F624B">
              <w:rPr>
                <w:color w:val="0D0D0D" w:themeColor="text1" w:themeTint="F2"/>
                <w:spacing w:val="-2"/>
              </w:rPr>
              <w:t>činnost</w:t>
            </w:r>
            <w:r>
              <w:rPr>
                <w:color w:val="0D0D0D" w:themeColor="text1" w:themeTint="F2"/>
                <w:spacing w:val="-2"/>
              </w:rPr>
              <w:t>i</w:t>
            </w:r>
            <w:r w:rsidRPr="006F624B">
              <w:rPr>
                <w:color w:val="0D0D0D" w:themeColor="text1" w:themeTint="F2"/>
                <w:spacing w:val="-2"/>
              </w:rPr>
              <w:t xml:space="preserve"> v oblasti nemovitostí, kde však mírný pokles </w:t>
            </w:r>
            <w:proofErr w:type="gramStart"/>
            <w:r w:rsidRPr="006F624B">
              <w:rPr>
                <w:color w:val="0D0D0D" w:themeColor="text1" w:themeTint="F2"/>
                <w:spacing w:val="-2"/>
              </w:rPr>
              <w:t>výkonů</w:t>
            </w:r>
            <w:r>
              <w:rPr>
                <w:color w:val="0D0D0D" w:themeColor="text1" w:themeTint="F2"/>
                <w:spacing w:val="-2"/>
              </w:rPr>
              <w:t xml:space="preserve"> (–0,9</w:t>
            </w:r>
            <w:proofErr w:type="gramEnd"/>
            <w:r>
              <w:rPr>
                <w:color w:val="0D0D0D" w:themeColor="text1" w:themeTint="F2"/>
                <w:spacing w:val="-2"/>
              </w:rPr>
              <w:t> %</w:t>
            </w:r>
            <w:r w:rsidRPr="006F624B">
              <w:rPr>
                <w:color w:val="0D0D0D" w:themeColor="text1" w:themeTint="F2"/>
                <w:spacing w:val="-2"/>
              </w:rPr>
              <w:t xml:space="preserve">) </w:t>
            </w:r>
            <w:r>
              <w:rPr>
                <w:color w:val="0D0D0D" w:themeColor="text1" w:themeTint="F2"/>
                <w:spacing w:val="-2"/>
              </w:rPr>
              <w:t>bezprostředně</w:t>
            </w:r>
            <w:r w:rsidRPr="006F624B">
              <w:rPr>
                <w:color w:val="0D0D0D" w:themeColor="text1" w:themeTint="F2"/>
                <w:spacing w:val="-2"/>
              </w:rPr>
              <w:t xml:space="preserve"> nesouvisel s celkovou situací na realitním trhu.</w:t>
            </w:r>
            <w:r>
              <w:rPr>
                <w:color w:val="0D0D0D" w:themeColor="text1" w:themeTint="F2"/>
                <w:spacing w:val="-2"/>
              </w:rPr>
              <w:t xml:space="preserve"> Celkový růst tržeb ve službách byl – podobně jako po celý loňský rok – zásadně ovlivněn dynamickým vývojem v dopravě a skladování. Role tohoto odvětví se v letošním roce ještě zvýraznila, v 1. pololetí přispěl k růstu služeb téměř polovinou. Významnější příspěvek</w:t>
            </w:r>
            <w:r>
              <w:rPr>
                <w:color w:val="0D0D0D" w:themeColor="text1" w:themeTint="F2"/>
                <w:spacing w:val="-4"/>
              </w:rPr>
              <w:t xml:space="preserve"> zajistily také i</w:t>
            </w:r>
            <w:r w:rsidRPr="00406EB0">
              <w:rPr>
                <w:color w:val="0D0D0D" w:themeColor="text1" w:themeTint="F2"/>
                <w:spacing w:val="-4"/>
              </w:rPr>
              <w:t xml:space="preserve">nformační a </w:t>
            </w:r>
            <w:r>
              <w:rPr>
                <w:color w:val="0D0D0D" w:themeColor="text1" w:themeTint="F2"/>
                <w:spacing w:val="-4"/>
              </w:rPr>
              <w:t>komunikační činnosti, role ostatních odvětví služeb byla spíše okrajová.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0C13A2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8  </w:t>
            </w:r>
            <w:r>
              <w:rPr>
                <w:b/>
                <w:spacing w:val="-2"/>
              </w:rPr>
              <w:t>Tržby</w:t>
            </w:r>
            <w:proofErr w:type="gramEnd"/>
            <w:r>
              <w:rPr>
                <w:b/>
                <w:spacing w:val="-2"/>
              </w:rPr>
              <w:t xml:space="preserve"> za maloobchod a prodej a opravy motorových vozidel</w:t>
            </w:r>
          </w:p>
          <w:p w:rsidR="000C13A2" w:rsidRPr="008972D2" w:rsidRDefault="000C13A2" w:rsidP="000C13A2">
            <w:pPr>
              <w:spacing w:after="0"/>
              <w:rPr>
                <w:noProof/>
                <w:color w:val="0D0D0D" w:themeColor="text1" w:themeTint="F2"/>
                <w:spacing w:val="-4"/>
              </w:rPr>
            </w:pPr>
            <w:r w:rsidRPr="00E62A33">
              <w:rPr>
                <w:bCs/>
                <w:spacing w:val="-2"/>
              </w:rPr>
              <w:t xml:space="preserve">(reálně, </w:t>
            </w:r>
            <w:r w:rsidRPr="00E62A33">
              <w:rPr>
                <w:rFonts w:cs="Arial"/>
                <w:spacing w:val="-2"/>
              </w:rPr>
              <w:t xml:space="preserve">očištěno od vlivu počtu pracovních dnů,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0293">
            <w:pPr>
              <w:spacing w:after="0"/>
              <w:rPr>
                <w:color w:val="0D0D0D" w:themeColor="text1" w:themeTint="F2"/>
                <w:spacing w:val="-4"/>
              </w:rPr>
            </w:pPr>
            <w:r w:rsidRPr="008972D2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37100" cy="3568700"/>
                  <wp:effectExtent l="0" t="0" r="6350" b="0"/>
                  <wp:docPr id="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D35E4">
            <w:pPr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8417B5">
            <w:pPr>
              <w:pStyle w:val="Marginlie"/>
            </w:pPr>
            <w:r>
              <w:t>Dynamický růst v dopravě a skladování souvisel s příznivým vývojem průmyslu, obchodu i s rekordní výší zaměstnanosti.</w:t>
            </w: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Pr="00C85F0E" w:rsidRDefault="000C13A2" w:rsidP="008417B5">
            <w:pPr>
              <w:pStyle w:val="Marginlie"/>
              <w:rPr>
                <w:spacing w:val="-3"/>
              </w:rPr>
            </w:pPr>
            <w:r w:rsidRPr="00C85F0E">
              <w:rPr>
                <w:spacing w:val="-3"/>
              </w:rPr>
              <w:t>Tempo růstu tržeb výrazně zvolnilo v aktivitách souvisejících</w:t>
            </w:r>
            <w:r>
              <w:rPr>
                <w:spacing w:val="-3"/>
              </w:rPr>
              <w:t xml:space="preserve"> </w:t>
            </w:r>
            <w:r w:rsidRPr="00C85F0E">
              <w:rPr>
                <w:spacing w:val="-3"/>
              </w:rPr>
              <w:t xml:space="preserve">s cestovním ruchem </w:t>
            </w:r>
            <w:r>
              <w:rPr>
                <w:spacing w:val="-3"/>
              </w:rPr>
              <w:t xml:space="preserve">a rovněž </w:t>
            </w:r>
            <w:r w:rsidRPr="00C85F0E">
              <w:rPr>
                <w:spacing w:val="-3"/>
              </w:rPr>
              <w:t xml:space="preserve">v administrativních </w:t>
            </w:r>
            <w:r>
              <w:rPr>
                <w:spacing w:val="-3"/>
              </w:rPr>
              <w:t>a</w:t>
            </w:r>
            <w:r w:rsidRPr="00C85F0E">
              <w:rPr>
                <w:spacing w:val="-3"/>
              </w:rPr>
              <w:t> podpůrných činnostech.</w:t>
            </w:r>
          </w:p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FE48E4">
            <w:pPr>
              <w:spacing w:after="0"/>
              <w:rPr>
                <w:color w:val="0D0D0D" w:themeColor="text1" w:themeTint="F2"/>
                <w:spacing w:val="-2"/>
              </w:rPr>
            </w:pPr>
            <w:r>
              <w:rPr>
                <w:color w:val="0D0D0D" w:themeColor="text1" w:themeTint="F2"/>
                <w:spacing w:val="-4"/>
              </w:rPr>
              <w:t xml:space="preserve">V dopravě a skladování v 1. pololetí tržby vzrostly o 5,8 % (nejvyšším tempem od konce roku 2013). Výkony se navyšovaly v osobní i nákladní dopravě. Ve skladování tržby zrychlily na 9,5 %. Celé odvětví těžilo z dobré kondice průmyslu i obchodu. Rostoucí mobilitu podporoval i rekordní počet pracujících. Výkon v dlouhodobě dynamickém odvětví informačních a komunikačních činností zrychlil (5,1 %, o rok dříve 4,5 %). </w:t>
            </w:r>
            <w:r>
              <w:rPr>
                <w:color w:val="0D0D0D" w:themeColor="text1" w:themeTint="F2"/>
                <w:spacing w:val="-2"/>
              </w:rPr>
              <w:t>N</w:t>
            </w:r>
            <w:r w:rsidRPr="005E4BC9">
              <w:rPr>
                <w:color w:val="0D0D0D" w:themeColor="text1" w:themeTint="F2"/>
                <w:spacing w:val="-2"/>
              </w:rPr>
              <w:t xml:space="preserve">ejvíce </w:t>
            </w:r>
            <w:r>
              <w:rPr>
                <w:color w:val="0D0D0D" w:themeColor="text1" w:themeTint="F2"/>
                <w:spacing w:val="-2"/>
              </w:rPr>
              <w:t>se projevil</w:t>
            </w:r>
            <w:r w:rsidRPr="005E4BC9">
              <w:rPr>
                <w:color w:val="0D0D0D" w:themeColor="text1" w:themeTint="F2"/>
                <w:spacing w:val="-2"/>
              </w:rPr>
              <w:t xml:space="preserve"> vliv činností v oblasti IT (programování, správa počítačového vybavení), vyšší výkony ale letos zaznamenaly </w:t>
            </w:r>
            <w:r>
              <w:rPr>
                <w:color w:val="0D0D0D" w:themeColor="text1" w:themeTint="F2"/>
                <w:spacing w:val="-2"/>
              </w:rPr>
              <w:t xml:space="preserve">(vyjma filmového a hudebního průmyslu) </w:t>
            </w:r>
            <w:r w:rsidRPr="005E4BC9">
              <w:rPr>
                <w:color w:val="0D0D0D" w:themeColor="text1" w:themeTint="F2"/>
                <w:spacing w:val="-2"/>
              </w:rPr>
              <w:t>všechny odvětvové oddíly</w:t>
            </w:r>
            <w:r>
              <w:rPr>
                <w:color w:val="0D0D0D" w:themeColor="text1" w:themeTint="F2"/>
                <w:spacing w:val="-2"/>
              </w:rPr>
              <w:t xml:space="preserve">. V odvětví ubytování, stravování a pohostinství rostly letos tržby jen </w:t>
            </w:r>
            <w:r>
              <w:rPr>
                <w:color w:val="0D0D0D" w:themeColor="text1" w:themeTint="F2"/>
                <w:spacing w:val="-2"/>
              </w:rPr>
              <w:lastRenderedPageBreak/>
              <w:t>o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 xml:space="preserve">1,4 %. </w:t>
            </w:r>
            <w:r w:rsidRPr="005E4BC9">
              <w:rPr>
                <w:color w:val="0D0D0D" w:themeColor="text1" w:themeTint="F2"/>
                <w:spacing w:val="-2"/>
              </w:rPr>
              <w:t>Projevil se efekt vysoké srovnávací základny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4"/>
            </w:r>
            <w:r>
              <w:rPr>
                <w:color w:val="0D0D0D" w:themeColor="text1" w:themeTint="F2"/>
                <w:spacing w:val="-2"/>
              </w:rPr>
              <w:t xml:space="preserve"> ovlivněné i</w:t>
            </w:r>
            <w:r w:rsidRPr="005E4BC9">
              <w:rPr>
                <w:color w:val="0D0D0D" w:themeColor="text1" w:themeTint="F2"/>
                <w:spacing w:val="-2"/>
              </w:rPr>
              <w:t xml:space="preserve"> legislativními </w:t>
            </w:r>
            <w:r>
              <w:rPr>
                <w:color w:val="0D0D0D" w:themeColor="text1" w:themeTint="F2"/>
                <w:spacing w:val="-2"/>
              </w:rPr>
              <w:t>změnami</w:t>
            </w:r>
            <w:r w:rsidRPr="005E4BC9">
              <w:rPr>
                <w:color w:val="0D0D0D" w:themeColor="text1" w:themeTint="F2"/>
                <w:spacing w:val="-2"/>
              </w:rPr>
              <w:t xml:space="preserve"> souvisejícími s výběrem daně.</w:t>
            </w:r>
            <w:r>
              <w:rPr>
                <w:color w:val="0D0D0D" w:themeColor="text1" w:themeTint="F2"/>
                <w:spacing w:val="-2"/>
              </w:rPr>
              <w:t xml:space="preserve"> Ve značně heterogenním odvětví p</w:t>
            </w:r>
            <w:r w:rsidRPr="005E4BC9">
              <w:rPr>
                <w:color w:val="0D0D0D" w:themeColor="text1" w:themeTint="F2"/>
                <w:spacing w:val="-2"/>
              </w:rPr>
              <w:t>rofesní</w:t>
            </w:r>
            <w:r>
              <w:rPr>
                <w:color w:val="0D0D0D" w:themeColor="text1" w:themeTint="F2"/>
                <w:spacing w:val="-2"/>
              </w:rPr>
              <w:t xml:space="preserve">ch, vědeckých a technických činností pokračoval v souvislosti s oživením ve stavebnictví mírný růst </w:t>
            </w:r>
            <w:r w:rsidRPr="005E4BC9">
              <w:rPr>
                <w:color w:val="0D0D0D" w:themeColor="text1" w:themeTint="F2"/>
                <w:spacing w:val="-2"/>
              </w:rPr>
              <w:t>a</w:t>
            </w:r>
            <w:r>
              <w:rPr>
                <w:color w:val="0D0D0D" w:themeColor="text1" w:themeTint="F2"/>
                <w:spacing w:val="-2"/>
              </w:rPr>
              <w:t>rchitektonických</w:t>
            </w:r>
            <w:r w:rsidRPr="005E4BC9">
              <w:rPr>
                <w:color w:val="0D0D0D" w:themeColor="text1" w:themeTint="F2"/>
                <w:spacing w:val="-2"/>
              </w:rPr>
              <w:t xml:space="preserve"> a inženýrs</w:t>
            </w:r>
            <w:r>
              <w:rPr>
                <w:color w:val="0D0D0D" w:themeColor="text1" w:themeTint="F2"/>
                <w:spacing w:val="-2"/>
              </w:rPr>
              <w:t>kých činností (+1,2 %). Dařilo se i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fotografickým, návrhářským a překladatelským činnostem i výzkumu trhu a veřejného mínění. Tržby za reklamní činnosti naopak klesly. Výrazné zvolnění růstu v odvětví administrativních a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podpůrných činností (z loňských 9,8 % na 3,0 %) bylo ovlivněno zejména vývojem u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pracovních agentur, kde slabší reálný růst tržeb souvisel s</w:t>
            </w:r>
            <w:r w:rsidRPr="005E4BC9">
              <w:rPr>
                <w:color w:val="0D0D0D" w:themeColor="text1" w:themeTint="F2"/>
                <w:spacing w:val="-2"/>
              </w:rPr>
              <w:t> cenovými vlivy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5"/>
            </w:r>
            <w:r>
              <w:rPr>
                <w:color w:val="0D0D0D" w:themeColor="text1" w:themeTint="F2"/>
                <w:spacing w:val="-2"/>
              </w:rPr>
              <w:t>. Dařilo se i cestovním agenturám (+5,0 %). Podobným tempem pokračoval i dlouhodobý růst pronájmu a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operativního leasingu (kde se zvyšovala poptávka např. po stavebních strojích).</w:t>
            </w:r>
          </w:p>
          <w:p w:rsidR="000C13A2" w:rsidRPr="009110F7" w:rsidRDefault="000C13A2" w:rsidP="00FE48E4">
            <w:pPr>
              <w:spacing w:after="0"/>
              <w:rPr>
                <w:color w:val="0D0D0D" w:themeColor="text1" w:themeTint="F2"/>
                <w:spacing w:val="-4"/>
              </w:rPr>
            </w:pP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  <w:r>
              <w:lastRenderedPageBreak/>
              <w:t>Tržby v maloobchodu odrážely velmi optimistické naladění spotřebitelů.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195234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Svižný růst příjmů domácností (sycený příznivou konstelací na pracovním trhu) doprovázený rekordní spotřebitelskou důvěrou vytvářel velmi příhodné podmínky pro segment maloobchodu. </w:t>
            </w:r>
            <w:r w:rsidRPr="00097191">
              <w:rPr>
                <w:color w:val="0D0D0D" w:themeColor="text1" w:themeTint="F2"/>
                <w:spacing w:val="-4"/>
              </w:rPr>
              <w:t>Tržby v maloobchodu</w:t>
            </w:r>
            <w:r w:rsidRPr="00097191"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>
              <w:rPr>
                <w:color w:val="0D0D0D" w:themeColor="text1" w:themeTint="F2"/>
                <w:spacing w:val="-4"/>
              </w:rPr>
              <w:t xml:space="preserve"> na počátku roku dále </w:t>
            </w:r>
            <w:r w:rsidRPr="00097191">
              <w:rPr>
                <w:color w:val="0D0D0D" w:themeColor="text1" w:themeTint="F2"/>
                <w:spacing w:val="-4"/>
              </w:rPr>
              <w:t xml:space="preserve">sílily a v 1. čtvrtletí </w:t>
            </w:r>
            <w:r>
              <w:rPr>
                <w:color w:val="0D0D0D" w:themeColor="text1" w:themeTint="F2"/>
                <w:spacing w:val="-4"/>
              </w:rPr>
              <w:t xml:space="preserve">2018 </w:t>
            </w:r>
            <w:r w:rsidRPr="00097191">
              <w:rPr>
                <w:color w:val="0D0D0D" w:themeColor="text1" w:themeTint="F2"/>
                <w:spacing w:val="-4"/>
              </w:rPr>
              <w:t>vzro</w:t>
            </w:r>
            <w:r>
              <w:rPr>
                <w:color w:val="0D0D0D" w:themeColor="text1" w:themeTint="F2"/>
                <w:spacing w:val="-4"/>
              </w:rPr>
              <w:t>stl</w:t>
            </w:r>
            <w:r w:rsidRPr="00097191">
              <w:rPr>
                <w:color w:val="0D0D0D" w:themeColor="text1" w:themeTint="F2"/>
                <w:spacing w:val="-4"/>
              </w:rPr>
              <w:t>y</w:t>
            </w:r>
            <w:r>
              <w:rPr>
                <w:color w:val="0D0D0D" w:themeColor="text1" w:themeTint="F2"/>
                <w:spacing w:val="-4"/>
              </w:rPr>
              <w:t xml:space="preserve"> meziročně o 6,3 % (nejsilněji po</w:t>
            </w:r>
            <w:r w:rsidRPr="00097191">
              <w:rPr>
                <w:color w:val="0D0D0D" w:themeColor="text1" w:themeTint="F2"/>
                <w:spacing w:val="-4"/>
              </w:rPr>
              <w:t xml:space="preserve"> 3. čtvrtletí 2007).</w:t>
            </w:r>
            <w:r>
              <w:rPr>
                <w:color w:val="0D0D0D" w:themeColor="text1" w:themeTint="F2"/>
                <w:spacing w:val="-4"/>
              </w:rPr>
              <w:t xml:space="preserve"> V následujícím čtvrtletí se meziroční i</w:t>
            </w:r>
            <w:r w:rsidRPr="00097191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mezičtvrtletní tempa mírně snížila. Ve srovnání s první polovinou loňského roku utržili letos maloobchodní prodejci o 5,3 % více. Česko se tak zařadilo v žebříčku zemí EU na sedmé místo. Maloobchod v posledních čtvrtletích roste tradičně nejdynamičtěji v zemích střední a východní Evropy. 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8417B5">
            <w:pPr>
              <w:pStyle w:val="Marginlie"/>
            </w:pPr>
            <w:r>
              <w:t>Pokračoval svižný růst tržeb za prodej nepotravinářského zboží.</w:t>
            </w:r>
          </w:p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K růstu maloobchodu přispěl tradičně nejvíce prodej nepotravinářského zboží, jehož tempa převyšovala 7% hranici již sedmé čtvrtletí v řadě. </w:t>
            </w:r>
            <w:r w:rsidRPr="004A27F0">
              <w:rPr>
                <w:color w:val="0D0D0D" w:themeColor="text1" w:themeTint="F2"/>
                <w:spacing w:val="-4"/>
              </w:rPr>
              <w:t>Mezi specializovanými prodejnami</w:t>
            </w:r>
            <w:r>
              <w:rPr>
                <w:color w:val="0D0D0D" w:themeColor="text1" w:themeTint="F2"/>
                <w:spacing w:val="-4"/>
              </w:rPr>
              <w:t xml:space="preserve"> se v 1. pololetí dařilo zejména m</w:t>
            </w:r>
            <w:r w:rsidRPr="00FA70D3">
              <w:rPr>
                <w:color w:val="0D0D0D" w:themeColor="text1" w:themeTint="F2"/>
                <w:spacing w:val="-4"/>
              </w:rPr>
              <w:t>aloobchod</w:t>
            </w:r>
            <w:r>
              <w:rPr>
                <w:color w:val="0D0D0D" w:themeColor="text1" w:themeTint="F2"/>
                <w:spacing w:val="-4"/>
              </w:rPr>
              <w:t>u</w:t>
            </w:r>
            <w:r w:rsidRPr="00FA70D3">
              <w:rPr>
                <w:color w:val="0D0D0D" w:themeColor="text1" w:themeTint="F2"/>
                <w:spacing w:val="-4"/>
              </w:rPr>
              <w:t xml:space="preserve"> s počítačovým a komunikačním zařízením</w:t>
            </w:r>
            <w:r>
              <w:rPr>
                <w:color w:val="0D0D0D" w:themeColor="text1" w:themeTint="F2"/>
                <w:spacing w:val="-4"/>
              </w:rPr>
              <w:t xml:space="preserve"> a také výrobkům pro domácnost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7"/>
            </w:r>
            <w:r>
              <w:rPr>
                <w:color w:val="0D0D0D" w:themeColor="text1" w:themeTint="F2"/>
                <w:spacing w:val="-4"/>
              </w:rPr>
              <w:t xml:space="preserve">. Podobně jako ve většině zemí EU pokračoval i v Česku dynamický růst prodeje přes internet a zásilkovou službu (meziročně o pětinu). Mírně zvolnil naopak růst tržeb za prodej potravinářského zboží (na 2,2 %). Svižný růst si naopak udrželi prodejci pohonných hmot (5,2 %), a to navzdory faktu, že vývoj cen byl v první polovině motoristické sezóny z pohledu spotřebitelů méně příznivý než vloni. Tržby za prodej a opravy motorových vozidel i vlivem vysoké loňské základny letos o více než 1 % meziročně poklesly, a zaznamenaly tak nejslabší pololetní výsledek od konce roku 2012. </w:t>
            </w: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Pr="009110F7" w:rsidRDefault="000C13A2" w:rsidP="00FA70D3">
            <w:pPr>
              <w:rPr>
                <w:color w:val="0D0D0D" w:themeColor="text1" w:themeTint="F2"/>
                <w:spacing w:val="-4"/>
              </w:rPr>
            </w:pPr>
          </w:p>
        </w:tc>
      </w:tr>
    </w:tbl>
    <w:p w:rsidR="00A50D73" w:rsidRPr="009110F7" w:rsidRDefault="00A50D73" w:rsidP="009D2622">
      <w:pPr>
        <w:pStyle w:val="Nadpis11"/>
        <w:rPr>
          <w:sz w:val="2"/>
          <w:szCs w:val="2"/>
        </w:rPr>
      </w:pPr>
    </w:p>
    <w:sectPr w:rsidR="00A50D73" w:rsidRPr="009110F7" w:rsidSect="009D262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FE" w:rsidRDefault="002445FE" w:rsidP="00E71A58">
      <w:r>
        <w:separator/>
      </w:r>
    </w:p>
  </w:endnote>
  <w:endnote w:type="continuationSeparator" w:id="0">
    <w:p w:rsidR="002445FE" w:rsidRDefault="002445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63C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C9263C" w:rsidRPr="00932443">
      <w:rPr>
        <w:szCs w:val="16"/>
      </w:rPr>
      <w:fldChar w:fldCharType="separate"/>
    </w:r>
    <w:r w:rsidR="009D2622">
      <w:rPr>
        <w:szCs w:val="16"/>
      </w:rPr>
      <w:t>14</w:t>
    </w:r>
    <w:r w:rsidR="00C9263C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C9263C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C9263C" w:rsidRPr="00932443">
      <w:rPr>
        <w:rStyle w:val="ZpatChar"/>
        <w:szCs w:val="16"/>
      </w:rPr>
      <w:fldChar w:fldCharType="separate"/>
    </w:r>
    <w:r w:rsidR="009D2622">
      <w:rPr>
        <w:rStyle w:val="ZpatChar"/>
        <w:szCs w:val="16"/>
      </w:rPr>
      <w:t>13</w:t>
    </w:r>
    <w:r w:rsidR="00C9263C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FE" w:rsidRDefault="002445FE" w:rsidP="00E71A58">
      <w:r>
        <w:separator/>
      </w:r>
    </w:p>
  </w:footnote>
  <w:footnote w:type="continuationSeparator" w:id="0">
    <w:p w:rsidR="002445FE" w:rsidRDefault="002445FE" w:rsidP="00E71A58">
      <w:r>
        <w:continuationSeparator/>
      </w:r>
    </w:p>
  </w:footnote>
  <w:footnote w:id="1">
    <w:p w:rsidR="00077FF0" w:rsidRPr="0027583D" w:rsidRDefault="00077FF0" w:rsidP="00F93688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077FF0" w:rsidRPr="0027583D" w:rsidRDefault="00077FF0" w:rsidP="0087368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Zahrnutá odvětví: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ěžba a 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pracovatelský průmysl,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nergetika. Všechna meziroční tempa produkce (na úrovni odvětvových sekcí i oddílů) jsou očištěna o kalendářní vlivy.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Mezičtvrtletní tempa pak kromě toho také o vliv sezónnosti.</w:t>
      </w:r>
    </w:p>
  </w:footnote>
  <w:footnote w:id="3">
    <w:p w:rsidR="00077FF0" w:rsidRPr="00E41CD5" w:rsidRDefault="00077FF0" w:rsidP="00E41CD5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V 1. pololetí</w:t>
      </w:r>
      <w:r w:rsidRPr="0027583D">
        <w:rPr>
          <w:rFonts w:cs="Arial"/>
          <w:color w:val="0D0D0D" w:themeColor="text1" w:themeTint="F2"/>
          <w:spacing w:val="-3"/>
          <w:sz w:val="16"/>
          <w:szCs w:val="16"/>
        </w:rPr>
        <w:t> 2018 bylo ve srovnání se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 stejným obdobím roku </w:t>
      </w:r>
      <w:r w:rsidRPr="003220A5">
        <w:rPr>
          <w:rFonts w:cs="Arial"/>
          <w:color w:val="0D0D0D" w:themeColor="text1" w:themeTint="F2"/>
          <w:spacing w:val="-3"/>
          <w:sz w:val="16"/>
          <w:szCs w:val="16"/>
        </w:rPr>
        <w:t>2017 o jeden pracovní den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méně. Bez očištění o tento vliv činil letos meziroční růst jen 2,4 %.</w:t>
      </w:r>
    </w:p>
  </w:footnote>
  <w:footnote w:id="4">
    <w:p w:rsidR="00077FF0" w:rsidRPr="00A2731E" w:rsidRDefault="00077FF0">
      <w:pPr>
        <w:pStyle w:val="Textpoznpodarou"/>
        <w:rPr>
          <w:sz w:val="16"/>
          <w:szCs w:val="16"/>
        </w:rPr>
      </w:pPr>
      <w:r w:rsidRPr="00A2731E">
        <w:rPr>
          <w:rStyle w:val="Znakapoznpodarou"/>
          <w:sz w:val="16"/>
          <w:szCs w:val="16"/>
        </w:rPr>
        <w:footnoteRef/>
      </w:r>
      <w:r w:rsidRPr="00A2731E">
        <w:rPr>
          <w:sz w:val="16"/>
          <w:szCs w:val="16"/>
        </w:rPr>
        <w:t xml:space="preserve"> Společně s opravou strojů a zařízení však šlo o jediné zpracovatelské obory, jejichž produkce </w:t>
      </w:r>
      <w:r>
        <w:rPr>
          <w:sz w:val="16"/>
          <w:szCs w:val="16"/>
        </w:rPr>
        <w:t>v </w:t>
      </w:r>
      <w:r w:rsidRPr="00A2731E">
        <w:rPr>
          <w:sz w:val="16"/>
          <w:szCs w:val="16"/>
        </w:rPr>
        <w:t xml:space="preserve">letošním 1. pololetí meziročně klesla. </w:t>
      </w:r>
    </w:p>
  </w:footnote>
  <w:footnote w:id="5">
    <w:p w:rsidR="00077FF0" w:rsidRPr="00CC0834" w:rsidRDefault="00077FF0">
      <w:pPr>
        <w:pStyle w:val="Textpoznpodarou"/>
        <w:rPr>
          <w:sz w:val="16"/>
          <w:szCs w:val="16"/>
        </w:rPr>
      </w:pPr>
      <w:r w:rsidRPr="00CC083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letošním červenci převýšil meziroční růst zakázek 11 % (dvou</w:t>
      </w:r>
      <w:r w:rsidRPr="00CC0834">
        <w:rPr>
          <w:sz w:val="16"/>
          <w:szCs w:val="16"/>
        </w:rPr>
        <w:t>ciferného temp</w:t>
      </w:r>
      <w:r>
        <w:rPr>
          <w:sz w:val="16"/>
          <w:szCs w:val="16"/>
        </w:rPr>
        <w:t>a dosáhla</w:t>
      </w:r>
      <w:r w:rsidRPr="00CC0834">
        <w:rPr>
          <w:sz w:val="16"/>
          <w:szCs w:val="16"/>
        </w:rPr>
        <w:t xml:space="preserve"> jak tuzemská, tak zahraniční po</w:t>
      </w:r>
      <w:r>
        <w:rPr>
          <w:sz w:val="16"/>
          <w:szCs w:val="16"/>
        </w:rPr>
        <w:t>p</w:t>
      </w:r>
      <w:r w:rsidRPr="00CC0834">
        <w:rPr>
          <w:sz w:val="16"/>
          <w:szCs w:val="16"/>
        </w:rPr>
        <w:t>távka).</w:t>
      </w:r>
      <w:r>
        <w:rPr>
          <w:sz w:val="16"/>
          <w:szCs w:val="16"/>
        </w:rPr>
        <w:t xml:space="preserve"> Hodnota zakázek se podstatně zvýšila i ve výrobě motorových vozidel (+8 %).</w:t>
      </w:r>
    </w:p>
  </w:footnote>
  <w:footnote w:id="6">
    <w:p w:rsidR="00077FF0" w:rsidRPr="00E47854" w:rsidRDefault="00077FF0">
      <w:pPr>
        <w:pStyle w:val="Textpoznpodarou"/>
        <w:rPr>
          <w:sz w:val="16"/>
          <w:szCs w:val="16"/>
        </w:rPr>
      </w:pPr>
      <w:r w:rsidRPr="00E47854">
        <w:rPr>
          <w:rStyle w:val="Znakapoznpodarou"/>
          <w:sz w:val="16"/>
          <w:szCs w:val="16"/>
        </w:rPr>
        <w:footnoteRef/>
      </w:r>
      <w:r w:rsidRPr="00E47854">
        <w:rPr>
          <w:sz w:val="16"/>
          <w:szCs w:val="16"/>
        </w:rPr>
        <w:t xml:space="preserve"> Podle </w:t>
      </w:r>
      <w:r>
        <w:rPr>
          <w:sz w:val="16"/>
          <w:szCs w:val="16"/>
        </w:rPr>
        <w:t xml:space="preserve">sezónně očištěných </w:t>
      </w:r>
      <w:r w:rsidRPr="00E47854">
        <w:rPr>
          <w:sz w:val="16"/>
          <w:szCs w:val="16"/>
        </w:rPr>
        <w:t xml:space="preserve">údajů </w:t>
      </w:r>
      <w:proofErr w:type="spellStart"/>
      <w:r w:rsidRPr="00E47854">
        <w:rPr>
          <w:sz w:val="16"/>
          <w:szCs w:val="16"/>
        </w:rPr>
        <w:t>Eurostatu</w:t>
      </w:r>
      <w:proofErr w:type="spellEnd"/>
      <w:r w:rsidRPr="00E47854">
        <w:rPr>
          <w:sz w:val="16"/>
          <w:szCs w:val="16"/>
        </w:rPr>
        <w:t xml:space="preserve">. </w:t>
      </w:r>
      <w:r>
        <w:rPr>
          <w:sz w:val="16"/>
          <w:szCs w:val="16"/>
        </w:rPr>
        <w:t>Podniky mohly uvést i více druhů bariér současně. V celé EU považovalo na počátku 3. čtvrtletí 2018 nedostatečnou poptávku za bariéru svého růstu 24 % průmyslových podniků, nedostatek pracovníků pak 20 %.</w:t>
      </w:r>
    </w:p>
  </w:footnote>
  <w:footnote w:id="7">
    <w:p w:rsidR="00077FF0" w:rsidRPr="00D85B50" w:rsidRDefault="00077FF0" w:rsidP="00F07C4C">
      <w:pPr>
        <w:pStyle w:val="Textpoznpodarou"/>
        <w:jc w:val="both"/>
        <w:rPr>
          <w:spacing w:val="-4"/>
          <w:sz w:val="16"/>
          <w:szCs w:val="16"/>
        </w:rPr>
      </w:pPr>
      <w:r w:rsidRPr="00D85B50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Všechny m</w:t>
      </w:r>
      <w:r w:rsidRPr="00D85B50">
        <w:rPr>
          <w:color w:val="0D0D0D" w:themeColor="text1" w:themeTint="F2"/>
          <w:spacing w:val="-4"/>
          <w:sz w:val="16"/>
          <w:szCs w:val="16"/>
        </w:rPr>
        <w:t>eziroční údaje o s</w:t>
      </w:r>
      <w:r>
        <w:rPr>
          <w:color w:val="0D0D0D" w:themeColor="text1" w:themeTint="F2"/>
          <w:spacing w:val="-4"/>
          <w:sz w:val="16"/>
          <w:szCs w:val="16"/>
        </w:rPr>
        <w:t>tavební produkci jsou očištěny</w:t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o kalendářní vlivy</w:t>
      </w:r>
      <w:r>
        <w:rPr>
          <w:color w:val="0D0D0D" w:themeColor="text1" w:themeTint="F2"/>
          <w:spacing w:val="-4"/>
          <w:sz w:val="16"/>
          <w:szCs w:val="16"/>
        </w:rPr>
        <w:t xml:space="preserve">,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mezičtvrtletní</w:t>
      </w:r>
      <w:proofErr w:type="spellEnd"/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8">
    <w:p w:rsidR="00077FF0" w:rsidRPr="0070398A" w:rsidRDefault="00077FF0">
      <w:pPr>
        <w:pStyle w:val="Textpoznpodarou"/>
        <w:rPr>
          <w:sz w:val="16"/>
          <w:szCs w:val="16"/>
        </w:rPr>
      </w:pPr>
      <w:r w:rsidRPr="0070398A">
        <w:rPr>
          <w:rStyle w:val="Znakapoznpodarou"/>
          <w:sz w:val="16"/>
          <w:szCs w:val="16"/>
        </w:rPr>
        <w:footnoteRef/>
      </w:r>
      <w:r w:rsidRPr="0070398A">
        <w:rPr>
          <w:sz w:val="16"/>
          <w:szCs w:val="16"/>
        </w:rPr>
        <w:t xml:space="preserve"> V 1. pololetí roku 2013, kdy v celé ekonomice i samotném stavebnictví doznívala recese, se počet zahájených bytů pohyboval těsně pod 11 tis. Ve stejném období konjunkturního roku 2008 byl dvojnásobný.</w:t>
      </w:r>
    </w:p>
  </w:footnote>
  <w:footnote w:id="9">
    <w:p w:rsidR="00077FF0" w:rsidRPr="00BC327F" w:rsidRDefault="00077FF0">
      <w:pPr>
        <w:pStyle w:val="Textpoznpodarou"/>
        <w:rPr>
          <w:sz w:val="16"/>
          <w:szCs w:val="16"/>
        </w:rPr>
      </w:pPr>
      <w:r w:rsidRPr="00BC327F">
        <w:rPr>
          <w:rStyle w:val="Znakapoznpodarou"/>
          <w:sz w:val="16"/>
          <w:szCs w:val="16"/>
        </w:rPr>
        <w:footnoteRef/>
      </w:r>
      <w:r w:rsidRPr="00BC327F">
        <w:rPr>
          <w:sz w:val="16"/>
          <w:szCs w:val="16"/>
        </w:rPr>
        <w:t xml:space="preserve"> V 1. pololetí 2016 klesla četnost </w:t>
      </w:r>
      <w:r>
        <w:rPr>
          <w:sz w:val="16"/>
          <w:szCs w:val="16"/>
        </w:rPr>
        <w:t>zaháje</w:t>
      </w:r>
      <w:r w:rsidRPr="00BC327F">
        <w:rPr>
          <w:sz w:val="16"/>
          <w:szCs w:val="16"/>
        </w:rPr>
        <w:t>ných bytů v metropoli na nejnižší hodnotu od poloviny 90. let</w:t>
      </w:r>
      <w:r>
        <w:rPr>
          <w:sz w:val="16"/>
          <w:szCs w:val="16"/>
        </w:rPr>
        <w:t xml:space="preserve"> (1037).</w:t>
      </w:r>
    </w:p>
  </w:footnote>
  <w:footnote w:id="10">
    <w:p w:rsidR="00077FF0" w:rsidRPr="001459BC" w:rsidRDefault="00077FF0" w:rsidP="00F93688">
      <w:pPr>
        <w:pStyle w:val="Textpoznpodarou"/>
        <w:rPr>
          <w:sz w:val="16"/>
          <w:szCs w:val="16"/>
        </w:rPr>
      </w:pPr>
      <w:r w:rsidRPr="001459BC">
        <w:rPr>
          <w:rStyle w:val="Znakapoznpodarou"/>
          <w:sz w:val="16"/>
          <w:szCs w:val="16"/>
        </w:rPr>
        <w:footnoteRef/>
      </w:r>
      <w:r w:rsidRPr="001459BC">
        <w:rPr>
          <w:sz w:val="16"/>
          <w:szCs w:val="16"/>
        </w:rPr>
        <w:t xml:space="preserve"> Pokrývá pouze podniky s 50 a více zaměstnanci.</w:t>
      </w:r>
    </w:p>
  </w:footnote>
  <w:footnote w:id="11">
    <w:p w:rsidR="00077FF0" w:rsidRPr="00DE38E6" w:rsidRDefault="00077FF0" w:rsidP="00252AB9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 kal</w:t>
      </w:r>
      <w:r>
        <w:rPr>
          <w:color w:val="0D0D0D" w:themeColor="text1" w:themeTint="F2"/>
          <w:sz w:val="16"/>
          <w:szCs w:val="16"/>
        </w:rPr>
        <w:t xml:space="preserve">endářní vlivy, </w:t>
      </w:r>
      <w:proofErr w:type="spellStart"/>
      <w:r>
        <w:rPr>
          <w:color w:val="0D0D0D" w:themeColor="text1" w:themeTint="F2"/>
          <w:sz w:val="16"/>
          <w:szCs w:val="16"/>
        </w:rPr>
        <w:t>mezičtvrtletní</w:t>
      </w:r>
      <w:proofErr w:type="spellEnd"/>
      <w:r>
        <w:rPr>
          <w:color w:val="0D0D0D" w:themeColor="text1" w:themeTint="F2"/>
          <w:sz w:val="16"/>
          <w:szCs w:val="16"/>
        </w:rPr>
        <w:t xml:space="preserve"> jsou očištěny o 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12">
    <w:p w:rsidR="00077FF0" w:rsidRPr="00FD3CF7" w:rsidRDefault="00077FF0">
      <w:pPr>
        <w:pStyle w:val="Textpoznpodarou"/>
        <w:rPr>
          <w:sz w:val="16"/>
          <w:szCs w:val="16"/>
        </w:rPr>
      </w:pPr>
      <w:r w:rsidRPr="00FD3CF7">
        <w:rPr>
          <w:rStyle w:val="Znakapoznpodarou"/>
          <w:sz w:val="16"/>
          <w:szCs w:val="16"/>
        </w:rPr>
        <w:footnoteRef/>
      </w:r>
      <w:r w:rsidRPr="00FD3CF7">
        <w:rPr>
          <w:sz w:val="16"/>
          <w:szCs w:val="16"/>
        </w:rPr>
        <w:t xml:space="preserve"> V 1. </w:t>
      </w:r>
      <w:r>
        <w:rPr>
          <w:sz w:val="16"/>
          <w:szCs w:val="16"/>
        </w:rPr>
        <w:t>p</w:t>
      </w:r>
      <w:r w:rsidRPr="00FD3CF7">
        <w:rPr>
          <w:sz w:val="16"/>
          <w:szCs w:val="16"/>
        </w:rPr>
        <w:t>ololetí 2017 meziroční růst tržeb ve službách akceleroval, když dosáhl 5,7</w:t>
      </w:r>
      <w:r>
        <w:rPr>
          <w:sz w:val="16"/>
          <w:szCs w:val="16"/>
        </w:rPr>
        <w:t> %</w:t>
      </w:r>
      <w:r w:rsidRPr="00FD3CF7">
        <w:rPr>
          <w:sz w:val="16"/>
          <w:szCs w:val="16"/>
        </w:rPr>
        <w:t xml:space="preserve"> (nejvyšší</w:t>
      </w:r>
      <w:r>
        <w:rPr>
          <w:sz w:val="16"/>
          <w:szCs w:val="16"/>
        </w:rPr>
        <w:t>ho</w:t>
      </w:r>
      <w:r w:rsidRPr="00FD3CF7">
        <w:rPr>
          <w:sz w:val="16"/>
          <w:szCs w:val="16"/>
        </w:rPr>
        <w:t xml:space="preserve"> temp</w:t>
      </w:r>
      <w:r>
        <w:rPr>
          <w:sz w:val="16"/>
          <w:szCs w:val="16"/>
        </w:rPr>
        <w:t>a</w:t>
      </w:r>
      <w:r w:rsidRPr="00FD3CF7">
        <w:rPr>
          <w:sz w:val="16"/>
          <w:szCs w:val="16"/>
        </w:rPr>
        <w:t xml:space="preserve"> od konce roku 2007).</w:t>
      </w:r>
    </w:p>
  </w:footnote>
  <w:footnote w:id="13">
    <w:p w:rsidR="00077FF0" w:rsidRPr="00252AB9" w:rsidRDefault="00077FF0">
      <w:pPr>
        <w:pStyle w:val="Textpoznpodarou"/>
        <w:rPr>
          <w:sz w:val="16"/>
          <w:szCs w:val="16"/>
        </w:rPr>
      </w:pPr>
      <w:r w:rsidRPr="00252AB9">
        <w:rPr>
          <w:rStyle w:val="Znakapoznpodarou"/>
          <w:sz w:val="16"/>
          <w:szCs w:val="16"/>
        </w:rPr>
        <w:footnoteRef/>
      </w:r>
      <w:r w:rsidRPr="00252AB9">
        <w:rPr>
          <w:sz w:val="16"/>
          <w:szCs w:val="16"/>
        </w:rPr>
        <w:t xml:space="preserve"> Bez očištění o rozdílný počet pracovních dn</w:t>
      </w:r>
      <w:r>
        <w:rPr>
          <w:sz w:val="16"/>
          <w:szCs w:val="16"/>
        </w:rPr>
        <w:t>ů</w:t>
      </w:r>
      <w:r w:rsidRPr="00252AB9">
        <w:rPr>
          <w:sz w:val="16"/>
          <w:szCs w:val="16"/>
        </w:rPr>
        <w:t xml:space="preserve"> činil růst 3,3</w:t>
      </w:r>
      <w:r>
        <w:rPr>
          <w:sz w:val="16"/>
          <w:szCs w:val="16"/>
        </w:rPr>
        <w:t> %</w:t>
      </w:r>
      <w:r w:rsidRPr="00252AB9">
        <w:rPr>
          <w:sz w:val="16"/>
          <w:szCs w:val="16"/>
        </w:rPr>
        <w:t>.</w:t>
      </w:r>
    </w:p>
  </w:footnote>
  <w:footnote w:id="14">
    <w:p w:rsidR="00077FF0" w:rsidRPr="00FE48E4" w:rsidRDefault="00077FF0">
      <w:pPr>
        <w:pStyle w:val="Textpoznpodarou"/>
        <w:rPr>
          <w:sz w:val="16"/>
          <w:szCs w:val="16"/>
        </w:rPr>
      </w:pPr>
      <w:r w:rsidRPr="00FE48E4">
        <w:rPr>
          <w:rStyle w:val="Znakapoznpodarou"/>
          <w:sz w:val="16"/>
          <w:szCs w:val="16"/>
        </w:rPr>
        <w:footnoteRef/>
      </w:r>
      <w:r w:rsidRPr="00FE48E4">
        <w:rPr>
          <w:sz w:val="16"/>
          <w:szCs w:val="16"/>
        </w:rPr>
        <w:t xml:space="preserve"> To bylo patrné i v naturálních ukazatelích. Počet přenocování hostů v hromadných ubytovacích zařízeních </w:t>
      </w:r>
      <w:r>
        <w:rPr>
          <w:sz w:val="16"/>
          <w:szCs w:val="16"/>
        </w:rPr>
        <w:t>v ČR rostl ve 2. čtvrtletí 2018 meziročně již jen o 2,2 %. Ve stejném období loňského roku přitom dosahoval růst mimořádných 12,7 %.</w:t>
      </w:r>
    </w:p>
  </w:footnote>
  <w:footnote w:id="15">
    <w:p w:rsidR="00077FF0" w:rsidRPr="00F12CFB" w:rsidRDefault="00077FF0">
      <w:pPr>
        <w:pStyle w:val="Textpoznpodarou"/>
        <w:rPr>
          <w:sz w:val="16"/>
          <w:szCs w:val="16"/>
        </w:rPr>
      </w:pPr>
      <w:r w:rsidRPr="00F12CFB">
        <w:rPr>
          <w:rStyle w:val="Znakapoznpodarou"/>
          <w:sz w:val="16"/>
          <w:szCs w:val="16"/>
        </w:rPr>
        <w:footnoteRef/>
      </w:r>
      <w:r w:rsidRPr="00F12CFB">
        <w:rPr>
          <w:sz w:val="16"/>
          <w:szCs w:val="16"/>
        </w:rPr>
        <w:t xml:space="preserve"> Šlo o důsledek zvyšování minimální mzdy. </w:t>
      </w:r>
      <w:r w:rsidRPr="00F12CFB">
        <w:rPr>
          <w:color w:val="0D0D0D" w:themeColor="text1" w:themeTint="F2"/>
          <w:spacing w:val="-2"/>
          <w:sz w:val="16"/>
          <w:szCs w:val="16"/>
        </w:rPr>
        <w:t xml:space="preserve">V běžných cenách dvojciferný </w:t>
      </w:r>
      <w:r>
        <w:rPr>
          <w:color w:val="0D0D0D" w:themeColor="text1" w:themeTint="F2"/>
          <w:spacing w:val="-2"/>
          <w:sz w:val="16"/>
          <w:szCs w:val="16"/>
        </w:rPr>
        <w:t xml:space="preserve">meziroční </w:t>
      </w:r>
      <w:r w:rsidRPr="00F12CFB">
        <w:rPr>
          <w:color w:val="0D0D0D" w:themeColor="text1" w:themeTint="F2"/>
          <w:spacing w:val="-2"/>
          <w:sz w:val="16"/>
          <w:szCs w:val="16"/>
        </w:rPr>
        <w:t>růst tržeb agentur pokračoval.</w:t>
      </w:r>
    </w:p>
  </w:footnote>
  <w:footnote w:id="16">
    <w:p w:rsidR="00077FF0" w:rsidRPr="00122994" w:rsidRDefault="00077FF0" w:rsidP="00D87C06">
      <w:pPr>
        <w:pStyle w:val="Textpoznpodarou"/>
      </w:pPr>
      <w:r w:rsidRPr="004A62A0">
        <w:rPr>
          <w:rStyle w:val="Znakapoznpodarou"/>
          <w:sz w:val="16"/>
          <w:szCs w:val="16"/>
        </w:rPr>
        <w:footnoteRef/>
      </w:r>
      <w:r w:rsidRPr="004A62A0">
        <w:rPr>
          <w:sz w:val="16"/>
          <w:szCs w:val="16"/>
        </w:rPr>
        <w:t xml:space="preserve"> Data nezahrnují motoristický segment. Údaje o maloobchodu jsou vyjádřeny ve stálých cenách a očištěny o kalendářní vlivy.</w:t>
      </w:r>
      <w:r w:rsidRPr="00122994">
        <w:t xml:space="preserve"> </w:t>
      </w:r>
    </w:p>
  </w:footnote>
  <w:footnote w:id="17">
    <w:p w:rsidR="00077FF0" w:rsidRPr="006C52EC" w:rsidRDefault="00077FF0" w:rsidP="00E47854">
      <w:pPr>
        <w:pStyle w:val="Textpoznpodarou"/>
        <w:rPr>
          <w:sz w:val="16"/>
          <w:szCs w:val="16"/>
        </w:rPr>
      </w:pPr>
      <w:r w:rsidRPr="006C52EC">
        <w:rPr>
          <w:rStyle w:val="Znakapoznpodarou"/>
          <w:sz w:val="16"/>
          <w:szCs w:val="16"/>
        </w:rPr>
        <w:footnoteRef/>
      </w:r>
      <w:r w:rsidRPr="006C52EC">
        <w:rPr>
          <w:sz w:val="16"/>
          <w:szCs w:val="16"/>
        </w:rPr>
        <w:t xml:space="preserve"> Zahrnuje maloobchod s železářským zbožím, barvami, sklem, potřebami pro kutily, textilem, koberci, podlahovými krytinami, nástěnnými obklady, elektrospotřebiči, elektronikou, nábytkem či svítidly.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5FE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2622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63C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3.2768470688525411E-2"/>
          <c:y val="2.1717929393192267E-2"/>
          <c:w val="0.93666788782242216"/>
          <c:h val="0.70893252267517548"/>
        </c:manualLayout>
      </c:layout>
      <c:barChart>
        <c:barDir val="col"/>
        <c:grouping val="stacked"/>
        <c:ser>
          <c:idx val="0"/>
          <c:order val="0"/>
          <c:tx>
            <c:strRef>
              <c:f>'GRAF příspěvky IPP'!$A$32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IPP'!$B$32:$AE$32</c:f>
              <c:numCache>
                <c:formatCode>0.0</c:formatCode>
                <c:ptCount val="30"/>
                <c:pt idx="0">
                  <c:v>5.1583390189821374</c:v>
                </c:pt>
                <c:pt idx="1">
                  <c:v>4.1940805843592432</c:v>
                </c:pt>
                <c:pt idx="2">
                  <c:v>3.6254585881455803</c:v>
                </c:pt>
                <c:pt idx="3">
                  <c:v>3.2258487674246217</c:v>
                </c:pt>
                <c:pt idx="4">
                  <c:v>1.9477463114435285</c:v>
                </c:pt>
                <c:pt idx="5">
                  <c:v>1.0058302469588418</c:v>
                </c:pt>
                <c:pt idx="6">
                  <c:v>-0.47327260667125248</c:v>
                </c:pt>
                <c:pt idx="7">
                  <c:v>-1.6589798300201712</c:v>
                </c:pt>
                <c:pt idx="8">
                  <c:v>-2.5458879361074449</c:v>
                </c:pt>
                <c:pt idx="9">
                  <c:v>-1.3259090973424859</c:v>
                </c:pt>
                <c:pt idx="10">
                  <c:v>0.76388270851172324</c:v>
                </c:pt>
                <c:pt idx="11">
                  <c:v>1.8584636345874879</c:v>
                </c:pt>
                <c:pt idx="12">
                  <c:v>3.3381841003075512</c:v>
                </c:pt>
                <c:pt idx="13">
                  <c:v>2.4352412796453371</c:v>
                </c:pt>
                <c:pt idx="14">
                  <c:v>1.8587530098340015</c:v>
                </c:pt>
                <c:pt idx="15">
                  <c:v>1.4829445473338632</c:v>
                </c:pt>
                <c:pt idx="16">
                  <c:v>1.5560406088862608</c:v>
                </c:pt>
                <c:pt idx="17">
                  <c:v>2.1747965848469408</c:v>
                </c:pt>
                <c:pt idx="18">
                  <c:v>2.225670583560051</c:v>
                </c:pt>
                <c:pt idx="19">
                  <c:v>2.932695996215926</c:v>
                </c:pt>
                <c:pt idx="20">
                  <c:v>3.4317610615849299</c:v>
                </c:pt>
                <c:pt idx="21">
                  <c:v>2.7916779937104867</c:v>
                </c:pt>
                <c:pt idx="22">
                  <c:v>1.4159459574233138</c:v>
                </c:pt>
                <c:pt idx="23">
                  <c:v>1.0292819674961451</c:v>
                </c:pt>
                <c:pt idx="24">
                  <c:v>1.8337769181325838</c:v>
                </c:pt>
                <c:pt idx="25">
                  <c:v>2.0232440682518602</c:v>
                </c:pt>
                <c:pt idx="26">
                  <c:v>1.4766426933313399</c:v>
                </c:pt>
                <c:pt idx="27">
                  <c:v>1.6947521950851363</c:v>
                </c:pt>
                <c:pt idx="28">
                  <c:v>0.68613379658172513</c:v>
                </c:pt>
                <c:pt idx="29">
                  <c:v>0.32669980690669048</c:v>
                </c:pt>
              </c:numCache>
            </c:numRef>
          </c:val>
        </c:ser>
        <c:ser>
          <c:idx val="1"/>
          <c:order val="1"/>
          <c:tx>
            <c:strRef>
              <c:f>'GRAF příspěvky IPP'!$A$33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IPP'!$B$33:$AE$33</c:f>
              <c:numCache>
                <c:formatCode>0.0</c:formatCode>
                <c:ptCount val="30"/>
                <c:pt idx="0">
                  <c:v>1.7983691275864537</c:v>
                </c:pt>
                <c:pt idx="1">
                  <c:v>1.4558566523785283</c:v>
                </c:pt>
                <c:pt idx="2">
                  <c:v>0.48746198826577275</c:v>
                </c:pt>
                <c:pt idx="3">
                  <c:v>0.58308022139278459</c:v>
                </c:pt>
                <c:pt idx="4">
                  <c:v>0.8442656282525447</c:v>
                </c:pt>
                <c:pt idx="5">
                  <c:v>0.66654661442767627</c:v>
                </c:pt>
                <c:pt idx="6">
                  <c:v>1.0653762335640991</c:v>
                </c:pt>
                <c:pt idx="7">
                  <c:v>-0.46502811090535051</c:v>
                </c:pt>
                <c:pt idx="8">
                  <c:v>-0.28211107583639117</c:v>
                </c:pt>
                <c:pt idx="9">
                  <c:v>-0.34471853265078234</c:v>
                </c:pt>
                <c:pt idx="10">
                  <c:v>0.38728197932092401</c:v>
                </c:pt>
                <c:pt idx="11">
                  <c:v>0.67444684530708265</c:v>
                </c:pt>
                <c:pt idx="12">
                  <c:v>1.1900587156554803</c:v>
                </c:pt>
                <c:pt idx="13">
                  <c:v>1.3179606079755632</c:v>
                </c:pt>
                <c:pt idx="14">
                  <c:v>0.15682402057671571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1.2401487730750369</c:v>
                </c:pt>
                <c:pt idx="18">
                  <c:v>1.4263615358978559</c:v>
                </c:pt>
                <c:pt idx="19">
                  <c:v>0.62907027961344575</c:v>
                </c:pt>
                <c:pt idx="20">
                  <c:v>0.73623049391962603</c:v>
                </c:pt>
                <c:pt idx="21">
                  <c:v>0.13255877827094117</c:v>
                </c:pt>
                <c:pt idx="22">
                  <c:v>0.2843931356974948</c:v>
                </c:pt>
                <c:pt idx="23">
                  <c:v>0.43251342156214556</c:v>
                </c:pt>
                <c:pt idx="24">
                  <c:v>0.8790130954715587</c:v>
                </c:pt>
                <c:pt idx="25">
                  <c:v>1.4636922494624593</c:v>
                </c:pt>
                <c:pt idx="26">
                  <c:v>0.86660777787350485</c:v>
                </c:pt>
                <c:pt idx="27">
                  <c:v>1.6549188645784954</c:v>
                </c:pt>
                <c:pt idx="28">
                  <c:v>0.88263591522283313</c:v>
                </c:pt>
                <c:pt idx="29">
                  <c:v>0.30216313943135575</c:v>
                </c:pt>
              </c:numCache>
            </c:numRef>
          </c:val>
        </c:ser>
        <c:ser>
          <c:idx val="2"/>
          <c:order val="2"/>
          <c:tx>
            <c:strRef>
              <c:f>'GRAF příspěvky IPP'!$A$34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IPP'!$B$34:$AE$34</c:f>
              <c:numCache>
                <c:formatCode>0.0</c:formatCode>
                <c:ptCount val="30"/>
                <c:pt idx="0">
                  <c:v>1.2706011457621902</c:v>
                </c:pt>
                <c:pt idx="1">
                  <c:v>1.2888664807252919</c:v>
                </c:pt>
                <c:pt idx="2">
                  <c:v>0.32307846092656889</c:v>
                </c:pt>
                <c:pt idx="3">
                  <c:v>0.70071844497242752</c:v>
                </c:pt>
                <c:pt idx="4">
                  <c:v>0.51659781480962252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-0.13339713383761678</c:v>
                </c:pt>
                <c:pt idx="8">
                  <c:v>7.1737084628029121E-2</c:v>
                </c:pt>
                <c:pt idx="9">
                  <c:v>0.20406264489060272</c:v>
                </c:pt>
                <c:pt idx="10">
                  <c:v>-1.7001944235035409E-2</c:v>
                </c:pt>
                <c:pt idx="11">
                  <c:v>0.64362374734259242</c:v>
                </c:pt>
                <c:pt idx="12">
                  <c:v>0.21470457876175333</c:v>
                </c:pt>
                <c:pt idx="13">
                  <c:v>0.40293012989484739</c:v>
                </c:pt>
                <c:pt idx="14">
                  <c:v>0.21152856009329646</c:v>
                </c:pt>
                <c:pt idx="15">
                  <c:v>0.33012044192863677</c:v>
                </c:pt>
                <c:pt idx="16">
                  <c:v>0.27832699102768277</c:v>
                </c:pt>
                <c:pt idx="17">
                  <c:v>0.29159295435772531</c:v>
                </c:pt>
                <c:pt idx="18">
                  <c:v>0.37916922656306401</c:v>
                </c:pt>
                <c:pt idx="19">
                  <c:v>1.781989990773131E-2</c:v>
                </c:pt>
                <c:pt idx="20">
                  <c:v>0.3645008605298814</c:v>
                </c:pt>
                <c:pt idx="21">
                  <c:v>-6.9051390149412778E-2</c:v>
                </c:pt>
                <c:pt idx="22">
                  <c:v>0.19850927828339104</c:v>
                </c:pt>
                <c:pt idx="23">
                  <c:v>0.32150601856840738</c:v>
                </c:pt>
                <c:pt idx="24">
                  <c:v>0.36417963216621208</c:v>
                </c:pt>
                <c:pt idx="25">
                  <c:v>1.0647927179276138</c:v>
                </c:pt>
                <c:pt idx="26">
                  <c:v>0.84846050084183677</c:v>
                </c:pt>
                <c:pt idx="27">
                  <c:v>0.80860359811504845</c:v>
                </c:pt>
                <c:pt idx="28">
                  <c:v>0.60464772961500868</c:v>
                </c:pt>
                <c:pt idx="29">
                  <c:v>0.33032635655465969</c:v>
                </c:pt>
              </c:numCache>
            </c:numRef>
          </c:val>
        </c:ser>
        <c:ser>
          <c:idx val="3"/>
          <c:order val="3"/>
          <c:tx>
            <c:strRef>
              <c:f>'GRAF příspěvky IPP'!$A$35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IPP'!$B$35:$AE$35</c:f>
              <c:numCache>
                <c:formatCode>0.0</c:formatCode>
                <c:ptCount val="30"/>
                <c:pt idx="0">
                  <c:v>1.3529708847357165</c:v>
                </c:pt>
                <c:pt idx="1">
                  <c:v>0.61223141631615274</c:v>
                </c:pt>
                <c:pt idx="2">
                  <c:v>6.1889465402554363E-2</c:v>
                </c:pt>
                <c:pt idx="3">
                  <c:v>-5.0371368079756305E-2</c:v>
                </c:pt>
                <c:pt idx="4">
                  <c:v>-0.10808602428987606</c:v>
                </c:pt>
                <c:pt idx="5">
                  <c:v>-5.704431222752325E-2</c:v>
                </c:pt>
                <c:pt idx="6">
                  <c:v>0.11227086111396457</c:v>
                </c:pt>
                <c:pt idx="7">
                  <c:v>-0.17759790176716056</c:v>
                </c:pt>
                <c:pt idx="8">
                  <c:v>-4.9295714575087683E-2</c:v>
                </c:pt>
                <c:pt idx="9">
                  <c:v>9.2868962187095214E-2</c:v>
                </c:pt>
                <c:pt idx="10">
                  <c:v>0.37420551106540723</c:v>
                </c:pt>
                <c:pt idx="11">
                  <c:v>0.57817330515122456</c:v>
                </c:pt>
                <c:pt idx="12">
                  <c:v>0.75653656295046556</c:v>
                </c:pt>
                <c:pt idx="13">
                  <c:v>0.62179163182191965</c:v>
                </c:pt>
                <c:pt idx="14">
                  <c:v>0.13796392398444496</c:v>
                </c:pt>
                <c:pt idx="15">
                  <c:v>0.35044871686260654</c:v>
                </c:pt>
                <c:pt idx="16">
                  <c:v>0.69752018574312757</c:v>
                </c:pt>
                <c:pt idx="17">
                  <c:v>0.78069864008168133</c:v>
                </c:pt>
                <c:pt idx="18">
                  <c:v>0.92145489387273449</c:v>
                </c:pt>
                <c:pt idx="19">
                  <c:v>0.62569777143327676</c:v>
                </c:pt>
                <c:pt idx="20">
                  <c:v>0.74976781674783421</c:v>
                </c:pt>
                <c:pt idx="21">
                  <c:v>0.40323787298061481</c:v>
                </c:pt>
                <c:pt idx="22">
                  <c:v>0.20786247012396875</c:v>
                </c:pt>
                <c:pt idx="23">
                  <c:v>0.25885378383640467</c:v>
                </c:pt>
                <c:pt idx="24">
                  <c:v>0.5193760395981406</c:v>
                </c:pt>
                <c:pt idx="25">
                  <c:v>0.90938443427805682</c:v>
                </c:pt>
                <c:pt idx="26">
                  <c:v>0.82894658499995533</c:v>
                </c:pt>
                <c:pt idx="27">
                  <c:v>0.96985539906457841</c:v>
                </c:pt>
                <c:pt idx="28">
                  <c:v>0.66803550047886306</c:v>
                </c:pt>
                <c:pt idx="29">
                  <c:v>0.39486272937743544</c:v>
                </c:pt>
              </c:numCache>
            </c:numRef>
          </c:val>
        </c:ser>
        <c:ser>
          <c:idx val="4"/>
          <c:order val="4"/>
          <c:tx>
            <c:strRef>
              <c:f>'GRAF příspěvky IPP'!$A$36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IPP'!$B$36:$AE$36</c:f>
              <c:numCache>
                <c:formatCode>0.0</c:formatCode>
                <c:ptCount val="30"/>
                <c:pt idx="0">
                  <c:v>0.46607738102630258</c:v>
                </c:pt>
                <c:pt idx="1">
                  <c:v>0.2289737073350934</c:v>
                </c:pt>
                <c:pt idx="2">
                  <c:v>-0.24362549730013724</c:v>
                </c:pt>
                <c:pt idx="3">
                  <c:v>-0.78232564519731651</c:v>
                </c:pt>
                <c:pt idx="4">
                  <c:v>-0.62912903530941411</c:v>
                </c:pt>
                <c:pt idx="5">
                  <c:v>-0.77404145043570804</c:v>
                </c:pt>
                <c:pt idx="6">
                  <c:v>-0.66225050698900223</c:v>
                </c:pt>
                <c:pt idx="7">
                  <c:v>-0.44167473994696882</c:v>
                </c:pt>
                <c:pt idx="8">
                  <c:v>0.17307138431247773</c:v>
                </c:pt>
                <c:pt idx="9">
                  <c:v>0.20710305378343791</c:v>
                </c:pt>
                <c:pt idx="10">
                  <c:v>0.28808704980807831</c:v>
                </c:pt>
                <c:pt idx="11">
                  <c:v>0.37118882448330998</c:v>
                </c:pt>
                <c:pt idx="12">
                  <c:v>0.254364851299267</c:v>
                </c:pt>
                <c:pt idx="13">
                  <c:v>0.35992422249609862</c:v>
                </c:pt>
                <c:pt idx="14">
                  <c:v>0.25073709132947558</c:v>
                </c:pt>
                <c:pt idx="15">
                  <c:v>0.430841383448613</c:v>
                </c:pt>
                <c:pt idx="16">
                  <c:v>0.10169095278085648</c:v>
                </c:pt>
                <c:pt idx="17">
                  <c:v>1.4154514873228306E-2</c:v>
                </c:pt>
                <c:pt idx="18">
                  <c:v>4.4552452116603705E-2</c:v>
                </c:pt>
                <c:pt idx="19">
                  <c:v>-7.4237264718247112E-2</c:v>
                </c:pt>
                <c:pt idx="20">
                  <c:v>-2.1481481669667441E-3</c:v>
                </c:pt>
                <c:pt idx="21">
                  <c:v>5.1480619698657547E-2</c:v>
                </c:pt>
                <c:pt idx="22">
                  <c:v>5.3821883781074664E-2</c:v>
                </c:pt>
                <c:pt idx="23">
                  <c:v>0.15961607959276664</c:v>
                </c:pt>
                <c:pt idx="24">
                  <c:v>0.12925577438246424</c:v>
                </c:pt>
                <c:pt idx="25">
                  <c:v>0.37526184999298434</c:v>
                </c:pt>
                <c:pt idx="26">
                  <c:v>0.2380055396976837</c:v>
                </c:pt>
                <c:pt idx="27">
                  <c:v>0.23859541569534093</c:v>
                </c:pt>
                <c:pt idx="28">
                  <c:v>0.47222552264673673</c:v>
                </c:pt>
                <c:pt idx="29">
                  <c:v>0.19431603051500917</c:v>
                </c:pt>
              </c:numCache>
            </c:numRef>
          </c:val>
        </c:ser>
        <c:ser>
          <c:idx val="5"/>
          <c:order val="5"/>
          <c:tx>
            <c:strRef>
              <c:f>'GRAF příspěvky IPP'!$A$37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IPP'!$B$37:$AE$37</c:f>
              <c:numCache>
                <c:formatCode>0.0</c:formatCode>
                <c:ptCount val="30"/>
                <c:pt idx="0">
                  <c:v>0.10124729624413728</c:v>
                </c:pt>
                <c:pt idx="1">
                  <c:v>-0.10987307777837702</c:v>
                </c:pt>
                <c:pt idx="2">
                  <c:v>-0.35448780665781043</c:v>
                </c:pt>
                <c:pt idx="3">
                  <c:v>-0.25365533251952205</c:v>
                </c:pt>
                <c:pt idx="4">
                  <c:v>8.2098114440466885E-2</c:v>
                </c:pt>
                <c:pt idx="5">
                  <c:v>-8.0110027441629553E-2</c:v>
                </c:pt>
                <c:pt idx="6">
                  <c:v>0.30586896879335956</c:v>
                </c:pt>
                <c:pt idx="7">
                  <c:v>6.8409485771207784E-2</c:v>
                </c:pt>
                <c:pt idx="8">
                  <c:v>-0.15361204125200881</c:v>
                </c:pt>
                <c:pt idx="9">
                  <c:v>1.8223165599514465E-2</c:v>
                </c:pt>
                <c:pt idx="10">
                  <c:v>-0.21418759865827675</c:v>
                </c:pt>
                <c:pt idx="11">
                  <c:v>0.23085083648135049</c:v>
                </c:pt>
                <c:pt idx="12">
                  <c:v>0.41401687752487343</c:v>
                </c:pt>
                <c:pt idx="13">
                  <c:v>0.30065933491628777</c:v>
                </c:pt>
                <c:pt idx="14">
                  <c:v>0.38510686850209941</c:v>
                </c:pt>
                <c:pt idx="15">
                  <c:v>0.1190013545916164</c:v>
                </c:pt>
                <c:pt idx="16">
                  <c:v>7.8782994403983522E-2</c:v>
                </c:pt>
                <c:pt idx="17">
                  <c:v>0.23469012479248277</c:v>
                </c:pt>
                <c:pt idx="18">
                  <c:v>-0.17180717870315537</c:v>
                </c:pt>
                <c:pt idx="19">
                  <c:v>-0.33632275678133594</c:v>
                </c:pt>
                <c:pt idx="20">
                  <c:v>-0.42054564658408849</c:v>
                </c:pt>
                <c:pt idx="21">
                  <c:v>-0.41604329837232795</c:v>
                </c:pt>
                <c:pt idx="22">
                  <c:v>-0.114360292475106</c:v>
                </c:pt>
                <c:pt idx="23">
                  <c:v>0.2421266841430553</c:v>
                </c:pt>
                <c:pt idx="24">
                  <c:v>0.54456420388154547</c:v>
                </c:pt>
                <c:pt idx="25">
                  <c:v>0.81097014817933744</c:v>
                </c:pt>
                <c:pt idx="26">
                  <c:v>0.642581438935795</c:v>
                </c:pt>
                <c:pt idx="27">
                  <c:v>0.51006133838638013</c:v>
                </c:pt>
                <c:pt idx="28">
                  <c:v>0.38740414070141038</c:v>
                </c:pt>
                <c:pt idx="29">
                  <c:v>4.6275575122148797E-2</c:v>
                </c:pt>
              </c:numCache>
            </c:numRef>
          </c:val>
        </c:ser>
        <c:ser>
          <c:idx val="6"/>
          <c:order val="6"/>
          <c:tx>
            <c:strRef>
              <c:f>'GRAF příspěvky IPP'!$A$38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IPP'!$B$38:$AE$38</c:f>
              <c:numCache>
                <c:formatCode>0.0</c:formatCode>
                <c:ptCount val="30"/>
                <c:pt idx="0">
                  <c:v>0.31552663311962986</c:v>
                </c:pt>
                <c:pt idx="1">
                  <c:v>8.0724819058620223E-2</c:v>
                </c:pt>
                <c:pt idx="2">
                  <c:v>-1.319669695226459</c:v>
                </c:pt>
                <c:pt idx="3">
                  <c:v>0.11842987325758272</c:v>
                </c:pt>
                <c:pt idx="4">
                  <c:v>-1.2660773466306161</c:v>
                </c:pt>
                <c:pt idx="5">
                  <c:v>-0.47802730548721767</c:v>
                </c:pt>
                <c:pt idx="6">
                  <c:v>-0.34646761815323956</c:v>
                </c:pt>
                <c:pt idx="7">
                  <c:v>-1.3200846686145966</c:v>
                </c:pt>
                <c:pt idx="8">
                  <c:v>-2.5962486433354387E-2</c:v>
                </c:pt>
                <c:pt idx="9">
                  <c:v>-0.14296973602391649</c:v>
                </c:pt>
                <c:pt idx="10">
                  <c:v>0.16463257251793845</c:v>
                </c:pt>
                <c:pt idx="11">
                  <c:v>1.1277581264641281</c:v>
                </c:pt>
                <c:pt idx="12">
                  <c:v>1.3601037593510723</c:v>
                </c:pt>
                <c:pt idx="13">
                  <c:v>0.98430790289276571</c:v>
                </c:pt>
                <c:pt idx="14">
                  <c:v>0.25133426220692345</c:v>
                </c:pt>
                <c:pt idx="15">
                  <c:v>1.2962625167285475</c:v>
                </c:pt>
                <c:pt idx="16">
                  <c:v>1.0074721701935661</c:v>
                </c:pt>
                <c:pt idx="17">
                  <c:v>0.80495652892224145</c:v>
                </c:pt>
                <c:pt idx="18">
                  <c:v>1.5513791726730484</c:v>
                </c:pt>
                <c:pt idx="19">
                  <c:v>-0.36725300514759718</c:v>
                </c:pt>
                <c:pt idx="20">
                  <c:v>-0.13589925939302241</c:v>
                </c:pt>
                <c:pt idx="21">
                  <c:v>-0.77642186080498765</c:v>
                </c:pt>
                <c:pt idx="22">
                  <c:v>0.22786640880518444</c:v>
                </c:pt>
                <c:pt idx="23">
                  <c:v>0.45056967876598808</c:v>
                </c:pt>
                <c:pt idx="24">
                  <c:v>-0.10520398627042619</c:v>
                </c:pt>
                <c:pt idx="25">
                  <c:v>2.0188591664367981</c:v>
                </c:pt>
                <c:pt idx="26">
                  <c:v>1.0351557674089027</c:v>
                </c:pt>
                <c:pt idx="27">
                  <c:v>0.97534987761746883</c:v>
                </c:pt>
                <c:pt idx="28">
                  <c:v>0.88447871486978313</c:v>
                </c:pt>
                <c:pt idx="29">
                  <c:v>0.76694961364091196</c:v>
                </c:pt>
              </c:numCache>
            </c:numRef>
          </c:val>
        </c:ser>
        <c:ser>
          <c:idx val="7"/>
          <c:order val="7"/>
          <c:tx>
            <c:strRef>
              <c:f>'GRAF příspěvky IPP'!$A$39</c:f>
              <c:strCache>
                <c:ptCount val="1"/>
                <c:pt idx="0">
                  <c:v>Těžba a energetika (B)</c:v>
                </c:pt>
              </c:strCache>
            </c:strRef>
          </c:tx>
          <c:spPr>
            <a:solidFill>
              <a:srgbClr val="808080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IPP'!$B$39:$AE$39</c:f>
              <c:numCache>
                <c:formatCode>0.0</c:formatCode>
                <c:ptCount val="30"/>
                <c:pt idx="0">
                  <c:v>-0.46313148745656374</c:v>
                </c:pt>
                <c:pt idx="1">
                  <c:v>0.44913941760544684</c:v>
                </c:pt>
                <c:pt idx="2">
                  <c:v>-0.28010550355605701</c:v>
                </c:pt>
                <c:pt idx="3">
                  <c:v>-0.14172496125080888</c:v>
                </c:pt>
                <c:pt idx="4">
                  <c:v>1.2584537283747192E-2</c:v>
                </c:pt>
                <c:pt idx="5">
                  <c:v>0.35372310632103926</c:v>
                </c:pt>
                <c:pt idx="6">
                  <c:v>-0.13454517732100951</c:v>
                </c:pt>
                <c:pt idx="7">
                  <c:v>-1.0716369042476055</c:v>
                </c:pt>
                <c:pt idx="8">
                  <c:v>-0.88656305110647016</c:v>
                </c:pt>
                <c:pt idx="9">
                  <c:v>-1.5086604604434219</c:v>
                </c:pt>
                <c:pt idx="10">
                  <c:v>-0.94690027833075763</c:v>
                </c:pt>
                <c:pt idx="11">
                  <c:v>0.51549468018282096</c:v>
                </c:pt>
                <c:pt idx="12">
                  <c:v>-0.62796944585044667</c:v>
                </c:pt>
                <c:pt idx="13">
                  <c:v>-0.32281510964282661</c:v>
                </c:pt>
                <c:pt idx="14">
                  <c:v>-0.45224773652695399</c:v>
                </c:pt>
                <c:pt idx="15">
                  <c:v>-0.70208894328074911</c:v>
                </c:pt>
                <c:pt idx="16">
                  <c:v>0.14745027907431846</c:v>
                </c:pt>
                <c:pt idx="17">
                  <c:v>-0.34103812094933217</c:v>
                </c:pt>
                <c:pt idx="18">
                  <c:v>-0.37678068598015879</c:v>
                </c:pt>
                <c:pt idx="19">
                  <c:v>-1.127470920523219</c:v>
                </c:pt>
                <c:pt idx="20">
                  <c:v>-0.62366717863822763</c:v>
                </c:pt>
                <c:pt idx="21">
                  <c:v>8.2561284666029466E-2</c:v>
                </c:pt>
                <c:pt idx="22">
                  <c:v>-0.47403884163932031</c:v>
                </c:pt>
                <c:pt idx="23">
                  <c:v>0.50553236603507457</c:v>
                </c:pt>
                <c:pt idx="24">
                  <c:v>0.63503832263791304</c:v>
                </c:pt>
                <c:pt idx="25">
                  <c:v>-0.16620463452911374</c:v>
                </c:pt>
                <c:pt idx="26">
                  <c:v>0.76359969691098628</c:v>
                </c:pt>
                <c:pt idx="27">
                  <c:v>0.74786331145755525</c:v>
                </c:pt>
                <c:pt idx="28">
                  <c:v>-0.58556132011636042</c:v>
                </c:pt>
                <c:pt idx="29">
                  <c:v>-6.1593251548209015E-2</c:v>
                </c:pt>
              </c:numCache>
            </c:numRef>
          </c:val>
        </c:ser>
        <c:gapWidth val="32"/>
        <c:overlap val="100"/>
        <c:axId val="114089344"/>
        <c:axId val="114170880"/>
      </c:barChart>
      <c:lineChart>
        <c:grouping val="standard"/>
        <c:ser>
          <c:idx val="8"/>
          <c:order val="8"/>
          <c:tx>
            <c:strRef>
              <c:f>'GRAF příspěvky IPP'!$A$40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IPP'!$B$40:$AE$40</c:f>
              <c:numCache>
                <c:formatCode>#,##0.0</c:formatCode>
                <c:ptCount val="30"/>
                <c:pt idx="0">
                  <c:v>10</c:v>
                </c:pt>
                <c:pt idx="1">
                  <c:v>8.2000000000000011</c:v>
                </c:pt>
                <c:pt idx="2">
                  <c:v>2.2999999999999998</c:v>
                </c:pt>
                <c:pt idx="3">
                  <c:v>3.4</c:v>
                </c:pt>
                <c:pt idx="4">
                  <c:v>1.4</c:v>
                </c:pt>
                <c:pt idx="5">
                  <c:v>0.9</c:v>
                </c:pt>
                <c:pt idx="6">
                  <c:v>0.1</c:v>
                </c:pt>
                <c:pt idx="7">
                  <c:v>-5.2</c:v>
                </c:pt>
                <c:pt idx="8">
                  <c:v>-3.7</c:v>
                </c:pt>
                <c:pt idx="9">
                  <c:v>-2.8</c:v>
                </c:pt>
                <c:pt idx="10">
                  <c:v>0.8</c:v>
                </c:pt>
                <c:pt idx="11">
                  <c:v>6</c:v>
                </c:pt>
                <c:pt idx="12">
                  <c:v>6.9</c:v>
                </c:pt>
                <c:pt idx="13">
                  <c:v>6.1</c:v>
                </c:pt>
                <c:pt idx="14">
                  <c:v>2.8</c:v>
                </c:pt>
                <c:pt idx="15">
                  <c:v>4.0999999999999996</c:v>
                </c:pt>
                <c:pt idx="16">
                  <c:v>4.9000000000000004</c:v>
                </c:pt>
                <c:pt idx="17">
                  <c:v>5.2</c:v>
                </c:pt>
                <c:pt idx="18">
                  <c:v>6</c:v>
                </c:pt>
                <c:pt idx="19">
                  <c:v>2.2999999999999998</c:v>
                </c:pt>
                <c:pt idx="20">
                  <c:v>4.0999999999999996</c:v>
                </c:pt>
                <c:pt idx="21">
                  <c:v>2.2000000000000002</c:v>
                </c:pt>
                <c:pt idx="22">
                  <c:v>1.8</c:v>
                </c:pt>
                <c:pt idx="23">
                  <c:v>3.4</c:v>
                </c:pt>
                <c:pt idx="24">
                  <c:v>4.7999999999999927</c:v>
                </c:pt>
                <c:pt idx="25">
                  <c:v>8.5</c:v>
                </c:pt>
                <c:pt idx="26">
                  <c:v>6.7000000000000028</c:v>
                </c:pt>
                <c:pt idx="27">
                  <c:v>7.6</c:v>
                </c:pt>
                <c:pt idx="28">
                  <c:v>3.9999999999999969</c:v>
                </c:pt>
                <c:pt idx="29">
                  <c:v>2.299999999999998</c:v>
                </c:pt>
              </c:numCache>
            </c:numRef>
          </c:val>
        </c:ser>
        <c:marker val="1"/>
        <c:axId val="114089344"/>
        <c:axId val="114170880"/>
      </c:lineChart>
      <c:catAx>
        <c:axId val="114089344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4170880"/>
        <c:crosses val="autoZero"/>
        <c:auto val="1"/>
        <c:lblAlgn val="ctr"/>
        <c:lblOffset val="0"/>
      </c:catAx>
      <c:valAx>
        <c:axId val="114170880"/>
        <c:scaling>
          <c:orientation val="minMax"/>
          <c:max val="11"/>
          <c:min val="-6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4089344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07372900550457E-2"/>
          <c:y val="0.82802404283095155"/>
          <c:w val="0.93932449951909103"/>
          <c:h val="0.16188919209533753"/>
        </c:manualLayout>
      </c:layout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643251153889452E-2"/>
          <c:w val="0.92988062751698064"/>
          <c:h val="0.77409039738827246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2'!$C$31:$AF$31</c:f>
              <c:numCache>
                <c:formatCode>#,##0.0__</c:formatCode>
                <c:ptCount val="30"/>
                <c:pt idx="0">
                  <c:v>12.043107093421796</c:v>
                </c:pt>
                <c:pt idx="1">
                  <c:v>5.3292904020963094</c:v>
                </c:pt>
                <c:pt idx="2">
                  <c:v>-1.5038236293274403</c:v>
                </c:pt>
                <c:pt idx="3">
                  <c:v>0.49985199872995251</c:v>
                </c:pt>
                <c:pt idx="4">
                  <c:v>7.8919882289544265</c:v>
                </c:pt>
                <c:pt idx="5">
                  <c:v>0.24363263911027391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-0.77743908810788365</c:v>
                </c:pt>
                <c:pt idx="10">
                  <c:v>12.110592029586016</c:v>
                </c:pt>
                <c:pt idx="11">
                  <c:v>12.611542535334834</c:v>
                </c:pt>
                <c:pt idx="12">
                  <c:v>18.45457625725863</c:v>
                </c:pt>
                <c:pt idx="13">
                  <c:v>13.812603337719338</c:v>
                </c:pt>
                <c:pt idx="14">
                  <c:v>11.164927309703883</c:v>
                </c:pt>
                <c:pt idx="15">
                  <c:v>7.3250322249586759</c:v>
                </c:pt>
                <c:pt idx="16">
                  <c:v>8.5397251010390267</c:v>
                </c:pt>
                <c:pt idx="17">
                  <c:v>6.4894834031568358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10.856046878525468</c:v>
                </c:pt>
                <c:pt idx="22">
                  <c:v>1.6431282237439291</c:v>
                </c:pt>
                <c:pt idx="23">
                  <c:v>6.7220844736941086</c:v>
                </c:pt>
                <c:pt idx="24">
                  <c:v>10.841479121555905</c:v>
                </c:pt>
                <c:pt idx="25">
                  <c:v>4.5315942367003705</c:v>
                </c:pt>
                <c:pt idx="26">
                  <c:v>6.9082617878945767</c:v>
                </c:pt>
                <c:pt idx="27">
                  <c:v>7.5112613571588724</c:v>
                </c:pt>
                <c:pt idx="28">
                  <c:v>1.9174044931699521</c:v>
                </c:pt>
                <c:pt idx="29">
                  <c:v>4.5205907145015232</c:v>
                </c:pt>
              </c:numCache>
            </c:numRef>
          </c:val>
        </c:ser>
        <c:gapWidth val="34"/>
        <c:overlap val="28"/>
        <c:axId val="116751360"/>
        <c:axId val="116782592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2'!$C$32:$AF$32</c:f>
              <c:numCache>
                <c:formatCode>#,##0.0__</c:formatCode>
                <c:ptCount val="30"/>
                <c:pt idx="0">
                  <c:v>2.8145814762462464</c:v>
                </c:pt>
                <c:pt idx="1">
                  <c:v>-0.651603618042502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-9.2467743432498679</c:v>
                </c:pt>
                <c:pt idx="6">
                  <c:v>-2.8571545096936277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14.183839645941402</c:v>
                </c:pt>
                <c:pt idx="13">
                  <c:v>7.7929541685002057</c:v>
                </c:pt>
                <c:pt idx="14">
                  <c:v>16.845115352064926</c:v>
                </c:pt>
                <c:pt idx="15">
                  <c:v>9.6787104542652713</c:v>
                </c:pt>
                <c:pt idx="16">
                  <c:v>4.3419613010107314</c:v>
                </c:pt>
                <c:pt idx="17">
                  <c:v>10.024449168168022</c:v>
                </c:pt>
                <c:pt idx="18">
                  <c:v>-4.7604240586837046</c:v>
                </c:pt>
                <c:pt idx="19">
                  <c:v>0.56107209694786753</c:v>
                </c:pt>
                <c:pt idx="20">
                  <c:v>0.20304376106223312</c:v>
                </c:pt>
                <c:pt idx="21">
                  <c:v>4.9376200007964304</c:v>
                </c:pt>
                <c:pt idx="22">
                  <c:v>-0.65834656713856565</c:v>
                </c:pt>
                <c:pt idx="23">
                  <c:v>2.8730898893807049</c:v>
                </c:pt>
                <c:pt idx="24">
                  <c:v>16.722989365311626</c:v>
                </c:pt>
                <c:pt idx="25">
                  <c:v>11.567742610098021</c:v>
                </c:pt>
                <c:pt idx="26">
                  <c:v>14.702871802754668</c:v>
                </c:pt>
                <c:pt idx="27">
                  <c:v>15.641374658030248</c:v>
                </c:pt>
                <c:pt idx="28">
                  <c:v>-0.60650382327463603</c:v>
                </c:pt>
                <c:pt idx="29">
                  <c:v>3.3658740827299312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2'!$C$33:$AF$33</c:f>
              <c:numCache>
                <c:formatCode>#,##0.0__</c:formatCode>
                <c:ptCount val="30"/>
                <c:pt idx="0">
                  <c:v>18.34836623218202</c:v>
                </c:pt>
                <c:pt idx="1">
                  <c:v>9.5205491734487566</c:v>
                </c:pt>
                <c:pt idx="2">
                  <c:v>5.6720014781022305</c:v>
                </c:pt>
                <c:pt idx="3">
                  <c:v>8.638303197539857</c:v>
                </c:pt>
                <c:pt idx="4">
                  <c:v>11.020383939537369</c:v>
                </c:pt>
                <c:pt idx="5">
                  <c:v>6.2765650038583436</c:v>
                </c:pt>
                <c:pt idx="6">
                  <c:v>5.9432769293397172</c:v>
                </c:pt>
                <c:pt idx="7">
                  <c:v>-1.2435728368122061</c:v>
                </c:pt>
                <c:pt idx="8">
                  <c:v>-6.5613801859878365</c:v>
                </c:pt>
                <c:pt idx="9">
                  <c:v>-0.8761398590468884</c:v>
                </c:pt>
                <c:pt idx="10">
                  <c:v>13.585000036266127</c:v>
                </c:pt>
                <c:pt idx="11">
                  <c:v>15.823871636824705</c:v>
                </c:pt>
                <c:pt idx="12">
                  <c:v>20.558652721652518</c:v>
                </c:pt>
                <c:pt idx="13">
                  <c:v>16.687921882537509</c:v>
                </c:pt>
                <c:pt idx="14">
                  <c:v>8.5531225813094967</c:v>
                </c:pt>
                <c:pt idx="15">
                  <c:v>6.3161284689543784</c:v>
                </c:pt>
                <c:pt idx="16">
                  <c:v>10.348522192193441</c:v>
                </c:pt>
                <c:pt idx="17">
                  <c:v>5.0066840085656965</c:v>
                </c:pt>
                <c:pt idx="18">
                  <c:v>8.2506299270615511</c:v>
                </c:pt>
                <c:pt idx="19">
                  <c:v>8.5340301032502452</c:v>
                </c:pt>
                <c:pt idx="20">
                  <c:v>1.8244492596639788</c:v>
                </c:pt>
                <c:pt idx="21">
                  <c:v>13.457258781079091</c:v>
                </c:pt>
                <c:pt idx="22">
                  <c:v>2.5901270212493452</c:v>
                </c:pt>
                <c:pt idx="23">
                  <c:v>8.3691406681191598</c:v>
                </c:pt>
                <c:pt idx="24">
                  <c:v>8.483271558879153</c:v>
                </c:pt>
                <c:pt idx="25">
                  <c:v>1.6713484154001037</c:v>
                </c:pt>
                <c:pt idx="26">
                  <c:v>3.8025338260982662</c:v>
                </c:pt>
                <c:pt idx="27">
                  <c:v>4.2086773810061358</c:v>
                </c:pt>
                <c:pt idx="28">
                  <c:v>3.0062352307807028</c:v>
                </c:pt>
                <c:pt idx="29">
                  <c:v>5.0356815867785674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Celkové zakázky ve výrobě motor. voz.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2'!$C$34:$AF$34</c:f>
              <c:numCache>
                <c:formatCode>#,##0.0__</c:formatCode>
                <c:ptCount val="30"/>
                <c:pt idx="0">
                  <c:v>11.429400379513879</c:v>
                </c:pt>
                <c:pt idx="1">
                  <c:v>9.2048286805520956</c:v>
                </c:pt>
                <c:pt idx="2">
                  <c:v>4.4139955552265207</c:v>
                </c:pt>
                <c:pt idx="3">
                  <c:v>5.3718735076924125</c:v>
                </c:pt>
                <c:pt idx="4">
                  <c:v>19.54636851917148</c:v>
                </c:pt>
                <c:pt idx="5">
                  <c:v>4.6887564118292016</c:v>
                </c:pt>
                <c:pt idx="6">
                  <c:v>1.3322326875189248</c:v>
                </c:pt>
                <c:pt idx="7">
                  <c:v>-2.0219087809167182</c:v>
                </c:pt>
                <c:pt idx="8">
                  <c:v>-15.42372622798851</c:v>
                </c:pt>
                <c:pt idx="9">
                  <c:v>-3.0233686336023182</c:v>
                </c:pt>
                <c:pt idx="10">
                  <c:v>24.654149056071926</c:v>
                </c:pt>
                <c:pt idx="11">
                  <c:v>18.470996489023367</c:v>
                </c:pt>
                <c:pt idx="12">
                  <c:v>33.791068906341536</c:v>
                </c:pt>
                <c:pt idx="13">
                  <c:v>22.392943648551356</c:v>
                </c:pt>
                <c:pt idx="14">
                  <c:v>16.969041222835102</c:v>
                </c:pt>
                <c:pt idx="15">
                  <c:v>12.211301534151115</c:v>
                </c:pt>
                <c:pt idx="16">
                  <c:v>15.316352438277944</c:v>
                </c:pt>
                <c:pt idx="17">
                  <c:v>5.5843434565174555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11.460497347422461</c:v>
                </c:pt>
                <c:pt idx="21">
                  <c:v>33.085131031292185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7.9804719471503214</c:v>
                </c:pt>
                <c:pt idx="25">
                  <c:v>-1.759261247336493</c:v>
                </c:pt>
                <c:pt idx="26">
                  <c:v>3.8626497182263222</c:v>
                </c:pt>
                <c:pt idx="27">
                  <c:v>0.3737671056841238</c:v>
                </c:pt>
                <c:pt idx="28">
                  <c:v>0.16803199459185691</c:v>
                </c:pt>
                <c:pt idx="29">
                  <c:v>3.1477893347092731</c:v>
                </c:pt>
              </c:numCache>
            </c:numRef>
          </c:val>
        </c:ser>
        <c:marker val="1"/>
        <c:axId val="116751360"/>
        <c:axId val="116782592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2'!$C$35:$AF$35</c:f>
              <c:numCache>
                <c:formatCode>0.0</c:formatCode>
                <c:ptCount val="30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-6.2333333333333432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3.6333333333333342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5.333333333333341</c:v>
                </c:pt>
                <c:pt idx="24">
                  <c:v>3.3333333333333335</c:v>
                </c:pt>
                <c:pt idx="25">
                  <c:v>0.8333333333333337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</c:numCache>
            </c:numRef>
          </c:val>
        </c:ser>
        <c:marker val="1"/>
        <c:axId val="116798976"/>
        <c:axId val="116800512"/>
      </c:lineChart>
      <c:catAx>
        <c:axId val="11675136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782592"/>
        <c:crossesAt val="0"/>
        <c:lblAlgn val="ctr"/>
        <c:lblOffset val="0"/>
        <c:tickLblSkip val="1"/>
        <c:tickMarkSkip val="4"/>
      </c:catAx>
      <c:valAx>
        <c:axId val="116782592"/>
        <c:scaling>
          <c:orientation val="minMax"/>
          <c:max val="36"/>
          <c:min val="-1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751360"/>
        <c:crosses val="autoZero"/>
        <c:crossBetween val="between"/>
        <c:majorUnit val="4"/>
      </c:valAx>
      <c:catAx>
        <c:axId val="116798976"/>
        <c:scaling>
          <c:orientation val="minMax"/>
        </c:scaling>
        <c:delete val="1"/>
        <c:axPos val="b"/>
        <c:numFmt formatCode="General" sourceLinked="1"/>
        <c:tickLblPos val="none"/>
        <c:crossAx val="116800512"/>
        <c:crosses val="autoZero"/>
        <c:auto val="1"/>
        <c:lblAlgn val="ctr"/>
        <c:lblOffset val="100"/>
      </c:catAx>
      <c:valAx>
        <c:axId val="116800512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116798976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455780139263733E-2"/>
          <c:y val="0.87896093662051433"/>
          <c:w val="0.93069499440685199"/>
          <c:h val="0.1068797140605651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15040945877997E-2"/>
          <c:y val="1.6563187842952912E-2"/>
          <c:w val="0.92847707700101312"/>
          <c:h val="0.74964447062340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 (ISP)*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3'!$C$15:$C$44</c:f>
              <c:numCache>
                <c:formatCode>0.0</c:formatCode>
                <c:ptCount val="30"/>
                <c:pt idx="0">
                  <c:v>5.4547967684881087</c:v>
                </c:pt>
                <c:pt idx="1">
                  <c:v>-5.173432528566976</c:v>
                </c:pt>
                <c:pt idx="2">
                  <c:v>-9.0565782351273576</c:v>
                </c:pt>
                <c:pt idx="3">
                  <c:v>-0.49270322945649525</c:v>
                </c:pt>
                <c:pt idx="4">
                  <c:v>-9.815853949047975</c:v>
                </c:pt>
                <c:pt idx="5">
                  <c:v>-4.9399811658649124</c:v>
                </c:pt>
                <c:pt idx="6">
                  <c:v>-5.6510757148012516</c:v>
                </c:pt>
                <c:pt idx="7">
                  <c:v>-9.499054465131703</c:v>
                </c:pt>
                <c:pt idx="8">
                  <c:v>-10.572618150498869</c:v>
                </c:pt>
                <c:pt idx="9">
                  <c:v>-11.627766064039051</c:v>
                </c:pt>
                <c:pt idx="10">
                  <c:v>-4.9398947451908626</c:v>
                </c:pt>
                <c:pt idx="11">
                  <c:v>-2.6212387790635887</c:v>
                </c:pt>
                <c:pt idx="12">
                  <c:v>13.065404457593319</c:v>
                </c:pt>
                <c:pt idx="13">
                  <c:v>5.55664939484992</c:v>
                </c:pt>
                <c:pt idx="14">
                  <c:v>2.4466345560924423</c:v>
                </c:pt>
                <c:pt idx="15">
                  <c:v>1.1198511878155839</c:v>
                </c:pt>
                <c:pt idx="16">
                  <c:v>9.1960028555017548</c:v>
                </c:pt>
                <c:pt idx="17">
                  <c:v>11.97873044320497</c:v>
                </c:pt>
                <c:pt idx="18">
                  <c:v>7.8527866781581332</c:v>
                </c:pt>
                <c:pt idx="19">
                  <c:v>0.93515611046851621</c:v>
                </c:pt>
                <c:pt idx="20">
                  <c:v>-6.2655201570786065</c:v>
                </c:pt>
                <c:pt idx="21">
                  <c:v>-10.232071921410922</c:v>
                </c:pt>
                <c:pt idx="22">
                  <c:v>-5.9099820656760329</c:v>
                </c:pt>
                <c:pt idx="23">
                  <c:v>-1.6489038957721638</c:v>
                </c:pt>
                <c:pt idx="24">
                  <c:v>-0.85013277421342082</c:v>
                </c:pt>
                <c:pt idx="25">
                  <c:v>9.0007470610050877</c:v>
                </c:pt>
                <c:pt idx="26">
                  <c:v>2.0581071575726018</c:v>
                </c:pt>
                <c:pt idx="27">
                  <c:v>2.9381763458613812</c:v>
                </c:pt>
                <c:pt idx="28">
                  <c:v>13.181946330304072</c:v>
                </c:pt>
                <c:pt idx="29">
                  <c:v>6.426917995731813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0-457D-84D4-4F68A251E689}"/>
            </c:ext>
          </c:extLst>
        </c:ser>
        <c:gapWidth val="31"/>
        <c:axId val="117148288"/>
        <c:axId val="117163520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ISP v pozemním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3'!$D$15:$D$44</c:f>
              <c:numCache>
                <c:formatCode>0.0</c:formatCode>
                <c:ptCount val="30"/>
                <c:pt idx="0">
                  <c:v>8.643687148281515</c:v>
                </c:pt>
                <c:pt idx="1">
                  <c:v>-1.76295758536683</c:v>
                </c:pt>
                <c:pt idx="2">
                  <c:v>-6.4095020002379499</c:v>
                </c:pt>
                <c:pt idx="3">
                  <c:v>2.1112324310021933</c:v>
                </c:pt>
                <c:pt idx="4">
                  <c:v>-7.1532412146404596</c:v>
                </c:pt>
                <c:pt idx="5">
                  <c:v>-2.3484865143246028</c:v>
                </c:pt>
                <c:pt idx="6">
                  <c:v>-5.1485451817733594</c:v>
                </c:pt>
                <c:pt idx="7">
                  <c:v>-9.6734545797587064</c:v>
                </c:pt>
                <c:pt idx="8">
                  <c:v>-9.7993229316906589</c:v>
                </c:pt>
                <c:pt idx="9">
                  <c:v>-11.07864863156108</c:v>
                </c:pt>
                <c:pt idx="10">
                  <c:v>-1.5544956967322878</c:v>
                </c:pt>
                <c:pt idx="11">
                  <c:v>-2.8814188410152184</c:v>
                </c:pt>
                <c:pt idx="12">
                  <c:v>16.321006513626514</c:v>
                </c:pt>
                <c:pt idx="13">
                  <c:v>5.2628048628393245</c:v>
                </c:pt>
                <c:pt idx="14">
                  <c:v>-0.63581651846185161</c:v>
                </c:pt>
                <c:pt idx="15">
                  <c:v>-0.52994003482804464</c:v>
                </c:pt>
                <c:pt idx="16">
                  <c:v>7.7256468103625622</c:v>
                </c:pt>
                <c:pt idx="17">
                  <c:v>7.3251629054349925</c:v>
                </c:pt>
                <c:pt idx="18">
                  <c:v>1.2043700315632861</c:v>
                </c:pt>
                <c:pt idx="19">
                  <c:v>-2.6463735386968072</c:v>
                </c:pt>
                <c:pt idx="20">
                  <c:v>-6.4584025270336314</c:v>
                </c:pt>
                <c:pt idx="21">
                  <c:v>-7.5484465898539304</c:v>
                </c:pt>
                <c:pt idx="22">
                  <c:v>1.2341559267486171</c:v>
                </c:pt>
                <c:pt idx="23">
                  <c:v>6.1457971578372455</c:v>
                </c:pt>
                <c:pt idx="24">
                  <c:v>3.0113147792611699</c:v>
                </c:pt>
                <c:pt idx="25">
                  <c:v>14.58606830794295</c:v>
                </c:pt>
                <c:pt idx="26">
                  <c:v>5.000693434710402</c:v>
                </c:pt>
                <c:pt idx="27">
                  <c:v>3.8225430782295997</c:v>
                </c:pt>
                <c:pt idx="28">
                  <c:v>14.689957913218009</c:v>
                </c:pt>
                <c:pt idx="29">
                  <c:v>7.4324099151760814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80-457D-84D4-4F68A251E689}"/>
            </c:ext>
          </c:extLst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ISP v inženýrském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3'!$E$15:$E$44</c:f>
              <c:numCache>
                <c:formatCode>0.0</c:formatCode>
                <c:ptCount val="30"/>
                <c:pt idx="0">
                  <c:v>-2.78908944886502</c:v>
                </c:pt>
                <c:pt idx="1">
                  <c:v>-11.787487635893656</c:v>
                </c:pt>
                <c:pt idx="2">
                  <c:v>-14.375798659442106</c:v>
                </c:pt>
                <c:pt idx="3">
                  <c:v>-5.9114243768010475</c:v>
                </c:pt>
                <c:pt idx="4">
                  <c:v>-17.508750433219717</c:v>
                </c:pt>
                <c:pt idx="5">
                  <c:v>-10.536891513552632</c:v>
                </c:pt>
                <c:pt idx="6">
                  <c:v>-6.7548473187488005</c:v>
                </c:pt>
                <c:pt idx="7">
                  <c:v>-9.1051871494778283</c:v>
                </c:pt>
                <c:pt idx="8">
                  <c:v>-13.087317526163702</c:v>
                </c:pt>
                <c:pt idx="9">
                  <c:v>-12.92225475103762</c:v>
                </c:pt>
                <c:pt idx="10">
                  <c:v>-12.503770089076568</c:v>
                </c:pt>
                <c:pt idx="11">
                  <c:v>-2.0373185905058597</c:v>
                </c:pt>
                <c:pt idx="12">
                  <c:v>2.0779090558675612</c:v>
                </c:pt>
                <c:pt idx="13">
                  <c:v>6.2640240917004775</c:v>
                </c:pt>
                <c:pt idx="14">
                  <c:v>10.195484215252153</c:v>
                </c:pt>
                <c:pt idx="15">
                  <c:v>4.7905616685082855</c:v>
                </c:pt>
                <c:pt idx="16">
                  <c:v>14.850790359833114</c:v>
                </c:pt>
                <c:pt idx="17">
                  <c:v>23.075756570990706</c:v>
                </c:pt>
                <c:pt idx="18">
                  <c:v>22.923206180836129</c:v>
                </c:pt>
                <c:pt idx="19">
                  <c:v>8.4993021566949665</c:v>
                </c:pt>
                <c:pt idx="20">
                  <c:v>-5.5697409692054745</c:v>
                </c:pt>
                <c:pt idx="21">
                  <c:v>-15.812551358433454</c:v>
                </c:pt>
                <c:pt idx="22">
                  <c:v>-19.242811842824889</c:v>
                </c:pt>
                <c:pt idx="23">
                  <c:v>-16.420111674620689</c:v>
                </c:pt>
                <c:pt idx="24">
                  <c:v>-14.648339343580091</c:v>
                </c:pt>
                <c:pt idx="25">
                  <c:v>-3.7537885685544397</c:v>
                </c:pt>
                <c:pt idx="26">
                  <c:v>-4.8259993710043565</c:v>
                </c:pt>
                <c:pt idx="27">
                  <c:v>0.8097924844530171</c:v>
                </c:pt>
                <c:pt idx="28">
                  <c:v>6.6784015645310575</c:v>
                </c:pt>
                <c:pt idx="29">
                  <c:v>3.693265827719955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80-457D-84D4-4F68A251E689}"/>
            </c:ext>
          </c:extLst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3'!$F$15:$F$44</c:f>
              <c:numCache>
                <c:formatCode>0.0</c:formatCode>
                <c:ptCount val="30"/>
                <c:pt idx="0">
                  <c:v>37.795405718063428</c:v>
                </c:pt>
                <c:pt idx="1">
                  <c:v>-23.56567256698094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-46.322059646598063</c:v>
                </c:pt>
                <c:pt idx="5">
                  <c:v>-13.714800630772698</c:v>
                </c:pt>
                <c:pt idx="6">
                  <c:v>-7.6729748888363645</c:v>
                </c:pt>
                <c:pt idx="7">
                  <c:v>7.5624082232011753</c:v>
                </c:pt>
                <c:pt idx="8">
                  <c:v>-17.695687793252535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67.509727626458456</c:v>
                </c:pt>
                <c:pt idx="13">
                  <c:v>18.978644382543816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9.7504961091664182</c:v>
                </c:pt>
                <c:pt idx="18">
                  <c:v>-1.0976060227612561</c:v>
                </c:pt>
                <c:pt idx="19">
                  <c:v>-2.3987783410040464</c:v>
                </c:pt>
                <c:pt idx="20">
                  <c:v>-6.6406358945753805</c:v>
                </c:pt>
                <c:pt idx="21">
                  <c:v>-0.49977652269311085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16.177217458847615</c:v>
                </c:pt>
                <c:pt idx="25">
                  <c:v>9.5350878984013985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28.623225673729589</c:v>
                </c:pt>
                <c:pt idx="29">
                  <c:v>32.039070218279065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80-457D-84D4-4F68A251E689}"/>
            </c:ext>
          </c:extLst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indik. 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3'!$G$15:$G$44</c:f>
              <c:numCache>
                <c:formatCode>0.0</c:formatCode>
                <c:ptCount val="30"/>
                <c:pt idx="0">
                  <c:v>-40</c:v>
                </c:pt>
                <c:pt idx="1">
                  <c:v>-40.333333333333336</c:v>
                </c:pt>
                <c:pt idx="2">
                  <c:v>-39.166666666666153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-44.666666666666153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-45.166666666666153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-20.833333333333087</c:v>
                </c:pt>
                <c:pt idx="17">
                  <c:v>-16.333333333333087</c:v>
                </c:pt>
                <c:pt idx="18">
                  <c:v>-18.666666666666668</c:v>
                </c:pt>
                <c:pt idx="19">
                  <c:v>-15.666666666666726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-25.833333333333087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-19.833333333333087</c:v>
                </c:pt>
                <c:pt idx="27">
                  <c:v>-15.166666666666726</c:v>
                </c:pt>
                <c:pt idx="28">
                  <c:v>-9.6666666666666767</c:v>
                </c:pt>
                <c:pt idx="29">
                  <c:v>-5.666666666666667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80-457D-84D4-4F68A251E689}"/>
            </c:ext>
          </c:extLst>
        </c:ser>
        <c:marker val="1"/>
        <c:axId val="117148288"/>
        <c:axId val="117163520"/>
      </c:lineChart>
      <c:catAx>
        <c:axId val="11714828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163520"/>
        <c:crossesAt val="0"/>
        <c:lblAlgn val="ctr"/>
        <c:lblOffset val="0"/>
        <c:tickLblSkip val="1"/>
        <c:tickMarkSkip val="4"/>
      </c:catAx>
      <c:valAx>
        <c:axId val="117163520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148288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104910389042733E-2"/>
          <c:y val="0.86288036570346338"/>
          <c:w val="0.92926297419604775"/>
          <c:h val="0.12280263680764775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1873600091567656E-2"/>
          <c:w val="0.91372590696101663"/>
          <c:h val="0.7218268295825306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5'!$C$10</c:f>
              <c:strCache>
                <c:ptCount val="1"/>
                <c:pt idx="0">
                  <c:v>Maloobchod, prodej a opravy motor.voz.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5'!$C$11:$C$40</c:f>
              <c:numCache>
                <c:formatCode>0.0</c:formatCode>
                <c:ptCount val="30"/>
                <c:pt idx="0">
                  <c:v>4.7022153336137915</c:v>
                </c:pt>
                <c:pt idx="1">
                  <c:v>1.1056630641874958</c:v>
                </c:pt>
                <c:pt idx="2">
                  <c:v>0.29046692688701042</c:v>
                </c:pt>
                <c:pt idx="3">
                  <c:v>1.2385223521683635</c:v>
                </c:pt>
                <c:pt idx="4">
                  <c:v>-0.3238149446517754</c:v>
                </c:pt>
                <c:pt idx="5">
                  <c:v>-1.1174633520534756</c:v>
                </c:pt>
                <c:pt idx="6">
                  <c:v>-0.50575432020986</c:v>
                </c:pt>
                <c:pt idx="7">
                  <c:v>-2.0391145885964317</c:v>
                </c:pt>
                <c:pt idx="8">
                  <c:v>-0.84510191443204974</c:v>
                </c:pt>
                <c:pt idx="9">
                  <c:v>0.35871815795015038</c:v>
                </c:pt>
                <c:pt idx="10">
                  <c:v>1.1858793524466336</c:v>
                </c:pt>
                <c:pt idx="11">
                  <c:v>4.3551040936846022</c:v>
                </c:pt>
                <c:pt idx="12">
                  <c:v>4.8018367725111091</c:v>
                </c:pt>
                <c:pt idx="13">
                  <c:v>4.1758728266076446</c:v>
                </c:pt>
                <c:pt idx="14">
                  <c:v>5.7018700308560284</c:v>
                </c:pt>
                <c:pt idx="15">
                  <c:v>6.9891847370430185</c:v>
                </c:pt>
                <c:pt idx="16">
                  <c:v>7.7785155499143155</c:v>
                </c:pt>
                <c:pt idx="17">
                  <c:v>8.2376231011680989</c:v>
                </c:pt>
                <c:pt idx="18">
                  <c:v>7.1096927735488524</c:v>
                </c:pt>
                <c:pt idx="19">
                  <c:v>7.9141358275167271</c:v>
                </c:pt>
                <c:pt idx="20">
                  <c:v>6.6658477515745025</c:v>
                </c:pt>
                <c:pt idx="21">
                  <c:v>6.3702236381586914</c:v>
                </c:pt>
                <c:pt idx="22">
                  <c:v>5.2972437081185433</c:v>
                </c:pt>
                <c:pt idx="23">
                  <c:v>4.2948037512185095</c:v>
                </c:pt>
                <c:pt idx="24">
                  <c:v>6.0190332933022024</c:v>
                </c:pt>
                <c:pt idx="25">
                  <c:v>5.7245372121730655</c:v>
                </c:pt>
                <c:pt idx="26">
                  <c:v>3.8989794451072437</c:v>
                </c:pt>
                <c:pt idx="27">
                  <c:v>4.6771124312793546</c:v>
                </c:pt>
                <c:pt idx="28">
                  <c:v>3.8962023514729225</c:v>
                </c:pt>
                <c:pt idx="29">
                  <c:v>2.3801290747379866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25-494B-9870-29D38151EFAB}"/>
            </c:ext>
          </c:extLst>
        </c:ser>
        <c:gapWidth val="31"/>
        <c:axId val="113139072"/>
        <c:axId val="113169920"/>
      </c:barChart>
      <c:lineChart>
        <c:grouping val="standard"/>
        <c:ser>
          <c:idx val="1"/>
          <c:order val="1"/>
          <c:tx>
            <c:strRef>
              <c:f>'výkonnost odvětví 5'!$D$10</c:f>
              <c:strCache>
                <c:ptCount val="1"/>
                <c:pt idx="0">
                  <c:v>Maloobchod s potravinami celkem 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5'!$D$11:$D$40</c:f>
              <c:numCache>
                <c:formatCode>0.0</c:formatCode>
                <c:ptCount val="30"/>
                <c:pt idx="0">
                  <c:v>1.0200203339011864</c:v>
                </c:pt>
                <c:pt idx="1">
                  <c:v>-0.77245895457782865</c:v>
                </c:pt>
                <c:pt idx="2">
                  <c:v>-2.2030263793204012</c:v>
                </c:pt>
                <c:pt idx="3">
                  <c:v>-2.6122663740461567</c:v>
                </c:pt>
                <c:pt idx="4">
                  <c:v>-4.1792292117951924</c:v>
                </c:pt>
                <c:pt idx="5">
                  <c:v>-2.5411879709738088</c:v>
                </c:pt>
                <c:pt idx="6">
                  <c:v>-1.6989545563239403</c:v>
                </c:pt>
                <c:pt idx="7">
                  <c:v>-2.0584542937760637</c:v>
                </c:pt>
                <c:pt idx="8">
                  <c:v>-1.0845437387326626</c:v>
                </c:pt>
                <c:pt idx="9">
                  <c:v>-1.9839890101918061</c:v>
                </c:pt>
                <c:pt idx="10">
                  <c:v>-0.64564084428931412</c:v>
                </c:pt>
                <c:pt idx="11">
                  <c:v>-0.21671648530670756</c:v>
                </c:pt>
                <c:pt idx="12">
                  <c:v>-0.64931062632505065</c:v>
                </c:pt>
                <c:pt idx="13">
                  <c:v>2.5968329035568334</c:v>
                </c:pt>
                <c:pt idx="14">
                  <c:v>-0.28362848708875243</c:v>
                </c:pt>
                <c:pt idx="15">
                  <c:v>2.8999737539912189</c:v>
                </c:pt>
                <c:pt idx="16">
                  <c:v>4.6183141075948955</c:v>
                </c:pt>
                <c:pt idx="17">
                  <c:v>3.0246216416932192</c:v>
                </c:pt>
                <c:pt idx="18">
                  <c:v>4.9291779201594155</c:v>
                </c:pt>
                <c:pt idx="19">
                  <c:v>3.9476511009256972</c:v>
                </c:pt>
                <c:pt idx="20">
                  <c:v>4.6571808562616637</c:v>
                </c:pt>
                <c:pt idx="21">
                  <c:v>3.8281360945831864</c:v>
                </c:pt>
                <c:pt idx="22">
                  <c:v>2.6514068516015641</c:v>
                </c:pt>
                <c:pt idx="23">
                  <c:v>-0.29933130313158085</c:v>
                </c:pt>
                <c:pt idx="24">
                  <c:v>1.8133469855121398</c:v>
                </c:pt>
                <c:pt idx="25">
                  <c:v>3.750711868560896</c:v>
                </c:pt>
                <c:pt idx="26">
                  <c:v>3.0407748275680442</c:v>
                </c:pt>
                <c:pt idx="27">
                  <c:v>2.6385416371036827</c:v>
                </c:pt>
                <c:pt idx="28">
                  <c:v>3.3838929394877777</c:v>
                </c:pt>
                <c:pt idx="29">
                  <c:v>1.0670683892079598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25-494B-9870-29D38151EFAB}"/>
            </c:ext>
          </c:extLst>
        </c:ser>
        <c:ser>
          <c:idx val="2"/>
          <c:order val="2"/>
          <c:tx>
            <c:strRef>
              <c:f>'výkonnost odvětví 5'!$E$10</c:f>
              <c:strCache>
                <c:ptCount val="1"/>
                <c:pt idx="0">
                  <c:v>Maloobchod s nepotravinářs. zbožím</c:v>
                </c:pt>
              </c:strCache>
            </c:strRef>
          </c:tx>
          <c:spPr>
            <a:ln w="19050">
              <a:solidFill>
                <a:srgbClr val="48AEE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5'!$E$11:$E$40</c:f>
              <c:numCache>
                <c:formatCode>0.0</c:formatCode>
                <c:ptCount val="30"/>
                <c:pt idx="0">
                  <c:v>4.4885846405339365</c:v>
                </c:pt>
                <c:pt idx="1">
                  <c:v>3.1795216115752396</c:v>
                </c:pt>
                <c:pt idx="2">
                  <c:v>0.28880471681390263</c:v>
                </c:pt>
                <c:pt idx="3">
                  <c:v>2.5197824737785113</c:v>
                </c:pt>
                <c:pt idx="4">
                  <c:v>1.4765577560249596</c:v>
                </c:pt>
                <c:pt idx="5">
                  <c:v>0.88006052933151557</c:v>
                </c:pt>
                <c:pt idx="6">
                  <c:v>1.3147204053338868</c:v>
                </c:pt>
                <c:pt idx="7">
                  <c:v>9.7872831308464497E-2</c:v>
                </c:pt>
                <c:pt idx="8">
                  <c:v>1.5419364795675958</c:v>
                </c:pt>
                <c:pt idx="9">
                  <c:v>0.7203466961784043</c:v>
                </c:pt>
                <c:pt idx="10">
                  <c:v>0.80534167805758006</c:v>
                </c:pt>
                <c:pt idx="11">
                  <c:v>2.9834553392845167</c:v>
                </c:pt>
                <c:pt idx="12">
                  <c:v>2.8974454049186305</c:v>
                </c:pt>
                <c:pt idx="13">
                  <c:v>2.2398901534830777</c:v>
                </c:pt>
                <c:pt idx="14">
                  <c:v>4.2989038934441934</c:v>
                </c:pt>
                <c:pt idx="15">
                  <c:v>7.5937472464603495</c:v>
                </c:pt>
                <c:pt idx="16">
                  <c:v>7.2486276037651134</c:v>
                </c:pt>
                <c:pt idx="17">
                  <c:v>8.3737481542950292</c:v>
                </c:pt>
                <c:pt idx="18">
                  <c:v>5.8312031677395524</c:v>
                </c:pt>
                <c:pt idx="19">
                  <c:v>7.2083201340207994</c:v>
                </c:pt>
                <c:pt idx="20">
                  <c:v>5.7307041293387613</c:v>
                </c:pt>
                <c:pt idx="21">
                  <c:v>5.6062752574786705</c:v>
                </c:pt>
                <c:pt idx="22">
                  <c:v>6.9055706835124511</c:v>
                </c:pt>
                <c:pt idx="23">
                  <c:v>7.0177001189283317</c:v>
                </c:pt>
                <c:pt idx="24">
                  <c:v>9.0064474167916728</c:v>
                </c:pt>
                <c:pt idx="25">
                  <c:v>8.9842659419007589</c:v>
                </c:pt>
                <c:pt idx="26">
                  <c:v>8.5595664443738571</c:v>
                </c:pt>
                <c:pt idx="27">
                  <c:v>8.8620472976246614</c:v>
                </c:pt>
                <c:pt idx="28">
                  <c:v>8.6607378826210208</c:v>
                </c:pt>
                <c:pt idx="29">
                  <c:v>7.3614102762324052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25-494B-9870-29D38151EFAB}"/>
            </c:ext>
          </c:extLst>
        </c:ser>
        <c:ser>
          <c:idx val="3"/>
          <c:order val="3"/>
          <c:tx>
            <c:strRef>
              <c:f>'výkonnost odvětví 5'!$F$10</c:f>
              <c:strCache>
                <c:ptCount val="1"/>
                <c:pt idx="0">
                  <c:v>Maloobchodní prodej PHM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5'!$F$11:$F$40</c:f>
              <c:numCache>
                <c:formatCode>0.0</c:formatCode>
                <c:ptCount val="30"/>
                <c:pt idx="0">
                  <c:v>-4.631133777242141</c:v>
                </c:pt>
                <c:pt idx="1">
                  <c:v>-3.8994040732664388</c:v>
                </c:pt>
                <c:pt idx="2">
                  <c:v>-2.1621003597324417</c:v>
                </c:pt>
                <c:pt idx="3">
                  <c:v>-2.9915509879464541</c:v>
                </c:pt>
                <c:pt idx="4">
                  <c:v>-1.895852118088954</c:v>
                </c:pt>
                <c:pt idx="5">
                  <c:v>-3.4936345742772001</c:v>
                </c:pt>
                <c:pt idx="6">
                  <c:v>0.78230350222703748</c:v>
                </c:pt>
                <c:pt idx="7">
                  <c:v>-2.0730044432309152</c:v>
                </c:pt>
                <c:pt idx="8">
                  <c:v>0.43687421293950557</c:v>
                </c:pt>
                <c:pt idx="9">
                  <c:v>-0.52059668292064931</c:v>
                </c:pt>
                <c:pt idx="10">
                  <c:v>-5.2781034501008914</c:v>
                </c:pt>
                <c:pt idx="11">
                  <c:v>-0.86506996874481967</c:v>
                </c:pt>
                <c:pt idx="12">
                  <c:v>0.48207387094959475</c:v>
                </c:pt>
                <c:pt idx="13">
                  <c:v>3.8856542982543402E-2</c:v>
                </c:pt>
                <c:pt idx="14">
                  <c:v>2.5788957521098732</c:v>
                </c:pt>
                <c:pt idx="15">
                  <c:v>3.5103721443907574</c:v>
                </c:pt>
                <c:pt idx="16">
                  <c:v>6.1539270131965651</c:v>
                </c:pt>
                <c:pt idx="17">
                  <c:v>4.5607008813701704</c:v>
                </c:pt>
                <c:pt idx="18">
                  <c:v>6.1265662157100955</c:v>
                </c:pt>
                <c:pt idx="19">
                  <c:v>8.9586655169461267</c:v>
                </c:pt>
                <c:pt idx="20">
                  <c:v>4.9193940911014522</c:v>
                </c:pt>
                <c:pt idx="21">
                  <c:v>5.3582796877753704</c:v>
                </c:pt>
                <c:pt idx="22">
                  <c:v>4.5991242975379745</c:v>
                </c:pt>
                <c:pt idx="23">
                  <c:v>5.1789206112660775</c:v>
                </c:pt>
                <c:pt idx="24">
                  <c:v>3.9491266441740152</c:v>
                </c:pt>
                <c:pt idx="25">
                  <c:v>5.9221498576280345</c:v>
                </c:pt>
                <c:pt idx="26">
                  <c:v>6.2898941708549234</c:v>
                </c:pt>
                <c:pt idx="27">
                  <c:v>6.3299633437876404</c:v>
                </c:pt>
                <c:pt idx="28">
                  <c:v>5.7111878533216975</c:v>
                </c:pt>
                <c:pt idx="29">
                  <c:v>4.6804505710196445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25-494B-9870-29D38151EFAB}"/>
            </c:ext>
          </c:extLst>
        </c:ser>
        <c:ser>
          <c:idx val="4"/>
          <c:order val="4"/>
          <c:tx>
            <c:strRef>
              <c:f>'výkonnost odvětví 5'!$G$10</c:f>
              <c:strCache>
                <c:ptCount val="1"/>
                <c:pt idx="0">
                  <c:v>Obchod a opravy motorových voz.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5'!$G$11:$G$40</c:f>
              <c:numCache>
                <c:formatCode>0.0</c:formatCode>
                <c:ptCount val="30"/>
                <c:pt idx="0">
                  <c:v>12.399114095061032</c:v>
                </c:pt>
                <c:pt idx="1">
                  <c:v>1.5393113464408679</c:v>
                </c:pt>
                <c:pt idx="2">
                  <c:v>4.1676015774581208</c:v>
                </c:pt>
                <c:pt idx="3">
                  <c:v>4.8417140167407355</c:v>
                </c:pt>
                <c:pt idx="4">
                  <c:v>2.6476463856385948</c:v>
                </c:pt>
                <c:pt idx="5">
                  <c:v>-0.8308359885276001</c:v>
                </c:pt>
                <c:pt idx="6">
                  <c:v>-1.0054999885675358</c:v>
                </c:pt>
                <c:pt idx="7">
                  <c:v>-5.3031820450899545</c:v>
                </c:pt>
                <c:pt idx="8">
                  <c:v>-6.0597265900881734</c:v>
                </c:pt>
                <c:pt idx="9">
                  <c:v>4.0744346599402297</c:v>
                </c:pt>
                <c:pt idx="10">
                  <c:v>5.5422103353407692</c:v>
                </c:pt>
                <c:pt idx="11">
                  <c:v>12.840168791430601</c:v>
                </c:pt>
                <c:pt idx="12">
                  <c:v>14.893046851327902</c:v>
                </c:pt>
                <c:pt idx="13">
                  <c:v>7.0031832029953165</c:v>
                </c:pt>
                <c:pt idx="14">
                  <c:v>12.99519631859831</c:v>
                </c:pt>
                <c:pt idx="15">
                  <c:v>12.528076582509229</c:v>
                </c:pt>
                <c:pt idx="16">
                  <c:v>11.675877956018224</c:v>
                </c:pt>
                <c:pt idx="17">
                  <c:v>14.129424017702474</c:v>
                </c:pt>
                <c:pt idx="18">
                  <c:v>10.81301464376272</c:v>
                </c:pt>
                <c:pt idx="19">
                  <c:v>12.285366427220751</c:v>
                </c:pt>
                <c:pt idx="20">
                  <c:v>10.012458360183604</c:v>
                </c:pt>
                <c:pt idx="21">
                  <c:v>9.2274670118200977</c:v>
                </c:pt>
                <c:pt idx="22">
                  <c:v>6.6565459161231955</c:v>
                </c:pt>
                <c:pt idx="23">
                  <c:v>4.7882185594400681</c:v>
                </c:pt>
                <c:pt idx="24">
                  <c:v>6.211471159436428</c:v>
                </c:pt>
                <c:pt idx="25">
                  <c:v>4.4659425641385297</c:v>
                </c:pt>
                <c:pt idx="26">
                  <c:v>-0.120016178112067</c:v>
                </c:pt>
                <c:pt idx="27">
                  <c:v>1.4641268177413718</c:v>
                </c:pt>
                <c:pt idx="28">
                  <c:v>-1.2563520967836723</c:v>
                </c:pt>
                <c:pt idx="29">
                  <c:v>-0.87544066141409504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25-494B-9870-29D38151EFAB}"/>
            </c:ext>
          </c:extLst>
        </c:ser>
        <c:marker val="1"/>
        <c:axId val="113139072"/>
        <c:axId val="113169920"/>
      </c:lineChart>
      <c:lineChart>
        <c:grouping val="standard"/>
        <c:ser>
          <c:idx val="6"/>
          <c:order val="5"/>
          <c:tx>
            <c:strRef>
              <c:f>'výkonnost odvětví 5'!$H$10</c:f>
              <c:strCache>
                <c:ptCount val="1"/>
                <c:pt idx="0">
                  <c:v>Saldo souhr.indik.důvěry spotřebitelů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5'!$H$11:$H$40</c:f>
              <c:numCache>
                <c:formatCode>0.0</c:formatCode>
                <c:ptCount val="30"/>
                <c:pt idx="0">
                  <c:v>-13.433333333333332</c:v>
                </c:pt>
                <c:pt idx="1">
                  <c:v>-20.099999999999987</c:v>
                </c:pt>
                <c:pt idx="2">
                  <c:v>-22.43333333333301</c:v>
                </c:pt>
                <c:pt idx="3">
                  <c:v>-26.7</c:v>
                </c:pt>
                <c:pt idx="4">
                  <c:v>-26.766666666666666</c:v>
                </c:pt>
                <c:pt idx="5">
                  <c:v>-29.866666666666664</c:v>
                </c:pt>
                <c:pt idx="6">
                  <c:v>-28.466666666666669</c:v>
                </c:pt>
                <c:pt idx="7">
                  <c:v>-26.43333333333301</c:v>
                </c:pt>
                <c:pt idx="8">
                  <c:v>-23.633333333333123</c:v>
                </c:pt>
                <c:pt idx="9">
                  <c:v>-20.866666666666667</c:v>
                </c:pt>
                <c:pt idx="10">
                  <c:v>-17.266666666666666</c:v>
                </c:pt>
                <c:pt idx="11">
                  <c:v>-10.766666666666676</c:v>
                </c:pt>
                <c:pt idx="12">
                  <c:v>-6.6000000000000005</c:v>
                </c:pt>
                <c:pt idx="13">
                  <c:v>-3.5333333333333332</c:v>
                </c:pt>
                <c:pt idx="14">
                  <c:v>-4.1333333333333524</c:v>
                </c:pt>
                <c:pt idx="15">
                  <c:v>0.69999999999999984</c:v>
                </c:pt>
                <c:pt idx="16">
                  <c:v>3.6333333333333342</c:v>
                </c:pt>
                <c:pt idx="17">
                  <c:v>1.7666666666666666</c:v>
                </c:pt>
                <c:pt idx="18">
                  <c:v>1.2</c:v>
                </c:pt>
                <c:pt idx="19">
                  <c:v>3.5</c:v>
                </c:pt>
                <c:pt idx="20">
                  <c:v>4.6000000000000005</c:v>
                </c:pt>
                <c:pt idx="21">
                  <c:v>1.8333333333333333</c:v>
                </c:pt>
                <c:pt idx="22">
                  <c:v>2</c:v>
                </c:pt>
                <c:pt idx="23">
                  <c:v>6.1000000000000005</c:v>
                </c:pt>
                <c:pt idx="24">
                  <c:v>6.5333333333333847</c:v>
                </c:pt>
                <c:pt idx="25">
                  <c:v>5.2666666666666684</c:v>
                </c:pt>
                <c:pt idx="26">
                  <c:v>5.2</c:v>
                </c:pt>
                <c:pt idx="27">
                  <c:v>7.2</c:v>
                </c:pt>
                <c:pt idx="28">
                  <c:v>9.8666666666667773</c:v>
                </c:pt>
                <c:pt idx="29">
                  <c:v>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25-494B-9870-29D38151EFAB}"/>
            </c:ext>
          </c:extLst>
        </c:ser>
        <c:marker val="1"/>
        <c:axId val="113177344"/>
        <c:axId val="113171456"/>
      </c:lineChart>
      <c:catAx>
        <c:axId val="11313907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3169920"/>
        <c:crosses val="autoZero"/>
        <c:lblAlgn val="ctr"/>
        <c:lblOffset val="0"/>
        <c:tickLblSkip val="1"/>
        <c:tickMarkSkip val="4"/>
      </c:catAx>
      <c:valAx>
        <c:axId val="113169920"/>
        <c:scaling>
          <c:orientation val="minMax"/>
          <c:max val="1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3139072"/>
        <c:crosses val="autoZero"/>
        <c:crossBetween val="between"/>
        <c:majorUnit val="5"/>
      </c:valAx>
      <c:valAx>
        <c:axId val="113171456"/>
        <c:scaling>
          <c:orientation val="minMax"/>
          <c:max val="30"/>
          <c:min val="-30"/>
        </c:scaling>
        <c:axPos val="r"/>
        <c:numFmt formatCode="0" sourceLinked="0"/>
        <c:tickLblPos val="nextTo"/>
        <c:spPr>
          <a:ln w="9525">
            <a:solidFill>
              <a:schemeClr val="tx1"/>
            </a:solidFill>
          </a:ln>
        </c:spPr>
        <c:crossAx val="113177344"/>
        <c:crosses val="max"/>
        <c:crossBetween val="between"/>
      </c:valAx>
      <c:catAx>
        <c:axId val="113177344"/>
        <c:scaling>
          <c:orientation val="minMax"/>
        </c:scaling>
        <c:delete val="1"/>
        <c:axPos val="b"/>
        <c:numFmt formatCode="General" sourceLinked="1"/>
        <c:tickLblPos val="none"/>
        <c:crossAx val="113171456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835358842793732E-2"/>
          <c:y val="0.84801642578021386"/>
          <c:w val="0.90712676804032522"/>
          <c:h val="0.1338958792245918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0.47088</cdr:x>
      <cdr:y>0.02335</cdr:y>
    </cdr:from>
    <cdr:to>
      <cdr:x>0.51901</cdr:x>
      <cdr:y>0.06093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236311" y="82862"/>
          <a:ext cx="228579" cy="13334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0.52511</cdr:x>
      <cdr:y>0.04318</cdr:y>
    </cdr:from>
    <cdr:to>
      <cdr:x>0.58004</cdr:x>
      <cdr:y>0.08392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480246" y="153850"/>
          <a:ext cx="259459" cy="145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2F55-44F8-4673-B602-379042933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2AEE9-6899-4DA6-AEE0-A5842E57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2396</Words>
  <Characters>14138</Characters>
  <Application>Microsoft Office Word</Application>
  <DocSecurity>0</DocSecurity>
  <Lines>117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16501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2018-09-19T08:15:00Z</dcterms:modified>
</cp:coreProperties>
</file>