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8" w:rsidRPr="009110F7" w:rsidRDefault="000D3058" w:rsidP="000D3058">
      <w:pPr>
        <w:pStyle w:val="Nadpis11"/>
      </w:pPr>
      <w:bookmarkStart w:id="0" w:name="_Toc511215218"/>
      <w:bookmarkStart w:id="1" w:name="_Toc525046024"/>
      <w:bookmarkEnd w:id="0"/>
      <w:r w:rsidRPr="009110F7">
        <w:t>5. Ceny</w:t>
      </w:r>
      <w:bookmarkEnd w:id="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Celková cenová hladina rostla.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rPr>
                <w:szCs w:val="20"/>
              </w:rPr>
            </w:pPr>
            <w:r w:rsidRPr="00793D78">
              <w:rPr>
                <w:szCs w:val="20"/>
              </w:rPr>
              <w:t>Celkový meziroční růst cenové hladiny měřený deflátorem HDP ve 2. čtvrtletí dosáhl 2,3 %. Ovlivnil ho poměrně silný růst cen spotřebních statků (3,6</w:t>
            </w:r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>). Cenová hladina spotřeby domácností se přitom zvýšila o 2,6</w:t>
            </w:r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>, vládních institucí o 5,9</w:t>
            </w:r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 xml:space="preserve">. Stagnace probíhala u kapitálových </w:t>
            </w:r>
            <w:proofErr w:type="gramStart"/>
            <w:r w:rsidRPr="00793D78">
              <w:rPr>
                <w:szCs w:val="20"/>
              </w:rPr>
              <w:t>statků (</w:t>
            </w:r>
            <w:r w:rsidR="008625D3">
              <w:rPr>
                <w:szCs w:val="20"/>
              </w:rPr>
              <w:t>–</w:t>
            </w:r>
            <w:r w:rsidRPr="00793D78">
              <w:rPr>
                <w:szCs w:val="20"/>
              </w:rPr>
              <w:t>0,5</w:t>
            </w:r>
            <w:proofErr w:type="gramEnd"/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>). Jen mírně kladně působily směnné relace (100,3</w:t>
            </w:r>
            <w:r w:rsidR="007B0E83">
              <w:rPr>
                <w:szCs w:val="20"/>
              </w:rPr>
              <w:t> %</w:t>
            </w:r>
            <w:r w:rsidRPr="00793D78">
              <w:rPr>
                <w:szCs w:val="20"/>
              </w:rPr>
              <w:t>).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Růst spotřebitelských cen ve 2. čtvrtletí 2018 zrychlil.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0233D1">
            <w:pPr>
              <w:rPr>
                <w:highlight w:val="yellow"/>
              </w:rPr>
            </w:pPr>
            <w:r w:rsidRPr="00793D78">
              <w:t>Po útlumu v předchozím kvartálu se ve 2. čtvrtletí 2018 meziroční tempo růstu spotřebitelských cen vrátilo nad 2% hranici. Celkově se ve 2. čtvrtletí ceny meziročně zvýšily o 2,3</w:t>
            </w:r>
            <w:r w:rsidR="007B0E83">
              <w:t> %</w:t>
            </w:r>
            <w:r w:rsidRPr="00793D78">
              <w:t xml:space="preserve"> a v jednotlivých měsících měla dynamika vzestupný</w:t>
            </w:r>
            <w:r w:rsidR="00AF6F98" w:rsidRPr="00793D78">
              <w:t xml:space="preserve"> charakter. Za celé 1.</w:t>
            </w:r>
            <w:r w:rsidR="00EB5BF7">
              <w:t xml:space="preserve"> </w:t>
            </w:r>
            <w:r w:rsidRPr="00793D78">
              <w:t>pololetí spotřebitelské ceny meziročně vzrostly o 2,1</w:t>
            </w:r>
            <w:r w:rsidR="007B0E83">
              <w:t> %</w:t>
            </w:r>
            <w:r w:rsidRPr="00793D78">
              <w:t>. Ve</w:t>
            </w:r>
            <w:r w:rsidR="007E4C70" w:rsidRPr="00793D78">
              <w:t> </w:t>
            </w:r>
            <w:r w:rsidRPr="00793D78">
              <w:t>2.</w:t>
            </w:r>
            <w:r w:rsidR="007E4C70" w:rsidRPr="00793D78">
              <w:t> </w:t>
            </w:r>
            <w:r w:rsidRPr="00793D78">
              <w:t>čtvrtletí opět posílil vliv cen bydlení, vody a energií, které nejvíce přispěly k</w:t>
            </w:r>
            <w:r w:rsidR="007E4C70" w:rsidRPr="00793D78">
              <w:t> </w:t>
            </w:r>
            <w:r w:rsidRPr="00793D78">
              <w:t>celkovém</w:t>
            </w:r>
            <w:r w:rsidR="00AF6F98" w:rsidRPr="00793D78">
              <w:t>u</w:t>
            </w:r>
            <w:r w:rsidRPr="00793D78">
              <w:t xml:space="preserve"> nárůstu cen (0,</w:t>
            </w:r>
            <w:r w:rsidR="000233D1">
              <w:t>6</w:t>
            </w:r>
            <w:r w:rsidR="00EA4402">
              <w:t> p. </w:t>
            </w:r>
            <w:proofErr w:type="spellStart"/>
            <w:r w:rsidR="00EA4402">
              <w:t>b</w:t>
            </w:r>
            <w:proofErr w:type="spellEnd"/>
            <w:r w:rsidR="00EA4402">
              <w:t>.</w:t>
            </w:r>
            <w:r w:rsidRPr="00793D78">
              <w:t>). Tempo cenového růstu potravin a</w:t>
            </w:r>
            <w:r w:rsidR="004E6DE6">
              <w:t> </w:t>
            </w:r>
            <w:r w:rsidRPr="00793D78">
              <w:t>nealkoholických nápojů již nedosahuje úrovně minulého roku, i tak však oddíl podpořil celkový růst 0,</w:t>
            </w:r>
            <w:r w:rsidR="000233D1">
              <w:t>5</w:t>
            </w:r>
            <w:r w:rsidR="00EA4402">
              <w:t> p. </w:t>
            </w:r>
            <w:proofErr w:type="spellStart"/>
            <w:r w:rsidR="00EA4402">
              <w:t>b</w:t>
            </w:r>
            <w:proofErr w:type="spellEnd"/>
            <w:r w:rsidR="00EA4402">
              <w:t>.</w:t>
            </w:r>
            <w:r w:rsidRPr="00793D78">
              <w:t xml:space="preserve"> Alkoholické nápoje a tabák a doprava přispěly shodně 0,3</w:t>
            </w:r>
            <w:r w:rsidR="00EA4402">
              <w:t> p. b.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435C69">
            <w:pPr>
              <w:spacing w:after="0"/>
              <w:rPr>
                <w:b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435C69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Ceny</w:t>
            </w:r>
            <w:proofErr w:type="gramEnd"/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(y/y v</w:t>
            </w:r>
            <w:r w:rsidR="007B0E83"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spacing w:after="0"/>
            </w:pPr>
            <w:r w:rsidRPr="00793D78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Nejvýraznější vliv na celkový růst cen měly náklady na bydlení a</w:t>
            </w:r>
            <w:r w:rsidR="004E6DE6">
              <w:rPr>
                <w:spacing w:val="0"/>
              </w:rPr>
              <w:t> </w:t>
            </w:r>
            <w:r w:rsidRPr="00793D78">
              <w:rPr>
                <w:spacing w:val="0"/>
              </w:rPr>
              <w:t>energie.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0233D1">
            <w:pPr>
              <w:rPr>
                <w:highlight w:val="yellow"/>
              </w:rPr>
            </w:pPr>
            <w:r w:rsidRPr="00793D78">
              <w:t>Akcelerace cen bydlení a energií nepolevila. Ve 2. čtvrtletí jejich meziroční přírůstek dosáhl 2,</w:t>
            </w:r>
            <w:r w:rsidR="000233D1">
              <w:t>6</w:t>
            </w:r>
            <w:r w:rsidR="007B0E83">
              <w:t> %</w:t>
            </w:r>
            <w:r w:rsidRPr="00793D78">
              <w:t xml:space="preserve"> (nejvíce od </w:t>
            </w:r>
            <w:r w:rsidR="000233D1">
              <w:t>1. čtvrtletí 2013</w:t>
            </w:r>
            <w:r w:rsidRPr="00793D78">
              <w:t>). Kromě cen nájemného z bytů, které rostly o 0,6</w:t>
            </w:r>
            <w:r w:rsidR="00EA4402">
              <w:t> p. b.</w:t>
            </w:r>
            <w:r w:rsidRPr="00793D78">
              <w:t xml:space="preserve"> </w:t>
            </w:r>
            <w:proofErr w:type="gramStart"/>
            <w:r w:rsidRPr="00793D78">
              <w:t>rychleji</w:t>
            </w:r>
            <w:proofErr w:type="gramEnd"/>
            <w:r w:rsidRPr="00793D78">
              <w:t xml:space="preserve"> než v předchozím kvartálu (2,9</w:t>
            </w:r>
            <w:r w:rsidR="007B0E83">
              <w:t> %</w:t>
            </w:r>
            <w:r w:rsidRPr="00793D78">
              <w:t>), potvrdily rostoucí trend i</w:t>
            </w:r>
            <w:r w:rsidR="007E4C70" w:rsidRPr="00793D78">
              <w:t> </w:t>
            </w:r>
            <w:r w:rsidRPr="00793D78">
              <w:t>ceny energií (z 1,1</w:t>
            </w:r>
            <w:r w:rsidR="007B0E83">
              <w:t> %</w:t>
            </w:r>
            <w:r w:rsidRPr="00793D78">
              <w:t xml:space="preserve"> na 1,7</w:t>
            </w:r>
            <w:r w:rsidR="007B0E83">
              <w:t> %</w:t>
            </w:r>
            <w:r w:rsidRPr="00793D78">
              <w:t xml:space="preserve"> v</w:t>
            </w:r>
            <w:r w:rsidR="004E6DE6">
              <w:t>e</w:t>
            </w:r>
            <w:r w:rsidRPr="00793D78">
              <w:t xml:space="preserve"> 2. čtvrtletí). Růst imputovaného nájemného již nezrychloval, vysoké tempo se však udrželo (3,8</w:t>
            </w:r>
            <w:r w:rsidR="007B0E83">
              <w:t> %</w:t>
            </w:r>
            <w:r w:rsidRPr="00793D78">
              <w:t>). Spíš než útlum růstu se zde projevuje vyšší srovnávací základna minulého roku, průměrný meziměsíční pří</w:t>
            </w:r>
            <w:r w:rsidR="00AF6F98" w:rsidRPr="00793D78">
              <w:t>růstek ve 2. čtvrtletí činil</w:t>
            </w:r>
            <w:r w:rsidRPr="00793D78">
              <w:t xml:space="preserve"> 0,5</w:t>
            </w:r>
            <w:r w:rsidR="007B0E83">
              <w:t> %</w:t>
            </w:r>
            <w:r w:rsidRPr="00793D78">
              <w:t xml:space="preserve">. 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924871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Dynamika cen bytů nadále zpomalovala.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924871" w:rsidP="007E4C70">
            <w:r w:rsidRPr="00793D78">
              <w:t>Ačkoli ceny bydlení v indexu spotřebitelských cen zrychlovaly, dynamika samotných cen bytů zvolňovala. Realizované ceny starších bytů ve 2. čtvrtletí meziročně vzrostly o</w:t>
            </w:r>
            <w:r w:rsidR="00AF6F98" w:rsidRPr="00793D78">
              <w:t> </w:t>
            </w:r>
            <w:r w:rsidRPr="00793D78">
              <w:t>5,6</w:t>
            </w:r>
            <w:r w:rsidR="00AF6F98" w:rsidRPr="00793D78">
              <w:t> </w:t>
            </w:r>
            <w:r w:rsidRPr="00793D78">
              <w:t>%, což je nejméně od 2. čtvrtletí roku 2015. Ještě výrazněji se propadla dynamika v Praze. Meziroční přírůstek ve 2. čtvrtletí činil 1,0</w:t>
            </w:r>
            <w:r w:rsidR="007B0E83">
              <w:t> %</w:t>
            </w:r>
            <w:r w:rsidRPr="00793D78">
              <w:t xml:space="preserve">, </w:t>
            </w:r>
            <w:proofErr w:type="spellStart"/>
            <w:r w:rsidRPr="00793D78">
              <w:lastRenderedPageBreak/>
              <w:t>mezičtvrtletně</w:t>
            </w:r>
            <w:proofErr w:type="spellEnd"/>
            <w:r w:rsidRPr="00793D78">
              <w:t xml:space="preserve"> se ceny snížily o</w:t>
            </w:r>
            <w:r w:rsidR="00AF6F98" w:rsidRPr="00793D78">
              <w:t> </w:t>
            </w:r>
            <w:r w:rsidRPr="00793D78">
              <w:t>1,6</w:t>
            </w:r>
            <w:r w:rsidR="00AF6F98" w:rsidRPr="00793D78">
              <w:t> </w:t>
            </w:r>
            <w:r w:rsidRPr="00793D78">
              <w:t>%. Je však nutné upozornit, že mluvíme o segmentu starších bytů. U nových bytů (index měřen jen v Praze) došlo ve</w:t>
            </w:r>
            <w:r w:rsidR="007E4C70" w:rsidRPr="00793D78">
              <w:t> </w:t>
            </w:r>
            <w:r w:rsidRPr="00793D78">
              <w:t>2. kvartálu ke zrychlení meziroční dynamiky realizovaných cen na 14,8</w:t>
            </w:r>
            <w:r w:rsidR="007B0E83">
              <w:t> %</w:t>
            </w:r>
            <w:r w:rsidRPr="00793D78">
              <w:t xml:space="preserve">. Meziroční růst nabídkových </w:t>
            </w:r>
            <w:r w:rsidR="00311AA6" w:rsidRPr="00793D78">
              <w:t>cen bytů se lehce zmírnil, stále však zůstal nad hranicí 12</w:t>
            </w:r>
            <w:r w:rsidR="007B0E83">
              <w:t> %</w:t>
            </w:r>
            <w:r w:rsidR="00311AA6" w:rsidRPr="00793D78">
              <w:t xml:space="preserve"> pro celou ČR.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435C69" w:rsidP="009B05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11</w:t>
            </w:r>
            <w:r w:rsidR="002F4AD8" w:rsidRPr="00793D78">
              <w:rPr>
                <w:b/>
                <w:sz w:val="18"/>
                <w:szCs w:val="18"/>
                <w:lang w:eastAsia="en-US"/>
              </w:rPr>
              <w:t xml:space="preserve">  Ceny</w:t>
            </w:r>
            <w:proofErr w:type="gramEnd"/>
            <w:r w:rsidR="002F4AD8" w:rsidRPr="00793D78">
              <w:rPr>
                <w:b/>
                <w:sz w:val="18"/>
                <w:szCs w:val="18"/>
                <w:lang w:eastAsia="en-US"/>
              </w:rPr>
              <w:t xml:space="preserve"> nemovitostí (meziroční změna, v</w:t>
            </w:r>
            <w:r w:rsidR="007B0E83">
              <w:rPr>
                <w:b/>
                <w:sz w:val="18"/>
                <w:szCs w:val="18"/>
                <w:lang w:eastAsia="en-US"/>
              </w:rPr>
              <w:t> %</w:t>
            </w:r>
            <w:r w:rsidR="002F4AD8" w:rsidRPr="00793D78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F23E20" w:rsidP="00965797">
            <w:pPr>
              <w:spacing w:after="0"/>
            </w:pPr>
            <w:r w:rsidRPr="00793D78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U cen potravin a</w:t>
            </w:r>
            <w:r w:rsidR="00827C8E">
              <w:rPr>
                <w:spacing w:val="0"/>
              </w:rPr>
              <w:t> </w:t>
            </w:r>
            <w:r w:rsidRPr="00793D78">
              <w:rPr>
                <w:spacing w:val="0"/>
              </w:rPr>
              <w:t>nealkoholických nápojů rovněž došlo ke zrychlení dynamiky.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r w:rsidRPr="00793D78">
              <w:t>Meziroční nárůst cen potravin a nealkoholických nápojů ve 2. čtvrtletí dosáhl 2,3</w:t>
            </w:r>
            <w:r w:rsidR="007B0E83">
              <w:t> %</w:t>
            </w:r>
            <w:r w:rsidRPr="00793D78">
              <w:t>. To je pomalejší tempo než v 1. čtvrtletí, důvodem je však zejména vysoká srovnávací základna předchozího roku. Po slabém dubnovém výsledku růst cen akceleroval (meziměsíční přírůstky dosáhly 1,0</w:t>
            </w:r>
            <w:r w:rsidR="007B0E83">
              <w:t> %</w:t>
            </w:r>
            <w:r w:rsidRPr="00793D78">
              <w:t xml:space="preserve"> v květnu a 0,5</w:t>
            </w:r>
            <w:r w:rsidR="007B0E83">
              <w:t> %</w:t>
            </w:r>
            <w:r w:rsidRPr="00793D78">
              <w:t xml:space="preserve"> v</w:t>
            </w:r>
            <w:r w:rsidR="00827C8E">
              <w:t> </w:t>
            </w:r>
            <w:r w:rsidRPr="00793D78">
              <w:t>červnu). K meziročnímu růstu cen potravin nejvýrazněji přispěly mléko, sýry a vejce, které ve 2. čtvrtletí zdražily o 5,8</w:t>
            </w:r>
            <w:r w:rsidR="00AF6F98" w:rsidRPr="00793D78">
              <w:t> </w:t>
            </w:r>
            <w:r w:rsidRPr="00793D78">
              <w:t>%. Výrazné bylo i meziroční tempo růstu cen olejů a tuků (8,1</w:t>
            </w:r>
            <w:r w:rsidR="007B0E83">
              <w:t> %</w:t>
            </w:r>
            <w:r w:rsidRPr="00793D78">
              <w:t>) a ovoce (5,5</w:t>
            </w:r>
            <w:r w:rsidR="007B0E83">
              <w:t> %</w:t>
            </w:r>
            <w:r w:rsidRPr="00793D78">
              <w:t>). Ceny alkoholických nápojů a tabáku se zvýšily o 3,6</w:t>
            </w:r>
            <w:r w:rsidR="007B0E83">
              <w:t> %</w:t>
            </w:r>
            <w:r w:rsidRPr="00793D78">
              <w:t>. Pod vlivem rostoucích cen pohonných hmot ve 2. čtvrtletí zrychlil meziroční nárůst cen dopravy (3,0</w:t>
            </w:r>
            <w:r w:rsidR="007B0E83">
              <w:t> %</w:t>
            </w:r>
            <w:r w:rsidRPr="00793D78">
              <w:t>). Ceny samotného provozu osobních dopravních prostředků se zvýšily o</w:t>
            </w:r>
            <w:r w:rsidR="00AF6F98" w:rsidRPr="00793D78">
              <w:t xml:space="preserve"> 4,4</w:t>
            </w:r>
            <w:r w:rsidR="007B0E83">
              <w:t> %</w:t>
            </w:r>
            <w:r w:rsidR="00AF6F98" w:rsidRPr="00793D78">
              <w:t>, ceny nákupu automobilů a </w:t>
            </w:r>
            <w:r w:rsidRPr="00793D78">
              <w:t>ostatních dopravních prostředků si udržely tempo z předc</w:t>
            </w:r>
            <w:r w:rsidR="00AF6F98" w:rsidRPr="00793D78">
              <w:t>hozího čtvrtletí (2,5</w:t>
            </w:r>
            <w:r w:rsidR="007B0E83">
              <w:t> %</w:t>
            </w:r>
            <w:r w:rsidR="00AF6F98" w:rsidRPr="00793D78">
              <w:t>).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Po slabém růstu na</w:t>
            </w:r>
            <w:r w:rsidR="00367F84">
              <w:rPr>
                <w:spacing w:val="0"/>
              </w:rPr>
              <w:t> </w:t>
            </w:r>
            <w:r w:rsidRPr="00793D78">
              <w:rPr>
                <w:spacing w:val="0"/>
              </w:rPr>
              <w:t>začátku roku spotřebitelské ceny v EU opět zrychlily.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793D78" w:rsidRDefault="002F4AD8" w:rsidP="00793D78">
            <w:pPr>
              <w:spacing w:after="0"/>
            </w:pPr>
            <w:r w:rsidRPr="00793D78">
              <w:t>Meziroční přírůstek indexu spotřebitelských cen v Evropské unii ve 2. čtvrtletí dosáhl 1,8</w:t>
            </w:r>
            <w:r w:rsidR="007B0E83">
              <w:t> %</w:t>
            </w:r>
            <w:r w:rsidRPr="00793D78">
              <w:t xml:space="preserve"> a v porovnání s předchozím kvartálem tempo zrychlilo. Klíčovým faktorem pro posílení cenového růstu byly náklady na dopravu, mírné zrychlení se však týkalo i</w:t>
            </w:r>
            <w:r w:rsidR="00827C8E">
              <w:t> </w:t>
            </w:r>
            <w:r w:rsidRPr="00793D78">
              <w:t>cen potravin a nealkoholických nápojů nebo bydlení a energií. Poměrně silně se zvyšovaly i</w:t>
            </w:r>
            <w:r w:rsidR="00827C8E">
              <w:t xml:space="preserve"> </w:t>
            </w:r>
            <w:r w:rsidRPr="00793D78">
              <w:t>ceny alkoholických nápojů. Nejrychleji rostly spotřebitelské ceny v Rumunsku (4,5</w:t>
            </w:r>
            <w:r w:rsidR="007B0E83">
              <w:t> %</w:t>
            </w:r>
            <w:r w:rsidRPr="00793D78">
              <w:t>), Estonsku (3,3</w:t>
            </w:r>
            <w:r w:rsidR="007B0E83">
              <w:t> %</w:t>
            </w:r>
            <w:r w:rsidRPr="00793D78">
              <w:t>) a na Slovensku (2,9</w:t>
            </w:r>
            <w:r w:rsidR="007B0E83">
              <w:t> %</w:t>
            </w:r>
            <w:r w:rsidRPr="00793D78">
              <w:t>). Méně než 1% přírůstku dosahovaly ceny v Irsku (0,4</w:t>
            </w:r>
            <w:r w:rsidR="007B0E83">
              <w:t> %</w:t>
            </w:r>
            <w:r w:rsidRPr="00793D78">
              <w:t>), Řecku (0,7</w:t>
            </w:r>
            <w:r w:rsidR="007B0E83">
              <w:t> %</w:t>
            </w:r>
            <w:r w:rsidRPr="00793D78">
              <w:t>), na Kypru (0,8</w:t>
            </w:r>
            <w:r w:rsidR="007B0E83">
              <w:t> %</w:t>
            </w:r>
            <w:r w:rsidRPr="00793D78">
              <w:t>) a</w:t>
            </w:r>
            <w:r w:rsidR="00367F84">
              <w:t> </w:t>
            </w:r>
            <w:r w:rsidRPr="00793D78">
              <w:t>v Dánsku (0,9</w:t>
            </w:r>
            <w:r w:rsidR="007B0E83">
              <w:t> %</w:t>
            </w:r>
            <w:r w:rsidRPr="00793D78">
              <w:t>).</w:t>
            </w:r>
          </w:p>
          <w:p w:rsidR="00793D78" w:rsidRDefault="00793D78" w:rsidP="00793D78">
            <w:pPr>
              <w:spacing w:after="0"/>
            </w:pPr>
          </w:p>
          <w:p w:rsidR="00793D78" w:rsidRDefault="00793D78" w:rsidP="00793D78">
            <w:pPr>
              <w:spacing w:after="0"/>
            </w:pPr>
          </w:p>
          <w:p w:rsidR="00793D78" w:rsidRDefault="00793D78" w:rsidP="00793D78">
            <w:pPr>
              <w:spacing w:after="0"/>
            </w:pPr>
          </w:p>
          <w:p w:rsidR="00793D78" w:rsidRPr="00793D78" w:rsidRDefault="00793D78" w:rsidP="00793D78">
            <w:pPr>
              <w:spacing w:after="0"/>
            </w:pP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435C69" w:rsidP="009B05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12</w:t>
            </w:r>
            <w:r w:rsidR="002F4AD8" w:rsidRPr="00793D78">
              <w:rPr>
                <w:b/>
                <w:sz w:val="18"/>
                <w:szCs w:val="18"/>
              </w:rPr>
              <w:t xml:space="preserve">  </w:t>
            </w:r>
            <w:r w:rsidR="002F4AD8" w:rsidRPr="00793D78">
              <w:rPr>
                <w:b/>
                <w:sz w:val="18"/>
                <w:szCs w:val="18"/>
                <w:lang w:eastAsia="en-US"/>
              </w:rPr>
              <w:t>Ceny</w:t>
            </w:r>
            <w:proofErr w:type="gramEnd"/>
            <w:r w:rsidR="002F4AD8" w:rsidRPr="00793D78">
              <w:rPr>
                <w:b/>
                <w:sz w:val="18"/>
                <w:szCs w:val="18"/>
                <w:lang w:eastAsia="en-US"/>
              </w:rPr>
              <w:t xml:space="preserve"> hlavních skupin průmyslových výrobců (meziroční změna, v %, podle klasifikace CPA)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spacing w:after="0"/>
            </w:pPr>
            <w:r w:rsidRPr="00793D78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V cenách průmyslových výrobců hrálo klíčovou roli zvýšení cen ropy.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r w:rsidRPr="00793D78">
              <w:t>Ceny průmyslových výrobců se v 1. čtvrtletí na krátkou dobu dostaly do meziročního poklesu (celkový přírůstek za kvartál pak činil 0,1</w:t>
            </w:r>
            <w:r w:rsidR="007B0E83">
              <w:t> %</w:t>
            </w:r>
            <w:r w:rsidRPr="00793D78">
              <w:t>). Od května však poměrně výrazně zrychlovaly, takže výsledný meziroční přírůstek za celé 2. čtvrtletí dosáhl 1,5</w:t>
            </w:r>
            <w:r w:rsidR="007B0E83">
              <w:t> %</w:t>
            </w:r>
            <w:r w:rsidRPr="00793D78">
              <w:t>. Akcelerovalo meziroční tempo růstu cen výrobků zpracovatelského průmyslu (1,2</w:t>
            </w:r>
            <w:r w:rsidR="007B0E83">
              <w:t> %</w:t>
            </w:r>
            <w:r w:rsidRPr="00793D78">
              <w:t>). Hlavní podíl na zrychlení měly ceny koksu a rafinovaných ropných výrobků, které ovlivnil nárůst cen ropy na světových trzích, solidně k cenovému růstu přispívaly i obecné kovy a kovodělné výrobky (meziroční zvýšení o 2,4</w:t>
            </w:r>
            <w:r w:rsidR="007B0E83">
              <w:t> %</w:t>
            </w:r>
            <w:r w:rsidRPr="00793D78">
              <w:t>). Zrychlil růst cen dřeva, papíru a tisku (2,3</w:t>
            </w:r>
            <w:r w:rsidR="007B0E83">
              <w:t> %</w:t>
            </w:r>
            <w:r w:rsidRPr="00793D78">
              <w:t>) a nábytku (2,0</w:t>
            </w:r>
            <w:r w:rsidR="007B0E83">
              <w:t> %</w:t>
            </w:r>
            <w:r w:rsidRPr="00793D78">
              <w:t>). Protiinflačně pak působily ceny dopravních prostředků, které ve 2. čtvrtletí meziročně klesly o 2,3</w:t>
            </w:r>
            <w:r w:rsidR="007B0E83">
              <w:t> %</w:t>
            </w:r>
            <w:r w:rsidRPr="00793D78">
              <w:t>. Zrychlení se dotklo i cen těžby a dobývání (6,7</w:t>
            </w:r>
            <w:r w:rsidR="00AF6F98" w:rsidRPr="00793D78">
              <w:t> </w:t>
            </w:r>
            <w:r w:rsidRPr="00793D78">
              <w:t>%) a elektřiny, páry a klimatizovaného vzduchu (1,9</w:t>
            </w:r>
            <w:r w:rsidR="007B0E83">
              <w:t> %</w:t>
            </w:r>
            <w:r w:rsidRPr="00793D78">
              <w:t>). Ceny vody a služeb souvisejících s odpadními vodami si udržely tempo předchozího čtvrtletí (1,9</w:t>
            </w:r>
            <w:r w:rsidR="007B0E83">
              <w:t> %</w:t>
            </w:r>
            <w:r w:rsidRPr="00793D78">
              <w:t>).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 xml:space="preserve">Vývoj cen ropy na světových trzích se promítal i do cen výrobců v EU.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0233D1">
            <w:r w:rsidRPr="00793D78">
              <w:t>Vzhledem k tomu, že pohyb cen ropy je globálním faktorem ovlivňujícím ceny výrobců, zrychlení meziročního tempa růstu tohoto indexu se týkalo i většiny států Evropské unie. Celkový meziroční přírůstek cen výrobců v</w:t>
            </w:r>
            <w:r w:rsidR="000233D1">
              <w:t> </w:t>
            </w:r>
            <w:r w:rsidRPr="00793D78">
              <w:t>EU</w:t>
            </w:r>
            <w:r w:rsidR="000233D1">
              <w:t xml:space="preserve"> ve 2. čtvrtletí</w:t>
            </w:r>
            <w:r w:rsidRPr="00793D78">
              <w:t xml:space="preserve"> činil 3,</w:t>
            </w:r>
            <w:r w:rsidR="000233D1">
              <w:t>5</w:t>
            </w:r>
            <w:r w:rsidR="007B0E83">
              <w:t> %</w:t>
            </w:r>
            <w:r w:rsidRPr="00793D78">
              <w:t>. Zrychlení opět probíhalo u</w:t>
            </w:r>
            <w:r w:rsidR="00AF6F98" w:rsidRPr="00793D78">
              <w:t> </w:t>
            </w:r>
            <w:r w:rsidRPr="00793D78">
              <w:t>cen výrobků zpracovatelského průmyslu a výrazně také u těžby a</w:t>
            </w:r>
            <w:r w:rsidR="00367F84">
              <w:t> </w:t>
            </w:r>
            <w:r w:rsidRPr="00793D78">
              <w:t>dobývání. Nejvýrazněji se ve 2. čtvrtletí ceny výrobců zvyšovaly ve Velké Británii (6,</w:t>
            </w:r>
            <w:r w:rsidR="000233D1">
              <w:t>7</w:t>
            </w:r>
            <w:r w:rsidR="007B0E83">
              <w:t> %</w:t>
            </w:r>
            <w:r w:rsidRPr="00793D78">
              <w:t>, hlavně kvůli těžbě a dobývání) a shodným tempem v Belgii a</w:t>
            </w:r>
            <w:r w:rsidR="000233D1">
              <w:t> </w:t>
            </w:r>
            <w:r w:rsidRPr="00793D78">
              <w:t>Estonsku (6,4</w:t>
            </w:r>
            <w:r w:rsidR="007E4C70" w:rsidRPr="00793D78">
              <w:t> </w:t>
            </w:r>
            <w:r w:rsidRPr="00793D78">
              <w:t>%, v Belgii došlo ke zrychlení u výrobků zpracovatelského průmyslu, v Estonsku u cen elektřiny, plynu, páry a klimatizovaného vzduchu). Meziroční pokles cen výrobců nastal v </w:t>
            </w:r>
            <w:proofErr w:type="gramStart"/>
            <w:r w:rsidRPr="00793D78">
              <w:t>Irsku (</w:t>
            </w:r>
            <w:r w:rsidR="008625D3">
              <w:t>–</w:t>
            </w:r>
            <w:r w:rsidRPr="00793D78">
              <w:t>2,4</w:t>
            </w:r>
            <w:proofErr w:type="gramEnd"/>
            <w:r w:rsidR="007B0E83">
              <w:t> %</w:t>
            </w:r>
            <w:r w:rsidRPr="00793D78">
              <w:t>) a</w:t>
            </w:r>
            <w:r w:rsidR="00AF6F98" w:rsidRPr="00793D78">
              <w:t> </w:t>
            </w:r>
            <w:r w:rsidRPr="00793D78">
              <w:t>Lucembursku (</w:t>
            </w:r>
            <w:r w:rsidR="008625D3">
              <w:t>–</w:t>
            </w:r>
            <w:r w:rsidRPr="00793D78">
              <w:t>1,</w:t>
            </w:r>
            <w:r w:rsidR="000233D1">
              <w:t>4</w:t>
            </w:r>
            <w:r w:rsidR="007B0E83">
              <w:t> %</w:t>
            </w:r>
            <w:r w:rsidRPr="00793D78">
              <w:t>). Jen o 0,</w:t>
            </w:r>
            <w:r w:rsidR="000233D1">
              <w:t>5</w:t>
            </w:r>
            <w:r w:rsidR="007B0E83">
              <w:t> %</w:t>
            </w:r>
            <w:r w:rsidRPr="00793D78">
              <w:t xml:space="preserve"> se zvýšily ceny na </w:t>
            </w:r>
            <w:r w:rsidR="000233D1">
              <w:t>Maltě</w:t>
            </w:r>
            <w:r w:rsidRPr="00793D78">
              <w:t>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t>Ceny tržních služeb byly ovlivněny celkovým stavem ekonomiky. Výrazně například zdražily služby v oblasti zaměstnání.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r w:rsidRPr="00793D78">
              <w:t>Ceny tržních služeb si již tři čtvrtletí udržují meziroční tempo růstu 1,7</w:t>
            </w:r>
            <w:r w:rsidR="007B0E83">
              <w:t> %</w:t>
            </w:r>
            <w:r w:rsidRPr="00793D78">
              <w:t>. Ekonomické zrychlení v předchozím roce podpořilo růst cen dopravy a skladování. Jejich meziroční tempo nyní zmírnilo (u pozemní a potrubní dopravy na 0,6</w:t>
            </w:r>
            <w:r w:rsidR="007B0E83">
              <w:t> %</w:t>
            </w:r>
            <w:r w:rsidRPr="00793D78">
              <w:t>), u cen skladování a</w:t>
            </w:r>
            <w:r w:rsidR="00AF6F98" w:rsidRPr="00793D78">
              <w:t> </w:t>
            </w:r>
            <w:r w:rsidRPr="00793D78">
              <w:t>podpůrných služeb v dopravě dokonce došlo k meziročnímu poklesu o 2,1</w:t>
            </w:r>
            <w:r w:rsidR="007B0E83">
              <w:t> %</w:t>
            </w:r>
            <w:r w:rsidRPr="00793D78">
              <w:t xml:space="preserve">. Růst cen ve 2. čtvrtletí zrychlil u poštovních a kurýrních služeb </w:t>
            </w:r>
            <w:r w:rsidRPr="00793D78">
              <w:lastRenderedPageBreak/>
              <w:t>(5,3 %). Rovněž zrychlil růst cen pojištění, zajištění a penzijního financování (4,1</w:t>
            </w:r>
            <w:r w:rsidR="007B0E83">
              <w:t> %</w:t>
            </w:r>
            <w:r w:rsidRPr="00793D78">
              <w:t>), dále cen služeb v oblasti nemovitostí (2,9</w:t>
            </w:r>
            <w:r w:rsidR="007B0E83">
              <w:t> %</w:t>
            </w:r>
            <w:r w:rsidRPr="00793D78">
              <w:t>). Nejvýraznějšího meziročního růstu dosáhly ceny služeb v oblasti zaměstnání (15,8</w:t>
            </w:r>
            <w:r w:rsidR="007B0E83">
              <w:t> %</w:t>
            </w:r>
            <w:r w:rsidRPr="00793D78">
              <w:t>), které tak do značné míry odrážely současný stav na trhu práce.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  <w:r w:rsidRPr="00793D78">
              <w:rPr>
                <w:spacing w:val="0"/>
              </w:rPr>
              <w:lastRenderedPageBreak/>
              <w:t>Ceny zemědělských výrobců po pěti čtvrtletích meziročního růstu poklesly o 3,4</w:t>
            </w:r>
            <w:r w:rsidR="007B0E83">
              <w:rPr>
                <w:spacing w:val="0"/>
              </w:rPr>
              <w:t> %</w:t>
            </w:r>
            <w:r w:rsidRPr="00793D78">
              <w:rPr>
                <w:spacing w:val="0"/>
              </w:rPr>
              <w:t xml:space="preserve">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0233D1">
            <w:r w:rsidRPr="00793D78">
              <w:t xml:space="preserve">Index cen zemědělských výrobců se do mezičtvrtletního poklesu dostal již v 1. čtvrtletí, meziroční přírůstek však tehdy zůstal kladný. Ve 2. čtvrtletí došlo k prvnímu meziročnímu propadu od konce roku </w:t>
            </w:r>
            <w:proofErr w:type="gramStart"/>
            <w:r w:rsidRPr="00793D78">
              <w:t>2016 (</w:t>
            </w:r>
            <w:r w:rsidR="008625D3">
              <w:t>–</w:t>
            </w:r>
            <w:r w:rsidRPr="00793D78">
              <w:t>3,4</w:t>
            </w:r>
            <w:proofErr w:type="gramEnd"/>
            <w:r w:rsidR="007B0E83">
              <w:t> %</w:t>
            </w:r>
            <w:r w:rsidRPr="00793D78">
              <w:t>). Klesaly ceny rostlinné i živočišné výroby. Ceny rostlinné výroby se meziročně snížily o 3,3</w:t>
            </w:r>
            <w:r w:rsidR="007B0E83">
              <w:t> %</w:t>
            </w:r>
            <w:r w:rsidRPr="00793D78">
              <w:t>. Důvodem byl pokles cen průmyslových plodin o 14,4</w:t>
            </w:r>
            <w:r w:rsidR="007B0E83">
              <w:t> %</w:t>
            </w:r>
            <w:r w:rsidRPr="00793D78">
              <w:t>. Dominující vliv měly zejména olejniny, konkrétně snížení ceny semen řepky olejné o 20,2</w:t>
            </w:r>
            <w:r w:rsidR="007B0E83">
              <w:t> %</w:t>
            </w:r>
            <w:r w:rsidRPr="00793D78">
              <w:t>. Význam měly i ceny brambor</w:t>
            </w:r>
            <w:r w:rsidR="00B422E2">
              <w:t>,</w:t>
            </w:r>
            <w:r w:rsidRPr="00793D78">
              <w:t xml:space="preserve"> meziročně nižší o</w:t>
            </w:r>
            <w:r w:rsidR="00AF6F98" w:rsidRPr="00793D78">
              <w:t> </w:t>
            </w:r>
            <w:r w:rsidRPr="00793D78">
              <w:t>6,7</w:t>
            </w:r>
            <w:r w:rsidR="00AF6F98" w:rsidRPr="00793D78">
              <w:t> </w:t>
            </w:r>
            <w:r w:rsidRPr="00793D78">
              <w:t>%. Váhově významné obiloviny zatím setrvaly v meziročním růstu (2,3</w:t>
            </w:r>
            <w:r w:rsidR="007B0E83">
              <w:t> %</w:t>
            </w:r>
            <w:r w:rsidRPr="00793D78">
              <w:t>), klíčová pšenice zdražila o 1,0</w:t>
            </w:r>
            <w:r w:rsidR="007B0E83">
              <w:t> %</w:t>
            </w:r>
            <w:r w:rsidRPr="00793D78">
              <w:t>. Ceny živočišné výroby ve 2. čtvrtletí meziročně klesly o 3,5</w:t>
            </w:r>
            <w:r w:rsidR="007B0E83">
              <w:t> %</w:t>
            </w:r>
            <w:r w:rsidRPr="00793D78">
              <w:t xml:space="preserve">. Zde se projevilo zejména zvýraznění propadu cen hospodářských </w:t>
            </w:r>
            <w:proofErr w:type="gramStart"/>
            <w:r w:rsidRPr="00793D78">
              <w:t>zvířat (</w:t>
            </w:r>
            <w:r w:rsidR="008625D3">
              <w:t>–</w:t>
            </w:r>
            <w:r w:rsidRPr="00793D78">
              <w:t>8,7</w:t>
            </w:r>
            <w:proofErr w:type="gramEnd"/>
            <w:r w:rsidR="007B0E83">
              <w:t> %</w:t>
            </w:r>
            <w:r w:rsidRPr="00793D78">
              <w:t xml:space="preserve">). Prohloubil se pokles cen váhově nejvýznamnějších prasat </w:t>
            </w:r>
            <w:proofErr w:type="gramStart"/>
            <w:r w:rsidRPr="00793D78">
              <w:t>jatečných (</w:t>
            </w:r>
            <w:r w:rsidR="008625D3">
              <w:t>–</w:t>
            </w:r>
            <w:r w:rsidRPr="00793D78">
              <w:t>19,8</w:t>
            </w:r>
            <w:proofErr w:type="gramEnd"/>
            <w:r w:rsidR="007B0E83">
              <w:t> %</w:t>
            </w:r>
            <w:r w:rsidRPr="00793D78">
              <w:t xml:space="preserve">). Pokračovalo i snižování cen </w:t>
            </w:r>
            <w:proofErr w:type="gramStart"/>
            <w:r w:rsidRPr="00793D78">
              <w:t>drůbeže (</w:t>
            </w:r>
            <w:r w:rsidR="008625D3">
              <w:t>–</w:t>
            </w:r>
            <w:r w:rsidRPr="00793D78">
              <w:t>1,2</w:t>
            </w:r>
            <w:proofErr w:type="gramEnd"/>
            <w:r w:rsidR="007B0E83">
              <w:t> %</w:t>
            </w:r>
            <w:r w:rsidRPr="00793D78">
              <w:t>), kde dále nepokračoval meziroční pokles cen kuřat (0,4</w:t>
            </w:r>
            <w:r w:rsidR="007B0E83">
              <w:t> %</w:t>
            </w:r>
            <w:r w:rsidRPr="00793D78">
              <w:t>), ukazatel však ovlivnila ostatní drůbež (</w:t>
            </w:r>
            <w:r w:rsidR="008625D3">
              <w:t>–</w:t>
            </w:r>
            <w:r w:rsidRPr="00793D78">
              <w:t>7,8</w:t>
            </w:r>
            <w:r w:rsidR="007B0E83">
              <w:t> %</w:t>
            </w:r>
            <w:r w:rsidRPr="00793D78">
              <w:t>). Meziroční růst cen živočišných výrobků ve 2. čtvrtletí výrazně zpomalil (0,8</w:t>
            </w:r>
            <w:r w:rsidR="007B0E83">
              <w:t> %</w:t>
            </w:r>
            <w:r w:rsidRPr="00793D78">
              <w:t>). Po dvouciferných přírůstcích minulého roku totiž došlo k útlumu u</w:t>
            </w:r>
            <w:r w:rsidR="007E4C70" w:rsidRPr="00793D78">
              <w:t> </w:t>
            </w:r>
            <w:r w:rsidRPr="00793D78">
              <w:t>mléka (1,</w:t>
            </w:r>
            <w:r w:rsidR="000233D1">
              <w:t>5</w:t>
            </w:r>
            <w:r w:rsidR="007B0E83">
              <w:t> %</w:t>
            </w:r>
            <w:r w:rsidRPr="00793D78">
              <w:t xml:space="preserve">) a poklesu u cen </w:t>
            </w:r>
            <w:proofErr w:type="gramStart"/>
            <w:r w:rsidRPr="00793D78">
              <w:t>vajec (</w:t>
            </w:r>
            <w:r w:rsidR="008625D3">
              <w:t>–</w:t>
            </w:r>
            <w:r w:rsidRPr="00793D78">
              <w:t>6,2</w:t>
            </w:r>
            <w:proofErr w:type="gramEnd"/>
            <w:r w:rsidR="007B0E83">
              <w:t> %</w:t>
            </w:r>
            <w:r w:rsidRPr="00793D78">
              <w:t xml:space="preserve">). </w:t>
            </w:r>
          </w:p>
        </w:tc>
      </w:tr>
      <w:tr w:rsidR="002F4AD8" w:rsidRPr="009110F7" w:rsidTr="00965797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2F4AD8" w:rsidRPr="00793D78" w:rsidRDefault="00227605" w:rsidP="009B05B3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Vliv kurzu na ceny zahraničního obchodu oslabil.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r w:rsidRPr="00793D78">
              <w:t>Ceny vývozu v 1. pololetí meziročně klesly o 3,0</w:t>
            </w:r>
            <w:r w:rsidR="007B0E83">
              <w:t> %</w:t>
            </w:r>
            <w:r w:rsidRPr="00793D78">
              <w:t>. Zatímco v 1. čtvrtletí pokles dosáhl 4,4</w:t>
            </w:r>
            <w:r w:rsidR="007B0E83">
              <w:t> %</w:t>
            </w:r>
            <w:r w:rsidRPr="00793D78">
              <w:t xml:space="preserve">, ve 2. kvartálu se dynamika zmírnila </w:t>
            </w:r>
            <w:proofErr w:type="gramStart"/>
            <w:r w:rsidRPr="00793D78">
              <w:t xml:space="preserve">na </w:t>
            </w:r>
            <w:r w:rsidR="008625D3">
              <w:t>–</w:t>
            </w:r>
            <w:r w:rsidRPr="00793D78">
              <w:t>1,6</w:t>
            </w:r>
            <w:proofErr w:type="gramEnd"/>
            <w:r w:rsidR="007B0E83">
              <w:t> %</w:t>
            </w:r>
            <w:r w:rsidRPr="00793D78">
              <w:t>. Znatelně se rovněž zredukoval vliv kurzu koruny, jehož posílení ceny zahraničního obchodu výrazně táhlo dolů od dubna minulého roku. Ceny dovozu v 1. pololetí klesly o 4,2</w:t>
            </w:r>
            <w:r w:rsidR="007B0E83">
              <w:t> %</w:t>
            </w:r>
            <w:r w:rsidRPr="00793D78">
              <w:t xml:space="preserve"> a podobně jako u</w:t>
            </w:r>
            <w:r w:rsidR="00E96833" w:rsidRPr="00793D78">
              <w:t> </w:t>
            </w:r>
            <w:r w:rsidRPr="00793D78">
              <w:t>vývozu byl propad ve 2. čtvrtletí mírnější (2,4</w:t>
            </w:r>
            <w:r w:rsidR="007B0E83">
              <w:t> %</w:t>
            </w:r>
            <w:r w:rsidRPr="00793D78">
              <w:t>). Výsledné směnné relace tak byly kladné – 101,3</w:t>
            </w:r>
            <w:r w:rsidR="007B0E83">
              <w:t> %</w:t>
            </w:r>
            <w:r w:rsidRPr="00793D78">
              <w:t xml:space="preserve"> v celém pololetí a 100,8</w:t>
            </w:r>
            <w:r w:rsidR="007B0E83">
              <w:t> %</w:t>
            </w:r>
            <w:r w:rsidRPr="00793D78">
              <w:t xml:space="preserve"> ve 2. čtvrtletí. 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2F4AD8" w:rsidRPr="00793D78" w:rsidRDefault="002F4AD8" w:rsidP="009B05B3">
            <w:pPr>
              <w:pStyle w:val="Textpoznpodarou1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435C69" w:rsidP="009B05B3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Graf č. </w:t>
            </w:r>
            <w:proofErr w:type="gramStart"/>
            <w:r>
              <w:rPr>
                <w:b/>
                <w:sz w:val="18"/>
                <w:szCs w:val="18"/>
              </w:rPr>
              <w:t>13</w:t>
            </w:r>
            <w:r w:rsidR="002F4AD8" w:rsidRPr="00793D78">
              <w:rPr>
                <w:b/>
                <w:sz w:val="18"/>
                <w:szCs w:val="18"/>
              </w:rPr>
              <w:t xml:space="preserve">  </w:t>
            </w:r>
            <w:r w:rsidR="002F4AD8"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Deflátory</w:t>
            </w:r>
            <w:proofErr w:type="gramEnd"/>
            <w:r w:rsidR="002F4AD8"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(očištěno o sezónní a kalendářní vlivy, y/y v</w:t>
            </w:r>
            <w:r w:rsidR="007B0E83">
              <w:rPr>
                <w:rFonts w:cs="Arial"/>
                <w:b/>
                <w:color w:val="000000"/>
                <w:sz w:val="18"/>
                <w:szCs w:val="18"/>
              </w:rPr>
              <w:t> %</w:t>
            </w:r>
            <w:r w:rsidR="002F4AD8" w:rsidRPr="00793D7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pStyle w:val="Textpoznpodarou"/>
              <w:jc w:val="both"/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793D78" w:rsidRDefault="002F4AD8" w:rsidP="00965797">
            <w:pPr>
              <w:spacing w:after="0"/>
            </w:pPr>
            <w:r w:rsidRPr="00793D78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3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2F4AD8" w:rsidRPr="009110F7" w:rsidTr="00965797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2F4AD8" w:rsidRPr="009110F7" w:rsidRDefault="002F4AD8" w:rsidP="009657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</w:tbl>
    <w:p w:rsidR="00A50D73" w:rsidRPr="009110F7" w:rsidRDefault="00A50D73" w:rsidP="00E828FF">
      <w:pPr>
        <w:pStyle w:val="Nadpis11"/>
        <w:rPr>
          <w:sz w:val="2"/>
          <w:szCs w:val="2"/>
        </w:rPr>
      </w:pPr>
    </w:p>
    <w:sectPr w:rsidR="00A50D73" w:rsidRPr="009110F7" w:rsidSect="00E828FF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1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760D" w15:done="0"/>
  <w15:commentEx w15:paraId="3B519ED9" w15:done="0"/>
  <w15:commentEx w15:paraId="588A2EF8" w15:done="0"/>
  <w15:commentEx w15:paraId="4BDBDFCE" w15:done="0"/>
  <w15:commentEx w15:paraId="4D4FFA55" w15:done="0"/>
  <w15:commentEx w15:paraId="420266E6" w15:done="0"/>
  <w15:commentEx w15:paraId="2F6E1997" w15:done="0"/>
  <w15:commentEx w15:paraId="1361B781" w15:done="0"/>
  <w15:commentEx w15:paraId="6AB9BB51" w15:done="0"/>
  <w15:commentEx w15:paraId="76A98BA5" w15:done="0"/>
  <w15:commentEx w15:paraId="0F376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760D" w16cid:durableId="1F49FDD6"/>
  <w16cid:commentId w16cid:paraId="3B519ED9" w16cid:durableId="1F4A0B4B"/>
  <w16cid:commentId w16cid:paraId="588A2EF8" w16cid:durableId="1F4A0D4D"/>
  <w16cid:commentId w16cid:paraId="4BDBDFCE" w16cid:durableId="1F4A116C"/>
  <w16cid:commentId w16cid:paraId="4D4FFA55" w16cid:durableId="1F4A4EB7"/>
  <w16cid:commentId w16cid:paraId="420266E6" w16cid:durableId="1F4A80EA"/>
  <w16cid:commentId w16cid:paraId="2F6E1997" w16cid:durableId="1F4A86F8"/>
  <w16cid:commentId w16cid:paraId="1361B781" w16cid:durableId="1F4A88EC"/>
  <w16cid:commentId w16cid:paraId="6AB9BB51" w16cid:durableId="1F4B66E4"/>
  <w16cid:commentId w16cid:paraId="76A98BA5" w16cid:durableId="1F4B67FD"/>
  <w16cid:commentId w16cid:paraId="0F376D82" w16cid:durableId="1F4B7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7B" w:rsidRDefault="009D0A7B" w:rsidP="00E71A58">
      <w:r>
        <w:separator/>
      </w:r>
    </w:p>
  </w:endnote>
  <w:endnote w:type="continuationSeparator" w:id="0">
    <w:p w:rsidR="009D0A7B" w:rsidRDefault="009D0A7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7F7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B077F7" w:rsidRPr="00932443">
      <w:rPr>
        <w:szCs w:val="16"/>
      </w:rPr>
      <w:fldChar w:fldCharType="separate"/>
    </w:r>
    <w:r w:rsidR="00E828FF">
      <w:rPr>
        <w:szCs w:val="16"/>
      </w:rPr>
      <w:t>20</w:t>
    </w:r>
    <w:r w:rsidR="00B077F7" w:rsidRPr="00932443">
      <w:rPr>
        <w:szCs w:val="16"/>
      </w:rPr>
      <w:fldChar w:fldCharType="end"/>
    </w:r>
    <w:r w:rsidRPr="00932443">
      <w:rPr>
        <w:szCs w:val="16"/>
      </w:rPr>
      <w:tab/>
    </w:r>
    <w:r>
      <w:t>1. pololetí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pololetí 2018</w:t>
    </w:r>
    <w:r w:rsidRPr="00932443">
      <w:rPr>
        <w:szCs w:val="16"/>
      </w:rPr>
      <w:tab/>
    </w:r>
    <w:r w:rsidR="00B077F7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B077F7" w:rsidRPr="00932443">
      <w:rPr>
        <w:rStyle w:val="ZpatChar"/>
        <w:szCs w:val="16"/>
      </w:rPr>
      <w:fldChar w:fldCharType="separate"/>
    </w:r>
    <w:r w:rsidR="00E828FF">
      <w:rPr>
        <w:rStyle w:val="ZpatChar"/>
        <w:szCs w:val="16"/>
      </w:rPr>
      <w:t>19</w:t>
    </w:r>
    <w:r w:rsidR="00B077F7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7B" w:rsidRDefault="009D0A7B" w:rsidP="00E71A58">
      <w:r>
        <w:separator/>
      </w:r>
    </w:p>
  </w:footnote>
  <w:footnote w:type="continuationSeparator" w:id="0">
    <w:p w:rsidR="009D0A7B" w:rsidRDefault="009D0A7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6389"/>
    <w:rsid w:val="00031AE0"/>
    <w:rsid w:val="000322EF"/>
    <w:rsid w:val="00033FCD"/>
    <w:rsid w:val="00034DF7"/>
    <w:rsid w:val="00034E6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7FF0"/>
    <w:rsid w:val="00081A55"/>
    <w:rsid w:val="0008263E"/>
    <w:rsid w:val="00082C19"/>
    <w:rsid w:val="000837CD"/>
    <w:rsid w:val="00084BFF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AC5"/>
    <w:rsid w:val="000E6253"/>
    <w:rsid w:val="000E6FBD"/>
    <w:rsid w:val="00100F5C"/>
    <w:rsid w:val="00101CDA"/>
    <w:rsid w:val="00102037"/>
    <w:rsid w:val="00103DCB"/>
    <w:rsid w:val="00104C4C"/>
    <w:rsid w:val="001057C2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405FA"/>
    <w:rsid w:val="001425C3"/>
    <w:rsid w:val="0014262D"/>
    <w:rsid w:val="001459BC"/>
    <w:rsid w:val="001554C2"/>
    <w:rsid w:val="001571C0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4597"/>
    <w:rsid w:val="00200085"/>
    <w:rsid w:val="00203332"/>
    <w:rsid w:val="00203CD5"/>
    <w:rsid w:val="00203D8F"/>
    <w:rsid w:val="00203DA4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291D"/>
    <w:rsid w:val="00267B49"/>
    <w:rsid w:val="0027025F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9D6"/>
    <w:rsid w:val="003217B9"/>
    <w:rsid w:val="00321924"/>
    <w:rsid w:val="00321EB6"/>
    <w:rsid w:val="003220A5"/>
    <w:rsid w:val="0032656E"/>
    <w:rsid w:val="00332190"/>
    <w:rsid w:val="00333CD0"/>
    <w:rsid w:val="003370C5"/>
    <w:rsid w:val="00341F05"/>
    <w:rsid w:val="0034335E"/>
    <w:rsid w:val="00344668"/>
    <w:rsid w:val="003462D9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38BD"/>
    <w:rsid w:val="00374A20"/>
    <w:rsid w:val="00374E21"/>
    <w:rsid w:val="003818DC"/>
    <w:rsid w:val="00383388"/>
    <w:rsid w:val="003834F8"/>
    <w:rsid w:val="003838D0"/>
    <w:rsid w:val="00384327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7E62"/>
    <w:rsid w:val="003D242B"/>
    <w:rsid w:val="003D2492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099D"/>
    <w:rsid w:val="00402ADB"/>
    <w:rsid w:val="004059D2"/>
    <w:rsid w:val="00406C2E"/>
    <w:rsid w:val="00406EB0"/>
    <w:rsid w:val="00407C13"/>
    <w:rsid w:val="00410638"/>
    <w:rsid w:val="00412511"/>
    <w:rsid w:val="004125C2"/>
    <w:rsid w:val="00413465"/>
    <w:rsid w:val="0041501E"/>
    <w:rsid w:val="004159C3"/>
    <w:rsid w:val="00416DAC"/>
    <w:rsid w:val="00420880"/>
    <w:rsid w:val="00432A58"/>
    <w:rsid w:val="004331C3"/>
    <w:rsid w:val="00434617"/>
    <w:rsid w:val="00435051"/>
    <w:rsid w:val="00435C69"/>
    <w:rsid w:val="00437CED"/>
    <w:rsid w:val="00440900"/>
    <w:rsid w:val="0044121D"/>
    <w:rsid w:val="00441BF6"/>
    <w:rsid w:val="004441A0"/>
    <w:rsid w:val="00446D44"/>
    <w:rsid w:val="0045078A"/>
    <w:rsid w:val="0045086D"/>
    <w:rsid w:val="00451EF1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A68"/>
    <w:rsid w:val="00532CE7"/>
    <w:rsid w:val="00532D8B"/>
    <w:rsid w:val="0053324C"/>
    <w:rsid w:val="00534A28"/>
    <w:rsid w:val="00535018"/>
    <w:rsid w:val="00537571"/>
    <w:rsid w:val="00541508"/>
    <w:rsid w:val="00541AE3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4307"/>
    <w:rsid w:val="0060487F"/>
    <w:rsid w:val="00604EAD"/>
    <w:rsid w:val="006104FB"/>
    <w:rsid w:val="00612A2F"/>
    <w:rsid w:val="00612AAE"/>
    <w:rsid w:val="006156B4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51E4"/>
    <w:rsid w:val="00645B33"/>
    <w:rsid w:val="006516CB"/>
    <w:rsid w:val="00654110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2EC"/>
    <w:rsid w:val="006C56D4"/>
    <w:rsid w:val="006C6681"/>
    <w:rsid w:val="006C6924"/>
    <w:rsid w:val="006C7CA6"/>
    <w:rsid w:val="006D18B3"/>
    <w:rsid w:val="006D3E8A"/>
    <w:rsid w:val="006D61F6"/>
    <w:rsid w:val="006E1332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65C5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80EF1"/>
    <w:rsid w:val="00786C87"/>
    <w:rsid w:val="007877C9"/>
    <w:rsid w:val="00790764"/>
    <w:rsid w:val="0079085F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CB"/>
    <w:rsid w:val="007B6689"/>
    <w:rsid w:val="007B6F72"/>
    <w:rsid w:val="007C1FFB"/>
    <w:rsid w:val="007C2D94"/>
    <w:rsid w:val="007C5F92"/>
    <w:rsid w:val="007C6227"/>
    <w:rsid w:val="007C6BBD"/>
    <w:rsid w:val="007D0382"/>
    <w:rsid w:val="007D1A1F"/>
    <w:rsid w:val="007D40DF"/>
    <w:rsid w:val="007D4458"/>
    <w:rsid w:val="007E0D4A"/>
    <w:rsid w:val="007E1788"/>
    <w:rsid w:val="007E29B4"/>
    <w:rsid w:val="007E435A"/>
    <w:rsid w:val="007E49F7"/>
    <w:rsid w:val="007E4C70"/>
    <w:rsid w:val="007E7E61"/>
    <w:rsid w:val="007F0845"/>
    <w:rsid w:val="007F20F3"/>
    <w:rsid w:val="007F2390"/>
    <w:rsid w:val="007F708D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1901"/>
    <w:rsid w:val="00846121"/>
    <w:rsid w:val="008466C6"/>
    <w:rsid w:val="0084708F"/>
    <w:rsid w:val="008477C8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A0ADD"/>
    <w:rsid w:val="008A388E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05B3"/>
    <w:rsid w:val="009B3764"/>
    <w:rsid w:val="009B66CE"/>
    <w:rsid w:val="009B6FD3"/>
    <w:rsid w:val="009C1750"/>
    <w:rsid w:val="009C2E29"/>
    <w:rsid w:val="009C3E8F"/>
    <w:rsid w:val="009C554B"/>
    <w:rsid w:val="009C719E"/>
    <w:rsid w:val="009C7799"/>
    <w:rsid w:val="009D07A9"/>
    <w:rsid w:val="009D0A7B"/>
    <w:rsid w:val="009D3ACD"/>
    <w:rsid w:val="009D7731"/>
    <w:rsid w:val="009E1922"/>
    <w:rsid w:val="009E4715"/>
    <w:rsid w:val="009E5273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3CF8"/>
    <w:rsid w:val="00A43DF2"/>
    <w:rsid w:val="00A445A8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F98"/>
    <w:rsid w:val="00B00913"/>
    <w:rsid w:val="00B01593"/>
    <w:rsid w:val="00B01FF9"/>
    <w:rsid w:val="00B023F2"/>
    <w:rsid w:val="00B06DB4"/>
    <w:rsid w:val="00B077F7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2DDB"/>
    <w:rsid w:val="00B32F57"/>
    <w:rsid w:val="00B3345C"/>
    <w:rsid w:val="00B34528"/>
    <w:rsid w:val="00B34CC9"/>
    <w:rsid w:val="00B3563B"/>
    <w:rsid w:val="00B402FC"/>
    <w:rsid w:val="00B422E2"/>
    <w:rsid w:val="00B439DA"/>
    <w:rsid w:val="00B4411A"/>
    <w:rsid w:val="00B46604"/>
    <w:rsid w:val="00B47089"/>
    <w:rsid w:val="00B52151"/>
    <w:rsid w:val="00B530CD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D1E"/>
    <w:rsid w:val="00B77543"/>
    <w:rsid w:val="00B80EC6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C2B"/>
    <w:rsid w:val="00BA7B64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D50"/>
    <w:rsid w:val="00BE0AD1"/>
    <w:rsid w:val="00BE0EF9"/>
    <w:rsid w:val="00BE18B9"/>
    <w:rsid w:val="00BE2495"/>
    <w:rsid w:val="00BF02C8"/>
    <w:rsid w:val="00BF1578"/>
    <w:rsid w:val="00BF1D12"/>
    <w:rsid w:val="00BF1D3A"/>
    <w:rsid w:val="00BF4E43"/>
    <w:rsid w:val="00BF5C4C"/>
    <w:rsid w:val="00C01410"/>
    <w:rsid w:val="00C052AA"/>
    <w:rsid w:val="00C06EE3"/>
    <w:rsid w:val="00C07749"/>
    <w:rsid w:val="00C11D48"/>
    <w:rsid w:val="00C21430"/>
    <w:rsid w:val="00C21E61"/>
    <w:rsid w:val="00C21F94"/>
    <w:rsid w:val="00C2590D"/>
    <w:rsid w:val="00C27913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6223"/>
    <w:rsid w:val="00D70822"/>
    <w:rsid w:val="00D72076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8BE"/>
    <w:rsid w:val="00D95C5D"/>
    <w:rsid w:val="00D97D00"/>
    <w:rsid w:val="00DA096C"/>
    <w:rsid w:val="00DA1AB6"/>
    <w:rsid w:val="00DA6364"/>
    <w:rsid w:val="00DA7114"/>
    <w:rsid w:val="00DA7C0C"/>
    <w:rsid w:val="00DB08A9"/>
    <w:rsid w:val="00DB2DFA"/>
    <w:rsid w:val="00DB2EC8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7854"/>
    <w:rsid w:val="00E47EBA"/>
    <w:rsid w:val="00E50156"/>
    <w:rsid w:val="00E5076C"/>
    <w:rsid w:val="00E53470"/>
    <w:rsid w:val="00E539F6"/>
    <w:rsid w:val="00E55791"/>
    <w:rsid w:val="00E578A2"/>
    <w:rsid w:val="00E61740"/>
    <w:rsid w:val="00E61EB5"/>
    <w:rsid w:val="00E6519D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828FF"/>
    <w:rsid w:val="00E930A1"/>
    <w:rsid w:val="00E93820"/>
    <w:rsid w:val="00E94A86"/>
    <w:rsid w:val="00E96143"/>
    <w:rsid w:val="00E96833"/>
    <w:rsid w:val="00EA0C68"/>
    <w:rsid w:val="00EA32BC"/>
    <w:rsid w:val="00EA35A7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331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5A0"/>
    <w:rsid w:val="00FA17CC"/>
    <w:rsid w:val="00FA1F01"/>
    <w:rsid w:val="00FA5112"/>
    <w:rsid w:val="00FA5526"/>
    <w:rsid w:val="00FA5D4D"/>
    <w:rsid w:val="00FA70D3"/>
    <w:rsid w:val="00FB0EE2"/>
    <w:rsid w:val="00FB1A79"/>
    <w:rsid w:val="00FB208B"/>
    <w:rsid w:val="00FB2B2D"/>
    <w:rsid w:val="00FB542E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576E-2"/>
          <c:w val="0.92237743255066085"/>
          <c:h val="0.73318107621300121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2'!$C$14:$C$31</c:f>
              <c:numCache>
                <c:formatCode>0.0</c:formatCode>
                <c:ptCount val="18"/>
                <c:pt idx="0">
                  <c:v>0.20000000000000284</c:v>
                </c:pt>
                <c:pt idx="1">
                  <c:v>0.20000000000000284</c:v>
                </c:pt>
                <c:pt idx="2">
                  <c:v>0.59999999999999454</c:v>
                </c:pt>
                <c:pt idx="3">
                  <c:v>0.5</c:v>
                </c:pt>
                <c:pt idx="4">
                  <c:v>9.9999999999995245E-2</c:v>
                </c:pt>
                <c:pt idx="5">
                  <c:v>0.70000000000000284</c:v>
                </c:pt>
                <c:pt idx="6">
                  <c:v>0.40000000000000568</c:v>
                </c:pt>
                <c:pt idx="7">
                  <c:v>9.9999999999995245E-2</c:v>
                </c:pt>
                <c:pt idx="8">
                  <c:v>0.5</c:v>
                </c:pt>
                <c:pt idx="9">
                  <c:v>0.20000000000000284</c:v>
                </c:pt>
                <c:pt idx="10">
                  <c:v>0.5</c:v>
                </c:pt>
                <c:pt idx="11">
                  <c:v>1.4000000000000057</c:v>
                </c:pt>
                <c:pt idx="12" formatCode="General">
                  <c:v>2.4000000000000057</c:v>
                </c:pt>
                <c:pt idx="13" formatCode="General">
                  <c:v>2.2000000000000042</c:v>
                </c:pt>
                <c:pt idx="14">
                  <c:v>2.5</c:v>
                </c:pt>
                <c:pt idx="15">
                  <c:v>2.6</c:v>
                </c:pt>
                <c:pt idx="16">
                  <c:v>1.9000000000000001</c:v>
                </c:pt>
                <c:pt idx="17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56-423E-B3B0-CC1D586DAABC}"/>
            </c:ext>
          </c:extLst>
        </c:ser>
        <c:gapWidth val="95"/>
        <c:axId val="116078848"/>
        <c:axId val="117653504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2'!$D$14:$D$31</c:f>
              <c:numCache>
                <c:formatCode>0.0</c:formatCode>
                <c:ptCount val="18"/>
                <c:pt idx="0">
                  <c:v>3.9000000000000057</c:v>
                </c:pt>
                <c:pt idx="1">
                  <c:v>1.5</c:v>
                </c:pt>
                <c:pt idx="2">
                  <c:v>1.4000000000000057</c:v>
                </c:pt>
                <c:pt idx="3">
                  <c:v>1.2000000000000028</c:v>
                </c:pt>
                <c:pt idx="4">
                  <c:v>-1.5999999999999817</c:v>
                </c:pt>
                <c:pt idx="5">
                  <c:v>-9.9999999999995245E-2</c:v>
                </c:pt>
                <c:pt idx="6">
                  <c:v>-0.90000000000000568</c:v>
                </c:pt>
                <c:pt idx="7">
                  <c:v>-1.5999999999999817</c:v>
                </c:pt>
                <c:pt idx="8">
                  <c:v>-1.7000000000000035</c:v>
                </c:pt>
                <c:pt idx="9">
                  <c:v>-2.4000000000000057</c:v>
                </c:pt>
                <c:pt idx="10">
                  <c:v>-0.7999999999999976</c:v>
                </c:pt>
                <c:pt idx="11">
                  <c:v>1.2000000000000028</c:v>
                </c:pt>
                <c:pt idx="12" formatCode="General">
                  <c:v>4.2000000000000028</c:v>
                </c:pt>
                <c:pt idx="13" formatCode="General">
                  <c:v>4.5</c:v>
                </c:pt>
                <c:pt idx="14">
                  <c:v>5.7</c:v>
                </c:pt>
                <c:pt idx="15">
                  <c:v>6.3</c:v>
                </c:pt>
                <c:pt idx="16">
                  <c:v>2.9</c:v>
                </c:pt>
                <c:pt idx="17" formatCode="#,##0.0_ ;\-#,##0.0\ 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56-423E-B3B0-CC1D586DAABC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2'!$F$14:$F$31</c:f>
              <c:numCache>
                <c:formatCode>0.0</c:formatCode>
                <c:ptCount val="18"/>
                <c:pt idx="0">
                  <c:v>-2.4000000000000057</c:v>
                </c:pt>
                <c:pt idx="1">
                  <c:v>-1.7000000000000035</c:v>
                </c:pt>
                <c:pt idx="2">
                  <c:v>-0.70000000000000284</c:v>
                </c:pt>
                <c:pt idx="3">
                  <c:v>-0.59999999999999454</c:v>
                </c:pt>
                <c:pt idx="4">
                  <c:v>1.0999999999999817</c:v>
                </c:pt>
                <c:pt idx="5">
                  <c:v>1.2000000000000028</c:v>
                </c:pt>
                <c:pt idx="6">
                  <c:v>0.7999999999999976</c:v>
                </c:pt>
                <c:pt idx="7">
                  <c:v>0.90000000000000568</c:v>
                </c:pt>
                <c:pt idx="8">
                  <c:v>0.90000000000000568</c:v>
                </c:pt>
                <c:pt idx="9">
                  <c:v>0.5</c:v>
                </c:pt>
                <c:pt idx="10">
                  <c:v>0.40000000000000568</c:v>
                </c:pt>
                <c:pt idx="11">
                  <c:v>0.59999999999999454</c:v>
                </c:pt>
                <c:pt idx="12" formatCode="General">
                  <c:v>0.7999999999999976</c:v>
                </c:pt>
                <c:pt idx="13" formatCode="General">
                  <c:v>1.5</c:v>
                </c:pt>
                <c:pt idx="14">
                  <c:v>2.1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56-423E-B3B0-CC1D586DAABC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2'!$G$14:$G$31</c:f>
              <c:numCache>
                <c:formatCode>General</c:formatCode>
                <c:ptCount val="18"/>
                <c:pt idx="0">
                  <c:v>9.9999999999995245E-2</c:v>
                </c:pt>
                <c:pt idx="1">
                  <c:v>0.30000000000000032</c:v>
                </c:pt>
                <c:pt idx="2">
                  <c:v>0.5</c:v>
                </c:pt>
                <c:pt idx="3">
                  <c:v>0</c:v>
                </c:pt>
                <c:pt idx="4">
                  <c:v>-4.9000000000000083</c:v>
                </c:pt>
                <c:pt idx="5">
                  <c:v>-3.2999999999999972</c:v>
                </c:pt>
                <c:pt idx="6">
                  <c:v>-3.7999999999999972</c:v>
                </c:pt>
                <c:pt idx="7">
                  <c:v>-4.7000000000000028</c:v>
                </c:pt>
                <c:pt idx="8">
                  <c:v>-2.7000000000000042</c:v>
                </c:pt>
                <c:pt idx="9">
                  <c:v>-2.9000000000000057</c:v>
                </c:pt>
                <c:pt idx="10">
                  <c:v>-2.2999999999999972</c:v>
                </c:pt>
                <c:pt idx="11">
                  <c:v>1.0999999999999817</c:v>
                </c:pt>
                <c:pt idx="12">
                  <c:v>6</c:v>
                </c:pt>
                <c:pt idx="13">
                  <c:v>3.9000000000000057</c:v>
                </c:pt>
                <c:pt idx="14" formatCode="0.0">
                  <c:v>2.5</c:v>
                </c:pt>
                <c:pt idx="15" formatCode="0.0">
                  <c:v>2.5</c:v>
                </c:pt>
                <c:pt idx="16" formatCode="0.0">
                  <c:v>1</c:v>
                </c:pt>
                <c:pt idx="17" formatCode="0.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56-423E-B3B0-CC1D586DAABC}"/>
            </c:ext>
          </c:extLst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2'!$H$14:$H$31</c:f>
              <c:numCache>
                <c:formatCode>###,###,##0.0</c:formatCode>
                <c:ptCount val="18"/>
                <c:pt idx="0">
                  <c:v>1.5999999999999817</c:v>
                </c:pt>
                <c:pt idx="1">
                  <c:v>1.7000000000000035</c:v>
                </c:pt>
                <c:pt idx="2">
                  <c:v>1.7000000000000035</c:v>
                </c:pt>
                <c:pt idx="3">
                  <c:v>1.7000000000000035</c:v>
                </c:pt>
                <c:pt idx="4">
                  <c:v>1.7000000000000035</c:v>
                </c:pt>
                <c:pt idx="5">
                  <c:v>1.5999999999999817</c:v>
                </c:pt>
                <c:pt idx="6">
                  <c:v>1.4000000000000057</c:v>
                </c:pt>
                <c:pt idx="7">
                  <c:v>1.2999999999999825</c:v>
                </c:pt>
                <c:pt idx="8">
                  <c:v>1.2000000000000028</c:v>
                </c:pt>
                <c:pt idx="9">
                  <c:v>1.0999999999999817</c:v>
                </c:pt>
                <c:pt idx="10">
                  <c:v>1.2000000000000028</c:v>
                </c:pt>
                <c:pt idx="11">
                  <c:v>2.7000000000000042</c:v>
                </c:pt>
                <c:pt idx="12">
                  <c:v>5.2000000000000028</c:v>
                </c:pt>
                <c:pt idx="13">
                  <c:v>5.7999999999999972</c:v>
                </c:pt>
                <c:pt idx="14">
                  <c:v>6.2999999999999972</c:v>
                </c:pt>
                <c:pt idx="15" formatCode="0.0">
                  <c:v>5.6</c:v>
                </c:pt>
                <c:pt idx="16" formatCode="0.0">
                  <c:v>3.5</c:v>
                </c:pt>
                <c:pt idx="17" formatCode="0.0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56-423E-B3B0-CC1D586DAABC}"/>
            </c:ext>
          </c:extLst>
        </c:ser>
        <c:marker val="1"/>
        <c:axId val="116078848"/>
        <c:axId val="117653504"/>
      </c:lineChart>
      <c:catAx>
        <c:axId val="11607884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7653504"/>
        <c:crosses val="autoZero"/>
        <c:auto val="1"/>
        <c:lblAlgn val="ctr"/>
        <c:lblOffset val="100"/>
      </c:catAx>
      <c:valAx>
        <c:axId val="11765350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607884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832E-2"/>
          <c:y val="0.87255825734550674"/>
          <c:w val="0.9236290526849219"/>
          <c:h val="0.1007621299110674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1'!$C$14:$C$31</c:f>
              <c:numCache>
                <c:formatCode>General</c:formatCode>
                <c:ptCount val="18"/>
                <c:pt idx="0">
                  <c:v>1.2000000000000028</c:v>
                </c:pt>
                <c:pt idx="1">
                  <c:v>2.5</c:v>
                </c:pt>
                <c:pt idx="2">
                  <c:v>4.5</c:v>
                </c:pt>
                <c:pt idx="3">
                  <c:v>5.7000000000000028</c:v>
                </c:pt>
                <c:pt idx="4">
                  <c:v>4.2999999999999972</c:v>
                </c:pt>
                <c:pt idx="5">
                  <c:v>4.9000000000000083</c:v>
                </c:pt>
                <c:pt idx="6">
                  <c:v>6</c:v>
                </c:pt>
                <c:pt idx="7">
                  <c:v>6.7999999999999972</c:v>
                </c:pt>
                <c:pt idx="8">
                  <c:v>8.9000000000000057</c:v>
                </c:pt>
                <c:pt idx="9">
                  <c:v>10.3</c:v>
                </c:pt>
                <c:pt idx="10">
                  <c:v>12.3</c:v>
                </c:pt>
                <c:pt idx="11">
                  <c:v>14.600000000000001</c:v>
                </c:pt>
                <c:pt idx="12">
                  <c:v>17.200000000000003</c:v>
                </c:pt>
                <c:pt idx="13">
                  <c:v>18.700000000000003</c:v>
                </c:pt>
                <c:pt idx="14">
                  <c:v>15.8</c:v>
                </c:pt>
                <c:pt idx="15">
                  <c:v>12</c:v>
                </c:pt>
                <c:pt idx="16">
                  <c:v>9.2000000000000011</c:v>
                </c:pt>
                <c:pt idx="17">
                  <c:v>5.5999999999999943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12-4174-BCF9-4FD96EBBC2A4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1'!$D$14:$D$31</c:f>
              <c:numCache>
                <c:formatCode>General</c:formatCode>
                <c:ptCount val="18"/>
                <c:pt idx="0">
                  <c:v>2</c:v>
                </c:pt>
                <c:pt idx="1">
                  <c:v>2.0999999999999943</c:v>
                </c:pt>
                <c:pt idx="2">
                  <c:v>3.2000000000000042</c:v>
                </c:pt>
                <c:pt idx="3">
                  <c:v>5.2000000000000028</c:v>
                </c:pt>
                <c:pt idx="4">
                  <c:v>5</c:v>
                </c:pt>
                <c:pt idx="5">
                  <c:v>5.9000000000000083</c:v>
                </c:pt>
                <c:pt idx="6">
                  <c:v>5.5999999999999943</c:v>
                </c:pt>
                <c:pt idx="7">
                  <c:v>4.5999999999999943</c:v>
                </c:pt>
                <c:pt idx="8">
                  <c:v>5.7999999999999972</c:v>
                </c:pt>
                <c:pt idx="9">
                  <c:v>7.5</c:v>
                </c:pt>
                <c:pt idx="10">
                  <c:v>9.4000000000000057</c:v>
                </c:pt>
                <c:pt idx="11">
                  <c:v>13.900000000000006</c:v>
                </c:pt>
                <c:pt idx="12">
                  <c:v>16.200000000000003</c:v>
                </c:pt>
                <c:pt idx="13">
                  <c:v>19</c:v>
                </c:pt>
                <c:pt idx="14">
                  <c:v>16.400000000000006</c:v>
                </c:pt>
                <c:pt idx="15">
                  <c:v>11.100000000000001</c:v>
                </c:pt>
                <c:pt idx="16">
                  <c:v>8.3000000000000025</c:v>
                </c:pt>
                <c:pt idx="1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12-4174-BCF9-4FD96EBBC2A4}"/>
            </c:ext>
          </c:extLst>
        </c:ser>
        <c:gapWidth val="95"/>
        <c:axId val="117787648"/>
        <c:axId val="118094464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1'!$E$14:$E$31</c:f>
              <c:numCache>
                <c:formatCode>0.0</c:formatCode>
                <c:ptCount val="18"/>
                <c:pt idx="0">
                  <c:v>3.0082987551867202</c:v>
                </c:pt>
                <c:pt idx="1">
                  <c:v>4.1407867494823956</c:v>
                </c:pt>
                <c:pt idx="2">
                  <c:v>4.6201232032853872</c:v>
                </c:pt>
                <c:pt idx="3">
                  <c:v>2.7411167512690606</c:v>
                </c:pt>
                <c:pt idx="4">
                  <c:v>3.6253776435045406</c:v>
                </c:pt>
                <c:pt idx="5">
                  <c:v>4.9701789264413518</c:v>
                </c:pt>
                <c:pt idx="6">
                  <c:v>6.0843964671246233</c:v>
                </c:pt>
                <c:pt idx="7">
                  <c:v>9.5849802371541557</c:v>
                </c:pt>
                <c:pt idx="8">
                  <c:v>10.204081632653049</c:v>
                </c:pt>
                <c:pt idx="9">
                  <c:v>10.321969696969704</c:v>
                </c:pt>
                <c:pt idx="10">
                  <c:v>9.8982423681776162</c:v>
                </c:pt>
                <c:pt idx="11">
                  <c:v>9.9188458070333638</c:v>
                </c:pt>
                <c:pt idx="12">
                  <c:v>9.5238095238095202</c:v>
                </c:pt>
                <c:pt idx="13" formatCode="General">
                  <c:v>9.5278969957081507</c:v>
                </c:pt>
                <c:pt idx="14" formatCode="General">
                  <c:v>12.542087542087534</c:v>
                </c:pt>
                <c:pt idx="15" formatCode="General">
                  <c:v>12.469237079573471</c:v>
                </c:pt>
                <c:pt idx="16" formatCode="General">
                  <c:v>12.801932367149774</c:v>
                </c:pt>
                <c:pt idx="17" formatCode="General">
                  <c:v>12.2257053291536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12-4174-BCF9-4FD96EBBC2A4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1'!$F$14:$F$31</c:f>
              <c:numCache>
                <c:formatCode>0.0</c:formatCode>
                <c:ptCount val="18"/>
                <c:pt idx="0">
                  <c:v>3.8310412573674002</c:v>
                </c:pt>
                <c:pt idx="1">
                  <c:v>5.2785923753665784</c:v>
                </c:pt>
                <c:pt idx="2">
                  <c:v>6.6731141199226212</c:v>
                </c:pt>
                <c:pt idx="3">
                  <c:v>5.1428571428571486</c:v>
                </c:pt>
                <c:pt idx="4">
                  <c:v>5.7710501419110924</c:v>
                </c:pt>
                <c:pt idx="5">
                  <c:v>6.4995357474466076</c:v>
                </c:pt>
                <c:pt idx="6">
                  <c:v>6.7089755213055255</c:v>
                </c:pt>
                <c:pt idx="7">
                  <c:v>8.7862318840579601</c:v>
                </c:pt>
                <c:pt idx="8">
                  <c:v>10.196779964221831</c:v>
                </c:pt>
                <c:pt idx="9">
                  <c:v>10.549258936355701</c:v>
                </c:pt>
                <c:pt idx="10">
                  <c:v>9.7706032285471505</c:v>
                </c:pt>
                <c:pt idx="11">
                  <c:v>11.323896752706126</c:v>
                </c:pt>
                <c:pt idx="12">
                  <c:v>13.636363636363633</c:v>
                </c:pt>
                <c:pt idx="13" formatCode="General">
                  <c:v>14.589905362776037</c:v>
                </c:pt>
                <c:pt idx="14" formatCode="General">
                  <c:v>18.266253869968939</c:v>
                </c:pt>
                <c:pt idx="15" formatCode="General">
                  <c:v>18.773373223635023</c:v>
                </c:pt>
                <c:pt idx="16" formatCode="General">
                  <c:v>15.071428571428566</c:v>
                </c:pt>
                <c:pt idx="17" formatCode="General">
                  <c:v>14.246386785960068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12-4174-BCF9-4FD96EBBC2A4}"/>
            </c:ext>
          </c:extLst>
        </c:ser>
        <c:marker val="1"/>
        <c:axId val="117787648"/>
        <c:axId val="118094464"/>
      </c:lineChart>
      <c:catAx>
        <c:axId val="11778764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8094464"/>
        <c:crosses val="autoZero"/>
        <c:auto val="1"/>
        <c:lblAlgn val="ctr"/>
        <c:lblOffset val="100"/>
      </c:catAx>
      <c:valAx>
        <c:axId val="118094464"/>
        <c:scaling>
          <c:orientation val="minMax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778764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3179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0691E-2"/>
          <c:w val="0.89142432050272657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4'!$C$18:$C$71</c:f>
              <c:numCache>
                <c:formatCode>0.0</c:formatCode>
                <c:ptCount val="54"/>
                <c:pt idx="0">
                  <c:v>-0.70000000000000284</c:v>
                </c:pt>
                <c:pt idx="1">
                  <c:v>-0.70000000000000284</c:v>
                </c:pt>
                <c:pt idx="2">
                  <c:v>-0.7999999999999976</c:v>
                </c:pt>
                <c:pt idx="3">
                  <c:v>-0.30000000000000032</c:v>
                </c:pt>
                <c:pt idx="4">
                  <c:v>-9.9999999999995245E-2</c:v>
                </c:pt>
                <c:pt idx="5">
                  <c:v>-0.20000000000000284</c:v>
                </c:pt>
                <c:pt idx="6">
                  <c:v>-9.9999999999995245E-2</c:v>
                </c:pt>
                <c:pt idx="7">
                  <c:v>0</c:v>
                </c:pt>
                <c:pt idx="8">
                  <c:v>-0.30000000000000032</c:v>
                </c:pt>
                <c:pt idx="9">
                  <c:v>-0.30000000000000032</c:v>
                </c:pt>
                <c:pt idx="10">
                  <c:v>-1.7000000000000028</c:v>
                </c:pt>
                <c:pt idx="11">
                  <c:v>-3.7000000000000042</c:v>
                </c:pt>
                <c:pt idx="12">
                  <c:v>-3.5</c:v>
                </c:pt>
                <c:pt idx="13">
                  <c:v>-3.5999999999999943</c:v>
                </c:pt>
                <c:pt idx="14">
                  <c:v>-2.9000000000000057</c:v>
                </c:pt>
                <c:pt idx="15">
                  <c:v>-2.5999999999999943</c:v>
                </c:pt>
                <c:pt idx="16">
                  <c:v>-2.0999999999999943</c:v>
                </c:pt>
                <c:pt idx="17">
                  <c:v>-2.2999999999999972</c:v>
                </c:pt>
                <c:pt idx="18">
                  <c:v>-3</c:v>
                </c:pt>
                <c:pt idx="19">
                  <c:v>-3.7000000000000042</c:v>
                </c:pt>
                <c:pt idx="20">
                  <c:v>-4.2000000000000028</c:v>
                </c:pt>
                <c:pt idx="21">
                  <c:v>-3.9000000000000057</c:v>
                </c:pt>
                <c:pt idx="22">
                  <c:v>-3.7000000000000042</c:v>
                </c:pt>
                <c:pt idx="23">
                  <c:v>-2.9000000000000057</c:v>
                </c:pt>
                <c:pt idx="24">
                  <c:v>-3.4000000000000057</c:v>
                </c:pt>
                <c:pt idx="25">
                  <c:v>-4</c:v>
                </c:pt>
                <c:pt idx="26">
                  <c:v>-4.5</c:v>
                </c:pt>
                <c:pt idx="27">
                  <c:v>-4.7000000000000028</c:v>
                </c:pt>
                <c:pt idx="28">
                  <c:v>-4.7999999999999972</c:v>
                </c:pt>
                <c:pt idx="29">
                  <c:v>-4.4000000000000083</c:v>
                </c:pt>
                <c:pt idx="30">
                  <c:v>-4</c:v>
                </c:pt>
                <c:pt idx="31">
                  <c:v>-3.4000000000000057</c:v>
                </c:pt>
                <c:pt idx="32">
                  <c:v>-2.4000000000000057</c:v>
                </c:pt>
                <c:pt idx="33">
                  <c:v>-1.7000000000000028</c:v>
                </c:pt>
                <c:pt idx="34">
                  <c:v>-1.2999999999999825</c:v>
                </c:pt>
                <c:pt idx="35">
                  <c:v>-0.40000000000000568</c:v>
                </c:pt>
                <c:pt idx="36" formatCode="General">
                  <c:v>2.0999999999999943</c:v>
                </c:pt>
                <c:pt idx="37" formatCode="General">
                  <c:v>3.0999999999999943</c:v>
                </c:pt>
                <c:pt idx="38">
                  <c:v>3</c:v>
                </c:pt>
                <c:pt idx="39">
                  <c:v>3.2000000000000042</c:v>
                </c:pt>
                <c:pt idx="40" formatCode="General">
                  <c:v>2.2999999999999972</c:v>
                </c:pt>
                <c:pt idx="41" formatCode="General">
                  <c:v>1.2999999999999825</c:v>
                </c:pt>
                <c:pt idx="42" formatCode="General">
                  <c:v>1.1000000000000001</c:v>
                </c:pt>
                <c:pt idx="43" formatCode="General">
                  <c:v>1.4</c:v>
                </c:pt>
                <c:pt idx="44" formatCode="General">
                  <c:v>1.7</c:v>
                </c:pt>
                <c:pt idx="45" formatCode="General">
                  <c:v>1.1000000000000001</c:v>
                </c:pt>
                <c:pt idx="46" formatCode="General">
                  <c:v>0.9</c:v>
                </c:pt>
                <c:pt idx="47" formatCode="General">
                  <c:v>0.70000000000000062</c:v>
                </c:pt>
                <c:pt idx="48" formatCode="General">
                  <c:v>0.5</c:v>
                </c:pt>
                <c:pt idx="49" formatCode="General">
                  <c:v>-0.30000000000000032</c:v>
                </c:pt>
                <c:pt idx="50" formatCode="General">
                  <c:v>0.1</c:v>
                </c:pt>
                <c:pt idx="51" formatCode="General">
                  <c:v>0</c:v>
                </c:pt>
                <c:pt idx="52" formatCode="General">
                  <c:v>1.5</c:v>
                </c:pt>
                <c:pt idx="53" formatCode="General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CA-4519-8264-EACB933BB206}"/>
            </c:ext>
          </c:extLst>
        </c:ser>
        <c:gapWidth val="96"/>
        <c:axId val="114818432"/>
        <c:axId val="115180672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4'!$D$18:$D$71</c:f>
              <c:numCache>
                <c:formatCode>0.0</c:formatCode>
                <c:ptCount val="54"/>
                <c:pt idx="0">
                  <c:v>-3</c:v>
                </c:pt>
                <c:pt idx="1">
                  <c:v>-3.0999999999999943</c:v>
                </c:pt>
                <c:pt idx="2">
                  <c:v>-4</c:v>
                </c:pt>
                <c:pt idx="3">
                  <c:v>-4.0999999999999943</c:v>
                </c:pt>
                <c:pt idx="4">
                  <c:v>-4.5999999999999943</c:v>
                </c:pt>
                <c:pt idx="5">
                  <c:v>-4.7999999999999972</c:v>
                </c:pt>
                <c:pt idx="6">
                  <c:v>-3</c:v>
                </c:pt>
                <c:pt idx="7">
                  <c:v>-3.5999999999999943</c:v>
                </c:pt>
                <c:pt idx="8">
                  <c:v>-1.9000000000000061</c:v>
                </c:pt>
                <c:pt idx="9">
                  <c:v>-2.0999999999999943</c:v>
                </c:pt>
                <c:pt idx="10">
                  <c:v>-2.2999999999999972</c:v>
                </c:pt>
                <c:pt idx="11">
                  <c:v>-2.7999999999999972</c:v>
                </c:pt>
                <c:pt idx="12">
                  <c:v>-0.90000000000000568</c:v>
                </c:pt>
                <c:pt idx="13">
                  <c:v>-1.5</c:v>
                </c:pt>
                <c:pt idx="14">
                  <c:v>-0.90000000000000568</c:v>
                </c:pt>
                <c:pt idx="15">
                  <c:v>-0.90000000000000568</c:v>
                </c:pt>
                <c:pt idx="16">
                  <c:v>0.30000000000000032</c:v>
                </c:pt>
                <c:pt idx="17">
                  <c:v>0.59999999999999432</c:v>
                </c:pt>
                <c:pt idx="18">
                  <c:v>0.40000000000000568</c:v>
                </c:pt>
                <c:pt idx="19">
                  <c:v>-0.30000000000000032</c:v>
                </c:pt>
                <c:pt idx="20">
                  <c:v>-1.7000000000000028</c:v>
                </c:pt>
                <c:pt idx="21">
                  <c:v>-1.4000000000000057</c:v>
                </c:pt>
                <c:pt idx="22">
                  <c:v>-0.59999999999999432</c:v>
                </c:pt>
                <c:pt idx="23">
                  <c:v>-0.5</c:v>
                </c:pt>
                <c:pt idx="24">
                  <c:v>-6.5999999999999943</c:v>
                </c:pt>
                <c:pt idx="25">
                  <c:v>-6.0999999999999943</c:v>
                </c:pt>
                <c:pt idx="26">
                  <c:v>-6.5</c:v>
                </c:pt>
                <c:pt idx="27">
                  <c:v>-7</c:v>
                </c:pt>
                <c:pt idx="28">
                  <c:v>-7.0999999999999943</c:v>
                </c:pt>
                <c:pt idx="29">
                  <c:v>-7.2999999999999972</c:v>
                </c:pt>
                <c:pt idx="30">
                  <c:v>-6.5999999999999943</c:v>
                </c:pt>
                <c:pt idx="31">
                  <c:v>-6</c:v>
                </c:pt>
                <c:pt idx="32">
                  <c:v>-4.9000000000000083</c:v>
                </c:pt>
                <c:pt idx="33">
                  <c:v>-5.2000000000000028</c:v>
                </c:pt>
                <c:pt idx="34">
                  <c:v>-5.2999999999999972</c:v>
                </c:pt>
                <c:pt idx="35">
                  <c:v>-5.0999999999999943</c:v>
                </c:pt>
                <c:pt idx="36" formatCode="General">
                  <c:v>2.2999999999999972</c:v>
                </c:pt>
                <c:pt idx="37" formatCode="General">
                  <c:v>5.7999999999999972</c:v>
                </c:pt>
                <c:pt idx="38">
                  <c:v>6.2000000000000028</c:v>
                </c:pt>
                <c:pt idx="39">
                  <c:v>6.4000000000000083</c:v>
                </c:pt>
                <c:pt idx="40" formatCode="General">
                  <c:v>4.2999999999999972</c:v>
                </c:pt>
                <c:pt idx="41" formatCode="General">
                  <c:v>4.0999999999999943</c:v>
                </c:pt>
                <c:pt idx="42" formatCode="General">
                  <c:v>2.9</c:v>
                </c:pt>
                <c:pt idx="43" formatCode="General">
                  <c:v>1.7</c:v>
                </c:pt>
                <c:pt idx="44" formatCode="General">
                  <c:v>1.9000000000000001</c:v>
                </c:pt>
                <c:pt idx="45" formatCode="General">
                  <c:v>3.4</c:v>
                </c:pt>
                <c:pt idx="46" formatCode="General">
                  <c:v>3.3</c:v>
                </c:pt>
                <c:pt idx="47" formatCode="General">
                  <c:v>3.6</c:v>
                </c:pt>
                <c:pt idx="48" formatCode="General">
                  <c:v>6.7</c:v>
                </c:pt>
                <c:pt idx="49" formatCode="General">
                  <c:v>5</c:v>
                </c:pt>
                <c:pt idx="50" formatCode="General">
                  <c:v>4.3</c:v>
                </c:pt>
                <c:pt idx="51" formatCode="General">
                  <c:v>4.5999999999999996</c:v>
                </c:pt>
                <c:pt idx="52" formatCode="General">
                  <c:v>7.4</c:v>
                </c:pt>
                <c:pt idx="53" formatCode="General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CA-4519-8264-EACB933BB206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4'!$E$18:$E$71</c:f>
              <c:numCache>
                <c:formatCode>0.0</c:formatCode>
                <c:ptCount val="54"/>
                <c:pt idx="0">
                  <c:v>1.0999999999999817</c:v>
                </c:pt>
                <c:pt idx="1">
                  <c:v>1.2000000000000028</c:v>
                </c:pt>
                <c:pt idx="2">
                  <c:v>1</c:v>
                </c:pt>
                <c:pt idx="3">
                  <c:v>1.5999999999999817</c:v>
                </c:pt>
                <c:pt idx="4">
                  <c:v>1.9000000000000061</c:v>
                </c:pt>
                <c:pt idx="5">
                  <c:v>1.9000000000000061</c:v>
                </c:pt>
                <c:pt idx="6">
                  <c:v>1.7999999999999825</c:v>
                </c:pt>
                <c:pt idx="7">
                  <c:v>2.0999999999999943</c:v>
                </c:pt>
                <c:pt idx="8">
                  <c:v>1.5</c:v>
                </c:pt>
                <c:pt idx="9">
                  <c:v>1.5</c:v>
                </c:pt>
                <c:pt idx="10">
                  <c:v>-9.9999999999995245E-2</c:v>
                </c:pt>
                <c:pt idx="11">
                  <c:v>-2.7999999999999972</c:v>
                </c:pt>
                <c:pt idx="12">
                  <c:v>-4.2999999999999972</c:v>
                </c:pt>
                <c:pt idx="13">
                  <c:v>-4.4000000000000083</c:v>
                </c:pt>
                <c:pt idx="14">
                  <c:v>-3.5</c:v>
                </c:pt>
                <c:pt idx="15">
                  <c:v>-3.0999999999999943</c:v>
                </c:pt>
                <c:pt idx="16">
                  <c:v>-2.7000000000000042</c:v>
                </c:pt>
                <c:pt idx="17">
                  <c:v>-2.7999999999999972</c:v>
                </c:pt>
                <c:pt idx="18">
                  <c:v>-3.5999999999999943</c:v>
                </c:pt>
                <c:pt idx="19">
                  <c:v>-4.7000000000000028</c:v>
                </c:pt>
                <c:pt idx="20">
                  <c:v>-5.2000000000000028</c:v>
                </c:pt>
                <c:pt idx="21">
                  <c:v>-4.9000000000000083</c:v>
                </c:pt>
                <c:pt idx="22">
                  <c:v>-4.5999999999999943</c:v>
                </c:pt>
                <c:pt idx="23">
                  <c:v>-3.5</c:v>
                </c:pt>
                <c:pt idx="24">
                  <c:v>-3.2999999999999972</c:v>
                </c:pt>
                <c:pt idx="25">
                  <c:v>-4.0999999999999943</c:v>
                </c:pt>
                <c:pt idx="26">
                  <c:v>-4.5999999999999943</c:v>
                </c:pt>
                <c:pt idx="27">
                  <c:v>-4.9000000000000083</c:v>
                </c:pt>
                <c:pt idx="28">
                  <c:v>-5</c:v>
                </c:pt>
                <c:pt idx="29">
                  <c:v>-4.5</c:v>
                </c:pt>
                <c:pt idx="30">
                  <c:v>-4</c:v>
                </c:pt>
                <c:pt idx="31">
                  <c:v>-3.2000000000000042</c:v>
                </c:pt>
                <c:pt idx="32">
                  <c:v>-2</c:v>
                </c:pt>
                <c:pt idx="33">
                  <c:v>-1.0999999999999817</c:v>
                </c:pt>
                <c:pt idx="34">
                  <c:v>-0.59999999999999432</c:v>
                </c:pt>
                <c:pt idx="35">
                  <c:v>0.59999999999999432</c:v>
                </c:pt>
                <c:pt idx="36" formatCode="General">
                  <c:v>2.5999999999999943</c:v>
                </c:pt>
                <c:pt idx="37" formatCode="General">
                  <c:v>4</c:v>
                </c:pt>
                <c:pt idx="38">
                  <c:v>3.7999999999999972</c:v>
                </c:pt>
                <c:pt idx="39">
                  <c:v>4</c:v>
                </c:pt>
                <c:pt idx="40" formatCode="General">
                  <c:v>2.7999999999999972</c:v>
                </c:pt>
                <c:pt idx="41" formatCode="General">
                  <c:v>1.5</c:v>
                </c:pt>
                <c:pt idx="42" formatCode="General">
                  <c:v>1.4</c:v>
                </c:pt>
                <c:pt idx="43" formatCode="General">
                  <c:v>2</c:v>
                </c:pt>
                <c:pt idx="44" formatCode="General">
                  <c:v>2.1</c:v>
                </c:pt>
                <c:pt idx="45" formatCode="General">
                  <c:v>1.4</c:v>
                </c:pt>
                <c:pt idx="46" formatCode="General">
                  <c:v>1.1000000000000001</c:v>
                </c:pt>
                <c:pt idx="47" formatCode="General">
                  <c:v>0.9</c:v>
                </c:pt>
                <c:pt idx="48" formatCode="General">
                  <c:v>0.2</c:v>
                </c:pt>
                <c:pt idx="49" formatCode="General">
                  <c:v>-0.9</c:v>
                </c:pt>
                <c:pt idx="50" formatCode="General">
                  <c:v>-0.5</c:v>
                </c:pt>
                <c:pt idx="51" formatCode="General">
                  <c:v>-0.5</c:v>
                </c:pt>
                <c:pt idx="52" formatCode="General">
                  <c:v>1.3</c:v>
                </c:pt>
                <c:pt idx="53" formatCode="General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CA-4519-8264-EACB933BB206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4'!$F$18:$F$71</c:f>
              <c:numCache>
                <c:formatCode>0.0</c:formatCode>
                <c:ptCount val="54"/>
                <c:pt idx="0">
                  <c:v>-8.8000000000000025</c:v>
                </c:pt>
                <c:pt idx="1">
                  <c:v>-8.8000000000000025</c:v>
                </c:pt>
                <c:pt idx="2">
                  <c:v>-8.8000000000000025</c:v>
                </c:pt>
                <c:pt idx="3">
                  <c:v>-8.6000000000000014</c:v>
                </c:pt>
                <c:pt idx="4">
                  <c:v>-8.6000000000000014</c:v>
                </c:pt>
                <c:pt idx="5">
                  <c:v>-8.7000000000000011</c:v>
                </c:pt>
                <c:pt idx="6">
                  <c:v>-8.7000000000000011</c:v>
                </c:pt>
                <c:pt idx="7">
                  <c:v>-8.6000000000000014</c:v>
                </c:pt>
                <c:pt idx="8">
                  <c:v>-8.6000000000000014</c:v>
                </c:pt>
                <c:pt idx="9">
                  <c:v>-8.9000000000000057</c:v>
                </c:pt>
                <c:pt idx="10">
                  <c:v>-8.9000000000000057</c:v>
                </c:pt>
                <c:pt idx="11">
                  <c:v>-8.6000000000000014</c:v>
                </c:pt>
                <c:pt idx="12">
                  <c:v>-0.7999999999999976</c:v>
                </c:pt>
                <c:pt idx="13">
                  <c:v>-0.7999999999999976</c:v>
                </c:pt>
                <c:pt idx="14">
                  <c:v>-0.7999999999999976</c:v>
                </c:pt>
                <c:pt idx="15">
                  <c:v>-0.70000000000000284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-0.70000000000000284</c:v>
                </c:pt>
                <c:pt idx="19">
                  <c:v>-0.7999999999999976</c:v>
                </c:pt>
                <c:pt idx="20">
                  <c:v>-0.7999999999999976</c:v>
                </c:pt>
                <c:pt idx="21">
                  <c:v>-0.90000000000000568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-4</c:v>
                </c:pt>
                <c:pt idx="25">
                  <c:v>-4.0999999999999943</c:v>
                </c:pt>
                <c:pt idx="26">
                  <c:v>-4.0999999999999943</c:v>
                </c:pt>
                <c:pt idx="27">
                  <c:v>-4</c:v>
                </c:pt>
                <c:pt idx="28">
                  <c:v>-4</c:v>
                </c:pt>
                <c:pt idx="29">
                  <c:v>-4.0999999999999943</c:v>
                </c:pt>
                <c:pt idx="30">
                  <c:v>-4</c:v>
                </c:pt>
                <c:pt idx="31">
                  <c:v>-4</c:v>
                </c:pt>
                <c:pt idx="32">
                  <c:v>-4.0999999999999943</c:v>
                </c:pt>
                <c:pt idx="33">
                  <c:v>-4.0999999999999943</c:v>
                </c:pt>
                <c:pt idx="34">
                  <c:v>-4.0999999999999943</c:v>
                </c:pt>
                <c:pt idx="35">
                  <c:v>-4.0999999999999943</c:v>
                </c:pt>
                <c:pt idx="36" formatCode="General">
                  <c:v>-1.0999999999999817</c:v>
                </c:pt>
                <c:pt idx="37" formatCode="General">
                  <c:v>-1.2000000000000028</c:v>
                </c:pt>
                <c:pt idx="38">
                  <c:v>-1.2000000000000028</c:v>
                </c:pt>
                <c:pt idx="39">
                  <c:v>-1.4000000000000057</c:v>
                </c:pt>
                <c:pt idx="40" formatCode="General">
                  <c:v>-1.2999999999999825</c:v>
                </c:pt>
                <c:pt idx="41" formatCode="General">
                  <c:v>-1.0999999999999817</c:v>
                </c:pt>
                <c:pt idx="42" formatCode="General">
                  <c:v>-1.1000000000000001</c:v>
                </c:pt>
                <c:pt idx="43" formatCode="General">
                  <c:v>-1.3</c:v>
                </c:pt>
                <c:pt idx="44" formatCode="General">
                  <c:v>-1.1000000000000001</c:v>
                </c:pt>
                <c:pt idx="45" formatCode="General">
                  <c:v>-1.1000000000000001</c:v>
                </c:pt>
                <c:pt idx="46" formatCode="General">
                  <c:v>-1.1000000000000001</c:v>
                </c:pt>
                <c:pt idx="47" formatCode="General">
                  <c:v>-1.1000000000000001</c:v>
                </c:pt>
                <c:pt idx="48" formatCode="General">
                  <c:v>1.5</c:v>
                </c:pt>
                <c:pt idx="49" formatCode="General">
                  <c:v>1.6</c:v>
                </c:pt>
                <c:pt idx="50" formatCode="General">
                  <c:v>1.6</c:v>
                </c:pt>
                <c:pt idx="51" formatCode="General">
                  <c:v>1.7</c:v>
                </c:pt>
                <c:pt idx="52" formatCode="General">
                  <c:v>1.7</c:v>
                </c:pt>
                <c:pt idx="53" formatCode="General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CA-4519-8264-EACB933BB206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4'!$A$18:$B$71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</c:lvl>
              </c:multiLvlStrCache>
            </c:multiLvlStrRef>
          </c:cat>
          <c:val>
            <c:numRef>
              <c:f>'Ceny 4'!$G$18:$G$71</c:f>
              <c:numCache>
                <c:formatCode>General</c:formatCode>
                <c:ptCount val="54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1.5999999999999817</c:v>
                </c:pt>
                <c:pt idx="28">
                  <c:v>1.5999999999999817</c:v>
                </c:pt>
                <c:pt idx="29">
                  <c:v>1.5999999999999817</c:v>
                </c:pt>
                <c:pt idx="30">
                  <c:v>1.5999999999999817</c:v>
                </c:pt>
                <c:pt idx="31">
                  <c:v>1.5999999999999817</c:v>
                </c:pt>
                <c:pt idx="32">
                  <c:v>1.5999999999999817</c:v>
                </c:pt>
                <c:pt idx="33">
                  <c:v>1.5999999999999817</c:v>
                </c:pt>
                <c:pt idx="34">
                  <c:v>1.5999999999999817</c:v>
                </c:pt>
                <c:pt idx="35">
                  <c:v>1.5999999999999817</c:v>
                </c:pt>
                <c:pt idx="36">
                  <c:v>2.0999999999999943</c:v>
                </c:pt>
                <c:pt idx="37">
                  <c:v>2.0999999999999943</c:v>
                </c:pt>
                <c:pt idx="38" formatCode="0.0">
                  <c:v>2.0999999999999943</c:v>
                </c:pt>
                <c:pt idx="39" formatCode="0.0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1.9000000000000001</c:v>
                </c:pt>
                <c:pt idx="49">
                  <c:v>1.9000000000000001</c:v>
                </c:pt>
                <c:pt idx="50">
                  <c:v>1.9000000000000001</c:v>
                </c:pt>
                <c:pt idx="51">
                  <c:v>1.9000000000000001</c:v>
                </c:pt>
                <c:pt idx="52">
                  <c:v>1.9000000000000001</c:v>
                </c:pt>
                <c:pt idx="53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5CA-4519-8264-EACB933BB206}"/>
            </c:ext>
          </c:extLst>
        </c:ser>
        <c:marker val="1"/>
        <c:axId val="114818432"/>
        <c:axId val="115180672"/>
      </c:lineChart>
      <c:catAx>
        <c:axId val="114818432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5180672"/>
        <c:crosses val="autoZero"/>
        <c:auto val="1"/>
        <c:lblAlgn val="ctr"/>
        <c:lblOffset val="100"/>
      </c:catAx>
      <c:valAx>
        <c:axId val="115180672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481843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3E-2"/>
          <c:y val="0.86223931272106069"/>
          <c:w val="0.89560705842620769"/>
          <c:h val="0.1210940242576529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574E-2"/>
          <c:y val="2.8593943487561207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3'!$H$14:$H$31</c:f>
              <c:numCache>
                <c:formatCode>0.0</c:formatCode>
                <c:ptCount val="18"/>
                <c:pt idx="0">
                  <c:v>1.8784213412398998</c:v>
                </c:pt>
                <c:pt idx="1">
                  <c:v>2.0020176200900863</c:v>
                </c:pt>
                <c:pt idx="2">
                  <c:v>1.6653215602611766</c:v>
                </c:pt>
                <c:pt idx="3">
                  <c:v>0.61515952220756365</c:v>
                </c:pt>
                <c:pt idx="4">
                  <c:v>0.70897813043655333</c:v>
                </c:pt>
                <c:pt idx="5">
                  <c:v>1.5272904080077865E-2</c:v>
                </c:pt>
                <c:pt idx="6">
                  <c:v>5.6470144138785372E-2</c:v>
                </c:pt>
                <c:pt idx="7">
                  <c:v>0.72350624542671937</c:v>
                </c:pt>
                <c:pt idx="8">
                  <c:v>1.3716307461950237</c:v>
                </c:pt>
                <c:pt idx="9">
                  <c:v>1.6867359886262652</c:v>
                </c:pt>
                <c:pt idx="10">
                  <c:v>1.1999257237594492</c:v>
                </c:pt>
                <c:pt idx="11">
                  <c:v>-7.360987165711208E-2</c:v>
                </c:pt>
                <c:pt idx="12">
                  <c:v>-1.794008077784909</c:v>
                </c:pt>
                <c:pt idx="13">
                  <c:v>-2.0102310101707417</c:v>
                </c:pt>
                <c:pt idx="14">
                  <c:v>-0.81737478966549304</c:v>
                </c:pt>
                <c:pt idx="15">
                  <c:v>0.37193619043762288</c:v>
                </c:pt>
                <c:pt idx="16">
                  <c:v>0.86914688602223578</c:v>
                </c:pt>
                <c:pt idx="17">
                  <c:v>0.28971677645981536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9B-4D6F-94F3-1A367D637B74}"/>
            </c:ext>
          </c:extLst>
        </c:ser>
        <c:gapWidth val="95"/>
        <c:axId val="115471104"/>
        <c:axId val="115472640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3'!$E$14:$E$31</c:f>
              <c:numCache>
                <c:formatCode>#,##0.0</c:formatCode>
                <c:ptCount val="18"/>
                <c:pt idx="0">
                  <c:v>2.407594914453</c:v>
                </c:pt>
                <c:pt idx="1">
                  <c:v>2.7249796236052197</c:v>
                </c:pt>
                <c:pt idx="2">
                  <c:v>2.7309043114024618</c:v>
                </c:pt>
                <c:pt idx="3">
                  <c:v>2.0450860246019431</c:v>
                </c:pt>
                <c:pt idx="4">
                  <c:v>1.5290326327682209</c:v>
                </c:pt>
                <c:pt idx="5">
                  <c:v>1.3139842672081312</c:v>
                </c:pt>
                <c:pt idx="6">
                  <c:v>1.0788629840719264</c:v>
                </c:pt>
                <c:pt idx="7">
                  <c:v>0.77095099413880785</c:v>
                </c:pt>
                <c:pt idx="8">
                  <c:v>1.4387577162199534</c:v>
                </c:pt>
                <c:pt idx="9">
                  <c:v>1.1215971414352741</c:v>
                </c:pt>
                <c:pt idx="10">
                  <c:v>1.3438040001657179</c:v>
                </c:pt>
                <c:pt idx="11">
                  <c:v>1.1648544802629317</c:v>
                </c:pt>
                <c:pt idx="12" formatCode="General">
                  <c:v>0.70852596023949865</c:v>
                </c:pt>
                <c:pt idx="13" formatCode="General">
                  <c:v>1.0136272258268804</c:v>
                </c:pt>
                <c:pt idx="14" formatCode="General">
                  <c:v>1.6854847723805477</c:v>
                </c:pt>
                <c:pt idx="15" formatCode="General">
                  <c:v>2.3857552990765187</c:v>
                </c:pt>
                <c:pt idx="16" formatCode="General">
                  <c:v>2.558421034925388</c:v>
                </c:pt>
                <c:pt idx="17" formatCode="General">
                  <c:v>2.3332282721717519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9B-4D6F-94F3-1A367D637B74}"/>
            </c:ext>
          </c:extLst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3'!$C$14:$C$31</c:f>
              <c:numCache>
                <c:formatCode>0.0</c:formatCode>
                <c:ptCount val="18"/>
                <c:pt idx="0">
                  <c:v>0.62650162156884004</c:v>
                </c:pt>
                <c:pt idx="1">
                  <c:v>0.80920277041865052</c:v>
                </c:pt>
                <c:pt idx="2">
                  <c:v>0.91624532168386064</c:v>
                </c:pt>
                <c:pt idx="3">
                  <c:v>1.3064353546973706</c:v>
                </c:pt>
                <c:pt idx="4">
                  <c:v>0.63652260848525088</c:v>
                </c:pt>
                <c:pt idx="5">
                  <c:v>0.86716532212489617</c:v>
                </c:pt>
                <c:pt idx="6">
                  <c:v>0.93683253130978983</c:v>
                </c:pt>
                <c:pt idx="7">
                  <c:v>0.16681703489827407</c:v>
                </c:pt>
                <c:pt idx="8">
                  <c:v>0.57557159874038177</c:v>
                </c:pt>
                <c:pt idx="9">
                  <c:v>0.40917866617269655</c:v>
                </c:pt>
                <c:pt idx="10">
                  <c:v>0.66134436037492605</c:v>
                </c:pt>
                <c:pt idx="11">
                  <c:v>1.4119242556033427</c:v>
                </c:pt>
                <c:pt idx="12" formatCode="General">
                  <c:v>2.4898848930247777</c:v>
                </c:pt>
                <c:pt idx="13" formatCode="General">
                  <c:v>2.6467883534813836</c:v>
                </c:pt>
                <c:pt idx="14" formatCode="General">
                  <c:v>2.9860639833437213</c:v>
                </c:pt>
                <c:pt idx="15" formatCode="General">
                  <c:v>3.3486892996340738</c:v>
                </c:pt>
                <c:pt idx="16" formatCode="General">
                  <c:v>3.5292433712383229</c:v>
                </c:pt>
                <c:pt idx="17" formatCode="General">
                  <c:v>3.5625550390611767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9B-4D6F-94F3-1A367D637B74}"/>
            </c:ext>
          </c:extLst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3'!$A$14:$B$31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'Ceny 3'!$D$14:$D$31</c:f>
              <c:numCache>
                <c:formatCode>0.0</c:formatCode>
                <c:ptCount val="18"/>
                <c:pt idx="0">
                  <c:v>1.1196333926039765</c:v>
                </c:pt>
                <c:pt idx="1">
                  <c:v>1.6324225968648001</c:v>
                </c:pt>
                <c:pt idx="2">
                  <c:v>2.0883523339119847</c:v>
                </c:pt>
                <c:pt idx="3">
                  <c:v>2.0182548570513612</c:v>
                </c:pt>
                <c:pt idx="4">
                  <c:v>2.0919408211242168</c:v>
                </c:pt>
                <c:pt idx="5">
                  <c:v>2.5181249729440092</c:v>
                </c:pt>
                <c:pt idx="6">
                  <c:v>2.0736755454410485</c:v>
                </c:pt>
                <c:pt idx="7">
                  <c:v>1.1102309892264313</c:v>
                </c:pt>
                <c:pt idx="8">
                  <c:v>1.0542109692344201</c:v>
                </c:pt>
                <c:pt idx="9">
                  <c:v>-0.46445628924668675</c:v>
                </c:pt>
                <c:pt idx="10">
                  <c:v>0.71212453263463782</c:v>
                </c:pt>
                <c:pt idx="11">
                  <c:v>1.2572281680150326</c:v>
                </c:pt>
                <c:pt idx="12" formatCode="General">
                  <c:v>1.0969673588139699</c:v>
                </c:pt>
                <c:pt idx="13" formatCode="General">
                  <c:v>2.9550570147085167</c:v>
                </c:pt>
                <c:pt idx="14" formatCode="General">
                  <c:v>1.7042614625000698</c:v>
                </c:pt>
                <c:pt idx="15" formatCode="General">
                  <c:v>0.45508492351975266</c:v>
                </c:pt>
                <c:pt idx="16" formatCode="General">
                  <c:v>-0.43589995186107588</c:v>
                </c:pt>
                <c:pt idx="17" formatCode="General">
                  <c:v>-0.5277153505297606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79B-4D6F-94F3-1A367D637B74}"/>
            </c:ext>
          </c:extLst>
        </c:ser>
        <c:marker val="1"/>
        <c:axId val="115471104"/>
        <c:axId val="115472640"/>
      </c:lineChart>
      <c:catAx>
        <c:axId val="11547110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5472640"/>
        <c:crossesAt val="0"/>
        <c:auto val="1"/>
        <c:lblAlgn val="ctr"/>
        <c:lblOffset val="100"/>
      </c:catAx>
      <c:valAx>
        <c:axId val="115472640"/>
        <c:scaling>
          <c:orientation val="minMax"/>
          <c:min val="-2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547110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5BF2-79C6-46B9-8F1F-9FDA82F52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01AD9-558C-4001-B652-529617EC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1</Pages>
  <Words>1269</Words>
  <Characters>7489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8741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2018-09-19T08:05:00Z</dcterms:created>
  <dcterms:modified xsi:type="dcterms:W3CDTF">2018-09-19T08:17:00Z</dcterms:modified>
</cp:coreProperties>
</file>