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17166410"/>
      <w:r w:rsidRPr="009110F7">
        <w:t>3</w:t>
      </w:r>
      <w:r w:rsidR="001554C2" w:rsidRPr="009110F7">
        <w:t xml:space="preserve">. </w:t>
      </w:r>
      <w:bookmarkStart w:id="1" w:name="_Toc454185150"/>
      <w:bookmarkStart w:id="2" w:name="_Toc493683635"/>
      <w:r w:rsidRPr="009110F7">
        <w:t>Výkonnost odvětví</w:t>
      </w:r>
      <w:bookmarkEnd w:id="0"/>
      <w:bookmarkEnd w:id="1"/>
      <w:bookmarkEnd w:id="2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49"/>
        <w:gridCol w:w="30"/>
        <w:gridCol w:w="213"/>
        <w:gridCol w:w="34"/>
        <w:gridCol w:w="7518"/>
      </w:tblGrid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D21D6D" w:rsidP="008417B5">
            <w:pPr>
              <w:pStyle w:val="Marginlie"/>
            </w:pPr>
            <w:r w:rsidRPr="009110F7">
              <w:t xml:space="preserve">Celkový výkon odvětví ekonomiky mírně zpomaloval. </w:t>
            </w:r>
            <w:proofErr w:type="spellStart"/>
            <w:r w:rsidR="00307DB3" w:rsidRPr="009110F7">
              <w:t>Mezičtvrtletní</w:t>
            </w:r>
            <w:proofErr w:type="spellEnd"/>
            <w:r w:rsidRPr="009110F7">
              <w:t xml:space="preserve"> tempo růstu HPH bylo </w:t>
            </w:r>
            <w:r w:rsidR="00307DB3" w:rsidRPr="009110F7">
              <w:t>v </w:t>
            </w:r>
            <w:r w:rsidRPr="009110F7">
              <w:t xml:space="preserve">1. čtvrtletí nejslabší od počátku </w:t>
            </w:r>
            <w:r w:rsidR="00307DB3" w:rsidRPr="009110F7">
              <w:t>l</w:t>
            </w:r>
            <w:r w:rsidRPr="009110F7">
              <w:t>oňského roku.</w:t>
            </w:r>
          </w:p>
          <w:p w:rsidR="00D21D6D" w:rsidRPr="009110F7" w:rsidRDefault="00D21D6D" w:rsidP="008417B5">
            <w:pPr>
              <w:pStyle w:val="Marginlie"/>
            </w:pPr>
          </w:p>
          <w:p w:rsidR="00D21D6D" w:rsidRPr="009110F7" w:rsidRDefault="00D21D6D" w:rsidP="008417B5">
            <w:pPr>
              <w:pStyle w:val="Marginlie"/>
            </w:pPr>
          </w:p>
          <w:p w:rsidR="00D21D6D" w:rsidRPr="009110F7" w:rsidRDefault="00D21D6D" w:rsidP="008417B5">
            <w:pPr>
              <w:pStyle w:val="Marginlie"/>
            </w:pPr>
          </w:p>
          <w:p w:rsidR="00D21D6D" w:rsidRPr="009110F7" w:rsidRDefault="00E578A2" w:rsidP="008417B5">
            <w:pPr>
              <w:pStyle w:val="Marginlie"/>
            </w:pPr>
            <w:r w:rsidRPr="009110F7">
              <w:t>Růst HPH se týkal téměř všech hlavních odvětví</w:t>
            </w:r>
            <w:r w:rsidR="00D21D6D" w:rsidRPr="009110F7">
              <w:t>, negativně působily jen těž</w:t>
            </w:r>
            <w:r w:rsidR="00C21430" w:rsidRPr="009110F7">
              <w:t>e</w:t>
            </w:r>
            <w:r w:rsidRPr="009110F7">
              <w:t>bní průmysl a </w:t>
            </w:r>
            <w:r w:rsidR="00D21D6D" w:rsidRPr="009110F7">
              <w:t>energetika.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716F48" w:rsidP="008417B5">
            <w:r w:rsidRPr="009110F7">
              <w:t>O </w:t>
            </w:r>
            <w:r w:rsidR="008C7569" w:rsidRPr="009110F7">
              <w:t>přetrvávající dobré kondici tuzemské ekonomiky na počátku roku svědčí vývoj hrubé přidané hodnoty (HPH)</w:t>
            </w:r>
            <w:r w:rsidR="008C7569" w:rsidRPr="009110F7">
              <w:rPr>
                <w:rStyle w:val="Znakapoznpodarou"/>
                <w:spacing w:val="-4"/>
              </w:rPr>
              <w:footnoteReference w:id="1"/>
            </w:r>
            <w:r w:rsidR="008C7569" w:rsidRPr="009110F7">
              <w:t>. Ta proti poslednímu čtvrtletí 2017 posílila o</w:t>
            </w:r>
            <w:r w:rsidR="008C7569" w:rsidRPr="009110F7">
              <w:rPr>
                <w:color w:val="000000" w:themeColor="text1"/>
                <w:spacing w:val="-4"/>
              </w:rPr>
              <w:t> </w:t>
            </w:r>
            <w:r w:rsidR="008C7569" w:rsidRPr="009110F7">
              <w:t>0,7</w:t>
            </w:r>
            <w:r w:rsidR="008C7569" w:rsidRPr="009110F7">
              <w:rPr>
                <w:color w:val="000000" w:themeColor="text1"/>
                <w:spacing w:val="-4"/>
              </w:rPr>
              <w:t> </w:t>
            </w:r>
            <w:r w:rsidR="008C7569" w:rsidRPr="009110F7">
              <w:t>%. Odhlédneme-li od krátkodobé akcelerace v první polovině loňského roku, nevybočil letošní růst HPH z dynamiky posledních dvou let</w:t>
            </w:r>
            <w:r w:rsidR="00D21D6D" w:rsidRPr="009110F7">
              <w:t>.</w:t>
            </w:r>
            <w:r w:rsidR="008C7569" w:rsidRPr="009110F7">
              <w:t xml:space="preserve"> </w:t>
            </w:r>
            <w:r w:rsidR="00307DB3" w:rsidRPr="009110F7">
              <w:t>Přesto by</w:t>
            </w:r>
            <w:r w:rsidR="007A775D">
              <w:t>l nejslabší za posledních pět čtvrtletí</w:t>
            </w:r>
            <w:r w:rsidR="00307DB3" w:rsidRPr="009110F7">
              <w:t xml:space="preserve">. </w:t>
            </w:r>
            <w:r w:rsidRPr="009110F7">
              <w:t>O </w:t>
            </w:r>
            <w:r w:rsidR="008C7569" w:rsidRPr="009110F7">
              <w:t>růst se v </w:t>
            </w:r>
            <w:r w:rsidRPr="009110F7">
              <w:t>1. </w:t>
            </w:r>
            <w:r w:rsidR="008C7569" w:rsidRPr="009110F7">
              <w:t xml:space="preserve">čtvrtletí </w:t>
            </w:r>
            <w:r w:rsidR="00307DB3" w:rsidRPr="009110F7">
              <w:t xml:space="preserve">postaraly </w:t>
            </w:r>
            <w:r w:rsidR="008C7569" w:rsidRPr="009110F7">
              <w:t xml:space="preserve">primárně služby </w:t>
            </w:r>
            <w:r w:rsidRPr="009110F7">
              <w:t>a </w:t>
            </w:r>
            <w:r w:rsidR="008C7569" w:rsidRPr="009110F7">
              <w:t>též stavebnictví, jehož výkon stimulovaly vyšší průměrné teploty (hlavně v první polovině zimního období</w:t>
            </w:r>
            <w:r w:rsidR="008C7569" w:rsidRPr="009110F7">
              <w:rPr>
                <w:rStyle w:val="Znakapoznpodarou"/>
              </w:rPr>
              <w:footnoteReference w:id="2"/>
            </w:r>
            <w:r w:rsidR="008C7569" w:rsidRPr="009110F7">
              <w:t xml:space="preserve">). V meziročním vyjádření se letos HPH navýšila </w:t>
            </w:r>
            <w:r w:rsidRPr="009110F7">
              <w:t>o </w:t>
            </w:r>
            <w:r w:rsidR="008C7569" w:rsidRPr="009110F7">
              <w:t>4,</w:t>
            </w:r>
            <w:r w:rsidR="00167CB9" w:rsidRPr="009110F7">
              <w:t>5 </w:t>
            </w:r>
            <w:r w:rsidR="008C7569" w:rsidRPr="009110F7">
              <w:t xml:space="preserve">% </w:t>
            </w:r>
            <w:r w:rsidR="008C7569" w:rsidRPr="009110F7">
              <w:rPr>
                <w:rFonts w:cs="Arial"/>
                <w:spacing w:val="-4"/>
              </w:rPr>
              <w:t>–</w:t>
            </w:r>
            <w:r w:rsidR="008C7569" w:rsidRPr="009110F7">
              <w:t xml:space="preserve"> bezmála dvojnásobným tempem než v EU </w:t>
            </w:r>
            <w:r w:rsidRPr="009110F7">
              <w:t>a </w:t>
            </w:r>
            <w:r w:rsidR="007A775D">
              <w:t>zároveň rychleji</w:t>
            </w:r>
            <w:r w:rsidR="008C7569" w:rsidRPr="009110F7">
              <w:t xml:space="preserve"> než u všech našich sousedů. Růst podobně jako v loňském roce prolínal prakticky všemi hlavními odvětvími, jen </w:t>
            </w:r>
            <w:r w:rsidRPr="009110F7">
              <w:t>v </w:t>
            </w:r>
            <w:r w:rsidR="0047276D" w:rsidRPr="009110F7">
              <w:t>těžbě</w:t>
            </w:r>
            <w:r w:rsidR="008C7569" w:rsidRPr="009110F7">
              <w:t xml:space="preserve"> a</w:t>
            </w:r>
            <w:r w:rsidR="008C7569" w:rsidRPr="009110F7">
              <w:rPr>
                <w:color w:val="000000" w:themeColor="text1"/>
                <w:spacing w:val="-4"/>
              </w:rPr>
              <w:t> </w:t>
            </w:r>
            <w:r w:rsidR="008C7569" w:rsidRPr="009110F7">
              <w:t>ener</w:t>
            </w:r>
            <w:r w:rsidR="0047276D" w:rsidRPr="009110F7">
              <w:t>getice</w:t>
            </w:r>
            <w:r w:rsidR="008C7569" w:rsidRPr="009110F7">
              <w:t xml:space="preserve"> HPH klesala (</w:t>
            </w:r>
            <w:r w:rsidR="00CA37FF">
              <w:t>-</w:t>
            </w:r>
            <w:r w:rsidR="008C7569" w:rsidRPr="009110F7">
              <w:t>2,</w:t>
            </w:r>
            <w:r w:rsidR="00167CB9" w:rsidRPr="009110F7">
              <w:t>9 </w:t>
            </w:r>
            <w:r w:rsidR="008C7569" w:rsidRPr="009110F7">
              <w:t>%). Již třetí čtvrtletí v řadě přispěla k meziročně vyšší HPH odvětví ter</w:t>
            </w:r>
            <w:r w:rsidR="004059D2" w:rsidRPr="009110F7">
              <w:t>c</w:t>
            </w:r>
            <w:r w:rsidR="008C7569" w:rsidRPr="009110F7">
              <w:t>iárního sektoru více než samotný zpracovatelský průmysl</w:t>
            </w:r>
            <w:r w:rsidR="00CC76BD">
              <w:t>. J</w:t>
            </w:r>
            <w:r w:rsidR="008C7569" w:rsidRPr="009110F7">
              <w:t>eho role však stá</w:t>
            </w:r>
            <w:r w:rsidR="0047276D" w:rsidRPr="009110F7">
              <w:t xml:space="preserve">le zůstala významná, neboť </w:t>
            </w:r>
            <w:r w:rsidR="008C7569" w:rsidRPr="009110F7">
              <w:t>v 1.</w:t>
            </w:r>
            <w:r w:rsidR="0047276D" w:rsidRPr="009110F7">
              <w:t> </w:t>
            </w:r>
            <w:r w:rsidR="008C7569" w:rsidRPr="009110F7">
              <w:t>čtvrtletí zajistil téměř třetinu růstu HPH v ekonomice. Ve většině států EU je role služeb ještě významnější.</w:t>
            </w:r>
          </w:p>
        </w:tc>
      </w:tr>
      <w:tr w:rsidR="008C7569" w:rsidRPr="009110F7" w:rsidTr="009B3764">
        <w:trPr>
          <w:trHeight w:val="170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  <w:r w:rsidRPr="009110F7">
              <w:t>Nejdynamičtějším odvětvím služeb zůstává již třetím rokem v řadě finančnictví. Výkon zpracovatelského průmyslu mírně zvolnil.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716F48" w:rsidP="004059D2">
            <w:pPr>
              <w:rPr>
                <w:rFonts w:cs="Arial"/>
                <w:spacing w:val="-4"/>
              </w:rPr>
            </w:pPr>
            <w:r w:rsidRPr="009110F7">
              <w:rPr>
                <w:rFonts w:cs="Arial"/>
                <w:spacing w:val="-4"/>
              </w:rPr>
              <w:t>V </w:t>
            </w:r>
            <w:r w:rsidR="004059D2" w:rsidRPr="009110F7">
              <w:rPr>
                <w:rFonts w:cs="Arial"/>
                <w:spacing w:val="-4"/>
              </w:rPr>
              <w:t xml:space="preserve">rámci služeb byl meziročně růst </w:t>
            </w:r>
            <w:r w:rsidR="008C7569" w:rsidRPr="009110F7">
              <w:rPr>
                <w:rFonts w:cs="Arial"/>
                <w:spacing w:val="-4"/>
              </w:rPr>
              <w:t xml:space="preserve">HPH nejvíce </w:t>
            </w:r>
            <w:r w:rsidR="004059D2" w:rsidRPr="009110F7">
              <w:rPr>
                <w:rFonts w:cs="Arial"/>
                <w:spacing w:val="-4"/>
              </w:rPr>
              <w:t xml:space="preserve">podpořen </w:t>
            </w:r>
            <w:r w:rsidR="008C7569" w:rsidRPr="009110F7">
              <w:rPr>
                <w:rFonts w:cs="Arial"/>
                <w:spacing w:val="-4"/>
              </w:rPr>
              <w:t>váhově dominantní</w:t>
            </w:r>
            <w:r w:rsidR="004059D2" w:rsidRPr="009110F7">
              <w:rPr>
                <w:rFonts w:cs="Arial"/>
                <w:spacing w:val="-4"/>
              </w:rPr>
              <w:t>m</w:t>
            </w:r>
            <w:r w:rsidR="008C7569" w:rsidRPr="009110F7">
              <w:rPr>
                <w:rFonts w:cs="Arial"/>
                <w:spacing w:val="-4"/>
              </w:rPr>
              <w:t xml:space="preserve"> uskupení</w:t>
            </w:r>
            <w:r w:rsidR="004059D2" w:rsidRPr="009110F7">
              <w:rPr>
                <w:rFonts w:cs="Arial"/>
                <w:spacing w:val="-4"/>
              </w:rPr>
              <w:t>m</w:t>
            </w:r>
            <w:r w:rsidR="008C7569" w:rsidRPr="009110F7">
              <w:rPr>
                <w:rFonts w:cs="Arial"/>
                <w:spacing w:val="-4"/>
              </w:rPr>
              <w:t xml:space="preserve"> obchod, doprava, ubytování </w:t>
            </w:r>
            <w:r w:rsidRPr="009110F7">
              <w:rPr>
                <w:rFonts w:cs="Arial"/>
                <w:spacing w:val="-4"/>
              </w:rPr>
              <w:t>a </w:t>
            </w:r>
            <w:r w:rsidR="008C7569" w:rsidRPr="009110F7">
              <w:rPr>
                <w:rFonts w:cs="Arial"/>
                <w:spacing w:val="-4"/>
              </w:rPr>
              <w:t xml:space="preserve">pohostinství. Nejdynamičtějším odvětvím terciární sféry však již třetím rokem v řadě zůstalo peněžnictví </w:t>
            </w:r>
            <w:r w:rsidRPr="009110F7">
              <w:rPr>
                <w:rFonts w:cs="Arial"/>
                <w:spacing w:val="-4"/>
              </w:rPr>
              <w:t>a </w:t>
            </w:r>
            <w:r w:rsidR="008C7569" w:rsidRPr="009110F7">
              <w:rPr>
                <w:rFonts w:cs="Arial"/>
                <w:spacing w:val="-4"/>
              </w:rPr>
              <w:t>pojišťovnictví, jež letos oproti počátku loňského roku vytvořilo HPH</w:t>
            </w:r>
            <w:r w:rsidR="00161553" w:rsidRPr="009110F7">
              <w:rPr>
                <w:rFonts w:cs="Arial"/>
                <w:spacing w:val="-4"/>
              </w:rPr>
              <w:t xml:space="preserve"> </w:t>
            </w:r>
            <w:r w:rsidRPr="009110F7">
              <w:rPr>
                <w:rFonts w:cs="Arial"/>
                <w:spacing w:val="-4"/>
              </w:rPr>
              <w:t>o </w:t>
            </w:r>
            <w:r w:rsidR="008C7569" w:rsidRPr="009110F7">
              <w:rPr>
                <w:rFonts w:cs="Arial"/>
                <w:spacing w:val="-4"/>
              </w:rPr>
              <w:t>desetinu vyšší. Zpracovatelský průmysl za silným</w:t>
            </w:r>
            <w:r w:rsidR="00617985">
              <w:rPr>
                <w:rFonts w:cs="Arial"/>
                <w:spacing w:val="-4"/>
              </w:rPr>
              <w:t>i</w:t>
            </w:r>
            <w:r w:rsidR="008C7569" w:rsidRPr="009110F7">
              <w:rPr>
                <w:rFonts w:cs="Arial"/>
                <w:spacing w:val="-4"/>
              </w:rPr>
              <w:t xml:space="preserve"> loňskými výsledky mírně zaostal, jeho tempo (+6,</w:t>
            </w:r>
            <w:r w:rsidR="00167CB9" w:rsidRPr="009110F7">
              <w:rPr>
                <w:rFonts w:cs="Arial"/>
                <w:spacing w:val="-4"/>
              </w:rPr>
              <w:t>1 </w:t>
            </w:r>
            <w:r w:rsidR="008C7569" w:rsidRPr="009110F7">
              <w:rPr>
                <w:rFonts w:cs="Arial"/>
                <w:spacing w:val="-4"/>
              </w:rPr>
              <w:t>%) však bylo ve srovnání s ostatními odvětvím</w:t>
            </w:r>
            <w:r w:rsidR="00617985">
              <w:rPr>
                <w:rFonts w:cs="Arial"/>
                <w:spacing w:val="-4"/>
              </w:rPr>
              <w:t>i</w:t>
            </w:r>
            <w:r w:rsidR="008C7569" w:rsidRPr="009110F7">
              <w:rPr>
                <w:rFonts w:cs="Arial"/>
                <w:spacing w:val="-4"/>
              </w:rPr>
              <w:t xml:space="preserve"> nadále nadprůměrné. Mimořádné faktory stály za akcelerací stavebnict</w:t>
            </w:r>
            <w:r w:rsidR="006968C1" w:rsidRPr="009110F7">
              <w:rPr>
                <w:rFonts w:cs="Arial"/>
                <w:spacing w:val="-4"/>
              </w:rPr>
              <w:t>ví (+7,</w:t>
            </w:r>
            <w:r w:rsidR="00167CB9" w:rsidRPr="009110F7">
              <w:rPr>
                <w:rFonts w:cs="Arial"/>
                <w:spacing w:val="-4"/>
              </w:rPr>
              <w:t>6 </w:t>
            </w:r>
            <w:r w:rsidR="006968C1" w:rsidRPr="009110F7">
              <w:rPr>
                <w:rFonts w:cs="Arial"/>
                <w:spacing w:val="-4"/>
              </w:rPr>
              <w:t>%), jež docílilo nejlep</w:t>
            </w:r>
            <w:r w:rsidR="008C7569" w:rsidRPr="009110F7">
              <w:rPr>
                <w:rFonts w:cs="Arial"/>
                <w:spacing w:val="-4"/>
              </w:rPr>
              <w:t xml:space="preserve">šího výsledku od počátku roku 2007. 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417B5" w:rsidP="008417B5">
            <w:pPr>
              <w:pStyle w:val="Marginlie"/>
            </w:pPr>
            <w:r w:rsidRPr="009110F7">
              <w:t xml:space="preserve">Index průmyslové produkce vzrostl v 1. čtvrtletí </w:t>
            </w:r>
            <w:r w:rsidR="00716F48" w:rsidRPr="009110F7">
              <w:t>o </w:t>
            </w:r>
            <w:r w:rsidRPr="009110F7">
              <w:t>4,</w:t>
            </w:r>
            <w:r w:rsidR="00167CB9" w:rsidRPr="009110F7">
              <w:t>0 </w:t>
            </w:r>
            <w:r w:rsidRPr="009110F7">
              <w:t xml:space="preserve">%. </w:t>
            </w:r>
            <w:r w:rsidR="0048368C" w:rsidRPr="009110F7">
              <w:t>Pozice exportérů byla proti loňskému roku méně příznivá.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8C7569" w:rsidP="00053713">
            <w:pPr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spacing w:val="-4"/>
              </w:rPr>
              <w:t>Mírné zvolňování tempa růstu průmyslu ilustr</w:t>
            </w:r>
            <w:r w:rsidR="00053713">
              <w:rPr>
                <w:spacing w:val="-4"/>
              </w:rPr>
              <w:t>ovaly</w:t>
            </w:r>
            <w:r w:rsidRPr="009110F7">
              <w:rPr>
                <w:spacing w:val="-4"/>
              </w:rPr>
              <w:t xml:space="preserve"> rovněž údaje z podnikových statistik. I</w:t>
            </w:r>
            <w:r w:rsidRPr="009110F7">
              <w:rPr>
                <w:color w:val="000000" w:themeColor="text1"/>
                <w:spacing w:val="-4"/>
              </w:rPr>
              <w:t>ndex průmyslové produkce</w:t>
            </w:r>
            <w:r w:rsidRPr="009110F7">
              <w:rPr>
                <w:color w:val="000000" w:themeColor="text1"/>
                <w:spacing w:val="-4"/>
                <w:vertAlign w:val="superscript"/>
              </w:rPr>
              <w:footnoteReference w:id="3"/>
            </w:r>
            <w:r w:rsidRPr="009110F7">
              <w:rPr>
                <w:color w:val="000000" w:themeColor="text1"/>
                <w:spacing w:val="-4"/>
              </w:rPr>
              <w:t xml:space="preserve"> vzrostl v </w:t>
            </w:r>
            <w:r w:rsidR="00716F48" w:rsidRPr="009110F7">
              <w:rPr>
                <w:color w:val="000000" w:themeColor="text1"/>
                <w:spacing w:val="-4"/>
              </w:rPr>
              <w:t>1. </w:t>
            </w:r>
            <w:r w:rsidRPr="009110F7">
              <w:rPr>
                <w:color w:val="000000" w:themeColor="text1"/>
                <w:spacing w:val="-4"/>
              </w:rPr>
              <w:t xml:space="preserve">čtvrtletí meziročně </w:t>
            </w:r>
            <w:r w:rsidR="00716F48" w:rsidRPr="009110F7">
              <w:rPr>
                <w:color w:val="000000" w:themeColor="text1"/>
                <w:spacing w:val="-4"/>
              </w:rPr>
              <w:t>o </w:t>
            </w:r>
            <w:r w:rsidRPr="009110F7">
              <w:rPr>
                <w:color w:val="000000" w:themeColor="text1"/>
                <w:spacing w:val="-4"/>
              </w:rPr>
              <w:t>4,</w:t>
            </w:r>
            <w:r w:rsidR="00167CB9" w:rsidRPr="009110F7">
              <w:rPr>
                <w:color w:val="000000" w:themeColor="text1"/>
                <w:spacing w:val="-4"/>
              </w:rPr>
              <w:t>0 </w:t>
            </w:r>
            <w:r w:rsidRPr="009110F7">
              <w:rPr>
                <w:color w:val="000000" w:themeColor="text1"/>
                <w:spacing w:val="-4"/>
              </w:rPr>
              <w:t>%</w:t>
            </w:r>
            <w:r w:rsidRPr="009110F7"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 w:rsidR="004F3BD2">
              <w:rPr>
                <w:color w:val="000000" w:themeColor="text1"/>
                <w:spacing w:val="-4"/>
              </w:rPr>
              <w:t xml:space="preserve">, </w:t>
            </w:r>
            <w:r w:rsidRPr="009110F7">
              <w:rPr>
                <w:color w:val="000000" w:themeColor="text1"/>
                <w:spacing w:val="-4"/>
              </w:rPr>
              <w:t>a</w:t>
            </w:r>
            <w:r w:rsidRPr="009110F7">
              <w:rPr>
                <w:spacing w:val="-4"/>
              </w:rPr>
              <w:t> </w:t>
            </w:r>
            <w:r w:rsidRPr="009110F7">
              <w:rPr>
                <w:color w:val="000000" w:themeColor="text1"/>
                <w:spacing w:val="-4"/>
              </w:rPr>
              <w:t xml:space="preserve">nedosáhl tak dynamiky žádného </w:t>
            </w:r>
            <w:r w:rsidR="00716F48" w:rsidRPr="009110F7">
              <w:rPr>
                <w:color w:val="000000" w:themeColor="text1"/>
                <w:spacing w:val="-4"/>
              </w:rPr>
              <w:t>z </w:t>
            </w:r>
            <w:r w:rsidRPr="009110F7">
              <w:rPr>
                <w:color w:val="000000" w:themeColor="text1"/>
                <w:spacing w:val="-4"/>
              </w:rPr>
              <w:t>loňských čtvrtletí. Za tempy z let 2014 i</w:t>
            </w:r>
            <w:r w:rsidRPr="009110F7">
              <w:rPr>
                <w:spacing w:val="-4"/>
              </w:rPr>
              <w:t> </w:t>
            </w:r>
            <w:r w:rsidRPr="009110F7">
              <w:rPr>
                <w:color w:val="000000" w:themeColor="text1"/>
                <w:spacing w:val="-4"/>
              </w:rPr>
              <w:t>2015 však letos průmysl výrazně nezaostal. Pozitivní bylo, že si celé odvětví podrželo růst v </w:t>
            </w:r>
            <w:proofErr w:type="spellStart"/>
            <w:r w:rsidRPr="009110F7">
              <w:rPr>
                <w:color w:val="000000" w:themeColor="text1"/>
                <w:spacing w:val="-4"/>
              </w:rPr>
              <w:t>mezičtvrtletním</w:t>
            </w:r>
            <w:proofErr w:type="spellEnd"/>
            <w:r w:rsidRPr="009110F7">
              <w:rPr>
                <w:color w:val="000000" w:themeColor="text1"/>
                <w:spacing w:val="-4"/>
              </w:rPr>
              <w:t xml:space="preserve"> vyjádření (+0,</w:t>
            </w:r>
            <w:r w:rsidR="00917251">
              <w:rPr>
                <w:color w:val="000000" w:themeColor="text1"/>
                <w:spacing w:val="-4"/>
              </w:rPr>
              <w:t>3</w:t>
            </w:r>
            <w:r w:rsidR="00167CB9" w:rsidRPr="009110F7">
              <w:rPr>
                <w:color w:val="000000" w:themeColor="text1"/>
                <w:spacing w:val="-4"/>
              </w:rPr>
              <w:t> </w:t>
            </w:r>
            <w:r w:rsidRPr="009110F7">
              <w:rPr>
                <w:color w:val="000000" w:themeColor="text1"/>
                <w:spacing w:val="-4"/>
              </w:rPr>
              <w:t>%), byť k němu přispěl jen váhově dominantní zpracovatelský průmysl.</w:t>
            </w:r>
            <w:r w:rsidR="003738BD" w:rsidRPr="009110F7">
              <w:rPr>
                <w:color w:val="000000" w:themeColor="text1"/>
                <w:spacing w:val="-4"/>
              </w:rPr>
              <w:t xml:space="preserve"> Zpomalení výkonu průmyslu může souviset </w:t>
            </w:r>
            <w:r w:rsidR="00716F48" w:rsidRPr="009110F7">
              <w:rPr>
                <w:color w:val="000000" w:themeColor="text1"/>
                <w:spacing w:val="-4"/>
              </w:rPr>
              <w:t>i s </w:t>
            </w:r>
            <w:r w:rsidR="003738BD" w:rsidRPr="009110F7">
              <w:rPr>
                <w:color w:val="000000" w:themeColor="text1"/>
                <w:spacing w:val="-4"/>
              </w:rPr>
              <w:t xml:space="preserve">obtížnější situací exportérů, </w:t>
            </w:r>
            <w:r w:rsidR="00A04717" w:rsidRPr="009110F7">
              <w:rPr>
                <w:color w:val="000000" w:themeColor="text1"/>
                <w:spacing w:val="-4"/>
              </w:rPr>
              <w:t>kteří na</w:t>
            </w:r>
            <w:r w:rsidR="008417B5" w:rsidRPr="009110F7">
              <w:rPr>
                <w:color w:val="000000" w:themeColor="text1"/>
                <w:spacing w:val="-4"/>
              </w:rPr>
              <w:t xml:space="preserve"> jedn</w:t>
            </w:r>
            <w:r w:rsidR="004F3BD2">
              <w:rPr>
                <w:color w:val="000000" w:themeColor="text1"/>
                <w:spacing w:val="-4"/>
              </w:rPr>
              <w:t>é</w:t>
            </w:r>
            <w:r w:rsidR="008417B5" w:rsidRPr="009110F7">
              <w:rPr>
                <w:color w:val="000000" w:themeColor="text1"/>
                <w:spacing w:val="-4"/>
              </w:rPr>
              <w:t xml:space="preserve"> stran</w:t>
            </w:r>
            <w:r w:rsidR="004F3BD2">
              <w:rPr>
                <w:color w:val="000000" w:themeColor="text1"/>
                <w:spacing w:val="-4"/>
              </w:rPr>
              <w:t>ě</w:t>
            </w:r>
            <w:r w:rsidR="008417B5" w:rsidRPr="009110F7">
              <w:rPr>
                <w:color w:val="000000" w:themeColor="text1"/>
                <w:spacing w:val="-4"/>
              </w:rPr>
              <w:t xml:space="preserve"> čel</w:t>
            </w:r>
            <w:r w:rsidR="00053713">
              <w:rPr>
                <w:color w:val="000000" w:themeColor="text1"/>
                <w:spacing w:val="-4"/>
              </w:rPr>
              <w:t>ili</w:t>
            </w:r>
            <w:r w:rsidR="008417B5" w:rsidRPr="009110F7">
              <w:rPr>
                <w:color w:val="000000" w:themeColor="text1"/>
                <w:spacing w:val="-4"/>
              </w:rPr>
              <w:t xml:space="preserve"> důsledkům</w:t>
            </w:r>
            <w:r w:rsidR="00A04717" w:rsidRPr="009110F7">
              <w:rPr>
                <w:color w:val="000000" w:themeColor="text1"/>
                <w:spacing w:val="-4"/>
              </w:rPr>
              <w:t xml:space="preserve"> sílící</w:t>
            </w:r>
            <w:r w:rsidR="008417B5" w:rsidRPr="009110F7">
              <w:rPr>
                <w:color w:val="000000" w:themeColor="text1"/>
                <w:spacing w:val="-4"/>
              </w:rPr>
              <w:t xml:space="preserve"> koruny, na straně druhé pak na</w:t>
            </w:r>
            <w:r w:rsidR="00A04717" w:rsidRPr="009110F7">
              <w:rPr>
                <w:color w:val="000000" w:themeColor="text1"/>
                <w:spacing w:val="-4"/>
              </w:rPr>
              <w:t>ráž</w:t>
            </w:r>
            <w:r w:rsidR="004F3BD2">
              <w:rPr>
                <w:color w:val="000000" w:themeColor="text1"/>
                <w:spacing w:val="-4"/>
              </w:rPr>
              <w:t>e</w:t>
            </w:r>
            <w:r w:rsidR="00053713">
              <w:rPr>
                <w:color w:val="000000" w:themeColor="text1"/>
                <w:spacing w:val="-4"/>
              </w:rPr>
              <w:t>li</w:t>
            </w:r>
            <w:r w:rsidR="00A04717" w:rsidRPr="009110F7">
              <w:rPr>
                <w:color w:val="000000" w:themeColor="text1"/>
                <w:spacing w:val="-4"/>
              </w:rPr>
              <w:t xml:space="preserve"> na limity výrobních kapacit </w:t>
            </w:r>
            <w:r w:rsidR="008417B5" w:rsidRPr="009110F7">
              <w:rPr>
                <w:color w:val="000000" w:themeColor="text1"/>
                <w:spacing w:val="-4"/>
              </w:rPr>
              <w:t xml:space="preserve">v důsledku </w:t>
            </w:r>
            <w:r w:rsidR="00A04717" w:rsidRPr="009110F7">
              <w:rPr>
                <w:color w:val="000000" w:themeColor="text1"/>
                <w:spacing w:val="-4"/>
              </w:rPr>
              <w:t xml:space="preserve">stále </w:t>
            </w:r>
            <w:r w:rsidR="0027583D" w:rsidRPr="009110F7">
              <w:rPr>
                <w:color w:val="000000" w:themeColor="text1"/>
                <w:spacing w:val="-4"/>
              </w:rPr>
              <w:t>se prohlubujícího</w:t>
            </w:r>
            <w:r w:rsidR="00A04717" w:rsidRPr="009110F7">
              <w:rPr>
                <w:color w:val="000000" w:themeColor="text1"/>
                <w:spacing w:val="-4"/>
              </w:rPr>
              <w:t xml:space="preserve"> nedosta</w:t>
            </w:r>
            <w:r w:rsidR="00C21430" w:rsidRPr="009110F7">
              <w:rPr>
                <w:color w:val="000000" w:themeColor="text1"/>
                <w:spacing w:val="-4"/>
              </w:rPr>
              <w:t>t</w:t>
            </w:r>
            <w:r w:rsidR="00A04717" w:rsidRPr="009110F7">
              <w:rPr>
                <w:color w:val="000000" w:themeColor="text1"/>
                <w:spacing w:val="-4"/>
              </w:rPr>
              <w:t xml:space="preserve">ku pracovních </w:t>
            </w:r>
            <w:r w:rsidR="004F3BD2">
              <w:rPr>
                <w:color w:val="000000" w:themeColor="text1"/>
                <w:spacing w:val="-4"/>
              </w:rPr>
              <w:t xml:space="preserve">sil </w:t>
            </w:r>
            <w:r w:rsidR="008417B5" w:rsidRPr="009110F7">
              <w:rPr>
                <w:color w:val="000000" w:themeColor="text1"/>
                <w:spacing w:val="-4"/>
              </w:rPr>
              <w:t>doprovázeného sílícími mzdovými náklady.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C21430" w:rsidRPr="009110F7" w:rsidRDefault="00C21430" w:rsidP="00C21430">
            <w:pPr>
              <w:pStyle w:val="Marginlie"/>
            </w:pPr>
            <w:r w:rsidRPr="009110F7">
              <w:t>Výrobci motorových vozidel přispěli k růstu celého průmyslu 0,</w:t>
            </w:r>
            <w:r w:rsidR="00167CB9" w:rsidRPr="009110F7">
              <w:t>6 p. </w:t>
            </w:r>
            <w:proofErr w:type="spellStart"/>
            <w:r w:rsidR="00167CB9" w:rsidRPr="009110F7">
              <w:t>b</w:t>
            </w:r>
            <w:proofErr w:type="spellEnd"/>
            <w:r w:rsidR="00167CB9" w:rsidRPr="009110F7">
              <w:t>.</w:t>
            </w:r>
            <w:r w:rsidRPr="009110F7">
              <w:t>, nejméně od poloviny roku 2013.</w:t>
            </w:r>
          </w:p>
          <w:p w:rsidR="00C21430" w:rsidRPr="009110F7" w:rsidRDefault="00C21430" w:rsidP="00C21430">
            <w:pPr>
              <w:pStyle w:val="Marginlie"/>
            </w:pPr>
          </w:p>
          <w:p w:rsidR="00C21430" w:rsidRPr="009110F7" w:rsidRDefault="00C21430" w:rsidP="00C21430">
            <w:pPr>
              <w:pStyle w:val="Marginlie"/>
            </w:pPr>
          </w:p>
          <w:p w:rsidR="00C21430" w:rsidRPr="009110F7" w:rsidRDefault="00C21430" w:rsidP="00C21430">
            <w:pPr>
              <w:pStyle w:val="Marginlie"/>
            </w:pPr>
          </w:p>
          <w:p w:rsidR="00C21430" w:rsidRPr="009110F7" w:rsidRDefault="00C21430" w:rsidP="00C21430">
            <w:pPr>
              <w:pStyle w:val="Marginlie"/>
            </w:pPr>
          </w:p>
          <w:p w:rsidR="00C21430" w:rsidRPr="009110F7" w:rsidRDefault="00C21430" w:rsidP="00C21430">
            <w:pPr>
              <w:pStyle w:val="Marginlie"/>
            </w:pPr>
            <w:r w:rsidRPr="009110F7">
              <w:t xml:space="preserve">Dařilo se kovovýrobě, strojírenství </w:t>
            </w:r>
            <w:r w:rsidR="00716F48" w:rsidRPr="009110F7">
              <w:t>i </w:t>
            </w:r>
            <w:r w:rsidRPr="009110F7">
              <w:t>prod</w:t>
            </w:r>
            <w:r w:rsidR="0027583D" w:rsidRPr="009110F7">
              <w:t>ukci počítačů, elektronických a </w:t>
            </w:r>
            <w:r w:rsidRPr="009110F7">
              <w:t>optických přístrojů.</w:t>
            </w:r>
          </w:p>
          <w:p w:rsidR="002071D5" w:rsidRPr="009110F7" w:rsidRDefault="002071D5" w:rsidP="008417B5">
            <w:pPr>
              <w:pStyle w:val="Marginlie"/>
            </w:pPr>
          </w:p>
          <w:p w:rsidR="002071D5" w:rsidRPr="009110F7" w:rsidRDefault="002071D5" w:rsidP="008417B5">
            <w:pPr>
              <w:pStyle w:val="Marginlie"/>
            </w:pPr>
            <w:r w:rsidRPr="009110F7">
              <w:lastRenderedPageBreak/>
              <w:t xml:space="preserve">Z menších oborů pokračoval příznivý vývoj v nábytkářství, oděvnictví </w:t>
            </w:r>
            <w:r w:rsidR="00716F48" w:rsidRPr="009110F7">
              <w:t>a </w:t>
            </w:r>
            <w:r w:rsidRPr="009110F7">
              <w:t>farmacii.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C21430" w:rsidP="00C21430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Za zpomalením meziročního růstu stála v 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1. 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čtvrtletí především výroba motorových vozidel, jejíž produkce meziročně vzrostla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2,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9 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% (po celý loňský rok tempo oscilovalo kolem 1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0 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%). Výraznější zvolnění potvrzují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údaje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fyzické produkci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. Neudržitelnost vysoké dynamiky produkce signalizovaly v tomto odvětví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no</w:t>
            </w:r>
            <w:r w:rsidR="007A775D">
              <w:rPr>
                <w:rFonts w:cs="Arial"/>
                <w:color w:val="0D0D0D" w:themeColor="text1" w:themeTint="F2"/>
                <w:spacing w:val="-4"/>
              </w:rPr>
              <w:t>vé zakázky, jejichž objem již po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7A775D">
              <w:rPr>
                <w:rFonts w:cs="Arial"/>
                <w:color w:val="0D0D0D" w:themeColor="text1" w:themeTint="F2"/>
                <w:spacing w:val="-4"/>
              </w:rPr>
              <w:t>1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čtvrtletí 2017 meziročně fakticky stagnoval. Výrobci motorových vozidel přispěli v 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1. 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čtvrtletí k růstu celého průmyslu jen 0,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6 p. </w:t>
            </w:r>
            <w:proofErr w:type="spellStart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, nejméně od poloviny roku 2013, kdy se ekonomika vymaňovala z recese. Silnější dynamiku si uchovaly návazn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é obory automobilového průmyslu. J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ejich příspěvek k růstu průmyslu činil 1,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0 p. </w:t>
            </w:r>
            <w:proofErr w:type="spellStart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(hlavně vlivem výroby elektrických zařízení). Významný byl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příspěve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k kovovýroby (0,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>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EF5FF9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 xml:space="preserve">.), kterou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poháněla sílící tuzemská poptávka. Dařilo se strojírenství (+7,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>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%)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hlavně výrobě počítačů, elektronických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optických přístrojů (15,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>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%, nejvíce ze všech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lastRenderedPageBreak/>
              <w:t>zpracovatelských oborů) – přís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 xml:space="preserve">pěvek obou odvětví činil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0,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6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 xml:space="preserve">, resp. 0,5 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p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="00EF5FF9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</w:rPr>
              <w:t>. Na vlně oživení pozemního stavitelství se pohybovali výrobci ostatních nekovových minerálních výrobků (+8,</w:t>
            </w:r>
            <w:r w:rsidR="00917251">
              <w:rPr>
                <w:rFonts w:cs="Arial"/>
                <w:color w:val="0D0D0D" w:themeColor="text1" w:themeTint="F2"/>
                <w:spacing w:val="-4"/>
              </w:rPr>
              <w:t>6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%). Oproti loňskému roku se zlepšilo postavení hutnictví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,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podobně jako výroby ostatních (zejména kolejových) dopravních prostředků, silný růstový impul</w:t>
            </w:r>
            <w:r w:rsidR="00EF5FF9">
              <w:rPr>
                <w:rFonts w:cs="Arial"/>
                <w:color w:val="0D0D0D" w:themeColor="text1" w:themeTint="F2"/>
                <w:spacing w:val="-4"/>
              </w:rPr>
              <w:t>z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chemického průmyslu naopak vyprchával. Z menších oborů pokračoval svižný růst silně exportně oriento</w:t>
            </w:r>
            <w:r w:rsidR="007A775D">
              <w:rPr>
                <w:rFonts w:cs="Arial"/>
                <w:color w:val="0D0D0D" w:themeColor="text1" w:themeTint="F2"/>
                <w:spacing w:val="-4"/>
              </w:rPr>
              <w:t>vaného farmaceutického průmyslu. D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ařilo se oděvnictví (kde rostla poptávka po pracovních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sportovních oděvech) či nábytkářskému průmyslu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s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růstem produkce trvajícím již více než pět let).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C71D2F" w:rsidP="008417B5">
            <w:pPr>
              <w:pStyle w:val="Marginlie"/>
            </w:pPr>
            <w:r w:rsidRPr="009110F7">
              <w:lastRenderedPageBreak/>
              <w:t>Za meziročním poklesem produkce energetiky stála teplejší zima</w:t>
            </w:r>
            <w:r w:rsidR="002812E3" w:rsidRPr="009110F7">
              <w:t>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D544E7" w:rsidP="008417B5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Naopak v p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 xml:space="preserve">otravinářství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výrobě nápojů (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zaměř</w:t>
            </w:r>
            <w:r w:rsidR="0027583D" w:rsidRPr="009110F7">
              <w:rPr>
                <w:rFonts w:cs="Arial"/>
                <w:color w:val="0D0D0D" w:themeColor="text1" w:themeTint="F2"/>
                <w:spacing w:val="-4"/>
              </w:rPr>
              <w:t>ených tradičně na tuzemský trh)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produkce spíše stagnovala. Nejmenší zpracovatelský obor – kožedělný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obuvnický průmysl – setrval v dlouhodobém útlumu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>Mimo zpracovatelský prů</w:t>
            </w:r>
            <w:r w:rsidR="00017B01" w:rsidRPr="009110F7">
              <w:rPr>
                <w:rFonts w:cs="Arial"/>
                <w:color w:val="0D0D0D" w:themeColor="text1" w:themeTint="F2"/>
                <w:spacing w:val="-4"/>
              </w:rPr>
              <w:t>mysl pokračoval dlouhodobý útlum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 xml:space="preserve"> v těžbě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>dobývání (</w:t>
            </w:r>
            <w:r w:rsidR="00CA37FF">
              <w:rPr>
                <w:rFonts w:cs="Arial"/>
                <w:color w:val="0D0D0D" w:themeColor="text1" w:themeTint="F2"/>
                <w:spacing w:val="-4"/>
              </w:rPr>
              <w:t>-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>6,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6 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 xml:space="preserve">%, za deset let klesla produkce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>třetinu)</w:t>
            </w:r>
            <w:r w:rsidR="00537571"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 w:rsidR="00341F05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="009F4982"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>Mírnější zima se odrazila na výkonech energetiky (</w:t>
            </w:r>
            <w:r w:rsidR="00CA37FF">
              <w:rPr>
                <w:rFonts w:cs="Arial"/>
                <w:color w:val="0D0D0D" w:themeColor="text1" w:themeTint="F2"/>
                <w:spacing w:val="-6"/>
              </w:rPr>
              <w:t>-</w:t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>3,</w:t>
            </w:r>
            <w:r w:rsidR="00167CB9" w:rsidRPr="009110F7">
              <w:rPr>
                <w:rFonts w:cs="Arial"/>
                <w:color w:val="0D0D0D" w:themeColor="text1" w:themeTint="F2"/>
                <w:spacing w:val="-6"/>
              </w:rPr>
              <w:t>5 </w:t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>%, v </w:t>
            </w:r>
            <w:r w:rsidR="00716F48" w:rsidRPr="009110F7">
              <w:rPr>
                <w:rFonts w:cs="Arial"/>
                <w:color w:val="0D0D0D" w:themeColor="text1" w:themeTint="F2"/>
                <w:spacing w:val="-6"/>
              </w:rPr>
              <w:t>1. </w:t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>loňském čtvrtletí +5,</w:t>
            </w:r>
            <w:r w:rsidR="00167CB9" w:rsidRPr="009110F7">
              <w:rPr>
                <w:rFonts w:cs="Arial"/>
                <w:color w:val="0D0D0D" w:themeColor="text1" w:themeTint="F2"/>
                <w:spacing w:val="-6"/>
              </w:rPr>
              <w:t>2 </w:t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>%)</w:t>
            </w:r>
            <w:r w:rsidR="003927F6" w:rsidRPr="009110F7">
              <w:rPr>
                <w:rStyle w:val="Znakapoznpodarou"/>
                <w:color w:val="0D0D0D" w:themeColor="text1" w:themeTint="F2"/>
                <w:spacing w:val="-6"/>
              </w:rPr>
              <w:footnoteReference w:id="8"/>
            </w:r>
            <w:r w:rsidR="009F4982" w:rsidRPr="009110F7">
              <w:rPr>
                <w:rFonts w:cs="Arial"/>
                <w:color w:val="0D0D0D" w:themeColor="text1" w:themeTint="F2"/>
                <w:spacing w:val="-6"/>
              </w:rPr>
              <w:t xml:space="preserve">. </w:t>
            </w:r>
          </w:p>
        </w:tc>
      </w:tr>
      <w:tr w:rsidR="00B56B6F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B56B6F" w:rsidRPr="009110F7" w:rsidRDefault="00B56B6F" w:rsidP="00053713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b/>
                <w:bCs/>
                <w:color w:val="000000"/>
                <w:szCs w:val="20"/>
              </w:rPr>
              <w:t>Graf</w:t>
            </w:r>
            <w:r w:rsidR="00B8561A">
              <w:rPr>
                <w:rFonts w:cs="Arial"/>
                <w:b/>
                <w:bCs/>
                <w:color w:val="000000"/>
                <w:szCs w:val="20"/>
              </w:rPr>
              <w:t> </w:t>
            </w:r>
            <w:proofErr w:type="gramStart"/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r w:rsidR="00716F48" w:rsidRPr="009110F7">
              <w:rPr>
                <w:rFonts w:cs="Arial"/>
                <w:b/>
                <w:bCs/>
                <w:color w:val="000000"/>
                <w:szCs w:val="20"/>
              </w:rPr>
              <w:t>5</w:t>
            </w:r>
            <w:r w:rsidR="0005371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7E1788">
              <w:rPr>
                <w:b/>
                <w:color w:val="000000"/>
              </w:rPr>
              <w:t xml:space="preserve"> </w:t>
            </w:r>
            <w:r w:rsidRPr="009110F7">
              <w:rPr>
                <w:b/>
              </w:rPr>
              <w:t>Produkce</w:t>
            </w:r>
            <w:proofErr w:type="gramEnd"/>
            <w:r w:rsidRPr="009110F7">
              <w:rPr>
                <w:b/>
              </w:rPr>
              <w:t xml:space="preserve"> v průmyslu </w:t>
            </w:r>
            <w:r w:rsidR="00716F48" w:rsidRPr="009110F7">
              <w:rPr>
                <w:b/>
              </w:rPr>
              <w:t>a </w:t>
            </w:r>
            <w:r w:rsidRPr="009110F7">
              <w:rPr>
                <w:b/>
              </w:rPr>
              <w:t xml:space="preserve">ve vybraných zpracovatelských odvětvích </w:t>
            </w:r>
            <w:r w:rsidRPr="009110F7">
              <w:t xml:space="preserve">(reálně, očištěno </w:t>
            </w:r>
            <w:r w:rsidR="00716F48" w:rsidRPr="009110F7">
              <w:t>o </w:t>
            </w:r>
            <w:r w:rsidRPr="009110F7">
              <w:t>kalendářní vlivy, meziročně v</w:t>
            </w:r>
            <w:r w:rsidR="00167CB9" w:rsidRPr="009110F7">
              <w:t> %</w:t>
            </w:r>
            <w:r w:rsidRPr="009110F7">
              <w:t>)</w:t>
            </w:r>
          </w:p>
        </w:tc>
      </w:tr>
      <w:tr w:rsidR="00B56B6F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B56B6F" w:rsidRPr="009110F7" w:rsidRDefault="00B56B6F" w:rsidP="00B56B6F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noProof/>
                <w:color w:val="0D0D0D" w:themeColor="text1" w:themeTint="F2"/>
                <w:spacing w:val="-4"/>
              </w:rPr>
              <w:drawing>
                <wp:inline distT="0" distB="0" distL="0" distR="0">
                  <wp:extent cx="4769902" cy="3553200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56B6F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B56B6F" w:rsidRPr="009110F7" w:rsidRDefault="00B56B6F" w:rsidP="0026291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B56B6F" w:rsidRPr="009110F7" w:rsidRDefault="00B56B6F" w:rsidP="00B56B6F">
            <w:pPr>
              <w:spacing w:after="220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Zdroj: ČSÚ</w:t>
            </w:r>
          </w:p>
        </w:tc>
      </w:tr>
      <w:tr w:rsidR="00BF02C8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167CB9" w:rsidRPr="009110F7" w:rsidRDefault="00275DEF" w:rsidP="008417B5">
            <w:pPr>
              <w:pStyle w:val="Marginlie"/>
            </w:pPr>
            <w:r w:rsidRPr="009110F7">
              <w:t>Růst tržeb průmyslových podniků se na počátku roku zastavil. Tempo růstu tržeb v tuzemsku převyšovalo dynamiku tržeb z přímého vývozu.</w:t>
            </w:r>
          </w:p>
          <w:p w:rsidR="00275DEF" w:rsidRPr="009110F7" w:rsidRDefault="00275DEF" w:rsidP="008417B5">
            <w:pPr>
              <w:pStyle w:val="Marginlie"/>
            </w:pPr>
          </w:p>
          <w:p w:rsidR="00275DEF" w:rsidRPr="009110F7" w:rsidRDefault="00275DEF" w:rsidP="008417B5">
            <w:pPr>
              <w:pStyle w:val="Marginlie"/>
            </w:pPr>
          </w:p>
          <w:p w:rsidR="00275DEF" w:rsidRPr="009110F7" w:rsidRDefault="00275DEF" w:rsidP="008417B5">
            <w:pPr>
              <w:pStyle w:val="Marginlie"/>
            </w:pPr>
          </w:p>
          <w:p w:rsidR="00275DEF" w:rsidRPr="009110F7" w:rsidRDefault="00275DEF" w:rsidP="008417B5">
            <w:pPr>
              <w:pStyle w:val="Marginlie"/>
            </w:pPr>
          </w:p>
          <w:p w:rsidR="00275DEF" w:rsidRPr="009110F7" w:rsidRDefault="00275DEF" w:rsidP="008417B5">
            <w:pPr>
              <w:pStyle w:val="Marginlie"/>
            </w:pPr>
            <w:r w:rsidRPr="009110F7">
              <w:lastRenderedPageBreak/>
              <w:t>Růst nových průmyslových zakázek zvolnil pod 2</w:t>
            </w:r>
            <w:r w:rsidR="00167CB9" w:rsidRPr="009110F7">
              <w:t> %</w:t>
            </w:r>
            <w:r w:rsidRPr="009110F7">
              <w:t xml:space="preserve">, v automobilovém průmyslu již čtvrté čtvrtletí v řadě </w:t>
            </w:r>
            <w:r w:rsidR="005F36CC" w:rsidRPr="009110F7">
              <w:t>spíše</w:t>
            </w:r>
            <w:r w:rsidRPr="009110F7">
              <w:t xml:space="preserve"> stagnoval.</w:t>
            </w:r>
          </w:p>
          <w:p w:rsidR="00DA7114" w:rsidRPr="009110F7" w:rsidRDefault="00DA7114" w:rsidP="008417B5">
            <w:pPr>
              <w:pStyle w:val="Marginlie"/>
            </w:pPr>
          </w:p>
          <w:p w:rsidR="00DA7114" w:rsidRPr="009110F7" w:rsidRDefault="00DA7114" w:rsidP="008417B5">
            <w:pPr>
              <w:pStyle w:val="Marginlie"/>
            </w:pPr>
          </w:p>
          <w:p w:rsidR="00CD1129" w:rsidRPr="009110F7" w:rsidRDefault="00CD1129" w:rsidP="008417B5">
            <w:pPr>
              <w:pStyle w:val="Marginlie"/>
            </w:pPr>
          </w:p>
          <w:p w:rsidR="00DA7114" w:rsidRPr="009110F7" w:rsidRDefault="00DA7114" w:rsidP="008417B5">
            <w:pPr>
              <w:pStyle w:val="Marginlie"/>
            </w:pPr>
          </w:p>
          <w:p w:rsidR="00167CB9" w:rsidRPr="009110F7" w:rsidRDefault="00CD1129" w:rsidP="008417B5">
            <w:pPr>
              <w:pStyle w:val="Marginlie"/>
            </w:pPr>
            <w:r w:rsidRPr="009110F7">
              <w:t>Jako hlavní bariéra růstu průmyslových podniků již téměř rok přetrvává nedostatek zaměstnanců.</w:t>
            </w:r>
          </w:p>
          <w:p w:rsidR="00DA7114" w:rsidRPr="009110F7" w:rsidRDefault="00DA7114" w:rsidP="008417B5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BF02C8" w:rsidRPr="009110F7" w:rsidRDefault="00BF02C8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BF02C8" w:rsidRPr="009110F7" w:rsidRDefault="00C21430" w:rsidP="00053713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Nominální tržby průmyslových podniků na počátku roku stagnovaly (po růstu 7,2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za celý rok 2017). Již páté čtvrtletí v řadě dosahovaly vyššího meziročního tempa domácí tržby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1.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čtvrtletí +1,2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) nežli tržby z přímého vývozu (</w:t>
            </w:r>
            <w:r w:rsidR="00CA37FF">
              <w:rPr>
                <w:rFonts w:cs="Arial"/>
                <w:color w:val="0D0D0D" w:themeColor="text1" w:themeTint="F2"/>
                <w:spacing w:val="-4"/>
              </w:rPr>
              <w:t>-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1,0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). Ve směru poklesu tržeb působila kurzová 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</w:rPr>
              <w:t>apreciace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koruny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1. 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čtvrtletí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nižší počet pracovních dní.</w:t>
            </w:r>
            <w:r w:rsidR="001C31A2"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Výrazněji letos rostly tržby jen</w:t>
            </w:r>
            <w:r w:rsidR="00A2628E"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hutnictví (+10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také ve farmacii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výrobě počítačů, elektronických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optických přístrojů, v automobilovém průmyslu se naopak poprvé po osmnácti čtvrtletích snížily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). Tempo růstu nových zakázek na počátku roku zvolnilo pod 2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. Z dvanácti sledovaných průmyslových oborů signalizovaly silnější růst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lastRenderedPageBreak/>
              <w:t xml:space="preserve">poptávky jen hutnictví, kovovýroba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farmacie (všechny v pásmu 8</w:t>
            </w:r>
            <w:r w:rsidR="00A655D3">
              <w:rPr>
                <w:rFonts w:cs="Arial"/>
                <w:color w:val="0D0D0D" w:themeColor="text1" w:themeTint="F2"/>
                <w:spacing w:val="-4"/>
              </w:rPr>
              <w:t>–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10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). V automobilovém průmyslu ob</w:t>
            </w:r>
            <w:r w:rsidR="00A2628E" w:rsidRPr="009110F7">
              <w:rPr>
                <w:rFonts w:cs="Arial"/>
                <w:color w:val="0D0D0D" w:themeColor="text1" w:themeTint="F2"/>
                <w:spacing w:val="-4"/>
              </w:rPr>
              <w:t>jem zakázek meziročně stagnoval</w:t>
            </w:r>
            <w:r w:rsidR="00A91E71">
              <w:rPr>
                <w:rFonts w:cs="Arial"/>
                <w:color w:val="0D0D0D" w:themeColor="text1" w:themeTint="F2"/>
                <w:spacing w:val="-4"/>
              </w:rPr>
              <w:t>,</w:t>
            </w:r>
            <w:r w:rsidR="007A775D">
              <w:rPr>
                <w:rFonts w:cs="Arial"/>
                <w:color w:val="0D0D0D" w:themeColor="text1" w:themeTint="F2"/>
                <w:spacing w:val="-4"/>
              </w:rPr>
              <w:t xml:space="preserve"> shod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ně jako ve </w:t>
            </w:r>
            <w:r w:rsidRPr="007A775D">
              <w:rPr>
                <w:rFonts w:cs="Arial"/>
                <w:color w:val="0D0D0D" w:themeColor="text1" w:themeTint="F2"/>
                <w:spacing w:val="-5"/>
              </w:rPr>
              <w:t>strojírenství (po téměř 10</w:t>
            </w:r>
            <w:r w:rsidR="00A91E71" w:rsidRPr="007A775D">
              <w:rPr>
                <w:rFonts w:cs="Arial"/>
                <w:color w:val="0D0D0D" w:themeColor="text1" w:themeTint="F2"/>
                <w:spacing w:val="-5"/>
              </w:rPr>
              <w:t> </w:t>
            </w:r>
            <w:r w:rsidRPr="007A775D">
              <w:rPr>
                <w:rFonts w:cs="Arial"/>
                <w:color w:val="0D0D0D" w:themeColor="text1" w:themeTint="F2"/>
                <w:spacing w:val="-5"/>
              </w:rPr>
              <w:t xml:space="preserve">% </w:t>
            </w:r>
            <w:r w:rsidR="007A775D" w:rsidRPr="007A775D">
              <w:rPr>
                <w:rFonts w:cs="Arial"/>
                <w:color w:val="0D0D0D" w:themeColor="text1" w:themeTint="F2"/>
                <w:spacing w:val="-5"/>
              </w:rPr>
              <w:t xml:space="preserve">růstu </w:t>
            </w:r>
            <w:r w:rsidRPr="007A775D">
              <w:rPr>
                <w:rFonts w:cs="Arial"/>
                <w:color w:val="0D0D0D" w:themeColor="text1" w:themeTint="F2"/>
                <w:spacing w:val="-5"/>
              </w:rPr>
              <w:t>v předchozím roce). Sezónně očištěné saldo indikátorů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dle hodnocení manažerů průmyslových podniků od poloviny loňského roku stagn</w:t>
            </w:r>
            <w:r w:rsidR="00053713">
              <w:rPr>
                <w:rFonts w:cs="Arial"/>
                <w:color w:val="0D0D0D" w:themeColor="text1" w:themeTint="F2"/>
                <w:spacing w:val="-4"/>
              </w:rPr>
              <w:t>ovalo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, udrž</w:t>
            </w:r>
            <w:r w:rsidR="00053713">
              <w:rPr>
                <w:rFonts w:cs="Arial"/>
                <w:color w:val="0D0D0D" w:themeColor="text1" w:themeTint="F2"/>
                <w:spacing w:val="-4"/>
              </w:rPr>
              <w:t>elo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se však stále v mírně pozitivním pásmu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dubnu +4,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3 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bodu). Dle dubnových ú</w:t>
            </w:r>
            <w:r w:rsidR="00A2628E" w:rsidRPr="009110F7">
              <w:rPr>
                <w:rFonts w:cs="Arial"/>
                <w:color w:val="0D0D0D" w:themeColor="text1" w:themeTint="F2"/>
                <w:spacing w:val="-4"/>
              </w:rPr>
              <w:t>dajů očekávaly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průmyslové podniky v roce 2018 růst investic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listopadu 2017 bylo očekávání pro letošní rok +3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). Hlavní bariérou růstu průmyslu zůstává již od poloviny loňského roku nedostatek zaměstnanců (na počátku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2. 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čtvrtletí 2018 ho </w:t>
            </w:r>
            <w:r w:rsidRPr="00086AC1">
              <w:rPr>
                <w:rFonts w:cs="Arial"/>
                <w:color w:val="0D0D0D" w:themeColor="text1" w:themeTint="F2"/>
                <w:spacing w:val="-5"/>
              </w:rPr>
              <w:t>zmiňovalo 44</w:t>
            </w:r>
            <w:r w:rsidR="00167CB9" w:rsidRPr="00086AC1">
              <w:rPr>
                <w:rFonts w:cs="Arial"/>
                <w:color w:val="0D0D0D" w:themeColor="text1" w:themeTint="F2"/>
                <w:spacing w:val="-5"/>
              </w:rPr>
              <w:t> %</w:t>
            </w:r>
            <w:r w:rsidRPr="00086AC1">
              <w:rPr>
                <w:rFonts w:cs="Arial"/>
                <w:color w:val="0D0D0D" w:themeColor="text1" w:themeTint="F2"/>
                <w:spacing w:val="-5"/>
              </w:rPr>
              <w:t xml:space="preserve"> podniků)</w:t>
            </w:r>
            <w:r w:rsidRPr="00086AC1">
              <w:rPr>
                <w:rStyle w:val="Znakapoznpodarou"/>
                <w:color w:val="0D0D0D" w:themeColor="text1" w:themeTint="F2"/>
                <w:spacing w:val="-5"/>
              </w:rPr>
              <w:footnoteReference w:id="10"/>
            </w:r>
            <w:r w:rsidR="00086AC1" w:rsidRPr="00086AC1">
              <w:rPr>
                <w:rFonts w:cs="Arial"/>
                <w:color w:val="0D0D0D" w:themeColor="text1" w:themeTint="F2"/>
                <w:spacing w:val="-5"/>
              </w:rPr>
              <w:t xml:space="preserve">. Nedostatečná poptávka </w:t>
            </w:r>
            <w:r w:rsidR="00086AC1">
              <w:rPr>
                <w:rFonts w:cs="Arial"/>
                <w:color w:val="0D0D0D" w:themeColor="text1" w:themeTint="F2"/>
                <w:spacing w:val="-5"/>
              </w:rPr>
              <w:t>sužovala</w:t>
            </w:r>
            <w:r w:rsidRPr="00086AC1">
              <w:rPr>
                <w:rFonts w:cs="Arial"/>
                <w:color w:val="0D0D0D" w:themeColor="text1" w:themeTint="F2"/>
                <w:spacing w:val="-5"/>
              </w:rPr>
              <w:t xml:space="preserve"> 36</w:t>
            </w:r>
            <w:r w:rsidR="00167CB9" w:rsidRPr="00086AC1">
              <w:rPr>
                <w:rFonts w:cs="Arial"/>
                <w:color w:val="0D0D0D" w:themeColor="text1" w:themeTint="F2"/>
                <w:spacing w:val="-5"/>
              </w:rPr>
              <w:t> %</w:t>
            </w:r>
            <w:r w:rsidRPr="00086AC1">
              <w:rPr>
                <w:rFonts w:cs="Arial"/>
                <w:color w:val="0D0D0D" w:themeColor="text1" w:themeTint="F2"/>
                <w:spacing w:val="-5"/>
              </w:rPr>
              <w:t xml:space="preserve"> podniků (za poslední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tři čtvrtletí její role stagnovala). </w:t>
            </w:r>
            <w:r w:rsidR="005B6CA1" w:rsidRPr="009110F7">
              <w:rPr>
                <w:rFonts w:cs="Arial"/>
                <w:color w:val="0D0D0D" w:themeColor="text1" w:themeTint="F2"/>
                <w:spacing w:val="-4"/>
              </w:rPr>
              <w:t>Zaměstnanost v průmyslu posílila stejně jako po celý rok 2017 téměř 2% tempem. K navýšením přispěl</w:t>
            </w:r>
            <w:r w:rsidR="00A91E71">
              <w:rPr>
                <w:rFonts w:cs="Arial"/>
                <w:color w:val="0D0D0D" w:themeColor="text1" w:themeTint="F2"/>
                <w:spacing w:val="-4"/>
              </w:rPr>
              <w:t>i</w:t>
            </w:r>
            <w:r w:rsidR="005B6CA1" w:rsidRPr="009110F7">
              <w:rPr>
                <w:rFonts w:cs="Arial"/>
                <w:color w:val="0D0D0D" w:themeColor="text1" w:themeTint="F2"/>
                <w:spacing w:val="-4"/>
              </w:rPr>
              <w:t xml:space="preserve"> hlavně výrobci motorových vozidel (růst v odvětví +4,1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5B6CA1" w:rsidRPr="009110F7">
              <w:rPr>
                <w:rFonts w:cs="Arial"/>
                <w:color w:val="0D0D0D" w:themeColor="text1" w:themeTint="F2"/>
                <w:spacing w:val="-4"/>
              </w:rPr>
              <w:t>), jejich subdodavatelská odvětví, energetika (+10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5B6CA1" w:rsidRPr="009110F7">
              <w:rPr>
                <w:rFonts w:cs="Arial"/>
                <w:color w:val="0D0D0D" w:themeColor="text1" w:themeTint="F2"/>
                <w:spacing w:val="-4"/>
              </w:rPr>
              <w:t xml:space="preserve">), kovovýroba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="005B6CA1" w:rsidRPr="009110F7">
              <w:rPr>
                <w:rFonts w:cs="Arial"/>
                <w:color w:val="0D0D0D" w:themeColor="text1" w:themeTint="F2"/>
                <w:spacing w:val="-4"/>
              </w:rPr>
              <w:t>chemický průmysl, naopak v těžbě uhlí desetina pracovníků meziročně ubyla.</w:t>
            </w:r>
          </w:p>
        </w:tc>
      </w:tr>
      <w:tr w:rsidR="008C7569" w:rsidRPr="009110F7" w:rsidTr="009B3764">
        <w:trPr>
          <w:trHeight w:val="145"/>
        </w:trPr>
        <w:tc>
          <w:tcPr>
            <w:tcW w:w="1849" w:type="dxa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3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2" w:type="dxa"/>
            <w:gridSpan w:val="2"/>
            <w:shd w:val="clear" w:color="auto" w:fill="auto"/>
            <w:tcMar>
              <w:left w:w="0" w:type="dxa"/>
            </w:tcMar>
          </w:tcPr>
          <w:p w:rsidR="00167CB9" w:rsidRPr="009110F7" w:rsidRDefault="00B8561A" w:rsidP="008417B5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>Graf </w:t>
            </w:r>
            <w:proofErr w:type="gramStart"/>
            <w:r w:rsidR="00167CB9" w:rsidRPr="009110F7">
              <w:rPr>
                <w:b/>
              </w:rPr>
              <w:t>č. </w:t>
            </w:r>
            <w:r w:rsidR="00716F48" w:rsidRPr="009110F7">
              <w:rPr>
                <w:b/>
              </w:rPr>
              <w:t>6</w:t>
            </w:r>
            <w:r w:rsidR="00053713">
              <w:rPr>
                <w:b/>
              </w:rPr>
              <w:t xml:space="preserve">  </w:t>
            </w:r>
            <w:r w:rsidR="008C7569" w:rsidRPr="009110F7">
              <w:rPr>
                <w:b/>
                <w:spacing w:val="-2"/>
              </w:rPr>
              <w:t>Nové</w:t>
            </w:r>
            <w:proofErr w:type="gramEnd"/>
            <w:r w:rsidR="008C7569" w:rsidRPr="009110F7">
              <w:rPr>
                <w:b/>
                <w:spacing w:val="-2"/>
              </w:rPr>
              <w:t xml:space="preserve"> zakázky v automobilovém průmyslu, v průmyslu celkem</w:t>
            </w:r>
          </w:p>
          <w:p w:rsidR="008C7569" w:rsidRPr="009110F7" w:rsidRDefault="008C7569" w:rsidP="008417B5">
            <w:pPr>
              <w:pStyle w:val="Textpoznpodarou"/>
            </w:pPr>
            <w:r w:rsidRPr="009110F7">
              <w:rPr>
                <w:bCs/>
                <w:spacing w:val="-2"/>
              </w:rPr>
              <w:t>(</w:t>
            </w:r>
            <w:r w:rsidR="00716F48" w:rsidRPr="009110F7">
              <w:rPr>
                <w:bCs/>
                <w:spacing w:val="-2"/>
              </w:rPr>
              <w:t>v </w:t>
            </w:r>
            <w:r w:rsidRPr="009110F7">
              <w:rPr>
                <w:bCs/>
                <w:spacing w:val="-2"/>
              </w:rPr>
              <w:t xml:space="preserve">běžných cenách, </w:t>
            </w:r>
            <w:r w:rsidRPr="009110F7">
              <w:rPr>
                <w:spacing w:val="-2"/>
              </w:rPr>
              <w:t>meziročně</w:t>
            </w:r>
            <w:r w:rsidRPr="009110F7">
              <w:rPr>
                <w:bCs/>
                <w:spacing w:val="-2"/>
              </w:rPr>
              <w:t xml:space="preserve"> v</w:t>
            </w:r>
            <w:r w:rsidR="00167CB9" w:rsidRPr="009110F7">
              <w:rPr>
                <w:bCs/>
                <w:spacing w:val="-2"/>
              </w:rPr>
              <w:t> %</w:t>
            </w:r>
            <w:r w:rsidRPr="009110F7">
              <w:rPr>
                <w:bCs/>
                <w:spacing w:val="-2"/>
              </w:rPr>
              <w:t xml:space="preserve">) </w:t>
            </w:r>
            <w:r w:rsidR="00716F48" w:rsidRPr="009110F7">
              <w:rPr>
                <w:b/>
                <w:spacing w:val="-2"/>
              </w:rPr>
              <w:t>a </w:t>
            </w:r>
            <w:r w:rsidRPr="009110F7">
              <w:rPr>
                <w:b/>
                <w:spacing w:val="-2"/>
              </w:rPr>
              <w:t>saldo indikátoru důvěry v průmyslu</w:t>
            </w:r>
          </w:p>
        </w:tc>
      </w:tr>
      <w:tr w:rsidR="008C7569" w:rsidRPr="009110F7" w:rsidTr="009B3764">
        <w:trPr>
          <w:trHeight w:val="145"/>
        </w:trPr>
        <w:tc>
          <w:tcPr>
            <w:tcW w:w="1849" w:type="dxa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3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2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D72076" w:rsidP="008417B5">
            <w:pPr>
              <w:spacing w:after="0" w:line="240" w:lineRule="auto"/>
              <w:rPr>
                <w:spacing w:val="-2"/>
                <w:szCs w:val="20"/>
              </w:rPr>
            </w:pPr>
            <w:r w:rsidRPr="00D72076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72801" cy="3553200"/>
                  <wp:effectExtent l="19050" t="0" r="0" b="0"/>
                  <wp:docPr id="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94A84" w:rsidRPr="009110F7" w:rsidTr="009B3764">
        <w:trPr>
          <w:trHeight w:val="130"/>
        </w:trPr>
        <w:tc>
          <w:tcPr>
            <w:tcW w:w="1849" w:type="dxa"/>
            <w:shd w:val="clear" w:color="auto" w:fill="auto"/>
            <w:tcMar>
              <w:left w:w="0" w:type="dxa"/>
            </w:tcMar>
          </w:tcPr>
          <w:p w:rsidR="00094A84" w:rsidRPr="009110F7" w:rsidRDefault="00094A84" w:rsidP="008417B5">
            <w:pPr>
              <w:pStyle w:val="Marginlie"/>
            </w:pPr>
          </w:p>
        </w:tc>
        <w:tc>
          <w:tcPr>
            <w:tcW w:w="243" w:type="dxa"/>
            <w:gridSpan w:val="2"/>
            <w:shd w:val="clear" w:color="auto" w:fill="auto"/>
            <w:tcMar>
              <w:left w:w="0" w:type="dxa"/>
            </w:tcMar>
          </w:tcPr>
          <w:p w:rsidR="00094A84" w:rsidRPr="009110F7" w:rsidRDefault="00094A84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2" w:type="dxa"/>
            <w:gridSpan w:val="2"/>
            <w:shd w:val="clear" w:color="auto" w:fill="auto"/>
            <w:tcMar>
              <w:left w:w="0" w:type="dxa"/>
            </w:tcMar>
          </w:tcPr>
          <w:p w:rsidR="00094A84" w:rsidRPr="009110F7" w:rsidRDefault="00094A84" w:rsidP="005D5AA9">
            <w:pPr>
              <w:spacing w:after="200"/>
              <w:jc w:val="left"/>
              <w:rPr>
                <w:spacing w:val="-2"/>
                <w:szCs w:val="20"/>
              </w:rPr>
            </w:pPr>
            <w:r w:rsidRPr="009110F7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094A84" w:rsidRPr="009110F7" w:rsidTr="009B3764">
        <w:trPr>
          <w:trHeight w:val="130"/>
        </w:trPr>
        <w:tc>
          <w:tcPr>
            <w:tcW w:w="1849" w:type="dxa"/>
            <w:shd w:val="clear" w:color="auto" w:fill="auto"/>
            <w:tcMar>
              <w:left w:w="0" w:type="dxa"/>
            </w:tcMar>
          </w:tcPr>
          <w:p w:rsidR="00094A84" w:rsidRPr="009110F7" w:rsidRDefault="00716F48" w:rsidP="008417B5">
            <w:pPr>
              <w:pStyle w:val="Marginlie"/>
            </w:pPr>
            <w:r w:rsidRPr="009110F7">
              <w:t>I </w:t>
            </w:r>
            <w:r w:rsidR="00EA513E" w:rsidRPr="009110F7">
              <w:t xml:space="preserve">přes zpomalení rostla </w:t>
            </w:r>
            <w:r w:rsidR="005A2C09" w:rsidRPr="009110F7">
              <w:t xml:space="preserve">letos </w:t>
            </w:r>
            <w:r w:rsidR="00EA513E" w:rsidRPr="009110F7">
              <w:t xml:space="preserve">průmyslová produkce v Česku vyšším tempem než </w:t>
            </w:r>
            <w:r w:rsidR="00DD32DD">
              <w:t>v </w:t>
            </w:r>
            <w:r w:rsidR="00EA513E" w:rsidRPr="009110F7">
              <w:t>EU.</w:t>
            </w:r>
          </w:p>
          <w:p w:rsidR="005A2C09" w:rsidRPr="009110F7" w:rsidRDefault="005A2C09" w:rsidP="008417B5">
            <w:pPr>
              <w:pStyle w:val="Marginlie"/>
            </w:pPr>
          </w:p>
          <w:p w:rsidR="005A2C09" w:rsidRPr="009110F7" w:rsidRDefault="005A2C09" w:rsidP="008417B5">
            <w:pPr>
              <w:pStyle w:val="Marginlie"/>
            </w:pPr>
          </w:p>
          <w:p w:rsidR="00B85016" w:rsidRPr="009110F7" w:rsidRDefault="00B85016" w:rsidP="008417B5">
            <w:pPr>
              <w:pStyle w:val="Marginlie"/>
            </w:pPr>
          </w:p>
          <w:p w:rsidR="00B85016" w:rsidRPr="009110F7" w:rsidRDefault="00B85016" w:rsidP="008417B5">
            <w:pPr>
              <w:pStyle w:val="Marginlie"/>
            </w:pPr>
          </w:p>
          <w:p w:rsidR="005A2C09" w:rsidRPr="009110F7" w:rsidRDefault="005A2C09" w:rsidP="008417B5">
            <w:pPr>
              <w:pStyle w:val="Marginlie"/>
            </w:pPr>
            <w:r w:rsidRPr="009110F7">
              <w:t xml:space="preserve">Za posledních pět let posílil průmysl nejvíce ve Slovinsku </w:t>
            </w:r>
            <w:r w:rsidR="00716F48" w:rsidRPr="009110F7">
              <w:t>a </w:t>
            </w:r>
            <w:r w:rsidRPr="009110F7">
              <w:t>Rumunsku.</w:t>
            </w:r>
          </w:p>
        </w:tc>
        <w:tc>
          <w:tcPr>
            <w:tcW w:w="243" w:type="dxa"/>
            <w:gridSpan w:val="2"/>
            <w:shd w:val="clear" w:color="auto" w:fill="auto"/>
            <w:tcMar>
              <w:left w:w="0" w:type="dxa"/>
            </w:tcMar>
          </w:tcPr>
          <w:p w:rsidR="00094A84" w:rsidRPr="009110F7" w:rsidRDefault="00094A84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2" w:type="dxa"/>
            <w:gridSpan w:val="2"/>
            <w:shd w:val="clear" w:color="auto" w:fill="auto"/>
            <w:tcMar>
              <w:left w:w="0" w:type="dxa"/>
            </w:tcMar>
          </w:tcPr>
          <w:p w:rsidR="00094A84" w:rsidRPr="009110F7" w:rsidRDefault="00A83150" w:rsidP="000403A7">
            <w:pPr>
              <w:spacing w:after="200"/>
              <w:rPr>
                <w:rFonts w:cs="Arial"/>
                <w:szCs w:val="20"/>
              </w:rPr>
            </w:pPr>
            <w:r w:rsidRPr="009110F7">
              <w:rPr>
                <w:rFonts w:cs="Arial"/>
                <w:szCs w:val="20"/>
              </w:rPr>
              <w:t xml:space="preserve">Tempo </w:t>
            </w:r>
            <w:r w:rsidR="00DD32DD">
              <w:rPr>
                <w:rFonts w:cs="Arial"/>
                <w:szCs w:val="20"/>
              </w:rPr>
              <w:t xml:space="preserve">růstu </w:t>
            </w:r>
            <w:r w:rsidRPr="009110F7">
              <w:rPr>
                <w:rFonts w:cs="Arial"/>
                <w:szCs w:val="20"/>
              </w:rPr>
              <w:t>p</w:t>
            </w:r>
            <w:r w:rsidR="000913B1" w:rsidRPr="009110F7">
              <w:rPr>
                <w:rFonts w:cs="Arial"/>
                <w:szCs w:val="20"/>
              </w:rPr>
              <w:t>růmyslov</w:t>
            </w:r>
            <w:r w:rsidRPr="009110F7">
              <w:rPr>
                <w:rFonts w:cs="Arial"/>
                <w:szCs w:val="20"/>
              </w:rPr>
              <w:t>é</w:t>
            </w:r>
            <w:r w:rsidR="000913B1" w:rsidRPr="009110F7">
              <w:rPr>
                <w:rFonts w:cs="Arial"/>
                <w:szCs w:val="20"/>
              </w:rPr>
              <w:t xml:space="preserve"> produkce </w:t>
            </w:r>
            <w:r w:rsidRPr="009110F7">
              <w:rPr>
                <w:rFonts w:cs="Arial"/>
                <w:szCs w:val="20"/>
              </w:rPr>
              <w:t>v Česku převyšovalo v 1</w:t>
            </w:r>
            <w:r w:rsidR="00716F48" w:rsidRPr="009110F7">
              <w:rPr>
                <w:rFonts w:cs="Arial"/>
                <w:szCs w:val="20"/>
              </w:rPr>
              <w:t>. čtvrt</w:t>
            </w:r>
            <w:r w:rsidRPr="009110F7">
              <w:rPr>
                <w:rFonts w:cs="Arial"/>
                <w:szCs w:val="20"/>
              </w:rPr>
              <w:t xml:space="preserve">letí hodnotu v EU (+3,2 %)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Pr="009110F7">
              <w:rPr>
                <w:rFonts w:cs="Arial"/>
                <w:szCs w:val="20"/>
              </w:rPr>
              <w:t>dosahovalo obdobné výše jako v Německu (+4,0</w:t>
            </w:r>
            <w:r w:rsidR="00167CB9" w:rsidRPr="009110F7">
              <w:rPr>
                <w:rFonts w:cs="Arial"/>
                <w:szCs w:val="20"/>
              </w:rPr>
              <w:t> %</w:t>
            </w:r>
            <w:r w:rsidRPr="009110F7">
              <w:rPr>
                <w:rFonts w:cs="Arial"/>
                <w:szCs w:val="20"/>
              </w:rPr>
              <w:t xml:space="preserve">). </w:t>
            </w:r>
            <w:r w:rsidR="00591273" w:rsidRPr="009110F7">
              <w:rPr>
                <w:rFonts w:cs="Arial"/>
                <w:szCs w:val="20"/>
              </w:rPr>
              <w:t>Nejvyšší dynamiku vykaz</w:t>
            </w:r>
            <w:r w:rsidR="00E43A9E" w:rsidRPr="009110F7">
              <w:rPr>
                <w:rFonts w:cs="Arial"/>
                <w:szCs w:val="20"/>
              </w:rPr>
              <w:t xml:space="preserve">ovaly státy střední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E43A9E" w:rsidRPr="009110F7">
              <w:rPr>
                <w:rFonts w:cs="Arial"/>
                <w:szCs w:val="20"/>
              </w:rPr>
              <w:t>východní E</w:t>
            </w:r>
            <w:r w:rsidR="00591273" w:rsidRPr="009110F7">
              <w:rPr>
                <w:rFonts w:cs="Arial"/>
                <w:szCs w:val="20"/>
              </w:rPr>
              <w:t>vropy (př</w:t>
            </w:r>
            <w:r w:rsidR="00203D8F" w:rsidRPr="009110F7">
              <w:rPr>
                <w:rFonts w:cs="Arial"/>
                <w:szCs w:val="20"/>
              </w:rPr>
              <w:t>edevším Slovinsko +8</w:t>
            </w:r>
            <w:r w:rsidR="00DD32DD">
              <w:rPr>
                <w:rFonts w:cs="Arial"/>
                <w:szCs w:val="20"/>
              </w:rPr>
              <w:t> </w:t>
            </w:r>
            <w:r w:rsidR="00203D8F" w:rsidRPr="009110F7">
              <w:rPr>
                <w:rFonts w:cs="Arial"/>
                <w:szCs w:val="20"/>
              </w:rPr>
              <w:t>%, Polsko</w:t>
            </w:r>
            <w:r w:rsidR="00591273" w:rsidRPr="009110F7">
              <w:rPr>
                <w:rFonts w:cs="Arial"/>
                <w:szCs w:val="20"/>
              </w:rPr>
              <w:t xml:space="preserve"> a Litva shodně +6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591273" w:rsidRPr="009110F7">
              <w:rPr>
                <w:rFonts w:cs="Arial"/>
                <w:szCs w:val="20"/>
              </w:rPr>
              <w:t>). Zatímco v EU se nejvíce dařilo odvětvím produkujícím výrobky investiční povahy (např</w:t>
            </w:r>
            <w:r w:rsidR="00DD32DD">
              <w:rPr>
                <w:rFonts w:cs="Arial"/>
                <w:szCs w:val="20"/>
              </w:rPr>
              <w:t>íklad</w:t>
            </w:r>
            <w:r w:rsidR="00591273" w:rsidRPr="009110F7">
              <w:rPr>
                <w:rFonts w:cs="Arial"/>
                <w:szCs w:val="20"/>
              </w:rPr>
              <w:t xml:space="preserve"> dopravní prostředky, stroje), v ČR to byly letos obory vyrábějící předměty dlouhodobé spotřeby.</w:t>
            </w:r>
            <w:r w:rsidR="00203D8F" w:rsidRPr="009110F7">
              <w:rPr>
                <w:rFonts w:cs="Arial"/>
                <w:szCs w:val="20"/>
              </w:rPr>
              <w:t xml:space="preserve"> O</w:t>
            </w:r>
            <w:r w:rsidR="00591273" w:rsidRPr="009110F7">
              <w:rPr>
                <w:rFonts w:cs="Arial"/>
                <w:szCs w:val="20"/>
              </w:rPr>
              <w:t>d</w:t>
            </w:r>
            <w:r w:rsidR="00203D8F" w:rsidRPr="009110F7">
              <w:rPr>
                <w:rFonts w:cs="Arial"/>
                <w:szCs w:val="20"/>
              </w:rPr>
              <w:t xml:space="preserve"> </w:t>
            </w:r>
            <w:r w:rsidR="00591273" w:rsidRPr="009110F7">
              <w:rPr>
                <w:rFonts w:cs="Arial"/>
                <w:szCs w:val="20"/>
              </w:rPr>
              <w:t xml:space="preserve">konce poslední recese </w:t>
            </w:r>
            <w:r w:rsidR="005A2C09" w:rsidRPr="009110F7">
              <w:rPr>
                <w:rFonts w:cs="Arial"/>
                <w:szCs w:val="20"/>
              </w:rPr>
              <w:t>(1. </w:t>
            </w:r>
            <w:r w:rsidR="00203D8F" w:rsidRPr="009110F7">
              <w:rPr>
                <w:rFonts w:cs="Arial"/>
                <w:szCs w:val="20"/>
              </w:rPr>
              <w:t>čtvrtletí 2013) posílila</w:t>
            </w:r>
            <w:r w:rsidR="00591273" w:rsidRPr="009110F7">
              <w:rPr>
                <w:rFonts w:cs="Arial"/>
                <w:szCs w:val="20"/>
              </w:rPr>
              <w:t xml:space="preserve"> v </w:t>
            </w:r>
            <w:r w:rsidR="00203D8F" w:rsidRPr="009110F7">
              <w:rPr>
                <w:rFonts w:cs="Arial"/>
                <w:szCs w:val="20"/>
              </w:rPr>
              <w:t>Česku</w:t>
            </w:r>
            <w:r w:rsidR="00591273" w:rsidRPr="009110F7">
              <w:rPr>
                <w:rFonts w:cs="Arial"/>
                <w:szCs w:val="20"/>
              </w:rPr>
              <w:t xml:space="preserve"> průmyslová produkce v úhrnu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="00591273" w:rsidRPr="009110F7">
              <w:rPr>
                <w:rFonts w:cs="Arial"/>
                <w:szCs w:val="20"/>
              </w:rPr>
              <w:t>27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591273" w:rsidRPr="009110F7">
              <w:rPr>
                <w:rFonts w:cs="Arial"/>
                <w:szCs w:val="20"/>
              </w:rPr>
              <w:t xml:space="preserve"> (sedmým nejvyšším tempem v EU). </w:t>
            </w:r>
            <w:r w:rsidR="000403A7" w:rsidRPr="009110F7">
              <w:rPr>
                <w:rFonts w:cs="Arial"/>
                <w:szCs w:val="20"/>
              </w:rPr>
              <w:t xml:space="preserve">Silnější tempa signalizovaly Slovinsko, </w:t>
            </w:r>
            <w:r w:rsidR="00591273" w:rsidRPr="009110F7">
              <w:rPr>
                <w:rFonts w:cs="Arial"/>
                <w:szCs w:val="20"/>
              </w:rPr>
              <w:t>Rumunsko (</w:t>
            </w:r>
            <w:r w:rsidR="000403A7" w:rsidRPr="009110F7">
              <w:rPr>
                <w:rFonts w:cs="Arial"/>
                <w:szCs w:val="20"/>
              </w:rPr>
              <w:t>shodně +31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591273" w:rsidRPr="009110F7">
              <w:rPr>
                <w:rFonts w:cs="Arial"/>
                <w:szCs w:val="20"/>
              </w:rPr>
              <w:t>)</w:t>
            </w:r>
            <w:r w:rsidR="000403A7" w:rsidRPr="009110F7">
              <w:rPr>
                <w:rFonts w:cs="Arial"/>
                <w:szCs w:val="20"/>
              </w:rPr>
              <w:t>, Maďarsko a Polsko. V EU činil růst 11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0403A7" w:rsidRPr="009110F7">
              <w:rPr>
                <w:rFonts w:cs="Arial"/>
                <w:szCs w:val="20"/>
              </w:rPr>
              <w:t xml:space="preserve">, </w:t>
            </w:r>
            <w:r w:rsidR="00716F48" w:rsidRPr="009110F7">
              <w:rPr>
                <w:rFonts w:cs="Arial"/>
                <w:szCs w:val="20"/>
              </w:rPr>
              <w:t>v </w:t>
            </w:r>
            <w:r w:rsidR="000403A7" w:rsidRPr="009110F7">
              <w:rPr>
                <w:rFonts w:cs="Arial"/>
                <w:szCs w:val="20"/>
              </w:rPr>
              <w:t>Německu 10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0403A7" w:rsidRPr="009110F7">
              <w:rPr>
                <w:rFonts w:cs="Arial"/>
                <w:szCs w:val="20"/>
              </w:rPr>
              <w:t xml:space="preserve">, </w:t>
            </w:r>
            <w:r w:rsidR="00716F48" w:rsidRPr="009110F7">
              <w:rPr>
                <w:rFonts w:cs="Arial"/>
                <w:szCs w:val="20"/>
              </w:rPr>
              <w:t>v </w:t>
            </w:r>
            <w:r w:rsidR="00203D8F" w:rsidRPr="009110F7">
              <w:rPr>
                <w:rFonts w:cs="Arial"/>
                <w:szCs w:val="20"/>
              </w:rPr>
              <w:t>Rakousku 16 % 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203D8F" w:rsidRPr="009110F7">
              <w:rPr>
                <w:rFonts w:cs="Arial"/>
                <w:szCs w:val="20"/>
              </w:rPr>
              <w:t xml:space="preserve">ve </w:t>
            </w:r>
            <w:r w:rsidR="000403A7" w:rsidRPr="009110F7">
              <w:rPr>
                <w:rFonts w:cs="Arial"/>
                <w:szCs w:val="20"/>
              </w:rPr>
              <w:t>F</w:t>
            </w:r>
            <w:r w:rsidR="00A96C0F" w:rsidRPr="009110F7">
              <w:rPr>
                <w:rFonts w:cs="Arial"/>
                <w:szCs w:val="20"/>
              </w:rPr>
              <w:t>rancii</w:t>
            </w:r>
            <w:r w:rsidR="000403A7" w:rsidRPr="009110F7">
              <w:rPr>
                <w:rFonts w:cs="Arial"/>
                <w:szCs w:val="20"/>
              </w:rPr>
              <w:t xml:space="preserve"> 5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0403A7" w:rsidRPr="009110F7">
              <w:rPr>
                <w:rFonts w:cs="Arial"/>
                <w:szCs w:val="20"/>
              </w:rPr>
              <w:t>.</w:t>
            </w:r>
          </w:p>
        </w:tc>
      </w:tr>
      <w:tr w:rsidR="008C7569" w:rsidRPr="009110F7" w:rsidTr="009B3764">
        <w:trPr>
          <w:trHeight w:val="145"/>
        </w:trPr>
        <w:tc>
          <w:tcPr>
            <w:tcW w:w="1849" w:type="dxa"/>
            <w:shd w:val="clear" w:color="auto" w:fill="auto"/>
            <w:tcMar>
              <w:left w:w="0" w:type="dxa"/>
            </w:tcMar>
          </w:tcPr>
          <w:p w:rsidR="008C7569" w:rsidRPr="009110F7" w:rsidRDefault="00C832F3" w:rsidP="00C832F3">
            <w:pPr>
              <w:pStyle w:val="Marginlie"/>
            </w:pPr>
            <w:r w:rsidRPr="009110F7">
              <w:lastRenderedPageBreak/>
              <w:t>Růst i</w:t>
            </w:r>
            <w:r w:rsidR="007D4458" w:rsidRPr="009110F7">
              <w:t>n</w:t>
            </w:r>
            <w:r w:rsidRPr="009110F7">
              <w:t>vestiční aktivity umocněn</w:t>
            </w:r>
            <w:r w:rsidR="007D4458" w:rsidRPr="009110F7">
              <w:t>ý příznivým vývojem počasí vedl</w:t>
            </w:r>
            <w:r w:rsidRPr="009110F7">
              <w:t xml:space="preserve"> na počátku roku k akceleraci </w:t>
            </w:r>
            <w:r w:rsidR="007D4458" w:rsidRPr="009110F7">
              <w:t>stavebnictví</w:t>
            </w:r>
            <w:r w:rsidRPr="009110F7">
              <w:t>.</w:t>
            </w:r>
          </w:p>
        </w:tc>
        <w:tc>
          <w:tcPr>
            <w:tcW w:w="243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52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512461" w:rsidP="00094A84">
            <w:pPr>
              <w:rPr>
                <w:rFonts w:cs="Arial"/>
                <w:szCs w:val="20"/>
              </w:rPr>
            </w:pPr>
            <w:r w:rsidRPr="009110F7">
              <w:rPr>
                <w:rFonts w:cs="Arial"/>
                <w:szCs w:val="20"/>
              </w:rPr>
              <w:t>Stavebnictví</w:t>
            </w:r>
            <w:r w:rsidR="00DD32DD">
              <w:rPr>
                <w:rFonts w:cs="Arial"/>
                <w:szCs w:val="20"/>
              </w:rPr>
              <w:t>,</w:t>
            </w:r>
            <w:r w:rsidRPr="009110F7">
              <w:rPr>
                <w:rFonts w:cs="Arial"/>
                <w:szCs w:val="20"/>
              </w:rPr>
              <w:t xml:space="preserve"> podpořené mírným růstem objemu veřejných investic </w:t>
            </w:r>
            <w:r w:rsidR="00716F48" w:rsidRPr="009110F7">
              <w:rPr>
                <w:rFonts w:cs="Arial"/>
                <w:szCs w:val="20"/>
              </w:rPr>
              <w:t>i </w:t>
            </w:r>
            <w:r w:rsidRPr="009110F7">
              <w:rPr>
                <w:rFonts w:cs="Arial"/>
                <w:szCs w:val="20"/>
              </w:rPr>
              <w:t>příznivým počasím na počátku roku</w:t>
            </w:r>
            <w:r w:rsidR="00DD32DD">
              <w:rPr>
                <w:rFonts w:cs="Arial"/>
                <w:szCs w:val="20"/>
              </w:rPr>
              <w:t>,</w:t>
            </w:r>
            <w:r w:rsidRPr="009110F7">
              <w:rPr>
                <w:rFonts w:cs="Arial"/>
                <w:szCs w:val="20"/>
              </w:rPr>
              <w:t xml:space="preserve"> pokračovalo v loňském oživení. </w:t>
            </w:r>
            <w:r w:rsidRPr="009110F7">
              <w:rPr>
                <w:spacing w:val="-4"/>
              </w:rPr>
              <w:t>Stavební produkce</w:t>
            </w:r>
            <w:r w:rsidRPr="009110F7">
              <w:rPr>
                <w:rStyle w:val="Znakapoznpodarou"/>
                <w:spacing w:val="-4"/>
              </w:rPr>
              <w:footnoteReference w:id="11"/>
            </w:r>
            <w:r w:rsidRPr="009110F7">
              <w:rPr>
                <w:spacing w:val="-4"/>
              </w:rPr>
              <w:t xml:space="preserve"> </w:t>
            </w:r>
            <w:proofErr w:type="spellStart"/>
            <w:r w:rsidRPr="009110F7">
              <w:rPr>
                <w:spacing w:val="-4"/>
              </w:rPr>
              <w:t>mezičtvrtletně</w:t>
            </w:r>
            <w:proofErr w:type="spellEnd"/>
            <w:r w:rsidRPr="009110F7">
              <w:rPr>
                <w:spacing w:val="-4"/>
              </w:rPr>
              <w:t xml:space="preserve"> posílila </w:t>
            </w:r>
            <w:r w:rsidR="00716F48" w:rsidRPr="009110F7">
              <w:rPr>
                <w:spacing w:val="-4"/>
              </w:rPr>
              <w:t>o </w:t>
            </w:r>
            <w:r w:rsidRPr="009110F7">
              <w:rPr>
                <w:spacing w:val="-4"/>
              </w:rPr>
              <w:t>1,5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, </w:t>
            </w:r>
            <w:r w:rsidR="00716F48" w:rsidRPr="009110F7">
              <w:rPr>
                <w:spacing w:val="-4"/>
              </w:rPr>
              <w:t>a </w:t>
            </w:r>
            <w:r w:rsidRPr="009110F7">
              <w:rPr>
                <w:spacing w:val="-4"/>
              </w:rPr>
              <w:t>to výhradně zásluhou váhově převažujícího pozemního stavitelství (+3,1</w:t>
            </w:r>
            <w:r w:rsidR="00167CB9" w:rsidRPr="009110F7">
              <w:rPr>
                <w:spacing w:val="-4"/>
              </w:rPr>
              <w:t> %</w:t>
            </w:r>
            <w:r w:rsidRPr="009110F7">
              <w:rPr>
                <w:spacing w:val="-4"/>
              </w:rPr>
              <w:t xml:space="preserve">). </w:t>
            </w:r>
            <w:r w:rsidR="002A1E4F" w:rsidRPr="009110F7">
              <w:rPr>
                <w:spacing w:val="-4"/>
              </w:rPr>
              <w:t xml:space="preserve">Meziročně vzrostlo letos stavebnictví </w:t>
            </w:r>
            <w:r w:rsidR="00716F48" w:rsidRPr="009110F7">
              <w:rPr>
                <w:spacing w:val="-4"/>
              </w:rPr>
              <w:t>o </w:t>
            </w:r>
            <w:r w:rsidR="002A1E4F" w:rsidRPr="009110F7">
              <w:rPr>
                <w:spacing w:val="-4"/>
              </w:rPr>
              <w:t>výrazných 13,1</w:t>
            </w:r>
            <w:r w:rsidR="00167CB9" w:rsidRPr="009110F7">
              <w:rPr>
                <w:spacing w:val="-4"/>
              </w:rPr>
              <w:t> %</w:t>
            </w:r>
            <w:r w:rsidR="002A1E4F" w:rsidRPr="009110F7">
              <w:rPr>
                <w:spacing w:val="-4"/>
              </w:rPr>
              <w:t xml:space="preserve"> (ve stejném období loňského roku stagnovalo)</w:t>
            </w:r>
            <w:r w:rsidR="00F25040">
              <w:rPr>
                <w:spacing w:val="-4"/>
              </w:rPr>
              <w:t>,</w:t>
            </w:r>
            <w:r w:rsidR="002A1E4F" w:rsidRPr="009110F7">
              <w:rPr>
                <w:spacing w:val="-4"/>
              </w:rPr>
              <w:t xml:space="preserve"> </w:t>
            </w:r>
            <w:r w:rsidR="00716F48" w:rsidRPr="009110F7">
              <w:rPr>
                <w:spacing w:val="-4"/>
              </w:rPr>
              <w:t>a </w:t>
            </w:r>
            <w:r w:rsidR="002A1E4F" w:rsidRPr="009110F7">
              <w:rPr>
                <w:spacing w:val="-4"/>
              </w:rPr>
              <w:t xml:space="preserve">překonalo dokonce </w:t>
            </w:r>
            <w:r w:rsidR="00716F48" w:rsidRPr="009110F7">
              <w:rPr>
                <w:spacing w:val="-4"/>
              </w:rPr>
              <w:t>i </w:t>
            </w:r>
            <w:r w:rsidR="002A1E4F" w:rsidRPr="009110F7">
              <w:rPr>
                <w:spacing w:val="-4"/>
              </w:rPr>
              <w:t>tempa z let 2014 a</w:t>
            </w:r>
            <w:r w:rsidR="002A1E4F" w:rsidRPr="009110F7">
              <w:rPr>
                <w:rFonts w:cs="Arial"/>
                <w:szCs w:val="20"/>
              </w:rPr>
              <w:t> </w:t>
            </w:r>
            <w:r w:rsidR="002A1E4F" w:rsidRPr="009110F7">
              <w:rPr>
                <w:spacing w:val="-4"/>
              </w:rPr>
              <w:t>2015, kdy růstový impul</w:t>
            </w:r>
            <w:r w:rsidR="00F25040">
              <w:rPr>
                <w:spacing w:val="-4"/>
              </w:rPr>
              <w:t>z</w:t>
            </w:r>
            <w:r w:rsidR="002A1E4F" w:rsidRPr="009110F7">
              <w:rPr>
                <w:spacing w:val="-4"/>
              </w:rPr>
              <w:t xml:space="preserve"> celému odvětví poskytlo dočerpávání prostředků z rozpočtu EU na konci programového období. </w:t>
            </w:r>
            <w:r w:rsidR="002A532A" w:rsidRPr="009110F7">
              <w:rPr>
                <w:spacing w:val="-4"/>
              </w:rPr>
              <w:t xml:space="preserve">Za </w:t>
            </w:r>
            <w:r w:rsidR="00DA096C" w:rsidRPr="009110F7">
              <w:rPr>
                <w:spacing w:val="-4"/>
              </w:rPr>
              <w:t xml:space="preserve">letošní </w:t>
            </w:r>
            <w:r w:rsidR="002A532A" w:rsidRPr="009110F7">
              <w:rPr>
                <w:spacing w:val="-4"/>
              </w:rPr>
              <w:t xml:space="preserve">akcelerací stálo primárně pozemní stavitelství, </w:t>
            </w:r>
            <w:r w:rsidR="00DA096C" w:rsidRPr="009110F7">
              <w:rPr>
                <w:spacing w:val="-4"/>
              </w:rPr>
              <w:t>z des</w:t>
            </w:r>
            <w:r w:rsidR="006F440B" w:rsidRPr="009110F7">
              <w:rPr>
                <w:spacing w:val="-4"/>
              </w:rPr>
              <w:t>e</w:t>
            </w:r>
            <w:r w:rsidR="00DA096C" w:rsidRPr="009110F7">
              <w:rPr>
                <w:spacing w:val="-4"/>
              </w:rPr>
              <w:t xml:space="preserve">tiny k ní přispělo </w:t>
            </w:r>
            <w:r w:rsidR="00716F48" w:rsidRPr="009110F7">
              <w:rPr>
                <w:spacing w:val="-4"/>
              </w:rPr>
              <w:t>i </w:t>
            </w:r>
            <w:r w:rsidR="00DA096C" w:rsidRPr="009110F7">
              <w:rPr>
                <w:spacing w:val="-4"/>
              </w:rPr>
              <w:t xml:space="preserve">inženýrské stavitelství, </w:t>
            </w:r>
            <w:r w:rsidR="008B7EF9">
              <w:rPr>
                <w:spacing w:val="-4"/>
              </w:rPr>
              <w:t xml:space="preserve">na </w:t>
            </w:r>
            <w:r w:rsidR="00DA096C" w:rsidRPr="009110F7">
              <w:rPr>
                <w:spacing w:val="-4"/>
              </w:rPr>
              <w:t>jehož růst (+6,7</w:t>
            </w:r>
            <w:r w:rsidR="00167CB9" w:rsidRPr="009110F7">
              <w:rPr>
                <w:spacing w:val="-4"/>
              </w:rPr>
              <w:t> %</w:t>
            </w:r>
            <w:r w:rsidR="008B7EF9">
              <w:rPr>
                <w:spacing w:val="-4"/>
              </w:rPr>
              <w:t>) je třeba nahlížet</w:t>
            </w:r>
            <w:r w:rsidR="00DA096C" w:rsidRPr="009110F7">
              <w:rPr>
                <w:spacing w:val="-4"/>
              </w:rPr>
              <w:t xml:space="preserve"> v kontextu </w:t>
            </w:r>
            <w:r w:rsidR="00406C2E" w:rsidRPr="009110F7">
              <w:rPr>
                <w:spacing w:val="-4"/>
              </w:rPr>
              <w:t>velmi níz</w:t>
            </w:r>
            <w:r w:rsidR="00DA096C" w:rsidRPr="009110F7">
              <w:rPr>
                <w:spacing w:val="-4"/>
              </w:rPr>
              <w:t>ké srovnávací základny. Proti 1</w:t>
            </w:r>
            <w:r w:rsidR="00716F48" w:rsidRPr="009110F7">
              <w:rPr>
                <w:spacing w:val="-4"/>
              </w:rPr>
              <w:t>. čtvrt</w:t>
            </w:r>
            <w:r w:rsidR="00DA096C" w:rsidRPr="009110F7">
              <w:rPr>
                <w:spacing w:val="-4"/>
              </w:rPr>
              <w:t xml:space="preserve">letí konjunkturního </w:t>
            </w:r>
            <w:r w:rsidR="00DA096C" w:rsidRPr="008B7EF9">
              <w:rPr>
                <w:spacing w:val="-5"/>
              </w:rPr>
              <w:t xml:space="preserve">roku 2008 </w:t>
            </w:r>
            <w:r w:rsidR="002837AE" w:rsidRPr="008B7EF9">
              <w:rPr>
                <w:spacing w:val="-5"/>
              </w:rPr>
              <w:t xml:space="preserve">byl letošní výkon inženýrského stavitelství slabší </w:t>
            </w:r>
            <w:r w:rsidR="00716F48" w:rsidRPr="008B7EF9">
              <w:rPr>
                <w:spacing w:val="-5"/>
              </w:rPr>
              <w:t>o </w:t>
            </w:r>
            <w:r w:rsidR="002837AE" w:rsidRPr="008B7EF9">
              <w:rPr>
                <w:spacing w:val="-5"/>
              </w:rPr>
              <w:t>28</w:t>
            </w:r>
            <w:r w:rsidR="00167CB9" w:rsidRPr="008B7EF9">
              <w:rPr>
                <w:spacing w:val="-5"/>
              </w:rPr>
              <w:t> %</w:t>
            </w:r>
            <w:r w:rsidR="002837AE" w:rsidRPr="008B7EF9">
              <w:rPr>
                <w:spacing w:val="-5"/>
              </w:rPr>
              <w:t xml:space="preserve">, </w:t>
            </w:r>
            <w:r w:rsidR="00716F48" w:rsidRPr="008B7EF9">
              <w:rPr>
                <w:spacing w:val="-5"/>
              </w:rPr>
              <w:t>u </w:t>
            </w:r>
            <w:r w:rsidR="002837AE" w:rsidRPr="008B7EF9">
              <w:rPr>
                <w:spacing w:val="-5"/>
              </w:rPr>
              <w:t xml:space="preserve">pozemního </w:t>
            </w:r>
            <w:r w:rsidR="00716F48" w:rsidRPr="008B7EF9">
              <w:rPr>
                <w:spacing w:val="-5"/>
              </w:rPr>
              <w:t>o </w:t>
            </w:r>
            <w:r w:rsidR="002837AE" w:rsidRPr="008B7EF9">
              <w:rPr>
                <w:spacing w:val="-5"/>
              </w:rPr>
              <w:t>19</w:t>
            </w:r>
            <w:r w:rsidR="00167CB9" w:rsidRPr="008B7EF9">
              <w:rPr>
                <w:spacing w:val="-5"/>
              </w:rPr>
              <w:t> %</w:t>
            </w:r>
            <w:r w:rsidR="002837AE" w:rsidRPr="008B7EF9">
              <w:rPr>
                <w:spacing w:val="-5"/>
              </w:rPr>
              <w:t>.</w:t>
            </w:r>
            <w:r w:rsidR="00DA096C" w:rsidRPr="009110F7">
              <w:rPr>
                <w:spacing w:val="-4"/>
              </w:rPr>
              <w:t xml:space="preserve"> 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167CB9" w:rsidRPr="009110F7" w:rsidRDefault="00B8561A" w:rsidP="008417B5">
            <w:pPr>
              <w:pStyle w:val="Textpoznpodarou"/>
              <w:rPr>
                <w:bCs/>
              </w:rPr>
            </w:pPr>
            <w:r>
              <w:rPr>
                <w:b/>
              </w:rPr>
              <w:t>Graf </w:t>
            </w:r>
            <w:proofErr w:type="gramStart"/>
            <w:r w:rsidR="00167CB9" w:rsidRPr="009110F7">
              <w:rPr>
                <w:b/>
              </w:rPr>
              <w:t>č. </w:t>
            </w:r>
            <w:r w:rsidR="00716F48" w:rsidRPr="009110F7">
              <w:rPr>
                <w:b/>
              </w:rPr>
              <w:t>7</w:t>
            </w:r>
            <w:r w:rsidR="00053713">
              <w:rPr>
                <w:b/>
              </w:rPr>
              <w:t xml:space="preserve">  </w:t>
            </w:r>
            <w:r w:rsidR="008C7569" w:rsidRPr="009110F7">
              <w:rPr>
                <w:b/>
              </w:rPr>
              <w:t>Stavební</w:t>
            </w:r>
            <w:proofErr w:type="gramEnd"/>
            <w:r w:rsidR="008C7569" w:rsidRPr="009110F7">
              <w:rPr>
                <w:b/>
              </w:rPr>
              <w:t xml:space="preserve"> produkce*, hodnota nových zakázek </w:t>
            </w:r>
            <w:r w:rsidR="008C7569" w:rsidRPr="009110F7">
              <w:rPr>
                <w:bCs/>
              </w:rPr>
              <w:t>(</w:t>
            </w:r>
            <w:r w:rsidR="008C7569" w:rsidRPr="009110F7">
              <w:rPr>
                <w:spacing w:val="-2"/>
              </w:rPr>
              <w:t>meziročně</w:t>
            </w:r>
            <w:r w:rsidR="008C7569" w:rsidRPr="009110F7">
              <w:rPr>
                <w:bCs/>
                <w:spacing w:val="-2"/>
              </w:rPr>
              <w:t xml:space="preserve"> v</w:t>
            </w:r>
            <w:r w:rsidR="00167CB9" w:rsidRPr="009110F7">
              <w:rPr>
                <w:bCs/>
                <w:spacing w:val="-2"/>
              </w:rPr>
              <w:t> %</w:t>
            </w:r>
            <w:r w:rsidR="008C7569" w:rsidRPr="009110F7">
              <w:rPr>
                <w:bCs/>
                <w:spacing w:val="-2"/>
              </w:rPr>
              <w:t>)</w:t>
            </w:r>
          </w:p>
          <w:p w:rsidR="008C7569" w:rsidRPr="009110F7" w:rsidRDefault="00716F48" w:rsidP="008417B5">
            <w:pPr>
              <w:pStyle w:val="Textpoznpodarou"/>
            </w:pPr>
            <w:r w:rsidRPr="009110F7">
              <w:rPr>
                <w:b/>
              </w:rPr>
              <w:t>a </w:t>
            </w:r>
            <w:r w:rsidR="008C7569" w:rsidRPr="009110F7">
              <w:rPr>
                <w:b/>
              </w:rPr>
              <w:t>saldo indikátoru důvěry ve stavebnictví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spacing w:after="0" w:line="240" w:lineRule="auto"/>
              <w:rPr>
                <w:spacing w:val="-2"/>
                <w:szCs w:val="20"/>
              </w:rPr>
            </w:pPr>
            <w:r w:rsidRPr="009110F7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49196" cy="3548230"/>
                  <wp:effectExtent l="0" t="0" r="0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D72076" w:rsidP="005D5AA9">
            <w:pPr>
              <w:spacing w:after="200"/>
              <w:jc w:val="left"/>
              <w:rPr>
                <w:spacing w:val="-2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*O</w:t>
            </w:r>
            <w:r w:rsidRPr="00540CB3">
              <w:rPr>
                <w:rFonts w:cs="Arial"/>
                <w:sz w:val="14"/>
                <w:szCs w:val="14"/>
              </w:rPr>
              <w:t xml:space="preserve">čištěno od vlivu počtu pracovních </w:t>
            </w:r>
            <w:r>
              <w:rPr>
                <w:rFonts w:cs="Arial"/>
                <w:sz w:val="14"/>
                <w:szCs w:val="14"/>
              </w:rPr>
              <w:t>dnů.</w:t>
            </w:r>
            <w:r w:rsidRPr="00540CB3">
              <w:rPr>
                <w:rFonts w:cs="Arial"/>
                <w:sz w:val="14"/>
                <w:szCs w:val="14"/>
              </w:rPr>
              <w:t xml:space="preserve">                                                           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</w:t>
            </w:r>
            <w:r w:rsidRPr="00540CB3">
              <w:rPr>
                <w:rFonts w:cs="Arial"/>
                <w:sz w:val="14"/>
                <w:szCs w:val="14"/>
              </w:rPr>
              <w:t xml:space="preserve">      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="008C7569" w:rsidRPr="009110F7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7D4458" w:rsidRPr="009110F7" w:rsidRDefault="007D4458" w:rsidP="007D4458">
            <w:pPr>
              <w:pStyle w:val="Marginlie"/>
            </w:pPr>
            <w:r w:rsidRPr="009110F7">
              <w:t>Zahajovaných i dokončených bytů meziročně v Česku přibylo. Nízká intenzita zahajované bytové výstavby v Praze přetrvávala.</w:t>
            </w:r>
          </w:p>
          <w:p w:rsidR="008C7569" w:rsidRPr="009110F7" w:rsidRDefault="008C7569" w:rsidP="008417B5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9637AE" w:rsidP="008417B5">
            <w:pPr>
              <w:spacing w:after="200"/>
              <w:rPr>
                <w:rFonts w:cs="Arial"/>
                <w:szCs w:val="20"/>
              </w:rPr>
            </w:pPr>
            <w:r w:rsidRPr="009110F7">
              <w:rPr>
                <w:rFonts w:cs="Arial"/>
                <w:szCs w:val="20"/>
              </w:rPr>
              <w:t xml:space="preserve">Pozemnímu stavitelství pomáhá </w:t>
            </w:r>
            <w:r w:rsidR="00716F48" w:rsidRPr="009110F7">
              <w:rPr>
                <w:rFonts w:cs="Arial"/>
                <w:szCs w:val="20"/>
              </w:rPr>
              <w:t>i </w:t>
            </w:r>
            <w:r w:rsidRPr="009110F7">
              <w:rPr>
                <w:rFonts w:cs="Arial"/>
                <w:szCs w:val="20"/>
              </w:rPr>
              <w:t xml:space="preserve">postupný rozvoj bytové výstavby, byť jde z pohledu celého odvětví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Pr="009110F7">
              <w:rPr>
                <w:rFonts w:cs="Arial"/>
                <w:szCs w:val="20"/>
              </w:rPr>
              <w:t xml:space="preserve">relativně okrajový segment. </w:t>
            </w:r>
            <w:r w:rsidR="00E5076C" w:rsidRPr="009110F7">
              <w:rPr>
                <w:rFonts w:cs="Arial"/>
                <w:szCs w:val="20"/>
              </w:rPr>
              <w:t xml:space="preserve">Zahájených bytů bylo meziročně o šestinu více, jejich četnost </w:t>
            </w:r>
            <w:r w:rsidR="00BF1D12" w:rsidRPr="009110F7">
              <w:rPr>
                <w:rFonts w:cs="Arial"/>
                <w:szCs w:val="20"/>
              </w:rPr>
              <w:t>(7,</w:t>
            </w:r>
            <w:r w:rsidR="00167CB9" w:rsidRPr="009110F7">
              <w:rPr>
                <w:rFonts w:cs="Arial"/>
                <w:szCs w:val="20"/>
              </w:rPr>
              <w:t>6 </w:t>
            </w:r>
            <w:r w:rsidR="00BF1D12" w:rsidRPr="009110F7">
              <w:rPr>
                <w:rFonts w:cs="Arial"/>
                <w:szCs w:val="20"/>
              </w:rPr>
              <w:t xml:space="preserve">tis.) </w:t>
            </w:r>
            <w:r w:rsidR="00E5076C" w:rsidRPr="009110F7">
              <w:rPr>
                <w:rFonts w:cs="Arial"/>
                <w:szCs w:val="20"/>
              </w:rPr>
              <w:t>se v rámci 1</w:t>
            </w:r>
            <w:r w:rsidR="00716F48" w:rsidRPr="009110F7">
              <w:rPr>
                <w:rFonts w:cs="Arial"/>
                <w:szCs w:val="20"/>
              </w:rPr>
              <w:t>. čtvrt</w:t>
            </w:r>
            <w:r w:rsidR="00E5076C" w:rsidRPr="009110F7">
              <w:rPr>
                <w:rFonts w:cs="Arial"/>
                <w:szCs w:val="20"/>
              </w:rPr>
              <w:t xml:space="preserve">letí navyšovala již potřetí v řadě. Více bytů </w:t>
            </w:r>
            <w:r w:rsidR="008117CC">
              <w:rPr>
                <w:rFonts w:cs="Arial"/>
                <w:szCs w:val="20"/>
              </w:rPr>
              <w:t>vzniklo</w:t>
            </w:r>
            <w:r w:rsidR="008117CC" w:rsidRPr="009110F7">
              <w:rPr>
                <w:rFonts w:cs="Arial"/>
                <w:szCs w:val="20"/>
              </w:rPr>
              <w:t xml:space="preserve"> </w:t>
            </w:r>
            <w:r w:rsidR="00E5076C" w:rsidRPr="009110F7">
              <w:rPr>
                <w:rFonts w:cs="Arial"/>
                <w:szCs w:val="20"/>
              </w:rPr>
              <w:t xml:space="preserve">letos netradičně hlavně zásluhou růstu v kategorii stavebně upravené nebytové prostory (ve Středočeském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E5076C" w:rsidRPr="009110F7">
              <w:rPr>
                <w:rFonts w:cs="Arial"/>
                <w:szCs w:val="20"/>
              </w:rPr>
              <w:t xml:space="preserve">Ústeckém kraji), přibylo však </w:t>
            </w:r>
            <w:r w:rsidR="00716F48" w:rsidRPr="009110F7">
              <w:rPr>
                <w:rFonts w:cs="Arial"/>
                <w:szCs w:val="20"/>
              </w:rPr>
              <w:t>i </w:t>
            </w:r>
            <w:r w:rsidR="00E5076C" w:rsidRPr="009110F7">
              <w:rPr>
                <w:rFonts w:cs="Arial"/>
                <w:szCs w:val="20"/>
              </w:rPr>
              <w:t xml:space="preserve">bytů v rodinných </w:t>
            </w:r>
            <w:r w:rsidR="00BF1D12" w:rsidRPr="009110F7">
              <w:rPr>
                <w:rFonts w:cs="Arial"/>
                <w:szCs w:val="20"/>
              </w:rPr>
              <w:t>č</w:t>
            </w:r>
            <w:r w:rsidR="00E5076C" w:rsidRPr="009110F7">
              <w:rPr>
                <w:rFonts w:cs="Arial"/>
                <w:szCs w:val="20"/>
              </w:rPr>
              <w:t>i bytových domech.</w:t>
            </w:r>
            <w:r w:rsidR="00D97D00" w:rsidRPr="009110F7">
              <w:rPr>
                <w:rFonts w:cs="Arial"/>
                <w:szCs w:val="20"/>
              </w:rPr>
              <w:t xml:space="preserve"> Přetrvával problém slabé bytové výstavby v Praze, jejíž objem výrazně pokulhával za růstem pra</w:t>
            </w:r>
            <w:r w:rsidR="00882911" w:rsidRPr="009110F7">
              <w:rPr>
                <w:rFonts w:cs="Arial"/>
                <w:szCs w:val="20"/>
              </w:rPr>
              <w:t>covních míst</w:t>
            </w:r>
            <w:r w:rsidR="00D97D00" w:rsidRPr="009110F7">
              <w:rPr>
                <w:rFonts w:cs="Arial"/>
                <w:szCs w:val="20"/>
              </w:rPr>
              <w:t>, resp. počtem nově příchozích obyvatel</w:t>
            </w:r>
            <w:r w:rsidR="00D97D00" w:rsidRPr="009110F7">
              <w:rPr>
                <w:rStyle w:val="Znakapoznpodarou"/>
                <w:szCs w:val="20"/>
              </w:rPr>
              <w:footnoteReference w:id="12"/>
            </w:r>
            <w:r w:rsidR="00BF1D12" w:rsidRPr="009110F7">
              <w:rPr>
                <w:rFonts w:cs="Arial"/>
                <w:szCs w:val="20"/>
              </w:rPr>
              <w:t xml:space="preserve">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BF1D12" w:rsidRPr="009110F7">
              <w:rPr>
                <w:rFonts w:cs="Arial"/>
                <w:szCs w:val="20"/>
              </w:rPr>
              <w:t xml:space="preserve">přispíval k rostoucímu </w:t>
            </w:r>
            <w:r w:rsidR="006F440B" w:rsidRPr="009110F7">
              <w:rPr>
                <w:rFonts w:cs="Arial"/>
                <w:szCs w:val="20"/>
              </w:rPr>
              <w:t>napětí na rezi</w:t>
            </w:r>
            <w:r w:rsidR="00BF1D12" w:rsidRPr="009110F7">
              <w:rPr>
                <w:rFonts w:cs="Arial"/>
                <w:szCs w:val="20"/>
              </w:rPr>
              <w:t>de</w:t>
            </w:r>
            <w:r w:rsidR="008117CC">
              <w:rPr>
                <w:rFonts w:cs="Arial"/>
                <w:szCs w:val="20"/>
              </w:rPr>
              <w:t>n</w:t>
            </w:r>
            <w:r w:rsidR="00BF1D12" w:rsidRPr="009110F7">
              <w:rPr>
                <w:rFonts w:cs="Arial"/>
                <w:szCs w:val="20"/>
              </w:rPr>
              <w:t xml:space="preserve">čním trhu. 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535018" w:rsidP="008417B5">
            <w:pPr>
              <w:pStyle w:val="Marginlie"/>
            </w:pPr>
            <w:r w:rsidRPr="009110F7">
              <w:t xml:space="preserve">Hodnota nových stavebních zakázek vzrostla meziročně o čtvrtinu </w:t>
            </w:r>
            <w:r w:rsidR="00716F48" w:rsidRPr="009110F7">
              <w:t>a </w:t>
            </w:r>
            <w:r w:rsidRPr="009110F7">
              <w:t>sílila již druhým rokem v řadě.</w:t>
            </w: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  <w:r w:rsidRPr="009110F7">
              <w:lastRenderedPageBreak/>
              <w:t>Nálada podnikatelů ve stavebnictví se výrazně zlepšila. Saldo důvěry však zůstává stále v mírně negativním pásmu.</w:t>
            </w: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</w:p>
          <w:p w:rsidR="00535018" w:rsidRPr="009110F7" w:rsidRDefault="00535018" w:rsidP="008417B5">
            <w:pPr>
              <w:pStyle w:val="Marginlie"/>
            </w:pPr>
            <w:r w:rsidRPr="009110F7">
              <w:t>Role nedostatečné poptávky jako bariéry růstu ve stavebnictví za poslední rok částečně ustoupila do pozadí.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5D4B73" w:rsidRPr="009110F7" w:rsidRDefault="001459BC" w:rsidP="003D242B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szCs w:val="20"/>
              </w:rPr>
              <w:t>Hodnota nových zakázek v tuzemsku</w:t>
            </w:r>
            <w:r w:rsidRPr="009110F7">
              <w:rPr>
                <w:rStyle w:val="Znakapoznpodarou"/>
                <w:szCs w:val="20"/>
              </w:rPr>
              <w:footnoteReference w:id="13"/>
            </w:r>
            <w:r w:rsidRPr="009110F7">
              <w:rPr>
                <w:rFonts w:cs="Arial"/>
                <w:szCs w:val="20"/>
              </w:rPr>
              <w:t xml:space="preserve"> sílila již druhým rokem v řadě. </w:t>
            </w:r>
            <w:r w:rsidR="002C27A6" w:rsidRPr="009110F7">
              <w:rPr>
                <w:rFonts w:cs="Arial"/>
                <w:szCs w:val="20"/>
              </w:rPr>
              <w:t>V 1</w:t>
            </w:r>
            <w:r w:rsidR="00716F48" w:rsidRPr="009110F7">
              <w:rPr>
                <w:rFonts w:cs="Arial"/>
                <w:szCs w:val="20"/>
              </w:rPr>
              <w:t>. čtvrt</w:t>
            </w:r>
            <w:r w:rsidR="002C27A6" w:rsidRPr="009110F7">
              <w:rPr>
                <w:rFonts w:cs="Arial"/>
                <w:szCs w:val="20"/>
              </w:rPr>
              <w:t xml:space="preserve">letí vzrostla meziročně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="002C27A6" w:rsidRPr="009110F7">
              <w:rPr>
                <w:rFonts w:cs="Arial"/>
                <w:szCs w:val="20"/>
              </w:rPr>
              <w:t>více než čtvrtinu, k navýšení přisp</w:t>
            </w:r>
            <w:r w:rsidR="006F440B" w:rsidRPr="009110F7">
              <w:rPr>
                <w:rFonts w:cs="Arial"/>
                <w:szCs w:val="20"/>
              </w:rPr>
              <w:t>ělo především inženýrské</w:t>
            </w:r>
            <w:r w:rsidR="002C27A6" w:rsidRPr="009110F7">
              <w:rPr>
                <w:rFonts w:cs="Arial"/>
                <w:szCs w:val="20"/>
              </w:rPr>
              <w:t xml:space="preserve"> stavitelství. </w:t>
            </w:r>
            <w:r w:rsidR="006F440B" w:rsidRPr="009110F7">
              <w:rPr>
                <w:rFonts w:cs="Arial"/>
                <w:szCs w:val="20"/>
              </w:rPr>
              <w:t>Je příz</w:t>
            </w:r>
            <w:r w:rsidR="004E1A40" w:rsidRPr="009110F7">
              <w:rPr>
                <w:rFonts w:cs="Arial"/>
                <w:szCs w:val="20"/>
              </w:rPr>
              <w:t>n</w:t>
            </w:r>
            <w:r w:rsidR="006F440B" w:rsidRPr="009110F7">
              <w:rPr>
                <w:rFonts w:cs="Arial"/>
                <w:szCs w:val="20"/>
              </w:rPr>
              <w:t>i</w:t>
            </w:r>
            <w:r w:rsidR="004E1A40" w:rsidRPr="009110F7">
              <w:rPr>
                <w:rFonts w:cs="Arial"/>
                <w:szCs w:val="20"/>
              </w:rPr>
              <w:t xml:space="preserve">vé, že postupně roste </w:t>
            </w:r>
            <w:r w:rsidR="008B7EF9">
              <w:rPr>
                <w:rFonts w:cs="Arial"/>
                <w:szCs w:val="20"/>
              </w:rPr>
              <w:t xml:space="preserve">i </w:t>
            </w:r>
            <w:r w:rsidR="00A2628E" w:rsidRPr="009110F7">
              <w:rPr>
                <w:rFonts w:cs="Arial"/>
                <w:szCs w:val="20"/>
              </w:rPr>
              <w:t>průměrná</w:t>
            </w:r>
            <w:r w:rsidR="004E1A40" w:rsidRPr="009110F7">
              <w:rPr>
                <w:rFonts w:cs="Arial"/>
                <w:szCs w:val="20"/>
              </w:rPr>
              <w:t xml:space="preserve"> velikost nově uzavřené zakázky. Zatímco ta v roce 2016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4E1A40" w:rsidRPr="009110F7">
              <w:rPr>
                <w:rFonts w:cs="Arial"/>
                <w:szCs w:val="20"/>
              </w:rPr>
              <w:t>v prv</w:t>
            </w:r>
            <w:r w:rsidR="00E80CA3" w:rsidRPr="009110F7">
              <w:rPr>
                <w:rFonts w:cs="Arial"/>
                <w:szCs w:val="20"/>
              </w:rPr>
              <w:t>ní polovině roku 2017 oscilovala</w:t>
            </w:r>
            <w:r w:rsidR="004E1A40" w:rsidRPr="009110F7">
              <w:rPr>
                <w:rFonts w:cs="Arial"/>
                <w:szCs w:val="20"/>
              </w:rPr>
              <w:t xml:space="preserve"> kolem </w:t>
            </w:r>
            <w:r w:rsidR="00167CB9" w:rsidRPr="009110F7">
              <w:rPr>
                <w:rFonts w:cs="Arial"/>
                <w:szCs w:val="20"/>
              </w:rPr>
              <w:t>3 </w:t>
            </w:r>
            <w:r w:rsidR="004E1A40" w:rsidRPr="009110F7">
              <w:rPr>
                <w:rFonts w:cs="Arial"/>
                <w:szCs w:val="20"/>
              </w:rPr>
              <w:t>mil. korun, na konc</w:t>
            </w:r>
            <w:r w:rsidR="006F440B" w:rsidRPr="009110F7">
              <w:rPr>
                <w:rFonts w:cs="Arial"/>
                <w:szCs w:val="20"/>
              </w:rPr>
              <w:t>i roku 2017 dos</w:t>
            </w:r>
            <w:r w:rsidR="004E1A40" w:rsidRPr="009110F7">
              <w:rPr>
                <w:rFonts w:cs="Arial"/>
                <w:szCs w:val="20"/>
              </w:rPr>
              <w:t>á</w:t>
            </w:r>
            <w:r w:rsidR="006F440B" w:rsidRPr="009110F7">
              <w:rPr>
                <w:rFonts w:cs="Arial"/>
                <w:szCs w:val="20"/>
              </w:rPr>
              <w:t>h</w:t>
            </w:r>
            <w:r w:rsidR="004E1A40" w:rsidRPr="009110F7">
              <w:rPr>
                <w:rFonts w:cs="Arial"/>
                <w:szCs w:val="20"/>
              </w:rPr>
              <w:t>la 3,</w:t>
            </w:r>
            <w:r w:rsidR="00167CB9" w:rsidRPr="009110F7">
              <w:rPr>
                <w:rFonts w:cs="Arial"/>
                <w:szCs w:val="20"/>
              </w:rPr>
              <w:t>7 </w:t>
            </w:r>
            <w:r w:rsidR="004E1A40" w:rsidRPr="009110F7">
              <w:rPr>
                <w:rFonts w:cs="Arial"/>
                <w:szCs w:val="20"/>
              </w:rPr>
              <w:t xml:space="preserve">mil.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="004E1A40" w:rsidRPr="009110F7">
              <w:rPr>
                <w:rFonts w:cs="Arial"/>
                <w:szCs w:val="20"/>
              </w:rPr>
              <w:t>v následujícím čtvrtletí již 4,</w:t>
            </w:r>
            <w:r w:rsidR="00167CB9" w:rsidRPr="009110F7">
              <w:rPr>
                <w:rFonts w:cs="Arial"/>
                <w:szCs w:val="20"/>
              </w:rPr>
              <w:t>5 </w:t>
            </w:r>
            <w:r w:rsidR="004E1A40" w:rsidRPr="009110F7">
              <w:rPr>
                <w:rFonts w:cs="Arial"/>
                <w:szCs w:val="20"/>
              </w:rPr>
              <w:t>mil</w:t>
            </w:r>
            <w:r w:rsidR="0029237E">
              <w:rPr>
                <w:rFonts w:cs="Arial"/>
                <w:szCs w:val="20"/>
              </w:rPr>
              <w:t>.</w:t>
            </w:r>
            <w:r w:rsidR="0007474E">
              <w:rPr>
                <w:rFonts w:cs="Arial"/>
                <w:szCs w:val="20"/>
              </w:rPr>
              <w:t xml:space="preserve"> korun</w:t>
            </w:r>
            <w:r w:rsidR="004E1A40" w:rsidRPr="009110F7">
              <w:rPr>
                <w:rFonts w:cs="Arial"/>
                <w:szCs w:val="20"/>
              </w:rPr>
              <w:t xml:space="preserve">. </w:t>
            </w:r>
            <w:r w:rsidR="00535018" w:rsidRPr="009110F7">
              <w:rPr>
                <w:rFonts w:cs="Arial"/>
                <w:szCs w:val="20"/>
              </w:rPr>
              <w:t>L</w:t>
            </w:r>
            <w:r w:rsidR="006F440B" w:rsidRPr="009110F7">
              <w:rPr>
                <w:rFonts w:cs="Arial"/>
                <w:szCs w:val="20"/>
              </w:rPr>
              <w:t>e</w:t>
            </w:r>
            <w:r w:rsidR="001705AD" w:rsidRPr="009110F7">
              <w:rPr>
                <w:rFonts w:cs="Arial"/>
                <w:szCs w:val="20"/>
              </w:rPr>
              <w:t>t</w:t>
            </w:r>
            <w:r w:rsidR="006F440B" w:rsidRPr="009110F7">
              <w:rPr>
                <w:rFonts w:cs="Arial"/>
                <w:szCs w:val="20"/>
              </w:rPr>
              <w:t>o</w:t>
            </w:r>
            <w:r w:rsidR="001705AD" w:rsidRPr="009110F7">
              <w:rPr>
                <w:rFonts w:cs="Arial"/>
                <w:szCs w:val="20"/>
              </w:rPr>
              <w:t xml:space="preserve">s se navýšila </w:t>
            </w:r>
            <w:r w:rsidR="007A3CAF">
              <w:rPr>
                <w:rFonts w:cs="Arial"/>
                <w:szCs w:val="20"/>
              </w:rPr>
              <w:t xml:space="preserve">rovněž </w:t>
            </w:r>
            <w:r w:rsidR="001705AD" w:rsidRPr="009110F7">
              <w:rPr>
                <w:rFonts w:cs="Arial"/>
                <w:szCs w:val="20"/>
              </w:rPr>
              <w:t xml:space="preserve">celková zásoba práce, neboť objem všech dosud </w:t>
            </w:r>
            <w:r w:rsidR="001705AD" w:rsidRPr="009110F7">
              <w:rPr>
                <w:rFonts w:cs="Arial"/>
                <w:szCs w:val="20"/>
              </w:rPr>
              <w:lastRenderedPageBreak/>
              <w:t xml:space="preserve">nerealizovaných stavebních zakázek meziročně vzrostl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="00E2009B" w:rsidRPr="009110F7">
              <w:rPr>
                <w:rFonts w:cs="Arial"/>
                <w:szCs w:val="20"/>
              </w:rPr>
              <w:t>osminu (na 15</w:t>
            </w:r>
            <w:r w:rsidR="00167CB9" w:rsidRPr="009110F7">
              <w:rPr>
                <w:rFonts w:cs="Arial"/>
                <w:szCs w:val="20"/>
              </w:rPr>
              <w:t>3 </w:t>
            </w:r>
            <w:r w:rsidR="00E2009B" w:rsidRPr="009110F7">
              <w:rPr>
                <w:rFonts w:cs="Arial"/>
                <w:szCs w:val="20"/>
              </w:rPr>
              <w:t xml:space="preserve">mld. korun),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="00E2009B" w:rsidRPr="009110F7">
              <w:rPr>
                <w:rFonts w:cs="Arial"/>
                <w:szCs w:val="20"/>
              </w:rPr>
              <w:t>což se zasloužily hlavně veřejné zakázky (+18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E2009B" w:rsidRPr="009110F7">
              <w:rPr>
                <w:rFonts w:cs="Arial"/>
                <w:szCs w:val="20"/>
              </w:rPr>
              <w:t>).</w:t>
            </w:r>
            <w:r w:rsidR="00094A84" w:rsidRPr="009110F7">
              <w:rPr>
                <w:rFonts w:cs="Arial"/>
                <w:szCs w:val="20"/>
              </w:rPr>
              <w:t xml:space="preserve"> </w:t>
            </w:r>
            <w:r w:rsidR="00E2009B" w:rsidRPr="009110F7">
              <w:rPr>
                <w:rFonts w:cs="Arial"/>
                <w:szCs w:val="20"/>
              </w:rPr>
              <w:t xml:space="preserve">Naopak stále okrajovější roli </w:t>
            </w:r>
            <w:r w:rsidR="0007474E">
              <w:rPr>
                <w:rFonts w:cs="Arial"/>
                <w:szCs w:val="20"/>
              </w:rPr>
              <w:t>v</w:t>
            </w:r>
            <w:r w:rsidR="00E2009B" w:rsidRPr="009110F7">
              <w:rPr>
                <w:rFonts w:cs="Arial"/>
                <w:szCs w:val="20"/>
              </w:rPr>
              <w:t xml:space="preserve"> rezervoáru práce </w:t>
            </w:r>
            <w:r w:rsidR="0007474E" w:rsidRPr="009110F7">
              <w:rPr>
                <w:rFonts w:cs="Arial"/>
                <w:szCs w:val="20"/>
              </w:rPr>
              <w:t xml:space="preserve">hrají </w:t>
            </w:r>
            <w:r w:rsidR="00E2009B" w:rsidRPr="009110F7">
              <w:rPr>
                <w:rFonts w:cs="Arial"/>
                <w:szCs w:val="20"/>
              </w:rPr>
              <w:t>stavební zakázky v zahraničí</w:t>
            </w:r>
            <w:r w:rsidR="006F440B" w:rsidRPr="009110F7">
              <w:rPr>
                <w:rStyle w:val="Znakapoznpodarou"/>
                <w:szCs w:val="20"/>
              </w:rPr>
              <w:footnoteReference w:id="14"/>
            </w:r>
            <w:r w:rsidR="006F440B" w:rsidRPr="009110F7">
              <w:rPr>
                <w:rFonts w:cs="Arial"/>
                <w:szCs w:val="20"/>
              </w:rPr>
              <w:t>.</w:t>
            </w:r>
            <w:r w:rsidR="00E2009B" w:rsidRPr="009110F7">
              <w:rPr>
                <w:rFonts w:cs="Arial"/>
                <w:szCs w:val="20"/>
              </w:rPr>
              <w:t xml:space="preserve"> </w:t>
            </w:r>
            <w:r w:rsidR="0094416B" w:rsidRPr="009110F7">
              <w:rPr>
                <w:rFonts w:cs="Arial"/>
                <w:szCs w:val="20"/>
              </w:rPr>
              <w:t xml:space="preserve">Vcelku příznivě vyznívá </w:t>
            </w:r>
            <w:r w:rsidR="00716F48" w:rsidRPr="009110F7">
              <w:rPr>
                <w:rFonts w:cs="Arial"/>
                <w:szCs w:val="20"/>
              </w:rPr>
              <w:t>i </w:t>
            </w:r>
            <w:r w:rsidR="0094416B" w:rsidRPr="009110F7">
              <w:rPr>
                <w:rFonts w:cs="Arial"/>
                <w:szCs w:val="20"/>
              </w:rPr>
              <w:t xml:space="preserve">jiný předstihový ukazatel – hodnota </w:t>
            </w:r>
            <w:r w:rsidR="003D242B" w:rsidRPr="009110F7">
              <w:rPr>
                <w:rFonts w:cs="Arial"/>
                <w:szCs w:val="20"/>
              </w:rPr>
              <w:t>uzavřených</w:t>
            </w:r>
            <w:r w:rsidR="0094416B" w:rsidRPr="009110F7">
              <w:rPr>
                <w:rFonts w:cs="Arial"/>
                <w:szCs w:val="20"/>
              </w:rPr>
              <w:t xml:space="preserve"> stave</w:t>
            </w:r>
            <w:r w:rsidR="003D242B" w:rsidRPr="009110F7">
              <w:rPr>
                <w:rFonts w:cs="Arial"/>
                <w:szCs w:val="20"/>
              </w:rPr>
              <w:t>b</w:t>
            </w:r>
            <w:r w:rsidR="0094416B" w:rsidRPr="009110F7">
              <w:rPr>
                <w:rFonts w:cs="Arial"/>
                <w:szCs w:val="20"/>
              </w:rPr>
              <w:t>ních povolení. Její mírný meziroční pokles (</w:t>
            </w:r>
            <w:r w:rsidR="00CA37FF">
              <w:rPr>
                <w:rFonts w:cs="Arial"/>
                <w:szCs w:val="20"/>
              </w:rPr>
              <w:t>-</w:t>
            </w:r>
            <w:r w:rsidR="0094416B" w:rsidRPr="009110F7">
              <w:rPr>
                <w:rFonts w:cs="Arial"/>
                <w:szCs w:val="20"/>
              </w:rPr>
              <w:t>2,8</w:t>
            </w:r>
            <w:r w:rsidR="00167CB9" w:rsidRPr="009110F7">
              <w:rPr>
                <w:rFonts w:cs="Arial"/>
                <w:szCs w:val="20"/>
              </w:rPr>
              <w:t> %</w:t>
            </w:r>
            <w:r w:rsidR="0094416B" w:rsidRPr="009110F7">
              <w:rPr>
                <w:rFonts w:cs="Arial"/>
                <w:szCs w:val="20"/>
              </w:rPr>
              <w:t>) byl způsoben nestandardně vysokou loňskou základnou u nebytových budov</w:t>
            </w:r>
            <w:r w:rsidR="0094416B" w:rsidRPr="009110F7">
              <w:rPr>
                <w:rStyle w:val="Znakapoznpodarou"/>
                <w:szCs w:val="20"/>
              </w:rPr>
              <w:footnoteReference w:id="15"/>
            </w:r>
            <w:r w:rsidR="0094416B" w:rsidRPr="009110F7">
              <w:rPr>
                <w:rFonts w:cs="Arial"/>
                <w:szCs w:val="20"/>
              </w:rPr>
              <w:t>.</w:t>
            </w:r>
            <w:r w:rsidR="003D242B" w:rsidRPr="009110F7">
              <w:rPr>
                <w:rFonts w:cs="Arial"/>
                <w:szCs w:val="20"/>
              </w:rPr>
              <w:t xml:space="preserve"> V ostatních kategoriích již byla hodnota povolených staveb meziročně vyšší. 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Sezónně očištěné saldo indikátoru důvěry signalizované stavebními podniky setrvalo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>v dubnu v záporném pásmu (</w:t>
            </w:r>
            <w:r w:rsidR="00CA37FF">
              <w:rPr>
                <w:rFonts w:cs="Arial"/>
                <w:color w:val="0D0D0D" w:themeColor="text1" w:themeTint="F2"/>
                <w:spacing w:val="-4"/>
              </w:rPr>
              <w:t>-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>5,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5 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bodu), již rok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půl ale pokračoval trend postupného zlepšování. Letošní hodnota salda byla nejlepší od konce roku 2008. Tomu odpovídal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>pokles podílu podniků považujících nedostatečnou poptávku za bariéru růstu (38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 na počátku 2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letí 2018,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>rok dříve 54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 xml:space="preserve">). Za stejné období se naopak téměř zdvojnásobil podíl podniků, jež trápí nedostatek pracovní síly (až na 28 %). Celková zaměstnanost ve stavebnictví se po </w:t>
            </w:r>
            <w:r w:rsidR="00760391" w:rsidRPr="009110F7">
              <w:rPr>
                <w:rFonts w:cs="Arial"/>
                <w:color w:val="0D0D0D" w:themeColor="text1" w:themeTint="F2"/>
                <w:spacing w:val="-4"/>
              </w:rPr>
              <w:t>útlumových letech stabilizovala</w:t>
            </w:r>
            <w:r w:rsidR="003D242B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8C7569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9B3764" w:rsidP="008417B5">
            <w:pPr>
              <w:pStyle w:val="Marginlie"/>
            </w:pPr>
            <w:r w:rsidRPr="009110F7">
              <w:lastRenderedPageBreak/>
              <w:t>Stavební produkce v </w:t>
            </w:r>
            <w:r w:rsidR="0007474E">
              <w:t>Č</w:t>
            </w:r>
            <w:r w:rsidRPr="009110F7">
              <w:t xml:space="preserve">esku rostla letos výrazně rychleji než </w:t>
            </w:r>
            <w:r w:rsidR="0007474E">
              <w:t>v </w:t>
            </w:r>
            <w:r w:rsidRPr="009110F7">
              <w:t xml:space="preserve">EU. V letech 2016 i 2017 tomu bylo naopak. 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9651C7" w:rsidP="00292997">
            <w:pPr>
              <w:spacing w:after="200"/>
              <w:rPr>
                <w:rFonts w:cs="Arial"/>
                <w:szCs w:val="20"/>
              </w:rPr>
            </w:pPr>
            <w:r w:rsidRPr="009110F7">
              <w:rPr>
                <w:rFonts w:cs="Arial"/>
                <w:szCs w:val="20"/>
              </w:rPr>
              <w:t>Stavební produkce v EU vzrostla v 1</w:t>
            </w:r>
            <w:r w:rsidR="00716F48" w:rsidRPr="009110F7">
              <w:rPr>
                <w:rFonts w:cs="Arial"/>
                <w:szCs w:val="20"/>
              </w:rPr>
              <w:t>. čtvrt</w:t>
            </w:r>
            <w:r w:rsidRPr="009110F7">
              <w:rPr>
                <w:rFonts w:cs="Arial"/>
                <w:szCs w:val="20"/>
              </w:rPr>
              <w:t xml:space="preserve">letí meziročně </w:t>
            </w:r>
            <w:r w:rsidR="00716F48" w:rsidRPr="009110F7">
              <w:rPr>
                <w:rFonts w:cs="Arial"/>
                <w:szCs w:val="20"/>
              </w:rPr>
              <w:t>o </w:t>
            </w:r>
            <w:r w:rsidRPr="009110F7">
              <w:rPr>
                <w:rFonts w:cs="Arial"/>
                <w:szCs w:val="20"/>
              </w:rPr>
              <w:t>1,2</w:t>
            </w:r>
            <w:r w:rsidR="00167CB9" w:rsidRPr="009110F7">
              <w:rPr>
                <w:rFonts w:cs="Arial"/>
                <w:szCs w:val="20"/>
              </w:rPr>
              <w:t> %</w:t>
            </w:r>
            <w:r w:rsidRPr="009110F7">
              <w:rPr>
                <w:rFonts w:cs="Arial"/>
                <w:szCs w:val="20"/>
              </w:rPr>
              <w:t xml:space="preserve">. </w:t>
            </w:r>
            <w:r w:rsidR="00A722F9" w:rsidRPr="009110F7">
              <w:rPr>
                <w:rFonts w:cs="Arial"/>
                <w:szCs w:val="20"/>
              </w:rPr>
              <w:t>Navzdory silnému</w:t>
            </w:r>
            <w:r w:rsidRPr="009110F7">
              <w:rPr>
                <w:rFonts w:cs="Arial"/>
                <w:szCs w:val="20"/>
              </w:rPr>
              <w:t xml:space="preserve"> tempu</w:t>
            </w:r>
            <w:r w:rsidR="00A722F9" w:rsidRPr="009110F7">
              <w:rPr>
                <w:rFonts w:cs="Arial"/>
                <w:szCs w:val="20"/>
              </w:rPr>
              <w:t xml:space="preserve"> produkce v Česku dosáhla většina novějších členských států EU ještě vyšší dynamiky. </w:t>
            </w:r>
            <w:r w:rsidRPr="009110F7">
              <w:rPr>
                <w:rFonts w:cs="Arial"/>
                <w:szCs w:val="20"/>
              </w:rPr>
              <w:t xml:space="preserve">Výkony stavebnictví v zemích střední </w:t>
            </w:r>
            <w:r w:rsidR="00716F48" w:rsidRPr="009110F7">
              <w:rPr>
                <w:rFonts w:cs="Arial"/>
                <w:szCs w:val="20"/>
              </w:rPr>
              <w:t>a </w:t>
            </w:r>
            <w:r w:rsidRPr="009110F7">
              <w:rPr>
                <w:rFonts w:cs="Arial"/>
                <w:szCs w:val="20"/>
              </w:rPr>
              <w:t>východní Evropy</w:t>
            </w:r>
            <w:r w:rsidR="00292997" w:rsidRPr="009110F7">
              <w:rPr>
                <w:rFonts w:cs="Arial"/>
                <w:szCs w:val="20"/>
              </w:rPr>
              <w:t xml:space="preserve"> se vyznačují </w:t>
            </w:r>
            <w:r w:rsidRPr="009110F7">
              <w:rPr>
                <w:rFonts w:cs="Arial"/>
                <w:szCs w:val="20"/>
              </w:rPr>
              <w:t xml:space="preserve">rozkolísaností vlivem nepravidelností v čerpání </w:t>
            </w:r>
            <w:r w:rsidR="00292997" w:rsidRPr="009110F7">
              <w:rPr>
                <w:rFonts w:cs="Arial"/>
                <w:szCs w:val="20"/>
              </w:rPr>
              <w:t>u</w:t>
            </w:r>
            <w:r w:rsidRPr="009110F7">
              <w:rPr>
                <w:rFonts w:cs="Arial"/>
                <w:szCs w:val="20"/>
              </w:rPr>
              <w:t xml:space="preserve">nijních prostředků na infrastrukturní projekty. </w:t>
            </w:r>
            <w:r w:rsidR="002E196A" w:rsidRPr="009110F7">
              <w:rPr>
                <w:rFonts w:cs="Arial"/>
                <w:szCs w:val="20"/>
              </w:rPr>
              <w:t xml:space="preserve">V letech </w:t>
            </w:r>
            <w:r w:rsidR="00292997" w:rsidRPr="009110F7">
              <w:rPr>
                <w:rFonts w:cs="Arial"/>
                <w:szCs w:val="20"/>
              </w:rPr>
              <w:t xml:space="preserve">2016 </w:t>
            </w:r>
            <w:r w:rsidR="00716F48" w:rsidRPr="009110F7">
              <w:rPr>
                <w:rFonts w:cs="Arial"/>
                <w:szCs w:val="20"/>
              </w:rPr>
              <w:t>i </w:t>
            </w:r>
            <w:r w:rsidR="00292997" w:rsidRPr="009110F7">
              <w:rPr>
                <w:rFonts w:cs="Arial"/>
                <w:szCs w:val="20"/>
              </w:rPr>
              <w:t xml:space="preserve">2017 </w:t>
            </w:r>
            <w:r w:rsidR="0029237E">
              <w:rPr>
                <w:rFonts w:cs="Arial"/>
                <w:szCs w:val="20"/>
              </w:rPr>
              <w:t xml:space="preserve">ale </w:t>
            </w:r>
            <w:r w:rsidR="00292997" w:rsidRPr="009110F7">
              <w:rPr>
                <w:rFonts w:cs="Arial"/>
                <w:szCs w:val="20"/>
              </w:rPr>
              <w:t>stavebn</w:t>
            </w:r>
            <w:r w:rsidR="002E196A" w:rsidRPr="009110F7">
              <w:rPr>
                <w:rFonts w:cs="Arial"/>
                <w:szCs w:val="20"/>
              </w:rPr>
              <w:t xml:space="preserve">í </w:t>
            </w:r>
            <w:r w:rsidR="00292997" w:rsidRPr="009110F7">
              <w:rPr>
                <w:rFonts w:cs="Arial"/>
                <w:szCs w:val="20"/>
              </w:rPr>
              <w:t xml:space="preserve">produkce </w:t>
            </w:r>
            <w:r w:rsidR="002E196A" w:rsidRPr="009110F7">
              <w:rPr>
                <w:rFonts w:cs="Arial"/>
                <w:szCs w:val="20"/>
              </w:rPr>
              <w:t>v ČR, podobně jako v mnohých ekonomicky slabších členských zemí</w:t>
            </w:r>
            <w:r w:rsidR="0007474E">
              <w:rPr>
                <w:rFonts w:cs="Arial"/>
                <w:szCs w:val="20"/>
              </w:rPr>
              <w:t>ch</w:t>
            </w:r>
            <w:r w:rsidR="002E196A" w:rsidRPr="009110F7">
              <w:rPr>
                <w:rFonts w:cs="Arial"/>
                <w:szCs w:val="20"/>
              </w:rPr>
              <w:t xml:space="preserve"> Unie</w:t>
            </w:r>
            <w:r w:rsidR="00292997" w:rsidRPr="009110F7">
              <w:rPr>
                <w:rFonts w:cs="Arial"/>
                <w:szCs w:val="20"/>
              </w:rPr>
              <w:t>,</w:t>
            </w:r>
            <w:r w:rsidR="002E196A" w:rsidRPr="009110F7">
              <w:rPr>
                <w:rFonts w:cs="Arial"/>
                <w:szCs w:val="20"/>
              </w:rPr>
              <w:t xml:space="preserve"> za růstovými tempy</w:t>
            </w:r>
            <w:r w:rsidR="00292997" w:rsidRPr="009110F7">
              <w:rPr>
                <w:rFonts w:cs="Arial"/>
                <w:szCs w:val="20"/>
              </w:rPr>
              <w:t xml:space="preserve"> EU zaostala</w:t>
            </w:r>
            <w:r w:rsidR="002E196A" w:rsidRPr="009110F7">
              <w:rPr>
                <w:rFonts w:cs="Arial"/>
                <w:szCs w:val="20"/>
              </w:rPr>
              <w:t>.</w:t>
            </w:r>
          </w:p>
        </w:tc>
      </w:tr>
      <w:tr w:rsidR="00E930A1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2E3BEE" w:rsidRPr="009110F7" w:rsidRDefault="00B8561A" w:rsidP="002E3BEE">
            <w:pPr>
              <w:pStyle w:val="Textpoznpodarou"/>
              <w:rPr>
                <w:b/>
                <w:spacing w:val="-2"/>
              </w:rPr>
            </w:pPr>
            <w:r>
              <w:rPr>
                <w:b/>
              </w:rPr>
              <w:t>Graf </w:t>
            </w:r>
            <w:proofErr w:type="gramStart"/>
            <w:r w:rsidR="00167CB9" w:rsidRPr="009110F7">
              <w:rPr>
                <w:b/>
              </w:rPr>
              <w:t>č. </w:t>
            </w:r>
            <w:r w:rsidR="00716F48" w:rsidRPr="009110F7">
              <w:rPr>
                <w:b/>
              </w:rPr>
              <w:t>8</w:t>
            </w:r>
            <w:r w:rsidR="00053713">
              <w:rPr>
                <w:b/>
              </w:rPr>
              <w:t xml:space="preserve">  </w:t>
            </w:r>
            <w:r w:rsidR="002E3BEE" w:rsidRPr="009110F7">
              <w:rPr>
                <w:b/>
                <w:spacing w:val="-2"/>
              </w:rPr>
              <w:t>Tržby</w:t>
            </w:r>
            <w:proofErr w:type="gramEnd"/>
            <w:r w:rsidR="002E3BEE" w:rsidRPr="009110F7">
              <w:rPr>
                <w:b/>
                <w:spacing w:val="-2"/>
              </w:rPr>
              <w:t xml:space="preserve"> za maloobchod </w:t>
            </w:r>
            <w:r w:rsidR="00716F48" w:rsidRPr="009110F7">
              <w:rPr>
                <w:b/>
                <w:spacing w:val="-2"/>
              </w:rPr>
              <w:t>a </w:t>
            </w:r>
            <w:r w:rsidR="002E3BEE" w:rsidRPr="009110F7">
              <w:rPr>
                <w:b/>
                <w:spacing w:val="-2"/>
              </w:rPr>
              <w:t xml:space="preserve">prodej </w:t>
            </w:r>
            <w:r w:rsidR="00716F48" w:rsidRPr="009110F7">
              <w:rPr>
                <w:b/>
                <w:spacing w:val="-2"/>
              </w:rPr>
              <w:t>a </w:t>
            </w:r>
            <w:r w:rsidR="002E3BEE" w:rsidRPr="009110F7">
              <w:rPr>
                <w:b/>
                <w:spacing w:val="-2"/>
              </w:rPr>
              <w:t>opravy motorových vozidel</w:t>
            </w:r>
          </w:p>
          <w:p w:rsidR="00E930A1" w:rsidRPr="009110F7" w:rsidRDefault="002E3BEE" w:rsidP="002E3BEE">
            <w:pPr>
              <w:pStyle w:val="Textpoznpodarou"/>
            </w:pPr>
            <w:r w:rsidRPr="009110F7">
              <w:rPr>
                <w:bCs/>
                <w:spacing w:val="-2"/>
              </w:rPr>
              <w:t xml:space="preserve">(reálně, </w:t>
            </w:r>
            <w:r w:rsidRPr="009110F7">
              <w:rPr>
                <w:rFonts w:cs="Arial"/>
                <w:spacing w:val="-2"/>
              </w:rPr>
              <w:t xml:space="preserve">očištěno od vlivu počtu pracovních dnů, </w:t>
            </w:r>
            <w:r w:rsidRPr="009110F7">
              <w:rPr>
                <w:spacing w:val="-2"/>
              </w:rPr>
              <w:t>meziročně</w:t>
            </w:r>
            <w:r w:rsidRPr="009110F7">
              <w:rPr>
                <w:bCs/>
                <w:spacing w:val="-2"/>
              </w:rPr>
              <w:t xml:space="preserve"> v</w:t>
            </w:r>
            <w:r w:rsidR="00167CB9" w:rsidRPr="009110F7">
              <w:rPr>
                <w:bCs/>
                <w:spacing w:val="-2"/>
              </w:rPr>
              <w:t> %</w:t>
            </w:r>
            <w:r w:rsidRPr="009110F7">
              <w:rPr>
                <w:bCs/>
                <w:spacing w:val="-2"/>
              </w:rPr>
              <w:t>)</w:t>
            </w:r>
          </w:p>
        </w:tc>
      </w:tr>
      <w:tr w:rsidR="00E930A1" w:rsidRPr="009110F7" w:rsidTr="009B3764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E930A1" w:rsidRPr="009110F7" w:rsidRDefault="002E3BEE" w:rsidP="00EA513E">
            <w:pPr>
              <w:spacing w:after="0" w:line="240" w:lineRule="auto"/>
              <w:rPr>
                <w:spacing w:val="-2"/>
                <w:szCs w:val="20"/>
              </w:rPr>
            </w:pPr>
            <w:r w:rsidRPr="009110F7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36399" cy="3514299"/>
                  <wp:effectExtent l="19050" t="0" r="7051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930A1" w:rsidRPr="009110F7" w:rsidTr="00203CD5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E930A1" w:rsidRPr="009110F7" w:rsidRDefault="00E930A1" w:rsidP="00EA513E">
            <w:pPr>
              <w:spacing w:after="200"/>
              <w:jc w:val="left"/>
              <w:rPr>
                <w:spacing w:val="-2"/>
                <w:szCs w:val="20"/>
              </w:rPr>
            </w:pPr>
            <w:r w:rsidRPr="009110F7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8C7569" w:rsidRPr="009110F7" w:rsidTr="00203CD5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B47089" w:rsidP="008417B5">
            <w:pPr>
              <w:pStyle w:val="Marginlie"/>
            </w:pPr>
            <w:r w:rsidRPr="009110F7">
              <w:t xml:space="preserve">Svižný růst služeb započatý v loňském roce </w:t>
            </w:r>
            <w:r w:rsidRPr="009110F7">
              <w:lastRenderedPageBreak/>
              <w:t>v 1</w:t>
            </w:r>
            <w:r w:rsidR="00716F48" w:rsidRPr="009110F7">
              <w:t>. čtvrt</w:t>
            </w:r>
            <w:r w:rsidRPr="009110F7">
              <w:t>letí pokračoval.</w:t>
            </w:r>
          </w:p>
          <w:p w:rsidR="00B47089" w:rsidRPr="009110F7" w:rsidRDefault="007B2011" w:rsidP="008417B5">
            <w:pPr>
              <w:pStyle w:val="Marginlie"/>
            </w:pPr>
            <w:r w:rsidRPr="009110F7">
              <w:t>K posílení</w:t>
            </w:r>
            <w:r w:rsidR="00B47089" w:rsidRPr="009110F7">
              <w:t xml:space="preserve"> služeb přispěly nejvíce doprava </w:t>
            </w:r>
            <w:r w:rsidR="00716F48" w:rsidRPr="009110F7">
              <w:t>a </w:t>
            </w:r>
            <w:r w:rsidR="00B47089" w:rsidRPr="009110F7">
              <w:t xml:space="preserve">skladování </w:t>
            </w:r>
            <w:r w:rsidR="00716F48" w:rsidRPr="009110F7">
              <w:t>a </w:t>
            </w:r>
            <w:r w:rsidR="00B47089" w:rsidRPr="009110F7">
              <w:t xml:space="preserve">též informační </w:t>
            </w:r>
            <w:r w:rsidR="00716F48" w:rsidRPr="009110F7">
              <w:t>a </w:t>
            </w:r>
            <w:r w:rsidR="00B47089" w:rsidRPr="009110F7">
              <w:t>komunikační činnosti.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FC7D98" w:rsidP="00C55402">
            <w:pPr>
              <w:pStyle w:val="Textpoznpodarou"/>
              <w:spacing w:after="200" w:line="276" w:lineRule="auto"/>
              <w:jc w:val="both"/>
            </w:pPr>
            <w:r w:rsidRPr="009110F7">
              <w:t xml:space="preserve">Také terciárnímu sektoru ekonomiky se na počátku roku dařilo. </w:t>
            </w:r>
            <w:r w:rsidR="00492879" w:rsidRPr="009110F7">
              <w:rPr>
                <w:spacing w:val="-4"/>
              </w:rPr>
              <w:t xml:space="preserve">Tržby </w:t>
            </w:r>
            <w:r w:rsidR="00492879" w:rsidRPr="009110F7">
              <w:rPr>
                <w:color w:val="0D0D0D" w:themeColor="text1" w:themeTint="F2"/>
                <w:spacing w:val="-4"/>
              </w:rPr>
              <w:t>ve vybraných službách</w:t>
            </w:r>
            <w:r w:rsidR="00492879" w:rsidRPr="009110F7">
              <w:rPr>
                <w:color w:val="0D0D0D" w:themeColor="text1" w:themeTint="F2"/>
                <w:spacing w:val="-4"/>
                <w:vertAlign w:val="superscript"/>
              </w:rPr>
              <w:footnoteReference w:id="16"/>
            </w:r>
            <w:r w:rsidR="007B2011" w:rsidRPr="009110F7">
              <w:rPr>
                <w:color w:val="0D0D0D" w:themeColor="text1" w:themeTint="F2"/>
                <w:spacing w:val="-4"/>
              </w:rPr>
              <w:t xml:space="preserve"> posílily</w:t>
            </w:r>
            <w:r w:rsidR="00492879" w:rsidRPr="009110F7">
              <w:rPr>
                <w:color w:val="0D0D0D" w:themeColor="text1" w:themeTint="F2"/>
                <w:spacing w:val="-4"/>
              </w:rPr>
              <w:t xml:space="preserve"> proti poslednímu loňskému čtvrtletí </w:t>
            </w:r>
            <w:r w:rsidR="00716F48" w:rsidRPr="009110F7">
              <w:rPr>
                <w:color w:val="0D0D0D" w:themeColor="text1" w:themeTint="F2"/>
                <w:spacing w:val="-4"/>
              </w:rPr>
              <w:t>o </w:t>
            </w:r>
            <w:r w:rsidR="00492879" w:rsidRPr="009110F7">
              <w:rPr>
                <w:color w:val="0D0D0D" w:themeColor="text1" w:themeTint="F2"/>
                <w:spacing w:val="-4"/>
              </w:rPr>
              <w:t>významná 2,3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492879" w:rsidRPr="009110F7">
              <w:rPr>
                <w:color w:val="0D0D0D" w:themeColor="text1" w:themeTint="F2"/>
                <w:spacing w:val="-4"/>
              </w:rPr>
              <w:t xml:space="preserve">, v meziročním </w:t>
            </w:r>
            <w:r w:rsidR="00492879" w:rsidRPr="009110F7">
              <w:rPr>
                <w:color w:val="0D0D0D" w:themeColor="text1" w:themeTint="F2"/>
                <w:spacing w:val="-2"/>
              </w:rPr>
              <w:lastRenderedPageBreak/>
              <w:t xml:space="preserve">vyjádření pak </w:t>
            </w:r>
            <w:r w:rsidR="00716F48" w:rsidRPr="009110F7">
              <w:rPr>
                <w:color w:val="0D0D0D" w:themeColor="text1" w:themeTint="F2"/>
                <w:spacing w:val="-2"/>
              </w:rPr>
              <w:t>o </w:t>
            </w:r>
            <w:r w:rsidR="00492879" w:rsidRPr="009110F7">
              <w:rPr>
                <w:color w:val="0D0D0D" w:themeColor="text1" w:themeTint="F2"/>
                <w:spacing w:val="-2"/>
              </w:rPr>
              <w:t>4,2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492879" w:rsidRPr="009110F7">
              <w:rPr>
                <w:color w:val="0D0D0D" w:themeColor="text1" w:themeTint="F2"/>
                <w:spacing w:val="-2"/>
              </w:rPr>
              <w:t xml:space="preserve"> (s</w:t>
            </w:r>
            <w:r w:rsidR="007B2011" w:rsidRPr="009110F7">
              <w:rPr>
                <w:color w:val="0D0D0D" w:themeColor="text1" w:themeTint="F2"/>
                <w:spacing w:val="-2"/>
              </w:rPr>
              <w:t>vižné růstové tempo si služby u</w:t>
            </w:r>
            <w:r w:rsidR="00492879" w:rsidRPr="009110F7">
              <w:rPr>
                <w:color w:val="0D0D0D" w:themeColor="text1" w:themeTint="F2"/>
                <w:spacing w:val="-2"/>
              </w:rPr>
              <w:t>d</w:t>
            </w:r>
            <w:r w:rsidR="007B2011" w:rsidRPr="009110F7">
              <w:rPr>
                <w:color w:val="0D0D0D" w:themeColor="text1" w:themeTint="F2"/>
                <w:spacing w:val="-2"/>
              </w:rPr>
              <w:t>r</w:t>
            </w:r>
            <w:r w:rsidR="00492879" w:rsidRPr="009110F7">
              <w:rPr>
                <w:color w:val="0D0D0D" w:themeColor="text1" w:themeTint="F2"/>
                <w:spacing w:val="-2"/>
              </w:rPr>
              <w:t xml:space="preserve">žovaly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492879" w:rsidRPr="009110F7">
              <w:rPr>
                <w:color w:val="0D0D0D" w:themeColor="text1" w:themeTint="F2"/>
                <w:spacing w:val="-2"/>
              </w:rPr>
              <w:t>po většinu roku 2017).</w:t>
            </w:r>
            <w:r w:rsidR="00271022" w:rsidRPr="009110F7">
              <w:rPr>
                <w:color w:val="0D0D0D" w:themeColor="text1" w:themeTint="F2"/>
                <w:spacing w:val="-2"/>
              </w:rPr>
              <w:t xml:space="preserve">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271022" w:rsidRPr="009110F7">
              <w:rPr>
                <w:color w:val="0D0D0D" w:themeColor="text1" w:themeTint="F2"/>
                <w:spacing w:val="-2"/>
              </w:rPr>
              <w:t>přes značnou různorodost služeb probíhal rů</w:t>
            </w:r>
            <w:r w:rsidR="00FC05F8" w:rsidRPr="009110F7">
              <w:rPr>
                <w:color w:val="0D0D0D" w:themeColor="text1" w:themeTint="F2"/>
                <w:spacing w:val="-2"/>
              </w:rPr>
              <w:t>st napříč</w:t>
            </w:r>
            <w:r w:rsidR="00271022" w:rsidRPr="009110F7">
              <w:rPr>
                <w:color w:val="0D0D0D" w:themeColor="text1" w:themeTint="F2"/>
                <w:spacing w:val="-2"/>
              </w:rPr>
              <w:t xml:space="preserve"> všemi hlavními odvětvími</w:t>
            </w:r>
            <w:r w:rsidR="00271022" w:rsidRPr="009110F7">
              <w:rPr>
                <w:rStyle w:val="Znakapoznpodarou"/>
                <w:color w:val="0D0D0D" w:themeColor="text1" w:themeTint="F2"/>
                <w:spacing w:val="-2"/>
              </w:rPr>
              <w:footnoteReference w:id="17"/>
            </w:r>
            <w:r w:rsidR="00271022" w:rsidRPr="009110F7">
              <w:rPr>
                <w:color w:val="0D0D0D" w:themeColor="text1" w:themeTint="F2"/>
                <w:spacing w:val="-2"/>
              </w:rPr>
              <w:t>.</w:t>
            </w:r>
            <w:r w:rsidR="006F624B" w:rsidRPr="009110F7">
              <w:rPr>
                <w:color w:val="0D0D0D" w:themeColor="text1" w:themeTint="F2"/>
                <w:spacing w:val="-2"/>
              </w:rPr>
              <w:t xml:space="preserve"> Výjimkou by</w:t>
            </w:r>
            <w:r w:rsidR="00271022" w:rsidRPr="009110F7">
              <w:rPr>
                <w:color w:val="0D0D0D" w:themeColor="text1" w:themeTint="F2"/>
                <w:spacing w:val="-2"/>
              </w:rPr>
              <w:t>ly jen činnost</w:t>
            </w:r>
            <w:r w:rsidR="00BB5ABF">
              <w:rPr>
                <w:color w:val="0D0D0D" w:themeColor="text1" w:themeTint="F2"/>
                <w:spacing w:val="-2"/>
              </w:rPr>
              <w:t>i</w:t>
            </w:r>
            <w:r w:rsidR="00271022" w:rsidRPr="009110F7">
              <w:rPr>
                <w:color w:val="0D0D0D" w:themeColor="text1" w:themeTint="F2"/>
                <w:spacing w:val="-2"/>
              </w:rPr>
              <w:t xml:space="preserve"> v oblasti nemovitostí, kde však m</w:t>
            </w:r>
            <w:r w:rsidR="00656CFB" w:rsidRPr="009110F7">
              <w:rPr>
                <w:color w:val="0D0D0D" w:themeColor="text1" w:themeTint="F2"/>
                <w:spacing w:val="-2"/>
              </w:rPr>
              <w:t>írný pokles výkonů</w:t>
            </w:r>
            <w:r w:rsidR="00FC05F8" w:rsidRPr="009110F7">
              <w:rPr>
                <w:color w:val="0D0D0D" w:themeColor="text1" w:themeTint="F2"/>
                <w:spacing w:val="-2"/>
              </w:rPr>
              <w:t xml:space="preserve"> (</w:t>
            </w:r>
            <w:r w:rsidR="00CA37FF">
              <w:rPr>
                <w:color w:val="0D0D0D" w:themeColor="text1" w:themeTint="F2"/>
                <w:spacing w:val="-2"/>
              </w:rPr>
              <w:t>-</w:t>
            </w:r>
            <w:r w:rsidR="00FC05F8" w:rsidRPr="009110F7">
              <w:rPr>
                <w:color w:val="0D0D0D" w:themeColor="text1" w:themeTint="F2"/>
                <w:spacing w:val="-2"/>
              </w:rPr>
              <w:t>0,8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FC05F8" w:rsidRPr="009110F7">
              <w:rPr>
                <w:color w:val="0D0D0D" w:themeColor="text1" w:themeTint="F2"/>
                <w:spacing w:val="-2"/>
              </w:rPr>
              <w:t xml:space="preserve">) </w:t>
            </w:r>
            <w:r w:rsidR="006F624B" w:rsidRPr="009110F7">
              <w:rPr>
                <w:color w:val="0D0D0D" w:themeColor="text1" w:themeTint="F2"/>
                <w:spacing w:val="-2"/>
              </w:rPr>
              <w:t>přímo</w:t>
            </w:r>
            <w:r w:rsidR="00271022" w:rsidRPr="009110F7">
              <w:rPr>
                <w:color w:val="0D0D0D" w:themeColor="text1" w:themeTint="F2"/>
                <w:spacing w:val="-2"/>
              </w:rPr>
              <w:t xml:space="preserve"> nesouvisel s celkovou situací na realitním trhu.</w:t>
            </w:r>
            <w:r w:rsidR="00FC05F8" w:rsidRPr="009110F7">
              <w:rPr>
                <w:color w:val="0D0D0D" w:themeColor="text1" w:themeTint="F2"/>
                <w:spacing w:val="-2"/>
              </w:rPr>
              <w:t xml:space="preserve"> </w:t>
            </w:r>
            <w:r w:rsidR="004707FE" w:rsidRPr="009110F7">
              <w:rPr>
                <w:color w:val="0D0D0D" w:themeColor="text1" w:themeTint="F2"/>
                <w:spacing w:val="-2"/>
              </w:rPr>
              <w:t xml:space="preserve">Obdobně jako po většinu loňského roku táhlo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4707FE" w:rsidRPr="009110F7">
              <w:rPr>
                <w:color w:val="0D0D0D" w:themeColor="text1" w:themeTint="F2"/>
                <w:spacing w:val="-2"/>
              </w:rPr>
              <w:t>letos růst služeb nejvíce váhově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 dominantní odvět</w:t>
            </w:r>
            <w:r w:rsidR="004707FE" w:rsidRPr="009110F7">
              <w:rPr>
                <w:color w:val="0D0D0D" w:themeColor="text1" w:themeTint="F2"/>
                <w:spacing w:val="-2"/>
              </w:rPr>
              <w:t>v</w:t>
            </w:r>
            <w:r w:rsidR="0012799C" w:rsidRPr="009110F7">
              <w:rPr>
                <w:color w:val="0D0D0D" w:themeColor="text1" w:themeTint="F2"/>
                <w:spacing w:val="-2"/>
              </w:rPr>
              <w:t>í</w:t>
            </w:r>
            <w:r w:rsidR="004707FE" w:rsidRPr="009110F7">
              <w:rPr>
                <w:color w:val="0D0D0D" w:themeColor="text1" w:themeTint="F2"/>
                <w:spacing w:val="-2"/>
              </w:rPr>
              <w:t xml:space="preserve"> dopravy a skladování.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 Významná byla však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role </w:t>
            </w:r>
            <w:r w:rsidR="006F624B" w:rsidRPr="009110F7">
              <w:rPr>
                <w:color w:val="0D0D0D" w:themeColor="text1" w:themeTint="F2"/>
                <w:spacing w:val="-2"/>
              </w:rPr>
              <w:t>dynamicky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 rostoucích informačních </w:t>
            </w:r>
            <w:r w:rsidR="00716F48" w:rsidRPr="009110F7">
              <w:rPr>
                <w:color w:val="0D0D0D" w:themeColor="text1" w:themeTint="F2"/>
                <w:spacing w:val="-2"/>
              </w:rPr>
              <w:t>a 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komunikačních činností, které se na růstu služeb podílely </w:t>
            </w:r>
            <w:r w:rsidR="00656CFB" w:rsidRPr="009110F7">
              <w:rPr>
                <w:color w:val="0D0D0D" w:themeColor="text1" w:themeTint="F2"/>
                <w:spacing w:val="-2"/>
              </w:rPr>
              <w:t>celou</w:t>
            </w:r>
            <w:r w:rsidR="0012799C" w:rsidRPr="009110F7">
              <w:rPr>
                <w:color w:val="0D0D0D" w:themeColor="text1" w:themeTint="F2"/>
                <w:spacing w:val="-2"/>
              </w:rPr>
              <w:t xml:space="preserve"> třetinou.</w:t>
            </w:r>
          </w:p>
        </w:tc>
      </w:tr>
      <w:tr w:rsidR="008C7569" w:rsidRPr="009110F7" w:rsidTr="00203CD5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977C3D" w:rsidRPr="009110F7" w:rsidRDefault="00977C3D" w:rsidP="008417B5">
            <w:pPr>
              <w:pStyle w:val="Marginlie"/>
            </w:pPr>
            <w:r w:rsidRPr="009110F7">
              <w:lastRenderedPageBreak/>
              <w:t xml:space="preserve">Dobré výsledky průmyslu </w:t>
            </w:r>
            <w:r w:rsidR="00716F48" w:rsidRPr="009110F7">
              <w:t>i </w:t>
            </w:r>
            <w:r w:rsidRPr="009110F7">
              <w:t>obchodu udržovaly dynamický růst skladování (+8,5</w:t>
            </w:r>
            <w:r w:rsidR="00167CB9" w:rsidRPr="009110F7">
              <w:t> %</w:t>
            </w:r>
            <w:r w:rsidRPr="009110F7">
              <w:t xml:space="preserve">), tempo v pozemní </w:t>
            </w:r>
            <w:r w:rsidR="00716F48" w:rsidRPr="009110F7">
              <w:t>a </w:t>
            </w:r>
            <w:r w:rsidRPr="009110F7">
              <w:t>pot</w:t>
            </w:r>
            <w:r w:rsidR="007B2011" w:rsidRPr="009110F7">
              <w:t>rubní dopravě bylo nej</w:t>
            </w:r>
            <w:r w:rsidR="00B16EB8">
              <w:t>vyš</w:t>
            </w:r>
            <w:r w:rsidR="007B2011" w:rsidRPr="009110F7">
              <w:t>ší z</w:t>
            </w:r>
            <w:r w:rsidRPr="009110F7">
              <w:t>a posledních deset čtvrtletí.</w:t>
            </w:r>
          </w:p>
          <w:p w:rsidR="00977C3D" w:rsidRPr="009110F7" w:rsidRDefault="00977C3D" w:rsidP="008417B5">
            <w:pPr>
              <w:pStyle w:val="Marginlie"/>
            </w:pPr>
          </w:p>
          <w:p w:rsidR="00977C3D" w:rsidRPr="009110F7" w:rsidRDefault="00977C3D" w:rsidP="008417B5">
            <w:pPr>
              <w:pStyle w:val="Marginlie"/>
            </w:pPr>
          </w:p>
          <w:p w:rsidR="00977C3D" w:rsidRPr="009110F7" w:rsidRDefault="00977C3D" w:rsidP="008417B5">
            <w:pPr>
              <w:pStyle w:val="Marginlie"/>
            </w:pPr>
          </w:p>
          <w:p w:rsidR="00977C3D" w:rsidRPr="009110F7" w:rsidRDefault="00977C3D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7B2011" w:rsidRPr="009110F7" w:rsidRDefault="007B2011" w:rsidP="008417B5">
            <w:pPr>
              <w:pStyle w:val="Marginlie"/>
            </w:pPr>
          </w:p>
          <w:p w:rsidR="008C7569" w:rsidRPr="009110F7" w:rsidRDefault="007B2011" w:rsidP="008417B5">
            <w:pPr>
              <w:pStyle w:val="Marginlie"/>
            </w:pPr>
            <w:r w:rsidRPr="009110F7">
              <w:t xml:space="preserve">Přetrvávající vysoká dynamika příjezdového cestovního ruchu se promítla v tržbách cestovních agentur </w:t>
            </w:r>
            <w:r w:rsidR="00716F48" w:rsidRPr="009110F7">
              <w:t>a </w:t>
            </w:r>
            <w:r w:rsidRPr="009110F7">
              <w:t>kanceláří.</w:t>
            </w:r>
            <w:r w:rsidR="00977C3D" w:rsidRPr="009110F7">
              <w:t xml:space="preserve"> 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B81D70" w:rsidP="00AC2960">
            <w:pPr>
              <w:spacing w:after="200"/>
              <w:rPr>
                <w:spacing w:val="-2"/>
                <w:szCs w:val="20"/>
              </w:rPr>
            </w:pPr>
            <w:r w:rsidRPr="009110F7">
              <w:rPr>
                <w:color w:val="000000" w:themeColor="text1"/>
                <w:spacing w:val="-2"/>
              </w:rPr>
              <w:t xml:space="preserve">K růstu tržeb v dopravě </w:t>
            </w:r>
            <w:r w:rsidR="00716F48" w:rsidRPr="009110F7">
              <w:rPr>
                <w:color w:val="000000" w:themeColor="text1"/>
                <w:spacing w:val="-2"/>
              </w:rPr>
              <w:t>a </w:t>
            </w:r>
            <w:r w:rsidRPr="009110F7">
              <w:rPr>
                <w:color w:val="000000" w:themeColor="text1"/>
                <w:spacing w:val="-2"/>
              </w:rPr>
              <w:t>skladování (+5,4</w:t>
            </w:r>
            <w:r w:rsidR="00167CB9" w:rsidRPr="009110F7">
              <w:rPr>
                <w:color w:val="000000" w:themeColor="text1"/>
                <w:spacing w:val="-2"/>
              </w:rPr>
              <w:t> %</w:t>
            </w:r>
            <w:r w:rsidRPr="009110F7">
              <w:rPr>
                <w:color w:val="000000" w:themeColor="text1"/>
                <w:spacing w:val="-2"/>
              </w:rPr>
              <w:t>) přispěly v 1</w:t>
            </w:r>
            <w:r w:rsidR="00716F48" w:rsidRPr="009110F7">
              <w:rPr>
                <w:color w:val="000000" w:themeColor="text1"/>
                <w:spacing w:val="-2"/>
              </w:rPr>
              <w:t>. čtvrt</w:t>
            </w:r>
            <w:r w:rsidRPr="009110F7">
              <w:rPr>
                <w:color w:val="000000" w:themeColor="text1"/>
                <w:spacing w:val="-2"/>
              </w:rPr>
              <w:t>letí</w:t>
            </w:r>
            <w:r w:rsidR="006F624B" w:rsidRPr="009110F7">
              <w:rPr>
                <w:color w:val="000000" w:themeColor="text1"/>
                <w:spacing w:val="-2"/>
              </w:rPr>
              <w:t xml:space="preserve"> nejvíce skladování a </w:t>
            </w:r>
            <w:r w:rsidRPr="009110F7">
              <w:rPr>
                <w:color w:val="000000" w:themeColor="text1"/>
                <w:spacing w:val="-2"/>
              </w:rPr>
              <w:t xml:space="preserve">vedlejší činnosti v dopravě, jež profitovaly </w:t>
            </w:r>
            <w:r w:rsidR="00544BE5">
              <w:rPr>
                <w:color w:val="000000" w:themeColor="text1"/>
                <w:spacing w:val="-2"/>
              </w:rPr>
              <w:t>z </w:t>
            </w:r>
            <w:r w:rsidR="005E4BC9" w:rsidRPr="009110F7">
              <w:rPr>
                <w:color w:val="000000" w:themeColor="text1"/>
                <w:spacing w:val="-2"/>
              </w:rPr>
              <w:t>dynamického vývoje v průmyslu i </w:t>
            </w:r>
            <w:r w:rsidRPr="009110F7">
              <w:rPr>
                <w:color w:val="000000" w:themeColor="text1"/>
                <w:spacing w:val="-2"/>
              </w:rPr>
              <w:t>obchodu. Dobré výsledky zaznamenaly všechny hlavní druhy dopravy, vyjma letecké, jejíž výkon se po výrazném oživení v loňském ro</w:t>
            </w:r>
            <w:r w:rsidR="007B2011" w:rsidRPr="009110F7">
              <w:rPr>
                <w:color w:val="000000" w:themeColor="text1"/>
                <w:spacing w:val="-2"/>
              </w:rPr>
              <w:t>ce letos opět snížil. Tempo trž</w:t>
            </w:r>
            <w:r w:rsidRPr="009110F7">
              <w:rPr>
                <w:color w:val="000000" w:themeColor="text1"/>
                <w:spacing w:val="-2"/>
              </w:rPr>
              <w:t xml:space="preserve">eb ve váhově nejvýznamnější pozemní </w:t>
            </w:r>
            <w:r w:rsidR="00716F48" w:rsidRPr="009110F7">
              <w:rPr>
                <w:color w:val="000000" w:themeColor="text1"/>
                <w:spacing w:val="-2"/>
              </w:rPr>
              <w:t>a </w:t>
            </w:r>
            <w:r w:rsidRPr="009110F7">
              <w:rPr>
                <w:color w:val="000000" w:themeColor="text1"/>
                <w:spacing w:val="-2"/>
              </w:rPr>
              <w:t>potrubní dopravě vystoupalo na +4,3</w:t>
            </w:r>
            <w:r w:rsidR="00167CB9" w:rsidRPr="009110F7">
              <w:rPr>
                <w:color w:val="000000" w:themeColor="text1"/>
                <w:spacing w:val="-2"/>
              </w:rPr>
              <w:t> %</w:t>
            </w:r>
            <w:r w:rsidRPr="009110F7">
              <w:rPr>
                <w:color w:val="000000" w:themeColor="text1"/>
                <w:spacing w:val="-2"/>
              </w:rPr>
              <w:t xml:space="preserve">, nejvíce za posledních deset čtvrtletí. </w:t>
            </w:r>
            <w:r w:rsidR="00F767A8" w:rsidRPr="009110F7">
              <w:rPr>
                <w:color w:val="000000" w:themeColor="text1"/>
                <w:spacing w:val="-2"/>
              </w:rPr>
              <w:t xml:space="preserve">Dařilo se především silniční nákladní dopravě, odvětví ale pomáhal </w:t>
            </w:r>
            <w:r w:rsidR="00716F48" w:rsidRPr="009110F7">
              <w:rPr>
                <w:color w:val="000000" w:themeColor="text1"/>
                <w:spacing w:val="-2"/>
              </w:rPr>
              <w:t>i </w:t>
            </w:r>
            <w:r w:rsidR="00F767A8" w:rsidRPr="009110F7">
              <w:rPr>
                <w:color w:val="000000" w:themeColor="text1"/>
                <w:spacing w:val="-2"/>
              </w:rPr>
              <w:t xml:space="preserve">rozvoj cestovního ruchu. </w:t>
            </w:r>
            <w:r w:rsidR="006F624B" w:rsidRPr="009110F7">
              <w:rPr>
                <w:color w:val="000000" w:themeColor="text1"/>
                <w:spacing w:val="-2"/>
              </w:rPr>
              <w:t xml:space="preserve">Patrně se </w:t>
            </w:r>
            <w:r w:rsidR="00F767A8" w:rsidRPr="009110F7">
              <w:rPr>
                <w:color w:val="000000" w:themeColor="text1"/>
                <w:spacing w:val="-2"/>
              </w:rPr>
              <w:t>projevi</w:t>
            </w:r>
            <w:r w:rsidR="006F624B" w:rsidRPr="009110F7">
              <w:rPr>
                <w:color w:val="000000" w:themeColor="text1"/>
                <w:spacing w:val="-2"/>
              </w:rPr>
              <w:t>la</w:t>
            </w:r>
            <w:r w:rsidR="00F767A8" w:rsidRPr="009110F7">
              <w:rPr>
                <w:color w:val="000000" w:themeColor="text1"/>
                <w:spacing w:val="-2"/>
              </w:rPr>
              <w:t xml:space="preserve"> </w:t>
            </w:r>
            <w:r w:rsidR="00894C5D">
              <w:rPr>
                <w:color w:val="000000" w:themeColor="text1"/>
                <w:spacing w:val="-2"/>
              </w:rPr>
              <w:t xml:space="preserve">také </w:t>
            </w:r>
            <w:r w:rsidR="00F767A8" w:rsidRPr="009110F7">
              <w:rPr>
                <w:color w:val="000000" w:themeColor="text1"/>
                <w:spacing w:val="-2"/>
              </w:rPr>
              <w:t xml:space="preserve">vyšší dojížďka za prací ve vazbě na rekordní počet zaměstnaných. </w:t>
            </w:r>
            <w:r w:rsidR="00D133B4" w:rsidRPr="009110F7">
              <w:rPr>
                <w:color w:val="000000" w:themeColor="text1"/>
                <w:spacing w:val="-2"/>
              </w:rPr>
              <w:t xml:space="preserve">V růstu tržeb v odvětví </w:t>
            </w:r>
            <w:r w:rsidR="00D133B4" w:rsidRPr="009110F7">
              <w:rPr>
                <w:color w:val="0D0D0D" w:themeColor="text1" w:themeTint="F2"/>
                <w:spacing w:val="-2"/>
              </w:rPr>
              <w:t>informa</w:t>
            </w:r>
            <w:r w:rsidR="005F04A7" w:rsidRPr="009110F7">
              <w:rPr>
                <w:color w:val="0D0D0D" w:themeColor="text1" w:themeTint="F2"/>
                <w:spacing w:val="-2"/>
              </w:rPr>
              <w:t>čních a </w:t>
            </w:r>
            <w:r w:rsidR="00D133B4" w:rsidRPr="009110F7">
              <w:rPr>
                <w:color w:val="0D0D0D" w:themeColor="text1" w:themeTint="F2"/>
                <w:spacing w:val="-2"/>
              </w:rPr>
              <w:t>komunikačních činností (+6,5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D133B4" w:rsidRPr="009110F7">
              <w:rPr>
                <w:color w:val="0D0D0D" w:themeColor="text1" w:themeTint="F2"/>
                <w:spacing w:val="-2"/>
              </w:rPr>
              <w:t>) se nejv</w:t>
            </w:r>
            <w:r w:rsidR="006F624B" w:rsidRPr="009110F7">
              <w:rPr>
                <w:color w:val="0D0D0D" w:themeColor="text1" w:themeTint="F2"/>
                <w:spacing w:val="-2"/>
              </w:rPr>
              <w:t>íce uplatni</w:t>
            </w:r>
            <w:r w:rsidR="00D133B4" w:rsidRPr="009110F7">
              <w:rPr>
                <w:color w:val="0D0D0D" w:themeColor="text1" w:themeTint="F2"/>
                <w:spacing w:val="-2"/>
              </w:rPr>
              <w:t xml:space="preserve">l vliv činností v oblasti IT </w:t>
            </w:r>
            <w:r w:rsidR="005F04A7" w:rsidRPr="009110F7">
              <w:rPr>
                <w:color w:val="0D0D0D" w:themeColor="text1" w:themeTint="F2"/>
                <w:spacing w:val="-2"/>
              </w:rPr>
              <w:t>(</w:t>
            </w:r>
            <w:r w:rsidR="007B11FA" w:rsidRPr="009110F7">
              <w:rPr>
                <w:color w:val="0D0D0D" w:themeColor="text1" w:themeTint="F2"/>
                <w:spacing w:val="-2"/>
              </w:rPr>
              <w:t>programování, správa počítačového vybavení), vyšší výkony ale letos zaznamenaly všechny odvětvové oddíly (v</w:t>
            </w:r>
            <w:r w:rsidR="00167CB9" w:rsidRPr="009110F7">
              <w:rPr>
                <w:color w:val="0D0D0D" w:themeColor="text1" w:themeTint="F2"/>
                <w:spacing w:val="-2"/>
              </w:rPr>
              <w:t>č.</w:t>
            </w:r>
            <w:r w:rsidR="00B16EB8">
              <w:rPr>
                <w:color w:val="0D0D0D" w:themeColor="text1" w:themeTint="F2"/>
                <w:spacing w:val="-2"/>
              </w:rPr>
              <w:t> </w:t>
            </w:r>
            <w:r w:rsidR="007B11FA" w:rsidRPr="009110F7">
              <w:rPr>
                <w:color w:val="0D0D0D" w:themeColor="text1" w:themeTint="F2"/>
                <w:spacing w:val="-2"/>
              </w:rPr>
              <w:t xml:space="preserve">nejdynamičtěji rostoucího oboru informačních činností). </w:t>
            </w:r>
            <w:r w:rsidR="00716F48" w:rsidRPr="009110F7">
              <w:rPr>
                <w:color w:val="0D0D0D" w:themeColor="text1" w:themeTint="F2"/>
                <w:spacing w:val="-2"/>
              </w:rPr>
              <w:t>V </w:t>
            </w:r>
            <w:r w:rsidR="007B11FA" w:rsidRPr="009110F7">
              <w:rPr>
                <w:color w:val="0D0D0D" w:themeColor="text1" w:themeTint="F2"/>
                <w:spacing w:val="-2"/>
              </w:rPr>
              <w:t xml:space="preserve">ubytování, stravování </w:t>
            </w:r>
            <w:r w:rsidR="00716F48" w:rsidRPr="009110F7">
              <w:rPr>
                <w:color w:val="0D0D0D" w:themeColor="text1" w:themeTint="F2"/>
                <w:spacing w:val="-2"/>
              </w:rPr>
              <w:t>a </w:t>
            </w:r>
            <w:r w:rsidR="007B11FA" w:rsidRPr="009110F7">
              <w:rPr>
                <w:color w:val="0D0D0D" w:themeColor="text1" w:themeTint="F2"/>
                <w:spacing w:val="-2"/>
              </w:rPr>
              <w:t xml:space="preserve">pohostinství </w:t>
            </w:r>
            <w:r w:rsidR="002A016B" w:rsidRPr="009110F7">
              <w:rPr>
                <w:color w:val="0D0D0D" w:themeColor="text1" w:themeTint="F2"/>
                <w:spacing w:val="-2"/>
              </w:rPr>
              <w:t xml:space="preserve">posílily tržby </w:t>
            </w:r>
            <w:r w:rsidR="00634CE7" w:rsidRPr="009110F7">
              <w:rPr>
                <w:color w:val="0D0D0D" w:themeColor="text1" w:themeTint="F2"/>
                <w:spacing w:val="-2"/>
              </w:rPr>
              <w:t>navzdory silnému rozvoji cestovního ruchu</w:t>
            </w:r>
            <w:r w:rsidR="00634CE7" w:rsidRPr="009110F7">
              <w:rPr>
                <w:rStyle w:val="Znakapoznpodarou"/>
                <w:color w:val="0D0D0D" w:themeColor="text1" w:themeTint="F2"/>
                <w:spacing w:val="-2"/>
              </w:rPr>
              <w:footnoteReference w:id="18"/>
            </w:r>
            <w:r w:rsidR="002A016B" w:rsidRPr="009110F7">
              <w:rPr>
                <w:color w:val="0D0D0D" w:themeColor="text1" w:themeTint="F2"/>
                <w:spacing w:val="-2"/>
              </w:rPr>
              <w:t xml:space="preserve"> jen </w:t>
            </w:r>
            <w:r w:rsidR="00716F48" w:rsidRPr="009110F7">
              <w:rPr>
                <w:color w:val="0D0D0D" w:themeColor="text1" w:themeTint="F2"/>
                <w:spacing w:val="-2"/>
              </w:rPr>
              <w:t>o </w:t>
            </w:r>
            <w:r w:rsidR="002A016B" w:rsidRPr="009110F7">
              <w:rPr>
                <w:color w:val="0D0D0D" w:themeColor="text1" w:themeTint="F2"/>
                <w:spacing w:val="-2"/>
              </w:rPr>
              <w:t>2,7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2A016B" w:rsidRPr="009110F7">
              <w:rPr>
                <w:color w:val="0D0D0D" w:themeColor="text1" w:themeTint="F2"/>
                <w:spacing w:val="-2"/>
              </w:rPr>
              <w:t xml:space="preserve">. Projevil se efekt vysoké srovnávací základny ovlivněné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2A016B" w:rsidRPr="009110F7">
              <w:rPr>
                <w:color w:val="0D0D0D" w:themeColor="text1" w:themeTint="F2"/>
                <w:spacing w:val="-2"/>
              </w:rPr>
              <w:t>legislativními vlivy</w:t>
            </w:r>
            <w:r w:rsidR="00AF5179" w:rsidRPr="009110F7">
              <w:rPr>
                <w:color w:val="0D0D0D" w:themeColor="text1" w:themeTint="F2"/>
                <w:spacing w:val="-2"/>
              </w:rPr>
              <w:t xml:space="preserve"> související</w:t>
            </w:r>
            <w:r w:rsidR="00A81652" w:rsidRPr="009110F7">
              <w:rPr>
                <w:color w:val="0D0D0D" w:themeColor="text1" w:themeTint="F2"/>
                <w:spacing w:val="-2"/>
              </w:rPr>
              <w:t>mi</w:t>
            </w:r>
            <w:r w:rsidR="00AF5179" w:rsidRPr="009110F7">
              <w:rPr>
                <w:color w:val="0D0D0D" w:themeColor="text1" w:themeTint="F2"/>
                <w:spacing w:val="-2"/>
              </w:rPr>
              <w:t xml:space="preserve"> s výběrem daně. </w:t>
            </w:r>
            <w:r w:rsidR="00DC56FE">
              <w:rPr>
                <w:color w:val="0D0D0D" w:themeColor="text1" w:themeTint="F2"/>
                <w:spacing w:val="-2"/>
              </w:rPr>
              <w:t>K</w:t>
            </w:r>
            <w:r w:rsidR="00AC2960">
              <w:rPr>
                <w:color w:val="0D0D0D" w:themeColor="text1" w:themeTint="F2"/>
                <w:spacing w:val="-2"/>
              </w:rPr>
              <w:t> růstu p</w:t>
            </w:r>
            <w:r w:rsidR="006F624B" w:rsidRPr="009110F7">
              <w:rPr>
                <w:color w:val="0D0D0D" w:themeColor="text1" w:themeTint="F2"/>
                <w:spacing w:val="-2"/>
              </w:rPr>
              <w:t>rofesní</w:t>
            </w:r>
            <w:r w:rsidR="00AC2960">
              <w:rPr>
                <w:color w:val="0D0D0D" w:themeColor="text1" w:themeTint="F2"/>
                <w:spacing w:val="-2"/>
              </w:rPr>
              <w:t>ch, vědeckých</w:t>
            </w:r>
            <w:r w:rsidR="005F466B" w:rsidRPr="009110F7">
              <w:rPr>
                <w:color w:val="0D0D0D" w:themeColor="text1" w:themeTint="F2"/>
                <w:spacing w:val="-2"/>
              </w:rPr>
              <w:t xml:space="preserve"> a </w:t>
            </w:r>
            <w:r w:rsidR="00AC2960">
              <w:rPr>
                <w:color w:val="0D0D0D" w:themeColor="text1" w:themeTint="F2"/>
                <w:spacing w:val="-2"/>
              </w:rPr>
              <w:t>technických činností</w:t>
            </w:r>
            <w:r w:rsidR="00925429" w:rsidRPr="009110F7">
              <w:rPr>
                <w:color w:val="0D0D0D" w:themeColor="text1" w:themeTint="F2"/>
                <w:spacing w:val="-2"/>
              </w:rPr>
              <w:t xml:space="preserve"> </w:t>
            </w:r>
            <w:r w:rsidR="00057B1E" w:rsidRPr="009110F7">
              <w:rPr>
                <w:color w:val="0D0D0D" w:themeColor="text1" w:themeTint="F2"/>
                <w:spacing w:val="-2"/>
              </w:rPr>
              <w:t>(+3,6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057B1E" w:rsidRPr="009110F7">
              <w:rPr>
                <w:color w:val="0D0D0D" w:themeColor="text1" w:themeTint="F2"/>
                <w:spacing w:val="-2"/>
              </w:rPr>
              <w:t xml:space="preserve">) </w:t>
            </w:r>
            <w:r w:rsidR="00AC2960">
              <w:rPr>
                <w:color w:val="0D0D0D" w:themeColor="text1" w:themeTint="F2"/>
                <w:spacing w:val="-2"/>
              </w:rPr>
              <w:t xml:space="preserve">přispěla silnější poptávka po projektových činnostech (ve vazbě na růst </w:t>
            </w:r>
            <w:r w:rsidR="00057B1E" w:rsidRPr="009110F7">
              <w:rPr>
                <w:color w:val="0D0D0D" w:themeColor="text1" w:themeTint="F2"/>
                <w:spacing w:val="-2"/>
              </w:rPr>
              <w:t>stavebnictví</w:t>
            </w:r>
            <w:r w:rsidR="00AC2960">
              <w:rPr>
                <w:color w:val="0D0D0D" w:themeColor="text1" w:themeTint="F2"/>
                <w:spacing w:val="-2"/>
              </w:rPr>
              <w:t xml:space="preserve">), dařilo se i právním a účetnickým činnostem či </w:t>
            </w:r>
            <w:r w:rsidR="00C61F47" w:rsidRPr="00C61F47">
              <w:rPr>
                <w:color w:val="0D0D0D" w:themeColor="text1" w:themeTint="F2"/>
                <w:spacing w:val="-2"/>
              </w:rPr>
              <w:t>poradenství v oblasti řízení</w:t>
            </w:r>
            <w:r w:rsidR="00C61F47">
              <w:rPr>
                <w:color w:val="0D0D0D" w:themeColor="text1" w:themeTint="F2"/>
                <w:spacing w:val="-2"/>
              </w:rPr>
              <w:t xml:space="preserve">. </w:t>
            </w:r>
            <w:r w:rsidR="007B2011" w:rsidRPr="009110F7">
              <w:rPr>
                <w:color w:val="0D0D0D" w:themeColor="text1" w:themeTint="F2"/>
                <w:spacing w:val="-2"/>
              </w:rPr>
              <w:t>Méně naopak utržili</w:t>
            </w:r>
            <w:r w:rsidR="00057B1E" w:rsidRPr="009110F7">
              <w:rPr>
                <w:color w:val="0D0D0D" w:themeColor="text1" w:themeTint="F2"/>
                <w:spacing w:val="-2"/>
              </w:rPr>
              <w:t xml:space="preserve"> poskytovatelé reklamních činností. </w:t>
            </w:r>
            <w:r w:rsidR="005E4BC9" w:rsidRPr="009110F7">
              <w:rPr>
                <w:color w:val="0D0D0D" w:themeColor="text1" w:themeTint="F2"/>
                <w:spacing w:val="-2"/>
              </w:rPr>
              <w:t xml:space="preserve">V administrativních </w:t>
            </w:r>
            <w:r w:rsidR="00716F48" w:rsidRPr="009110F7">
              <w:rPr>
                <w:color w:val="0D0D0D" w:themeColor="text1" w:themeTint="F2"/>
                <w:spacing w:val="-2"/>
              </w:rPr>
              <w:t>a </w:t>
            </w:r>
            <w:r w:rsidR="005E4BC9" w:rsidRPr="009110F7">
              <w:rPr>
                <w:color w:val="0D0D0D" w:themeColor="text1" w:themeTint="F2"/>
                <w:spacing w:val="-2"/>
              </w:rPr>
              <w:t>podpůrných činnostech přispívaly k vyšším výkonům (+2,8</w:t>
            </w:r>
            <w:r w:rsidR="00167CB9" w:rsidRPr="009110F7">
              <w:rPr>
                <w:color w:val="0D0D0D" w:themeColor="text1" w:themeTint="F2"/>
                <w:spacing w:val="-2"/>
              </w:rPr>
              <w:t> %</w:t>
            </w:r>
            <w:r w:rsidR="005E4BC9" w:rsidRPr="009110F7">
              <w:rPr>
                <w:color w:val="0D0D0D" w:themeColor="text1" w:themeTint="F2"/>
                <w:spacing w:val="-2"/>
              </w:rPr>
              <w:t xml:space="preserve">) hlavně cestovní </w:t>
            </w:r>
            <w:r w:rsidR="007B2011" w:rsidRPr="009110F7">
              <w:rPr>
                <w:color w:val="0D0D0D" w:themeColor="text1" w:themeTint="F2"/>
                <w:spacing w:val="-2"/>
              </w:rPr>
              <w:t xml:space="preserve">agentury </w:t>
            </w:r>
            <w:r w:rsidR="00716F48" w:rsidRPr="009110F7">
              <w:rPr>
                <w:color w:val="0D0D0D" w:themeColor="text1" w:themeTint="F2"/>
                <w:spacing w:val="-2"/>
              </w:rPr>
              <w:t>a </w:t>
            </w:r>
            <w:r w:rsidR="007B2011" w:rsidRPr="009110F7">
              <w:rPr>
                <w:color w:val="0D0D0D" w:themeColor="text1" w:themeTint="F2"/>
                <w:spacing w:val="-2"/>
              </w:rPr>
              <w:t>kanceláře</w:t>
            </w:r>
            <w:r w:rsidR="005E4BC9" w:rsidRPr="009110F7">
              <w:rPr>
                <w:color w:val="0D0D0D" w:themeColor="text1" w:themeTint="F2"/>
                <w:spacing w:val="-2"/>
              </w:rPr>
              <w:t>, jejichž růst tržeb trval již sedmé čtvrtletí v řadě. Výrazné zvolnění dlouhodobě dynamicky rostoucích pracovních agentur souvisel</w:t>
            </w:r>
            <w:r w:rsidR="00B16EB8">
              <w:rPr>
                <w:color w:val="0D0D0D" w:themeColor="text1" w:themeTint="F2"/>
                <w:spacing w:val="-2"/>
              </w:rPr>
              <w:t>o</w:t>
            </w:r>
            <w:r w:rsidR="005E4BC9" w:rsidRPr="009110F7">
              <w:rPr>
                <w:color w:val="0D0D0D" w:themeColor="text1" w:themeTint="F2"/>
                <w:spacing w:val="-2"/>
              </w:rPr>
              <w:t xml:space="preserve"> s legislativními </w:t>
            </w:r>
            <w:r w:rsidR="00716F48" w:rsidRPr="009110F7">
              <w:rPr>
                <w:color w:val="0D0D0D" w:themeColor="text1" w:themeTint="F2"/>
                <w:spacing w:val="-2"/>
              </w:rPr>
              <w:t>i </w:t>
            </w:r>
            <w:r w:rsidR="005E4BC9" w:rsidRPr="009110F7">
              <w:rPr>
                <w:color w:val="0D0D0D" w:themeColor="text1" w:themeTint="F2"/>
                <w:spacing w:val="-2"/>
              </w:rPr>
              <w:t>cenovými vlivy (</w:t>
            </w:r>
            <w:r w:rsidR="00716F48" w:rsidRPr="009110F7">
              <w:rPr>
                <w:color w:val="0D0D0D" w:themeColor="text1" w:themeTint="F2"/>
                <w:spacing w:val="-2"/>
              </w:rPr>
              <w:t>v </w:t>
            </w:r>
            <w:r w:rsidR="005E4BC9" w:rsidRPr="009110F7">
              <w:rPr>
                <w:color w:val="0D0D0D" w:themeColor="text1" w:themeTint="F2"/>
                <w:spacing w:val="-2"/>
              </w:rPr>
              <w:t xml:space="preserve">běžných cenách dvojciferný růst tržeb pokračoval). </w:t>
            </w:r>
          </w:p>
        </w:tc>
      </w:tr>
      <w:tr w:rsidR="008C7569" w:rsidRPr="009110F7" w:rsidTr="00203CD5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D8598C" w:rsidRPr="009110F7" w:rsidRDefault="00D8598C" w:rsidP="008417B5">
            <w:pPr>
              <w:pStyle w:val="Marginlie"/>
            </w:pPr>
            <w:r w:rsidRPr="009110F7">
              <w:t>Tržby v maloobchodu odrážely velmi optimistické naladění spotřebitelů. Meziročně vzrostly nejvíce za posledních jedenáct let.</w:t>
            </w: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D8598C" w:rsidRPr="009110F7" w:rsidRDefault="00D8598C" w:rsidP="008417B5">
            <w:pPr>
              <w:pStyle w:val="Marginlie"/>
            </w:pPr>
          </w:p>
          <w:p w:rsidR="008C7569" w:rsidRPr="009110F7" w:rsidRDefault="00D8598C" w:rsidP="008417B5">
            <w:pPr>
              <w:pStyle w:val="Marginlie"/>
            </w:pPr>
            <w:r w:rsidRPr="009110F7">
              <w:t xml:space="preserve">Vyšší tempa maloobchodních tržeb než ČR vykázaly na počátku roku v EU jen Kypr, Maďarsko </w:t>
            </w:r>
            <w:r w:rsidR="00716F48" w:rsidRPr="009110F7">
              <w:t>a </w:t>
            </w:r>
            <w:r w:rsidRPr="009110F7">
              <w:t>Rumunsko.</w:t>
            </w:r>
            <w:r w:rsidR="00161553" w:rsidRPr="009110F7">
              <w:t xml:space="preserve"> 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C7569" w:rsidRPr="009110F7" w:rsidRDefault="008C7569" w:rsidP="008417B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C7569" w:rsidRPr="009110F7" w:rsidRDefault="00097191" w:rsidP="00840293">
            <w:pPr>
              <w:spacing w:after="0"/>
              <w:rPr>
                <w:color w:val="0D0D0D" w:themeColor="text1" w:themeTint="F2"/>
                <w:spacing w:val="-4"/>
              </w:rPr>
            </w:pPr>
            <w:r w:rsidRPr="009110F7">
              <w:rPr>
                <w:color w:val="0D0D0D" w:themeColor="text1" w:themeTint="F2"/>
                <w:spacing w:val="-4"/>
              </w:rPr>
              <w:t>Tržby v maloobchodu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19"/>
            </w:r>
            <w:r w:rsidRPr="009110F7">
              <w:rPr>
                <w:color w:val="0D0D0D" w:themeColor="text1" w:themeTint="F2"/>
                <w:spacing w:val="-4"/>
              </w:rPr>
              <w:t xml:space="preserve"> nadále mírně sílily </w:t>
            </w:r>
            <w:r w:rsidR="00716F48" w:rsidRPr="009110F7">
              <w:rPr>
                <w:color w:val="0D0D0D" w:themeColor="text1" w:themeTint="F2"/>
                <w:spacing w:val="-4"/>
              </w:rPr>
              <w:t>a </w:t>
            </w:r>
            <w:r w:rsidRPr="009110F7">
              <w:rPr>
                <w:color w:val="0D0D0D" w:themeColor="text1" w:themeTint="F2"/>
                <w:spacing w:val="-4"/>
              </w:rPr>
              <w:t>v 1</w:t>
            </w:r>
            <w:r w:rsidR="00716F48" w:rsidRPr="009110F7">
              <w:rPr>
                <w:color w:val="0D0D0D" w:themeColor="text1" w:themeTint="F2"/>
                <w:spacing w:val="-4"/>
              </w:rPr>
              <w:t>. čtvrt</w:t>
            </w:r>
            <w:r w:rsidRPr="009110F7">
              <w:rPr>
                <w:color w:val="0D0D0D" w:themeColor="text1" w:themeTint="F2"/>
                <w:spacing w:val="-4"/>
              </w:rPr>
              <w:t>letí vzro</w:t>
            </w:r>
            <w:r w:rsidR="00FA17CC" w:rsidRPr="009110F7">
              <w:rPr>
                <w:color w:val="0D0D0D" w:themeColor="text1" w:themeTint="F2"/>
                <w:spacing w:val="-4"/>
              </w:rPr>
              <w:t>stl</w:t>
            </w:r>
            <w:r w:rsidRPr="009110F7">
              <w:rPr>
                <w:color w:val="0D0D0D" w:themeColor="text1" w:themeTint="F2"/>
                <w:spacing w:val="-4"/>
              </w:rPr>
              <w:t>y</w:t>
            </w:r>
            <w:r w:rsidR="00FA17CC" w:rsidRPr="009110F7">
              <w:rPr>
                <w:color w:val="0D0D0D" w:themeColor="text1" w:themeTint="F2"/>
                <w:spacing w:val="-4"/>
              </w:rPr>
              <w:t xml:space="preserve"> </w:t>
            </w:r>
            <w:r w:rsidRPr="009110F7">
              <w:rPr>
                <w:color w:val="0D0D0D" w:themeColor="text1" w:themeTint="F2"/>
                <w:spacing w:val="-4"/>
              </w:rPr>
              <w:t xml:space="preserve">meziročně </w:t>
            </w:r>
            <w:r w:rsidR="00716F48" w:rsidRPr="009110F7">
              <w:rPr>
                <w:color w:val="0D0D0D" w:themeColor="text1" w:themeTint="F2"/>
                <w:spacing w:val="-4"/>
              </w:rPr>
              <w:t>o </w:t>
            </w:r>
            <w:r w:rsidRPr="009110F7">
              <w:rPr>
                <w:color w:val="0D0D0D" w:themeColor="text1" w:themeTint="F2"/>
                <w:spacing w:val="-4"/>
              </w:rPr>
              <w:t>6,3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Pr="009110F7">
              <w:rPr>
                <w:color w:val="0D0D0D" w:themeColor="text1" w:themeTint="F2"/>
                <w:spacing w:val="-4"/>
              </w:rPr>
              <w:t xml:space="preserve"> (nejvyšší</w:t>
            </w:r>
            <w:r w:rsidR="00FA17CC" w:rsidRPr="009110F7">
              <w:rPr>
                <w:color w:val="0D0D0D" w:themeColor="text1" w:themeTint="F2"/>
                <w:spacing w:val="-4"/>
              </w:rPr>
              <w:t>m tempem</w:t>
            </w:r>
            <w:r w:rsidR="00583E52">
              <w:rPr>
                <w:color w:val="0D0D0D" w:themeColor="text1" w:themeTint="F2"/>
                <w:spacing w:val="-4"/>
              </w:rPr>
              <w:t xml:space="preserve"> po</w:t>
            </w:r>
            <w:r w:rsidRPr="009110F7">
              <w:rPr>
                <w:color w:val="0D0D0D" w:themeColor="text1" w:themeTint="F2"/>
                <w:spacing w:val="-4"/>
              </w:rPr>
              <w:t xml:space="preserve"> 3</w:t>
            </w:r>
            <w:r w:rsidR="00716F48" w:rsidRPr="009110F7">
              <w:rPr>
                <w:color w:val="0D0D0D" w:themeColor="text1" w:themeTint="F2"/>
                <w:spacing w:val="-4"/>
              </w:rPr>
              <w:t>. čtvrt</w:t>
            </w:r>
            <w:r w:rsidRPr="009110F7">
              <w:rPr>
                <w:color w:val="0D0D0D" w:themeColor="text1" w:themeTint="F2"/>
                <w:spacing w:val="-4"/>
              </w:rPr>
              <w:t xml:space="preserve">letí 2007). </w:t>
            </w:r>
            <w:r w:rsidR="00FA17CC" w:rsidRPr="009110F7">
              <w:rPr>
                <w:color w:val="0D0D0D" w:themeColor="text1" w:themeTint="F2"/>
                <w:spacing w:val="-4"/>
              </w:rPr>
              <w:t xml:space="preserve">Plně </w:t>
            </w:r>
            <w:r w:rsidR="00197C0F" w:rsidRPr="009110F7">
              <w:rPr>
                <w:color w:val="0D0D0D" w:themeColor="text1" w:themeTint="F2"/>
                <w:spacing w:val="-4"/>
              </w:rPr>
              <w:t>se v nich odrážel</w:t>
            </w:r>
            <w:r w:rsidR="00FA17CC" w:rsidRPr="009110F7">
              <w:rPr>
                <w:color w:val="0D0D0D" w:themeColor="text1" w:themeTint="F2"/>
                <w:spacing w:val="-4"/>
              </w:rPr>
              <w:t xml:space="preserve"> trend indikátoru důvěry spotřebitelů ovlivněný rekordně nízkou nezaměstnaností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="00FA17CC" w:rsidRPr="009110F7">
              <w:rPr>
                <w:color w:val="0D0D0D" w:themeColor="text1" w:themeTint="F2"/>
                <w:spacing w:val="-4"/>
              </w:rPr>
              <w:t>vysok</w:t>
            </w:r>
            <w:r w:rsidR="00197C0F" w:rsidRPr="009110F7">
              <w:rPr>
                <w:color w:val="0D0D0D" w:themeColor="text1" w:themeTint="F2"/>
                <w:spacing w:val="-4"/>
              </w:rPr>
              <w:t>ým</w:t>
            </w:r>
            <w:r w:rsidR="00FA17CC" w:rsidRPr="009110F7">
              <w:rPr>
                <w:color w:val="0D0D0D" w:themeColor="text1" w:themeTint="F2"/>
                <w:spacing w:val="-4"/>
              </w:rPr>
              <w:t xml:space="preserve"> temp</w:t>
            </w:r>
            <w:r w:rsidR="00197C0F" w:rsidRPr="009110F7">
              <w:rPr>
                <w:color w:val="0D0D0D" w:themeColor="text1" w:themeTint="F2"/>
                <w:spacing w:val="-4"/>
              </w:rPr>
              <w:t>em</w:t>
            </w:r>
            <w:r w:rsidR="00FA17CC" w:rsidRPr="009110F7">
              <w:rPr>
                <w:color w:val="0D0D0D" w:themeColor="text1" w:themeTint="F2"/>
                <w:spacing w:val="-4"/>
              </w:rPr>
              <w:t xml:space="preserve"> růstu objemu vyplacených mezd v ekonomice. </w:t>
            </w:r>
            <w:r w:rsidR="00817A17" w:rsidRPr="009110F7">
              <w:rPr>
                <w:color w:val="0D0D0D" w:themeColor="text1" w:themeTint="F2"/>
                <w:spacing w:val="-4"/>
              </w:rPr>
              <w:t xml:space="preserve">K růstu maloobchodu přispěl tradičně nejvíce </w:t>
            </w:r>
            <w:r w:rsidR="00E417BE" w:rsidRPr="009110F7">
              <w:rPr>
                <w:color w:val="0D0D0D" w:themeColor="text1" w:themeTint="F2"/>
                <w:spacing w:val="-4"/>
              </w:rPr>
              <w:t xml:space="preserve">prodej </w:t>
            </w:r>
            <w:proofErr w:type="spellStart"/>
            <w:r w:rsidR="00E417BE" w:rsidRPr="009110F7">
              <w:rPr>
                <w:color w:val="0D0D0D" w:themeColor="text1" w:themeTint="F2"/>
                <w:spacing w:val="-4"/>
              </w:rPr>
              <w:t>nepo</w:t>
            </w:r>
            <w:r w:rsidR="00817A17" w:rsidRPr="009110F7">
              <w:rPr>
                <w:color w:val="0D0D0D" w:themeColor="text1" w:themeTint="F2"/>
                <w:spacing w:val="-4"/>
              </w:rPr>
              <w:t>travinářského</w:t>
            </w:r>
            <w:proofErr w:type="spellEnd"/>
            <w:r w:rsidR="00817A17" w:rsidRPr="009110F7">
              <w:rPr>
                <w:color w:val="0D0D0D" w:themeColor="text1" w:themeTint="F2"/>
                <w:spacing w:val="-4"/>
              </w:rPr>
              <w:t xml:space="preserve"> zboží, jehož tempa převyšovala 8,5% hranici již páté čtvrtletí v řadě. V </w:t>
            </w:r>
            <w:r w:rsidR="00840293" w:rsidRPr="009110F7">
              <w:rPr>
                <w:color w:val="0D0D0D" w:themeColor="text1" w:themeTint="F2"/>
                <w:spacing w:val="-4"/>
              </w:rPr>
              <w:t>ČR</w:t>
            </w:r>
            <w:r w:rsidR="00583E52">
              <w:rPr>
                <w:color w:val="0D0D0D" w:themeColor="text1" w:themeTint="F2"/>
                <w:spacing w:val="-4"/>
              </w:rPr>
              <w:t xml:space="preserve"> (+22,3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817A17" w:rsidRPr="009110F7">
              <w:rPr>
                <w:color w:val="0D0D0D" w:themeColor="text1" w:themeTint="F2"/>
                <w:spacing w:val="-4"/>
              </w:rPr>
              <w:t>) stejně jako v EU (8,0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817A17" w:rsidRPr="009110F7">
              <w:rPr>
                <w:color w:val="0D0D0D" w:themeColor="text1" w:themeTint="F2"/>
                <w:spacing w:val="-4"/>
              </w:rPr>
              <w:t xml:space="preserve">) rostly </w:t>
            </w:r>
            <w:r w:rsidR="00716F48" w:rsidRPr="009110F7">
              <w:rPr>
                <w:color w:val="0D0D0D" w:themeColor="text1" w:themeTint="F2"/>
                <w:spacing w:val="-4"/>
              </w:rPr>
              <w:t>v </w:t>
            </w:r>
            <w:r w:rsidR="00817A17" w:rsidRPr="009110F7">
              <w:rPr>
                <w:color w:val="0D0D0D" w:themeColor="text1" w:themeTint="F2"/>
                <w:spacing w:val="-4"/>
              </w:rPr>
              <w:t>tomto segmentu maloobchodu nejvíce tržby internetovým prodejcům.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 Mezi specializovanými prodejnami se v tuzemsku dařilo hlavně prodeji počítač</w:t>
            </w:r>
            <w:r w:rsidR="008A3CBA" w:rsidRPr="009110F7">
              <w:rPr>
                <w:color w:val="0D0D0D" w:themeColor="text1" w:themeTint="F2"/>
                <w:spacing w:val="-4"/>
              </w:rPr>
              <w:t xml:space="preserve">ových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="008A3CBA" w:rsidRPr="009110F7">
              <w:rPr>
                <w:color w:val="0D0D0D" w:themeColor="text1" w:themeTint="F2"/>
                <w:spacing w:val="-4"/>
              </w:rPr>
              <w:t>komunikačních zařízení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, kde poptávku stimuloval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příznivý cenový vývoj. Silně rostly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="004A27F0" w:rsidRPr="009110F7">
              <w:rPr>
                <w:color w:val="0D0D0D" w:themeColor="text1" w:themeTint="F2"/>
                <w:spacing w:val="-4"/>
              </w:rPr>
              <w:t>tržby za výrobky převážně pro domácnost, nao</w:t>
            </w:r>
            <w:r w:rsidR="00A2628E" w:rsidRPr="009110F7">
              <w:rPr>
                <w:color w:val="0D0D0D" w:themeColor="text1" w:themeTint="F2"/>
                <w:spacing w:val="-4"/>
              </w:rPr>
              <w:t>pak tempa za prodej oděvů, obuvi a koženého zboží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 či výrobků pro kulturu a rekreaci nedosáhla </w:t>
            </w:r>
            <w:r w:rsidR="00885D40" w:rsidRPr="009110F7">
              <w:rPr>
                <w:color w:val="0D0D0D" w:themeColor="text1" w:themeTint="F2"/>
                <w:spacing w:val="-4"/>
              </w:rPr>
              <w:t>vinou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 opožděného nástupu jarní sezóny ani 3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4A27F0" w:rsidRPr="009110F7">
              <w:rPr>
                <w:color w:val="0D0D0D" w:themeColor="text1" w:themeTint="F2"/>
                <w:spacing w:val="-4"/>
              </w:rPr>
              <w:t xml:space="preserve">. </w:t>
            </w:r>
            <w:r w:rsidR="004A40D9" w:rsidRPr="009110F7">
              <w:rPr>
                <w:color w:val="0D0D0D" w:themeColor="text1" w:themeTint="F2"/>
                <w:spacing w:val="-4"/>
              </w:rPr>
              <w:t>Maloobchod s potravinami v</w:t>
            </w:r>
            <w:r w:rsidR="00891EDF" w:rsidRPr="009110F7">
              <w:rPr>
                <w:color w:val="0D0D0D" w:themeColor="text1" w:themeTint="F2"/>
                <w:spacing w:val="-4"/>
              </w:rPr>
              <w:t>zr</w:t>
            </w:r>
            <w:r w:rsidR="004A40D9" w:rsidRPr="009110F7">
              <w:rPr>
                <w:color w:val="0D0D0D" w:themeColor="text1" w:themeTint="F2"/>
                <w:spacing w:val="-4"/>
              </w:rPr>
              <w:t>o</w:t>
            </w:r>
            <w:r w:rsidR="00891EDF" w:rsidRPr="009110F7">
              <w:rPr>
                <w:color w:val="0D0D0D" w:themeColor="text1" w:themeTint="F2"/>
                <w:spacing w:val="-4"/>
              </w:rPr>
              <w:t>s</w:t>
            </w:r>
            <w:r w:rsidR="004A40D9" w:rsidRPr="009110F7">
              <w:rPr>
                <w:color w:val="0D0D0D" w:themeColor="text1" w:themeTint="F2"/>
                <w:spacing w:val="-4"/>
              </w:rPr>
              <w:t xml:space="preserve">tl </w:t>
            </w:r>
            <w:r w:rsidR="00716F48" w:rsidRPr="009110F7">
              <w:rPr>
                <w:color w:val="0D0D0D" w:themeColor="text1" w:themeTint="F2"/>
                <w:spacing w:val="-4"/>
              </w:rPr>
              <w:t>o </w:t>
            </w:r>
            <w:r w:rsidR="00FA5526" w:rsidRPr="009110F7">
              <w:rPr>
                <w:color w:val="0D0D0D" w:themeColor="text1" w:themeTint="F2"/>
                <w:spacing w:val="-4"/>
              </w:rPr>
              <w:t>3,4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 (</w:t>
            </w:r>
            <w:r w:rsidR="00891EDF" w:rsidRPr="009110F7">
              <w:rPr>
                <w:color w:val="0D0D0D" w:themeColor="text1" w:themeTint="F2"/>
                <w:spacing w:val="-4"/>
              </w:rPr>
              <w:t xml:space="preserve">za celý 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loňský </w:t>
            </w:r>
            <w:r w:rsidR="00891EDF" w:rsidRPr="009110F7">
              <w:rPr>
                <w:color w:val="0D0D0D" w:themeColor="text1" w:themeTint="F2"/>
                <w:spacing w:val="-4"/>
              </w:rPr>
              <w:t>rok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 +2,8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FA5526" w:rsidRPr="009110F7">
              <w:rPr>
                <w:color w:val="0D0D0D" w:themeColor="text1" w:themeTint="F2"/>
                <w:spacing w:val="-4"/>
              </w:rPr>
              <w:t>)</w:t>
            </w:r>
            <w:r w:rsidR="00E417BE" w:rsidRPr="009110F7">
              <w:rPr>
                <w:color w:val="0D0D0D" w:themeColor="text1" w:themeTint="F2"/>
                <w:spacing w:val="-4"/>
              </w:rPr>
              <w:t>, byl pozitivně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 ovlivněn „předsunutými“ Velikonocemi. </w:t>
            </w:r>
            <w:r w:rsidR="00840293" w:rsidRPr="009110F7">
              <w:rPr>
                <w:color w:val="0D0D0D" w:themeColor="text1" w:themeTint="F2"/>
                <w:spacing w:val="-4"/>
              </w:rPr>
              <w:t>P</w:t>
            </w:r>
            <w:r w:rsidR="00AC2960">
              <w:rPr>
                <w:color w:val="0D0D0D" w:themeColor="text1" w:themeTint="F2"/>
                <w:spacing w:val="-4"/>
              </w:rPr>
              <w:t>oměrně stabilní byl po roce 2014</w:t>
            </w:r>
            <w:r w:rsidR="00840293" w:rsidRPr="009110F7">
              <w:rPr>
                <w:color w:val="0D0D0D" w:themeColor="text1" w:themeTint="F2"/>
                <w:spacing w:val="-4"/>
              </w:rPr>
              <w:t xml:space="preserve"> vývoj tržeb za prodej pohonných hmot, v 1</w:t>
            </w:r>
            <w:r w:rsidR="00716F48" w:rsidRPr="009110F7">
              <w:rPr>
                <w:color w:val="0D0D0D" w:themeColor="text1" w:themeTint="F2"/>
                <w:spacing w:val="-4"/>
              </w:rPr>
              <w:t>. čtvrt</w:t>
            </w:r>
            <w:r w:rsidR="00840293" w:rsidRPr="009110F7">
              <w:rPr>
                <w:color w:val="0D0D0D" w:themeColor="text1" w:themeTint="F2"/>
                <w:spacing w:val="-4"/>
              </w:rPr>
              <w:t xml:space="preserve">letí 2018 </w:t>
            </w:r>
            <w:r w:rsidR="00B16EB8">
              <w:rPr>
                <w:color w:val="0D0D0D" w:themeColor="text1" w:themeTint="F2"/>
                <w:spacing w:val="-4"/>
              </w:rPr>
              <w:t>vzrostly o </w:t>
            </w:r>
            <w:r w:rsidR="00840293" w:rsidRPr="009110F7">
              <w:rPr>
                <w:color w:val="0D0D0D" w:themeColor="text1" w:themeTint="F2"/>
                <w:spacing w:val="-4"/>
              </w:rPr>
              <w:t>5,7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840293" w:rsidRPr="009110F7">
              <w:rPr>
                <w:color w:val="0D0D0D" w:themeColor="text1" w:themeTint="F2"/>
                <w:spacing w:val="-4"/>
              </w:rPr>
              <w:t>.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 </w:t>
            </w:r>
            <w:r w:rsidR="004A62A0" w:rsidRPr="009110F7">
              <w:rPr>
                <w:color w:val="0D0D0D" w:themeColor="text1" w:themeTint="F2"/>
                <w:spacing w:val="-4"/>
              </w:rPr>
              <w:t xml:space="preserve">Naopak tržby za obchod </w:t>
            </w:r>
            <w:r w:rsidR="00716F48" w:rsidRPr="009110F7">
              <w:rPr>
                <w:color w:val="0D0D0D" w:themeColor="text1" w:themeTint="F2"/>
                <w:spacing w:val="-4"/>
              </w:rPr>
              <w:t>a </w:t>
            </w:r>
            <w:r w:rsidR="004A62A0" w:rsidRPr="009110F7">
              <w:rPr>
                <w:color w:val="0D0D0D" w:themeColor="text1" w:themeTint="F2"/>
                <w:spacing w:val="-4"/>
              </w:rPr>
              <w:t xml:space="preserve">opravy motorových vozidel </w:t>
            </w:r>
            <w:r w:rsidR="007B6F72" w:rsidRPr="009110F7">
              <w:rPr>
                <w:color w:val="0D0D0D" w:themeColor="text1" w:themeTint="F2"/>
                <w:spacing w:val="-4"/>
              </w:rPr>
              <w:t xml:space="preserve">již </w:t>
            </w:r>
            <w:r w:rsidR="004A62A0" w:rsidRPr="009110F7">
              <w:rPr>
                <w:color w:val="0D0D0D" w:themeColor="text1" w:themeTint="F2"/>
                <w:spacing w:val="-4"/>
              </w:rPr>
              <w:t>vykazovaly známky nasycení (</w:t>
            </w:r>
            <w:r w:rsidR="00CA37FF">
              <w:rPr>
                <w:color w:val="0D0D0D" w:themeColor="text1" w:themeTint="F2"/>
                <w:spacing w:val="-4"/>
              </w:rPr>
              <w:t>-</w:t>
            </w:r>
            <w:r w:rsidR="004A62A0" w:rsidRPr="009110F7">
              <w:rPr>
                <w:color w:val="0D0D0D" w:themeColor="text1" w:themeTint="F2"/>
                <w:spacing w:val="-4"/>
              </w:rPr>
              <w:t>1,3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4A62A0" w:rsidRPr="009110F7">
              <w:rPr>
                <w:color w:val="0D0D0D" w:themeColor="text1" w:themeTint="F2"/>
                <w:spacing w:val="-4"/>
              </w:rPr>
              <w:t xml:space="preserve">). </w:t>
            </w:r>
            <w:r w:rsidR="00840293" w:rsidRPr="009110F7">
              <w:rPr>
                <w:color w:val="0D0D0D" w:themeColor="text1" w:themeTint="F2"/>
                <w:spacing w:val="-4"/>
              </w:rPr>
              <w:t xml:space="preserve">ČR </w:t>
            </w:r>
            <w:r w:rsidR="00FA5526" w:rsidRPr="009110F7">
              <w:rPr>
                <w:color w:val="0D0D0D" w:themeColor="text1" w:themeTint="F2"/>
                <w:spacing w:val="-4"/>
              </w:rPr>
              <w:t>se v posledn</w:t>
            </w:r>
            <w:r w:rsidR="00C922DE" w:rsidRPr="009110F7">
              <w:rPr>
                <w:color w:val="0D0D0D" w:themeColor="text1" w:themeTint="F2"/>
                <w:spacing w:val="-4"/>
              </w:rPr>
              <w:t>ích třech letech řadí k zemím s </w:t>
            </w:r>
            <w:r w:rsidR="00FA5526" w:rsidRPr="009110F7">
              <w:rPr>
                <w:color w:val="0D0D0D" w:themeColor="text1" w:themeTint="F2"/>
                <w:spacing w:val="-4"/>
              </w:rPr>
              <w:t>nejrychlejším růstem maloobch</w:t>
            </w:r>
            <w:r w:rsidR="00FA5526" w:rsidRPr="00C55402">
              <w:rPr>
                <w:color w:val="000000" w:themeColor="text1"/>
                <w:spacing w:val="-4"/>
              </w:rPr>
              <w:t xml:space="preserve">odních tržeb v EU. Hlavně zásluhou </w:t>
            </w:r>
            <w:proofErr w:type="spellStart"/>
            <w:r w:rsidR="00A2628E" w:rsidRPr="00C55402">
              <w:rPr>
                <w:color w:val="000000" w:themeColor="text1"/>
                <w:spacing w:val="-4"/>
              </w:rPr>
              <w:t>nepotravinářského</w:t>
            </w:r>
            <w:proofErr w:type="spellEnd"/>
            <w:r w:rsidR="00A2628E" w:rsidRPr="00C55402">
              <w:rPr>
                <w:color w:val="000000" w:themeColor="text1"/>
                <w:spacing w:val="-4"/>
              </w:rPr>
              <w:t xml:space="preserve"> </w:t>
            </w:r>
            <w:r w:rsidR="00A2628E" w:rsidRPr="009110F7">
              <w:rPr>
                <w:color w:val="0D0D0D" w:themeColor="text1" w:themeTint="F2"/>
                <w:spacing w:val="-4"/>
              </w:rPr>
              <w:t xml:space="preserve">zboží rostl </w:t>
            </w:r>
            <w:r w:rsidR="00FA5526" w:rsidRPr="009110F7">
              <w:rPr>
                <w:color w:val="0D0D0D" w:themeColor="text1" w:themeTint="F2"/>
                <w:spacing w:val="-4"/>
              </w:rPr>
              <w:t>celý maloobchod (bez motoristického segmentu) v ČR v 1</w:t>
            </w:r>
            <w:r w:rsidR="00716F48" w:rsidRPr="009110F7">
              <w:rPr>
                <w:color w:val="0D0D0D" w:themeColor="text1" w:themeTint="F2"/>
                <w:spacing w:val="-4"/>
              </w:rPr>
              <w:t>. čtvrt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letí čtvrtým nejvyšším tempem v EU (za Kyprem, Maďarskem </w:t>
            </w:r>
            <w:r w:rsidR="00716F48" w:rsidRPr="009110F7">
              <w:rPr>
                <w:color w:val="0D0D0D" w:themeColor="text1" w:themeTint="F2"/>
                <w:spacing w:val="-4"/>
              </w:rPr>
              <w:t>a </w:t>
            </w:r>
            <w:r w:rsidR="00FA5526" w:rsidRPr="009110F7">
              <w:rPr>
                <w:color w:val="0D0D0D" w:themeColor="text1" w:themeTint="F2"/>
                <w:spacing w:val="-4"/>
              </w:rPr>
              <w:t xml:space="preserve">Rumunskem). </w:t>
            </w:r>
            <w:r w:rsidR="00C922DE" w:rsidRPr="009110F7">
              <w:rPr>
                <w:color w:val="0D0D0D" w:themeColor="text1" w:themeTint="F2"/>
                <w:spacing w:val="-4"/>
              </w:rPr>
              <w:t>V EU činil růst 2,1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C922DE" w:rsidRPr="009110F7">
              <w:rPr>
                <w:color w:val="0D0D0D" w:themeColor="text1" w:themeTint="F2"/>
                <w:spacing w:val="-4"/>
              </w:rPr>
              <w:t>, v Německu 0,9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C922DE" w:rsidRPr="009110F7">
              <w:rPr>
                <w:color w:val="0D0D0D" w:themeColor="text1" w:themeTint="F2"/>
                <w:spacing w:val="-4"/>
              </w:rPr>
              <w:t xml:space="preserve">. Tržby mírně klesly </w:t>
            </w:r>
            <w:r w:rsidR="00E417BE" w:rsidRPr="009110F7">
              <w:rPr>
                <w:color w:val="0D0D0D" w:themeColor="text1" w:themeTint="F2"/>
                <w:spacing w:val="-4"/>
              </w:rPr>
              <w:t xml:space="preserve">jen </w:t>
            </w:r>
            <w:r w:rsidR="00C922DE" w:rsidRPr="009110F7">
              <w:rPr>
                <w:color w:val="0D0D0D" w:themeColor="text1" w:themeTint="F2"/>
                <w:spacing w:val="-4"/>
              </w:rPr>
              <w:t>v Itálii (</w:t>
            </w:r>
            <w:r w:rsidR="00CA37FF">
              <w:rPr>
                <w:color w:val="0D0D0D" w:themeColor="text1" w:themeTint="F2"/>
                <w:spacing w:val="-4"/>
              </w:rPr>
              <w:t>-</w:t>
            </w:r>
            <w:r w:rsidR="00C922DE" w:rsidRPr="009110F7">
              <w:rPr>
                <w:color w:val="0D0D0D" w:themeColor="text1" w:themeTint="F2"/>
                <w:spacing w:val="-4"/>
              </w:rPr>
              <w:t>1,0</w:t>
            </w:r>
            <w:r w:rsidR="00167CB9" w:rsidRPr="009110F7">
              <w:rPr>
                <w:color w:val="0D0D0D" w:themeColor="text1" w:themeTint="F2"/>
                <w:spacing w:val="-4"/>
              </w:rPr>
              <w:t> %</w:t>
            </w:r>
            <w:r w:rsidR="00C922DE" w:rsidRPr="009110F7">
              <w:rPr>
                <w:color w:val="0D0D0D" w:themeColor="text1" w:themeTint="F2"/>
                <w:spacing w:val="-4"/>
              </w:rPr>
              <w:t xml:space="preserve">) </w:t>
            </w:r>
            <w:r w:rsidR="00716F48" w:rsidRPr="009110F7">
              <w:rPr>
                <w:color w:val="0D0D0D" w:themeColor="text1" w:themeTint="F2"/>
                <w:spacing w:val="-4"/>
              </w:rPr>
              <w:t>a </w:t>
            </w:r>
            <w:r w:rsidR="00C922DE" w:rsidRPr="009110F7">
              <w:rPr>
                <w:color w:val="0D0D0D" w:themeColor="text1" w:themeTint="F2"/>
                <w:spacing w:val="-4"/>
              </w:rPr>
              <w:t xml:space="preserve">také </w:t>
            </w:r>
            <w:r w:rsidR="00716F48" w:rsidRPr="009110F7">
              <w:rPr>
                <w:color w:val="0D0D0D" w:themeColor="text1" w:themeTint="F2"/>
                <w:spacing w:val="-4"/>
              </w:rPr>
              <w:t>v </w:t>
            </w:r>
            <w:r w:rsidR="00C922DE" w:rsidRPr="009110F7">
              <w:rPr>
                <w:color w:val="0D0D0D" w:themeColor="text1" w:themeTint="F2"/>
                <w:spacing w:val="-4"/>
              </w:rPr>
              <w:t xml:space="preserve">Belgii </w:t>
            </w:r>
            <w:r w:rsidR="00716F48" w:rsidRPr="009110F7">
              <w:rPr>
                <w:color w:val="0D0D0D" w:themeColor="text1" w:themeTint="F2"/>
                <w:spacing w:val="-4"/>
              </w:rPr>
              <w:t>i </w:t>
            </w:r>
            <w:r w:rsidR="00C922DE" w:rsidRPr="009110F7">
              <w:rPr>
                <w:color w:val="0D0D0D" w:themeColor="text1" w:themeTint="F2"/>
                <w:spacing w:val="-4"/>
              </w:rPr>
              <w:t>Slovinsku.</w:t>
            </w:r>
          </w:p>
        </w:tc>
      </w:tr>
    </w:tbl>
    <w:p w:rsidR="00A50D73" w:rsidRPr="009110F7" w:rsidRDefault="00A50D73" w:rsidP="00F87980">
      <w:pPr>
        <w:pStyle w:val="Nadpis11"/>
        <w:rPr>
          <w:sz w:val="2"/>
          <w:szCs w:val="2"/>
        </w:rPr>
      </w:pPr>
    </w:p>
    <w:sectPr w:rsidR="00A50D73" w:rsidRPr="009110F7" w:rsidSect="00F8798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5F" w:rsidRDefault="00F73D5F" w:rsidP="00E71A58">
      <w:r>
        <w:separator/>
      </w:r>
    </w:p>
  </w:endnote>
  <w:endnote w:type="continuationSeparator" w:id="0">
    <w:p w:rsidR="00F73D5F" w:rsidRDefault="00F73D5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5E8F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D95E8F" w:rsidRPr="00932443">
      <w:rPr>
        <w:szCs w:val="16"/>
      </w:rPr>
      <w:fldChar w:fldCharType="separate"/>
    </w:r>
    <w:r w:rsidR="004215A1">
      <w:rPr>
        <w:szCs w:val="16"/>
      </w:rPr>
      <w:t>14</w:t>
    </w:r>
    <w:r w:rsidR="00D95E8F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D95E8F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D95E8F" w:rsidRPr="00932443">
      <w:rPr>
        <w:rStyle w:val="ZpatChar"/>
        <w:szCs w:val="16"/>
      </w:rPr>
      <w:fldChar w:fldCharType="separate"/>
    </w:r>
    <w:r w:rsidR="004215A1">
      <w:rPr>
        <w:rStyle w:val="ZpatChar"/>
        <w:szCs w:val="16"/>
      </w:rPr>
      <w:t>13</w:t>
    </w:r>
    <w:r w:rsidR="00D95E8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5F" w:rsidRDefault="00F73D5F" w:rsidP="00E71A58">
      <w:r>
        <w:separator/>
      </w:r>
    </w:p>
  </w:footnote>
  <w:footnote w:type="continuationSeparator" w:id="0">
    <w:p w:rsidR="00F73D5F" w:rsidRDefault="00F73D5F" w:rsidP="00E71A58">
      <w:r>
        <w:continuationSeparator/>
      </w:r>
    </w:p>
  </w:footnote>
  <w:footnote w:id="1">
    <w:p w:rsidR="00583E52" w:rsidRPr="0027583D" w:rsidRDefault="00583E52" w:rsidP="00C2143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:rsidR="00583E52" w:rsidRPr="0027583D" w:rsidRDefault="00583E52" w:rsidP="00C21430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Zatímco v loňském roce činila dle údajů ČHMÚ průměrná lednová teplota v ČR </w:t>
      </w:r>
      <w:r w:rsidR="007A775D">
        <w:rPr>
          <w:rFonts w:cs="Arial"/>
          <w:color w:val="0D0D0D" w:themeColor="text1" w:themeTint="F2"/>
          <w:sz w:val="16"/>
          <w:szCs w:val="16"/>
        </w:rPr>
        <w:t>-</w:t>
      </w:r>
      <w:r w:rsidRPr="0027583D">
        <w:rPr>
          <w:rFonts w:cs="Arial"/>
          <w:color w:val="0D0D0D" w:themeColor="text1" w:themeTint="F2"/>
          <w:sz w:val="16"/>
          <w:szCs w:val="16"/>
        </w:rPr>
        <w:t>5,6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°C, v letošním lednu dosáhla +1,8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°C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a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tento měsíc se zároveň stal čtvrtým nejteplejším lednem od roku 1961, kdy se začaly v zemi zaznamenávat celkové průměry teplot</w:t>
      </w:r>
      <w:r w:rsidRPr="0027583D">
        <w:rPr>
          <w:rFonts w:cs="Arial"/>
          <w:color w:val="0D0D0D" w:themeColor="text1" w:themeTint="F2"/>
          <w:sz w:val="16"/>
          <w:szCs w:val="16"/>
          <w:vertAlign w:val="superscript"/>
        </w:rPr>
        <w:t xml:space="preserve">. 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Přestože v únoru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březnu se teploty pohybovaly mírně pod dlouhodobým normálem, </w:t>
      </w:r>
      <w:r w:rsidRPr="0027583D">
        <w:rPr>
          <w:rFonts w:cs="Arial"/>
          <w:color w:val="0D0D0D" w:themeColor="text1" w:themeTint="F2"/>
          <w:sz w:val="16"/>
          <w:szCs w:val="16"/>
        </w:rPr>
        <w:t>provádění stavebních pr</w:t>
      </w:r>
      <w:r>
        <w:rPr>
          <w:rFonts w:cs="Arial"/>
          <w:color w:val="0D0D0D" w:themeColor="text1" w:themeTint="F2"/>
          <w:sz w:val="16"/>
          <w:szCs w:val="16"/>
        </w:rPr>
        <w:t>a</w:t>
      </w:r>
      <w:r w:rsidRPr="0027583D">
        <w:rPr>
          <w:rFonts w:cs="Arial"/>
          <w:color w:val="0D0D0D" w:themeColor="text1" w:themeTint="F2"/>
          <w:sz w:val="16"/>
          <w:szCs w:val="16"/>
        </w:rPr>
        <w:t>cí již výrazně neomezovaly.</w:t>
      </w:r>
    </w:p>
  </w:footnote>
  <w:footnote w:id="3">
    <w:p w:rsidR="00583E52" w:rsidRPr="0027583D" w:rsidRDefault="00583E52" w:rsidP="00C21430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Zahrnutá odvětví: Těžba a dobývání, Zpracovatelský průmysl, Energetika. Všechna meziroční tempa produkce (na úrovni odvětvových sekcí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oddílů) jsou očištěna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4">
    <w:p w:rsidR="00583E52" w:rsidRPr="0027583D" w:rsidRDefault="00583E52" w:rsidP="00C21430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7583D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</w:t>
      </w:r>
      <w:r w:rsidRPr="0027583D">
        <w:rPr>
          <w:rFonts w:cs="Arial"/>
          <w:color w:val="0D0D0D" w:themeColor="text1" w:themeTint="F2"/>
          <w:spacing w:val="-3"/>
          <w:sz w:val="16"/>
          <w:szCs w:val="16"/>
        </w:rPr>
        <w:t>V 1. čtvrtletí 2018 bylo ve srovnání se stejným obdobím r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. </w:t>
      </w:r>
      <w:r w:rsidRPr="0027583D">
        <w:rPr>
          <w:rFonts w:cs="Arial"/>
          <w:color w:val="0D0D0D" w:themeColor="text1" w:themeTint="F2"/>
          <w:spacing w:val="-3"/>
          <w:sz w:val="16"/>
          <w:szCs w:val="16"/>
        </w:rPr>
        <w:t>2017 o dva pracovní dny méně. Bez očištění činil loni meziroční růst jen 1,9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%.</w:t>
      </w:r>
    </w:p>
  </w:footnote>
  <w:footnote w:id="5">
    <w:p w:rsidR="00583E52" w:rsidRDefault="00583E52" w:rsidP="00C21430">
      <w:pPr>
        <w:pStyle w:val="Textpoznpodarou"/>
        <w:jc w:val="both"/>
      </w:pPr>
      <w:r w:rsidRPr="0027583D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Dle údajů Sdružení automobilového průmyslu bylo v 1</w:t>
      </w:r>
      <w:r>
        <w:rPr>
          <w:rFonts w:cs="Arial"/>
          <w:color w:val="0D0D0D" w:themeColor="text1" w:themeTint="F2"/>
          <w:sz w:val="16"/>
          <w:szCs w:val="16"/>
        </w:rPr>
        <w:t>. čtvrt</w:t>
      </w:r>
      <w:r w:rsidRPr="0027583D">
        <w:rPr>
          <w:rFonts w:cs="Arial"/>
          <w:color w:val="0D0D0D" w:themeColor="text1" w:themeTint="F2"/>
          <w:sz w:val="16"/>
          <w:szCs w:val="16"/>
        </w:rPr>
        <w:t>letí 2018 v Česku vyrobeno 379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tis. motorových vozidel, meziročně o 2,6 % m</w:t>
      </w:r>
      <w:r>
        <w:rPr>
          <w:rFonts w:cs="Arial"/>
          <w:color w:val="0D0D0D" w:themeColor="text1" w:themeTint="F2"/>
          <w:sz w:val="16"/>
          <w:szCs w:val="16"/>
        </w:rPr>
        <w:t>é</w:t>
      </w:r>
      <w:r w:rsidRPr="0027583D">
        <w:rPr>
          <w:rFonts w:cs="Arial"/>
          <w:color w:val="0D0D0D" w:themeColor="text1" w:themeTint="F2"/>
          <w:sz w:val="16"/>
          <w:szCs w:val="16"/>
        </w:rPr>
        <w:t>ně (za celý loňský rok +5,2</w:t>
      </w:r>
      <w:r>
        <w:rPr>
          <w:rFonts w:cs="Arial"/>
          <w:color w:val="0D0D0D" w:themeColor="text1" w:themeTint="F2"/>
          <w:sz w:val="16"/>
          <w:szCs w:val="16"/>
        </w:rPr>
        <w:t> %</w:t>
      </w:r>
      <w:r w:rsidRPr="0027583D">
        <w:rPr>
          <w:rFonts w:cs="Arial"/>
          <w:color w:val="0D0D0D" w:themeColor="text1" w:themeTint="F2"/>
          <w:sz w:val="16"/>
          <w:szCs w:val="16"/>
        </w:rPr>
        <w:t>). Na poklesu se vedle osobních automobilů podílela i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27583D">
        <w:rPr>
          <w:rFonts w:cs="Arial"/>
          <w:color w:val="0D0D0D" w:themeColor="text1" w:themeTint="F2"/>
          <w:sz w:val="16"/>
          <w:szCs w:val="16"/>
        </w:rPr>
        <w:t>většina zbývajících kategorií motorových vozidel. Více než 90</w:t>
      </w:r>
      <w:r>
        <w:rPr>
          <w:rFonts w:cs="Arial"/>
          <w:color w:val="0D0D0D" w:themeColor="text1" w:themeTint="F2"/>
          <w:sz w:val="16"/>
          <w:szCs w:val="16"/>
        </w:rPr>
        <w:t> %</w:t>
      </w:r>
      <w:r w:rsidRPr="0027583D">
        <w:rPr>
          <w:rFonts w:cs="Arial"/>
          <w:color w:val="0D0D0D" w:themeColor="text1" w:themeTint="F2"/>
          <w:sz w:val="16"/>
          <w:szCs w:val="16"/>
        </w:rPr>
        <w:t xml:space="preserve"> produkce směřovalo na export.</w:t>
      </w:r>
    </w:p>
  </w:footnote>
  <w:footnote w:id="6">
    <w:p w:rsidR="00583E52" w:rsidRPr="00715E4D" w:rsidRDefault="00583E52" w:rsidP="003927F6">
      <w:pPr>
        <w:pStyle w:val="Textpoznpodarou"/>
        <w:jc w:val="both"/>
        <w:rPr>
          <w:sz w:val="16"/>
          <w:szCs w:val="16"/>
        </w:rPr>
      </w:pPr>
      <w:r w:rsidRPr="00715E4D">
        <w:rPr>
          <w:rStyle w:val="Znakapoznpodarou"/>
          <w:sz w:val="16"/>
          <w:szCs w:val="16"/>
        </w:rPr>
        <w:footnoteRef/>
      </w:r>
      <w:r w:rsidRPr="00715E4D">
        <w:rPr>
          <w:sz w:val="16"/>
          <w:szCs w:val="16"/>
        </w:rPr>
        <w:t xml:space="preserve"> Meziročn</w:t>
      </w:r>
      <w:r>
        <w:rPr>
          <w:sz w:val="16"/>
          <w:szCs w:val="16"/>
        </w:rPr>
        <w:t>ě</w:t>
      </w:r>
      <w:r w:rsidRPr="00715E4D">
        <w:rPr>
          <w:sz w:val="16"/>
          <w:szCs w:val="16"/>
        </w:rPr>
        <w:t xml:space="preserve"> poklesla v tomto odvětví produkce o</w:t>
      </w:r>
      <w:r>
        <w:rPr>
          <w:sz w:val="16"/>
          <w:szCs w:val="16"/>
        </w:rPr>
        <w:t> </w:t>
      </w:r>
      <w:r w:rsidRPr="00715E4D">
        <w:rPr>
          <w:sz w:val="16"/>
          <w:szCs w:val="16"/>
        </w:rPr>
        <w:t>pětinu, za posledních deset let o</w:t>
      </w:r>
      <w:r>
        <w:rPr>
          <w:sz w:val="16"/>
          <w:szCs w:val="16"/>
        </w:rPr>
        <w:t> </w:t>
      </w:r>
      <w:r w:rsidRPr="00715E4D">
        <w:rPr>
          <w:sz w:val="16"/>
          <w:szCs w:val="16"/>
        </w:rPr>
        <w:t>38</w:t>
      </w:r>
      <w:r>
        <w:rPr>
          <w:sz w:val="16"/>
          <w:szCs w:val="16"/>
        </w:rPr>
        <w:t> %</w:t>
      </w:r>
      <w:r w:rsidRPr="00715E4D">
        <w:rPr>
          <w:sz w:val="16"/>
          <w:szCs w:val="16"/>
        </w:rPr>
        <w:t>.</w:t>
      </w:r>
    </w:p>
  </w:footnote>
  <w:footnote w:id="7">
    <w:p w:rsidR="00583E52" w:rsidRPr="00537571" w:rsidRDefault="00583E52" w:rsidP="003927F6">
      <w:pPr>
        <w:pStyle w:val="Textpoznpodarou"/>
        <w:jc w:val="both"/>
        <w:rPr>
          <w:sz w:val="16"/>
          <w:szCs w:val="16"/>
        </w:rPr>
      </w:pPr>
      <w:r w:rsidRPr="00537571">
        <w:rPr>
          <w:rStyle w:val="Znakapoznpodarou"/>
          <w:sz w:val="16"/>
          <w:szCs w:val="16"/>
        </w:rPr>
        <w:footnoteRef/>
      </w:r>
      <w:r w:rsidRPr="00537571">
        <w:rPr>
          <w:sz w:val="16"/>
          <w:szCs w:val="16"/>
        </w:rPr>
        <w:t xml:space="preserve"> Za poklesem stál především dlouhod</w:t>
      </w:r>
      <w:r>
        <w:rPr>
          <w:sz w:val="16"/>
          <w:szCs w:val="16"/>
        </w:rPr>
        <w:t>o</w:t>
      </w:r>
      <w:r w:rsidRPr="00537571">
        <w:rPr>
          <w:sz w:val="16"/>
          <w:szCs w:val="16"/>
        </w:rPr>
        <w:t>bý útlum těžby černé</w:t>
      </w:r>
      <w:r>
        <w:rPr>
          <w:sz w:val="16"/>
          <w:szCs w:val="16"/>
        </w:rPr>
        <w:t>ho</w:t>
      </w:r>
      <w:r w:rsidRPr="00537571">
        <w:rPr>
          <w:sz w:val="16"/>
          <w:szCs w:val="16"/>
        </w:rPr>
        <w:t xml:space="preserve"> </w:t>
      </w:r>
      <w:r>
        <w:rPr>
          <w:sz w:val="16"/>
          <w:szCs w:val="16"/>
        </w:rPr>
        <w:t>uhlí. Naopak ve váhově méně výz</w:t>
      </w:r>
      <w:r w:rsidRPr="00537571">
        <w:rPr>
          <w:sz w:val="16"/>
          <w:szCs w:val="16"/>
        </w:rPr>
        <w:t>n</w:t>
      </w:r>
      <w:r>
        <w:rPr>
          <w:sz w:val="16"/>
          <w:szCs w:val="16"/>
        </w:rPr>
        <w:t>amn</w:t>
      </w:r>
      <w:r w:rsidRPr="00537571">
        <w:rPr>
          <w:sz w:val="16"/>
          <w:szCs w:val="16"/>
        </w:rPr>
        <w:t>ém oddílu osta</w:t>
      </w:r>
      <w:r>
        <w:rPr>
          <w:sz w:val="16"/>
          <w:szCs w:val="16"/>
        </w:rPr>
        <w:t>tní těžba a dobývání (zahrnujícím</w:t>
      </w:r>
      <w:r w:rsidRPr="00537571">
        <w:rPr>
          <w:sz w:val="16"/>
          <w:szCs w:val="16"/>
        </w:rPr>
        <w:t xml:space="preserve"> těžbu stavebních materiálů – </w:t>
      </w:r>
      <w:r w:rsidR="007A775D">
        <w:rPr>
          <w:sz w:val="16"/>
          <w:szCs w:val="16"/>
        </w:rPr>
        <w:t>kamene, jílů, písků) produkce po 1</w:t>
      </w:r>
      <w:r>
        <w:rPr>
          <w:sz w:val="16"/>
          <w:szCs w:val="16"/>
        </w:rPr>
        <w:t>. čtvrt</w:t>
      </w:r>
      <w:r w:rsidRPr="00537571">
        <w:rPr>
          <w:sz w:val="16"/>
          <w:szCs w:val="16"/>
        </w:rPr>
        <w:t>letí 2017 rostla.</w:t>
      </w:r>
    </w:p>
  </w:footnote>
  <w:footnote w:id="8">
    <w:p w:rsidR="00583E52" w:rsidRPr="003927F6" w:rsidRDefault="00583E52" w:rsidP="003927F6">
      <w:pPr>
        <w:pStyle w:val="Textpoznpodarou"/>
        <w:jc w:val="both"/>
        <w:rPr>
          <w:sz w:val="16"/>
          <w:szCs w:val="16"/>
        </w:rPr>
      </w:pPr>
      <w:r w:rsidRPr="003927F6">
        <w:rPr>
          <w:rStyle w:val="Znakapoznpodarou"/>
          <w:sz w:val="16"/>
          <w:szCs w:val="16"/>
        </w:rPr>
        <w:footnoteRef/>
      </w:r>
      <w:r w:rsidRPr="003927F6">
        <w:rPr>
          <w:sz w:val="16"/>
          <w:szCs w:val="16"/>
        </w:rPr>
        <w:t xml:space="preserve"> V 1</w:t>
      </w:r>
      <w:r>
        <w:rPr>
          <w:sz w:val="16"/>
          <w:szCs w:val="16"/>
        </w:rPr>
        <w:t>. čtvrt</w:t>
      </w:r>
      <w:r w:rsidRPr="003927F6">
        <w:rPr>
          <w:sz w:val="16"/>
          <w:szCs w:val="16"/>
        </w:rPr>
        <w:t>letí 2018 činila hrubá výroba elektřiny 23</w:t>
      </w:r>
      <w:r>
        <w:rPr>
          <w:sz w:val="16"/>
          <w:szCs w:val="16"/>
        </w:rPr>
        <w:t> </w:t>
      </w:r>
      <w:proofErr w:type="spellStart"/>
      <w:r w:rsidRPr="003927F6">
        <w:rPr>
          <w:sz w:val="16"/>
          <w:szCs w:val="16"/>
        </w:rPr>
        <w:t>TWh</w:t>
      </w:r>
      <w:proofErr w:type="spellEnd"/>
      <w:r w:rsidRPr="003927F6">
        <w:rPr>
          <w:sz w:val="16"/>
          <w:szCs w:val="16"/>
        </w:rPr>
        <w:t>, meziročně o</w:t>
      </w:r>
      <w:r>
        <w:rPr>
          <w:sz w:val="16"/>
          <w:szCs w:val="16"/>
        </w:rPr>
        <w:t> </w:t>
      </w:r>
      <w:r w:rsidRPr="003927F6">
        <w:rPr>
          <w:sz w:val="16"/>
          <w:szCs w:val="16"/>
        </w:rPr>
        <w:t>4,1</w:t>
      </w:r>
      <w:r>
        <w:rPr>
          <w:sz w:val="16"/>
          <w:szCs w:val="16"/>
        </w:rPr>
        <w:t> %</w:t>
      </w:r>
      <w:r w:rsidRPr="003927F6">
        <w:rPr>
          <w:sz w:val="16"/>
          <w:szCs w:val="16"/>
        </w:rPr>
        <w:t xml:space="preserve"> méně. </w:t>
      </w:r>
      <w:r>
        <w:rPr>
          <w:sz w:val="16"/>
          <w:szCs w:val="16"/>
        </w:rPr>
        <w:t>Snížilo se i kladné saldo zahraničního obchodu s elektřinou.</w:t>
      </w:r>
    </w:p>
  </w:footnote>
  <w:footnote w:id="9">
    <w:p w:rsidR="00583E52" w:rsidRPr="009A2359" w:rsidRDefault="00583E52" w:rsidP="00C21430">
      <w:pPr>
        <w:pStyle w:val="Textpoznpodarou"/>
        <w:rPr>
          <w:sz w:val="16"/>
          <w:szCs w:val="16"/>
        </w:rPr>
      </w:pPr>
      <w:r w:rsidRPr="009A2359">
        <w:rPr>
          <w:rStyle w:val="Znakapoznpodarou"/>
          <w:sz w:val="16"/>
          <w:szCs w:val="16"/>
        </w:rPr>
        <w:footnoteRef/>
      </w:r>
      <w:r w:rsidRPr="009A2359">
        <w:rPr>
          <w:sz w:val="16"/>
          <w:szCs w:val="16"/>
        </w:rPr>
        <w:t xml:space="preserve"> </w:t>
      </w:r>
      <w:r w:rsidRPr="009A2359">
        <w:rPr>
          <w:rFonts w:cs="Arial"/>
          <w:color w:val="0D0D0D" w:themeColor="text1" w:themeTint="F2"/>
          <w:spacing w:val="-4"/>
          <w:sz w:val="16"/>
          <w:szCs w:val="16"/>
        </w:rPr>
        <w:t>Půjde přitom primárně</w:t>
      </w:r>
      <w:r w:rsidRPr="009A2359">
        <w:rPr>
          <w:rFonts w:eastAsia="Times New Roman" w:cs="Arial"/>
          <w:color w:val="0D0D0D" w:themeColor="text1" w:themeTint="F2"/>
          <w:spacing w:val="-4"/>
          <w:sz w:val="16"/>
          <w:szCs w:val="16"/>
        </w:rPr>
        <w:t xml:space="preserve"> o</w:t>
      </w:r>
      <w:r>
        <w:rPr>
          <w:rFonts w:eastAsia="Times New Roman" w:cs="Arial"/>
          <w:color w:val="0D0D0D" w:themeColor="text1" w:themeTint="F2"/>
          <w:spacing w:val="-4"/>
          <w:sz w:val="16"/>
          <w:szCs w:val="16"/>
        </w:rPr>
        <w:t> </w:t>
      </w:r>
      <w:r w:rsidRPr="009A2359">
        <w:rPr>
          <w:rFonts w:eastAsia="Times New Roman" w:cs="Arial"/>
          <w:color w:val="0D0D0D" w:themeColor="text1" w:themeTint="F2"/>
          <w:spacing w:val="-4"/>
          <w:sz w:val="16"/>
          <w:szCs w:val="16"/>
        </w:rPr>
        <w:t>obnovu stávajících výrobních zařízení, méně pak o</w:t>
      </w:r>
      <w:r>
        <w:rPr>
          <w:rFonts w:eastAsia="Times New Roman" w:cs="Arial"/>
          <w:color w:val="0D0D0D" w:themeColor="text1" w:themeTint="F2"/>
          <w:spacing w:val="-4"/>
          <w:sz w:val="16"/>
          <w:szCs w:val="16"/>
        </w:rPr>
        <w:t> </w:t>
      </w:r>
      <w:r w:rsidRPr="009A2359">
        <w:rPr>
          <w:rFonts w:eastAsia="Times New Roman" w:cs="Arial"/>
          <w:color w:val="0D0D0D" w:themeColor="text1" w:themeTint="F2"/>
          <w:spacing w:val="-4"/>
          <w:sz w:val="16"/>
          <w:szCs w:val="16"/>
        </w:rPr>
        <w:t>rozšíření výrobních kapacit a pořízení nových technologií.</w:t>
      </w:r>
    </w:p>
  </w:footnote>
  <w:footnote w:id="10">
    <w:p w:rsidR="00583E52" w:rsidRPr="00FA05A0" w:rsidRDefault="00583E52" w:rsidP="00C21430">
      <w:pPr>
        <w:pStyle w:val="Textpoznpodarou"/>
        <w:jc w:val="both"/>
        <w:rPr>
          <w:spacing w:val="-2"/>
          <w:sz w:val="16"/>
          <w:szCs w:val="16"/>
        </w:rPr>
      </w:pPr>
      <w:r w:rsidRPr="00FA05A0">
        <w:rPr>
          <w:rStyle w:val="Znakapoznpodarou"/>
          <w:spacing w:val="-2"/>
          <w:sz w:val="16"/>
          <w:szCs w:val="16"/>
        </w:rPr>
        <w:footnoteRef/>
      </w:r>
      <w:r w:rsidRPr="00FA05A0">
        <w:rPr>
          <w:spacing w:val="-2"/>
          <w:sz w:val="16"/>
          <w:szCs w:val="16"/>
        </w:rPr>
        <w:t xml:space="preserve"> </w:t>
      </w:r>
      <w:r w:rsidRPr="00FA05A0">
        <w:rPr>
          <w:color w:val="0D0D0D" w:themeColor="text1" w:themeTint="F2"/>
          <w:spacing w:val="-2"/>
          <w:sz w:val="16"/>
          <w:szCs w:val="16"/>
        </w:rPr>
        <w:t>Nedostatek zaměstnanců sužoval nejvíce silné exportní obory: automobilový průmysl (66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), strojírenství (59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), hlavní subdodavatele pro automobilový průmysl (kolem 50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A05A0">
        <w:rPr>
          <w:color w:val="0D0D0D" w:themeColor="text1" w:themeTint="F2"/>
          <w:spacing w:val="-2"/>
          <w:sz w:val="16"/>
          <w:szCs w:val="16"/>
        </w:rPr>
        <w:t>kovodělný průmysl (47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). Vysoký byl i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A05A0">
        <w:rPr>
          <w:color w:val="0D0D0D" w:themeColor="text1" w:themeTint="F2"/>
          <w:spacing w:val="-2"/>
          <w:sz w:val="16"/>
          <w:szCs w:val="16"/>
        </w:rPr>
        <w:t>v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A05A0">
        <w:rPr>
          <w:color w:val="0D0D0D" w:themeColor="text1" w:themeTint="F2"/>
          <w:spacing w:val="-2"/>
          <w:sz w:val="16"/>
          <w:szCs w:val="16"/>
        </w:rPr>
        <w:t>mnoh</w:t>
      </w:r>
      <w:r>
        <w:rPr>
          <w:color w:val="0D0D0D" w:themeColor="text1" w:themeTint="F2"/>
          <w:spacing w:val="-2"/>
          <w:sz w:val="16"/>
          <w:szCs w:val="16"/>
        </w:rPr>
        <w:t>a</w:t>
      </w:r>
      <w:r w:rsidRPr="00FA05A0">
        <w:rPr>
          <w:color w:val="0D0D0D" w:themeColor="text1" w:themeTint="F2"/>
          <w:spacing w:val="-2"/>
          <w:sz w:val="16"/>
          <w:szCs w:val="16"/>
        </w:rPr>
        <w:t xml:space="preserve"> malých oborech s nízkou mzdovou úrovní – průmysl kožedělný (79 %), textilní (51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), oděvní (40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). Nízký (do 15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FA05A0">
        <w:rPr>
          <w:color w:val="0D0D0D" w:themeColor="text1" w:themeTint="F2"/>
          <w:spacing w:val="-2"/>
          <w:sz w:val="16"/>
          <w:szCs w:val="16"/>
        </w:rPr>
        <w:t>) pak v chemii, hutnictví, výrobě nápojů, těžbě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A05A0">
        <w:rPr>
          <w:color w:val="0D0D0D" w:themeColor="text1" w:themeTint="F2"/>
          <w:spacing w:val="-2"/>
          <w:sz w:val="16"/>
          <w:szCs w:val="16"/>
        </w:rPr>
        <w:t>energetice.</w:t>
      </w:r>
    </w:p>
  </w:footnote>
  <w:footnote w:id="11">
    <w:p w:rsidR="00583E52" w:rsidRPr="00D85B50" w:rsidRDefault="00583E52" w:rsidP="00512461">
      <w:pPr>
        <w:pStyle w:val="Textpoznpodarou"/>
        <w:jc w:val="both"/>
        <w:rPr>
          <w:spacing w:val="-4"/>
          <w:sz w:val="16"/>
          <w:szCs w:val="16"/>
        </w:rPr>
      </w:pPr>
      <w:r w:rsidRPr="00D85B50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Všechny m</w:t>
      </w:r>
      <w:r w:rsidRPr="00D85B50">
        <w:rPr>
          <w:color w:val="0D0D0D" w:themeColor="text1" w:themeTint="F2"/>
          <w:spacing w:val="-4"/>
          <w:sz w:val="16"/>
          <w:szCs w:val="16"/>
        </w:rPr>
        <w:t>eziroční údaje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D85B50">
        <w:rPr>
          <w:color w:val="0D0D0D" w:themeColor="text1" w:themeTint="F2"/>
          <w:spacing w:val="-4"/>
          <w:sz w:val="16"/>
          <w:szCs w:val="16"/>
        </w:rPr>
        <w:t>s</w:t>
      </w:r>
      <w:r>
        <w:rPr>
          <w:color w:val="0D0D0D" w:themeColor="text1" w:themeTint="F2"/>
          <w:spacing w:val="-4"/>
          <w:sz w:val="16"/>
          <w:szCs w:val="16"/>
        </w:rPr>
        <w:t>tavební produkci jsou očištěny</w:t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D85B50">
        <w:rPr>
          <w:color w:val="0D0D0D" w:themeColor="text1" w:themeTint="F2"/>
          <w:spacing w:val="-4"/>
          <w:sz w:val="16"/>
          <w:szCs w:val="16"/>
        </w:rPr>
        <w:t>kalendářní vlivy</w:t>
      </w:r>
      <w:r>
        <w:rPr>
          <w:color w:val="0D0D0D" w:themeColor="text1" w:themeTint="F2"/>
          <w:spacing w:val="-4"/>
          <w:sz w:val="16"/>
          <w:szCs w:val="16"/>
        </w:rPr>
        <w:t>.</w:t>
      </w:r>
    </w:p>
  </w:footnote>
  <w:footnote w:id="12">
    <w:p w:rsidR="00583E52" w:rsidRPr="00D97D00" w:rsidRDefault="00583E52">
      <w:pPr>
        <w:pStyle w:val="Textpoznpodarou"/>
        <w:rPr>
          <w:sz w:val="16"/>
          <w:szCs w:val="16"/>
        </w:rPr>
      </w:pPr>
      <w:r w:rsidRPr="00D97D00">
        <w:rPr>
          <w:rStyle w:val="Znakapoznpodarou"/>
          <w:sz w:val="16"/>
          <w:szCs w:val="16"/>
        </w:rPr>
        <w:footnoteRef/>
      </w:r>
      <w:r w:rsidRPr="00D97D00">
        <w:rPr>
          <w:sz w:val="16"/>
          <w:szCs w:val="16"/>
        </w:rPr>
        <w:t xml:space="preserve"> V Praze byla v prvn</w:t>
      </w:r>
      <w:r>
        <w:rPr>
          <w:sz w:val="16"/>
          <w:szCs w:val="16"/>
        </w:rPr>
        <w:t>í</w:t>
      </w:r>
      <w:r w:rsidRPr="00D97D00">
        <w:rPr>
          <w:sz w:val="16"/>
          <w:szCs w:val="16"/>
        </w:rPr>
        <w:t xml:space="preserve"> třetině roku 2018 zahájena výstavba 678 bytů. Na celorepubl</w:t>
      </w:r>
      <w:r>
        <w:rPr>
          <w:sz w:val="16"/>
          <w:szCs w:val="16"/>
        </w:rPr>
        <w:t xml:space="preserve">ikovém úhrnu se podílela 6,7 %. </w:t>
      </w:r>
    </w:p>
  </w:footnote>
  <w:footnote w:id="13">
    <w:p w:rsidR="00583E52" w:rsidRPr="001459BC" w:rsidRDefault="00583E52">
      <w:pPr>
        <w:pStyle w:val="Textpoznpodarou"/>
        <w:rPr>
          <w:sz w:val="16"/>
          <w:szCs w:val="16"/>
        </w:rPr>
      </w:pPr>
      <w:r w:rsidRPr="001459BC">
        <w:rPr>
          <w:rStyle w:val="Znakapoznpodarou"/>
          <w:sz w:val="16"/>
          <w:szCs w:val="16"/>
        </w:rPr>
        <w:footnoteRef/>
      </w:r>
      <w:r w:rsidRPr="001459BC">
        <w:rPr>
          <w:sz w:val="16"/>
          <w:szCs w:val="16"/>
        </w:rPr>
        <w:t xml:space="preserve"> Pokrývá pouze podniky s 50 a</w:t>
      </w:r>
      <w:r>
        <w:rPr>
          <w:sz w:val="16"/>
          <w:szCs w:val="16"/>
        </w:rPr>
        <w:t> </w:t>
      </w:r>
      <w:r w:rsidRPr="001459BC">
        <w:rPr>
          <w:sz w:val="16"/>
          <w:szCs w:val="16"/>
        </w:rPr>
        <w:t>více zaměstnanci.</w:t>
      </w:r>
    </w:p>
  </w:footnote>
  <w:footnote w:id="14">
    <w:p w:rsidR="00583E52" w:rsidRPr="006F440B" w:rsidRDefault="00583E52">
      <w:pPr>
        <w:pStyle w:val="Textpoznpodarou"/>
        <w:rPr>
          <w:sz w:val="16"/>
          <w:szCs w:val="16"/>
        </w:rPr>
      </w:pPr>
      <w:r w:rsidRPr="006F440B">
        <w:rPr>
          <w:rStyle w:val="Znakapoznpodarou"/>
          <w:sz w:val="16"/>
          <w:szCs w:val="16"/>
        </w:rPr>
        <w:footnoteRef/>
      </w:r>
      <w:r w:rsidRPr="006F440B">
        <w:rPr>
          <w:sz w:val="16"/>
          <w:szCs w:val="16"/>
        </w:rPr>
        <w:t xml:space="preserve"> </w:t>
      </w:r>
      <w:r>
        <w:rPr>
          <w:sz w:val="16"/>
          <w:szCs w:val="16"/>
        </w:rPr>
        <w:t>Jejich</w:t>
      </w:r>
      <w:r w:rsidRPr="006F440B">
        <w:rPr>
          <w:sz w:val="16"/>
          <w:szCs w:val="16"/>
        </w:rPr>
        <w:t xml:space="preserve"> objem poklesl za poslední čtyři roky o</w:t>
      </w:r>
      <w:r>
        <w:rPr>
          <w:sz w:val="16"/>
          <w:szCs w:val="16"/>
        </w:rPr>
        <w:t> </w:t>
      </w:r>
      <w:r w:rsidRPr="006F440B">
        <w:rPr>
          <w:sz w:val="16"/>
          <w:szCs w:val="16"/>
        </w:rPr>
        <w:t>polovinu (na 16</w:t>
      </w:r>
      <w:r>
        <w:rPr>
          <w:sz w:val="16"/>
          <w:szCs w:val="16"/>
        </w:rPr>
        <w:t> mld.</w:t>
      </w:r>
      <w:r w:rsidRPr="006F440B">
        <w:rPr>
          <w:sz w:val="16"/>
          <w:szCs w:val="16"/>
        </w:rPr>
        <w:t xml:space="preserve"> korun) a</w:t>
      </w:r>
      <w:r>
        <w:rPr>
          <w:sz w:val="16"/>
          <w:szCs w:val="16"/>
        </w:rPr>
        <w:t> </w:t>
      </w:r>
      <w:r w:rsidRPr="006F440B">
        <w:rPr>
          <w:sz w:val="16"/>
          <w:szCs w:val="16"/>
        </w:rPr>
        <w:t>na celkové zásobě práce stavebních podniků se v 1</w:t>
      </w:r>
      <w:r>
        <w:rPr>
          <w:sz w:val="16"/>
          <w:szCs w:val="16"/>
        </w:rPr>
        <w:t>. čtvrt</w:t>
      </w:r>
      <w:r w:rsidRPr="006F440B">
        <w:rPr>
          <w:sz w:val="16"/>
          <w:szCs w:val="16"/>
        </w:rPr>
        <w:t>letí 2018 podílely již jen desetinou.</w:t>
      </w:r>
    </w:p>
  </w:footnote>
  <w:footnote w:id="15">
    <w:p w:rsidR="00583E52" w:rsidRPr="0094416B" w:rsidRDefault="00583E52">
      <w:pPr>
        <w:pStyle w:val="Textpoznpodarou"/>
        <w:rPr>
          <w:sz w:val="16"/>
          <w:szCs w:val="16"/>
        </w:rPr>
      </w:pPr>
      <w:r w:rsidRPr="0094416B">
        <w:rPr>
          <w:rStyle w:val="Znakapoznpodarou"/>
          <w:sz w:val="16"/>
          <w:szCs w:val="16"/>
        </w:rPr>
        <w:footnoteRef/>
      </w:r>
      <w:r w:rsidRPr="0094416B">
        <w:rPr>
          <w:sz w:val="16"/>
          <w:szCs w:val="16"/>
        </w:rPr>
        <w:t xml:space="preserve"> Tato skutečnost souvisí se započetím realizace větší průmyslové stavby.</w:t>
      </w:r>
    </w:p>
  </w:footnote>
  <w:footnote w:id="16">
    <w:p w:rsidR="00583E52" w:rsidRPr="00DE38E6" w:rsidRDefault="00583E52" w:rsidP="00492879">
      <w:pPr>
        <w:spacing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B</w:t>
      </w:r>
      <w:r w:rsidRPr="004A26AF">
        <w:rPr>
          <w:color w:val="0D0D0D" w:themeColor="text1" w:themeTint="F2"/>
          <w:sz w:val="16"/>
          <w:szCs w:val="16"/>
        </w:rPr>
        <w:t>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 xml:space="preserve">endářní vlivy, </w:t>
      </w:r>
      <w:proofErr w:type="spellStart"/>
      <w:r>
        <w:rPr>
          <w:color w:val="0D0D0D" w:themeColor="text1" w:themeTint="F2"/>
          <w:sz w:val="16"/>
          <w:szCs w:val="16"/>
        </w:rPr>
        <w:t>mezičtvrtletní</w:t>
      </w:r>
      <w:proofErr w:type="spellEnd"/>
      <w:r>
        <w:rPr>
          <w:color w:val="0D0D0D" w:themeColor="text1" w:themeTint="F2"/>
          <w:sz w:val="16"/>
          <w:szCs w:val="16"/>
        </w:rPr>
        <w:t xml:space="preserve">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17">
    <w:p w:rsidR="00583E52" w:rsidRPr="004A62A0" w:rsidRDefault="00583E52" w:rsidP="00CC20FE">
      <w:pPr>
        <w:pStyle w:val="Textpoznpodarou"/>
        <w:jc w:val="both"/>
        <w:rPr>
          <w:sz w:val="16"/>
          <w:szCs w:val="16"/>
        </w:rPr>
      </w:pPr>
      <w:r w:rsidRPr="004A62A0">
        <w:rPr>
          <w:rStyle w:val="Znakapoznpodarou"/>
          <w:sz w:val="16"/>
          <w:szCs w:val="16"/>
        </w:rPr>
        <w:footnoteRef/>
      </w:r>
      <w:r w:rsidRPr="004A62A0">
        <w:rPr>
          <w:sz w:val="16"/>
          <w:szCs w:val="16"/>
        </w:rPr>
        <w:t xml:space="preserve"> Plošný charakter růstu byl letos patrný i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na podrobnější úrovni. Z</w:t>
      </w:r>
      <w:r>
        <w:rPr>
          <w:sz w:val="16"/>
          <w:szCs w:val="16"/>
        </w:rPr>
        <w:t> </w:t>
      </w:r>
      <w:r w:rsidR="00DC56FE">
        <w:rPr>
          <w:sz w:val="16"/>
          <w:szCs w:val="16"/>
        </w:rPr>
        <w:t>25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 xml:space="preserve">odvětvových oddílů služeb </w:t>
      </w:r>
      <w:r w:rsidR="00DC56FE">
        <w:rPr>
          <w:sz w:val="16"/>
          <w:szCs w:val="16"/>
        </w:rPr>
        <w:t xml:space="preserve">sledovaných v konjunkturální statistice, </w:t>
      </w:r>
      <w:r>
        <w:rPr>
          <w:sz w:val="16"/>
          <w:szCs w:val="16"/>
        </w:rPr>
        <w:t>jich</w:t>
      </w:r>
      <w:r w:rsidRPr="004A62A0">
        <w:rPr>
          <w:sz w:val="16"/>
          <w:szCs w:val="16"/>
        </w:rPr>
        <w:t xml:space="preserve"> meziroční snížení tržeb </w:t>
      </w:r>
      <w:r w:rsidR="004215A1">
        <w:rPr>
          <w:sz w:val="16"/>
          <w:szCs w:val="16"/>
        </w:rPr>
        <w:t>vykázalo</w:t>
      </w:r>
      <w:r w:rsidR="00DC56FE">
        <w:rPr>
          <w:sz w:val="16"/>
          <w:szCs w:val="16"/>
        </w:rPr>
        <w:t xml:space="preserve"> </w:t>
      </w:r>
      <w:r w:rsidRPr="004A62A0">
        <w:rPr>
          <w:sz w:val="16"/>
          <w:szCs w:val="16"/>
        </w:rPr>
        <w:t>je</w:t>
      </w:r>
      <w:r>
        <w:rPr>
          <w:sz w:val="16"/>
          <w:szCs w:val="16"/>
        </w:rPr>
        <w:t>n </w:t>
      </w:r>
      <w:r w:rsidR="000C4E34">
        <w:rPr>
          <w:sz w:val="16"/>
          <w:szCs w:val="16"/>
        </w:rPr>
        <w:t>5</w:t>
      </w:r>
      <w:r w:rsidRPr="004A62A0">
        <w:rPr>
          <w:sz w:val="16"/>
          <w:szCs w:val="16"/>
        </w:rPr>
        <w:t>. Vyjma letecké dopravy (</w:t>
      </w:r>
      <w:r w:rsidR="00AC2960">
        <w:rPr>
          <w:sz w:val="16"/>
          <w:szCs w:val="16"/>
        </w:rPr>
        <w:t>-</w:t>
      </w:r>
      <w:r w:rsidR="005570D6">
        <w:rPr>
          <w:sz w:val="16"/>
          <w:szCs w:val="16"/>
        </w:rPr>
        <w:t>7,2</w:t>
      </w:r>
      <w:r>
        <w:rPr>
          <w:sz w:val="16"/>
          <w:szCs w:val="16"/>
        </w:rPr>
        <w:t> %</w:t>
      </w:r>
      <w:r w:rsidRPr="004A62A0">
        <w:rPr>
          <w:sz w:val="16"/>
          <w:szCs w:val="16"/>
        </w:rPr>
        <w:t>) šlo přitom jen o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 xml:space="preserve">mělčí poklesy. </w:t>
      </w:r>
    </w:p>
  </w:footnote>
  <w:footnote w:id="18">
    <w:p w:rsidR="00583E52" w:rsidRPr="004A62A0" w:rsidRDefault="00583E52" w:rsidP="00634CE7">
      <w:pPr>
        <w:pStyle w:val="Textpoznpodarou"/>
        <w:jc w:val="both"/>
        <w:rPr>
          <w:sz w:val="16"/>
          <w:szCs w:val="16"/>
        </w:rPr>
      </w:pPr>
      <w:r w:rsidRPr="004A62A0">
        <w:rPr>
          <w:rStyle w:val="Znakapoznpodarou"/>
          <w:sz w:val="16"/>
          <w:szCs w:val="16"/>
        </w:rPr>
        <w:footnoteRef/>
      </w:r>
      <w:r w:rsidRPr="004A62A0">
        <w:rPr>
          <w:sz w:val="16"/>
          <w:szCs w:val="16"/>
        </w:rPr>
        <w:t xml:space="preserve"> V 1</w:t>
      </w:r>
      <w:r>
        <w:rPr>
          <w:sz w:val="16"/>
          <w:szCs w:val="16"/>
        </w:rPr>
        <w:t>. čtvrt</w:t>
      </w:r>
      <w:r w:rsidRPr="004A62A0">
        <w:rPr>
          <w:sz w:val="16"/>
          <w:szCs w:val="16"/>
        </w:rPr>
        <w:t>letí stoupl počet přenocování zahraničních hostů v hromadných ubytovacích zařízeních v ČR meziročně o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9,0</w:t>
      </w:r>
      <w:r>
        <w:rPr>
          <w:sz w:val="16"/>
          <w:szCs w:val="16"/>
        </w:rPr>
        <w:t> %</w:t>
      </w:r>
      <w:r w:rsidRPr="004A62A0">
        <w:rPr>
          <w:sz w:val="16"/>
          <w:szCs w:val="16"/>
        </w:rPr>
        <w:t>, u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tuzemské klientely dokonce o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9,5</w:t>
      </w:r>
      <w:r>
        <w:rPr>
          <w:sz w:val="16"/>
          <w:szCs w:val="16"/>
        </w:rPr>
        <w:t> %</w:t>
      </w:r>
      <w:r w:rsidRPr="004A62A0">
        <w:rPr>
          <w:sz w:val="16"/>
          <w:szCs w:val="16"/>
        </w:rPr>
        <w:t xml:space="preserve">. </w:t>
      </w:r>
    </w:p>
  </w:footnote>
  <w:footnote w:id="19">
    <w:p w:rsidR="00583E52" w:rsidRPr="00122994" w:rsidRDefault="00583E52" w:rsidP="00097191">
      <w:pPr>
        <w:pStyle w:val="Textpoznpodarou"/>
      </w:pPr>
      <w:r w:rsidRPr="004A62A0">
        <w:rPr>
          <w:rStyle w:val="Znakapoznpodarou"/>
          <w:sz w:val="16"/>
          <w:szCs w:val="16"/>
        </w:rPr>
        <w:footnoteRef/>
      </w:r>
      <w:r w:rsidRPr="004A62A0">
        <w:rPr>
          <w:sz w:val="16"/>
          <w:szCs w:val="16"/>
        </w:rPr>
        <w:t xml:space="preserve"> Data nezahrnují motoristický segment. Údaje o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maloobchodu jsou vyjádřeny ve stálých cenách a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očištěny o</w:t>
      </w:r>
      <w:r>
        <w:rPr>
          <w:sz w:val="16"/>
          <w:szCs w:val="16"/>
        </w:rPr>
        <w:t> </w:t>
      </w:r>
      <w:r w:rsidRPr="004A62A0">
        <w:rPr>
          <w:sz w:val="16"/>
          <w:szCs w:val="16"/>
        </w:rPr>
        <w:t>kalendářní vlivy.</w:t>
      </w:r>
      <w:r w:rsidRPr="0012299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4E34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215A1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2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357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964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93C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5E8F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3D5F"/>
    <w:rsid w:val="00F756DB"/>
    <w:rsid w:val="00F767A8"/>
    <w:rsid w:val="00F84E7D"/>
    <w:rsid w:val="00F85066"/>
    <w:rsid w:val="00F87980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Odv&#283;tv&#237;\Odv&#283;tv&#237;%20grafy-1q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Odv&#283;tv&#237;\Odv&#283;tv&#237;%20grafy-1q-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1.%20kvart&#225;l\Odv&#283;tv&#237;\Odv&#283;tv&#237;%20grafy-1q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Odv&#283;tv&#237;\Odv&#283;tv&#237;%20grafy-1q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07E-2"/>
          <c:y val="1.9513175616352848E-2"/>
          <c:w val="0.92433548575002544"/>
          <c:h val="0.76155690645052365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1'!$B$30</c:f>
              <c:strCache>
                <c:ptCount val="1"/>
                <c:pt idx="0">
                  <c:v>Průmysl celkem (B+C+D)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1'!$C$30:$AE$30</c:f>
              <c:numCache>
                <c:formatCode>#,##0.0</c:formatCode>
                <c:ptCount val="29"/>
                <c:pt idx="0">
                  <c:v>10</c:v>
                </c:pt>
                <c:pt idx="1">
                  <c:v>8.2000000000000011</c:v>
                </c:pt>
                <c:pt idx="2">
                  <c:v>2.2999999999999998</c:v>
                </c:pt>
                <c:pt idx="3">
                  <c:v>3.4</c:v>
                </c:pt>
                <c:pt idx="4">
                  <c:v>1.4</c:v>
                </c:pt>
                <c:pt idx="5">
                  <c:v>0.9</c:v>
                </c:pt>
                <c:pt idx="6">
                  <c:v>0.1</c:v>
                </c:pt>
                <c:pt idx="7">
                  <c:v>-5.2</c:v>
                </c:pt>
                <c:pt idx="8">
                  <c:v>-3.7</c:v>
                </c:pt>
                <c:pt idx="9">
                  <c:v>-2.8</c:v>
                </c:pt>
                <c:pt idx="10">
                  <c:v>0.8</c:v>
                </c:pt>
                <c:pt idx="11">
                  <c:v>6</c:v>
                </c:pt>
                <c:pt idx="12">
                  <c:v>6.9</c:v>
                </c:pt>
                <c:pt idx="13">
                  <c:v>6.1</c:v>
                </c:pt>
                <c:pt idx="14">
                  <c:v>2.8</c:v>
                </c:pt>
                <c:pt idx="15">
                  <c:v>4.0999999999999996</c:v>
                </c:pt>
                <c:pt idx="16">
                  <c:v>4.9000000000000004</c:v>
                </c:pt>
                <c:pt idx="17">
                  <c:v>5.2</c:v>
                </c:pt>
                <c:pt idx="18">
                  <c:v>6</c:v>
                </c:pt>
                <c:pt idx="19">
                  <c:v>2.2999999999999998</c:v>
                </c:pt>
                <c:pt idx="20">
                  <c:v>4.0999999999999996</c:v>
                </c:pt>
                <c:pt idx="21">
                  <c:v>2.2000000000000002</c:v>
                </c:pt>
                <c:pt idx="22">
                  <c:v>1.8</c:v>
                </c:pt>
                <c:pt idx="23">
                  <c:v>3.4</c:v>
                </c:pt>
                <c:pt idx="24">
                  <c:v>4.8</c:v>
                </c:pt>
                <c:pt idx="25">
                  <c:v>8.5</c:v>
                </c:pt>
                <c:pt idx="26">
                  <c:v>6.7</c:v>
                </c:pt>
                <c:pt idx="27">
                  <c:v>7.6</c:v>
                </c:pt>
                <c:pt idx="2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2A-446F-85E3-39BD13179191}"/>
            </c:ext>
          </c:extLst>
        </c:ser>
        <c:gapWidth val="30"/>
        <c:axId val="54030336"/>
        <c:axId val="54032256"/>
      </c:barChart>
      <c:lineChart>
        <c:grouping val="standard"/>
        <c:ser>
          <c:idx val="3"/>
          <c:order val="1"/>
          <c:tx>
            <c:strRef>
              <c:f>'výkonnost odvětví 1'!$B$31</c:f>
              <c:strCache>
                <c:ptCount val="1"/>
                <c:pt idx="0">
                  <c:v>Strojírenství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1'!$C$31:$AE$31</c:f>
              <c:numCache>
                <c:formatCode>#,##0.0</c:formatCode>
                <c:ptCount val="29"/>
                <c:pt idx="0">
                  <c:v>16.7</c:v>
                </c:pt>
                <c:pt idx="1">
                  <c:v>15.7</c:v>
                </c:pt>
                <c:pt idx="2">
                  <c:v>3.8</c:v>
                </c:pt>
                <c:pt idx="3">
                  <c:v>8.3000000000000007</c:v>
                </c:pt>
                <c:pt idx="4">
                  <c:v>6.4</c:v>
                </c:pt>
                <c:pt idx="5">
                  <c:v>3</c:v>
                </c:pt>
                <c:pt idx="6">
                  <c:v>2.7</c:v>
                </c:pt>
                <c:pt idx="7">
                  <c:v>-1.5</c:v>
                </c:pt>
                <c:pt idx="8">
                  <c:v>0.9</c:v>
                </c:pt>
                <c:pt idx="9">
                  <c:v>2.4</c:v>
                </c:pt>
                <c:pt idx="10">
                  <c:v>-0.2</c:v>
                </c:pt>
                <c:pt idx="11">
                  <c:v>7.3</c:v>
                </c:pt>
                <c:pt idx="12">
                  <c:v>2.6</c:v>
                </c:pt>
                <c:pt idx="13">
                  <c:v>4.5</c:v>
                </c:pt>
                <c:pt idx="14">
                  <c:v>2.5</c:v>
                </c:pt>
                <c:pt idx="15">
                  <c:v>3.7</c:v>
                </c:pt>
                <c:pt idx="16">
                  <c:v>3.5</c:v>
                </c:pt>
                <c:pt idx="17">
                  <c:v>3.3</c:v>
                </c:pt>
                <c:pt idx="18">
                  <c:v>4.5</c:v>
                </c:pt>
                <c:pt idx="19">
                  <c:v>0.2</c:v>
                </c:pt>
                <c:pt idx="20">
                  <c:v>4.5999999999999996</c:v>
                </c:pt>
                <c:pt idx="21">
                  <c:v>-0.8</c:v>
                </c:pt>
                <c:pt idx="22">
                  <c:v>2.4</c:v>
                </c:pt>
                <c:pt idx="23">
                  <c:v>3.7</c:v>
                </c:pt>
                <c:pt idx="24">
                  <c:v>4.5999999999999996</c:v>
                </c:pt>
                <c:pt idx="25">
                  <c:v>12.7</c:v>
                </c:pt>
                <c:pt idx="26">
                  <c:v>10.200000000000001</c:v>
                </c:pt>
                <c:pt idx="27">
                  <c:v>9.3000000000000007</c:v>
                </c:pt>
                <c:pt idx="28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2A-446F-85E3-39BD13179191}"/>
            </c:ext>
          </c:extLst>
        </c:ser>
        <c:ser>
          <c:idx val="1"/>
          <c:order val="2"/>
          <c:tx>
            <c:strRef>
              <c:f>'výkonnost odvětví 1'!$B$32</c:f>
              <c:strCache>
                <c:ptCount val="1"/>
                <c:pt idx="0">
                  <c:v>Chemický průmysl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1'!$C$32:$AE$32</c:f>
              <c:numCache>
                <c:formatCode>#,##0.0</c:formatCode>
                <c:ptCount val="29"/>
                <c:pt idx="0">
                  <c:v>2.7</c:v>
                </c:pt>
                <c:pt idx="1">
                  <c:v>-4.7</c:v>
                </c:pt>
                <c:pt idx="2">
                  <c:v>-8.7000000000000011</c:v>
                </c:pt>
                <c:pt idx="3">
                  <c:v>-7.8</c:v>
                </c:pt>
                <c:pt idx="4">
                  <c:v>3.2</c:v>
                </c:pt>
                <c:pt idx="5">
                  <c:v>0.4</c:v>
                </c:pt>
                <c:pt idx="6">
                  <c:v>10.1</c:v>
                </c:pt>
                <c:pt idx="7">
                  <c:v>7</c:v>
                </c:pt>
                <c:pt idx="8">
                  <c:v>-5.3</c:v>
                </c:pt>
                <c:pt idx="9">
                  <c:v>-0.60000000000000064</c:v>
                </c:pt>
                <c:pt idx="10">
                  <c:v>-10</c:v>
                </c:pt>
                <c:pt idx="11">
                  <c:v>3.8</c:v>
                </c:pt>
                <c:pt idx="12">
                  <c:v>8.8000000000000007</c:v>
                </c:pt>
                <c:pt idx="13">
                  <c:v>9.7000000000000011</c:v>
                </c:pt>
                <c:pt idx="14">
                  <c:v>16.100000000000001</c:v>
                </c:pt>
                <c:pt idx="15">
                  <c:v>4.2</c:v>
                </c:pt>
                <c:pt idx="16">
                  <c:v>2.8</c:v>
                </c:pt>
                <c:pt idx="17">
                  <c:v>3.4</c:v>
                </c:pt>
                <c:pt idx="18">
                  <c:v>-7.8</c:v>
                </c:pt>
                <c:pt idx="19">
                  <c:v>-16.3</c:v>
                </c:pt>
                <c:pt idx="20">
                  <c:v>-13.3</c:v>
                </c:pt>
                <c:pt idx="21">
                  <c:v>-16.899999999999999</c:v>
                </c:pt>
                <c:pt idx="22">
                  <c:v>-5.8</c:v>
                </c:pt>
                <c:pt idx="23">
                  <c:v>11.1</c:v>
                </c:pt>
                <c:pt idx="24">
                  <c:v>16.399999999999999</c:v>
                </c:pt>
                <c:pt idx="25">
                  <c:v>24.5</c:v>
                </c:pt>
                <c:pt idx="26">
                  <c:v>19.399999999999999</c:v>
                </c:pt>
                <c:pt idx="27">
                  <c:v>17.3</c:v>
                </c:pt>
                <c:pt idx="28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2A-446F-85E3-39BD13179191}"/>
            </c:ext>
          </c:extLst>
        </c:ser>
        <c:ser>
          <c:idx val="7"/>
          <c:order val="3"/>
          <c:tx>
            <c:strRef>
              <c:f>'výkonnost odvětví 1'!$B$33</c:f>
              <c:strCache>
                <c:ptCount val="1"/>
                <c:pt idx="0">
                  <c:v>Výroba PC, elektronic. a optic. přístrojů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1'!$C$33:$AE$33</c:f>
              <c:numCache>
                <c:formatCode>#,##0.0</c:formatCode>
                <c:ptCount val="29"/>
                <c:pt idx="0">
                  <c:v>12.5</c:v>
                </c:pt>
                <c:pt idx="1">
                  <c:v>6</c:v>
                </c:pt>
                <c:pt idx="2">
                  <c:v>-6</c:v>
                </c:pt>
                <c:pt idx="3">
                  <c:v>-18.399999999999999</c:v>
                </c:pt>
                <c:pt idx="4">
                  <c:v>-18.899999999999999</c:v>
                </c:pt>
                <c:pt idx="5">
                  <c:v>-22.7</c:v>
                </c:pt>
                <c:pt idx="6">
                  <c:v>-19.100000000000001</c:v>
                </c:pt>
                <c:pt idx="7">
                  <c:v>-13.7</c:v>
                </c:pt>
                <c:pt idx="8">
                  <c:v>10.8</c:v>
                </c:pt>
                <c:pt idx="9">
                  <c:v>13.4</c:v>
                </c:pt>
                <c:pt idx="10">
                  <c:v>17.399999999999999</c:v>
                </c:pt>
                <c:pt idx="11">
                  <c:v>22.3</c:v>
                </c:pt>
                <c:pt idx="12">
                  <c:v>17.8</c:v>
                </c:pt>
                <c:pt idx="13">
                  <c:v>20</c:v>
                </c:pt>
                <c:pt idx="14">
                  <c:v>13.1</c:v>
                </c:pt>
                <c:pt idx="15">
                  <c:v>22.4</c:v>
                </c:pt>
                <c:pt idx="16">
                  <c:v>4.9000000000000004</c:v>
                </c:pt>
                <c:pt idx="17">
                  <c:v>0.70000000000000062</c:v>
                </c:pt>
                <c:pt idx="18">
                  <c:v>2.1</c:v>
                </c:pt>
                <c:pt idx="19">
                  <c:v>-3.3</c:v>
                </c:pt>
                <c:pt idx="20">
                  <c:v>-0.1</c:v>
                </c:pt>
                <c:pt idx="21">
                  <c:v>2.6</c:v>
                </c:pt>
                <c:pt idx="22">
                  <c:v>2.6</c:v>
                </c:pt>
                <c:pt idx="23">
                  <c:v>7.4</c:v>
                </c:pt>
                <c:pt idx="24">
                  <c:v>6.3</c:v>
                </c:pt>
                <c:pt idx="25">
                  <c:v>19.100000000000001</c:v>
                </c:pt>
                <c:pt idx="26">
                  <c:v>11.3</c:v>
                </c:pt>
                <c:pt idx="27">
                  <c:v>10.5</c:v>
                </c:pt>
                <c:pt idx="28">
                  <c:v>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2A-446F-85E3-39BD13179191}"/>
            </c:ext>
          </c:extLst>
        </c:ser>
        <c:ser>
          <c:idx val="2"/>
          <c:order val="4"/>
          <c:tx>
            <c:strRef>
              <c:f>'výkonnost odvětví 1'!$B$34</c:f>
              <c:strCache>
                <c:ptCount val="1"/>
                <c:pt idx="0">
                  <c:v>Výroba motorových vozidel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1'!$C$34:$AE$34</c:f>
              <c:numCache>
                <c:formatCode>#,##0.0</c:formatCode>
                <c:ptCount val="29"/>
                <c:pt idx="0">
                  <c:v>26.9</c:v>
                </c:pt>
                <c:pt idx="1">
                  <c:v>22</c:v>
                </c:pt>
                <c:pt idx="2">
                  <c:v>20.8</c:v>
                </c:pt>
                <c:pt idx="3">
                  <c:v>15.9</c:v>
                </c:pt>
                <c:pt idx="4">
                  <c:v>9.7000000000000011</c:v>
                </c:pt>
                <c:pt idx="5">
                  <c:v>4</c:v>
                </c:pt>
                <c:pt idx="6">
                  <c:v>-3.2</c:v>
                </c:pt>
                <c:pt idx="7">
                  <c:v>-6.7</c:v>
                </c:pt>
                <c:pt idx="8">
                  <c:v>-14.2</c:v>
                </c:pt>
                <c:pt idx="9">
                  <c:v>-7.7</c:v>
                </c:pt>
                <c:pt idx="10">
                  <c:v>4.5</c:v>
                </c:pt>
                <c:pt idx="11">
                  <c:v>8.1</c:v>
                </c:pt>
                <c:pt idx="12">
                  <c:v>19.5</c:v>
                </c:pt>
                <c:pt idx="13">
                  <c:v>14.8</c:v>
                </c:pt>
                <c:pt idx="14">
                  <c:v>10.8</c:v>
                </c:pt>
                <c:pt idx="15">
                  <c:v>8.8000000000000007</c:v>
                </c:pt>
                <c:pt idx="16">
                  <c:v>7.6</c:v>
                </c:pt>
                <c:pt idx="17">
                  <c:v>12.2</c:v>
                </c:pt>
                <c:pt idx="18">
                  <c:v>13.8</c:v>
                </c:pt>
                <c:pt idx="19">
                  <c:v>16.3</c:v>
                </c:pt>
                <c:pt idx="20">
                  <c:v>17.7</c:v>
                </c:pt>
                <c:pt idx="21">
                  <c:v>14.3</c:v>
                </c:pt>
                <c:pt idx="22">
                  <c:v>6.3</c:v>
                </c:pt>
                <c:pt idx="23">
                  <c:v>7</c:v>
                </c:pt>
                <c:pt idx="24">
                  <c:v>9.9</c:v>
                </c:pt>
                <c:pt idx="25">
                  <c:v>10.4</c:v>
                </c:pt>
                <c:pt idx="26">
                  <c:v>9.4</c:v>
                </c:pt>
                <c:pt idx="27">
                  <c:v>9.4</c:v>
                </c:pt>
                <c:pt idx="28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2A-446F-85E3-39BD13179191}"/>
            </c:ext>
          </c:extLst>
        </c:ser>
        <c:ser>
          <c:idx val="5"/>
          <c:order val="5"/>
          <c:tx>
            <c:strRef>
              <c:f>'výkonnost odvětví 1'!$B$35</c:f>
              <c:strCache>
                <c:ptCount val="1"/>
                <c:pt idx="0">
                  <c:v>Energetika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1'!$C$35:$AE$35</c:f>
              <c:numCache>
                <c:formatCode>#,##0.0</c:formatCode>
                <c:ptCount val="29"/>
                <c:pt idx="0">
                  <c:v>-3.9</c:v>
                </c:pt>
                <c:pt idx="1">
                  <c:v>0.4</c:v>
                </c:pt>
                <c:pt idx="2">
                  <c:v>-5</c:v>
                </c:pt>
                <c:pt idx="3">
                  <c:v>2.4</c:v>
                </c:pt>
                <c:pt idx="4">
                  <c:v>1.8</c:v>
                </c:pt>
                <c:pt idx="5">
                  <c:v>4.4000000000000004</c:v>
                </c:pt>
                <c:pt idx="6">
                  <c:v>1</c:v>
                </c:pt>
                <c:pt idx="7">
                  <c:v>-7.8</c:v>
                </c:pt>
                <c:pt idx="8">
                  <c:v>-3.4</c:v>
                </c:pt>
                <c:pt idx="9">
                  <c:v>-4.0999999999999996</c:v>
                </c:pt>
                <c:pt idx="10">
                  <c:v>-3.1</c:v>
                </c:pt>
                <c:pt idx="11">
                  <c:v>4.0999999999999996</c:v>
                </c:pt>
                <c:pt idx="12">
                  <c:v>-3.7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-4.0999999999999996</c:v>
                </c:pt>
                <c:pt idx="16">
                  <c:v>2.6</c:v>
                </c:pt>
                <c:pt idx="17">
                  <c:v>-1.5</c:v>
                </c:pt>
                <c:pt idx="18">
                  <c:v>-4.5999999999999996</c:v>
                </c:pt>
                <c:pt idx="19">
                  <c:v>-7.9</c:v>
                </c:pt>
                <c:pt idx="20">
                  <c:v>-4.2</c:v>
                </c:pt>
                <c:pt idx="21">
                  <c:v>3.6</c:v>
                </c:pt>
                <c:pt idx="22">
                  <c:v>-2.2000000000000002</c:v>
                </c:pt>
                <c:pt idx="23">
                  <c:v>7.2</c:v>
                </c:pt>
                <c:pt idx="24">
                  <c:v>5.2</c:v>
                </c:pt>
                <c:pt idx="25">
                  <c:v>-0.60000000000000064</c:v>
                </c:pt>
                <c:pt idx="26">
                  <c:v>8.8000000000000007</c:v>
                </c:pt>
                <c:pt idx="27">
                  <c:v>5.7</c:v>
                </c:pt>
                <c:pt idx="28">
                  <c:v>-3.5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2A-446F-85E3-39BD13179191}"/>
            </c:ext>
          </c:extLst>
        </c:ser>
        <c:marker val="1"/>
        <c:axId val="54030336"/>
        <c:axId val="54032256"/>
      </c:lineChart>
      <c:catAx>
        <c:axId val="5403033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4032256"/>
        <c:crossesAt val="0"/>
        <c:lblAlgn val="ctr"/>
        <c:lblOffset val="0"/>
        <c:tickLblSkip val="1"/>
        <c:tickMarkSkip val="4"/>
      </c:catAx>
      <c:valAx>
        <c:axId val="54032256"/>
        <c:scaling>
          <c:orientation val="minMax"/>
          <c:max val="40"/>
          <c:min val="-2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4030336"/>
        <c:crosses val="autoZero"/>
        <c:crossBetween val="between"/>
        <c:majorUnit val="5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7928740290442464"/>
          <c:w val="0.92525548742930164"/>
          <c:h val="0.11713835415963075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9008475080329202E-2"/>
          <c:w val="0.92988062751698064"/>
          <c:h val="0.7490706968366546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2'!$C$31:$AE$31</c:f>
              <c:numCache>
                <c:formatCode>#,##0.0__</c:formatCode>
                <c:ptCount val="29"/>
                <c:pt idx="0">
                  <c:v>12.043107093421796</c:v>
                </c:pt>
                <c:pt idx="1">
                  <c:v>5.3292904020963094</c:v>
                </c:pt>
                <c:pt idx="2">
                  <c:v>-1.5038236293274363</c:v>
                </c:pt>
                <c:pt idx="3">
                  <c:v>0.49985199872995423</c:v>
                </c:pt>
                <c:pt idx="4">
                  <c:v>7.8919882289544265</c:v>
                </c:pt>
                <c:pt idx="5">
                  <c:v>0.24363263911027391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-0.77743908810788365</c:v>
                </c:pt>
                <c:pt idx="10">
                  <c:v>12.110592029586044</c:v>
                </c:pt>
                <c:pt idx="11">
                  <c:v>12.611542535334834</c:v>
                </c:pt>
                <c:pt idx="12">
                  <c:v>18.45457625725863</c:v>
                </c:pt>
                <c:pt idx="13">
                  <c:v>13.812603337719377</c:v>
                </c:pt>
                <c:pt idx="14">
                  <c:v>11.164927309703883</c:v>
                </c:pt>
                <c:pt idx="15">
                  <c:v>7.3250322249586759</c:v>
                </c:pt>
                <c:pt idx="16">
                  <c:v>8.5397251010390089</c:v>
                </c:pt>
                <c:pt idx="17">
                  <c:v>6.4894834031568518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10.856046878525531</c:v>
                </c:pt>
                <c:pt idx="22">
                  <c:v>1.6431282237439291</c:v>
                </c:pt>
                <c:pt idx="23">
                  <c:v>6.7220844736941086</c:v>
                </c:pt>
                <c:pt idx="24">
                  <c:v>10.841479121555905</c:v>
                </c:pt>
                <c:pt idx="25">
                  <c:v>4.5315942367003705</c:v>
                </c:pt>
                <c:pt idx="26">
                  <c:v>6.9082617878946042</c:v>
                </c:pt>
                <c:pt idx="27">
                  <c:v>7.5112613571588724</c:v>
                </c:pt>
                <c:pt idx="28">
                  <c:v>1.9174044931699481</c:v>
                </c:pt>
              </c:numCache>
            </c:numRef>
          </c:val>
        </c:ser>
        <c:gapWidth val="34"/>
        <c:overlap val="28"/>
        <c:axId val="53896704"/>
        <c:axId val="53898624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2'!$C$32:$AE$32</c:f>
              <c:numCache>
                <c:formatCode>#,##0.0__</c:formatCode>
                <c:ptCount val="29"/>
                <c:pt idx="0">
                  <c:v>2.8145814762462464</c:v>
                </c:pt>
                <c:pt idx="1">
                  <c:v>-0.65160361804250511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-9.2467743432498679</c:v>
                </c:pt>
                <c:pt idx="6">
                  <c:v>-2.8571545096936277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14.183839645941402</c:v>
                </c:pt>
                <c:pt idx="13">
                  <c:v>7.7929541685001897</c:v>
                </c:pt>
                <c:pt idx="14">
                  <c:v>16.845115352064926</c:v>
                </c:pt>
                <c:pt idx="15">
                  <c:v>9.6787104542652713</c:v>
                </c:pt>
                <c:pt idx="16">
                  <c:v>4.3419613010107314</c:v>
                </c:pt>
                <c:pt idx="17">
                  <c:v>10.024449168168022</c:v>
                </c:pt>
                <c:pt idx="18">
                  <c:v>-4.7604240586837046</c:v>
                </c:pt>
                <c:pt idx="19">
                  <c:v>0.56107209694786753</c:v>
                </c:pt>
                <c:pt idx="20">
                  <c:v>0.20304376106223368</c:v>
                </c:pt>
                <c:pt idx="21">
                  <c:v>4.9376200007964304</c:v>
                </c:pt>
                <c:pt idx="22">
                  <c:v>-0.65834656713856565</c:v>
                </c:pt>
                <c:pt idx="23">
                  <c:v>2.8730898893806986</c:v>
                </c:pt>
                <c:pt idx="24">
                  <c:v>16.722989365311626</c:v>
                </c:pt>
                <c:pt idx="25">
                  <c:v>11.567742610098026</c:v>
                </c:pt>
                <c:pt idx="26">
                  <c:v>14.702871802754668</c:v>
                </c:pt>
                <c:pt idx="27">
                  <c:v>15.641374658030248</c:v>
                </c:pt>
                <c:pt idx="28">
                  <c:v>-0.60650382327463603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2'!$C$33:$AE$33</c:f>
              <c:numCache>
                <c:formatCode>#,##0.0__</c:formatCode>
                <c:ptCount val="29"/>
                <c:pt idx="0">
                  <c:v>18.348366232181935</c:v>
                </c:pt>
                <c:pt idx="1">
                  <c:v>9.5205491734487566</c:v>
                </c:pt>
                <c:pt idx="2">
                  <c:v>5.6720014781022305</c:v>
                </c:pt>
                <c:pt idx="3">
                  <c:v>8.6383031975398126</c:v>
                </c:pt>
                <c:pt idx="4">
                  <c:v>11.020383939537369</c:v>
                </c:pt>
                <c:pt idx="5">
                  <c:v>6.2765650038583534</c:v>
                </c:pt>
                <c:pt idx="6">
                  <c:v>5.9432769293397172</c:v>
                </c:pt>
                <c:pt idx="7">
                  <c:v>-1.2435728368122061</c:v>
                </c:pt>
                <c:pt idx="8">
                  <c:v>-6.5613801859878498</c:v>
                </c:pt>
                <c:pt idx="9">
                  <c:v>-0.87613985904689073</c:v>
                </c:pt>
                <c:pt idx="10">
                  <c:v>13.585000036266161</c:v>
                </c:pt>
                <c:pt idx="11">
                  <c:v>15.823871636824705</c:v>
                </c:pt>
                <c:pt idx="12">
                  <c:v>20.558652721652535</c:v>
                </c:pt>
                <c:pt idx="13">
                  <c:v>16.687921882537509</c:v>
                </c:pt>
                <c:pt idx="14">
                  <c:v>8.5531225813094967</c:v>
                </c:pt>
                <c:pt idx="15">
                  <c:v>6.3161284689543784</c:v>
                </c:pt>
                <c:pt idx="16">
                  <c:v>10.348522192193441</c:v>
                </c:pt>
                <c:pt idx="17">
                  <c:v>5.0066840085656965</c:v>
                </c:pt>
                <c:pt idx="18">
                  <c:v>8.2506299270615511</c:v>
                </c:pt>
                <c:pt idx="19">
                  <c:v>8.5340301032502452</c:v>
                </c:pt>
                <c:pt idx="20">
                  <c:v>1.8244492596639788</c:v>
                </c:pt>
                <c:pt idx="21">
                  <c:v>13.457258781079091</c:v>
                </c:pt>
                <c:pt idx="22">
                  <c:v>2.5901270212493452</c:v>
                </c:pt>
                <c:pt idx="23">
                  <c:v>8.3691406681191598</c:v>
                </c:pt>
                <c:pt idx="24">
                  <c:v>8.483271558879153</c:v>
                </c:pt>
                <c:pt idx="25">
                  <c:v>1.6713484154001037</c:v>
                </c:pt>
                <c:pt idx="26">
                  <c:v>3.80253382609826</c:v>
                </c:pt>
                <c:pt idx="27">
                  <c:v>4.2086773810061509</c:v>
                </c:pt>
                <c:pt idx="28">
                  <c:v>3.0062352307807028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Celkové zakázky ve výrobě motor. voz.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2'!$C$34:$AE$34</c:f>
              <c:numCache>
                <c:formatCode>#,##0.0__</c:formatCode>
                <c:ptCount val="29"/>
                <c:pt idx="0">
                  <c:v>11.429400379513879</c:v>
                </c:pt>
                <c:pt idx="1">
                  <c:v>9.2048286805520405</c:v>
                </c:pt>
                <c:pt idx="2">
                  <c:v>4.4139955552265207</c:v>
                </c:pt>
                <c:pt idx="3">
                  <c:v>5.3718735076924125</c:v>
                </c:pt>
                <c:pt idx="4">
                  <c:v>19.54636851917148</c:v>
                </c:pt>
                <c:pt idx="5">
                  <c:v>4.6887564118292016</c:v>
                </c:pt>
                <c:pt idx="6">
                  <c:v>1.3322326875189248</c:v>
                </c:pt>
                <c:pt idx="7">
                  <c:v>-2.0219087809167182</c:v>
                </c:pt>
                <c:pt idx="8">
                  <c:v>-15.423726227988524</c:v>
                </c:pt>
                <c:pt idx="9">
                  <c:v>-3.0233686336023182</c:v>
                </c:pt>
                <c:pt idx="10">
                  <c:v>24.654149056071926</c:v>
                </c:pt>
                <c:pt idx="11">
                  <c:v>18.470996489023314</c:v>
                </c:pt>
                <c:pt idx="12">
                  <c:v>33.791068906341536</c:v>
                </c:pt>
                <c:pt idx="13">
                  <c:v>22.392943648551295</c:v>
                </c:pt>
                <c:pt idx="14">
                  <c:v>16.969041222835049</c:v>
                </c:pt>
                <c:pt idx="15">
                  <c:v>12.211301534151088</c:v>
                </c:pt>
                <c:pt idx="16">
                  <c:v>15.316352438277956</c:v>
                </c:pt>
                <c:pt idx="17">
                  <c:v>5.5843434565174555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11.460497347422489</c:v>
                </c:pt>
                <c:pt idx="21">
                  <c:v>33.085131031292086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7.9804719471503214</c:v>
                </c:pt>
                <c:pt idx="25">
                  <c:v>-1.7592612473364861</c:v>
                </c:pt>
                <c:pt idx="26">
                  <c:v>3.8626497182263222</c:v>
                </c:pt>
                <c:pt idx="27">
                  <c:v>0.3737671056841238</c:v>
                </c:pt>
                <c:pt idx="28">
                  <c:v>0.16803199459185691</c:v>
                </c:pt>
              </c:numCache>
            </c:numRef>
          </c:val>
        </c:ser>
        <c:marker val="1"/>
        <c:axId val="53896704"/>
        <c:axId val="53898624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 indikát.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2'!$C$35:$AE$35</c:f>
              <c:numCache>
                <c:formatCode>0.0</c:formatCode>
                <c:ptCount val="29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-6.23333333333336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3.6333333333333342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5.3333333333333544</c:v>
                </c:pt>
                <c:pt idx="24">
                  <c:v>3.3333333333333335</c:v>
                </c:pt>
                <c:pt idx="25">
                  <c:v>0.8333333333333337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</c:numCache>
            </c:numRef>
          </c:val>
        </c:ser>
        <c:marker val="1"/>
        <c:axId val="53924992"/>
        <c:axId val="53926528"/>
      </c:lineChart>
      <c:catAx>
        <c:axId val="5389670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3898624"/>
        <c:crossesAt val="0"/>
        <c:lblAlgn val="ctr"/>
        <c:lblOffset val="0"/>
        <c:tickLblSkip val="1"/>
        <c:tickMarkSkip val="4"/>
      </c:catAx>
      <c:valAx>
        <c:axId val="53898624"/>
        <c:scaling>
          <c:orientation val="minMax"/>
          <c:max val="3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53896704"/>
        <c:crosses val="autoZero"/>
        <c:crossBetween val="between"/>
        <c:majorUnit val="5"/>
      </c:valAx>
      <c:catAx>
        <c:axId val="53924992"/>
        <c:scaling>
          <c:orientation val="minMax"/>
        </c:scaling>
        <c:delete val="1"/>
        <c:axPos val="b"/>
        <c:numFmt formatCode="General" sourceLinked="1"/>
        <c:tickLblPos val="none"/>
        <c:crossAx val="53926528"/>
        <c:crosses val="autoZero"/>
        <c:auto val="1"/>
        <c:lblAlgn val="ctr"/>
        <c:lblOffset val="100"/>
      </c:catAx>
      <c:valAx>
        <c:axId val="53926528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53924992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455780139263733E-2"/>
          <c:y val="0.86823820781267591"/>
          <c:w val="0.9306949944068531"/>
          <c:h val="0.11760244286840114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15040945877997E-2"/>
          <c:y val="1.6563187842952885E-2"/>
          <c:w val="0.92847707700101312"/>
          <c:h val="0.749644470623402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 (ISP)*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3'!$A$15:$B$43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3'!$C$15:$C$43</c:f>
              <c:numCache>
                <c:formatCode>0.0</c:formatCode>
                <c:ptCount val="29"/>
                <c:pt idx="0">
                  <c:v>5.4596052773082695</c:v>
                </c:pt>
                <c:pt idx="1">
                  <c:v>-5.1725099169168045</c:v>
                </c:pt>
                <c:pt idx="2">
                  <c:v>-9.056024965615137</c:v>
                </c:pt>
                <c:pt idx="3">
                  <c:v>-0.49622841935930256</c:v>
                </c:pt>
                <c:pt idx="4">
                  <c:v>-9.8167248076787228</c:v>
                </c:pt>
                <c:pt idx="5">
                  <c:v>-4.9511940274919475</c:v>
                </c:pt>
                <c:pt idx="6">
                  <c:v>-5.6576149045176685</c:v>
                </c:pt>
                <c:pt idx="7">
                  <c:v>-9.4930365259197949</c:v>
                </c:pt>
                <c:pt idx="8">
                  <c:v>-10.579985101579666</c:v>
                </c:pt>
                <c:pt idx="9">
                  <c:v>-11.628918921578705</c:v>
                </c:pt>
                <c:pt idx="10">
                  <c:v>-4.9237663186691973</c:v>
                </c:pt>
                <c:pt idx="11">
                  <c:v>-2.6275726790972151</c:v>
                </c:pt>
                <c:pt idx="12">
                  <c:v>13.064642370593624</c:v>
                </c:pt>
                <c:pt idx="13">
                  <c:v>5.5572191373919795</c:v>
                </c:pt>
                <c:pt idx="14">
                  <c:v>2.4517173400312657</c:v>
                </c:pt>
                <c:pt idx="15">
                  <c:v>1.1137243930616465</c:v>
                </c:pt>
                <c:pt idx="16">
                  <c:v>9.1987395281880247</c:v>
                </c:pt>
                <c:pt idx="17">
                  <c:v>11.979336726667771</c:v>
                </c:pt>
                <c:pt idx="18">
                  <c:v>7.8411013804493424</c:v>
                </c:pt>
                <c:pt idx="19">
                  <c:v>0.94017865463843775</c:v>
                </c:pt>
                <c:pt idx="20">
                  <c:v>-6.2732052534967409</c:v>
                </c:pt>
                <c:pt idx="21">
                  <c:v>-10.213672846140483</c:v>
                </c:pt>
                <c:pt idx="22">
                  <c:v>-5.9139912192620443</c:v>
                </c:pt>
                <c:pt idx="23">
                  <c:v>-1.6486395317867446</c:v>
                </c:pt>
                <c:pt idx="24">
                  <c:v>-0.82697591254952574</c:v>
                </c:pt>
                <c:pt idx="25">
                  <c:v>8.9779732640206618</c:v>
                </c:pt>
                <c:pt idx="26">
                  <c:v>2.051787882398898</c:v>
                </c:pt>
                <c:pt idx="27">
                  <c:v>2.9393638121204049</c:v>
                </c:pt>
                <c:pt idx="28">
                  <c:v>13.17677420649372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3-45C7-9C33-851951A8267E}"/>
            </c:ext>
          </c:extLst>
        </c:ser>
        <c:gapWidth val="31"/>
        <c:axId val="105544704"/>
        <c:axId val="105817216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ISP v pozemním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3'!$A$15:$B$43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3'!$D$15:$D$43</c:f>
              <c:numCache>
                <c:formatCode>0.0</c:formatCode>
                <c:ptCount val="29"/>
                <c:pt idx="0">
                  <c:v>8.6492672138408189</c:v>
                </c:pt>
                <c:pt idx="1">
                  <c:v>-1.7620115700543266</c:v>
                </c:pt>
                <c:pt idx="2">
                  <c:v>-6.4088120079111519</c:v>
                </c:pt>
                <c:pt idx="3">
                  <c:v>2.1064254516502103</c:v>
                </c:pt>
                <c:pt idx="4">
                  <c:v>-7.1542194990161789</c:v>
                </c:pt>
                <c:pt idx="5">
                  <c:v>-2.3626507923474236</c:v>
                </c:pt>
                <c:pt idx="6">
                  <c:v>-5.1567403985182381</c:v>
                </c:pt>
                <c:pt idx="7">
                  <c:v>-9.6669759899024239</c:v>
                </c:pt>
                <c:pt idx="8">
                  <c:v>-9.8078578456930217</c:v>
                </c:pt>
                <c:pt idx="9">
                  <c:v>-11.079990428437823</c:v>
                </c:pt>
                <c:pt idx="10">
                  <c:v>-1.5338789437126366</c:v>
                </c:pt>
                <c:pt idx="11">
                  <c:v>-2.8886999825897988</c:v>
                </c:pt>
                <c:pt idx="12">
                  <c:v>16.320018725523113</c:v>
                </c:pt>
                <c:pt idx="13">
                  <c:v>5.2634241031378926</c:v>
                </c:pt>
                <c:pt idx="14">
                  <c:v>-0.629560394782682</c:v>
                </c:pt>
                <c:pt idx="15">
                  <c:v>-0.53693098113168958</c:v>
                </c:pt>
                <c:pt idx="16">
                  <c:v>7.7286077233729324</c:v>
                </c:pt>
                <c:pt idx="17">
                  <c:v>7.3256587939582829</c:v>
                </c:pt>
                <c:pt idx="18">
                  <c:v>1.1908577538680969</c:v>
                </c:pt>
                <c:pt idx="19">
                  <c:v>-2.6402315192555652</c:v>
                </c:pt>
                <c:pt idx="20">
                  <c:v>-6.4672920527126934</c:v>
                </c:pt>
                <c:pt idx="21">
                  <c:v>-7.5248931792203075</c:v>
                </c:pt>
                <c:pt idx="22">
                  <c:v>1.2288371997588861</c:v>
                </c:pt>
                <c:pt idx="23">
                  <c:v>6.1459393546128895</c:v>
                </c:pt>
                <c:pt idx="24">
                  <c:v>3.0387468158440627</c:v>
                </c:pt>
                <c:pt idx="25">
                  <c:v>14.556511910264804</c:v>
                </c:pt>
                <c:pt idx="26">
                  <c:v>4.9927185999182768</c:v>
                </c:pt>
                <c:pt idx="27">
                  <c:v>3.8236043688937684</c:v>
                </c:pt>
                <c:pt idx="28">
                  <c:v>14.684118271305692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3-45C7-9C33-851951A8267E}"/>
            </c:ext>
          </c:extLst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ISP v inženýrském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3'!$A$15:$B$43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3'!$E$15:$E$43</c:f>
              <c:numCache>
                <c:formatCode>0.0</c:formatCode>
                <c:ptCount val="29"/>
                <c:pt idx="0">
                  <c:v>-2.7863843380136402</c:v>
                </c:pt>
                <c:pt idx="1">
                  <c:v>-11.786961852434748</c:v>
                </c:pt>
                <c:pt idx="2">
                  <c:v>-14.375413423730407</c:v>
                </c:pt>
                <c:pt idx="3">
                  <c:v>-5.9124970494737568</c:v>
                </c:pt>
                <c:pt idx="4">
                  <c:v>-17.509593427006834</c:v>
                </c:pt>
                <c:pt idx="5">
                  <c:v>-10.542047702555818</c:v>
                </c:pt>
                <c:pt idx="6">
                  <c:v>-6.7577302588503665</c:v>
                </c:pt>
                <c:pt idx="7">
                  <c:v>-9.1002079808449281</c:v>
                </c:pt>
                <c:pt idx="8">
                  <c:v>-13.090977764181368</c:v>
                </c:pt>
                <c:pt idx="9">
                  <c:v>-12.922922580027702</c:v>
                </c:pt>
                <c:pt idx="10">
                  <c:v>-12.497119375478396</c:v>
                </c:pt>
                <c:pt idx="11">
                  <c:v>-2.0415143337140047</c:v>
                </c:pt>
                <c:pt idx="12">
                  <c:v>2.0780856249105137</c:v>
                </c:pt>
                <c:pt idx="13">
                  <c:v>6.2644477739066957</c:v>
                </c:pt>
                <c:pt idx="14">
                  <c:v>10.198087734213914</c:v>
                </c:pt>
                <c:pt idx="15">
                  <c:v>4.7863164110472525</c:v>
                </c:pt>
                <c:pt idx="16">
                  <c:v>14.852515794955027</c:v>
                </c:pt>
                <c:pt idx="17">
                  <c:v>23.076225002218237</c:v>
                </c:pt>
                <c:pt idx="18">
                  <c:v>22.917170563500974</c:v>
                </c:pt>
                <c:pt idx="19">
                  <c:v>8.5016505137207368</c:v>
                </c:pt>
                <c:pt idx="20">
                  <c:v>-5.5730910675308714</c:v>
                </c:pt>
                <c:pt idx="21">
                  <c:v>-15.804672957809698</c:v>
                </c:pt>
                <c:pt idx="22">
                  <c:v>-19.244585370681289</c:v>
                </c:pt>
                <c:pt idx="23">
                  <c:v>-16.419622666335719</c:v>
                </c:pt>
                <c:pt idx="24">
                  <c:v>-14.639444879529334</c:v>
                </c:pt>
                <c:pt idx="25">
                  <c:v>-3.7626767321292931</c:v>
                </c:pt>
                <c:pt idx="26">
                  <c:v>-4.8283426689212225</c:v>
                </c:pt>
                <c:pt idx="27">
                  <c:v>0.81129222521938971</c:v>
                </c:pt>
                <c:pt idx="28">
                  <c:v>6.6759411616152278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3-45C7-9C33-851951A8267E}"/>
            </c:ext>
          </c:extLst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3'!$A$15:$B$43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3'!$F$15:$F$43</c:f>
              <c:numCache>
                <c:formatCode>0.0</c:formatCode>
                <c:ptCount val="29"/>
                <c:pt idx="0">
                  <c:v>37.795405718063414</c:v>
                </c:pt>
                <c:pt idx="1">
                  <c:v>-23.565672566980954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-46.322059646598063</c:v>
                </c:pt>
                <c:pt idx="5">
                  <c:v>-13.714800630772698</c:v>
                </c:pt>
                <c:pt idx="6">
                  <c:v>-7.6729748888363645</c:v>
                </c:pt>
                <c:pt idx="7">
                  <c:v>7.5624082232011753</c:v>
                </c:pt>
                <c:pt idx="8">
                  <c:v>-17.695687793252535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67.509727626458485</c:v>
                </c:pt>
                <c:pt idx="13">
                  <c:v>18.978644382543834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9.7504961091664146</c:v>
                </c:pt>
                <c:pt idx="18">
                  <c:v>-1.0976060227612561</c:v>
                </c:pt>
                <c:pt idx="19">
                  <c:v>-2.3987783410040464</c:v>
                </c:pt>
                <c:pt idx="20">
                  <c:v>-6.6406358945753805</c:v>
                </c:pt>
                <c:pt idx="21">
                  <c:v>-0.49977652269311085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16.177217458847608</c:v>
                </c:pt>
                <c:pt idx="25">
                  <c:v>9.5350878984013914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28.623225673729589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E3-45C7-9C33-851951A8267E}"/>
            </c:ext>
          </c:extLst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indik. 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3'!$A$15:$B$43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3'!$G$15:$G$43</c:f>
              <c:numCache>
                <c:formatCode>0.0</c:formatCode>
                <c:ptCount val="29"/>
                <c:pt idx="0">
                  <c:v>-40</c:v>
                </c:pt>
                <c:pt idx="1">
                  <c:v>-40.333333333333336</c:v>
                </c:pt>
                <c:pt idx="2">
                  <c:v>-39.166666666666174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-44.666666666666174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-45.166666666666174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-20.833333333333101</c:v>
                </c:pt>
                <c:pt idx="17">
                  <c:v>-16.333333333333101</c:v>
                </c:pt>
                <c:pt idx="18">
                  <c:v>-18.666666666666668</c:v>
                </c:pt>
                <c:pt idx="19">
                  <c:v>-15.666666666666726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-25.833333333333101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-19.833333333333101</c:v>
                </c:pt>
                <c:pt idx="27">
                  <c:v>-15.166666666666726</c:v>
                </c:pt>
                <c:pt idx="28">
                  <c:v>-9.6666666666666767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E3-45C7-9C33-851951A8267E}"/>
            </c:ext>
          </c:extLst>
        </c:ser>
        <c:marker val="1"/>
        <c:axId val="105544704"/>
        <c:axId val="105817216"/>
      </c:lineChart>
      <c:catAx>
        <c:axId val="10554470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5817216"/>
        <c:crossesAt val="0"/>
        <c:lblAlgn val="ctr"/>
        <c:lblOffset val="0"/>
        <c:tickLblSkip val="1"/>
        <c:tickMarkSkip val="4"/>
      </c:catAx>
      <c:valAx>
        <c:axId val="105817216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5544704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104910389042733E-2"/>
          <c:y val="0.8664596150756918"/>
          <c:w val="0.92533178247433878"/>
          <c:h val="0.12638188617986998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3337294494629933E-2"/>
          <c:y val="2.5454073336495381E-2"/>
          <c:w val="0.91372590696101663"/>
          <c:h val="0.71108559326978604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5'!$C$10</c:f>
              <c:strCache>
                <c:ptCount val="1"/>
                <c:pt idx="0">
                  <c:v>Maloobchod, prodej a opravy motor.voz.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5'!$C$11:$C$39</c:f>
              <c:numCache>
                <c:formatCode>0.0</c:formatCode>
                <c:ptCount val="29"/>
                <c:pt idx="0">
                  <c:v>4.7022153355423324</c:v>
                </c:pt>
                <c:pt idx="1">
                  <c:v>1.1056630638353084</c:v>
                </c:pt>
                <c:pt idx="2">
                  <c:v>0.29046692792931983</c:v>
                </c:pt>
                <c:pt idx="3">
                  <c:v>1.2385223519792699</c:v>
                </c:pt>
                <c:pt idx="4">
                  <c:v>-0.3238149431759369</c:v>
                </c:pt>
                <c:pt idx="5">
                  <c:v>-1.1174633516449071</c:v>
                </c:pt>
                <c:pt idx="6">
                  <c:v>-0.50575432014908062</c:v>
                </c:pt>
                <c:pt idx="7">
                  <c:v>-2.0391145898496181</c:v>
                </c:pt>
                <c:pt idx="8">
                  <c:v>-0.84510191531828638</c:v>
                </c:pt>
                <c:pt idx="9">
                  <c:v>0.3587181546879778</c:v>
                </c:pt>
                <c:pt idx="10">
                  <c:v>1.185879352104027</c:v>
                </c:pt>
                <c:pt idx="11">
                  <c:v>4.3551040934599365</c:v>
                </c:pt>
                <c:pt idx="12">
                  <c:v>4.8018367688911212</c:v>
                </c:pt>
                <c:pt idx="13">
                  <c:v>4.1758728299948995</c:v>
                </c:pt>
                <c:pt idx="14">
                  <c:v>5.7018700310224091</c:v>
                </c:pt>
                <c:pt idx="15">
                  <c:v>6.989184737591529</c:v>
                </c:pt>
                <c:pt idx="16">
                  <c:v>7.7785155536963755</c:v>
                </c:pt>
                <c:pt idx="17">
                  <c:v>8.2376231037556664</c:v>
                </c:pt>
                <c:pt idx="18">
                  <c:v>7.1096927713950322</c:v>
                </c:pt>
                <c:pt idx="19">
                  <c:v>7.914135826616211</c:v>
                </c:pt>
                <c:pt idx="20">
                  <c:v>6.6658477514514658</c:v>
                </c:pt>
                <c:pt idx="21">
                  <c:v>6.3702236328661641</c:v>
                </c:pt>
                <c:pt idx="22">
                  <c:v>5.2972437106441879</c:v>
                </c:pt>
                <c:pt idx="23">
                  <c:v>4.2948037535117294</c:v>
                </c:pt>
                <c:pt idx="24">
                  <c:v>6.0190383552186404</c:v>
                </c:pt>
                <c:pt idx="25">
                  <c:v>5.7252425723442304</c:v>
                </c:pt>
                <c:pt idx="26">
                  <c:v>3.897812718589293</c:v>
                </c:pt>
                <c:pt idx="27">
                  <c:v>4.6769451516960743</c:v>
                </c:pt>
                <c:pt idx="28">
                  <c:v>3.8958252440739187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AF-40E6-8008-22234CC6A5B8}"/>
            </c:ext>
          </c:extLst>
        </c:ser>
        <c:gapWidth val="31"/>
        <c:axId val="117104640"/>
        <c:axId val="117106560"/>
      </c:barChart>
      <c:lineChart>
        <c:grouping val="standard"/>
        <c:ser>
          <c:idx val="1"/>
          <c:order val="1"/>
          <c:tx>
            <c:strRef>
              <c:f>'výkonnost odvětví 5'!$D$10</c:f>
              <c:strCache>
                <c:ptCount val="1"/>
                <c:pt idx="0">
                  <c:v>Maloobchod s potravinami celkem 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5'!$D$11:$D$39</c:f>
              <c:numCache>
                <c:formatCode>0.0</c:formatCode>
                <c:ptCount val="29"/>
                <c:pt idx="0">
                  <c:v>1.0200203375139836</c:v>
                </c:pt>
                <c:pt idx="1">
                  <c:v>-0.7724589559569065</c:v>
                </c:pt>
                <c:pt idx="2">
                  <c:v>-2.2030263753006252</c:v>
                </c:pt>
                <c:pt idx="3">
                  <c:v>-2.6122663750040367</c:v>
                </c:pt>
                <c:pt idx="4">
                  <c:v>-4.1792292162947184</c:v>
                </c:pt>
                <c:pt idx="5">
                  <c:v>-2.5411879684037202</c:v>
                </c:pt>
                <c:pt idx="6">
                  <c:v>-1.698954555357574</c:v>
                </c:pt>
                <c:pt idx="7">
                  <c:v>-2.0584542915595705</c:v>
                </c:pt>
                <c:pt idx="8">
                  <c:v>-1.084543735889014</c:v>
                </c:pt>
                <c:pt idx="9">
                  <c:v>-1.9839890105004938</c:v>
                </c:pt>
                <c:pt idx="10">
                  <c:v>-0.64564084818386813</c:v>
                </c:pt>
                <c:pt idx="11">
                  <c:v>-0.21671648568852414</c:v>
                </c:pt>
                <c:pt idx="12">
                  <c:v>-0.64931062615796953</c:v>
                </c:pt>
                <c:pt idx="13">
                  <c:v>2.5968329021734387</c:v>
                </c:pt>
                <c:pt idx="14">
                  <c:v>-0.28362848379679167</c:v>
                </c:pt>
                <c:pt idx="15">
                  <c:v>2.8999737524551676</c:v>
                </c:pt>
                <c:pt idx="16">
                  <c:v>4.6183141080858769</c:v>
                </c:pt>
                <c:pt idx="17">
                  <c:v>3.0246216394567398</c:v>
                </c:pt>
                <c:pt idx="18">
                  <c:v>4.9291779174117485</c:v>
                </c:pt>
                <c:pt idx="19">
                  <c:v>3.947651102616561</c:v>
                </c:pt>
                <c:pt idx="20">
                  <c:v>4.6571808537335437</c:v>
                </c:pt>
                <c:pt idx="21">
                  <c:v>3.8281360962325612</c:v>
                </c:pt>
                <c:pt idx="22">
                  <c:v>2.651406853531995</c:v>
                </c:pt>
                <c:pt idx="23">
                  <c:v>-0.29933130456753076</c:v>
                </c:pt>
                <c:pt idx="24">
                  <c:v>1.815714966146118</c:v>
                </c:pt>
                <c:pt idx="25">
                  <c:v>3.7406563097748027</c:v>
                </c:pt>
                <c:pt idx="26">
                  <c:v>3.0188970334996577</c:v>
                </c:pt>
                <c:pt idx="27">
                  <c:v>2.6504872356364402</c:v>
                </c:pt>
                <c:pt idx="28">
                  <c:v>3.3738463913620187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AF-40E6-8008-22234CC6A5B8}"/>
            </c:ext>
          </c:extLst>
        </c:ser>
        <c:ser>
          <c:idx val="2"/>
          <c:order val="2"/>
          <c:tx>
            <c:strRef>
              <c:f>'výkonnost odvětví 5'!$E$10</c:f>
              <c:strCache>
                <c:ptCount val="1"/>
                <c:pt idx="0">
                  <c:v>Maloobchod s nepotravinářs. zbožím</c:v>
                </c:pt>
              </c:strCache>
            </c:strRef>
          </c:tx>
          <c:spPr>
            <a:ln w="19050">
              <a:solidFill>
                <a:srgbClr val="48AEE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5'!$E$11:$E$39</c:f>
              <c:numCache>
                <c:formatCode>0.0</c:formatCode>
                <c:ptCount val="29"/>
                <c:pt idx="0">
                  <c:v>4.4885846457250045</c:v>
                </c:pt>
                <c:pt idx="1">
                  <c:v>3.1795216152877832</c:v>
                </c:pt>
                <c:pt idx="2">
                  <c:v>0.28880471655723738</c:v>
                </c:pt>
                <c:pt idx="3">
                  <c:v>2.5197824716540964</c:v>
                </c:pt>
                <c:pt idx="4">
                  <c:v>1.4765577532708249</c:v>
                </c:pt>
                <c:pt idx="5">
                  <c:v>0.88006052955506231</c:v>
                </c:pt>
                <c:pt idx="6">
                  <c:v>1.3147204071872518</c:v>
                </c:pt>
                <c:pt idx="7">
                  <c:v>9.787283569551164E-2</c:v>
                </c:pt>
                <c:pt idx="8">
                  <c:v>1.5419364851771906</c:v>
                </c:pt>
                <c:pt idx="9">
                  <c:v>0.72034669659809392</c:v>
                </c:pt>
                <c:pt idx="10">
                  <c:v>0.80534167348248065</c:v>
                </c:pt>
                <c:pt idx="11">
                  <c:v>2.9834553375963395</c:v>
                </c:pt>
                <c:pt idx="12">
                  <c:v>2.8974454014388535</c:v>
                </c:pt>
                <c:pt idx="13">
                  <c:v>2.2398901527698172</c:v>
                </c:pt>
                <c:pt idx="14">
                  <c:v>4.29890389821783</c:v>
                </c:pt>
                <c:pt idx="15">
                  <c:v>7.5937472454821524</c:v>
                </c:pt>
                <c:pt idx="16">
                  <c:v>7.2486276029958532</c:v>
                </c:pt>
                <c:pt idx="17">
                  <c:v>8.3737481518946897</c:v>
                </c:pt>
                <c:pt idx="18">
                  <c:v>5.8312031653845953</c:v>
                </c:pt>
                <c:pt idx="19">
                  <c:v>7.2083201349640458</c:v>
                </c:pt>
                <c:pt idx="20">
                  <c:v>5.7307041273306112</c:v>
                </c:pt>
                <c:pt idx="21">
                  <c:v>5.6062752588154563</c:v>
                </c:pt>
                <c:pt idx="22">
                  <c:v>6.9055706841157871</c:v>
                </c:pt>
                <c:pt idx="23">
                  <c:v>7.0177001190490476</c:v>
                </c:pt>
                <c:pt idx="24">
                  <c:v>9.0067622713224047</c:v>
                </c:pt>
                <c:pt idx="25">
                  <c:v>8.983500124692867</c:v>
                </c:pt>
                <c:pt idx="26">
                  <c:v>8.556238256719416</c:v>
                </c:pt>
                <c:pt idx="27">
                  <c:v>8.8612479774923258</c:v>
                </c:pt>
                <c:pt idx="28">
                  <c:v>8.6608828128901223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AF-40E6-8008-22234CC6A5B8}"/>
            </c:ext>
          </c:extLst>
        </c:ser>
        <c:ser>
          <c:idx val="3"/>
          <c:order val="3"/>
          <c:tx>
            <c:strRef>
              <c:f>'výkonnost odvětví 5'!$F$10</c:f>
              <c:strCache>
                <c:ptCount val="1"/>
                <c:pt idx="0">
                  <c:v>Maloobchodní prodej PHM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5'!$F$11:$F$39</c:f>
              <c:numCache>
                <c:formatCode>0.0</c:formatCode>
                <c:ptCount val="29"/>
                <c:pt idx="0">
                  <c:v>-4.6311337782417885</c:v>
                </c:pt>
                <c:pt idx="1">
                  <c:v>-3.8994040729543542</c:v>
                </c:pt>
                <c:pt idx="2">
                  <c:v>-2.1621003614161252</c:v>
                </c:pt>
                <c:pt idx="3">
                  <c:v>-2.9915509903207167</c:v>
                </c:pt>
                <c:pt idx="4">
                  <c:v>-1.8958521156336881</c:v>
                </c:pt>
                <c:pt idx="5">
                  <c:v>-3.4936345716293493</c:v>
                </c:pt>
                <c:pt idx="6">
                  <c:v>0.78230350159505158</c:v>
                </c:pt>
                <c:pt idx="7">
                  <c:v>-2.0730044463246315</c:v>
                </c:pt>
                <c:pt idx="8">
                  <c:v>0.43687421362009005</c:v>
                </c:pt>
                <c:pt idx="9">
                  <c:v>-0.52059668296715156</c:v>
                </c:pt>
                <c:pt idx="10">
                  <c:v>-5.2781034494831696</c:v>
                </c:pt>
                <c:pt idx="11">
                  <c:v>-0.8650699651451107</c:v>
                </c:pt>
                <c:pt idx="12">
                  <c:v>0.48207386900958576</c:v>
                </c:pt>
                <c:pt idx="13">
                  <c:v>3.8856542329753642E-2</c:v>
                </c:pt>
                <c:pt idx="14">
                  <c:v>2.5788957529001806</c:v>
                </c:pt>
                <c:pt idx="15">
                  <c:v>3.5103721426392687</c:v>
                </c:pt>
                <c:pt idx="16">
                  <c:v>6.1539270145262295</c:v>
                </c:pt>
                <c:pt idx="17">
                  <c:v>4.5607008805763343</c:v>
                </c:pt>
                <c:pt idx="18">
                  <c:v>6.1265662165444255</c:v>
                </c:pt>
                <c:pt idx="19">
                  <c:v>8.9586655181201866</c:v>
                </c:pt>
                <c:pt idx="20">
                  <c:v>4.9193940895193924</c:v>
                </c:pt>
                <c:pt idx="21">
                  <c:v>5.3582796892122024</c:v>
                </c:pt>
                <c:pt idx="22">
                  <c:v>4.59912429887342</c:v>
                </c:pt>
                <c:pt idx="23">
                  <c:v>5.1789206144347872</c:v>
                </c:pt>
                <c:pt idx="24">
                  <c:v>3.9494825023488267</c:v>
                </c:pt>
                <c:pt idx="25">
                  <c:v>5.9204356861612695</c:v>
                </c:pt>
                <c:pt idx="26">
                  <c:v>6.2879927076099715</c:v>
                </c:pt>
                <c:pt idx="27">
                  <c:v>6.3298702483117655</c:v>
                </c:pt>
                <c:pt idx="28">
                  <c:v>5.7106866919111514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AF-40E6-8008-22234CC6A5B8}"/>
            </c:ext>
          </c:extLst>
        </c:ser>
        <c:ser>
          <c:idx val="4"/>
          <c:order val="4"/>
          <c:tx>
            <c:strRef>
              <c:f>'výkonnost odvětví 5'!$G$10</c:f>
              <c:strCache>
                <c:ptCount val="1"/>
                <c:pt idx="0">
                  <c:v>Obchod a opravy motorových voz.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5'!$G$11:$G$39</c:f>
              <c:numCache>
                <c:formatCode>0.0</c:formatCode>
                <c:ptCount val="29"/>
                <c:pt idx="0">
                  <c:v>12.399114090561516</c:v>
                </c:pt>
                <c:pt idx="1">
                  <c:v>1.5393113442264619</c:v>
                </c:pt>
                <c:pt idx="2">
                  <c:v>4.1676015834745783</c:v>
                </c:pt>
                <c:pt idx="3">
                  <c:v>4.841714017351876</c:v>
                </c:pt>
                <c:pt idx="4">
                  <c:v>2.6476463845960438</c:v>
                </c:pt>
                <c:pt idx="5">
                  <c:v>-0.83083598645413803</c:v>
                </c:pt>
                <c:pt idx="6">
                  <c:v>-1.0054999920916614</c:v>
                </c:pt>
                <c:pt idx="7">
                  <c:v>-5.3031820422840354</c:v>
                </c:pt>
                <c:pt idx="8">
                  <c:v>-6.0597265863421512</c:v>
                </c:pt>
                <c:pt idx="9">
                  <c:v>4.0744346643276685</c:v>
                </c:pt>
                <c:pt idx="10">
                  <c:v>5.5422103336460085</c:v>
                </c:pt>
                <c:pt idx="11">
                  <c:v>12.840168793619448</c:v>
                </c:pt>
                <c:pt idx="12">
                  <c:v>14.893046849703556</c:v>
                </c:pt>
                <c:pt idx="13">
                  <c:v>7.0031831992789506</c:v>
                </c:pt>
                <c:pt idx="14">
                  <c:v>12.995196321494532</c:v>
                </c:pt>
                <c:pt idx="15">
                  <c:v>12.528076578934169</c:v>
                </c:pt>
                <c:pt idx="16">
                  <c:v>11.675877956637521</c:v>
                </c:pt>
                <c:pt idx="17">
                  <c:v>14.129424016355006</c:v>
                </c:pt>
                <c:pt idx="18">
                  <c:v>10.8130146419153</c:v>
                </c:pt>
                <c:pt idx="19">
                  <c:v>12.285366424438561</c:v>
                </c:pt>
                <c:pt idx="20">
                  <c:v>10.012458360654946</c:v>
                </c:pt>
                <c:pt idx="21">
                  <c:v>9.2274670133142678</c:v>
                </c:pt>
                <c:pt idx="22">
                  <c:v>6.6565459159951805</c:v>
                </c:pt>
                <c:pt idx="23">
                  <c:v>4.788218563120779</c:v>
                </c:pt>
                <c:pt idx="24">
                  <c:v>6.211518972562871</c:v>
                </c:pt>
                <c:pt idx="25">
                  <c:v>4.4712743618132524</c:v>
                </c:pt>
                <c:pt idx="26">
                  <c:v>-0.12037371835359069</c:v>
                </c:pt>
                <c:pt idx="27">
                  <c:v>1.4641196087035411</c:v>
                </c:pt>
                <c:pt idx="28">
                  <c:v>-1.2564316964341615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AF-40E6-8008-22234CC6A5B8}"/>
            </c:ext>
          </c:extLst>
        </c:ser>
        <c:marker val="1"/>
        <c:axId val="117104640"/>
        <c:axId val="117106560"/>
      </c:lineChart>
      <c:lineChart>
        <c:grouping val="standard"/>
        <c:ser>
          <c:idx val="6"/>
          <c:order val="5"/>
          <c:tx>
            <c:strRef>
              <c:f>'výkonnost odvětví 5'!$H$10</c:f>
              <c:strCache>
                <c:ptCount val="1"/>
                <c:pt idx="0">
                  <c:v>Saldo souhr.indik.důvěry spotřebitelů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5'!$A$11:$B$39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</c:lvl>
              </c:multiLvlStrCache>
            </c:multiLvlStrRef>
          </c:cat>
          <c:val>
            <c:numRef>
              <c:f>'výkonnost odvětví 5'!$H$11:$H$39</c:f>
              <c:numCache>
                <c:formatCode>0.0</c:formatCode>
                <c:ptCount val="29"/>
                <c:pt idx="0">
                  <c:v>-13.433333333333332</c:v>
                </c:pt>
                <c:pt idx="1">
                  <c:v>-20.099999999999987</c:v>
                </c:pt>
                <c:pt idx="2">
                  <c:v>-22.43333333333306</c:v>
                </c:pt>
                <c:pt idx="3">
                  <c:v>-26.7</c:v>
                </c:pt>
                <c:pt idx="4">
                  <c:v>-26.766666666666666</c:v>
                </c:pt>
                <c:pt idx="5">
                  <c:v>-29.866666666666664</c:v>
                </c:pt>
                <c:pt idx="6">
                  <c:v>-28.466666666666669</c:v>
                </c:pt>
                <c:pt idx="7">
                  <c:v>-26.43333333333306</c:v>
                </c:pt>
                <c:pt idx="8">
                  <c:v>-23.633333333333162</c:v>
                </c:pt>
                <c:pt idx="9">
                  <c:v>-20.866666666666667</c:v>
                </c:pt>
                <c:pt idx="10">
                  <c:v>-17.266666666666666</c:v>
                </c:pt>
                <c:pt idx="11">
                  <c:v>-10.766666666666676</c:v>
                </c:pt>
                <c:pt idx="12">
                  <c:v>-6.6000000000000005</c:v>
                </c:pt>
                <c:pt idx="13">
                  <c:v>-3.5333333333333332</c:v>
                </c:pt>
                <c:pt idx="14">
                  <c:v>-4.1333333333333524</c:v>
                </c:pt>
                <c:pt idx="15">
                  <c:v>0.69999999999999984</c:v>
                </c:pt>
                <c:pt idx="16">
                  <c:v>3.6333333333333342</c:v>
                </c:pt>
                <c:pt idx="17">
                  <c:v>1.7666666666666666</c:v>
                </c:pt>
                <c:pt idx="18">
                  <c:v>1.2</c:v>
                </c:pt>
                <c:pt idx="19">
                  <c:v>3.5</c:v>
                </c:pt>
                <c:pt idx="20">
                  <c:v>4.6000000000000005</c:v>
                </c:pt>
                <c:pt idx="21">
                  <c:v>1.8333333333333333</c:v>
                </c:pt>
                <c:pt idx="22">
                  <c:v>2</c:v>
                </c:pt>
                <c:pt idx="23">
                  <c:v>6.1000000000000005</c:v>
                </c:pt>
                <c:pt idx="24">
                  <c:v>6.5333333333333776</c:v>
                </c:pt>
                <c:pt idx="25">
                  <c:v>5.2666666666666684</c:v>
                </c:pt>
                <c:pt idx="26">
                  <c:v>5.2</c:v>
                </c:pt>
                <c:pt idx="27">
                  <c:v>7.2</c:v>
                </c:pt>
                <c:pt idx="28">
                  <c:v>9.8666666666667595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BAF-40E6-8008-22234CC6A5B8}"/>
            </c:ext>
          </c:extLst>
        </c:ser>
        <c:marker val="1"/>
        <c:axId val="117118080"/>
        <c:axId val="117108096"/>
      </c:lineChart>
      <c:catAx>
        <c:axId val="11710464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106560"/>
        <c:crosses val="autoZero"/>
        <c:lblAlgn val="ctr"/>
        <c:lblOffset val="0"/>
        <c:tickLblSkip val="1"/>
        <c:tickMarkSkip val="4"/>
      </c:catAx>
      <c:valAx>
        <c:axId val="117106560"/>
        <c:scaling>
          <c:orientation val="minMax"/>
          <c:max val="1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104640"/>
        <c:crosses val="autoZero"/>
        <c:crossBetween val="between"/>
        <c:majorUnit val="5"/>
      </c:valAx>
      <c:valAx>
        <c:axId val="117108096"/>
        <c:scaling>
          <c:orientation val="minMax"/>
          <c:max val="30"/>
          <c:min val="-30"/>
        </c:scaling>
        <c:axPos val="r"/>
        <c:numFmt formatCode="0" sourceLinked="0"/>
        <c:tickLblPos val="nextTo"/>
        <c:spPr>
          <a:ln w="9525">
            <a:solidFill>
              <a:schemeClr val="tx1"/>
            </a:solidFill>
          </a:ln>
        </c:spPr>
        <c:crossAx val="117118080"/>
        <c:crosses val="max"/>
        <c:crossBetween val="between"/>
      </c:valAx>
      <c:catAx>
        <c:axId val="117118080"/>
        <c:scaling>
          <c:orientation val="minMax"/>
        </c:scaling>
        <c:delete val="1"/>
        <c:axPos val="b"/>
        <c:numFmt formatCode="General" sourceLinked="1"/>
        <c:tickLblPos val="none"/>
        <c:crossAx val="117108096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7108284954159708E-2"/>
          <c:y val="0.84801642578021497"/>
          <c:w val="0.92858091581759838"/>
          <c:h val="0.1338958792245918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0.52669</cdr:x>
      <cdr:y>0.01635</cdr:y>
    </cdr:from>
    <cdr:to>
      <cdr:x>0.57482</cdr:x>
      <cdr:y>0.05393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501335" y="57999"/>
          <a:ext cx="228578" cy="13334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0.58285</cdr:x>
      <cdr:y>0.04016</cdr:y>
    </cdr:from>
    <cdr:to>
      <cdr:x>0.65697</cdr:x>
      <cdr:y>0.09491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68060" y="142481"/>
          <a:ext cx="352011" cy="1942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1DB0-969D-4BE8-9E47-F8E07611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460CB-7DB3-438A-8673-2372935B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6</Pages>
  <Words>2598</Words>
  <Characters>15330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17893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5</cp:revision>
  <cp:lastPrinted>2014-07-17T14:07:00Z</cp:lastPrinted>
  <dcterms:created xsi:type="dcterms:W3CDTF">2018-06-20T13:20:00Z</dcterms:created>
  <dcterms:modified xsi:type="dcterms:W3CDTF">2018-06-20T13:42:00Z</dcterms:modified>
</cp:coreProperties>
</file>