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customXml/itemProps2.xml" ContentType="application/vnd.openxmlformats-officedocument.customXml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0" w:rsidRPr="009110F7" w:rsidRDefault="007D42E5" w:rsidP="00E67696">
      <w:pPr>
        <w:rPr>
          <w:lang w:eastAsia="ar-SA"/>
        </w:rPr>
        <w:sectPr w:rsidR="00A75E40" w:rsidRPr="009110F7" w:rsidSect="00851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pict>
          <v:group id="Group 24" o:spid="_x0000_s1030" style="position:absolute;left:0;text-align:left;margin-left:45pt;margin-top:36.75pt;width:177.15pt;height:43.65pt;z-index:251657728;mso-position-horizontal-relative:page;mso-position-vertical-relative:page" coordorigin="567,851" coordsize="2714,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">
            <o:lock v:ext="edit" aspectratio="t"/>
            <v:rect id="Rectangle 9" o:spid="_x0000_s1031" style="position:absolute;left:1215;top:901;width:676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iyUwgAA&#10;ANoAAAAPAAAAZHJzL2Rvd25yZXYueG1sRI9Ba8JAFITvgv9heYXezKY9RImuIkqh0HpoFHJ9Zp/J&#10;YvZtyK5J+u+7hUKPw8x8w2x2k23FQL03jhW8JCkI4sppw7WCy/ltsQLhA7LG1jEp+CYPu+18tsFc&#10;u5G/aChCLSKEfY4KmhC6XEpfNWTRJ64jjt7N9RZDlH0tdY9jhNtWvqZpJi0ajgsNdnRoqLoXD6vA&#10;yM/RFqfy6NJHdzbl8rry4UOp56dpvwYRaAr/4b/2u1aQwe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LJTCAAAA2gAAAA8AAAAAAAAAAAAAAAAAlwIAAGRycy9kb3du&#10;cmV2LnhtbFBLBQYAAAAABAAEAPUAAACGAwAAAAA=&#10;" fillcolor="#0071bc" stroked="f">
              <o:lock v:ext="edit" aspectratio="t"/>
            </v:rect>
            <v:rect id="Rectangle 10" o:spid="_x0000_s1032" style="position:absolute;left:567;top:1131;width:1324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okPwQAA&#10;ANoAAAAPAAAAZHJzL2Rvd25yZXYueG1sRI9Bi8IwFITvgv8hPMGbpnpQqUZZVoSFXQ+2gtdn87YN&#10;27yUJtruvzeC4HGYmW+Yza63tbhT641jBbNpAoK4cNpwqeCcHyYrED4ga6wdk4J/8rDbDgcbTLXr&#10;+ET3LJQiQtinqKAKoUml9EVFFv3UNcTR+3WtxRBlW0rdYhfhtpbzJFlIi4bjQoUNfVZU/GU3q8DI&#10;n85mx8veJbcmN5fldeXDt1LjUf+xBhGoD+/wq/2lFSzheSXeAL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6JD8EAAADaAAAADwAAAAAAAAAAAAAAAACXAgAAZHJzL2Rvd25y&#10;ZXYueG1sUEsFBgAAAAAEAAQA9QAAAIUDAAAAAA==&#10;" fillcolor="#0071bc" stroked="f">
              <o:lock v:ext="edit" aspectratio="t"/>
            </v:rect>
            <v:rect id="Rectangle 11" o:spid="_x0000_s1033" style="position:absolute;left:1288;top:1361;width:603;height:1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R19vgAA&#10;ANoAAAAPAAAAZHJzL2Rvd25yZXYueG1sRE9Ni8IwEL0v+B/CCN7WVA+uVNMiiiC4HrYKXsdmbIPN&#10;pDTRdv+9OSzs8fG+1/lgG/GizhvHCmbTBARx6bThSsHlvP9cgvABWWPjmBT8koc8G32sMdWu5x96&#10;FaESMYR9igrqENpUSl/WZNFPXUscubvrLIYIu0rqDvsYbhs5T5KFtGg4NtTY0ram8lE8rQIjv3tb&#10;nK47lzzbs7l+3ZY+HJWajIfNCkSgIfyL/9wHrSBujVfiDZDZ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8Edfb4AAADaAAAADwAAAAAAAAAAAAAAAACXAgAAZHJzL2Rvd25yZXYu&#10;eG1sUEsFBgAAAAAEAAQA9QAAAIIDAAAAAA==&#10;" fillcolor="#0071bc" stroked="f">
              <o:lock v:ext="edit" aspectratio="t"/>
            </v:rect>
            <v:shape id="Freeform 12" o:spid="_x0000_s1034" style="position:absolute;left:1969;top:1311;width:600;height:207;visibility:visible;mso-wrap-style:square;v-text-anchor:top" coordsize="1200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F73wQAA&#10;ANoAAAAPAAAAZHJzL2Rvd25yZXYueG1sRI9Ba8JAFITvBf/D8oTe6kYPpUbXEIKlDZ6Men9kn9lg&#10;9m3Ibk38926h0OMwM98w22yynbjT4FvHCpaLBARx7XTLjYLz6fPtA4QPyBo7x6TgQR6y3exli6l2&#10;Ix/pXoVGRAj7FBWYEPpUSl8bsugXrieO3tUNFkOUQyP1gGOE206ukuRdWmw5LhjsqTBU36ofq2Cf&#10;k6H83BcVl93l63I7rNryoNTrfMo3IAJN4T/81/7WCtbweyXeAL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Be98EAAADaAAAADwAAAAAAAAAAAAAAAACX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260,42;269,44;275,50;279,57;280,65;277,73;272,80;265,84;253,85;270,101;284,95;294,84;300,71;300,55;294,42;284,31;270,25;233,102;194,73;197,25;172,88;129,9;87,9;108,40;116,44;118,52;113,58;102,59;129,67;136,60;138,51;138,41;133,33;126,27;116,25;102,102;122,70;34,21;0,69;2,83;6,92;17,100;34,103;48,101;60,93;66,83;67,69;48,71;45,81;39,85;32,86;26,84;21,78;20,25" o:connectangles="0,0,0,0,0,0,0,0,0,0,0,0,0,0,0,0,0,0,0,0,0,0,0,0,0,0,0,0,0,0,0,0,0,0,0,0,0,0,0,0,0,0,0,0,0,0,0,0,0,0,0,0,0,0"/>
              <o:lock v:ext="edit" aspectratio="t" verticies="t"/>
            </v:shape>
            <v:shape id="Freeform 13" o:spid="_x0000_s1035" style="position:absolute;left:1962;top:1081;width:1319;height:208;visibility:visible;mso-wrap-style:square;v-text-anchor:top" coordsize="2637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75a+xAAA&#10;ANsAAAAPAAAAZHJzL2Rvd25yZXYueG1sRE9Na8JAEL0X+h+WKfQidVMFKdFNKJaCaAU1evA2ZKdJ&#10;aHY27G5N/PddQehtHu9zFvlgWnEh5xvLCl7HCQji0uqGKwXH4vPlDYQPyBpby6TgSh7y7PFhgam2&#10;Pe/pcgiViCHsU1RQh9ClUvqyJoN+bDviyH1bZzBE6CqpHfYx3LRykiQzabDh2FBjR8uayp/Dr1Gw&#10;LNqTm371m70bfazW520li+1Oqeen4X0OItAQ/sV390rH+RO4/RIPk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+WvsQAAADbAAAADwAAAAAAAAAAAAAAAACXAgAAZHJzL2Rv&#10;d25yZXYueG1sUEsFBgAAAAAEAAQA9QAAAIgD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611,102;583,25;536,69;502,27;472,26;450,41;444,68;454,91;480,104;500,79;485,85;473,81;465,69;467,54;477,45;492,44;432,25;401,25;340,30;319,23;301,27;291,41;292,58;305,69;322,77;319,86;304,85;293,99;317,104;336,97;344,80;339,63;319,54;311,47;318,40;333,45;226,42;226,102;172,102;167,89;79,102;42,25;21,24;7,34;3,52;10,64;32,74;36,83;24,87;9,79;20,104;42,101;55,88;55,68;47,59;25,50;27,42;38,4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36" style="position:absolute;left:1962;top:851;width:679;height:208;visibility:visible;mso-wrap-style:square;v-text-anchor:top" coordsize="1358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/+kwgAA&#10;ANsAAAAPAAAAZHJzL2Rvd25yZXYueG1sRE9Na8JAEL0X/A/LCF5EN1qQEl2lKlFvpSqex+yYhGZn&#10;4+5q0n/fLRR6m8f7nMWqM7V4kvOVZQWTcQKCOLe64kLB+ZSN3kD4gKyxtkwKvsnDatl7WWCqbcuf&#10;9DyGQsQQ9ikqKENoUil9XpJBP7YNceRu1hkMEbpCaodtDDe1nCbJTBqsODaU2NCmpPzr+DAKprPL&#10;dZ8divVHvbsPnb5ts2G7VWrQ797nIAJ14V/85z7oOP8Vfn+JB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f/6TCAAAA2wAAAA8AAAAAAAAAAAAAAAAAlw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321,9;340,25;291,65;216,102;265,25;175,27;159,23;145,25;136,32;131,44;131,56;136,65;154,72;162,77;161,84;153,87;142,84;130,98;147,104;163,103;176,97;183,86;183,69;178,62;165,56;152,50;152,44;158,40;166,41;116,25;93,85;93,42;53,1;54,26;33,24;15,33;3,48;0,68;6,85;21,99;41,104;59,77;49,84;38,84;30,81;23,73;21,62;25,52;32,46;42,43;54,46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134.3pt;margin-top:643.55pt;width:403.95pt;height:72.85pt;z-index:25165670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" filled="f" stroked="f">
            <v:textbox inset="0,0,0,0">
              <w:txbxContent>
                <w:p w:rsidR="00B42D5F" w:rsidRDefault="00B42D5F" w:rsidP="004924DC">
                  <w:r>
                    <w:t>Z</w:t>
                  </w:r>
                  <w:r w:rsidRPr="006C5577">
                    <w:t xml:space="preserve">pracoval: </w:t>
                  </w:r>
                  <w:r>
                    <w:t>o</w:t>
                  </w:r>
                  <w:r w:rsidRPr="006C5577">
                    <w:t>dbor</w:t>
                  </w:r>
                  <w:r>
                    <w:t xml:space="preserve"> Kancelář předsedy, oddělení svodných analýz</w:t>
                  </w:r>
                </w:p>
                <w:p w:rsidR="00B42D5F" w:rsidRPr="006C5577" w:rsidRDefault="00B42D5F" w:rsidP="004924DC">
                  <w:r w:rsidRPr="006C5577">
                    <w:t xml:space="preserve">Ředitel odboru: </w:t>
                  </w:r>
                  <w:proofErr w:type="spellStart"/>
                  <w:r>
                    <w:t>Egor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Sidorov</w:t>
                  </w:r>
                  <w:proofErr w:type="spellEnd"/>
                  <w:r>
                    <w:t>, </w:t>
                  </w:r>
                  <w:proofErr w:type="spellStart"/>
                  <w:r>
                    <w:t>Ph.D</w:t>
                  </w:r>
                  <w:proofErr w:type="spellEnd"/>
                  <w:r>
                    <w:t>.</w:t>
                  </w:r>
                </w:p>
                <w:p w:rsidR="00B42D5F" w:rsidRPr="006C5577" w:rsidRDefault="00B42D5F" w:rsidP="004924DC">
                  <w:r w:rsidRPr="006C5577">
                    <w:t xml:space="preserve">Kontaktní osoba: </w:t>
                  </w:r>
                  <w:r>
                    <w:t>Karolína Zábojníková</w:t>
                  </w:r>
                  <w:r w:rsidRPr="006C5577">
                    <w:t>,</w:t>
                  </w:r>
                  <w:r>
                    <w:t xml:space="preserve"> e-mail: karolina.zabojnikova@czso.cz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28" type="#_x0000_t202" style="position:absolute;left:0;text-align:left;margin-left:134.65pt;margin-top:368.55pt;width:403.9pt;height:132.8pt;z-index:25165568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" filled="f" stroked="f">
            <v:textbox style="mso-fit-shape-to-text:t" inset="0,0,0,0">
              <w:txbxContent>
                <w:p w:rsidR="00B42D5F" w:rsidRPr="004924DC" w:rsidRDefault="00B42D5F" w:rsidP="004924DC">
                  <w:pPr>
                    <w:pStyle w:val="TLIdentifikace-sted"/>
                  </w:pPr>
                  <w:r>
                    <w:t>souhrnná data o České republice</w:t>
                  </w:r>
                </w:p>
                <w:p w:rsidR="00B42D5F" w:rsidRPr="004924DC" w:rsidRDefault="00B42D5F" w:rsidP="004924DC">
                  <w:pPr>
                    <w:pStyle w:val="TLIdentifikace-sted"/>
                  </w:pPr>
                  <w:r>
                    <w:t>Praha, 15. 4. 2019</w:t>
                  </w:r>
                </w:p>
                <w:p w:rsidR="00B42D5F" w:rsidRPr="004924DC" w:rsidRDefault="00B42D5F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>
                    <w:t>320193-18</w:t>
                  </w:r>
                </w:p>
                <w:p w:rsidR="00B42D5F" w:rsidRPr="004924DC" w:rsidRDefault="00B42D5F" w:rsidP="004924DC">
                  <w:pPr>
                    <w:pStyle w:val="TLIdentifikace-sted"/>
                  </w:pPr>
                  <w:r w:rsidRPr="004924DC">
                    <w:t>Č.</w:t>
                  </w:r>
                  <w:r>
                    <w:t> </w:t>
                  </w:r>
                  <w:proofErr w:type="spellStart"/>
                  <w:r w:rsidRPr="004924DC">
                    <w:t>j</w:t>
                  </w:r>
                  <w:proofErr w:type="spellEnd"/>
                  <w:r w:rsidRPr="004924DC">
                    <w:t xml:space="preserve">.: </w:t>
                  </w:r>
                  <w:r>
                    <w:t xml:space="preserve">CSU – </w:t>
                  </w:r>
                  <w:r w:rsidRPr="00715502">
                    <w:t>01416/2019-01</w:t>
                  </w:r>
                </w:p>
                <w:p w:rsidR="00B42D5F" w:rsidRPr="004924DC" w:rsidRDefault="00B42D5F" w:rsidP="004924DC">
                  <w:pPr>
                    <w:pStyle w:val="TLIdentifikace-sted"/>
                  </w:pPr>
                  <w:r w:rsidRPr="004924DC">
                    <w:t>Pořadové číslo v</w:t>
                  </w:r>
                  <w:r>
                    <w:t> </w:t>
                  </w:r>
                  <w:r w:rsidRPr="004924DC">
                    <w:t xml:space="preserve">roce: </w:t>
                  </w:r>
                  <w:r>
                    <w:t>4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27" type="#_x0000_t202" style="position:absolute;left:0;text-align:left;margin-left:134.65pt;margin-top:116.25pt;width:403.9pt;height:173.85pt;z-index:25165465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" filled="f" stroked="f">
            <v:textbox style="mso-fit-shape-to-text:t" inset="0,0,0,0">
              <w:txbxContent>
                <w:p w:rsidR="00B42D5F" w:rsidRPr="000E6FBD" w:rsidRDefault="00B42D5F" w:rsidP="000E6FBD">
                  <w:pPr>
                    <w:pStyle w:val="Nzev"/>
                  </w:pPr>
                  <w:r>
                    <w:t>Vývoj ekonomiky české republiky</w:t>
                  </w:r>
                </w:p>
                <w:p w:rsidR="00B42D5F" w:rsidRPr="0012192F" w:rsidRDefault="00B42D5F" w:rsidP="0012192F">
                  <w:pPr>
                    <w:pStyle w:val="Podtitul"/>
                  </w:pPr>
                </w:p>
                <w:p w:rsidR="00B42D5F" w:rsidRPr="0012192F" w:rsidRDefault="00B42D5F" w:rsidP="0012192F">
                  <w:pPr>
                    <w:pStyle w:val="Podtitul"/>
                  </w:pPr>
                  <w:r>
                    <w:t>rok 2018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37" type="#_x0000_t202" style="position:absolute;left:0;text-align:left;margin-left:134.65pt;margin-top:759.8pt;width:403.95pt;height:14.15pt;z-index:25165875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" filled="f" stroked="f">
            <v:textbox inset="0,0,0,0">
              <w:txbxContent>
                <w:p w:rsidR="00B42D5F" w:rsidRPr="004924DC" w:rsidRDefault="00B42D5F" w:rsidP="004924DC">
                  <w:r w:rsidRPr="004924DC">
                    <w:t xml:space="preserve">© Český statistický úřad, </w:t>
                  </w:r>
                  <w:r>
                    <w:t>Praha</w:t>
                  </w:r>
                  <w:r w:rsidRPr="004924DC">
                    <w:t xml:space="preserve">, </w:t>
                  </w:r>
                  <w:r>
                    <w:t>2019</w:t>
                  </w:r>
                </w:p>
                <w:p w:rsidR="00B42D5F" w:rsidRPr="005251DD" w:rsidRDefault="00B42D5F" w:rsidP="00665BA4"/>
                <w:p w:rsidR="00B42D5F" w:rsidRPr="005251DD" w:rsidRDefault="00B42D5F" w:rsidP="00FC684B"/>
                <w:p w:rsidR="00B42D5F" w:rsidRDefault="00B42D5F"/>
                <w:p w:rsidR="00B42D5F" w:rsidRPr="00097407" w:rsidRDefault="00B42D5F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proofErr w:type="spellStart"/>
                  <w:r w:rsidRPr="009A1902">
                    <w:rPr>
                      <w:i/>
                    </w:rPr>
                    <w:t>Czech</w:t>
                  </w:r>
                  <w:proofErr w:type="spellEnd"/>
                  <w:r w:rsidRPr="009A1902">
                    <w:rPr>
                      <w:i/>
                    </w:rPr>
                    <w:t xml:space="preserve">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 w:rsidRPr="00097407">
                    <w:t>, místo, rok vydání</w:t>
                  </w:r>
                </w:p>
                <w:p w:rsidR="00B42D5F" w:rsidRPr="005251DD" w:rsidRDefault="00B42D5F" w:rsidP="00665BA4"/>
                <w:p w:rsidR="00B42D5F" w:rsidRPr="005251DD" w:rsidRDefault="00B42D5F" w:rsidP="00FC684B"/>
              </w:txbxContent>
            </v:textbox>
            <w10:wrap anchorx="page" anchory="page"/>
            <w10:anchorlock/>
          </v:shape>
        </w:pict>
      </w:r>
      <w:r>
        <w:pict>
          <v:line id="Přímá spojnice 33" o:spid="_x0000_s1026" style="position:absolute;left:0;text-align:left;z-index:251653632;visibility:visible;mso-wrap-distance-top:-6e-5mm;mso-wrap-distance-bottom:-6e-5mm;mso-position-horizontal-relative:page;mso-position-vertical-relative:page;mso-width-relative:margin;mso-height-relative:margin" from="134.65pt,737.1pt" to="538.6pt,7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 w:rsidRPr="009110F7">
        <w:br w:type="page"/>
      </w:r>
      <w:r w:rsidR="00D57677" w:rsidRPr="009110F7">
        <w:lastRenderedPageBreak/>
        <w:br w:type="page"/>
      </w:r>
      <w:r>
        <w:pict>
          <v:shape id="_x0000_s1038" type="#_x0000_t202" style="position:absolute;left:0;text-align:left;margin-left:57pt;margin-top:113.4pt;width:481.85pt;height:604.2pt;z-index:25165977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" filled="f" stroked="f">
            <v:textbox style="mso-fit-shape-to-text:t" inset="0,0,0,0">
              <w:txbxContent>
                <w:p w:rsidR="00B42D5F" w:rsidRPr="006F5416" w:rsidRDefault="00B42D5F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B42D5F" w:rsidRPr="007D40DF" w:rsidRDefault="00B42D5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 81, 100 82 Praha</w:t>
                  </w:r>
                  <w:r w:rsidRPr="007D40DF">
                    <w:rPr>
                      <w:b w:val="0"/>
                      <w:color w:val="auto"/>
                    </w:rPr>
                    <w:t> </w:t>
                  </w:r>
                  <w:r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 xml:space="preserve">tel.: 274 051 111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B42D5F" w:rsidRPr="00D235B7" w:rsidRDefault="00B42D5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 w:rsidRPr="00D235B7">
                    <w:rPr>
                      <w:b w:val="0"/>
                      <w:color w:val="auto"/>
                    </w:rPr>
                    <w:t xml:space="preserve"> | tel.: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304, 274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052 451 | e-mail: infoservis@czso.cz</w:t>
                  </w:r>
                </w:p>
                <w:p w:rsidR="00B42D5F" w:rsidRPr="00D235B7" w:rsidRDefault="00B42D5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Pr="00D235B7">
                    <w:rPr>
                      <w:b w:val="0"/>
                      <w:color w:val="auto"/>
                    </w:rPr>
                    <w:t xml:space="preserve"> | tel.: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052 361 | e-mail: prodejna@czso.cz</w:t>
                  </w:r>
                </w:p>
                <w:p w:rsidR="00B42D5F" w:rsidRPr="00D235B7" w:rsidRDefault="00B42D5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Pr="00D235B7">
                    <w:rPr>
                      <w:b w:val="0"/>
                      <w:color w:val="auto"/>
                    </w:rPr>
                    <w:t xml:space="preserve"> | tel.: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347 | e-mail: esds@czso.cz</w:t>
                  </w:r>
                </w:p>
                <w:p w:rsidR="00B42D5F" w:rsidRPr="00D235B7" w:rsidRDefault="00B42D5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Pr="00D235B7">
                    <w:rPr>
                      <w:b w:val="0"/>
                      <w:color w:val="auto"/>
                    </w:rPr>
                    <w:t xml:space="preserve"> | tel.: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052 361 | e-mail: knihovna@czso.cz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B42D5F" w:rsidRPr="00D66223" w:rsidRDefault="00B42D5F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B42D5F" w:rsidRPr="00992CF3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 81, 100 82 Praha 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274 052 673, </w:t>
                  </w:r>
                  <w:r w:rsidRPr="00992CF3">
                    <w:rPr>
                      <w:b w:val="0"/>
                      <w:color w:val="auto"/>
                    </w:rPr>
                    <w:t>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054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223</w:t>
                  </w:r>
                </w:p>
                <w:p w:rsidR="00B42D5F" w:rsidRPr="00992CF3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42D5F" w:rsidRPr="00992CF3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81, 100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82 Praha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10,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054 175</w:t>
                  </w:r>
                </w:p>
                <w:p w:rsidR="00B42D5F" w:rsidRPr="00992CF3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42D5F" w:rsidRPr="00992CF3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1, 370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77 České Budějovice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718 440</w:t>
                  </w:r>
                </w:p>
                <w:p w:rsidR="00B42D5F" w:rsidRPr="00992CF3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42D5F" w:rsidRPr="00BC731E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36, 326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64 Plzeň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377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612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108</w:t>
                  </w:r>
                  <w:r w:rsidRPr="00BC731E">
                    <w:rPr>
                      <w:b w:val="0"/>
                      <w:color w:val="auto"/>
                    </w:rPr>
                    <w:t>, 377 612 145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  <w:color w:val="auto"/>
                    </w:rPr>
                    <w:t xml:space="preserve"> | </w:t>
                  </w:r>
                  <w:r w:rsidRPr="00095135">
                    <w:rPr>
                      <w:b w:val="0"/>
                      <w:color w:val="auto"/>
                    </w:rPr>
                    <w:t>Závodní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095135">
                    <w:rPr>
                      <w:b w:val="0"/>
                      <w:color w:val="auto"/>
                    </w:rPr>
                    <w:t>360/94, 360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095135">
                    <w:rPr>
                      <w:b w:val="0"/>
                      <w:color w:val="auto"/>
                    </w:rPr>
                    <w:t>06 Karlovy Vary</w:t>
                  </w:r>
                  <w:r w:rsidRPr="004A61C5">
                    <w:rPr>
                      <w:b w:val="0"/>
                      <w:color w:val="auto"/>
                    </w:rPr>
                    <w:t>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114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529, 353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114 525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  <w:color w:val="auto"/>
                    </w:rPr>
                    <w:t xml:space="preserve"> | </w:t>
                  </w:r>
                  <w:proofErr w:type="spellStart"/>
                  <w:r w:rsidRPr="004A61C5">
                    <w:rPr>
                      <w:b w:val="0"/>
                      <w:color w:val="auto"/>
                    </w:rPr>
                    <w:t>Špálova</w:t>
                  </w:r>
                  <w:proofErr w:type="spellEnd"/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2684, 400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11 Ústí nad Labem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706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176,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706 121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</w:t>
                  </w:r>
                  <w:r>
                    <w:rPr>
                      <w:b w:val="0"/>
                      <w:color w:val="auto"/>
                    </w:rPr>
                    <w:t>n</w:t>
                  </w:r>
                  <w:r w:rsidRPr="004A61C5">
                    <w:rPr>
                      <w:b w:val="0"/>
                      <w:color w:val="auto"/>
                    </w:rPr>
                    <w:t>ám. Dr.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Edvarda Beneše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585/26, 460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01 Liberec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238 811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914, 500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03 Hradec Králové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 xml:space="preserve">3, </w:t>
                  </w:r>
                  <w:r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762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322,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762 317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Ráji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872, 531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53 Pardubice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743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480, 466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743 418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Skalce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30,</w:t>
                  </w:r>
                  <w:r>
                    <w:rPr>
                      <w:b w:val="0"/>
                      <w:color w:val="auto"/>
                    </w:rPr>
                    <w:t xml:space="preserve"> 586 01 Jihlava, tel.: </w:t>
                  </w:r>
                  <w:r w:rsidRPr="004A61C5">
                    <w:rPr>
                      <w:b w:val="0"/>
                      <w:color w:val="auto"/>
                    </w:rPr>
                    <w:t>567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109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062, 567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109 073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B42D5F" w:rsidRDefault="00B42D5F" w:rsidP="00825C4D">
                  <w:pPr>
                    <w:pStyle w:val="TLKontakty"/>
                    <w:spacing w:after="80" w:line="240" w:lineRule="auto"/>
                  </w:pPr>
                </w:p>
                <w:p w:rsidR="00B42D5F" w:rsidRPr="00BC731E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2, 601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 xml:space="preserve">59 Brno, </w:t>
                  </w:r>
                  <w:r>
                    <w:rPr>
                      <w:b w:val="0"/>
                      <w:color w:val="auto"/>
                    </w:rPr>
                    <w:t xml:space="preserve">tel: </w:t>
                  </w:r>
                  <w:r w:rsidRPr="004A61C5">
                    <w:rPr>
                      <w:b w:val="0"/>
                      <w:color w:val="auto"/>
                    </w:rPr>
                    <w:t>542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528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115, 542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528 200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B42D5F" w:rsidRPr="004A61C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42D5F" w:rsidRPr="005E7C78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</w:t>
                  </w:r>
                  <w:proofErr w:type="spellStart"/>
                  <w:r w:rsidRPr="005E7C78">
                    <w:rPr>
                      <w:b w:val="0"/>
                      <w:color w:val="auto"/>
                    </w:rPr>
                    <w:t>Jeremenkova</w:t>
                  </w:r>
                  <w:proofErr w:type="spellEnd"/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1142/42, 772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 xml:space="preserve">11 Olomouc,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731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516, 585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731 511</w:t>
                  </w:r>
                </w:p>
                <w:p w:rsidR="00B42D5F" w:rsidRPr="005E7C78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r w:rsidRPr="005E7C78">
                    <w:rPr>
                      <w:color w:val="auto"/>
                    </w:rPr>
                    <w:t>www.olomouc.czso.cz</w:t>
                  </w:r>
                </w:p>
                <w:p w:rsidR="00B42D5F" w:rsidRPr="005E7C78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42D5F" w:rsidRPr="005E7C78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Tomáše Bati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1565, 761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 xml:space="preserve">76 Zlín, </w:t>
                  </w:r>
                  <w:r w:rsidRPr="00BC731E">
                    <w:rPr>
                      <w:b w:val="0"/>
                      <w:color w:val="auto"/>
                    </w:rPr>
                    <w:t>tel.: 577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004 932, 5</w:t>
                  </w:r>
                  <w:r w:rsidRPr="005E7C78">
                    <w:rPr>
                      <w:b w:val="0"/>
                      <w:color w:val="auto"/>
                    </w:rPr>
                    <w:t>77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004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935</w:t>
                  </w:r>
                </w:p>
                <w:p w:rsidR="00B42D5F" w:rsidRDefault="00B42D5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Pr="00227A53">
                    <w:rPr>
                      <w:color w:val="auto"/>
                    </w:rPr>
                    <w:t>www.zlin.czso.cz</w:t>
                  </w:r>
                </w:p>
                <w:p w:rsidR="00B42D5F" w:rsidRPr="005E7C78" w:rsidRDefault="00B42D5F" w:rsidP="00095135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42D5F" w:rsidRPr="005E7C78" w:rsidRDefault="00B42D5F" w:rsidP="00095135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</w:t>
                  </w:r>
                  <w:proofErr w:type="spellStart"/>
                  <w:r w:rsidRPr="005E7C78">
                    <w:rPr>
                      <w:b w:val="0"/>
                      <w:color w:val="auto"/>
                    </w:rPr>
                    <w:t>Repinova</w:t>
                  </w:r>
                  <w:proofErr w:type="spellEnd"/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17, 702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03 Ostrava,</w:t>
                  </w:r>
                  <w:r>
                    <w:rPr>
                      <w:b w:val="0"/>
                      <w:color w:val="auto"/>
                    </w:rPr>
                    <w:t xml:space="preserve"> tel.: </w:t>
                  </w:r>
                  <w:r w:rsidRPr="005E7C78">
                    <w:rPr>
                      <w:b w:val="0"/>
                      <w:color w:val="auto"/>
                    </w:rPr>
                    <w:t>595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131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230, 595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131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232</w:t>
                  </w:r>
                </w:p>
                <w:p w:rsidR="00B42D5F" w:rsidRPr="00095135" w:rsidRDefault="00B42D5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40" type="#_x0000_t202" style="position:absolute;left:0;text-align:left;margin-left:56.7pt;margin-top:747pt;width:481.9pt;height:28.35pt;z-index:25166182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" filled="f" stroked="f">
            <v:textbox inset="0,0,0,0">
              <w:txbxContent>
                <w:p w:rsidR="00B42D5F" w:rsidRPr="00321924" w:rsidRDefault="00B42D5F" w:rsidP="00A16E1D">
                  <w:pPr>
                    <w:jc w:val="left"/>
                  </w:pPr>
                  <w:r w:rsidRPr="00321924">
                    <w:br/>
                    <w:t xml:space="preserve">© Český statistický úřad, </w:t>
                  </w:r>
                  <w:r>
                    <w:t>Praha, 2019</w:t>
                  </w:r>
                </w:p>
                <w:p w:rsidR="00B42D5F" w:rsidRDefault="00B42D5F"/>
                <w:p w:rsidR="00B42D5F" w:rsidRPr="00841D9F" w:rsidRDefault="00B42D5F" w:rsidP="000A3A2C">
                  <w:r w:rsidRPr="00841D9F">
                    <w:rPr>
                      <w:szCs w:val="26"/>
                    </w:rPr>
                    <w:t>ISBN XX-XXXX-XXX-X</w:t>
                  </w:r>
                  <w:r>
                    <w:rPr>
                      <w:szCs w:val="26"/>
                    </w:rPr>
                    <w:t> </w:t>
                  </w:r>
                  <w:r w:rsidRPr="00841D9F">
                    <w:rPr>
                      <w:szCs w:val="26"/>
                    </w:rPr>
                    <w:t xml:space="preserve"> </w:t>
                  </w:r>
                  <w:r w:rsidRPr="00841D9F">
                    <w:t>(pouze u</w:t>
                  </w:r>
                  <w:r>
                    <w:t> </w:t>
                  </w:r>
                  <w:r w:rsidRPr="00841D9F">
                    <w:t>nepravidelných a ročních publikací)</w:t>
                  </w:r>
                </w:p>
                <w:p w:rsidR="00B42D5F" w:rsidRPr="00AF2852" w:rsidRDefault="00B42D5F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proofErr w:type="spellStart"/>
                  <w:r w:rsidRPr="009A1902">
                    <w:rPr>
                      <w:i/>
                    </w:rPr>
                    <w:t>Czech</w:t>
                  </w:r>
                  <w:proofErr w:type="spellEnd"/>
                  <w:r w:rsidRPr="009A1902">
                    <w:rPr>
                      <w:i/>
                    </w:rPr>
                    <w:t xml:space="preserve">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39" type="#_x0000_t202" style="position:absolute;left:0;text-align:left;margin-left:56.95pt;margin-top:56.95pt;width:481.85pt;height:43.75pt;z-index:25166080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" filled="f" stroked="f">
            <v:textbox style="mso-fit-shape-to-text:t" inset="0,0,0,0">
              <w:txbxContent>
                <w:p w:rsidR="00B42D5F" w:rsidRPr="009A1902" w:rsidRDefault="00B42D5F" w:rsidP="000A3A2C">
                  <w:pPr>
                    <w:rPr>
                      <w:b/>
                      <w:bCs/>
                      <w:i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</w:t>
                  </w:r>
                  <w:r>
                    <w:rPr>
                      <w:b/>
                      <w:color w:val="0071BC"/>
                      <w:sz w:val="24"/>
                    </w:rPr>
                    <w:t>v</w:t>
                  </w:r>
                  <w:r w:rsidRPr="00B95F50">
                    <w:rPr>
                      <w:b/>
                      <w:color w:val="0071BC"/>
                      <w:sz w:val="24"/>
                    </w:rPr>
                    <w:t>ás nejnovější údaje o</w:t>
                  </w:r>
                  <w:r>
                    <w:rPr>
                      <w:b/>
                      <w:color w:val="0071BC"/>
                      <w:sz w:val="24"/>
                    </w:rPr>
                    <w:t> </w:t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inflaci, HDP, obyvatelstvu, průměrných mzdách </w:t>
                  </w:r>
                  <w:r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>a</w:t>
                  </w:r>
                  <w:r>
                    <w:rPr>
                      <w:b/>
                      <w:color w:val="0071BC"/>
                      <w:sz w:val="24"/>
                    </w:rPr>
                    <w:t> </w:t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mnohé další? Najdete je na stránkách ČSÚ na internetu: </w:t>
                  </w:r>
                  <w:r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sdt>
      <w:sdtPr>
        <w:rPr>
          <w:b w:val="0"/>
          <w:color w:val="auto"/>
          <w:sz w:val="20"/>
        </w:rPr>
        <w:id w:val="5357999"/>
        <w:docPartObj>
          <w:docPartGallery w:val="Table of Contents"/>
          <w:docPartUnique/>
        </w:docPartObj>
      </w:sdtPr>
      <w:sdtContent>
        <w:p w:rsidR="00867DAB" w:rsidRPr="009110F7" w:rsidRDefault="00867DAB" w:rsidP="00867DAB">
          <w:pPr>
            <w:pStyle w:val="Obsah"/>
          </w:pPr>
          <w:r w:rsidRPr="009110F7">
            <w:t>Obsah</w:t>
          </w:r>
        </w:p>
        <w:p w:rsidR="001544A1" w:rsidRDefault="007D42E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110F7">
            <w:fldChar w:fldCharType="begin"/>
          </w:r>
          <w:r w:rsidR="00867DAB" w:rsidRPr="009110F7">
            <w:instrText xml:space="preserve"> TOC \o "1-3" \h \z \u </w:instrText>
          </w:r>
          <w:r w:rsidRPr="009110F7">
            <w:fldChar w:fldCharType="separate"/>
          </w:r>
          <w:hyperlink w:anchor="_Toc5708389" w:history="1">
            <w:r w:rsidR="001544A1" w:rsidRPr="004B23F9">
              <w:rPr>
                <w:rStyle w:val="Hypertextovodkaz"/>
                <w:noProof/>
              </w:rPr>
              <w:t>1. Shrnutí</w:t>
            </w:r>
            <w:r w:rsidR="001544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4A1">
              <w:rPr>
                <w:noProof/>
                <w:webHidden/>
              </w:rPr>
              <w:instrText xml:space="preserve"> PAGEREF _Toc5708389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4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4A1" w:rsidRDefault="007D42E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8390" w:history="1">
            <w:r w:rsidR="001544A1" w:rsidRPr="004B23F9">
              <w:rPr>
                <w:rStyle w:val="Hypertextovodkaz"/>
                <w:noProof/>
              </w:rPr>
              <w:t>2. Souhrnná výkonnost</w:t>
            </w:r>
            <w:r w:rsidR="001544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4A1">
              <w:rPr>
                <w:noProof/>
                <w:webHidden/>
              </w:rPr>
              <w:instrText xml:space="preserve"> PAGEREF _Toc5708390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4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4A1" w:rsidRDefault="007D42E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8391" w:history="1">
            <w:r w:rsidR="001544A1" w:rsidRPr="004B23F9">
              <w:rPr>
                <w:rStyle w:val="Hypertextovodkaz"/>
                <w:noProof/>
              </w:rPr>
              <w:t>3. Výkonnost odvětví</w:t>
            </w:r>
            <w:r w:rsidR="001544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4A1">
              <w:rPr>
                <w:noProof/>
                <w:webHidden/>
              </w:rPr>
              <w:instrText xml:space="preserve"> PAGEREF _Toc5708391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4A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4A1" w:rsidRDefault="007D42E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8392" w:history="1">
            <w:r w:rsidR="001544A1" w:rsidRPr="004B23F9">
              <w:rPr>
                <w:rStyle w:val="Hypertextovodkaz"/>
                <w:noProof/>
              </w:rPr>
              <w:t>4. Vnější vztahy</w:t>
            </w:r>
            <w:r w:rsidR="001544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4A1">
              <w:rPr>
                <w:noProof/>
                <w:webHidden/>
              </w:rPr>
              <w:instrText xml:space="preserve"> PAGEREF _Toc5708392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4A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4A1" w:rsidRDefault="007D42E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8393" w:history="1">
            <w:r w:rsidR="001544A1" w:rsidRPr="004B23F9">
              <w:rPr>
                <w:rStyle w:val="Hypertextovodkaz"/>
                <w:noProof/>
              </w:rPr>
              <w:t>5. Ceny</w:t>
            </w:r>
            <w:r w:rsidR="001544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4A1">
              <w:rPr>
                <w:noProof/>
                <w:webHidden/>
              </w:rPr>
              <w:instrText xml:space="preserve"> PAGEREF _Toc5708393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4A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4A1" w:rsidRDefault="007D42E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8394" w:history="1">
            <w:r w:rsidR="001544A1" w:rsidRPr="004B23F9">
              <w:rPr>
                <w:rStyle w:val="Hypertextovodkaz"/>
                <w:noProof/>
              </w:rPr>
              <w:t>6. Trh práce</w:t>
            </w:r>
            <w:r w:rsidR="001544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4A1">
              <w:rPr>
                <w:noProof/>
                <w:webHidden/>
              </w:rPr>
              <w:instrText xml:space="preserve"> PAGEREF _Toc5708394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4A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4A1" w:rsidRDefault="007D42E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8395" w:history="1">
            <w:r w:rsidR="001544A1" w:rsidRPr="004B23F9">
              <w:rPr>
                <w:rStyle w:val="Hypertextovodkaz"/>
                <w:noProof/>
              </w:rPr>
              <w:t>7. Měnové podmínky</w:t>
            </w:r>
            <w:r w:rsidR="001544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4A1">
              <w:rPr>
                <w:noProof/>
                <w:webHidden/>
              </w:rPr>
              <w:instrText xml:space="preserve"> PAGEREF _Toc5708395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4A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4A1" w:rsidRDefault="007D42E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8396" w:history="1">
            <w:r w:rsidR="001544A1" w:rsidRPr="004B23F9">
              <w:rPr>
                <w:rStyle w:val="Hypertextovodkaz"/>
                <w:noProof/>
              </w:rPr>
              <w:t>8. Státní rozpočet</w:t>
            </w:r>
            <w:r w:rsidR="001544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4A1">
              <w:rPr>
                <w:noProof/>
                <w:webHidden/>
              </w:rPr>
              <w:instrText xml:space="preserve"> PAGEREF _Toc5708396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4A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DAB" w:rsidRPr="009110F7" w:rsidRDefault="007D42E5">
          <w:r w:rsidRPr="009110F7">
            <w:fldChar w:fldCharType="end"/>
          </w:r>
        </w:p>
      </w:sdtContent>
    </w:sdt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  <w:r w:rsidRPr="009110F7">
        <w:rPr>
          <w:rFonts w:cs="Arial"/>
          <w:color w:val="000000"/>
        </w:rPr>
        <w:t>Zdroje dat v celé analýze: ČSÚ, MF</w:t>
      </w:r>
      <w:r w:rsidR="00A45489" w:rsidRPr="009110F7">
        <w:rPr>
          <w:rFonts w:cs="Arial"/>
          <w:color w:val="000000"/>
        </w:rPr>
        <w:t> </w:t>
      </w:r>
      <w:r w:rsidRPr="009110F7">
        <w:rPr>
          <w:rFonts w:cs="Arial"/>
          <w:color w:val="000000"/>
        </w:rPr>
        <w:t xml:space="preserve">ČR, ČNB, MPSV, ČSSZ, </w:t>
      </w:r>
      <w:proofErr w:type="spellStart"/>
      <w:r w:rsidRPr="009110F7">
        <w:rPr>
          <w:rFonts w:cs="Arial"/>
          <w:color w:val="000000"/>
        </w:rPr>
        <w:t>Eurostat</w:t>
      </w:r>
      <w:proofErr w:type="spellEnd"/>
      <w:r w:rsidRPr="009110F7">
        <w:rPr>
          <w:rFonts w:cs="Arial"/>
          <w:color w:val="000000"/>
        </w:rPr>
        <w:t>, propočty ČSÚ.</w:t>
      </w: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  <w:r w:rsidRPr="009110F7">
        <w:rPr>
          <w:rFonts w:cs="Arial"/>
          <w:color w:val="000000"/>
        </w:rPr>
        <w:t xml:space="preserve">Poslední informace uváděné v této publikaci pocházejí </w:t>
      </w:r>
      <w:r w:rsidR="00A90F2C" w:rsidRPr="009110F7">
        <w:rPr>
          <w:rFonts w:cs="Arial"/>
          <w:color w:val="000000"/>
        </w:rPr>
        <w:t>z</w:t>
      </w:r>
      <w:r w:rsidR="00716F48" w:rsidRPr="009110F7">
        <w:rPr>
          <w:rFonts w:cs="Arial"/>
          <w:color w:val="000000"/>
        </w:rPr>
        <w:t> </w:t>
      </w:r>
      <w:r w:rsidR="00A90F2C">
        <w:rPr>
          <w:rFonts w:cs="Arial"/>
          <w:color w:val="000000"/>
        </w:rPr>
        <w:t>3</w:t>
      </w:r>
      <w:r w:rsidR="00716F48" w:rsidRPr="009110F7">
        <w:rPr>
          <w:rFonts w:cs="Arial"/>
          <w:color w:val="000000"/>
        </w:rPr>
        <w:t>. </w:t>
      </w:r>
      <w:r w:rsidR="00A90F2C">
        <w:rPr>
          <w:rFonts w:cs="Arial"/>
          <w:color w:val="000000"/>
        </w:rPr>
        <w:t>dubna</w:t>
      </w:r>
      <w:r w:rsidRPr="009110F7">
        <w:rPr>
          <w:rFonts w:cs="Arial"/>
          <w:color w:val="000000"/>
        </w:rPr>
        <w:t xml:space="preserve"> </w:t>
      </w:r>
      <w:r w:rsidR="00F37EDC">
        <w:rPr>
          <w:rFonts w:cs="Arial"/>
          <w:color w:val="000000"/>
        </w:rPr>
        <w:t>2019</w:t>
      </w:r>
      <w:r w:rsidRPr="009110F7">
        <w:rPr>
          <w:rFonts w:cs="Arial"/>
          <w:color w:val="000000"/>
        </w:rPr>
        <w:t>.</w:t>
      </w:r>
    </w:p>
    <w:p w:rsidR="00EE4B1B" w:rsidRPr="000350C8" w:rsidRDefault="00087F2B" w:rsidP="001554C2">
      <w:pPr>
        <w:pStyle w:val="Nadpis11"/>
      </w:pPr>
      <w:r w:rsidRPr="009110F7">
        <w:br w:type="page"/>
      </w:r>
      <w:bookmarkStart w:id="0" w:name="_Toc444112494"/>
      <w:bookmarkStart w:id="1" w:name="_Toc511215208"/>
      <w:r w:rsidR="001554C2" w:rsidRPr="009110F7">
        <w:lastRenderedPageBreak/>
        <w:t xml:space="preserve"> </w:t>
      </w:r>
      <w:bookmarkStart w:id="2" w:name="_Toc5708389"/>
      <w:r w:rsidR="001554C2" w:rsidRPr="000350C8">
        <w:t>1. Shrnutí</w:t>
      </w:r>
      <w:bookmarkEnd w:id="0"/>
      <w:bookmarkEnd w:id="1"/>
      <w:bookmarkEnd w:id="2"/>
    </w:p>
    <w:p w:rsidR="00AE30BE" w:rsidRDefault="000D6F4E" w:rsidP="00AE30BE">
      <w:pPr>
        <w:pStyle w:val="Normalodrka"/>
        <w:spacing w:after="100"/>
        <w:rPr>
          <w:spacing w:val="2"/>
        </w:rPr>
      </w:pPr>
      <w:r>
        <w:rPr>
          <w:spacing w:val="2"/>
        </w:rPr>
        <w:t>Hrubý domácí produkt se v roce 2018 zvýšil o 2,9 %</w:t>
      </w:r>
      <w:r w:rsidRPr="000D6F4E">
        <w:rPr>
          <w:rStyle w:val="Znakapoznpodarou"/>
          <w:spacing w:val="-4"/>
          <w:szCs w:val="20"/>
        </w:rPr>
        <w:footnoteReference w:id="1"/>
      </w:r>
      <w:r w:rsidR="002B72AA">
        <w:rPr>
          <w:spacing w:val="2"/>
        </w:rPr>
        <w:t>.</w:t>
      </w:r>
      <w:r>
        <w:rPr>
          <w:spacing w:val="2"/>
        </w:rPr>
        <w:t xml:space="preserve"> Meziroční dynamika tak v porovnání s předchozím rokem oslabila. Dominantním tahounem hospodářského růstu byla domácí poptávka, zejména spotřeba, která vzrostla o 3,3 %. Zároveň posílila investiční aktivita </w:t>
      </w:r>
      <w:r w:rsidR="00DE1237">
        <w:rPr>
          <w:spacing w:val="2"/>
        </w:rPr>
        <w:t xml:space="preserve">domácností, nefinančních podniků i vládních institucí. Celkem výdaje na tvorbu hrubého fixního kapitálu </w:t>
      </w:r>
      <w:r w:rsidR="00B42D5F">
        <w:rPr>
          <w:spacing w:val="2"/>
        </w:rPr>
        <w:t>loni</w:t>
      </w:r>
      <w:r w:rsidR="00DE1237">
        <w:rPr>
          <w:spacing w:val="2"/>
        </w:rPr>
        <w:t xml:space="preserve"> vzrostly o 10,4 %.</w:t>
      </w:r>
      <w:r>
        <w:rPr>
          <w:spacing w:val="2"/>
        </w:rPr>
        <w:t xml:space="preserve"> </w:t>
      </w:r>
      <w:r w:rsidR="00AE30BE">
        <w:rPr>
          <w:spacing w:val="2"/>
        </w:rPr>
        <w:t xml:space="preserve">Zahraniční poptávka přispěla k růstu méně než v předchozím roce, zejména kvůli </w:t>
      </w:r>
      <w:r w:rsidR="00D70289">
        <w:rPr>
          <w:spacing w:val="2"/>
        </w:rPr>
        <w:t>o</w:t>
      </w:r>
      <w:r w:rsidR="00AE30BE">
        <w:rPr>
          <w:spacing w:val="2"/>
        </w:rPr>
        <w:t>slab</w:t>
      </w:r>
      <w:r w:rsidR="00D70289">
        <w:rPr>
          <w:spacing w:val="2"/>
        </w:rPr>
        <w:t>ené dynamice</w:t>
      </w:r>
      <w:r w:rsidR="00AE30BE">
        <w:rPr>
          <w:spacing w:val="2"/>
        </w:rPr>
        <w:t xml:space="preserve"> růstu některých významných obchodních partnerů. </w:t>
      </w:r>
      <w:r w:rsidR="00DE1237">
        <w:rPr>
          <w:spacing w:val="2"/>
        </w:rPr>
        <w:t xml:space="preserve">Ve 4. čtvrtletí vzrostl HDP </w:t>
      </w:r>
      <w:r w:rsidR="00AE30BE">
        <w:rPr>
          <w:spacing w:val="2"/>
        </w:rPr>
        <w:t xml:space="preserve">meziročně </w:t>
      </w:r>
      <w:r w:rsidR="00DE1237">
        <w:rPr>
          <w:spacing w:val="2"/>
        </w:rPr>
        <w:t>o 2,6 %</w:t>
      </w:r>
      <w:r w:rsidR="00AE30BE">
        <w:rPr>
          <w:spacing w:val="2"/>
        </w:rPr>
        <w:t xml:space="preserve"> </w:t>
      </w:r>
      <w:r w:rsidR="00F72D71">
        <w:rPr>
          <w:spacing w:val="2"/>
        </w:rPr>
        <w:br/>
      </w:r>
      <w:r w:rsidR="00AE30BE">
        <w:rPr>
          <w:spacing w:val="2"/>
        </w:rPr>
        <w:t xml:space="preserve">a </w:t>
      </w:r>
      <w:proofErr w:type="spellStart"/>
      <w:r w:rsidR="00AE30BE">
        <w:rPr>
          <w:spacing w:val="2"/>
        </w:rPr>
        <w:t>mezičtvrtletně</w:t>
      </w:r>
      <w:proofErr w:type="spellEnd"/>
      <w:r w:rsidR="00AE30BE">
        <w:rPr>
          <w:spacing w:val="2"/>
        </w:rPr>
        <w:t xml:space="preserve"> o 0,</w:t>
      </w:r>
      <w:r w:rsidR="00AE30BE" w:rsidRPr="00AE30BE">
        <w:rPr>
          <w:spacing w:val="2"/>
        </w:rPr>
        <w:t>8</w:t>
      </w:r>
      <w:r w:rsidR="00AE30BE">
        <w:rPr>
          <w:spacing w:val="2"/>
        </w:rPr>
        <w:t xml:space="preserve"> %</w:t>
      </w:r>
      <w:r w:rsidR="00AE30BE" w:rsidRPr="00AE30BE">
        <w:rPr>
          <w:spacing w:val="2"/>
        </w:rPr>
        <w:t>.</w:t>
      </w:r>
      <w:r w:rsidR="00AE30BE">
        <w:rPr>
          <w:spacing w:val="2"/>
        </w:rPr>
        <w:t xml:space="preserve"> </w:t>
      </w:r>
    </w:p>
    <w:p w:rsidR="00C32631" w:rsidRDefault="00AE30BE" w:rsidP="00AE30BE">
      <w:pPr>
        <w:pStyle w:val="Normalodrka"/>
        <w:spacing w:after="100"/>
        <w:rPr>
          <w:spacing w:val="2"/>
        </w:rPr>
      </w:pPr>
      <w:r>
        <w:rPr>
          <w:spacing w:val="2"/>
        </w:rPr>
        <w:t>Hrubá přidaná hodnota vzrostla o 3,0 %. Domácí poptávka podpořila zejména odvětví služeb</w:t>
      </w:r>
      <w:r w:rsidR="002233D6">
        <w:rPr>
          <w:spacing w:val="2"/>
        </w:rPr>
        <w:t xml:space="preserve">. Nejvíce </w:t>
      </w:r>
      <w:r w:rsidR="007A65E1">
        <w:rPr>
          <w:spacing w:val="2"/>
        </w:rPr>
        <w:t xml:space="preserve">k růstu HPH loni </w:t>
      </w:r>
      <w:r w:rsidR="007A65E1">
        <w:t>přispělo</w:t>
      </w:r>
      <w:r w:rsidR="002233D6">
        <w:t xml:space="preserve"> váhově dominantní uskupení odvětví </w:t>
      </w:r>
      <w:r w:rsidR="002233D6">
        <w:rPr>
          <w:spacing w:val="-4"/>
        </w:rPr>
        <w:t>obchod, doprava, ubytování a </w:t>
      </w:r>
      <w:r w:rsidR="002233D6" w:rsidRPr="0059285E">
        <w:rPr>
          <w:spacing w:val="-4"/>
        </w:rPr>
        <w:t>pohostinství</w:t>
      </w:r>
      <w:r w:rsidR="002233D6">
        <w:rPr>
          <w:spacing w:val="-4"/>
        </w:rPr>
        <w:t>. V peněžnictví a pojišťovnictví dosáhl růst HPH pětiletého maxima (6,9</w:t>
      </w:r>
      <w:r w:rsidR="002233D6">
        <w:t> </w:t>
      </w:r>
      <w:r w:rsidR="007A65E1">
        <w:rPr>
          <w:spacing w:val="-4"/>
        </w:rPr>
        <w:t>%). Po</w:t>
      </w:r>
      <w:r w:rsidR="002233D6">
        <w:rPr>
          <w:spacing w:val="-4"/>
        </w:rPr>
        <w:t>dobným tempem se navyšovala přidaná hodnota rovněž v informačních a</w:t>
      </w:r>
      <w:r w:rsidR="002233D6">
        <w:t> </w:t>
      </w:r>
      <w:r w:rsidR="002233D6">
        <w:rPr>
          <w:spacing w:val="-4"/>
        </w:rPr>
        <w:t xml:space="preserve">komunikačních činnostech. </w:t>
      </w:r>
      <w:r w:rsidR="002233D6">
        <w:rPr>
          <w:spacing w:val="2"/>
        </w:rPr>
        <w:t xml:space="preserve">Na druhé straně exportně zaměřený zpracovatelský průmysl k růstu HPH přispěl méně výrazně než v předchozích letech.  </w:t>
      </w:r>
    </w:p>
    <w:p w:rsidR="009E1120" w:rsidRDefault="00C32631" w:rsidP="00AE30BE">
      <w:pPr>
        <w:pStyle w:val="Normalodrka"/>
        <w:spacing w:after="100"/>
        <w:rPr>
          <w:spacing w:val="2"/>
        </w:rPr>
      </w:pPr>
      <w:r>
        <w:rPr>
          <w:spacing w:val="2"/>
        </w:rPr>
        <w:t>Hodnota vývozu zboží loni vzrostla o 3,4 %. Zpomalení meziroční dynamiky lze spojit s n</w:t>
      </w:r>
      <w:r w:rsidR="00B42D5F">
        <w:rPr>
          <w:spacing w:val="2"/>
        </w:rPr>
        <w:t>ižším růstem exportu do Německa</w:t>
      </w:r>
      <w:r>
        <w:rPr>
          <w:spacing w:val="2"/>
        </w:rPr>
        <w:t xml:space="preserve"> a také s prvním poklesem hodnoty vývozu motorových vozidel od roku 2009. Na druhé straně posílil vývoz do menších destinací, jako např. do Nizozemska, Španělska nebo Švédska. </w:t>
      </w:r>
      <w:r w:rsidR="003C3D2C">
        <w:rPr>
          <w:spacing w:val="2"/>
        </w:rPr>
        <w:t xml:space="preserve">Velmi výrazně rostl export počítačů, elektronických a optických přístrojů (15,7 %). </w:t>
      </w:r>
      <w:r w:rsidR="00FC1ED4">
        <w:rPr>
          <w:spacing w:val="2"/>
        </w:rPr>
        <w:t>Hodnota d</w:t>
      </w:r>
      <w:r w:rsidR="003C3D2C">
        <w:rPr>
          <w:spacing w:val="2"/>
        </w:rPr>
        <w:t>ovoz</w:t>
      </w:r>
      <w:r w:rsidR="00FC1ED4">
        <w:rPr>
          <w:spacing w:val="2"/>
        </w:rPr>
        <w:t>u zboží</w:t>
      </w:r>
      <w:r w:rsidR="003C3D2C">
        <w:rPr>
          <w:spacing w:val="2"/>
        </w:rPr>
        <w:t xml:space="preserve"> </w:t>
      </w:r>
      <w:r w:rsidR="00FC1ED4">
        <w:rPr>
          <w:spacing w:val="2"/>
        </w:rPr>
        <w:t>vzrostl</w:t>
      </w:r>
      <w:r w:rsidR="00715502">
        <w:rPr>
          <w:spacing w:val="2"/>
        </w:rPr>
        <w:t>a</w:t>
      </w:r>
      <w:r w:rsidR="00FC1ED4">
        <w:rPr>
          <w:spacing w:val="2"/>
        </w:rPr>
        <w:t xml:space="preserve"> o 4,7 %. I kvůli vyšší dynamice importu se výsledný přebytek bilance obchodu se zbožím meziročně snížil o 41,2 mld. korun na 122,3 mld. </w:t>
      </w:r>
      <w:r w:rsidR="003B2AD1">
        <w:rPr>
          <w:spacing w:val="2"/>
        </w:rPr>
        <w:t>Domácí ekonomika dosáhla negativního salda prvotních důchodů s nerezidenty ve výši 270,8 mld. korun. Nejvýrazněji na tento deficit působil odliv zisků z přímých investic zahraničních vlastníků ve výši 414,6 mld. korun (7,8 % HDP).</w:t>
      </w:r>
    </w:p>
    <w:p w:rsidR="00152F4F" w:rsidRDefault="00B930CE" w:rsidP="00AE30BE">
      <w:pPr>
        <w:pStyle w:val="Normalodrka"/>
        <w:spacing w:after="100"/>
        <w:rPr>
          <w:spacing w:val="2"/>
        </w:rPr>
      </w:pPr>
      <w:r>
        <w:rPr>
          <w:spacing w:val="2"/>
        </w:rPr>
        <w:t>Spotřebitelské ceny se loni meziročně zvýšily o 2,1 %. Klíčový vliv měly ceny bydlení a energií. Rostly totiž ceny nájmů (3,0 %) i ceny elektřiny, plynu a energií (2,1 %). Zvýšení cen ropy mělo za následek i</w:t>
      </w:r>
      <w:r w:rsidR="002E792B">
        <w:rPr>
          <w:spacing w:val="2"/>
        </w:rPr>
        <w:t> </w:t>
      </w:r>
      <w:r>
        <w:rPr>
          <w:spacing w:val="2"/>
        </w:rPr>
        <w:t xml:space="preserve">vyšší růst nákladů na provoz dopravních prostředků (5,3 %). Ceny potravin loni vzrostly o 1,3 %. Ceny ropy </w:t>
      </w:r>
      <w:r w:rsidR="00B42D5F">
        <w:rPr>
          <w:spacing w:val="2"/>
        </w:rPr>
        <w:t>tlačily</w:t>
      </w:r>
      <w:r>
        <w:rPr>
          <w:spacing w:val="2"/>
        </w:rPr>
        <w:t xml:space="preserve"> vzhůru také ceny průmyslových výrobců v domácí ekonomice i v zahraničí. Nižší úroda se podepsala na dynamice cen rostlinné výroby, zejména obilovin (7,4 %).</w:t>
      </w:r>
    </w:p>
    <w:p w:rsidR="002F1DCB" w:rsidRPr="007A170B" w:rsidRDefault="002F1DCB" w:rsidP="00AE30BE">
      <w:pPr>
        <w:pStyle w:val="Normalodrka"/>
        <w:spacing w:after="100"/>
        <w:rPr>
          <w:spacing w:val="-2"/>
        </w:rPr>
      </w:pPr>
      <w:r w:rsidRPr="007A170B">
        <w:rPr>
          <w:spacing w:val="-2"/>
        </w:rPr>
        <w:t>P</w:t>
      </w:r>
      <w:r w:rsidR="00DF4ADF" w:rsidRPr="007A170B">
        <w:rPr>
          <w:spacing w:val="-2"/>
        </w:rPr>
        <w:t>očet pracovníků</w:t>
      </w:r>
      <w:r w:rsidR="00DF4ADF" w:rsidRPr="007A170B">
        <w:rPr>
          <w:rStyle w:val="Znakapoznpodarou"/>
          <w:color w:val="0D0D0D" w:themeColor="text1" w:themeTint="F2"/>
          <w:spacing w:val="-2"/>
        </w:rPr>
        <w:footnoteReference w:id="2"/>
      </w:r>
      <w:r w:rsidR="00DF4ADF" w:rsidRPr="007A170B">
        <w:rPr>
          <w:spacing w:val="-2"/>
        </w:rPr>
        <w:t xml:space="preserve"> </w:t>
      </w:r>
      <w:r w:rsidRPr="007A170B">
        <w:rPr>
          <w:spacing w:val="-2"/>
        </w:rPr>
        <w:t xml:space="preserve">se loni meziročně </w:t>
      </w:r>
      <w:r w:rsidR="00DF4ADF" w:rsidRPr="007A170B">
        <w:rPr>
          <w:spacing w:val="-2"/>
        </w:rPr>
        <w:t xml:space="preserve">zvýšil o 1,6 %, podobně jako v předchozích třech letech. Přesto bylo ve druhé polovině roku </w:t>
      </w:r>
      <w:r w:rsidR="007A170B">
        <w:rPr>
          <w:spacing w:val="-2"/>
        </w:rPr>
        <w:t xml:space="preserve">patrné </w:t>
      </w:r>
      <w:r w:rsidR="00DF4ADF" w:rsidRPr="007A170B">
        <w:rPr>
          <w:spacing w:val="-2"/>
        </w:rPr>
        <w:t>jisté zvolně</w:t>
      </w:r>
      <w:r w:rsidR="007A170B">
        <w:rPr>
          <w:spacing w:val="-2"/>
        </w:rPr>
        <w:t xml:space="preserve">ní </w:t>
      </w:r>
      <w:proofErr w:type="spellStart"/>
      <w:r w:rsidR="007A170B">
        <w:rPr>
          <w:spacing w:val="-2"/>
        </w:rPr>
        <w:t>mezičtvrtletní</w:t>
      </w:r>
      <w:proofErr w:type="spellEnd"/>
      <w:r w:rsidR="007A170B">
        <w:rPr>
          <w:spacing w:val="-2"/>
        </w:rPr>
        <w:t xml:space="preserve"> dynamiky.</w:t>
      </w:r>
      <w:r w:rsidR="00DF4ADF" w:rsidRPr="007A170B">
        <w:rPr>
          <w:spacing w:val="-2"/>
        </w:rPr>
        <w:t xml:space="preserve"> Ve 4. č</w:t>
      </w:r>
      <w:r w:rsidR="007A170B">
        <w:rPr>
          <w:spacing w:val="-2"/>
        </w:rPr>
        <w:t>tvrtletí v Česku pracovalo 5,45</w:t>
      </w:r>
      <w:r w:rsidR="007A170B" w:rsidRPr="007A170B">
        <w:rPr>
          <w:spacing w:val="-2"/>
        </w:rPr>
        <w:t> </w:t>
      </w:r>
      <w:r w:rsidR="00DF4ADF" w:rsidRPr="007A170B">
        <w:rPr>
          <w:spacing w:val="-2"/>
        </w:rPr>
        <w:t xml:space="preserve">mil. osob, nejvíce v novodobé historii. K meziročnímu růstu zaměstnanosti o </w:t>
      </w:r>
      <w:r w:rsidRPr="007A170B">
        <w:rPr>
          <w:spacing w:val="-2"/>
        </w:rPr>
        <w:t>83 tisíc osob přispělo zejména</w:t>
      </w:r>
      <w:r w:rsidR="00DF4ADF" w:rsidRPr="007A170B">
        <w:rPr>
          <w:spacing w:val="-2"/>
        </w:rPr>
        <w:t xml:space="preserve"> vyšší zapojení dříve ekonomicky neaktivních. Obecná míra nezaměstna</w:t>
      </w:r>
      <w:r w:rsidRPr="007A170B">
        <w:rPr>
          <w:spacing w:val="-2"/>
        </w:rPr>
        <w:t>nosti se přiblížila</w:t>
      </w:r>
      <w:r w:rsidR="006C484F">
        <w:rPr>
          <w:spacing w:val="-2"/>
        </w:rPr>
        <w:t xml:space="preserve"> ke</w:t>
      </w:r>
      <w:r w:rsidRPr="007A170B">
        <w:rPr>
          <w:spacing w:val="-2"/>
        </w:rPr>
        <w:t xml:space="preserve"> 2 %, během roku 2018 ale klesala již jen nepatrně. Přesto</w:t>
      </w:r>
      <w:r w:rsidR="00DF4ADF" w:rsidRPr="007A170B">
        <w:rPr>
          <w:spacing w:val="-2"/>
        </w:rPr>
        <w:t xml:space="preserve"> </w:t>
      </w:r>
      <w:r w:rsidRPr="007A170B">
        <w:rPr>
          <w:spacing w:val="-2"/>
        </w:rPr>
        <w:t>zůstalo Česko dál</w:t>
      </w:r>
      <w:r w:rsidR="00B42D5F">
        <w:rPr>
          <w:spacing w:val="-2"/>
        </w:rPr>
        <w:t>e</w:t>
      </w:r>
      <w:r w:rsidR="00DF4ADF" w:rsidRPr="007A170B">
        <w:rPr>
          <w:spacing w:val="-2"/>
        </w:rPr>
        <w:t xml:space="preserve"> zemí </w:t>
      </w:r>
      <w:r w:rsidR="00B42D5F">
        <w:rPr>
          <w:spacing w:val="-2"/>
        </w:rPr>
        <w:t>s nejnižší nezaměstnaností v EU;</w:t>
      </w:r>
      <w:r w:rsidRPr="007A170B">
        <w:rPr>
          <w:spacing w:val="-2"/>
        </w:rPr>
        <w:t xml:space="preserve"> primát drželo i </w:t>
      </w:r>
      <w:r w:rsidR="00AA4282" w:rsidRPr="007A170B">
        <w:rPr>
          <w:spacing w:val="-2"/>
        </w:rPr>
        <w:t xml:space="preserve">díky </w:t>
      </w:r>
      <w:r w:rsidRPr="007A170B">
        <w:rPr>
          <w:spacing w:val="-2"/>
        </w:rPr>
        <w:t>v</w:t>
      </w:r>
      <w:r w:rsidR="00AA4282" w:rsidRPr="007A170B">
        <w:rPr>
          <w:spacing w:val="-2"/>
        </w:rPr>
        <w:t xml:space="preserve">ysoké </w:t>
      </w:r>
      <w:r w:rsidRPr="007A170B">
        <w:rPr>
          <w:spacing w:val="-2"/>
        </w:rPr>
        <w:t>míře volných pracovních míst</w:t>
      </w:r>
      <w:r w:rsidR="00AA4282" w:rsidRPr="007A170B">
        <w:rPr>
          <w:spacing w:val="-2"/>
        </w:rPr>
        <w:t>. Neuspokojená poptávka po pracovnících</w:t>
      </w:r>
      <w:r w:rsidR="007A170B" w:rsidRPr="007A170B">
        <w:rPr>
          <w:spacing w:val="-2"/>
        </w:rPr>
        <w:t xml:space="preserve"> </w:t>
      </w:r>
      <w:r w:rsidR="007A170B">
        <w:rPr>
          <w:spacing w:val="-2"/>
        </w:rPr>
        <w:t xml:space="preserve">vedla k dalšímu </w:t>
      </w:r>
      <w:r w:rsidR="007A170B" w:rsidRPr="007A170B">
        <w:rPr>
          <w:spacing w:val="-2"/>
        </w:rPr>
        <w:t>navyšování mz</w:t>
      </w:r>
      <w:r w:rsidR="007A170B">
        <w:rPr>
          <w:spacing w:val="-2"/>
        </w:rPr>
        <w:t>dových nákladů v ekonomice</w:t>
      </w:r>
      <w:r w:rsidR="00AA4282" w:rsidRPr="007A170B">
        <w:rPr>
          <w:spacing w:val="-2"/>
        </w:rPr>
        <w:t>. Růst průměrné mzdy sílil</w:t>
      </w:r>
      <w:r w:rsidR="00AA4282" w:rsidRPr="007A170B">
        <w:rPr>
          <w:rFonts w:cs="Arial"/>
          <w:color w:val="0D0D0D" w:themeColor="text1" w:themeTint="F2"/>
          <w:spacing w:val="-2"/>
        </w:rPr>
        <w:t xml:space="preserve"> již pátým rokem v řadě (až na </w:t>
      </w:r>
      <w:r w:rsidR="00AA4282" w:rsidRPr="007A170B">
        <w:rPr>
          <w:spacing w:val="-2"/>
        </w:rPr>
        <w:t>8,1 %)</w:t>
      </w:r>
      <w:r w:rsidR="00AA4282" w:rsidRPr="007A170B">
        <w:rPr>
          <w:rFonts w:cs="Arial"/>
          <w:color w:val="0D0D0D" w:themeColor="text1" w:themeTint="F2"/>
          <w:spacing w:val="-2"/>
        </w:rPr>
        <w:t xml:space="preserve">, </w:t>
      </w:r>
      <w:r w:rsidR="00AA4282" w:rsidRPr="007A170B">
        <w:rPr>
          <w:spacing w:val="-2"/>
        </w:rPr>
        <w:t xml:space="preserve">ve 4. čtvrtletí </w:t>
      </w:r>
      <w:r w:rsidR="00EB4BC5">
        <w:rPr>
          <w:spacing w:val="-2"/>
        </w:rPr>
        <w:t xml:space="preserve">2018 </w:t>
      </w:r>
      <w:r w:rsidR="00AA4282" w:rsidRPr="007A170B">
        <w:rPr>
          <w:spacing w:val="-2"/>
        </w:rPr>
        <w:t>ale tempo mírně oslabilo (6,9 %). Souviselo to hlavně s vývojem v odvětvích s dominancí veřejného sek</w:t>
      </w:r>
      <w:r w:rsidR="00665982" w:rsidRPr="007A170B">
        <w:rPr>
          <w:spacing w:val="-2"/>
        </w:rPr>
        <w:t>toru, ke zvolnění ale došlo i v sektoru nefinančních podniků.</w:t>
      </w:r>
    </w:p>
    <w:p w:rsidR="00AE797C" w:rsidRDefault="00AE797C" w:rsidP="006B0514">
      <w:pPr>
        <w:pStyle w:val="Normalodrka"/>
        <w:spacing w:after="100"/>
      </w:pPr>
      <w:r>
        <w:t xml:space="preserve">Loni se pětkrát zvyšovala dvoutýdenní </w:t>
      </w:r>
      <w:proofErr w:type="spellStart"/>
      <w:r>
        <w:t>repo</w:t>
      </w:r>
      <w:proofErr w:type="spellEnd"/>
      <w:r>
        <w:t xml:space="preserve"> sazba (z 0,5 % na 1,75 %). Tento impuls kromě mezibankovních sazeb </w:t>
      </w:r>
      <w:r w:rsidR="00D70289">
        <w:t xml:space="preserve">vedl k pohybu </w:t>
      </w:r>
      <w:r>
        <w:t xml:space="preserve">i některé úrokové sazby na klientských účtech. Rostlo úročení úvěrů pro domácnosti i podniky. </w:t>
      </w:r>
    </w:p>
    <w:p w:rsidR="0060513F" w:rsidRPr="00FA7AEC" w:rsidRDefault="00715502" w:rsidP="00723435">
      <w:pPr>
        <w:pStyle w:val="Normalodrka"/>
        <w:spacing w:after="100"/>
        <w:rPr>
          <w:spacing w:val="-2"/>
        </w:rPr>
      </w:pPr>
      <w:r w:rsidRPr="00FA7AEC">
        <w:rPr>
          <w:spacing w:val="-2"/>
        </w:rPr>
        <w:t xml:space="preserve">Přestože saldo </w:t>
      </w:r>
      <w:r w:rsidRPr="00FA7AEC">
        <w:rPr>
          <w:rFonts w:cs="Arial"/>
          <w:spacing w:val="-2"/>
          <w:szCs w:val="20"/>
        </w:rPr>
        <w:t>hospodaření státního rozpočtu (SR) dosáhlo loni v pokladním plnění jen mírného přebytku (</w:t>
      </w:r>
      <w:r w:rsidRPr="00FA7AEC">
        <w:rPr>
          <w:spacing w:val="-2"/>
        </w:rPr>
        <w:t>+2,9 mld. korun), šlo o druhý nejlepší výsledek po roce 1995.</w:t>
      </w:r>
      <w:r w:rsidR="00BB453F" w:rsidRPr="00FA7AEC">
        <w:rPr>
          <w:spacing w:val="-2"/>
        </w:rPr>
        <w:t xml:space="preserve"> </w:t>
      </w:r>
      <w:r w:rsidR="00723435" w:rsidRPr="00FA7AEC">
        <w:rPr>
          <w:spacing w:val="-2"/>
        </w:rPr>
        <w:t>S</w:t>
      </w:r>
      <w:r w:rsidR="00BB453F" w:rsidRPr="00FA7AEC">
        <w:rPr>
          <w:spacing w:val="-2"/>
        </w:rPr>
        <w:t>aldo</w:t>
      </w:r>
      <w:r w:rsidR="00723435" w:rsidRPr="00FA7AEC">
        <w:rPr>
          <w:spacing w:val="-2"/>
        </w:rPr>
        <w:t xml:space="preserve"> stej</w:t>
      </w:r>
      <w:r w:rsidR="00BB453F" w:rsidRPr="00FA7AEC">
        <w:rPr>
          <w:spacing w:val="-2"/>
        </w:rPr>
        <w:t xml:space="preserve">ně jako v letech 2016 i 2017 výrazně předčilo rozpočtové očekávání. </w:t>
      </w:r>
      <w:r w:rsidR="00723435" w:rsidRPr="00FA7AEC">
        <w:rPr>
          <w:spacing w:val="-2"/>
        </w:rPr>
        <w:t xml:space="preserve">Celostátní výběr daňových příjmů, tažený hlavně vyšším inkasem pojistného na sociální zabezpečení, rostl nejsilnějším tempem od konjunkturního roku 2007. </w:t>
      </w:r>
      <w:r w:rsidR="00FA7AEC" w:rsidRPr="00FA7AEC">
        <w:rPr>
          <w:spacing w:val="-2"/>
        </w:rPr>
        <w:t>Svižně ale posílily</w:t>
      </w:r>
      <w:r w:rsidR="00723435" w:rsidRPr="00FA7AEC">
        <w:rPr>
          <w:spacing w:val="-2"/>
        </w:rPr>
        <w:t xml:space="preserve"> i celkové výdaje SR </w:t>
      </w:r>
      <w:r w:rsidR="00723435" w:rsidRPr="00FA7AEC">
        <w:rPr>
          <w:rFonts w:cs="Arial"/>
          <w:color w:val="0D0D0D" w:themeColor="text1" w:themeTint="F2"/>
          <w:spacing w:val="-2"/>
        </w:rPr>
        <w:t>(+</w:t>
      </w:r>
      <w:r w:rsidR="00723435" w:rsidRPr="00FA7AEC">
        <w:rPr>
          <w:spacing w:val="-2"/>
        </w:rPr>
        <w:t xml:space="preserve">9,5 %) podpořené na rozdíl od předešlých dvou let </w:t>
      </w:r>
      <w:r w:rsidR="00FA7AEC" w:rsidRPr="00FA7AEC">
        <w:rPr>
          <w:spacing w:val="-2"/>
        </w:rPr>
        <w:t xml:space="preserve">i </w:t>
      </w:r>
      <w:r w:rsidR="00723435" w:rsidRPr="00FA7AEC">
        <w:rPr>
          <w:spacing w:val="-2"/>
        </w:rPr>
        <w:t xml:space="preserve">silnějšími investicemi. Čerpání prostředků z rozpočtu EU zrychlilo, zvýšily se ale i výdaje na výhradně národní projekty, jež byly v první polovině roku utlumené. </w:t>
      </w:r>
      <w:r w:rsidR="00723435" w:rsidRPr="00FA7AEC">
        <w:rPr>
          <w:spacing w:val="-2"/>
          <w:szCs w:val="20"/>
        </w:rPr>
        <w:t>Výdaje na důchody vzrostly nejvíce za posledních sedm let (4,7</w:t>
      </w:r>
      <w:r w:rsidR="00723435" w:rsidRPr="00FA7AEC">
        <w:rPr>
          <w:spacing w:val="-2"/>
        </w:rPr>
        <w:t> </w:t>
      </w:r>
      <w:r w:rsidR="00723435" w:rsidRPr="00FA7AEC">
        <w:rPr>
          <w:spacing w:val="-2"/>
          <w:szCs w:val="20"/>
        </w:rPr>
        <w:t>%), saldo důchodového účtu přesto poprvé po roce 2008 skončilo přebytkem. Sektor vládních institucí vykáz</w:t>
      </w:r>
      <w:r w:rsidR="00FA7AEC" w:rsidRPr="00FA7AEC">
        <w:rPr>
          <w:spacing w:val="-2"/>
          <w:szCs w:val="20"/>
        </w:rPr>
        <w:t>al kladné saldo hospodaření (0,</w:t>
      </w:r>
      <w:r w:rsidR="00FA7AEC">
        <w:rPr>
          <w:spacing w:val="-2"/>
          <w:szCs w:val="20"/>
        </w:rPr>
        <w:t>8</w:t>
      </w:r>
      <w:r w:rsidR="00723435" w:rsidRPr="00FA7AEC">
        <w:rPr>
          <w:spacing w:val="-2"/>
          <w:szCs w:val="20"/>
        </w:rPr>
        <w:t>9 % HDP), ve srovnání s roke</w:t>
      </w:r>
      <w:r w:rsidR="00EB4BC5">
        <w:rPr>
          <w:spacing w:val="-2"/>
          <w:szCs w:val="20"/>
        </w:rPr>
        <w:t>m 2017 ale bezmála</w:t>
      </w:r>
      <w:r w:rsidR="00723435" w:rsidRPr="00FA7AEC">
        <w:rPr>
          <w:spacing w:val="-2"/>
          <w:szCs w:val="20"/>
        </w:rPr>
        <w:t xml:space="preserve"> o polovinu nižší.</w:t>
      </w:r>
    </w:p>
    <w:p w:rsidR="00C62828" w:rsidRPr="009110F7" w:rsidRDefault="00C62828" w:rsidP="00C62828">
      <w:pPr>
        <w:pStyle w:val="Nadpis11"/>
      </w:pPr>
      <w:bookmarkStart w:id="3" w:name="_Toc5708390"/>
      <w:r w:rsidRPr="009110F7">
        <w:lastRenderedPageBreak/>
        <w:t>2. Souhrnná výkonnost</w:t>
      </w:r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A90F2C" w:rsidRPr="009110F7" w:rsidTr="00D7028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Marginlie"/>
            </w:pPr>
            <w:r>
              <w:t>Růst hrubého domácího produktu loni oslabil…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B83E07" w:rsidRDefault="00A90F2C" w:rsidP="00B42D5F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>Hrubý domácí produkt (HDP) loni vzrostl o 2,9 %</w:t>
            </w:r>
            <w:r w:rsidRPr="00B83E07">
              <w:rPr>
                <w:rStyle w:val="Znakapoznpodarou"/>
                <w:rFonts w:cs="Arial"/>
                <w:spacing w:val="-2"/>
              </w:rPr>
              <w:footnoteReference w:id="3"/>
            </w:r>
            <w:r>
              <w:rPr>
                <w:spacing w:val="-2"/>
              </w:rPr>
              <w:t xml:space="preserve">. To je o 1,6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 xml:space="preserve">. </w:t>
            </w:r>
            <w:proofErr w:type="gramStart"/>
            <w:r>
              <w:rPr>
                <w:spacing w:val="-2"/>
              </w:rPr>
              <w:t>méně</w:t>
            </w:r>
            <w:proofErr w:type="gramEnd"/>
            <w:r>
              <w:rPr>
                <w:spacing w:val="-2"/>
              </w:rPr>
              <w:t xml:space="preserve"> než v roce 2017. Šlo o třetí nejvyšší přírůstek za posledních deset let. Meziroční dynamika v průběhu roku nejprve oslabila (4,2 %, 2,3 %, 2,4 % v 1., 2. a 3. čtvrtletí), ve 4. kvartálu růst opět mírně posílil (2,6 %). Růst HDP v roce 2018 poměrně rovnoměrně podpořily všechny jeho složky. Dominovala domácí poptávka reprezentovaná výdaji na konečnou spotřebu (1,7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>.</w:t>
            </w:r>
            <w:r w:rsidRPr="009110F7">
              <w:rPr>
                <w:rStyle w:val="Znakapoznpodarou"/>
              </w:rPr>
              <w:footnoteReference w:id="4"/>
            </w:r>
            <w:r>
              <w:rPr>
                <w:spacing w:val="-2"/>
              </w:rPr>
              <w:t xml:space="preserve">) a tvorbou hrubého kapitálu (0,8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 xml:space="preserve">.). Zejména na konci roku posílil vliv zahraniční poptávky. Bilance zahraničního obchodu k růstu HDP přispěla 0,4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Mezičtvrtletní</w:t>
            </w:r>
            <w:proofErr w:type="spellEnd"/>
            <w:r>
              <w:rPr>
                <w:spacing w:val="-2"/>
              </w:rPr>
              <w:t xml:space="preserve"> dynamika HDP v průběhu roku dosahovala poměrně solidní úrovně a zrychlila v jeho druhé polovině (0,6 %, 0,5 %, 0,7 % a 0,8 % v jednotlivých čtvrtletích). Hrubá přidaná hodnota (HPH) vzrostla loni o 3,0 %. Růst podporovala zejména odvětví služeb, kterým svědčila silná domácí poptávka. Váhově dominantnímu zpracovatelskému průmyslu se nadále dařilo, jeho příspěvek k růstu HPH </w:t>
            </w:r>
            <w:r w:rsidR="00B42D5F">
              <w:rPr>
                <w:spacing w:val="-2"/>
              </w:rPr>
              <w:t xml:space="preserve">byl </w:t>
            </w:r>
            <w:r>
              <w:rPr>
                <w:spacing w:val="-2"/>
              </w:rPr>
              <w:t xml:space="preserve">však nižší než v předchozím roce. Ve 4. čtvrtletí dosáhl meziroční přírůstek HPH 2,9 %.          </w:t>
            </w:r>
          </w:p>
        </w:tc>
      </w:tr>
      <w:tr w:rsidR="00A90F2C" w:rsidRPr="009110F7" w:rsidTr="00D70289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41745D" w:rsidRDefault="00A90F2C" w:rsidP="0033709C">
            <w:pPr>
              <w:spacing w:after="0"/>
              <w:rPr>
                <w:b/>
              </w:rPr>
            </w:pPr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proofErr w:type="gramStart"/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 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(objemové indexy, očištěno o sezónní a kalendářní vlivy,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A90F2C" w:rsidRPr="009110F7" w:rsidTr="00D7028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spacing w:after="0"/>
            </w:pPr>
            <w:r w:rsidRPr="006F45C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A90F2C" w:rsidRPr="009110F7" w:rsidTr="00D7028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9110F7" w:rsidRDefault="00A90F2C" w:rsidP="00B83E07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A90F2C" w:rsidRPr="009110F7" w:rsidTr="00D7028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Marginlie"/>
            </w:pPr>
            <w:r>
              <w:t>… podobně jako v EU.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Default="00A90F2C" w:rsidP="00B42D5F">
            <w:r>
              <w:t xml:space="preserve">Celkový nárůst HDP v Evropské unii v roce 2018 činil 1,9 % a v porovnání s rokem 2017 došlo ke zpomalení o 0,5 p. </w:t>
            </w:r>
            <w:proofErr w:type="spellStart"/>
            <w:r>
              <w:t>b</w:t>
            </w:r>
            <w:proofErr w:type="spellEnd"/>
            <w:r>
              <w:t>. Zatímco dynamika výdajů na konečnou spotřebu v EU (1,5 %) byla slabší než celkový růst HDP, kapitálové výdaje rostly poměrně silně (3,8 %). Investiční aktivita byla výrazná zejména u novějších členů Unie. Kombinace silného růstu investic a spotřebních výdajů způsobila, že na druhém až třináctém místě žebříčku nejrych</w:t>
            </w:r>
            <w:r w:rsidR="00B42D5F">
              <w:t xml:space="preserve">leji rostoucích ekonomik EU se </w:t>
            </w:r>
            <w:r>
              <w:t xml:space="preserve">řadili pouze noví členové. Na první příčce je stejně jako v roce 2017 Irsko (6,7 %), dále </w:t>
            </w:r>
            <w:r w:rsidR="00B42D5F">
              <w:t>M</w:t>
            </w:r>
            <w:r>
              <w:t xml:space="preserve">alta (6,6 %) a Polsko (5,1 %). Ve 4. čtvrtletí se oproti předchozímu kvartálu zvýšil HDP Unie o 0,3 %. Meziroční přírůstek dosáhl 1,4 %. Poměrně výrazný propad </w:t>
            </w:r>
            <w:r>
              <w:lastRenderedPageBreak/>
              <w:t xml:space="preserve">meziročního tempa lze spojit i se stagnací největší ekonomiky EU </w:t>
            </w:r>
            <w:r w:rsidR="001F4826">
              <w:br/>
            </w:r>
            <w:r>
              <w:t xml:space="preserve">– Německa. Zde meziroční dynamika činila 0,6 %, ekonomický růst byl druhý nejnižší v Unii. Meziročně nezměněn zůstal HDP Itálie, o 1,0 % vzrostla ekonomika </w:t>
            </w:r>
            <w:r w:rsidR="009E1A3D">
              <w:t>Francie</w:t>
            </w:r>
            <w:r>
              <w:t xml:space="preserve">. Nejvyšší meziroční přírůstek ve 4. čtvrtletí měly Malta (7,4 %), Lotyšsko </w:t>
            </w:r>
            <w:r w:rsidR="00557E45">
              <w:br/>
            </w:r>
            <w:r>
              <w:t xml:space="preserve">(5,6 %) a Maďarsko (4,9 %).  </w:t>
            </w:r>
          </w:p>
        </w:tc>
      </w:tr>
      <w:tr w:rsidR="00A90F2C" w:rsidRPr="009110F7" w:rsidTr="00D70289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41745D" w:rsidRDefault="00A90F2C" w:rsidP="0033709C">
            <w:pPr>
              <w:spacing w:after="0"/>
              <w:rPr>
                <w:b/>
                <w:sz w:val="18"/>
                <w:szCs w:val="18"/>
              </w:rPr>
            </w:pPr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Graf </w:t>
            </w:r>
            <w:proofErr w:type="gramStart"/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č. 2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(objemové indexy, očištěno o sezónní a kalendářní vlivy, meziročně v %, pravá osa) a indikátory důvěry (2005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=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100, levá osa)</w:t>
            </w:r>
          </w:p>
        </w:tc>
      </w:tr>
      <w:tr w:rsidR="00A90F2C" w:rsidRPr="009110F7" w:rsidTr="00D7028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spacing w:after="0"/>
            </w:pPr>
            <w:r w:rsidRPr="006F45C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A90F2C" w:rsidRPr="009110F7" w:rsidTr="00D7028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D70289" w:rsidRPr="009110F7" w:rsidTr="00D7028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407711">
            <w:pPr>
              <w:pStyle w:val="Marginlie"/>
            </w:pPr>
            <w:r>
              <w:t xml:space="preserve">Nárůst objemu vyplacených mezd a platů loni dosáhl nejvyšší hodnoty za posledních dvacet let.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r>
              <w:t xml:space="preserve">Objem vyplacených mezd a platů loni vzrostl o 9,3 % oproti předchozímu roku. To je nejvíce od roku 1996. Zaměstnanost se zároveň </w:t>
            </w:r>
            <w:r w:rsidRPr="00EA5C7F">
              <w:t xml:space="preserve">zvýšila </w:t>
            </w:r>
            <w:r>
              <w:t>o 1,6 %</w:t>
            </w:r>
            <w:r w:rsidRPr="00B83E07">
              <w:rPr>
                <w:rStyle w:val="Znakapoznpodarou"/>
                <w:spacing w:val="-2"/>
              </w:rPr>
              <w:footnoteReference w:id="5"/>
            </w:r>
            <w:r>
              <w:t xml:space="preserve">, nárůst objemu vyplacených prostředků se tedy promítl do průměrné mzdy. Reálně se loni objem mezd a platů </w:t>
            </w:r>
            <w:r w:rsidRPr="00EA5C7F">
              <w:t>zvýšil</w:t>
            </w:r>
            <w:r>
              <w:t xml:space="preserve"> o 6,6 %</w:t>
            </w:r>
            <w:r w:rsidRPr="00B83E07">
              <w:rPr>
                <w:rStyle w:val="Znakapoznpodarou"/>
                <w:spacing w:val="-2"/>
              </w:rPr>
              <w:footnoteReference w:id="6"/>
            </w:r>
            <w:r>
              <w:t>. V samotném 4. čtvrtletí meziroční přírůstek objemu mezd a platů činil 7,5 %, tedy nejméně od 1. čtvrtletí 2017. Reálný nárůst činil stále solidních 4,8 %. Silný růst mezd a platů v loňském roce probíhal napříč odvětvími. Ve zpracovatelském průmyslu se objem mzdových prostředků zvýšil o 8,1 %, v obchodě, dopravě, u</w:t>
            </w:r>
            <w:r w:rsidR="00B42D5F">
              <w:t>bytování a pohostinství o 9,1 %;</w:t>
            </w:r>
            <w:r>
              <w:t xml:space="preserve"> ke zrychlení na 10,6 % </w:t>
            </w:r>
            <w:r>
              <w:br/>
              <w:t xml:space="preserve">(za současného nárůstu zaměstnanosti o 4,6 %) došlo u informačních </w:t>
            </w:r>
            <w:r>
              <w:br/>
              <w:t>a komunikačních služeb. Dvouciferného růstu mezd a platů se dočkaly činnosti v oblasti nemovitostí (12,3 %) a na silný rok 2017 navázala odvětví s dominancí veřejného sektoru</w:t>
            </w:r>
            <w:r>
              <w:rPr>
                <w:rStyle w:val="Znakapoznpodarou"/>
                <w:spacing w:val="-2"/>
              </w:rPr>
              <w:footnoteReference w:id="7"/>
            </w:r>
            <w:r>
              <w:t xml:space="preserve"> (12,0 %). Na 6,9 % zrychlil růst objemu vyplacených mezd </w:t>
            </w:r>
            <w:r>
              <w:br/>
              <w:t xml:space="preserve">ve stavebnictví (při poklesu zaměstnanosti o 0,4 %). Nejpomaleji se zvyšovaly mzdy a platy v peněžnictví a pojišťovnictví (5,9 %), na rozdíl od zbytku ekonomiky zde nijak nerostla zaměstnanost. Ve 4. čtvrtletí meziroční dynamika objemu mezd </w:t>
            </w:r>
            <w:r>
              <w:br/>
              <w:t xml:space="preserve">a platů napříč odvětvími zpomalovala (nejvýrazněji u činností v oblasti nemovitostí na 8,1 %, u odvětví s dominancí veřejného sektoru na 7,4 %). Výjimkou bylo uskupení obchod, doprava, ubytování a stravování, kde tempo zrychlilo na 9,0 %. Rekordní tempo růstu objemu mezd a platů se neobešlo bez částečných změn ve </w:t>
            </w:r>
            <w:r>
              <w:lastRenderedPageBreak/>
              <w:t>struktuře rozdělování vytvořené hrubé přidané hodnoty. I proto míra zisku nefinančních podniků</w:t>
            </w:r>
            <w:r>
              <w:rPr>
                <w:rStyle w:val="Znakapoznpodarou"/>
              </w:rPr>
              <w:footnoteReference w:id="8"/>
            </w:r>
            <w:r>
              <w:t xml:space="preserve"> loni klesla na 47,0 %, nejméně v dostupné časové řadě. Ve srovnání s průměrem EU (dlouhodobě kolísá okolo 40 %) však zůstává tento ukazatel nadprůměrný.</w:t>
            </w:r>
          </w:p>
        </w:tc>
      </w:tr>
      <w:tr w:rsidR="00D70289" w:rsidRPr="009110F7" w:rsidTr="00D70289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41745D" w:rsidRDefault="00D70289" w:rsidP="0033709C">
            <w:pPr>
              <w:spacing w:after="0"/>
              <w:rPr>
                <w:b/>
                <w:sz w:val="18"/>
                <w:szCs w:val="18"/>
              </w:rPr>
            </w:pPr>
            <w:r w:rsidRPr="0041745D">
              <w:rPr>
                <w:b/>
                <w:sz w:val="18"/>
                <w:szCs w:val="18"/>
              </w:rPr>
              <w:t xml:space="preserve">Graf </w:t>
            </w:r>
            <w:proofErr w:type="gramStart"/>
            <w:r w:rsidRPr="0041745D">
              <w:rPr>
                <w:b/>
                <w:sz w:val="18"/>
                <w:szCs w:val="18"/>
              </w:rPr>
              <w:t xml:space="preserve">č. 3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výdajových složek k reálné změně HDP* (objemové indexy, meziroční růst, příspěvky v p. </w:t>
            </w:r>
            <w:proofErr w:type="spellStart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b</w:t>
            </w:r>
            <w:proofErr w:type="spell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., HDP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70289" w:rsidRPr="009110F7" w:rsidTr="00D7028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spacing w:after="0"/>
            </w:pPr>
            <w:r w:rsidRPr="006F45C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1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70289" w:rsidRPr="009110F7" w:rsidTr="00D7028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D70289" w:rsidRPr="009110F7" w:rsidRDefault="00D70289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D70289" w:rsidRPr="009110F7" w:rsidTr="00D7028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t xml:space="preserve">Spotřeba zůstala klíčovým </w:t>
            </w:r>
            <w:proofErr w:type="spellStart"/>
            <w:r>
              <w:t>prorůstovým</w:t>
            </w:r>
            <w:proofErr w:type="spellEnd"/>
            <w:r>
              <w:t xml:space="preserve"> faktorem. V případě domácností její meziroční dynamika na konci roku zpomalovala.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B83E07" w:rsidRDefault="00D70289" w:rsidP="000622A6">
            <w:pPr>
              <w:rPr>
                <w:spacing w:val="-2"/>
              </w:rPr>
            </w:pPr>
            <w:r>
              <w:t xml:space="preserve">Celkový růst výdajů na konečnou spotřebu v roce 2018 dosáhl 3,3 %. Dynamika spotřeby se tak držela nad 3% hranicí již čtyři roky v řadě. Spotřeba domácností vzrostla o 3,1 % a vládních institucí o 3,7 % (nejvíce od roku 2003). V samotném 4. čtvrtletí se celková spotřeba meziročně zvýšila o 2,6 % (pod 3 % se dynamika dostala po 14 čtvrtletích). Oslabení růstu způsobil zejména mírnější přírůstek výdajů domácností (2,2 %, nejméně od 3. čtvrtletí 2014), který znamenal i nižší příspěvek k růstu HDP (0,6 p. </w:t>
            </w:r>
            <w:proofErr w:type="spellStart"/>
            <w:r>
              <w:t>b</w:t>
            </w:r>
            <w:proofErr w:type="spellEnd"/>
            <w:r>
              <w:t xml:space="preserve">.). Naopak vládní instituce na spotřebu vydaly meziročně o 3,6 % více, čímž přispěly k růstu 0,7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</w:p>
        </w:tc>
      </w:tr>
      <w:tr w:rsidR="00D70289" w:rsidRPr="009110F7" w:rsidTr="00D7028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t>Domácnosti v loňském roce více spořily.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B42D5F">
            <w:r>
              <w:t>Pomalejší dynamika spotřeby domácností se v minulém roce objevila navzdory rekordnímu růstu průměrné mzdy. Domácnosti totiž výraznější část příjmů uspořily. Míra úspor</w:t>
            </w:r>
            <w:r>
              <w:rPr>
                <w:rStyle w:val="Znakapoznpodarou"/>
              </w:rPr>
              <w:footnoteReference w:id="9"/>
            </w:r>
            <w:r>
              <w:t xml:space="preserve"> loni dosáhla 10,8 %. Ačkoli jde z dlouhodobého pohledu o poměrně nízké číslo (obvykle míra úspor přesahuje 11 %), jde o výrazný nárůst v porovnání s rekordně nízkou hodnotou roku 2017 (9,5 %). Průměrný měsíční příjem domácností na osobu</w:t>
            </w:r>
            <w:r>
              <w:rPr>
                <w:rStyle w:val="Znakapoznpodarou"/>
              </w:rPr>
              <w:footnoteReference w:id="10"/>
            </w:r>
            <w:r>
              <w:t xml:space="preserve"> loni dosáhl 26 389 korun a meziročně se zvýšil o 1 810 korun, což je nejvýraznější nominální nárůst za celou dostupnou časovou řadu. Reálný nárůst příjmů domácností na obyvatele loni dosáhl 4,7 % (upraveno </w:t>
            </w:r>
            <w:r>
              <w:lastRenderedPageBreak/>
              <w:t>deflátorem výdajů na konečnou spotřebu domácností za rok 2018).  Součástí t</w:t>
            </w:r>
            <w:r w:rsidR="00B42D5F">
              <w:t>ěchto</w:t>
            </w:r>
            <w:r>
              <w:t xml:space="preserve"> příjm</w:t>
            </w:r>
            <w:r w:rsidR="00B42D5F">
              <w:t>ů</w:t>
            </w:r>
            <w:r>
              <w:t xml:space="preserve"> jsou i naturální sociální transfery</w:t>
            </w:r>
            <w:r>
              <w:rPr>
                <w:rStyle w:val="Znakapoznpodarou"/>
              </w:rPr>
              <w:footnoteReference w:id="11"/>
            </w:r>
            <w:r>
              <w:t>. Jejich průměrná měsíční hodnota na obyvatele dosáhla loni 4 689 korun a na celkových příjmech domácností se podílela 17,8 %.</w:t>
            </w:r>
          </w:p>
        </w:tc>
      </w:tr>
      <w:tr w:rsidR="00D70289" w:rsidRPr="009110F7" w:rsidTr="00D7028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lastRenderedPageBreak/>
              <w:t>Investiční výdaje loni silně rostly u domácností, vládních institucí i nefinančních podniků.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r>
              <w:t xml:space="preserve">Výdaje na tvorbu hrubého kapitálu loni vzrostly o 5,7 %. Výdaje na fixní kapitál, které v národních účtech reprezentují investice, se přitom zvýšily o 10,4 % (a jejich příspěvek k růstu HDP činil 2,0 p. </w:t>
            </w:r>
            <w:proofErr w:type="spellStart"/>
            <w:r>
              <w:t>b</w:t>
            </w:r>
            <w:proofErr w:type="spellEnd"/>
            <w:r>
              <w:t>.). Negativně působila změna zásob</w:t>
            </w:r>
            <w:r>
              <w:rPr>
                <w:rStyle w:val="Znakapoznpodarou"/>
              </w:rPr>
              <w:footnoteReference w:id="12"/>
            </w:r>
            <w:r>
              <w:t xml:space="preserve"> (-1,2 p. </w:t>
            </w:r>
            <w:proofErr w:type="spellStart"/>
            <w:r>
              <w:t>b</w:t>
            </w:r>
            <w:proofErr w:type="spellEnd"/>
            <w:r>
              <w:t>.). Ve 4. čtvrtletí investiční výdaje vzrostly o 10,4 %. Zároveň došlo poprvé od 2. kvartálu 2016 k </w:t>
            </w:r>
            <w:proofErr w:type="spellStart"/>
            <w:r>
              <w:t>mezičtvrtletnímu</w:t>
            </w:r>
            <w:proofErr w:type="spellEnd"/>
            <w:r>
              <w:t xml:space="preserve"> poklesu o 0,2 %. </w:t>
            </w:r>
            <w:proofErr w:type="spellStart"/>
            <w:r>
              <w:t>Mezičtvrtletní</w:t>
            </w:r>
            <w:proofErr w:type="spellEnd"/>
            <w:r>
              <w:t xml:space="preserve"> dynamika tvorby hrubého fixního kapitálu v 1. až 3. čtvrtletí přitom dosahovala velmi vysoké úrovně (4,6 %, 2,7 % a 2,9 %). Z hlediska jednotlivých sektorů loni k růstu výdajů na tvorbu hrubého fixního kapitálu více než z poloviny přispěly nefinanční podniky, jejichž investice se nominálně zvýšily o 9,7 %. Míra investic</w:t>
            </w:r>
            <w:r>
              <w:rPr>
                <w:rStyle w:val="Znakapoznpodarou"/>
              </w:rPr>
              <w:footnoteReference w:id="13"/>
            </w:r>
            <w:r>
              <w:t xml:space="preserve"> nefinančních podniků se tak meziročně zvýšila o 1,5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  <w:proofErr w:type="gramStart"/>
            <w:r>
              <w:t>na</w:t>
            </w:r>
            <w:proofErr w:type="gramEnd"/>
            <w:r>
              <w:t xml:space="preserve"> 29,6 % (nejvíce od roku 2013). Druhý nejvyšší příspěvek měl sektor vládních institucí. Na jeho investiční aktivitě (nominální nárůst o 27,7 %) se mimo jiné projevil cyklus čerpání prostředků z evropských fondů (nutnost dočerpání ke konci roku). Poměrně výrazný příspěvek měly i domácnosti, které proinvestovaly o 9,5 % prostředků více než v roce 2017. Míra investic</w:t>
            </w:r>
            <w:r>
              <w:rPr>
                <w:rStyle w:val="Znakapoznpodarou"/>
              </w:rPr>
              <w:footnoteReference w:id="14"/>
            </w:r>
            <w:r>
              <w:t xml:space="preserve"> u nich rostla pátým rokem v řadě a dosáhla 9,4 % (nejvíce od roku 2010). Naopak finanční instituce, které v letech 2015 až 2017 výrazně navyšovaly výdaje na tvorbu fixního kapitálu, loni na tento trend nenavázaly (pokles o 15,3 %).</w:t>
            </w:r>
          </w:p>
        </w:tc>
      </w:tr>
      <w:tr w:rsidR="00D70289" w:rsidRPr="009110F7" w:rsidTr="00D7028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t>Investice do ostatních budov a staveb ovlivnilo zvýšení aktivity sektoru vládních institucí.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CD1CB5">
            <w:r>
              <w:t>Nejvýrazněji v loňském roce narůstaly investice do ostatních budov a staveb</w:t>
            </w:r>
            <w:r w:rsidRPr="009110F7">
              <w:rPr>
                <w:rStyle w:val="Znakapoznpodarou"/>
              </w:rPr>
              <w:footnoteReference w:id="15"/>
            </w:r>
            <w:r>
              <w:t xml:space="preserve"> (14,4 %). Dynamika položky, u které má výraznou roli sektor vládních institucí, </w:t>
            </w:r>
            <w:r>
              <w:br/>
              <w:t xml:space="preserve">od počátku roku zrychlovala. Ve 4. čtvrtletí došlo k mírnému zpomalení </w:t>
            </w:r>
            <w:r w:rsidR="00B42D5F">
              <w:t>meziročního přírůstku na 13,1 %;</w:t>
            </w:r>
            <w:r>
              <w:t xml:space="preserve"> stojí za tím zejména vysoká základna předchozího roku. </w:t>
            </w:r>
            <w:r>
              <w:br/>
              <w:t xml:space="preserve">Na výsledcích se podepsalo hlavně zrychlené čerpání evropských fondů. Pokračoval dvouciferný růst investic do obydlí (12,8 %). Dynamika se udržela po celý rok. Ve 4. čtvrtletí investice do obydlí meziročně vzrostly o 12,1 %. Posílení investiční aktivity se týkalo i podniků. To je patrné zejména na nárůstu investic do ICT </w:t>
            </w:r>
            <w:r>
              <w:br/>
              <w:t xml:space="preserve">a ostatních strojů a zařízení o 10,1 % (v roce 2017 to bylo 3,3 %). Ve 4. kvartálu zde došlo ke zrychlení na 14,4 %. Loni zrychlil i růst výdajů na dopravní prostředky </w:t>
            </w:r>
            <w:r>
              <w:br/>
              <w:t xml:space="preserve">a zařízení na 8,8 %. Přírůstku ve výši 4,8 % dosáhly investice do produktů duševního vlastnictví.         </w:t>
            </w:r>
          </w:p>
        </w:tc>
      </w:tr>
      <w:tr w:rsidR="00D70289" w:rsidRPr="009110F7" w:rsidTr="00D7028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t>Zejména v závěru roku zesílil příspěvek salda zahraničního obchodu k růstu HDP.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F9644E">
            <w:r>
              <w:t>Bilance zahraničního obchodu se zbožím a službami v roce 2018 dosáhla 331,9 mld. korun</w:t>
            </w:r>
            <w:r w:rsidRPr="009110F7">
              <w:rPr>
                <w:rStyle w:val="Znakapoznpodarou"/>
              </w:rPr>
              <w:footnoteReference w:id="16"/>
            </w:r>
            <w:r>
              <w:t xml:space="preserve">. To je o 49,8 mld. méně než v předchozím roce. Propad nastal téměř výhradně u obchodu se zbožím (přebytek 205,4 mld.). Přebytek obchodu se službami zůstal prakticky nezměněn (126,6 mld.). Ve 4. čtvrtletí činil přebytek </w:t>
            </w:r>
            <w:r>
              <w:lastRenderedPageBreak/>
              <w:t xml:space="preserve">87,4 mld. korun a meziročně poklesl o 8,8 mld. Příspěvek salda zahraničního obchodu k růstu ale v závěru roku zesílil na 0,9 p. </w:t>
            </w:r>
            <w:proofErr w:type="spellStart"/>
            <w:r>
              <w:t>b</w:t>
            </w:r>
            <w:proofErr w:type="spellEnd"/>
            <w:r>
              <w:t xml:space="preserve">. Vývoz i dovoz loni meziročně rostl. Výsledné saldo však poznamenala skutečnost, že zvýšení poptávky bylo z velké části saturováno importem. To platilo pro spotřebu domácností (příspěvek k růstu HDP 1,5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  <w:proofErr w:type="gramStart"/>
            <w:r>
              <w:t>bez</w:t>
            </w:r>
            <w:proofErr w:type="gramEnd"/>
            <w:r>
              <w:t xml:space="preserve"> vyloučení dovozu pro konečné užití, 1,0 p. </w:t>
            </w:r>
            <w:proofErr w:type="spellStart"/>
            <w:r>
              <w:t>b</w:t>
            </w:r>
            <w:proofErr w:type="spellEnd"/>
            <w:r>
              <w:t xml:space="preserve">. po vyloučení) i investiční aktivitu (2,6 p. </w:t>
            </w:r>
            <w:proofErr w:type="spellStart"/>
            <w:r>
              <w:t>b</w:t>
            </w:r>
            <w:proofErr w:type="spellEnd"/>
            <w:r>
              <w:t xml:space="preserve">. bez vyloučení, 2,0 p. </w:t>
            </w:r>
            <w:proofErr w:type="spellStart"/>
            <w:r>
              <w:t>b</w:t>
            </w:r>
            <w:proofErr w:type="spellEnd"/>
            <w:r>
              <w:t>. po vyloučení).</w:t>
            </w:r>
          </w:p>
        </w:tc>
      </w:tr>
      <w:tr w:rsidR="00D70289" w:rsidRPr="009110F7" w:rsidTr="00D7028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lastRenderedPageBreak/>
              <w:t>Domácí poptávka pozitivně stimulovala především odvětví služeb. Vliv zpracovatelského průmyslu na růst HPH byl tentokrát mírnější.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530AD4">
            <w:r>
              <w:t>Růst hrubé přidané hodnoty v roce 2018 podporovala zejména odvětví služeb (1,8 p. </w:t>
            </w:r>
            <w:proofErr w:type="spellStart"/>
            <w:r>
              <w:t>b</w:t>
            </w:r>
            <w:proofErr w:type="spellEnd"/>
            <w:r>
              <w:t xml:space="preserve">.). Stejně silně působily služby ve 4. čtvrtletí. Z nich nejvýrazněji se loni projevilo váhově dominantní uskupení obchod, doprava, ubytování a pohostinství (0,8 p. </w:t>
            </w:r>
            <w:proofErr w:type="spellStart"/>
            <w:r>
              <w:t>b</w:t>
            </w:r>
            <w:proofErr w:type="spellEnd"/>
            <w:r>
              <w:t xml:space="preserve">., růst o 4,1 %). Druhý největší příspěvek (0,4 p. </w:t>
            </w:r>
            <w:proofErr w:type="spellStart"/>
            <w:r>
              <w:t>b</w:t>
            </w:r>
            <w:proofErr w:type="spellEnd"/>
            <w:r>
              <w:t xml:space="preserve">.) měly informační </w:t>
            </w:r>
            <w:r>
              <w:br/>
              <w:t xml:space="preserve">a komunikační činnosti, které v posledních dvou letech zažívají nadprůměrný růst HPH (loni 6,7 %) a rostou již šest let v řadě. Příspěvek o velikosti 0,3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  <w:proofErr w:type="gramStart"/>
            <w:r>
              <w:t>mělo</w:t>
            </w:r>
            <w:proofErr w:type="gramEnd"/>
            <w:r>
              <w:t xml:space="preserve"> peněžnictví a pojišťovnictví. Zpracovatelský průmysl, který byl hlavní</w:t>
            </w:r>
            <w:r w:rsidRPr="00EA5C7F">
              <w:t xml:space="preserve"> </w:t>
            </w:r>
            <w:proofErr w:type="spellStart"/>
            <w:r>
              <w:t>prorůstovou</w:t>
            </w:r>
            <w:proofErr w:type="spellEnd"/>
            <w:r>
              <w:t xml:space="preserve"> silou v předchozích letech, byl více v pozadí (příspěvek 0,9 p. </w:t>
            </w:r>
            <w:proofErr w:type="spellStart"/>
            <w:r>
              <w:t>b</w:t>
            </w:r>
            <w:proofErr w:type="spellEnd"/>
            <w:r>
              <w:t xml:space="preserve">., navýšení o 3,4 %). Po celý rok na dynamiku HPH pozitivně působilo stavebnictví (celkově 0,4 p. </w:t>
            </w:r>
            <w:proofErr w:type="spellStart"/>
            <w:r>
              <w:t>b</w:t>
            </w:r>
            <w:proofErr w:type="spellEnd"/>
            <w:r>
              <w:t>.). Jeho HPH vzrostla o 6,7 %, což je nejvíce od roku 2004. Až letos se zde podařilo překonat nominální úroveň HPH roku 2010</w:t>
            </w:r>
            <w:r>
              <w:rPr>
                <w:rStyle w:val="Znakapoznpodarou"/>
              </w:rPr>
              <w:footnoteReference w:id="17"/>
            </w:r>
            <w:r>
              <w:t xml:space="preserve">. </w:t>
            </w:r>
          </w:p>
        </w:tc>
      </w:tr>
      <w:tr w:rsidR="00D70289" w:rsidRPr="009110F7" w:rsidTr="00D70289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spacing w:after="0"/>
            </w:pPr>
            <w:r w:rsidRPr="00A85DE1">
              <w:rPr>
                <w:b/>
                <w:sz w:val="18"/>
                <w:szCs w:val="18"/>
              </w:rPr>
              <w:t xml:space="preserve">Graf </w:t>
            </w:r>
            <w:proofErr w:type="gramStart"/>
            <w:r w:rsidRPr="00A85DE1">
              <w:rPr>
                <w:b/>
                <w:sz w:val="18"/>
                <w:szCs w:val="18"/>
              </w:rPr>
              <w:t xml:space="preserve">č. 4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odvětví k reálné změně HPH (objemové indexy, meziroční příspěvky v p. </w:t>
            </w:r>
            <w:proofErr w:type="spellStart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b</w:t>
            </w:r>
            <w:proofErr w:type="spell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., HPH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70289" w:rsidRPr="009110F7" w:rsidTr="00D7028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spacing w:after="0"/>
            </w:pPr>
            <w:r w:rsidRPr="006F45C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6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70289" w:rsidRPr="009110F7" w:rsidTr="00D7028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9110F7" w:rsidRDefault="00D70289" w:rsidP="00E54698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:rsidR="009A24F1" w:rsidRDefault="009A24F1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r>
        <w:br w:type="page"/>
      </w:r>
    </w:p>
    <w:p w:rsidR="00935BD4" w:rsidRPr="009110F7" w:rsidRDefault="00935BD4" w:rsidP="001554C2">
      <w:pPr>
        <w:pStyle w:val="Nadpis11"/>
      </w:pPr>
      <w:bookmarkStart w:id="4" w:name="_Toc5708391"/>
      <w:r w:rsidRPr="009110F7">
        <w:lastRenderedPageBreak/>
        <w:t>3</w:t>
      </w:r>
      <w:r w:rsidR="001554C2" w:rsidRPr="009110F7">
        <w:t xml:space="preserve">. </w:t>
      </w:r>
      <w:bookmarkStart w:id="5" w:name="_Toc454185150"/>
      <w:bookmarkStart w:id="6" w:name="_Toc493683635"/>
      <w:r w:rsidRPr="009110F7">
        <w:t>Výkonnost odvětví</w:t>
      </w:r>
      <w:bookmarkEnd w:id="4"/>
      <w:bookmarkEnd w:id="5"/>
      <w:bookmarkEnd w:id="6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39"/>
        <w:gridCol w:w="233"/>
        <w:gridCol w:w="7567"/>
      </w:tblGrid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>Růstové tempo HPH meziročně o třetinu oslabilo. V </w:t>
            </w:r>
            <w:proofErr w:type="spellStart"/>
            <w:r>
              <w:t>mezičtvrtletním</w:t>
            </w:r>
            <w:proofErr w:type="spellEnd"/>
            <w:r>
              <w:t xml:space="preserve"> vyjádření ale loni ekonomika v trendu nezpomalovala.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6E58CB">
            <w:pPr>
              <w:spacing w:after="200"/>
            </w:pPr>
            <w:r>
              <w:t>Výkon všech odvětví ekonomiky optikou hrubé přidané hodnoty (HPH)</w:t>
            </w:r>
            <w:r>
              <w:rPr>
                <w:rStyle w:val="Znakapoznpodarou"/>
                <w:spacing w:val="-4"/>
              </w:rPr>
              <w:footnoteReference w:id="18"/>
            </w:r>
            <w:r>
              <w:t xml:space="preserve"> loni vzrostl o 3,0 % a v porovnání s tempem dosaženým v předcházejícím roce se o třetinu snížil. Z jemnějšího </w:t>
            </w:r>
            <w:proofErr w:type="spellStart"/>
            <w:r>
              <w:t>mezičtvrtletního</w:t>
            </w:r>
            <w:proofErr w:type="spellEnd"/>
            <w:r>
              <w:t xml:space="preserve"> srovnání </w:t>
            </w:r>
            <w:r w:rsidR="006E58CB">
              <w:t>vyplývá</w:t>
            </w:r>
            <w:r>
              <w:t xml:space="preserve">, že za relativně slabším loňským výsledkem stály jak vysoká základna první poloviny roku 2017 (kdy tuzemská ekonomika profitovala zejména ze svižného růstu zahraniční poptávky), </w:t>
            </w:r>
            <w:r w:rsidR="007602CF">
              <w:br/>
            </w:r>
            <w:r>
              <w:t xml:space="preserve">tak dočasné zvolnění ve 2. čtvrtletí 2018 (kdy se </w:t>
            </w:r>
            <w:proofErr w:type="spellStart"/>
            <w:r>
              <w:t>mezičtv</w:t>
            </w:r>
            <w:r w:rsidR="007602CF">
              <w:t>r</w:t>
            </w:r>
            <w:r>
              <w:t>tletní</w:t>
            </w:r>
            <w:proofErr w:type="spellEnd"/>
            <w:r>
              <w:t xml:space="preserve"> růst HPH snížil až na 0,3 %, tedy dvouleté minimum). </w:t>
            </w:r>
            <w:proofErr w:type="spellStart"/>
            <w:r>
              <w:rPr>
                <w:spacing w:val="-4"/>
              </w:rPr>
              <w:t>Mezikvartální</w:t>
            </w:r>
            <w:proofErr w:type="spellEnd"/>
            <w:r>
              <w:rPr>
                <w:spacing w:val="-4"/>
              </w:rPr>
              <w:t xml:space="preserve"> růst přetrvával v tuzemské ekonomice </w:t>
            </w:r>
            <w:r w:rsidR="007602CF">
              <w:rPr>
                <w:spacing w:val="-4"/>
              </w:rPr>
              <w:br/>
            </w:r>
            <w:r>
              <w:rPr>
                <w:spacing w:val="-4"/>
              </w:rPr>
              <w:t>již dvacet dva čtvrtletí v řadě, v úhrnu se za toto období HPH navýšila o 21,2 %.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 xml:space="preserve">K růstu přidané hodnoty </w:t>
            </w:r>
            <w:r w:rsidR="008704E9">
              <w:t xml:space="preserve">loni nejvíce přispěl </w:t>
            </w:r>
            <w:r>
              <w:t>zpracovatelský průmysl. Nejsilnějším tempem ale rostla HPH ve stavebnictví, finančnictví a v informačních a komunikačních činnostech.</w:t>
            </w: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  <w:r>
              <w:t>Na nižších výkonech zemědělství se již druhým rokem v řadě podepsala slabší úroda hlavních plodin.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6F40DF">
            <w:pPr>
              <w:spacing w:after="200"/>
            </w:pPr>
            <w:r>
              <w:t xml:space="preserve">Přestože přidaná hodnota vzrostla loni ve zpracovatelském průmyslu nejslabším tempem za posledních pět let (+3,4 %), přispělo toto odvětví k navýšení HPH v celé ekonomice 0,9 p. </w:t>
            </w:r>
            <w:proofErr w:type="spellStart"/>
            <w:r>
              <w:t>b</w:t>
            </w:r>
            <w:proofErr w:type="spellEnd"/>
            <w:r>
              <w:t xml:space="preserve">. – stále nejvíce ze všech jedenácti sledovaných hlavních odvětví. Projevil se vliv váhově významné výroby motorových vozidel i dynamicky rostoucí výroby počítačů a elektronických a optických přístrojů. Ze služeb </w:t>
            </w:r>
            <w:r w:rsidR="006F40DF">
              <w:t xml:space="preserve">loni nejvíce </w:t>
            </w:r>
            <w:proofErr w:type="gramStart"/>
            <w:r>
              <w:t>přispělo</w:t>
            </w:r>
            <w:proofErr w:type="gramEnd"/>
            <w:r w:rsidR="006F40DF">
              <w:t xml:space="preserve"> </w:t>
            </w:r>
            <w:r>
              <w:t xml:space="preserve">váhově dominantní uskupení odvětví </w:t>
            </w:r>
            <w:proofErr w:type="gramStart"/>
            <w:r>
              <w:rPr>
                <w:spacing w:val="-4"/>
              </w:rPr>
              <w:t>obchod</w:t>
            </w:r>
            <w:proofErr w:type="gramEnd"/>
            <w:r>
              <w:rPr>
                <w:spacing w:val="-4"/>
              </w:rPr>
              <w:t>, doprava, ubytování</w:t>
            </w:r>
            <w:r w:rsidR="008704E9">
              <w:rPr>
                <w:spacing w:val="-4"/>
              </w:rPr>
              <w:t xml:space="preserve"> </w:t>
            </w:r>
            <w:r>
              <w:rPr>
                <w:spacing w:val="-4"/>
              </w:rPr>
              <w:t>a </w:t>
            </w:r>
            <w:r w:rsidRPr="0059285E">
              <w:rPr>
                <w:spacing w:val="-4"/>
              </w:rPr>
              <w:t>pohostinství</w:t>
            </w:r>
            <w:r>
              <w:rPr>
                <w:spacing w:val="-4"/>
              </w:rPr>
              <w:t xml:space="preserve"> (+0,8</w:t>
            </w:r>
            <w:r>
              <w:t> </w:t>
            </w:r>
            <w:r>
              <w:rPr>
                <w:spacing w:val="-4"/>
              </w:rPr>
              <w:t xml:space="preserve">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.). Ze stabilnější tuzemské poptávky profitovala i většina dalších odvětví terciární sféry. V peněžnictví a pojišťovnictví dosáhl růst HPH pětiletého maxima (6,9</w:t>
            </w:r>
            <w:r>
              <w:t> </w:t>
            </w:r>
            <w:r>
              <w:rPr>
                <w:spacing w:val="-4"/>
              </w:rPr>
              <w:t>%). Podobným tempem se navýšila přidaná hodnota rovněž v informačních a</w:t>
            </w:r>
            <w:r>
              <w:t> </w:t>
            </w:r>
            <w:r>
              <w:rPr>
                <w:spacing w:val="-4"/>
              </w:rPr>
              <w:t xml:space="preserve">komunikačních činnostech (za posledních pět let činil kumulovaný růst bezmála 40 %). Naopak jen velmi mírný růst byl v posledních letech typický pro činnosti v oblasti nemovitostí a také </w:t>
            </w:r>
            <w:r w:rsidR="001C4BB8">
              <w:rPr>
                <w:spacing w:val="-4"/>
              </w:rPr>
              <w:br/>
              <w:t xml:space="preserve">v </w:t>
            </w:r>
            <w:r>
              <w:rPr>
                <w:spacing w:val="-4"/>
              </w:rPr>
              <w:t>odvětvích s dominancí veřejného sektoru. Růst HPH v p</w:t>
            </w:r>
            <w:r w:rsidRPr="00065E6F">
              <w:rPr>
                <w:spacing w:val="-4"/>
              </w:rPr>
              <w:t>rofesní</w:t>
            </w:r>
            <w:r>
              <w:rPr>
                <w:spacing w:val="-4"/>
              </w:rPr>
              <w:t>ch, vědeckých, technických</w:t>
            </w:r>
            <w:r w:rsidRPr="00065E6F">
              <w:rPr>
                <w:spacing w:val="-4"/>
              </w:rPr>
              <w:t xml:space="preserve"> a administrativní</w:t>
            </w:r>
            <w:r>
              <w:rPr>
                <w:spacing w:val="-4"/>
              </w:rPr>
              <w:t>ch</w:t>
            </w:r>
            <w:r w:rsidRPr="00065E6F">
              <w:rPr>
                <w:spacing w:val="-4"/>
              </w:rPr>
              <w:t xml:space="preserve"> </w:t>
            </w:r>
            <w:r>
              <w:rPr>
                <w:spacing w:val="-4"/>
              </w:rPr>
              <w:t>činnostech slábl již třetím rokem v řadě, loni se snížil až na osmileté minimum (1,0 %).</w:t>
            </w:r>
            <w:r>
              <w:rPr>
                <w:rFonts w:cs="Arial"/>
                <w:spacing w:val="-4"/>
              </w:rPr>
              <w:t xml:space="preserve"> Zásadní obrat zaznamenalo stavebnictví. Jestliže v roce 2017 zde HPH o</w:t>
            </w:r>
            <w:r>
              <w:rPr>
                <w:spacing w:val="-4"/>
              </w:rPr>
              <w:t> </w:t>
            </w:r>
            <w:r>
              <w:rPr>
                <w:rFonts w:cs="Arial"/>
                <w:spacing w:val="-4"/>
              </w:rPr>
              <w:t>2,3 % poklesla, loni se její růst vyšplhal na 6,7 % (silnější celoroční tempo bylo naposledy zaznamenáno v roce 2004). Naopak předloňský pokles v zemědělství, lesnictví a rybářství pokračoval obdobným tempem i v roce 2018 (-2,8 %). Stály za tím nižší výkony rostlinné výroby poznamenané podprůměrnou úrodou většiny hlavních plodin (vyjma řepky, suché a teplé počasí svědčilo také ovocnářství)</w:t>
            </w:r>
            <w:r>
              <w:rPr>
                <w:rStyle w:val="Znakapoznpodarou"/>
                <w:spacing w:val="-4"/>
              </w:rPr>
              <w:footnoteReference w:id="19"/>
            </w:r>
            <w:r>
              <w:rPr>
                <w:rFonts w:cs="Arial"/>
                <w:spacing w:val="-4"/>
              </w:rPr>
              <w:t xml:space="preserve">. 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>Růst průmyslové produkce loni ve srovnání s rokem 2017 v Česku podobně jako v EU zvolnil o polovinu,…</w:t>
            </w: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  <w:r>
              <w:t>…s nižší produkcí se ale v Česku potýkaly jen tři průmyslové obory.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6F40DF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Podrobnější pohled na dílčí odvětví přináší podnikové statistiky. Průmysl loni na velmi silný rok 2017 plně nenavázal. I</w:t>
            </w:r>
            <w:r>
              <w:rPr>
                <w:color w:val="000000" w:themeColor="text1"/>
                <w:spacing w:val="-4"/>
              </w:rPr>
              <w:t>ndex průmyslové</w:t>
            </w:r>
            <w:r w:rsidRPr="008D59A9">
              <w:rPr>
                <w:color w:val="000000" w:themeColor="text1"/>
                <w:spacing w:val="-4"/>
              </w:rPr>
              <w:t xml:space="preserve"> produkce</w:t>
            </w:r>
            <w:r w:rsidRPr="008D59A9">
              <w:rPr>
                <w:color w:val="000000" w:themeColor="text1"/>
                <w:spacing w:val="-4"/>
                <w:vertAlign w:val="superscript"/>
              </w:rPr>
              <w:footnoteReference w:id="20"/>
            </w:r>
            <w:r>
              <w:rPr>
                <w:color w:val="000000" w:themeColor="text1"/>
                <w:spacing w:val="-4"/>
              </w:rPr>
              <w:t xml:space="preserve"> vzrostl meziročně o 3,</w:t>
            </w:r>
            <w:r w:rsidR="005048E2">
              <w:rPr>
                <w:color w:val="000000" w:themeColor="text1"/>
                <w:spacing w:val="-4"/>
              </w:rPr>
              <w:t>2</w:t>
            </w:r>
            <w:r>
              <w:rPr>
                <w:color w:val="000000" w:themeColor="text1"/>
                <w:spacing w:val="-4"/>
              </w:rPr>
              <w:t xml:space="preserve"> % (ani ne polovičním tempem než v roce 2017 – obdobně jako v celé EU), v samotném 4. čtvrtletí o</w:t>
            </w:r>
            <w:r>
              <w:rPr>
                <w:rFonts w:cs="Arial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2,3 %. Na tomto vývoji se podepsalo hlavně zhoršení situace v klíčových exportních teritoriích. V poslední čtvrtině loňského roku průmyslová produkce v EU poprvé od konce recese meziročně klesla (o 0,8 %), snížila se i ve všech pěti největších ekonomikách EU (meziročně i </w:t>
            </w:r>
            <w:proofErr w:type="spellStart"/>
            <w:r>
              <w:rPr>
                <w:color w:val="000000" w:themeColor="text1"/>
                <w:spacing w:val="-4"/>
              </w:rPr>
              <w:t>mezičtvrtletně</w:t>
            </w:r>
            <w:proofErr w:type="spellEnd"/>
            <w:r>
              <w:rPr>
                <w:color w:val="000000" w:themeColor="text1"/>
                <w:spacing w:val="-4"/>
              </w:rPr>
              <w:t>). Na loňském zvolnění průmyslu v ČR měly vliv i domácí faktory, zejména zpomalení růstu ve váhově významném odvětví energetiky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21"/>
            </w:r>
            <w:r>
              <w:rPr>
                <w:color w:val="000000" w:themeColor="text1"/>
                <w:spacing w:val="-4"/>
              </w:rPr>
              <w:t xml:space="preserve"> a v chemickém průmyslu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22"/>
            </w:r>
            <w:r w:rsidR="000C30C3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 xml:space="preserve"> Navzdory méně příznivému vývoji zahraniční poptávky vykázaly v roce 2018 pokles produkce jen tři průmyslové obory (z téměř 30</w:t>
            </w:r>
            <w:r w:rsidR="006F40DF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sledovaných) – těžba uhlí (</w:t>
            </w:r>
            <w:r>
              <w:t>-</w:t>
            </w:r>
            <w:r>
              <w:rPr>
                <w:color w:val="000000" w:themeColor="text1"/>
                <w:spacing w:val="-4"/>
              </w:rPr>
              <w:t>4,</w:t>
            </w:r>
            <w:r w:rsidR="005048E2">
              <w:rPr>
                <w:color w:val="000000" w:themeColor="text1"/>
                <w:spacing w:val="-4"/>
              </w:rPr>
              <w:t>2</w:t>
            </w:r>
            <w:r>
              <w:rPr>
                <w:color w:val="000000" w:themeColor="text1"/>
                <w:spacing w:val="-4"/>
              </w:rPr>
              <w:t xml:space="preserve"> %)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23"/>
            </w:r>
            <w:r>
              <w:rPr>
                <w:color w:val="000000" w:themeColor="text1"/>
                <w:spacing w:val="-4"/>
              </w:rPr>
              <w:t>, textilní (-5,6 %) a kožedělný průmysl (</w:t>
            </w:r>
            <w:r>
              <w:t>-</w:t>
            </w:r>
            <w:r>
              <w:rPr>
                <w:color w:val="000000" w:themeColor="text1"/>
                <w:spacing w:val="-4"/>
              </w:rPr>
              <w:t>21,9 %).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lastRenderedPageBreak/>
              <w:t>Růst průmyslové produkce loni táhla sílící výroba počítačů a</w:t>
            </w:r>
            <w:r>
              <w:t> </w:t>
            </w:r>
            <w:r>
              <w:rPr>
                <w:spacing w:val="-3"/>
              </w:rPr>
              <w:t>elektronických a</w:t>
            </w:r>
            <w:r>
              <w:t> </w:t>
            </w:r>
            <w:r>
              <w:rPr>
                <w:spacing w:val="-3"/>
              </w:rPr>
              <w:t>optických přístrojů. Příspěvek automobilového průmyslu se naopak proti roku 2017 výrazně zredukoval.</w:t>
            </w:r>
          </w:p>
          <w:p w:rsidR="00006B67" w:rsidRDefault="00006B67" w:rsidP="00723435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8704E9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Výroba počítačů, elektronických a optických přístrojů byla nejrychleji rostoucím průmyslovým oborem (+12,1 %) a k meziročnímu růstu celého průmyslu loni přispěla (+0,40 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 xml:space="preserve">.). Výrazně naopak oslabil vliv výroby motorových vozidel (na 0,41 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.). V roce 2017 šlo přitom o odvětví, jež samo o sobě zajistilo bezmála třetinu růstu celého průmyslu (příspěvek 1,</w:t>
            </w:r>
            <w:r w:rsidR="005048E2">
              <w:rPr>
                <w:spacing w:val="-4"/>
              </w:rPr>
              <w:t>82</w:t>
            </w:r>
            <w:r>
              <w:rPr>
                <w:spacing w:val="-4"/>
              </w:rPr>
              <w:t xml:space="preserve"> 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.). Vývoj tohoto odvětví ve druhé polovině loňského roku ovlivnila i regulační opatření (zavedení</w:t>
            </w:r>
            <w:r w:rsidRPr="00263965">
              <w:rPr>
                <w:spacing w:val="-4"/>
              </w:rPr>
              <w:t xml:space="preserve"> přísnějších emisních norem</w:t>
            </w:r>
            <w:r>
              <w:rPr>
                <w:spacing w:val="-4"/>
              </w:rPr>
              <w:t xml:space="preserve">). Jen mírný loňský </w:t>
            </w:r>
            <w:r w:rsidRPr="00263965">
              <w:rPr>
                <w:spacing w:val="-4"/>
              </w:rPr>
              <w:t>růst automobil</w:t>
            </w:r>
            <w:r>
              <w:rPr>
                <w:spacing w:val="-4"/>
              </w:rPr>
              <w:t>ového průmyslu dokládají i data</w:t>
            </w:r>
            <w:r w:rsidRPr="00263965">
              <w:rPr>
                <w:spacing w:val="-4"/>
              </w:rPr>
              <w:t xml:space="preserve"> o fyzické produkci</w:t>
            </w:r>
            <w:r w:rsidRPr="00263965">
              <w:rPr>
                <w:rStyle w:val="Znakapoznpodarou"/>
                <w:spacing w:val="-4"/>
              </w:rPr>
              <w:footnoteReference w:id="24"/>
            </w:r>
            <w:r w:rsidRPr="00263965">
              <w:rPr>
                <w:spacing w:val="-4"/>
              </w:rPr>
              <w:t>.</w:t>
            </w:r>
            <w:r>
              <w:rPr>
                <w:spacing w:val="-4"/>
              </w:rPr>
              <w:t xml:space="preserve"> Citelné zpomalení zaznamenala i nejbližší subdodavatelská</w:t>
            </w:r>
            <w:r w:rsidRPr="00263965">
              <w:rPr>
                <w:spacing w:val="-4"/>
              </w:rPr>
              <w:t xml:space="preserve"> odvětví</w:t>
            </w:r>
            <w:r>
              <w:rPr>
                <w:spacing w:val="-4"/>
              </w:rPr>
              <w:t xml:space="preserve"> – hlavně gumárenství a </w:t>
            </w:r>
            <w:proofErr w:type="spellStart"/>
            <w:r>
              <w:rPr>
                <w:spacing w:val="-4"/>
              </w:rPr>
              <w:t>plastikářství</w:t>
            </w:r>
            <w:proofErr w:type="spellEnd"/>
            <w:r w:rsidR="008704E9">
              <w:rPr>
                <w:spacing w:val="-4"/>
              </w:rPr>
              <w:t xml:space="preserve"> – </w:t>
            </w:r>
            <w:r>
              <w:rPr>
                <w:spacing w:val="-4"/>
              </w:rPr>
              <w:t xml:space="preserve">kde produkce po svižném růstu v roce 2017 (+8,3 %) loni jen stagnovala. 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Dařilo se i kovovýrobě či strojírenství. Díky tuzemské poptávce pokračovalo oživení v hutnictví i výroby stavebních hmot.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53595E">
            <w:pPr>
              <w:spacing w:after="200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>Růst průmyslu loni podpořilo i váhově významné odvětví kovovýroby (příspěvek 0,45 p. 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.), jehož produkce rostla vyšším tempem než celý zpracovatelský průmysl čtvrtým rokem v řadě. Ve strojírenství, kde již z velké části vyprchal silný impuls v podobě akcelerace tuzemské poptávky v roce 2017, růst produkce loni zvolnil na 3,0 %. I tak šlo o třetí nejlepší výsledek po roce 2011. V hutnictví a slévárenství předloňské oživení zejména tuzemské poptávky přetrvalo i v roce 2018 a výkon odvětví tak loni vzrostl o 2,7 % (nejvíce za posledních čtyři roky)</w:t>
            </w:r>
            <w:r>
              <w:rPr>
                <w:rStyle w:val="Znakapoznpodarou"/>
                <w:spacing w:val="-4"/>
              </w:rPr>
              <w:footnoteReference w:id="25"/>
            </w:r>
            <w:r>
              <w:rPr>
                <w:spacing w:val="-4"/>
              </w:rPr>
              <w:t>. Podobná situace panovala i v odvětví výroby stavebních hmot. V potravinářství jako v jednom z mála významnějších průmyslových oborů tempo růstu produkce loni posílilo, i tak ale nedosáhlo ani 3,5 %. Tradičně s</w:t>
            </w:r>
            <w:r w:rsidRPr="00263965">
              <w:rPr>
                <w:spacing w:val="-4"/>
              </w:rPr>
              <w:t xml:space="preserve">labší výkony </w:t>
            </w:r>
            <w:r>
              <w:rPr>
                <w:spacing w:val="-4"/>
              </w:rPr>
              <w:t>zde</w:t>
            </w:r>
            <w:r w:rsidRPr="00263965">
              <w:rPr>
                <w:spacing w:val="-4"/>
              </w:rPr>
              <w:t xml:space="preserve"> </w:t>
            </w:r>
            <w:r>
              <w:rPr>
                <w:spacing w:val="-4"/>
              </w:rPr>
              <w:t>souvisejí</w:t>
            </w:r>
            <w:r w:rsidRPr="00263965">
              <w:rPr>
                <w:spacing w:val="-4"/>
              </w:rPr>
              <w:t xml:space="preserve"> s prohlubujícím se negativním saldem zahraničního obchodu s potravinářskými výrobky</w:t>
            </w:r>
            <w:r>
              <w:rPr>
                <w:rStyle w:val="Znakapoznpodarou"/>
                <w:spacing w:val="-4"/>
              </w:rPr>
              <w:footnoteReference w:id="26"/>
            </w:r>
            <w:r w:rsidRPr="00263965">
              <w:rPr>
                <w:spacing w:val="-4"/>
              </w:rPr>
              <w:t>.</w:t>
            </w:r>
          </w:p>
        </w:tc>
      </w:tr>
      <w:tr w:rsidR="00006B67" w:rsidRPr="00F704D2" w:rsidTr="00723435">
        <w:trPr>
          <w:trHeight w:val="170"/>
        </w:trPr>
        <w:tc>
          <w:tcPr>
            <w:tcW w:w="1839" w:type="dxa"/>
            <w:vMerge w:val="restart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vMerge w:val="restart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spacing w:after="0"/>
              <w:rPr>
                <w:b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</w:t>
            </w:r>
            <w:proofErr w:type="gramStart"/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č. 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</w:rPr>
              <w:t>Příspěvky</w:t>
            </w:r>
            <w:proofErr w:type="gramEnd"/>
            <w:r>
              <w:rPr>
                <w:b/>
              </w:rPr>
              <w:t xml:space="preserve"> dílčích odvětví k meziroční změně průmyslové produkce</w:t>
            </w:r>
          </w:p>
          <w:p w:rsidR="00006B67" w:rsidRPr="00F704D2" w:rsidRDefault="00006B67" w:rsidP="00723435">
            <w:pPr>
              <w:spacing w:after="0"/>
              <w:jc w:val="left"/>
              <w:rPr>
                <w:rFonts w:cs="Arial"/>
                <w:bCs/>
              </w:rPr>
            </w:pPr>
            <w:r>
              <w:t>(v procentních bodech, očištěno o kalendářní vlivy</w:t>
            </w:r>
            <w:r w:rsidRPr="001D04BA">
              <w:t>)</w:t>
            </w:r>
          </w:p>
        </w:tc>
      </w:tr>
      <w:tr w:rsidR="00006B67" w:rsidTr="00723435">
        <w:trPr>
          <w:trHeight w:val="170"/>
        </w:trPr>
        <w:tc>
          <w:tcPr>
            <w:tcW w:w="1839" w:type="dxa"/>
            <w:vMerge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vMerge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spacing w:after="0"/>
            </w:pPr>
            <w:r w:rsidRPr="00AF5949">
              <w:rPr>
                <w:noProof/>
              </w:rPr>
              <w:drawing>
                <wp:inline distT="0" distB="0" distL="0" distR="0">
                  <wp:extent cx="4798088" cy="3637504"/>
                  <wp:effectExtent l="0" t="0" r="0" b="0"/>
                  <wp:docPr id="3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006B67" w:rsidRPr="007B3A78" w:rsidTr="00723435">
        <w:trPr>
          <w:trHeight w:val="170"/>
        </w:trPr>
        <w:tc>
          <w:tcPr>
            <w:tcW w:w="1839" w:type="dxa"/>
            <w:vMerge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vMerge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7B3A78" w:rsidRDefault="00006B67" w:rsidP="00723435">
            <w:pPr>
              <w:spacing w:after="200" w:line="240" w:lineRule="auto"/>
              <w:jc w:val="left"/>
              <w:rPr>
                <w:rFonts w:cs="Arial"/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06B67" w:rsidRPr="004D53B1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Pr="0031324B" w:rsidRDefault="00006B67" w:rsidP="00723435">
            <w:pPr>
              <w:pStyle w:val="Marginlie"/>
              <w:rPr>
                <w:color w:val="0D0D0D" w:themeColor="text1" w:themeTint="F2"/>
              </w:rPr>
            </w:pPr>
            <w:r w:rsidRPr="0031324B">
              <w:rPr>
                <w:color w:val="0D0D0D" w:themeColor="text1" w:themeTint="F2"/>
              </w:rPr>
              <w:lastRenderedPageBreak/>
              <w:t>Z menších zpracovatelských odvětví pokračoval svižný růst farmaceutického průmyslu</w:t>
            </w:r>
            <w:r>
              <w:rPr>
                <w:color w:val="0D0D0D" w:themeColor="text1" w:themeTint="F2"/>
              </w:rPr>
              <w:t>, výrobcům nápojů pomohlo i teplé počasí.</w:t>
            </w:r>
          </w:p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4D53B1" w:rsidRDefault="00006B67" w:rsidP="00C33301">
            <w:pPr>
              <w:pStyle w:val="Textpoznpodarou"/>
              <w:spacing w:after="220" w:line="276" w:lineRule="auto"/>
              <w:jc w:val="both"/>
              <w:rPr>
                <w:spacing w:val="-3"/>
              </w:rPr>
            </w:pPr>
            <w:r>
              <w:rPr>
                <w:spacing w:val="-4"/>
              </w:rPr>
              <w:t xml:space="preserve">Loňské zvolnění růstu většiny váhově významných průmyslových odvětví bylo zčásti kompenzováno dynamickým vývojem některých menších oborů. Šlo zejména o výrazně exportně orientovaný farmaceutický průmysl (+5,7 %) a </w:t>
            </w:r>
            <w:r>
              <w:rPr>
                <w:spacing w:val="-3"/>
              </w:rPr>
              <w:t xml:space="preserve">výrobu ostatních – zejména kolejových – dopravních prostředků (kde růst plně kompenzoval takřka 10% propad produkce z roku 2017). Vyšší tuzemská poptávka se pozitivně odrazila i ve výkonech nábytkářství či </w:t>
            </w:r>
            <w:r>
              <w:rPr>
                <w:color w:val="0D0D0D" w:themeColor="text1" w:themeTint="F2"/>
                <w:spacing w:val="-4"/>
              </w:rPr>
              <w:t>ostatního zpracovatelského průmyslu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7"/>
            </w:r>
            <w:r>
              <w:rPr>
                <w:color w:val="0D0D0D" w:themeColor="text1" w:themeTint="F2"/>
                <w:spacing w:val="-4"/>
              </w:rPr>
              <w:t>. Dařilo se i dřevozpracujícímu průmyslu, oděvnictví (s růstem produkce za poslední čtyři roky o více než třetinu) i</w:t>
            </w:r>
            <w:r>
              <w:rPr>
                <w:spacing w:val="-3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výrobcům nápojů, u nichž růst o 5,1 % </w:t>
            </w:r>
            <w:r>
              <w:rPr>
                <w:spacing w:val="-3"/>
              </w:rPr>
              <w:t xml:space="preserve">(podpořený dlouhým horkým letním obdobím i oživením exportu) představoval nejlepší výsledek po roce 2007. </w:t>
            </w:r>
          </w:p>
        </w:tc>
      </w:tr>
      <w:tr w:rsidR="00006B67" w:rsidRPr="002A4B98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2A4B98" w:rsidRDefault="00006B67" w:rsidP="00723435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spacing w:line="276" w:lineRule="auto"/>
              <w:rPr>
                <w:b/>
                <w:spacing w:val="-3"/>
              </w:rPr>
            </w:pPr>
            <w:r w:rsidRPr="002A4B98">
              <w:rPr>
                <w:b/>
                <w:spacing w:val="-3"/>
              </w:rPr>
              <w:t xml:space="preserve">Graf </w:t>
            </w:r>
            <w:proofErr w:type="gramStart"/>
            <w:r w:rsidRPr="002A4B98">
              <w:rPr>
                <w:b/>
                <w:spacing w:val="-3"/>
              </w:rPr>
              <w:t>č. 6  Nové</w:t>
            </w:r>
            <w:proofErr w:type="gramEnd"/>
            <w:r w:rsidRPr="002A4B98">
              <w:rPr>
                <w:b/>
                <w:spacing w:val="-3"/>
              </w:rPr>
              <w:t xml:space="preserve"> zakázky v automobilovém průmyslu, v průmyslu celkem</w:t>
            </w:r>
          </w:p>
          <w:p w:rsidR="00006B67" w:rsidRPr="002A4B98" w:rsidRDefault="00006B67" w:rsidP="00723435">
            <w:pPr>
              <w:pStyle w:val="Textpoznpodarou"/>
              <w:spacing w:line="276" w:lineRule="auto"/>
              <w:rPr>
                <w:spacing w:val="-3"/>
              </w:rPr>
            </w:pPr>
            <w:r w:rsidRPr="002A4B98">
              <w:rPr>
                <w:bCs/>
                <w:spacing w:val="-3"/>
              </w:rPr>
              <w:t xml:space="preserve">(v běžných cenách, </w:t>
            </w:r>
            <w:r w:rsidRPr="002A4B98">
              <w:rPr>
                <w:spacing w:val="-3"/>
              </w:rPr>
              <w:t>meziročně</w:t>
            </w:r>
            <w:r w:rsidRPr="002A4B98">
              <w:rPr>
                <w:bCs/>
                <w:spacing w:val="-3"/>
              </w:rPr>
              <w:t xml:space="preserve"> v %)</w:t>
            </w:r>
            <w:r>
              <w:rPr>
                <w:bCs/>
                <w:spacing w:val="-3"/>
              </w:rPr>
              <w:t>,</w:t>
            </w:r>
            <w:r w:rsidRPr="002A4B98">
              <w:rPr>
                <w:b/>
                <w:spacing w:val="-3"/>
              </w:rPr>
              <w:t xml:space="preserve"> saldo indikátoru důvěry v</w:t>
            </w:r>
            <w:r>
              <w:rPr>
                <w:b/>
                <w:spacing w:val="-3"/>
              </w:rPr>
              <w:t> </w:t>
            </w:r>
            <w:r w:rsidRPr="002A4B98">
              <w:rPr>
                <w:b/>
                <w:spacing w:val="-3"/>
              </w:rPr>
              <w:t>průmyslu</w:t>
            </w:r>
            <w:r>
              <w:rPr>
                <w:b/>
                <w:spacing w:val="-3"/>
              </w:rPr>
              <w:t>*</w:t>
            </w:r>
            <w:r w:rsidRPr="002A4B98">
              <w:rPr>
                <w:b/>
                <w:spacing w:val="-3"/>
              </w:rPr>
              <w:t xml:space="preserve"> </w:t>
            </w:r>
            <w:r w:rsidRPr="002A4B98">
              <w:rPr>
                <w:spacing w:val="-3"/>
              </w:rPr>
              <w:t>(v bodech)</w:t>
            </w:r>
            <w:r>
              <w:rPr>
                <w:spacing w:val="-3"/>
              </w:rPr>
              <w:t xml:space="preserve"> </w:t>
            </w:r>
            <w:r w:rsidRPr="00176851">
              <w:rPr>
                <w:b/>
                <w:spacing w:val="-3"/>
              </w:rPr>
              <w:t>a využití výrobních kapacit v průmyslu*</w:t>
            </w:r>
            <w:r>
              <w:rPr>
                <w:spacing w:val="-3"/>
              </w:rPr>
              <w:t xml:space="preserve"> (v %)</w:t>
            </w:r>
          </w:p>
        </w:tc>
      </w:tr>
      <w:tr w:rsidR="00006B67" w:rsidRPr="00970E6F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970E6F" w:rsidRDefault="00006B67" w:rsidP="00723435">
            <w:pPr>
              <w:spacing w:after="0" w:line="240" w:lineRule="auto"/>
              <w:rPr>
                <w:spacing w:val="-2"/>
                <w:szCs w:val="20"/>
              </w:rPr>
            </w:pPr>
            <w:r w:rsidRPr="009A2231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72801" cy="3553200"/>
                  <wp:effectExtent l="19050" t="0" r="8749" b="0"/>
                  <wp:docPr id="3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006B67" w:rsidRPr="00DE6706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DE6706" w:rsidRDefault="00006B67" w:rsidP="00723435">
            <w:pPr>
              <w:spacing w:after="22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*Údaje jsou sezónně očištěny.                                                                                                                         </w:t>
            </w: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>Saldo důvěry průmyslových podniků ve druhé polovině roku 2018 sláblo, stále však zůstalo mírně pozitivní.</w:t>
            </w: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  <w:r>
              <w:t xml:space="preserve">Podniky stále nejvíce limitovala napjatá situace na trhu práce. Na počátku roku 2019 ale tento vliv mírně oslabil. 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2A4B98" w:rsidRDefault="00006B67" w:rsidP="00723435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Přestože meziroční růst produkce i tržeb se v průmyslu loni ve srovnání s tempem dosaženým v roce 2017 snížil zhruba o polovinu, krátkodobé </w:t>
            </w:r>
            <w:r w:rsidR="006B6CC5">
              <w:rPr>
                <w:color w:val="0D0D0D" w:themeColor="text1" w:themeTint="F2"/>
                <w:spacing w:val="-4"/>
              </w:rPr>
              <w:t>vyhlídky</w:t>
            </w:r>
            <w:r>
              <w:rPr>
                <w:color w:val="0D0D0D" w:themeColor="text1" w:themeTint="F2"/>
                <w:spacing w:val="-4"/>
              </w:rPr>
              <w:t xml:space="preserve"> celého odvětví zůstávají mírně pozitivní. Hodnota nových zakázek byla ve 4. čtvrtletí vyšší o 4,5 % </w:t>
            </w:r>
            <w:r w:rsidR="00822F08">
              <w:rPr>
                <w:color w:val="0D0D0D" w:themeColor="text1" w:themeTint="F2"/>
                <w:spacing w:val="-4"/>
              </w:rPr>
              <w:br/>
            </w:r>
            <w:r>
              <w:rPr>
                <w:color w:val="0D0D0D" w:themeColor="text1" w:themeTint="F2"/>
                <w:spacing w:val="-4"/>
              </w:rPr>
              <w:t xml:space="preserve">(za celý rok o 3,7 %). Byť poptávka v automobilovém průmyslu i přidruženém odvětví výroby elektrických zařízení fakticky stagnovala, v drtivé většině ostatních sledovaných odvětvích zakázky rostly (zejm. vlivem silnější zahraniční poptávky). Šlo hlavně o výrobu kolejových vozidel, počítačů, elektronických i optických </w:t>
            </w:r>
            <w:r w:rsidRPr="00036509">
              <w:rPr>
                <w:color w:val="0D0D0D" w:themeColor="text1" w:themeTint="F2"/>
                <w:spacing w:val="-4"/>
              </w:rPr>
              <w:t>přístrojů a zařízení</w:t>
            </w:r>
            <w:r>
              <w:rPr>
                <w:color w:val="0D0D0D" w:themeColor="text1" w:themeTint="F2"/>
                <w:spacing w:val="-4"/>
              </w:rPr>
              <w:t xml:space="preserve">, farmaceutický průmysl a kovovýrobu. Sezónně očištěné saldo </w:t>
            </w:r>
            <w:r>
              <w:rPr>
                <w:rFonts w:cs="Arial"/>
                <w:color w:val="0D0D0D" w:themeColor="text1" w:themeTint="F2"/>
                <w:spacing w:val="-4"/>
              </w:rPr>
              <w:t>indikátoru důvěry v průmyslu zůstalo v kladném pásmu – po stagnaci v první polovině roku 2018 v jeho zbývající části mírně kleslo (na prosincových +0,3, pětileté minimum). Stálo za tím slabší hodnocení celkové poptávky i krátkodobých očekávání výrobní činnosti. Hlavní bariérou růstu průmyslu zůstává již od poloviny roku 2017 nedostatek zaměstnanců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8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, což se promítlo ve vyšších investicích v oblasti strojního vybavení i rostoucího využití produkčních kapacit průmyslu.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 xml:space="preserve">Nedostatečná poptávka omezovala na počátku roku 2019 třetinu podniků (podobně jako o rok dříve). Od poloviny loňského roku pociťují podniky intenzivněji i nedostatek materiálu (nejvíce v chemickém a automobilovém průmyslu). </w:t>
            </w:r>
          </w:p>
        </w:tc>
      </w:tr>
      <w:tr w:rsidR="00006B67" w:rsidRPr="00D83158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lastRenderedPageBreak/>
              <w:t>Výkon stavebnictví loni rostl nejvyšším tempem po roce 2003. Dařilo se jak pozemnímu, tak i inženýrskému stavitelství.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2A4B98" w:rsidRDefault="00006B67" w:rsidP="00723435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D83158" w:rsidRDefault="00006B67" w:rsidP="00300C31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Výkon stavebnictví loni pod vlivem sílících veřejných i soukromých investic akceleroval. Odvětví pomohly i velmi příznivé teplotní podmínky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9"/>
            </w:r>
            <w:r>
              <w:rPr>
                <w:color w:val="0D0D0D" w:themeColor="text1" w:themeTint="F2"/>
                <w:spacing w:val="-4"/>
              </w:rPr>
              <w:t>. S</w:t>
            </w:r>
            <w:r>
              <w:rPr>
                <w:spacing w:val="-3"/>
              </w:rPr>
              <w:t>tavební produkce</w:t>
            </w:r>
            <w:r>
              <w:rPr>
                <w:rStyle w:val="Znakapoznpodarou"/>
                <w:spacing w:val="-4"/>
              </w:rPr>
              <w:footnoteReference w:id="30"/>
            </w:r>
            <w:r>
              <w:rPr>
                <w:spacing w:val="-3"/>
              </w:rPr>
              <w:t xml:space="preserve"> rostla již druhým rokem v řadě, loňských +9,1 %</w:t>
            </w:r>
            <w:r>
              <w:rPr>
                <w:rStyle w:val="Znakapoznpodarou"/>
                <w:spacing w:val="-3"/>
              </w:rPr>
              <w:footnoteReference w:id="31"/>
            </w:r>
            <w:r>
              <w:rPr>
                <w:spacing w:val="-3"/>
              </w:rPr>
              <w:t xml:space="preserve"> znamenalo </w:t>
            </w:r>
            <w:r w:rsidR="00300C31">
              <w:rPr>
                <w:spacing w:val="-3"/>
              </w:rPr>
              <w:t xml:space="preserve">nejsilnější </w:t>
            </w:r>
            <w:r>
              <w:rPr>
                <w:spacing w:val="-3"/>
              </w:rPr>
              <w:t>meziroční tempo za posledních patnáct let. Zasloužil se o to vývoj v 1. až 3. čtvrtletí roku, v jeho poslední čtvrtině došlo ke zvolnění (na 4,3 %). V </w:t>
            </w:r>
            <w:proofErr w:type="spellStart"/>
            <w:r>
              <w:rPr>
                <w:spacing w:val="-3"/>
              </w:rPr>
              <w:t>mezikvartálním</w:t>
            </w:r>
            <w:proofErr w:type="spellEnd"/>
            <w:r>
              <w:rPr>
                <w:spacing w:val="-3"/>
              </w:rPr>
              <w:t xml:space="preserve"> vyjádření dokonce k poklesu o 1,8 %</w:t>
            </w:r>
            <w:r>
              <w:rPr>
                <w:rStyle w:val="Znakapoznpodarou"/>
                <w:spacing w:val="-3"/>
              </w:rPr>
              <w:footnoteReference w:id="32"/>
            </w:r>
            <w:r>
              <w:rPr>
                <w:spacing w:val="-3"/>
              </w:rPr>
              <w:t>. Zatímco v roce 2017 navyšovalo výkon celého odvětví jen pozemní stavitelství, loni s ním, pokud jde o tempo, dokázalo držet krok i inženýrské stavitelství.</w:t>
            </w:r>
          </w:p>
        </w:tc>
      </w:tr>
      <w:tr w:rsidR="00006B67" w:rsidRPr="001800C4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EA2E2E" w:rsidRDefault="00006B67" w:rsidP="00723435">
            <w:pPr>
              <w:spacing w:after="0"/>
              <w:rPr>
                <w:b/>
                <w:spacing w:val="-2"/>
              </w:rPr>
            </w:pPr>
            <w:r w:rsidRPr="00EA2E2E">
              <w:rPr>
                <w:b/>
                <w:spacing w:val="-2"/>
              </w:rPr>
              <w:t xml:space="preserve">Graf </w:t>
            </w:r>
            <w:proofErr w:type="gramStart"/>
            <w:r w:rsidRPr="00EA2E2E">
              <w:rPr>
                <w:b/>
                <w:spacing w:val="-2"/>
              </w:rPr>
              <w:t>č. 7  Příspěvky</w:t>
            </w:r>
            <w:proofErr w:type="gramEnd"/>
            <w:r w:rsidRPr="00EA2E2E">
              <w:rPr>
                <w:b/>
                <w:spacing w:val="-2"/>
              </w:rPr>
              <w:t xml:space="preserve"> dílčích odvětví k me</w:t>
            </w:r>
            <w:r w:rsidR="007A170B">
              <w:rPr>
                <w:b/>
                <w:spacing w:val="-2"/>
              </w:rPr>
              <w:t>ziroční změně stavební produkce*</w:t>
            </w:r>
          </w:p>
          <w:p w:rsidR="00006B67" w:rsidRPr="001800C4" w:rsidRDefault="00006B67" w:rsidP="00723435">
            <w:pPr>
              <w:pStyle w:val="Textpoznpodarou"/>
              <w:spacing w:line="276" w:lineRule="auto"/>
              <w:rPr>
                <w:bCs/>
              </w:rPr>
            </w:pPr>
            <w:r w:rsidRPr="00EA2E2E">
              <w:rPr>
                <w:spacing w:val="-2"/>
              </w:rPr>
              <w:t xml:space="preserve">(v p. </w:t>
            </w:r>
            <w:proofErr w:type="spellStart"/>
            <w:r w:rsidRPr="00EA2E2E">
              <w:rPr>
                <w:spacing w:val="-2"/>
              </w:rPr>
              <w:t>b</w:t>
            </w:r>
            <w:proofErr w:type="spellEnd"/>
            <w:r w:rsidRPr="00EA2E2E">
              <w:rPr>
                <w:spacing w:val="-2"/>
              </w:rPr>
              <w:t xml:space="preserve">.), </w:t>
            </w:r>
            <w:r w:rsidRPr="00EA2E2E">
              <w:rPr>
                <w:b/>
                <w:spacing w:val="-2"/>
              </w:rPr>
              <w:t xml:space="preserve">nové zakázky </w:t>
            </w:r>
            <w:r w:rsidRPr="00EA2E2E">
              <w:rPr>
                <w:bCs/>
                <w:spacing w:val="-2"/>
              </w:rPr>
              <w:t>(</w:t>
            </w:r>
            <w:r w:rsidRPr="00EA2E2E">
              <w:rPr>
                <w:spacing w:val="-2"/>
              </w:rPr>
              <w:t>meziročně</w:t>
            </w:r>
            <w:r w:rsidRPr="00EA2E2E">
              <w:rPr>
                <w:bCs/>
                <w:spacing w:val="-2"/>
              </w:rPr>
              <w:t xml:space="preserve"> v %) </w:t>
            </w:r>
            <w:r w:rsidRPr="00EA2E2E">
              <w:rPr>
                <w:b/>
                <w:spacing w:val="-2"/>
              </w:rPr>
              <w:t>a saldo indikátoru důvěry ve stavebnictví*</w:t>
            </w:r>
            <w:r w:rsidR="007A170B">
              <w:rPr>
                <w:b/>
                <w:spacing w:val="-2"/>
              </w:rPr>
              <w:t>*</w:t>
            </w:r>
            <w:r w:rsidRPr="00EA2E2E">
              <w:rPr>
                <w:spacing w:val="-2"/>
              </w:rPr>
              <w:t xml:space="preserve"> </w:t>
            </w:r>
          </w:p>
        </w:tc>
      </w:tr>
      <w:tr w:rsidR="00006B67" w:rsidRPr="00B4411A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B4411A" w:rsidRDefault="00006B67" w:rsidP="00723435">
            <w:pPr>
              <w:spacing w:after="0"/>
              <w:rPr>
                <w:spacing w:val="-4"/>
              </w:rPr>
            </w:pPr>
            <w:r w:rsidRPr="00027452">
              <w:rPr>
                <w:noProof/>
                <w:spacing w:val="-4"/>
              </w:rPr>
              <w:drawing>
                <wp:inline distT="0" distB="0" distL="0" distR="0">
                  <wp:extent cx="4735970" cy="4126675"/>
                  <wp:effectExtent l="0" t="0" r="0" b="0"/>
                  <wp:docPr id="3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006B67" w:rsidRPr="004621FE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7A170B" w:rsidRDefault="00006B67" w:rsidP="007A170B">
            <w:pPr>
              <w:spacing w:after="0" w:line="240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*Údaje jsou očištěny</w:t>
            </w:r>
            <w:r w:rsidR="007A170B">
              <w:rPr>
                <w:rFonts w:cs="Arial"/>
                <w:sz w:val="14"/>
                <w:szCs w:val="14"/>
              </w:rPr>
              <w:t xml:space="preserve"> o kalendářní vlivy.</w:t>
            </w:r>
          </w:p>
          <w:p w:rsidR="00006B67" w:rsidRPr="004621FE" w:rsidRDefault="007A170B" w:rsidP="007A170B">
            <w:pPr>
              <w:spacing w:after="180"/>
              <w:jc w:val="left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sz w:val="14"/>
                <w:szCs w:val="14"/>
              </w:rPr>
              <w:t xml:space="preserve">**Údaje jsou sezónně očištěny. </w:t>
            </w:r>
            <w:r w:rsidR="00006B6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>
              <w:rPr>
                <w:rFonts w:cs="Arial"/>
                <w:sz w:val="14"/>
                <w:szCs w:val="14"/>
              </w:rPr>
              <w:t xml:space="preserve">                                     </w:t>
            </w:r>
            <w:r w:rsidR="00006B67" w:rsidRPr="00535F78">
              <w:rPr>
                <w:rFonts w:cs="Arial"/>
                <w:sz w:val="14"/>
                <w:szCs w:val="14"/>
              </w:rPr>
              <w:t xml:space="preserve">Zdroj: </w:t>
            </w:r>
            <w:r w:rsidR="00006B67"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06B67" w:rsidRPr="005813A9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  <w:r w:rsidRPr="00D57B48">
              <w:rPr>
                <w:color w:val="0D0D0D" w:themeColor="text1" w:themeTint="F2"/>
                <w:spacing w:val="-4"/>
              </w:rPr>
              <w:t>Počet zahájených bytů rostl již pátým rokem v</w:t>
            </w:r>
            <w:r>
              <w:rPr>
                <w:color w:val="0D0D0D" w:themeColor="text1" w:themeTint="F2"/>
                <w:spacing w:val="-4"/>
              </w:rPr>
              <w:t> řadě až na devítileté maximum.</w:t>
            </w: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9110F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5813A9" w:rsidRDefault="00006B67" w:rsidP="00DA544C">
            <w:pPr>
              <w:spacing w:after="200"/>
              <w:rPr>
                <w:color w:val="0D0D0D" w:themeColor="text1" w:themeTint="F2"/>
                <w:spacing w:val="-3"/>
                <w:szCs w:val="20"/>
              </w:rPr>
            </w:pPr>
            <w:r>
              <w:rPr>
                <w:color w:val="0D0D0D" w:themeColor="text1" w:themeTint="F2"/>
                <w:spacing w:val="-3"/>
                <w:szCs w:val="20"/>
              </w:rPr>
              <w:t xml:space="preserve">Zatímco inženýrskému stavitelství výrazně pomohl pokrok v čerpání prostředků z evropských fondů (patrný ve srovnání s rokem 2017, ale i v průběhu samotného loňského roku), váhově dominantní pozemní stavitelství těžilo z rostoucí poptávky </w:t>
            </w:r>
            <w:r w:rsidR="009065CB">
              <w:rPr>
                <w:color w:val="0D0D0D" w:themeColor="text1" w:themeTint="F2"/>
                <w:spacing w:val="-3"/>
                <w:szCs w:val="20"/>
              </w:rPr>
              <w:br/>
            </w:r>
            <w:r>
              <w:rPr>
                <w:color w:val="0D0D0D" w:themeColor="text1" w:themeTint="F2"/>
                <w:spacing w:val="-3"/>
                <w:szCs w:val="20"/>
              </w:rPr>
              <w:t>po komerčních i rezidenčních nemovitostech. Přestože počet zahájených bytů dosáhl loni devítiletého maxima (3</w:t>
            </w:r>
            <w:r w:rsidR="00FC1266">
              <w:rPr>
                <w:color w:val="0D0D0D" w:themeColor="text1" w:themeTint="F2"/>
                <w:spacing w:val="-3"/>
                <w:szCs w:val="20"/>
              </w:rPr>
              <w:t>3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,1 tis.) a rostl již pátým rokem v řadě (v úhrnu o bezmála </w:t>
            </w:r>
            <w:r w:rsidR="00656C5D">
              <w:rPr>
                <w:color w:val="0D0D0D" w:themeColor="text1" w:themeTint="F2"/>
                <w:spacing w:val="-3"/>
                <w:szCs w:val="20"/>
              </w:rPr>
              <w:br/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50 %), ve srovnání s průměrem za konjunkturním obdobím (2006 až 2008) stále o téměř čtvrtinu zaostával. K loňskému růstu nejvíce přispěl vyšší počet zahájených bytů </w:t>
            </w:r>
            <w:r>
              <w:rPr>
                <w:color w:val="0D0D0D" w:themeColor="text1" w:themeTint="F2"/>
                <w:spacing w:val="-3"/>
                <w:szCs w:val="20"/>
              </w:rPr>
              <w:lastRenderedPageBreak/>
              <w:t xml:space="preserve">v nebytových budovách, v rodinných domech a také ve </w:t>
            </w:r>
            <w:r w:rsidRPr="00383DAB">
              <w:rPr>
                <w:color w:val="0D0D0D" w:themeColor="text1" w:themeTint="F2"/>
                <w:spacing w:val="-3"/>
                <w:szCs w:val="20"/>
              </w:rPr>
              <w:t>stavebně upravených nebytových prostorách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 (jichž bylo nejvíce po roce 2005). Naopak u bytů v bytových domech objem zahajované výstavby meziročně stagnoval a proti roku 2007 nedosahoval ani poloviny. Z pohledu krajů loni </w:t>
            </w:r>
            <w:r w:rsidR="00DA544C">
              <w:rPr>
                <w:color w:val="0D0D0D" w:themeColor="text1" w:themeTint="F2"/>
                <w:spacing w:val="-3"/>
                <w:szCs w:val="20"/>
              </w:rPr>
              <w:t xml:space="preserve">nejvíce přispěla </w:t>
            </w:r>
            <w:r>
              <w:rPr>
                <w:color w:val="0D0D0D" w:themeColor="text1" w:themeTint="F2"/>
                <w:spacing w:val="-3"/>
                <w:szCs w:val="20"/>
              </w:rPr>
              <w:t>k růstu v ČR výstavba</w:t>
            </w:r>
            <w:r w:rsidR="00DA544C">
              <w:rPr>
                <w:color w:val="0D0D0D" w:themeColor="text1" w:themeTint="F2"/>
                <w:spacing w:val="-3"/>
                <w:szCs w:val="20"/>
              </w:rPr>
              <w:t xml:space="preserve"> v 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Praze, i tak zde počet zahájených (i dokončených) bytů již pátým rokem v řadě citelně zaostával za celkovým přírůstkem obyvatelstva. Jen pozvolný rozjezd bytové výstavby spolu s efektivitou hospodaření se stávajícím bytovým fondem </w:t>
            </w:r>
            <w:r w:rsidRPr="005813A9">
              <w:rPr>
                <w:color w:val="0D0D0D" w:themeColor="text1" w:themeTint="F2"/>
                <w:spacing w:val="-3"/>
                <w:szCs w:val="20"/>
              </w:rPr>
              <w:t xml:space="preserve">v metropoli 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se </w:t>
            </w:r>
            <w:r w:rsidRPr="005813A9">
              <w:rPr>
                <w:color w:val="0D0D0D" w:themeColor="text1" w:themeTint="F2"/>
                <w:spacing w:val="-3"/>
                <w:szCs w:val="20"/>
              </w:rPr>
              <w:t>odráží v prudkém růstu realizovaných cen nových bytů i nájmů</w:t>
            </w:r>
            <w:r w:rsidRPr="005813A9">
              <w:rPr>
                <w:rStyle w:val="Znakapoznpodarou"/>
                <w:color w:val="0D0D0D" w:themeColor="text1" w:themeTint="F2"/>
                <w:spacing w:val="-3"/>
                <w:szCs w:val="20"/>
              </w:rPr>
              <w:footnoteReference w:id="33"/>
            </w:r>
            <w:r w:rsidRPr="005813A9">
              <w:rPr>
                <w:color w:val="0D0D0D" w:themeColor="text1" w:themeTint="F2"/>
                <w:spacing w:val="-3"/>
                <w:szCs w:val="20"/>
              </w:rPr>
              <w:t>.</w:t>
            </w:r>
          </w:p>
        </w:tc>
      </w:tr>
      <w:tr w:rsidR="00006B67" w:rsidRPr="005813A9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  <w:r w:rsidRPr="00D57B48">
              <w:rPr>
                <w:color w:val="0D0D0D" w:themeColor="text1" w:themeTint="F2"/>
                <w:spacing w:val="-4"/>
              </w:rPr>
              <w:lastRenderedPageBreak/>
              <w:t xml:space="preserve">Hodnota nových tuzemských stavebních zakázek rostla již druhým rokem </w:t>
            </w:r>
            <w:r w:rsidR="00CB5A48">
              <w:rPr>
                <w:color w:val="0D0D0D" w:themeColor="text1" w:themeTint="F2"/>
                <w:spacing w:val="-4"/>
              </w:rPr>
              <w:t xml:space="preserve">v </w:t>
            </w:r>
            <w:r w:rsidRPr="00D57B48">
              <w:rPr>
                <w:color w:val="0D0D0D" w:themeColor="text1" w:themeTint="F2"/>
                <w:spacing w:val="-4"/>
              </w:rPr>
              <w:t>řadě. Na sklonku roku ale tempo ochabovalo.</w:t>
            </w: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  <w:r w:rsidRPr="00D57B48">
              <w:rPr>
                <w:color w:val="0D0D0D" w:themeColor="text1" w:themeTint="F2"/>
                <w:spacing w:val="-4"/>
              </w:rPr>
              <w:t>Nálada podnikatelů ve stavebnictví se významně zlepšila, sta</w:t>
            </w:r>
            <w:r>
              <w:rPr>
                <w:color w:val="0D0D0D" w:themeColor="text1" w:themeTint="F2"/>
                <w:spacing w:val="-4"/>
              </w:rPr>
              <w:t xml:space="preserve">vební podniky ale výrazně sužoval </w:t>
            </w:r>
            <w:r w:rsidRPr="00D57B48">
              <w:rPr>
                <w:color w:val="0D0D0D" w:themeColor="text1" w:themeTint="F2"/>
                <w:spacing w:val="-4"/>
              </w:rPr>
              <w:t>nedostatek volné pracovní síly.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9110F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5813A9" w:rsidRDefault="00006B67" w:rsidP="00723435">
            <w:pPr>
              <w:spacing w:after="200"/>
              <w:rPr>
                <w:color w:val="0D0D0D" w:themeColor="text1" w:themeTint="F2"/>
                <w:spacing w:val="-3"/>
                <w:szCs w:val="20"/>
              </w:rPr>
            </w:pPr>
            <w:r>
              <w:rPr>
                <w:color w:val="0D0D0D" w:themeColor="text1" w:themeTint="F2"/>
                <w:spacing w:val="-3"/>
                <w:szCs w:val="20"/>
              </w:rPr>
              <w:t xml:space="preserve">Stavebnictví mělo v Česku i na sklonku roku 2018 stále dobré vyhlídky. Meziroční růst hodnoty nových tuzemských zakázek </w:t>
            </w:r>
            <w:r w:rsidRPr="00AF37C3">
              <w:rPr>
                <w:color w:val="0D0D0D" w:themeColor="text1" w:themeTint="F2"/>
                <w:spacing w:val="-4"/>
                <w:szCs w:val="20"/>
              </w:rPr>
              <w:t xml:space="preserve">(u </w:t>
            </w:r>
            <w:r w:rsidRPr="00AF37C3">
              <w:rPr>
                <w:szCs w:val="20"/>
              </w:rPr>
              <w:t>podniků s</w:t>
            </w:r>
            <w:r>
              <w:rPr>
                <w:szCs w:val="20"/>
              </w:rPr>
              <w:t xml:space="preserve"> </w:t>
            </w:r>
            <w:r w:rsidRPr="00AF37C3">
              <w:rPr>
                <w:szCs w:val="20"/>
              </w:rPr>
              <w:t xml:space="preserve">50 a více zaměstnanci) 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pokračoval již druhým rokem v řadě. Silný byl v první polovině loňského roku, a to jak v pozemním (28,1 %), tak i inženýrském stavitelství (34,6 %). Ve zbylé části roku tempo ochabovalo, i tak ale mírný růst v celém odvětví přetrvával i v posledním kvartále (+1,9 %). Pozitivní bylo i to, že se více prosazovaly i větší projekty – průměrná velikost nové zakázky rostla druhým rokem v řadě (v roce 2018 činila 3,7 mil. korun). Celková zásoba práce ve formě všech dosud nerealizovaných zakázek čítala na konci roku 153 mld. korun (meziročně +15 %). Růst zásoby práce byl tažen primárně veřejnými tuzemskými zakázkami. Naopak objem sjednaných prací v zahraničí, jenž v posledních letech působil spíše </w:t>
            </w:r>
            <w:proofErr w:type="spellStart"/>
            <w:r>
              <w:rPr>
                <w:color w:val="0D0D0D" w:themeColor="text1" w:themeTint="F2"/>
                <w:spacing w:val="-3"/>
                <w:szCs w:val="20"/>
              </w:rPr>
              <w:t>proticyklicky</w:t>
            </w:r>
            <w:proofErr w:type="spellEnd"/>
            <w:r>
              <w:rPr>
                <w:color w:val="0D0D0D" w:themeColor="text1" w:themeTint="F2"/>
                <w:spacing w:val="-3"/>
                <w:szCs w:val="20"/>
              </w:rPr>
              <w:t>, se redukoval čtvrtým rokem v řadě</w:t>
            </w:r>
            <w:r>
              <w:rPr>
                <w:rStyle w:val="Znakapoznpodarou"/>
                <w:color w:val="0D0D0D" w:themeColor="text1" w:themeTint="F2"/>
                <w:spacing w:val="-3"/>
                <w:szCs w:val="20"/>
              </w:rPr>
              <w:footnoteReference w:id="34"/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. 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Indikátor důvěry manažerů stavebních podniků rostl již dva a půl roku a v listopadu 2018 opustil záporné pásmo (poprvé od září 2008). Podíl stavebních podniků považujících nedostatek pracovníků za růstovou bariéru se během roku 2018 skoro zdvojnásobil (na prosincových 41 %), v poslední třetině roku šlo již o hlavní bariéru v celém odvětví. Oproti tomu faktor nedostatečné poptávky dále ustupoval do pozadí (až na 24 % – mírně pod úrovní dosažené v konjunktuře minulé dekády). </w:t>
            </w:r>
          </w:p>
        </w:tc>
      </w:tr>
      <w:tr w:rsidR="00006B67" w:rsidRPr="00A16220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A16220" w:rsidRDefault="00006B67" w:rsidP="00723435">
            <w:pPr>
              <w:pStyle w:val="Textpoznpodarou"/>
              <w:spacing w:line="276" w:lineRule="auto"/>
              <w:rPr>
                <w:b/>
                <w:spacing w:val="-2"/>
              </w:rPr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 xml:space="preserve">č. 8  </w:t>
            </w:r>
            <w:r>
              <w:rPr>
                <w:b/>
                <w:spacing w:val="-2"/>
              </w:rPr>
              <w:t>Tržby</w:t>
            </w:r>
            <w:proofErr w:type="gramEnd"/>
            <w:r>
              <w:rPr>
                <w:b/>
                <w:spacing w:val="-2"/>
              </w:rPr>
              <w:t xml:space="preserve"> ve vybraných sekcích služeb </w:t>
            </w:r>
            <w:r w:rsidRPr="00E62A33">
              <w:rPr>
                <w:bCs/>
                <w:spacing w:val="-2"/>
              </w:rPr>
              <w:t xml:space="preserve">(reálně, </w:t>
            </w:r>
            <w:r>
              <w:rPr>
                <w:bCs/>
                <w:spacing w:val="-2"/>
              </w:rPr>
              <w:t xml:space="preserve">sezónně </w:t>
            </w:r>
            <w:r w:rsidRPr="00E62A33">
              <w:rPr>
                <w:rFonts w:cs="Arial"/>
                <w:spacing w:val="-2"/>
              </w:rPr>
              <w:t xml:space="preserve">očištěno, </w:t>
            </w:r>
            <w:r>
              <w:rPr>
                <w:spacing w:val="-2"/>
              </w:rPr>
              <w:t>úroveň roku 2015 = 100</w:t>
            </w:r>
            <w:r w:rsidRPr="00E62A33">
              <w:rPr>
                <w:bCs/>
                <w:spacing w:val="-2"/>
              </w:rPr>
              <w:t>)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a </w:t>
            </w:r>
            <w:r w:rsidRPr="002A4B98">
              <w:rPr>
                <w:b/>
                <w:spacing w:val="-3"/>
              </w:rPr>
              <w:t>saldo indikátoru důvěry v</w:t>
            </w:r>
            <w:r>
              <w:rPr>
                <w:b/>
                <w:spacing w:val="-3"/>
              </w:rPr>
              <w:t>e vybraných službách*</w:t>
            </w:r>
            <w:r w:rsidRPr="002A4B98">
              <w:rPr>
                <w:b/>
                <w:spacing w:val="-3"/>
              </w:rPr>
              <w:t xml:space="preserve"> </w:t>
            </w:r>
            <w:r w:rsidRPr="002A4B98">
              <w:rPr>
                <w:spacing w:val="-3"/>
              </w:rPr>
              <w:t>(v bodech)</w:t>
            </w:r>
          </w:p>
        </w:tc>
      </w:tr>
      <w:tr w:rsidR="00006B67" w:rsidRPr="00535F78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535F78" w:rsidRDefault="00006B67" w:rsidP="00723435">
            <w:pPr>
              <w:spacing w:after="0"/>
              <w:rPr>
                <w:rFonts w:cs="Arial"/>
                <w:sz w:val="14"/>
                <w:szCs w:val="14"/>
              </w:rPr>
            </w:pPr>
            <w:r w:rsidRPr="00F036B2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57776" cy="3445459"/>
                  <wp:effectExtent l="19050" t="0" r="4724" b="0"/>
                  <wp:docPr id="3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006B67" w:rsidRPr="00535F78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535F78" w:rsidRDefault="00006B67" w:rsidP="00723435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*Údaje jsou sezónně očištěny, zahrnuje i finanční sektor.                                                                                 </w:t>
            </w: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06B67" w:rsidRPr="004D7411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lastRenderedPageBreak/>
              <w:t>Růst tržeb ve vybraných službách loni zvolnil, i tak dosáhl téměř 3 %.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4D7411" w:rsidRDefault="00006B67" w:rsidP="00723435">
            <w:pPr>
              <w:spacing w:after="140"/>
              <w:rPr>
                <w:color w:val="0D0D0D" w:themeColor="text1" w:themeTint="F2"/>
                <w:spacing w:val="-4"/>
              </w:rPr>
            </w:pPr>
            <w:r w:rsidRPr="00FB502E">
              <w:rPr>
                <w:spacing w:val="-4"/>
              </w:rPr>
              <w:t xml:space="preserve">Tržby </w:t>
            </w:r>
            <w:r w:rsidRPr="00FB502E">
              <w:rPr>
                <w:color w:val="0D0D0D" w:themeColor="text1" w:themeTint="F2"/>
                <w:spacing w:val="-4"/>
              </w:rPr>
              <w:t>ve vybraných službách</w:t>
            </w:r>
            <w:r w:rsidRPr="00FB502E">
              <w:rPr>
                <w:color w:val="0D0D0D" w:themeColor="text1" w:themeTint="F2"/>
                <w:spacing w:val="-4"/>
                <w:vertAlign w:val="superscript"/>
              </w:rPr>
              <w:footnoteReference w:id="35"/>
            </w:r>
            <w:r>
              <w:rPr>
                <w:color w:val="0D0D0D" w:themeColor="text1" w:themeTint="F2"/>
                <w:spacing w:val="-4"/>
              </w:rPr>
              <w:t xml:space="preserve"> loni vzrostly meziročně o 2,8 %. Ačkoli ve srovnání s rokem 2017 růstové tempo o více než třetinu zvolnilo, šlo stále o třetí nejlepší výsledek po roce 2007. Loňské zvolnění bylo z velké části ovlivněno slabším 4. čtvrtletím, </w:t>
            </w:r>
            <w:r w:rsidR="003D12B9">
              <w:rPr>
                <w:color w:val="0D0D0D" w:themeColor="text1" w:themeTint="F2"/>
                <w:spacing w:val="-4"/>
              </w:rPr>
              <w:br/>
            </w:r>
            <w:r>
              <w:rPr>
                <w:color w:val="0D0D0D" w:themeColor="text1" w:themeTint="F2"/>
                <w:spacing w:val="-4"/>
              </w:rPr>
              <w:t xml:space="preserve">kdy výkon služeb rostl jen </w:t>
            </w:r>
            <w:r w:rsidR="00DA544C">
              <w:rPr>
                <w:color w:val="0D0D0D" w:themeColor="text1" w:themeTint="F2"/>
                <w:spacing w:val="-4"/>
              </w:rPr>
              <w:t xml:space="preserve">o </w:t>
            </w:r>
            <w:r>
              <w:rPr>
                <w:color w:val="0D0D0D" w:themeColor="text1" w:themeTint="F2"/>
                <w:spacing w:val="-4"/>
              </w:rPr>
              <w:t xml:space="preserve">0,6 % (v </w:t>
            </w:r>
            <w:proofErr w:type="spellStart"/>
            <w:r>
              <w:rPr>
                <w:color w:val="0D0D0D" w:themeColor="text1" w:themeTint="F2"/>
                <w:spacing w:val="-4"/>
              </w:rPr>
              <w:t>mezikvartálním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vyjádření dokonce o 0,7 % poklesl). Byť posílení tržeb zaznamenaly loni všechny odvětvové sekce (vyjma činností v oblasti nemovitostí, kde o 1,6 % klesly), na růstu služeb se z drtivé většiny podílela jen dvě hlavní odvětví – doprava a skladování a také informační a komunikační činnosti. </w:t>
            </w:r>
          </w:p>
        </w:tc>
      </w:tr>
      <w:tr w:rsidR="00006B67" w:rsidRPr="0021677E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>Rozvoj průmyslu, obchodu i vyšší mobilita obyvatel vyústily ve svižný růst tržeb v dopravě a skladování. Dlouhodobě silná poptávka přetrvávala v oblasti ICT.</w:t>
            </w: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  <w:r>
              <w:t xml:space="preserve">Silné oživení stavebnictví se zatím v tržbách </w:t>
            </w:r>
            <w:r>
              <w:rPr>
                <w:color w:val="0D0D0D" w:themeColor="text1" w:themeTint="F2"/>
              </w:rPr>
              <w:t>architektonických a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</w:rPr>
              <w:t>inženýrských</w:t>
            </w:r>
            <w:r w:rsidRPr="00AD4650">
              <w:rPr>
                <w:color w:val="0D0D0D" w:themeColor="text1" w:themeTint="F2"/>
              </w:rPr>
              <w:t xml:space="preserve"> činnost</w:t>
            </w:r>
            <w:r>
              <w:rPr>
                <w:color w:val="0D0D0D" w:themeColor="text1" w:themeTint="F2"/>
              </w:rPr>
              <w:t>í příliš neprojevilo.</w:t>
            </w:r>
          </w:p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21677E" w:rsidRDefault="00006B67" w:rsidP="00DA544C">
            <w:pPr>
              <w:spacing w:after="140"/>
              <w:rPr>
                <w:color w:val="0D0D0D" w:themeColor="text1" w:themeTint="F2"/>
                <w:spacing w:val="-2"/>
              </w:rPr>
            </w:pPr>
            <w:r>
              <w:rPr>
                <w:color w:val="0D0D0D" w:themeColor="text1" w:themeTint="F2"/>
                <w:spacing w:val="-4"/>
              </w:rPr>
              <w:t>V dopravě a skladování posílily tržby meziročně o 4,6 %, jejich tempo se zvyšovalo třetím rokem v řadě. Odvětví bylo loni (obdobně jako v letech 2016 i 2017) taženo hlavně svižným růstem v oddíle skladování a vedlejších činností v dopravě (+6,</w:t>
            </w:r>
            <w:r w:rsidR="005048E2">
              <w:rPr>
                <w:color w:val="0D0D0D" w:themeColor="text1" w:themeTint="F2"/>
                <w:spacing w:val="-4"/>
              </w:rPr>
              <w:t>3</w:t>
            </w:r>
            <w:r>
              <w:rPr>
                <w:color w:val="0D0D0D" w:themeColor="text1" w:themeTint="F2"/>
                <w:spacing w:val="-4"/>
              </w:rPr>
              <w:t xml:space="preserve"> %). Dařilo se i všem ostatním druhům dopravy, vyjma poštovních a kurýrních činností (-</w:t>
            </w:r>
            <w:r w:rsidR="005048E2">
              <w:rPr>
                <w:color w:val="0D0D0D" w:themeColor="text1" w:themeTint="F2"/>
                <w:spacing w:val="-4"/>
              </w:rPr>
              <w:t>2</w:t>
            </w:r>
            <w:r>
              <w:rPr>
                <w:color w:val="0D0D0D" w:themeColor="text1" w:themeTint="F2"/>
                <w:spacing w:val="-4"/>
              </w:rPr>
              <w:t>,</w:t>
            </w:r>
            <w:r w:rsidR="005048E2">
              <w:rPr>
                <w:color w:val="0D0D0D" w:themeColor="text1" w:themeTint="F2"/>
                <w:spacing w:val="-4"/>
              </w:rPr>
              <w:t>1</w:t>
            </w:r>
            <w:r>
              <w:rPr>
                <w:color w:val="0D0D0D" w:themeColor="text1" w:themeTint="F2"/>
                <w:spacing w:val="-4"/>
              </w:rPr>
              <w:t xml:space="preserve"> %). Pozemní doprava i skladování profitovaly z rozvoje průmyslu i vnitřního a zahraničního o</w:t>
            </w:r>
            <w:r w:rsidR="00DA544C">
              <w:rPr>
                <w:color w:val="0D0D0D" w:themeColor="text1" w:themeTint="F2"/>
                <w:spacing w:val="-4"/>
              </w:rPr>
              <w:t>b</w:t>
            </w:r>
            <w:r>
              <w:rPr>
                <w:color w:val="0D0D0D" w:themeColor="text1" w:themeTint="F2"/>
                <w:spacing w:val="-4"/>
              </w:rPr>
              <w:t xml:space="preserve">chodu. Růst tržeb (zejm. ve vnitrostátní dopravě) souvisel s vyšší mobilitou obyvatel poháněnou rekordní výší zaměstnanosti </w:t>
            </w:r>
            <w:r w:rsidR="00DA544C">
              <w:rPr>
                <w:color w:val="0D0D0D" w:themeColor="text1" w:themeTint="F2"/>
                <w:spacing w:val="-4"/>
              </w:rPr>
              <w:t xml:space="preserve">a </w:t>
            </w:r>
            <w:r>
              <w:rPr>
                <w:color w:val="0D0D0D" w:themeColor="text1" w:themeTint="F2"/>
                <w:spacing w:val="-4"/>
              </w:rPr>
              <w:t>v poslední třetině roku i rozšířením slev jízdného ve veřejné dopravě. Růst v dlouhodobě dynamickém odvětví informačních a komunikačních činností zrychlil (ze 4,</w:t>
            </w:r>
            <w:r w:rsidR="005048E2">
              <w:rPr>
                <w:color w:val="0D0D0D" w:themeColor="text1" w:themeTint="F2"/>
                <w:spacing w:val="-4"/>
              </w:rPr>
              <w:t>0</w:t>
            </w:r>
            <w:r>
              <w:rPr>
                <w:color w:val="0D0D0D" w:themeColor="text1" w:themeTint="F2"/>
                <w:spacing w:val="-4"/>
              </w:rPr>
              <w:t xml:space="preserve"> % v roce 2017 na loňských 5,</w:t>
            </w:r>
            <w:r w:rsidR="005048E2">
              <w:rPr>
                <w:color w:val="0D0D0D" w:themeColor="text1" w:themeTint="F2"/>
                <w:spacing w:val="-4"/>
              </w:rPr>
              <w:t>4</w:t>
            </w:r>
            <w:r>
              <w:rPr>
                <w:color w:val="0D0D0D" w:themeColor="text1" w:themeTint="F2"/>
                <w:spacing w:val="-4"/>
              </w:rPr>
              <w:t> %). Přestože jeho nejdynamičtějším oborem zůstaly v posledních čtyřech letech informační činnosti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6"/>
            </w:r>
            <w:r w:rsidR="00642489">
              <w:rPr>
                <w:color w:val="0D0D0D" w:themeColor="text1" w:themeTint="F2"/>
                <w:spacing w:val="-4"/>
              </w:rPr>
              <w:t>,</w:t>
            </w:r>
            <w:r>
              <w:rPr>
                <w:color w:val="0D0D0D" w:themeColor="text1" w:themeTint="F2"/>
                <w:spacing w:val="-4"/>
              </w:rPr>
              <w:t xml:space="preserve"> k růstu celého odvětví loni přispěly nejvíce</w:t>
            </w:r>
            <w:r>
              <w:t xml:space="preserve"> </w:t>
            </w:r>
            <w:r>
              <w:rPr>
                <w:color w:val="0D0D0D" w:themeColor="text1" w:themeTint="F2"/>
                <w:spacing w:val="-4"/>
              </w:rPr>
              <w:t>č</w:t>
            </w:r>
            <w:r w:rsidRPr="00607742">
              <w:rPr>
                <w:color w:val="0D0D0D" w:themeColor="text1" w:themeTint="F2"/>
                <w:spacing w:val="-4"/>
              </w:rPr>
              <w:t>innosti v oblasti informačních technologií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7"/>
            </w:r>
            <w:r>
              <w:rPr>
                <w:color w:val="0D0D0D" w:themeColor="text1" w:themeTint="F2"/>
                <w:spacing w:val="-4"/>
              </w:rPr>
              <w:t xml:space="preserve">. Se slabšími výsledky se dlouhodobě potýká jen váhově okrajový segment </w:t>
            </w:r>
            <w:r>
              <w:rPr>
                <w:color w:val="0D0D0D" w:themeColor="text1" w:themeTint="F2"/>
                <w:spacing w:val="-2"/>
              </w:rPr>
              <w:t>filmového a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>hudebního průmyslu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38"/>
            </w:r>
            <w:r>
              <w:rPr>
                <w:color w:val="0D0D0D" w:themeColor="text1" w:themeTint="F2"/>
                <w:spacing w:val="-2"/>
              </w:rPr>
              <w:t xml:space="preserve">. V odvětví ubytování, stravování a pohostinství tržby </w:t>
            </w:r>
            <w:r w:rsidR="00642489">
              <w:rPr>
                <w:color w:val="0D0D0D" w:themeColor="text1" w:themeTint="F2"/>
                <w:spacing w:val="-2"/>
              </w:rPr>
              <w:br/>
            </w:r>
            <w:r>
              <w:rPr>
                <w:color w:val="0D0D0D" w:themeColor="text1" w:themeTint="F2"/>
                <w:spacing w:val="-2"/>
              </w:rPr>
              <w:t>po bezmála dvojciferném růstu v roce 2017 loni posílily jen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="00DA544C">
              <w:rPr>
                <w:color w:val="0D0D0D" w:themeColor="text1" w:themeTint="F2"/>
                <w:spacing w:val="-4"/>
              </w:rPr>
              <w:t xml:space="preserve">o </w:t>
            </w:r>
            <w:r>
              <w:rPr>
                <w:color w:val="0D0D0D" w:themeColor="text1" w:themeTint="F2"/>
                <w:spacing w:val="-2"/>
              </w:rPr>
              <w:t>0,8 % (v segmentu ubytování dokonce mírně klesly). Souviselo to se zvolněním dynamiky příjezdového cestovního ruchu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39"/>
            </w:r>
            <w:r>
              <w:rPr>
                <w:color w:val="0D0D0D" w:themeColor="text1" w:themeTint="F2"/>
                <w:spacing w:val="-2"/>
              </w:rPr>
              <w:t>. Nelze vyloučit ani vliv skokového růstu cen stravovacích služeb v roce 2017, jenž mohl v následujícím období ovlivnit (zejména tuzemskou) poptávku. V odvětví p</w:t>
            </w:r>
            <w:r w:rsidRPr="005E4BC9">
              <w:rPr>
                <w:color w:val="0D0D0D" w:themeColor="text1" w:themeTint="F2"/>
                <w:spacing w:val="-2"/>
              </w:rPr>
              <w:t>rofesní</w:t>
            </w:r>
            <w:r>
              <w:rPr>
                <w:color w:val="0D0D0D" w:themeColor="text1" w:themeTint="F2"/>
                <w:spacing w:val="-2"/>
              </w:rPr>
              <w:t>ch, vědeckých a technických činnost</w:t>
            </w:r>
            <w:r w:rsidR="00DA544C">
              <w:rPr>
                <w:color w:val="0D0D0D" w:themeColor="text1" w:themeTint="F2"/>
                <w:spacing w:val="-2"/>
              </w:rPr>
              <w:t>í</w:t>
            </w:r>
            <w:r>
              <w:rPr>
                <w:color w:val="0D0D0D" w:themeColor="text1" w:themeTint="F2"/>
                <w:spacing w:val="-2"/>
              </w:rPr>
              <w:t xml:space="preserve"> rostly tržby loni jen o </w:t>
            </w:r>
            <w:r w:rsidR="005048E2">
              <w:rPr>
                <w:color w:val="0D0D0D" w:themeColor="text1" w:themeTint="F2"/>
                <w:spacing w:val="-2"/>
              </w:rPr>
              <w:t>0</w:t>
            </w:r>
            <w:r>
              <w:rPr>
                <w:color w:val="0D0D0D" w:themeColor="text1" w:themeTint="F2"/>
                <w:spacing w:val="-2"/>
              </w:rPr>
              <w:t>,</w:t>
            </w:r>
            <w:r w:rsidR="005048E2">
              <w:rPr>
                <w:color w:val="0D0D0D" w:themeColor="text1" w:themeTint="F2"/>
                <w:spacing w:val="-2"/>
              </w:rPr>
              <w:t>8</w:t>
            </w:r>
            <w:r>
              <w:rPr>
                <w:color w:val="0D0D0D" w:themeColor="text1" w:themeTint="F2"/>
                <w:spacing w:val="-2"/>
              </w:rPr>
              <w:t xml:space="preserve"> %, hlavně vlivem slabého růstu architektonických a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>inženýrských</w:t>
            </w:r>
            <w:r w:rsidRPr="00AD4650">
              <w:rPr>
                <w:color w:val="0D0D0D" w:themeColor="text1" w:themeTint="F2"/>
                <w:spacing w:val="-2"/>
              </w:rPr>
              <w:t xml:space="preserve"> činnost</w:t>
            </w:r>
            <w:r>
              <w:rPr>
                <w:color w:val="0D0D0D" w:themeColor="text1" w:themeTint="F2"/>
                <w:spacing w:val="-2"/>
              </w:rPr>
              <w:t>í (navzdory rozvoji stavebnictví) i poklesu tržeb za reklamu (již třetím rokem v řadě). Dařilo se naopak p</w:t>
            </w:r>
            <w:r w:rsidRPr="00AD4650">
              <w:rPr>
                <w:color w:val="0D0D0D" w:themeColor="text1" w:themeTint="F2"/>
                <w:spacing w:val="-2"/>
              </w:rPr>
              <w:t>oradenství v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AD4650">
              <w:rPr>
                <w:color w:val="0D0D0D" w:themeColor="text1" w:themeTint="F2"/>
                <w:spacing w:val="-2"/>
              </w:rPr>
              <w:t>oblasti řízení</w:t>
            </w:r>
            <w:r>
              <w:rPr>
                <w:color w:val="0D0D0D" w:themeColor="text1" w:themeTint="F2"/>
                <w:spacing w:val="-2"/>
              </w:rPr>
              <w:t>, účetnickým a auditorským</w:t>
            </w:r>
            <w:r w:rsidRPr="00AD4650">
              <w:rPr>
                <w:color w:val="0D0D0D" w:themeColor="text1" w:themeTint="F2"/>
                <w:spacing w:val="-2"/>
              </w:rPr>
              <w:t xml:space="preserve"> činnost</w:t>
            </w:r>
            <w:r>
              <w:rPr>
                <w:color w:val="0D0D0D" w:themeColor="text1" w:themeTint="F2"/>
                <w:spacing w:val="-2"/>
              </w:rPr>
              <w:t>em, daňovému poradenství či průzkumu trhu a veřejného mínění. Růst tržeb odvětví administrativních a podpůrných činností (+2,</w:t>
            </w:r>
            <w:r w:rsidR="005048E2">
              <w:rPr>
                <w:color w:val="0D0D0D" w:themeColor="text1" w:themeTint="F2"/>
                <w:spacing w:val="-2"/>
              </w:rPr>
              <w:t>3</w:t>
            </w:r>
            <w:r>
              <w:rPr>
                <w:color w:val="0D0D0D" w:themeColor="text1" w:themeTint="F2"/>
                <w:spacing w:val="-2"/>
              </w:rPr>
              <w:t xml:space="preserve"> %) byl tažen dlouhodobě silnou poptávkou v oblasti pronájmu (zejm. dopravních prostředků, ale i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 xml:space="preserve">strojů) </w:t>
            </w:r>
            <w:r w:rsidRPr="00AD4650">
              <w:rPr>
                <w:color w:val="0D0D0D" w:themeColor="text1" w:themeTint="F2"/>
                <w:spacing w:val="-2"/>
              </w:rPr>
              <w:t>a operativního leasingu</w:t>
            </w:r>
            <w:r w:rsidR="00642489">
              <w:rPr>
                <w:color w:val="0D0D0D" w:themeColor="text1" w:themeTint="F2"/>
                <w:spacing w:val="-2"/>
              </w:rPr>
              <w:t>.</w:t>
            </w:r>
            <w:r>
              <w:rPr>
                <w:color w:val="0D0D0D" w:themeColor="text1" w:themeTint="F2"/>
                <w:spacing w:val="-2"/>
              </w:rPr>
              <w:t xml:space="preserve"> </w:t>
            </w:r>
            <w:r w:rsidR="00642489">
              <w:rPr>
                <w:color w:val="0D0D0D" w:themeColor="text1" w:themeTint="F2"/>
                <w:spacing w:val="-2"/>
              </w:rPr>
              <w:t>R</w:t>
            </w:r>
            <w:r>
              <w:rPr>
                <w:color w:val="0D0D0D" w:themeColor="text1" w:themeTint="F2"/>
                <w:spacing w:val="-2"/>
              </w:rPr>
              <w:t>oli hrála i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>neklesající poptávka po agenturních pracovnících, především v sekundárním sektoru.</w:t>
            </w:r>
          </w:p>
        </w:tc>
      </w:tr>
      <w:tr w:rsidR="00006B67" w:rsidRPr="00371664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5048E2" w:rsidP="00723435">
            <w:pPr>
              <w:pStyle w:val="Marginlie"/>
            </w:pPr>
            <w:r>
              <w:t>R</w:t>
            </w:r>
            <w:r w:rsidR="00006B67">
              <w:t xml:space="preserve">ůst maloobchodních tržeb pokračoval </w:t>
            </w:r>
            <w:r>
              <w:t>pá</w:t>
            </w:r>
            <w:r w:rsidR="00006B67">
              <w:t>tým rokem v řadě. Táhl je dynamický rozvoj u </w:t>
            </w:r>
            <w:proofErr w:type="spellStart"/>
            <w:r w:rsidR="00006B67">
              <w:t>nepotravinářského</w:t>
            </w:r>
            <w:proofErr w:type="spellEnd"/>
            <w:r w:rsidR="00006B67">
              <w:t xml:space="preserve"> zboží a také internetového prodeje.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371664" w:rsidRDefault="00006B67" w:rsidP="006F40DF">
            <w:pPr>
              <w:spacing w:after="0"/>
              <w:rPr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 xml:space="preserve">Dynamický růst výdělků doprovázený pozitivním saldem důvěry spotřebitelů (jež dosáhlo historického vrcholu v polovině roku) se loni promítl 4,8% meziročním růstem </w:t>
            </w:r>
            <w:r w:rsidRPr="00E31CAF">
              <w:rPr>
                <w:spacing w:val="-4"/>
              </w:rPr>
              <w:t>maloobchodních tržeb</w:t>
            </w:r>
            <w:r>
              <w:rPr>
                <w:rStyle w:val="Znakapoznpodarou"/>
                <w:spacing w:val="-4"/>
              </w:rPr>
              <w:footnoteReference w:id="40"/>
            </w:r>
            <w:r>
              <w:rPr>
                <w:spacing w:val="-4"/>
              </w:rPr>
              <w:t xml:space="preserve">. Přestože jejich tempo ve srovnání s rokem 2017 (podobně jako v EU) mírně zvolnilo, růst tržeb přetrvával </w:t>
            </w:r>
            <w:r w:rsidR="005048E2">
              <w:rPr>
                <w:spacing w:val="-4"/>
              </w:rPr>
              <w:t>pá</w:t>
            </w:r>
            <w:r>
              <w:rPr>
                <w:spacing w:val="-4"/>
              </w:rPr>
              <w:t>tým rokem v řadě a zároveň patřil k nejvyšším i v rámci států Unie</w:t>
            </w:r>
            <w:r>
              <w:rPr>
                <w:rStyle w:val="Znakapoznpodarou"/>
                <w:spacing w:val="-4"/>
              </w:rPr>
              <w:footnoteReference w:id="41"/>
            </w:r>
            <w:r>
              <w:rPr>
                <w:spacing w:val="-4"/>
              </w:rPr>
              <w:t>.</w:t>
            </w:r>
            <w:r>
              <w:rPr>
                <w:color w:val="0D0D0D" w:themeColor="text1" w:themeTint="F2"/>
                <w:spacing w:val="-4"/>
              </w:rPr>
              <w:t xml:space="preserve"> K meziročnímu posílení maloobchodu v ČR tradičně nejvíce </w:t>
            </w:r>
            <w:r w:rsidR="006F40DF">
              <w:rPr>
                <w:color w:val="0D0D0D" w:themeColor="text1" w:themeTint="F2"/>
                <w:spacing w:val="-4"/>
              </w:rPr>
              <w:t xml:space="preserve">přispěl </w:t>
            </w:r>
            <w:r>
              <w:rPr>
                <w:color w:val="0D0D0D" w:themeColor="text1" w:themeTint="F2"/>
                <w:spacing w:val="-4"/>
              </w:rPr>
              <w:t xml:space="preserve">prodej </w:t>
            </w:r>
            <w:proofErr w:type="spellStart"/>
            <w:r>
              <w:rPr>
                <w:color w:val="0D0D0D" w:themeColor="text1" w:themeTint="F2"/>
                <w:spacing w:val="-4"/>
              </w:rPr>
              <w:t>nepotravinářského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zboží (s růstem o 7,</w:t>
            </w:r>
            <w:r w:rsidR="005048E2">
              <w:rPr>
                <w:color w:val="0D0D0D" w:themeColor="text1" w:themeTint="F2"/>
                <w:spacing w:val="-4"/>
              </w:rPr>
              <w:t>4</w:t>
            </w:r>
            <w:r>
              <w:rPr>
                <w:color w:val="0D0D0D" w:themeColor="text1" w:themeTint="F2"/>
                <w:spacing w:val="-4"/>
              </w:rPr>
              <w:t xml:space="preserve"> %). Dařilo se hlavně prodeji počítačového a komunikačního</w:t>
            </w:r>
            <w:r w:rsidRPr="00FA70D3">
              <w:rPr>
                <w:color w:val="0D0D0D" w:themeColor="text1" w:themeTint="F2"/>
                <w:spacing w:val="-4"/>
              </w:rPr>
              <w:t xml:space="preserve"> zařízení</w:t>
            </w:r>
            <w:r>
              <w:rPr>
                <w:color w:val="0D0D0D" w:themeColor="text1" w:themeTint="F2"/>
                <w:spacing w:val="-4"/>
              </w:rPr>
              <w:t>, kde rostly tržby dvojciferným tempem již druhým rokem v řadě. Pokračoval rozmach internetového prodeje (+19,8 %). Tržby rostly loni ve všech hlavních skupinách specializovaných prodejen, vyjma těch s </w:t>
            </w:r>
            <w:r w:rsidR="00DA544C">
              <w:rPr>
                <w:color w:val="0D0D0D" w:themeColor="text1" w:themeTint="F2"/>
                <w:spacing w:val="-4"/>
              </w:rPr>
              <w:t>potravinami (</w:t>
            </w:r>
            <w:r w:rsidR="00DA544C">
              <w:rPr>
                <w:color w:val="0D0D0D" w:themeColor="text1" w:themeTint="F2"/>
                <w:spacing w:val="-4"/>
              </w:rPr>
              <w:noBreakHyphen/>
              <w:t>0,4</w:t>
            </w:r>
            <w:r>
              <w:rPr>
                <w:color w:val="0D0D0D" w:themeColor="text1" w:themeTint="F2"/>
                <w:spacing w:val="-4"/>
              </w:rPr>
              <w:t xml:space="preserve"> %). I přes rostoucí ceny po většinu roku zůstala poptávka po pohonných hmotách vysoká (růst tržeb o 4,</w:t>
            </w:r>
            <w:r w:rsidR="00595958">
              <w:rPr>
                <w:color w:val="0D0D0D" w:themeColor="text1" w:themeTint="F2"/>
                <w:spacing w:val="-4"/>
              </w:rPr>
              <w:t>0</w:t>
            </w:r>
            <w:r>
              <w:rPr>
                <w:color w:val="0D0D0D" w:themeColor="text1" w:themeTint="F2"/>
                <w:spacing w:val="-4"/>
              </w:rPr>
              <w:t xml:space="preserve"> %, v roce 2017 o 5,7 %). To ale neplatilo o obchodu s motorovými vozidly, kde tržby po pěti růstových letech loni poprvé </w:t>
            </w:r>
            <w:r w:rsidRPr="00BD5812">
              <w:rPr>
                <w:color w:val="0D0D0D" w:themeColor="text1" w:themeTint="F2"/>
                <w:spacing w:val="-4"/>
              </w:rPr>
              <w:t>klesly (o</w:t>
            </w:r>
            <w:r w:rsidR="00595958">
              <w:rPr>
                <w:color w:val="0D0D0D" w:themeColor="text1" w:themeTint="F2"/>
                <w:spacing w:val="-4"/>
              </w:rPr>
              <w:t xml:space="preserve"> 2,2</w:t>
            </w:r>
            <w:r w:rsidRPr="00BD5812">
              <w:rPr>
                <w:color w:val="0D0D0D" w:themeColor="text1" w:themeTint="F2"/>
                <w:spacing w:val="-4"/>
              </w:rPr>
              <w:t xml:space="preserve"> %).</w:t>
            </w:r>
          </w:p>
        </w:tc>
      </w:tr>
    </w:tbl>
    <w:p w:rsidR="00A925B1" w:rsidRDefault="00A925B1" w:rsidP="001554C2">
      <w:pPr>
        <w:pStyle w:val="Nadpis11"/>
        <w:sectPr w:rsidR="00A925B1" w:rsidSect="00A03B10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 w:code="9"/>
          <w:pgMar w:top="1134" w:right="1134" w:bottom="1418" w:left="1134" w:header="680" w:footer="737" w:gutter="0"/>
          <w:cols w:space="708"/>
          <w:docGrid w:linePitch="360"/>
        </w:sectPr>
      </w:pPr>
    </w:p>
    <w:p w:rsidR="00935BD4" w:rsidRPr="009110F7" w:rsidRDefault="00935BD4" w:rsidP="001554C2">
      <w:pPr>
        <w:pStyle w:val="Nadpis11"/>
      </w:pPr>
      <w:bookmarkStart w:id="7" w:name="_Toc5708392"/>
      <w:r w:rsidRPr="009110F7">
        <w:lastRenderedPageBreak/>
        <w:t>4. Vnější vztahy</w:t>
      </w:r>
      <w:bookmarkEnd w:id="7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>Hodnota vývozu se loni mírně zvýšila, zejména díky silné druhé polovině roku.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723435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Hodnota vývozu zboží v roce 2018 dosáhla 3 630,8 mld. korun</w:t>
            </w:r>
            <w:r w:rsidRPr="00AF6F98">
              <w:rPr>
                <w:rStyle w:val="Znakapoznpodarou"/>
                <w:spacing w:val="-4"/>
              </w:rPr>
              <w:footnoteReference w:id="42"/>
            </w:r>
            <w:r>
              <w:rPr>
                <w:spacing w:val="-4"/>
              </w:rPr>
              <w:t xml:space="preserve">. To představuje meziroční navýšení hodnoty o 117,9 mld. korun (3,4 %). Export zboží tak rostl devátým rokem v řadě. Vývoj meziroční dynamiky v průběhu roku byl zejména v 1. pololetí ovlivněn vysokou srovnávací základnou roku 2017 i zhoršenou situací v oblasti vývozu motorových vozidel (-1,0 %, +1,7 % v 1. a 2. čtvrtletí). Druhá polovina roku však byla z hlediska vývozu úspěšnější (+5,4 % ve 3. čtvrtletí). V závěrečném kvartálu dosáhla hodnota exportu zboží 952,7 mld. korun a meziročně se zvýšila o 68,3 mld. korun (7,7 %). Šlo o nejvyšší nárůst od 1. čtvrtletí 2017.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>Růst hodnoty exportu do Německa loni citelně oslabil. Naopak vývoz do Nizozemska, Španělska a Švédska rostl silně.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723435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Teritoriální struktura exportu loni zůstala v základních rysech prakticky nezměněna. </w:t>
            </w:r>
            <w:r w:rsidR="003B2D2E">
              <w:rPr>
                <w:spacing w:val="-4"/>
              </w:rPr>
              <w:br/>
            </w:r>
            <w:r>
              <w:rPr>
                <w:spacing w:val="-4"/>
              </w:rPr>
              <w:t>Do zemí EU zamířilo 83,9 % z celého vývozu zboží. Bezmála třetina českého exportu nadále končila v Německu. Relativní nárůst vývozu do EU (3,5 %) byl mírně vyšší než mimo Unii (2,6 %). V porovnání s rokem 2017 výrazně oslabil růst vývozu do Německa (1,6 %). Celoroční dynamiku vytáhlo vzhůru až 4. čtvrtletí roku (+16,3 mld. korun, 6,0 %). V 1. až 3. čtvrtletí hodnota vývozu do Německa stagnovala. Výraznější úlohu tak loni sehrály menší exportní destinace. Razantního nárůstu (13,9 mld. korun, 12,2 %) loni dosáhla hodnota exportu do Nizozemska a navázala na více než 40% navýšení z předchozího roku. Silný přírůstek měl i vývoz do Španělska (16,7 mld. korun, 16,3 %) a Švédska (8,4 mld. korun, 15,6 %). Poměrně vysokého relativního přírůstku dosáhl také export do Rumunska (10,3 %, 5,2 mld. korun). Vývoz k našim nejbližším sousedům rostl mírněji (Polsko +3,7 %, Slovensko +2,6 %, Rakousko +4,3 %). Vývoz na Slovensko se loni vymanil z dvouletého období propadů. Loni pokračoval pokles hodnoty vývozu do Velké Británie (-4,0 %, -6,7 mld. korun). Nárůst vývozu mimo EU byl nejvýrazněji ovlivněn Ruskem (+7,7 mld. korun, 11,0 %). Silný přírůstek zaznamenal export do Japonska (+2,2 mld. korun, 19,5 %).</w:t>
            </w:r>
          </w:p>
        </w:tc>
      </w:tr>
      <w:tr w:rsidR="00524385" w:rsidRPr="009110F7" w:rsidTr="00524385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 xml:space="preserve">Hodnota vývozu motorových vozidel loni poprvé od roku 2009 poklesla. </w:t>
            </w:r>
          </w:p>
          <w:p w:rsidR="00524385" w:rsidRDefault="00524385" w:rsidP="00723435">
            <w:pPr>
              <w:pStyle w:val="Marginlie"/>
            </w:pPr>
          </w:p>
          <w:p w:rsidR="00524385" w:rsidRDefault="00524385" w:rsidP="00723435">
            <w:pPr>
              <w:pStyle w:val="Marginlie"/>
            </w:pPr>
            <w:r>
              <w:t>Kompenzace však přišla ze strany počítačů, optických a elektronických přístrojů. Ty se loni dostaly na pozici druhého nejvýznamnějšího vývozního artiklu.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6F40DF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Klíčovým artiklem českého vývozu zůstala motorová vozidla (27,1 % celkové hodnoty exportu). Loni však poprvé od roku 2009 hodnota vývozu motorových vozidel meziročně poklesla (-5,7 mld. korun, 0,6 %). Meziroční pokles probíhal v 1. až 3. čtvrtletí. Naopak závěrečný kvartál přinesl nárůst o 23,2 mld. korun (9,8 %, nejvíce od 1. čtvrtletí 2017). Po celý rok silně narůstal export počítačů, elektronických a optických přístrojů (za</w:t>
            </w:r>
            <w:r w:rsidR="006F40DF">
              <w:rPr>
                <w:spacing w:val="-4"/>
              </w:rPr>
              <w:t> </w:t>
            </w:r>
            <w:r>
              <w:rPr>
                <w:spacing w:val="-4"/>
              </w:rPr>
              <w:t>rok</w:t>
            </w:r>
            <w:r w:rsidR="006F40DF">
              <w:rPr>
                <w:spacing w:val="-4"/>
              </w:rPr>
              <w:t> </w:t>
            </w:r>
            <w:r>
              <w:rPr>
                <w:spacing w:val="-4"/>
              </w:rPr>
              <w:t>2018 nárůst hodnoty o 53,7 mld. korun, 15,7 %). Loňské navýšení, které navázalo</w:t>
            </w:r>
            <w:r w:rsidR="006F40DF">
              <w:rPr>
                <w:spacing w:val="-4"/>
              </w:rPr>
              <w:t xml:space="preserve"> </w:t>
            </w:r>
            <w:r>
              <w:rPr>
                <w:spacing w:val="-4"/>
              </w:rPr>
              <w:t>na rok 2017, bylo tak velké, že se tento artikl přiblížil objemem druhému nejvýznamnějšímu artiklu vývozu - strojům a zařízením. Jejich vývoz rovněž loni mírně vzrostl (+13,1 mld. korun, 3,3 %). Růst si zachoval i vývoz elektrických zařízení (+11,9</w:t>
            </w:r>
            <w:r w:rsidR="002E792B">
              <w:rPr>
                <w:spacing w:val="2"/>
              </w:rPr>
              <w:t> </w:t>
            </w:r>
            <w:r>
              <w:rPr>
                <w:spacing w:val="-4"/>
              </w:rPr>
              <w:t>mld. korun, 4,0 %), zrychlila dynamika exportu základních kovů (+11,5 mld., 8,3 %). Výrazné zvýšení cen elektřiny způsobilo i nárůst hodnoty vyvezené elektřiny, plynu, páry a klimatizovaného vzduchu o 7,9 mld. korun (31,4 %). Propad o 4,3 mld. korun (10,8 %) loni potkal produkty zemědělství a myslivosti. Celý pokles však vznikl v první polovině roku, zejména kvůli poklesu cen některých výrobků. K mírnému nárůstu hodnoty vývozu ve 2. pololetí došlo navzdory nižší úrodě. Výrazně se totiž zvýšily ceny dotčených plodin.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>Dovoz tažený silnou domácí poptávkou rostl během roku více než vývoz. Obrat nastal až ve 4. čtvrtletí.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723435">
            <w:pPr>
              <w:rPr>
                <w:spacing w:val="-4"/>
              </w:rPr>
            </w:pPr>
            <w:r>
              <w:rPr>
                <w:spacing w:val="-4"/>
              </w:rPr>
              <w:t xml:space="preserve">Pokračující růst domácí poptávky byl saturován mimo jiné dovozem. Hodnota importu zboží v roce 2018 dosáhla 3 508,5 mld. korun a zvýšila se o 159,1 mld. (4,7 %). Dynamika dovozu v 1. až 3. čtvrtletí překonávala vývoz. Až ve 4. kvartálu byl přírůstek mírně nižší (63,2 mld. korun, 7,3 %). Celkově bylo v závěru roku dovezeno zboží v hodnotě 930,9 mld. korun (hranice 900 mld. byla překonána poprvé). Rostl dovoz ze </w:t>
            </w:r>
            <w:r>
              <w:rPr>
                <w:spacing w:val="-4"/>
              </w:rPr>
              <w:lastRenderedPageBreak/>
              <w:t>zemí EU (+74,5 mld. korun, 3,3 %)</w:t>
            </w:r>
            <w:r w:rsidR="00CB6152">
              <w:rPr>
                <w:spacing w:val="-4"/>
              </w:rPr>
              <w:t>,</w:t>
            </w:r>
            <w:r>
              <w:rPr>
                <w:spacing w:val="-4"/>
              </w:rPr>
              <w:t xml:space="preserve"> i mimo ni (+84,9 mld. korun, 8,1 %). Výraznější dynamiku dovozu z </w:t>
            </w:r>
            <w:proofErr w:type="spellStart"/>
            <w:r>
              <w:rPr>
                <w:spacing w:val="-4"/>
              </w:rPr>
              <w:t>mimounijních</w:t>
            </w:r>
            <w:proofErr w:type="spellEnd"/>
            <w:r>
              <w:rPr>
                <w:spacing w:val="-4"/>
              </w:rPr>
              <w:t xml:space="preserve"> zemí loni ovlivnila zejména Čína (+39,2 mld. korun, 11,9 %), u které došlo v druhé polovině roku k výraznému zrychlení meziročního růstu (17,8 % a 18,4 %, resp. +13,9 mld. korun a +17,5 mld. korun ve 3. a 4. čtvrtletí). Poměrně silně se zvýšila hodnota dovozu ze Spojených států (+7,4 mld. korun, 8,7 %). Rostl dovoz z Ruska (+6,9 mld. korun, 6,0 %). I v tomto případě došlo k výraznému zrychlení v druhé půli roku. Slabší loňskou dynamiku dovozu z EU ovlivnilo hlavně Německo (+19,7 mld.</w:t>
            </w:r>
            <w:r w:rsidR="002C22A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korun, 2,2 %). Mírný růst si udržel dovoz z Polska (4,5 %) </w:t>
            </w:r>
            <w:r w:rsidR="002C22A4">
              <w:rPr>
                <w:spacing w:val="-4"/>
              </w:rPr>
              <w:br/>
            </w:r>
            <w:r>
              <w:rPr>
                <w:spacing w:val="-4"/>
              </w:rPr>
              <w:t>a Slovenska (4,3 %). Výrazně zrychlil dovoz z Francie (+7,0 mld. korun, 6,4 %)</w:t>
            </w:r>
            <w:r w:rsidR="002E792B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lastRenderedPageBreak/>
              <w:t>Vývoj dovozu loni značně ovlivňoval růst cen některých komodit.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723435">
            <w:pPr>
              <w:rPr>
                <w:spacing w:val="-4"/>
              </w:rPr>
            </w:pPr>
            <w:r>
              <w:rPr>
                <w:spacing w:val="-4"/>
              </w:rPr>
              <w:t xml:space="preserve">Vývoj dovozu podle jednotlivých oddílů klasifikace produkce byl v mnoha rysech podobný výše popsanému exportu. Hodnota importu motorových vozidel poprvé od roku 2009 klesla (-2,6 mld. korun, -0,5 %). Zvýšení cen prudce navýšilo hodnotu dovozu elektřiny, plynu, páry a klimatizovaného vzduchu (+7,5 mld. korun, 37,7 %). Mohutné zrychlení v druhé půli roku nakonec vedlo ke zvýšení hodnoty dovozu počítačů, elektronických a optických přístrojů o 34,7 mld. korun (9,3 %, nárůst lze propojit se zrychlením dovozu z Číny). Nárůst cen ropy se projevil zvýšením hodnoty dovozu koksu a rafinovaných ropných produktů o 15,5 mld. korun (29,0 %), ropy a zemního plynu </w:t>
            </w:r>
            <w:r w:rsidR="00E23C6A">
              <w:rPr>
                <w:spacing w:val="-4"/>
              </w:rPr>
              <w:br/>
            </w:r>
            <w:r>
              <w:rPr>
                <w:spacing w:val="-4"/>
              </w:rPr>
              <w:t xml:space="preserve">o 14,8 mld. korun (12,3 %) a nepřímo zrychlením dynamiky u chemických látek </w:t>
            </w:r>
            <w:r w:rsidR="00E23C6A">
              <w:rPr>
                <w:spacing w:val="-4"/>
              </w:rPr>
              <w:br/>
            </w:r>
            <w:r>
              <w:rPr>
                <w:spacing w:val="-4"/>
              </w:rPr>
              <w:t xml:space="preserve">a přípravků na +15,5 mld. korun (5,7 %). Ostatních dopravních prostředků bylo dovezeno o 10,6 mld. korun (30,5 %) více než v roce 2017. Poklesla hodnota dovozu potravinářských výrobků (-3,9 mld. korun, -2,6 %).  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 xml:space="preserve">Přebytek bilance zahraničního obchodu se loni snížil o 41,2 mld. korun. </w:t>
            </w:r>
          </w:p>
          <w:p w:rsidR="00524385" w:rsidRDefault="00524385" w:rsidP="00723435">
            <w:pPr>
              <w:pStyle w:val="Marginlie"/>
            </w:pPr>
          </w:p>
          <w:p w:rsidR="00524385" w:rsidRDefault="00524385" w:rsidP="00723435">
            <w:pPr>
              <w:pStyle w:val="Marginlie"/>
            </w:pPr>
            <w:r>
              <w:t>U zemí mimo EU bylo prohloubení deficitu nejsilnější od roku 2010.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C00BD7">
            <w:pPr>
              <w:rPr>
                <w:spacing w:val="-4"/>
              </w:rPr>
            </w:pPr>
            <w:r>
              <w:rPr>
                <w:spacing w:val="-4"/>
              </w:rPr>
              <w:t>Bilance zahraničního obchodu se zbožím loni dosáhla přebytku 122,3 mld. korun. Přebytek byl o 41,2 mld. korun nižší než v roce 2017 a byl nejnižší od roku 2013. K meziročnímu poklesu došlo v 1. až 3. čtvrtletí. Ve 4. čtvrtletí činil přebytek 21,7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>mld.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 xml:space="preserve">korun a meziročně vzrostl o 5,0 mld. Loňský pokles přebytku byl způsoben zejména prohloubením deficitu obchodu se zeměmi mimo EU o 70,2 mld. korun (nejvíce od roku 2010). Nejvýraznější vliv mělo zhoršení bilance s Čínou o 37,4 mld. korun, výrazné bylo i snížení přebytku obchodu s Tureckem o 8,1 mld. a prohloubení deficitu </w:t>
            </w:r>
            <w:r w:rsidR="00A934F9">
              <w:rPr>
                <w:spacing w:val="-4"/>
              </w:rPr>
              <w:br/>
            </w:r>
            <w:r>
              <w:rPr>
                <w:spacing w:val="-4"/>
              </w:rPr>
              <w:t xml:space="preserve">se Spojenými státy o 5,3 mld. Naopak obchod s Evropskou unií bilanci meziročně zlepšil o 28,5 mld. korun. Přebytek bilance s Nizozemskem se zvýšil o 9,7 mld. korun </w:t>
            </w:r>
            <w:r w:rsidR="00A934F9">
              <w:rPr>
                <w:spacing w:val="-4"/>
              </w:rPr>
              <w:br/>
            </w:r>
            <w:r>
              <w:rPr>
                <w:spacing w:val="-4"/>
              </w:rPr>
              <w:t>na 39,3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 xml:space="preserve">mld., podobně se Španělskem se navýšil o 16,9 mld. a se Švédskem </w:t>
            </w:r>
            <w:r w:rsidR="00A934F9">
              <w:rPr>
                <w:spacing w:val="-4"/>
              </w:rPr>
              <w:br/>
            </w:r>
            <w:r>
              <w:rPr>
                <w:spacing w:val="-4"/>
              </w:rPr>
              <w:t>o 6,4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>mld.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 xml:space="preserve">korun. Slabší výsledky zahraničního obchodu s Německem se projevily i na bilanci – přebytek se snížil o 2,2 mld. korun. Prohloubil se deficit obchodu s Polskem </w:t>
            </w:r>
            <w:r w:rsidR="00FA26DF">
              <w:rPr>
                <w:spacing w:val="-4"/>
              </w:rPr>
              <w:br/>
            </w:r>
            <w:r>
              <w:rPr>
                <w:spacing w:val="-4"/>
              </w:rPr>
              <w:t>o 4,5 mld.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 xml:space="preserve">korun.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>Zhoršení bilance mělo svůj původ mimo jiné ve zvýšení cen ropy.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rPr>
                <w:spacing w:val="-4"/>
              </w:rPr>
            </w:pPr>
            <w:r>
              <w:rPr>
                <w:spacing w:val="-4"/>
              </w:rPr>
              <w:t xml:space="preserve">Pohled na vývoj bilance podle klasifikace produkce ukazuje, že zhoršení má původ mimo jiné ve zvýšení cen ropy - u ropy a zemního plynu došlo ke zhoršení deficitu </w:t>
            </w:r>
            <w:r w:rsidR="00D269B9">
              <w:rPr>
                <w:spacing w:val="-4"/>
              </w:rPr>
              <w:br/>
            </w:r>
            <w:r>
              <w:rPr>
                <w:spacing w:val="-4"/>
              </w:rPr>
              <w:t xml:space="preserve">o 13,3 mld. korun, u koksu a rafinovaných ropných produktů o 12,0 mld., výrazněji se projevily i chemické látky a přípravky (-9,0 mld.). Výrazné zvýšení dovozu ostatních dopravních prostředků mělo za následek zhoršení přebytku bilance o 12,4 mld. korun. Nejvýraznější kladný vliv na bilanci měly počítače, elektronické a optické přístroje (+18,9 mld. korun). Výsledný deficit 13,8 mld. korun byl nejlepším výsledkem tohoto oddílu klasifikace v celé dostupné časové řadě.  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 xml:space="preserve">Deficit prvotních důchodů s nerezidenty se loni meziročně zmírnil o 39,9 mld. korun.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Default="00524385" w:rsidP="00D70289">
            <w:pPr>
              <w:rPr>
                <w:spacing w:val="-4"/>
              </w:rPr>
            </w:pPr>
            <w:r w:rsidRPr="0023222D">
              <w:t xml:space="preserve">Celkové saldo toků prvotních důchodů mezi rezidenty a nerezidenty v roce 2017 činilo -270,8 mld. korun. </w:t>
            </w:r>
            <w:r>
              <w:t xml:space="preserve">Oproti roku 2017 se deficit zmírnil o 39,9 mld. Největším zdrojem deficitu se stalo záporné saldo důchodů z vlastnictví (-325,2 mld. korun). Tato bilance se meziročně zlepšila o 46,5 mld. </w:t>
            </w:r>
            <w:r w:rsidRPr="0023222D">
              <w:t>Zisky z přímých investic zahraničních vlastníků loni dosáhly 414,6 mld. korun, což představovalo 7,8 % HDP</w:t>
            </w:r>
            <w:r>
              <w:t xml:space="preserve"> a meziroční pokles o 37,8 mld</w:t>
            </w:r>
            <w:r w:rsidRPr="0023222D">
              <w:t>.</w:t>
            </w:r>
            <w:r>
              <w:t xml:space="preserve"> </w:t>
            </w:r>
            <w:r w:rsidRPr="0023222D">
              <w:t xml:space="preserve">Z toho 293,9 mld. korun odešlo do zahraničí ve formě dividend </w:t>
            </w:r>
            <w:r w:rsidR="00934FF2">
              <w:br/>
            </w:r>
            <w:r w:rsidRPr="0023222D">
              <w:t>a 120,6 mld. bylo reinvestováno.</w:t>
            </w:r>
            <w:r>
              <w:t xml:space="preserve"> V porovnání s předchozím rokem se objem vyplacených prostředků zvýšil o 18,0 mld., a to na úkor reinvestic, kde propad činil </w:t>
            </w:r>
            <w:r>
              <w:lastRenderedPageBreak/>
              <w:t>55,8 mld. korun. Z</w:t>
            </w:r>
            <w:r w:rsidRPr="0023222D">
              <w:t>isky rezidentů z přímých zahraničních investic loni dosáhly 65,0 mld. korun a reinvestováno bylo 49,7 mld.</w:t>
            </w:r>
            <w:r>
              <w:t xml:space="preserve"> Jen mírně (o 2,1 mld. korun na 66,5 mld.) se zvýšil objem prostředků, které ve formě náhrad zaměstnancům plynuly v</w:t>
            </w:r>
            <w:r w:rsidRPr="0023222D">
              <w:t>e směru od nerezidentů</w:t>
            </w:r>
            <w:r w:rsidRPr="0023222D">
              <w:rPr>
                <w:rStyle w:val="Znakapoznpodarou"/>
              </w:rPr>
              <w:footnoteReference w:id="43"/>
            </w:r>
            <w:r w:rsidRPr="0023222D">
              <w:t xml:space="preserve"> k rezidentům v roce 2018</w:t>
            </w:r>
            <w:r>
              <w:t>.</w:t>
            </w:r>
            <w:r w:rsidRPr="0023222D">
              <w:t xml:space="preserve"> Naopak </w:t>
            </w:r>
            <w:proofErr w:type="spellStart"/>
            <w:r w:rsidRPr="0023222D">
              <w:t>nerezident</w:t>
            </w:r>
            <w:r w:rsidR="00D70289">
              <w:t>i</w:t>
            </w:r>
            <w:proofErr w:type="spellEnd"/>
            <w:r w:rsidR="00D70289">
              <w:t xml:space="preserve"> si připsali ve formě náhrad</w:t>
            </w:r>
            <w:r w:rsidRPr="0023222D">
              <w:t xml:space="preserve"> 36,0 mld. korun (+9,3 mld.). Výsledné saldo dosáhlo 30,5 mld. korun a meziročně se snížilo o 7,2 mld.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lastRenderedPageBreak/>
              <w:t>Objem investičních dotací ze zahraničí se výrazně navýšil.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23222D" w:rsidRDefault="00524385" w:rsidP="00CB613B">
            <w:r w:rsidRPr="0023222D">
              <w:t xml:space="preserve">Prostřednictvím ostatních transferů (daně, sociální příspěvky a dávky a ostatní běžné transfery) </w:t>
            </w:r>
            <w:r>
              <w:t xml:space="preserve">si </w:t>
            </w:r>
            <w:proofErr w:type="spellStart"/>
            <w:r w:rsidRPr="0023222D">
              <w:t>nerezident</w:t>
            </w:r>
            <w:r>
              <w:t>i</w:t>
            </w:r>
            <w:proofErr w:type="spellEnd"/>
            <w:r>
              <w:t xml:space="preserve"> připsali </w:t>
            </w:r>
            <w:r w:rsidRPr="0023222D">
              <w:t xml:space="preserve">131,4 mld. korun, v opačném směru to bylo 76,2 mld. Výsledné saldo tak působilo ve směru deficitu běžných transakcí rezidentů s nerezidenty. Díky výraznému přebytku bilance obchodu se zbožím a službami </w:t>
            </w:r>
            <w:r>
              <w:t>zůstalo</w:t>
            </w:r>
            <w:r w:rsidRPr="0023222D">
              <w:t xml:space="preserve"> výsledné saldo běžných transakcí kladné a dosáhlo 3,9 mld. korun. Rovněž </w:t>
            </w:r>
            <w:r>
              <w:t xml:space="preserve">bilance </w:t>
            </w:r>
            <w:r w:rsidRPr="0023222D">
              <w:t>kapitálových transferů byl</w:t>
            </w:r>
            <w:r>
              <w:t>a</w:t>
            </w:r>
            <w:r w:rsidRPr="0023222D">
              <w:t xml:space="preserve"> </w:t>
            </w:r>
            <w:r>
              <w:t>pozitivní</w:t>
            </w:r>
            <w:r w:rsidRPr="0023222D">
              <w:t xml:space="preserve"> a </w:t>
            </w:r>
            <w:r>
              <w:t>činila</w:t>
            </w:r>
            <w:r w:rsidRPr="0023222D">
              <w:t xml:space="preserve"> 60,8 mld. korun. Ze zahraničí totiž přiteklo (především ve formě</w:t>
            </w:r>
            <w:r>
              <w:t xml:space="preserve"> zvýšeného objemu</w:t>
            </w:r>
            <w:r w:rsidRPr="0023222D">
              <w:t xml:space="preserve"> investičních dotací) 63,7</w:t>
            </w:r>
            <w:r w:rsidR="00CB613B">
              <w:t> </w:t>
            </w:r>
            <w:r w:rsidRPr="0023222D">
              <w:t>mld.</w:t>
            </w:r>
            <w:r w:rsidR="00CB613B">
              <w:t> </w:t>
            </w:r>
            <w:r w:rsidRPr="0023222D">
              <w:t xml:space="preserve">korun. </w:t>
            </w:r>
            <w:r>
              <w:t>I díky zvýšenému příjmu kapitálových transferů se č</w:t>
            </w:r>
            <w:r w:rsidRPr="0023222D">
              <w:t xml:space="preserve">isté výpůjčky (součet salda běžných a kapitálových transferů očištěného o čisté pořízení nefinančních aktiv) </w:t>
            </w:r>
            <w:r>
              <w:t xml:space="preserve">zvýšily o 13,3 mld. korun a </w:t>
            </w:r>
            <w:r w:rsidRPr="0023222D">
              <w:t>dosáhly 54,9 mld.</w:t>
            </w:r>
          </w:p>
        </w:tc>
      </w:tr>
      <w:tr w:rsidR="00524385" w:rsidRPr="009110F7" w:rsidTr="00524385">
        <w:trPr>
          <w:trHeight w:val="106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E378B1" w:rsidP="00723435">
            <w:pPr>
              <w:spacing w:after="0"/>
              <w:rPr>
                <w:spacing w:val="-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č. 9</w:t>
            </w:r>
            <w:r w:rsidR="00524385"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24385" w:rsidRPr="00631BC9">
              <w:rPr>
                <w:b/>
                <w:spacing w:val="-4"/>
                <w:sz w:val="18"/>
                <w:szCs w:val="18"/>
              </w:rPr>
              <w:t>Bilance</w:t>
            </w:r>
            <w:proofErr w:type="gramEnd"/>
            <w:r w:rsidR="00524385" w:rsidRPr="00631BC9">
              <w:rPr>
                <w:b/>
                <w:spacing w:val="-4"/>
                <w:sz w:val="18"/>
                <w:szCs w:val="18"/>
              </w:rPr>
              <w:t xml:space="preserve"> zahraničního obchodu* ve statistice zahraničního obchodu (</w:t>
            </w:r>
            <w:r w:rsidR="00524385">
              <w:rPr>
                <w:b/>
                <w:spacing w:val="-4"/>
                <w:sz w:val="18"/>
                <w:szCs w:val="18"/>
              </w:rPr>
              <w:t>kumulace celého roku</w:t>
            </w:r>
            <w:r w:rsidR="00524385" w:rsidRPr="00631BC9">
              <w:rPr>
                <w:b/>
                <w:spacing w:val="-4"/>
                <w:sz w:val="18"/>
                <w:szCs w:val="18"/>
              </w:rPr>
              <w:t>, v mld. korun, vybrané oddíly klasifikace CPA)</w:t>
            </w:r>
          </w:p>
        </w:tc>
      </w:tr>
      <w:tr w:rsidR="00524385" w:rsidRPr="009110F7" w:rsidTr="00524385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524385" w:rsidRDefault="00524385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524385" w:rsidRDefault="0052438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8458BD">
            <w:pPr>
              <w:spacing w:after="0"/>
              <w:rPr>
                <w:spacing w:val="-4"/>
              </w:rPr>
            </w:pPr>
            <w:r w:rsidRPr="008D1FB8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1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524385" w:rsidRPr="009110F7" w:rsidTr="00524385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524385" w:rsidRDefault="00524385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524385" w:rsidRDefault="0052438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524385" w:rsidRPr="00AF6F98" w:rsidRDefault="00524385" w:rsidP="008458BD">
            <w:pPr>
              <w:rPr>
                <w:spacing w:val="-4"/>
              </w:rPr>
            </w:pPr>
            <w:r>
              <w:rPr>
                <w:sz w:val="14"/>
                <w:szCs w:val="14"/>
              </w:rPr>
              <w:t>*v národním pojetí</w:t>
            </w:r>
          </w:p>
        </w:tc>
      </w:tr>
    </w:tbl>
    <w:p w:rsidR="00524385" w:rsidRDefault="00524385" w:rsidP="000D3058">
      <w:pPr>
        <w:pStyle w:val="Nadpis11"/>
      </w:pPr>
      <w:bookmarkStart w:id="8" w:name="_Toc511215218"/>
      <w:bookmarkEnd w:id="8"/>
    </w:p>
    <w:p w:rsidR="00524385" w:rsidRDefault="00524385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r>
        <w:br w:type="page"/>
      </w:r>
    </w:p>
    <w:p w:rsidR="000D3058" w:rsidRPr="009110F7" w:rsidRDefault="000D3058" w:rsidP="000D3058">
      <w:pPr>
        <w:pStyle w:val="Nadpis11"/>
      </w:pPr>
      <w:bookmarkStart w:id="9" w:name="_Toc5708393"/>
      <w:r w:rsidRPr="009110F7">
        <w:lastRenderedPageBreak/>
        <w:t>5. Ceny</w:t>
      </w:r>
      <w:bookmarkEnd w:id="9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68"/>
        <w:gridCol w:w="246"/>
        <w:gridCol w:w="7525"/>
      </w:tblGrid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Celková cenová hladina loni rostla. 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rPr>
                <w:szCs w:val="20"/>
              </w:rPr>
            </w:pPr>
            <w:r>
              <w:rPr>
                <w:szCs w:val="20"/>
              </w:rPr>
              <w:t xml:space="preserve">Celková cenová hladina (měřená deflátorem HDP) se </w:t>
            </w:r>
            <w:r w:rsidR="00B42D5F">
              <w:rPr>
                <w:szCs w:val="20"/>
              </w:rPr>
              <w:t>loni</w:t>
            </w:r>
            <w:r>
              <w:rPr>
                <w:szCs w:val="20"/>
              </w:rPr>
              <w:t xml:space="preserve"> zvýšila o 2,3 %. Dominantně působily zejména ceny spotřebních statků (3,5 %). Z toho deflátor spotřeby domácností rostl o 2,5 % a sektoru vládních institucí o 6,0 %. Stagnovaly ceny investičních statků (0,8 %). Směnné relace byly záporné (99,7 %). Ve 4. čtvrtletí byla situace podobná ročním výsledkům. Cenová hladina se zvýšila o 2,3 %, z toho ceny spotřebních statků o 3,4 %. Růst cenové hladiny u investičního zboží ve druhé polovině roku zrychlil a v závěrečném kvartálu dosáhl 2,2 %. Směnné relace v závěru roku dosáhly 99,1 %.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10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Deflátory</w:t>
            </w:r>
            <w:proofErr w:type="gramEnd"/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(očištěno o sezónní a kalendářní vlivy,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meziročně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v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spacing w:after="0"/>
            </w:pPr>
            <w:r w:rsidRPr="00C40BDF">
              <w:rPr>
                <w:noProof/>
              </w:rPr>
              <w:drawing>
                <wp:inline distT="0" distB="0" distL="0" distR="0">
                  <wp:extent cx="4771467" cy="3553200"/>
                  <wp:effectExtent l="0" t="0" r="0" b="0"/>
                  <wp:docPr id="1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národní účty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V porovnání s rokem 2017 loni spotřebitelské ceny rostly pomaleji. 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CA1BD6">
            <w:pPr>
              <w:spacing w:after="0"/>
              <w:rPr>
                <w:highlight w:val="yellow"/>
              </w:rPr>
            </w:pPr>
            <w:r w:rsidRPr="00203492">
              <w:t>Celkový meziroční nárůst indexu spotřebitelských cen v roce 2018 dosáhl 2,1 %</w:t>
            </w:r>
            <w:r>
              <w:t xml:space="preserve">. </w:t>
            </w:r>
            <w:r w:rsidR="00764D18">
              <w:br/>
            </w:r>
            <w:r>
              <w:t xml:space="preserve">To je o 0,4 p. </w:t>
            </w:r>
            <w:proofErr w:type="spellStart"/>
            <w:r>
              <w:t>b</w:t>
            </w:r>
            <w:proofErr w:type="spellEnd"/>
            <w:r>
              <w:t xml:space="preserve">. méně než v roce 2017. V dlouhodobějším kontextu však jde o nadprůměrnou hodnotu (třetí nejvyšší přírůstek za posledních 10 let). Klíčový vliv na růst cen v loňském roce měl oddíl bydlení, voda, energie, paliva (0,7 p. </w:t>
            </w:r>
            <w:proofErr w:type="spellStart"/>
            <w:r>
              <w:t>b</w:t>
            </w:r>
            <w:proofErr w:type="spellEnd"/>
            <w:r>
              <w:t xml:space="preserve">.). Výrazněji přispěly ke zvýšení spotřebitelské inflace i ceny dopravy a alkoholických nápojů a tabáku (shodně 0,3 p. </w:t>
            </w:r>
            <w:proofErr w:type="spellStart"/>
            <w:r>
              <w:t>b</w:t>
            </w:r>
            <w:proofErr w:type="spellEnd"/>
            <w:r>
              <w:t xml:space="preserve">.). Potraviny a nealkoholické nápoje, které byly hlavním faktorem cenového růstu v roce 2017, loni přispěly 0,3 p. </w:t>
            </w:r>
            <w:proofErr w:type="spellStart"/>
            <w:r>
              <w:t>b</w:t>
            </w:r>
            <w:proofErr w:type="spellEnd"/>
            <w:r>
              <w:t>. V samotném 4. čtvrtletí meziroční růst cen dosáhl 2,1 %. Cenová dynamika zmírnila v porovnání se 3. čtvrtletím, především kvůli poklesu cen potravin i zpomalení růstu cen dopravy. Dominantně na růst cenové hladiny působily ceny bydlení a energií. Cenový vývoj v </w:t>
            </w:r>
            <w:r w:rsidRPr="004E69E2">
              <w:t xml:space="preserve">roce 2018 </w:t>
            </w:r>
            <w:r>
              <w:t xml:space="preserve">byl pro různé skupiny obyvatel více diferencovaný, než v jiných letech. Index spotřebitelských cen pro domácnosti v Praze tak vzrostl o 2,3 %, zatímco v domácnostech důchodců o 1,9 %. Rozdíly vznikají zejména odlišnou váhovou strukturou spotřebního koše u obou skupin. Asi nejmarkantněji to loni bylo patrné </w:t>
            </w:r>
            <w:r w:rsidR="00764D18">
              <w:br/>
            </w:r>
            <w:r>
              <w:t xml:space="preserve">na položce bydlení a energie. U domácností v Praze tento oddíl přispěl k růstu indexu 1,1 p. </w:t>
            </w:r>
            <w:proofErr w:type="spellStart"/>
            <w:r>
              <w:t>b</w:t>
            </w:r>
            <w:proofErr w:type="spellEnd"/>
            <w:r>
              <w:t xml:space="preserve">., v případě důchodců to bylo 0,4 p. </w:t>
            </w:r>
            <w:proofErr w:type="spellStart"/>
            <w:r>
              <w:t>b</w:t>
            </w:r>
            <w:proofErr w:type="spellEnd"/>
            <w:r>
              <w:t xml:space="preserve">.  V domácnostech důchodců naopak spotřebitelé výrazněji pocítili vliv cen potravin a nealkoholických nápojů, které u nich přispěly k celkovému růstu cen 0,3 p. </w:t>
            </w:r>
            <w:proofErr w:type="spellStart"/>
            <w:r>
              <w:t>b</w:t>
            </w:r>
            <w:proofErr w:type="spellEnd"/>
            <w:r>
              <w:t>., zatímco u domácností v Praze k meziroční dynamice nepřispěly.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bydlení a energií v průběhu roku zrychlovaly svůj meziroční růst.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r>
              <w:t xml:space="preserve">Ceny bydlení, vody energií a paliv v roce 2018 vzrostly o 3,0 %. Meziroční dynamika během roku nabírala na intenzitě (2,3 %, 2,6 %, 3,2 %, 3,8 % v jednotlivých čtvrtletích). Nejsilněji k růstu cen přispívalo imputované nájemné za bydlení (náklady vlastnického bydlení). To se loni zvýšilo o 4,3 % a k růstu cen v celém oddílu přispělo z poloviny. Výrazně loni vzrostlo i nájemné z bytu (3,0 %). K rostoucím nákladům na bydlení se v roce 2018 po delší době stagnace přidaly i ceny elektrické a tepelné energie, plynu a ostatních paliv. Ty se zvýšily o 2,1 %, nejvíce od roku 2012. Poměrně silně rostly i ceny běžné údržby a drobných oprav bytu (3,7 %). Ve 4. čtvrtletí posílil meziroční růst imputovaného nájemného (5,4 %), elektřiny, plynu a energií (2,8 %) i běžné údržby a oprav (4,1 %). Na silné úrovni (3,3 %) </w:t>
            </w:r>
            <w:r w:rsidR="00C525FB">
              <w:br/>
            </w:r>
            <w:r>
              <w:t>se udržoval meziroční přírůstek cen nájemného z bytů.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nárůst cen ropy ovlivnil náklady spotřebitelů na dopravu.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6F40DF">
            <w:r>
              <w:t xml:space="preserve">Ceny dopravy loni vzrostly o 2,8 %, což je méně než v roce 2017. Zatímco náklady na provoz dopravních prostředků, které jsou navázány na ceny ropy, si v porovnání s předchozím rokem dynamiku zachovaly (5,3 %), ceny nákupu automobilů, motocyklů a jízdních kol rostly méně (1,9 %). Průměrná cena ropy Brent se až </w:t>
            </w:r>
            <w:r w:rsidR="0062131B">
              <w:br/>
            </w:r>
            <w:r>
              <w:t>do října zvyšovala</w:t>
            </w:r>
            <w:r>
              <w:rPr>
                <w:rStyle w:val="Znakapoznpodarou"/>
              </w:rPr>
              <w:footnoteReference w:id="44"/>
            </w:r>
            <w:r>
              <w:t xml:space="preserve">. V posledních dvou měsících roku ale došlo k výraznému propadu. Ten se projevil i na dynamice cen dopravy ve 4. čtvrtletí. Ta oslabila </w:t>
            </w:r>
            <w:r w:rsidR="0062131B">
              <w:br/>
            </w:r>
            <w:r>
              <w:t xml:space="preserve">na 2,6 %. Kromě slabšího růstu cen provozu dopravních prostředků (7,6 %) výrazně zmírnil přírůstek cen jejich nákupů (0,8 %). Výrazně se v závěru roku meziročně snižovaly náklady na dopravní služby (-7,6 %). Zde se projevilo především zlevnění jízdného pro </w:t>
            </w:r>
            <w:r w:rsidR="009E1A3D">
              <w:t>studenty a seniory</w:t>
            </w:r>
            <w:r>
              <w:t xml:space="preserve">.   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spacing w:after="0"/>
              <w:rPr>
                <w:b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Ceny</w:t>
            </w:r>
            <w:proofErr w:type="gramEnd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meziročně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> v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spacing w:after="0"/>
            </w:pPr>
            <w:r w:rsidRPr="00D4098B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1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potravin a nealkoholických nápojů loni rostly mírněji než v roce 2017. V závěru roku se dostaly do meziročního poklesu.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6F40DF">
            <w:r>
              <w:t xml:space="preserve">Ceny potravin a nealkoholických nápojů se v roce 2018 zvýšily o 1,3 %. To je výrazně nižší úroveň než v roce 2017 (5,2 %). V porovnání s rokem 2017 se téměř nezměnily ceny pekárenských výrobků a obilovin (0,3 %), značně se zmírnil nárůst cen masa (1,2 %). Silnější dynamiku měly ceny mléka, sýrů a vajec (3,8 %, avšak </w:t>
            </w:r>
            <w:r>
              <w:lastRenderedPageBreak/>
              <w:t>výrazně méně než v roce 2017) a také olejů a tuků (4,0 %). Meziroční dynamika cen potravin a nealkoholických nápojů měla v průběhu roku sestupnou tendenci. Ve 4. čtvrtletí tak poprvé od 3. kvartálu 2016 ceny tohoto oddílu klesly (-0,5 %). Pokles byl společný všem třídám klasifikace spotřeby s výjimkou zeleniny a ostatních potravinářských výrobků. Ceny alkoholických nápojů a tabáku loni vzrostly o 3,0 %. Ceny stravování a ubytování se navýšily o 3,6 %. K růstu celkového indexu přispělo i zvýšení cen bytového vybavení a zařízení domácnosti (1,5 %) a nákladů na zdraví (3,7 %). Naopak loni mírně poklesly ceny odívání a obuvi (</w:t>
            </w:r>
            <w:r>
              <w:noBreakHyphen/>
              <w:t xml:space="preserve">1,1 %).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Spotřebitelské ceny v EU si udržely stabilní růst kolem 2,0 %.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F2CAC">
            <w:r>
              <w:t xml:space="preserve">Celkový nárůst spotřebitelských cen v EU loni dosáhl 1,9 %. Meziroční dynamika během prvních tří čtvrtletí zrychlovala a mírně polevila v závěru roku (2,0 % ve 4. čtvrtletí). Růst cen byl poměrně rovnoměrný mezi jednotlivými oddíly klasifikace spotřeby. Zejména nárůst cen energií a paliv vedl ke zrychlení dynamiky cen bydlení a energií (2,5 % za celý rok, 3,2 % ve 4. čtvrtletí). O 3,5 % loni narostly ceny dopravy (3,8 % ve 4. čtvrtletí). Výraznější pokles byl zaznamenán jen u cen pošt </w:t>
            </w:r>
            <w:r w:rsidR="007F2CAC">
              <w:br/>
            </w:r>
            <w:r>
              <w:t>a telekomunikací (</w:t>
            </w:r>
            <w:r>
              <w:noBreakHyphen/>
              <w:t xml:space="preserve">0,8 % za celý rok, -1,4 % ve 4. čtvrtletí). Vliv měl zejména výrazný propad cen telefonů a faxového vybavení. Úroveň spotřebitelských cen se loni zvýšila napříč všemi </w:t>
            </w:r>
            <w:r w:rsidR="007F2CAC">
              <w:t xml:space="preserve">členskými státy </w:t>
            </w:r>
            <w:r>
              <w:t xml:space="preserve">EU. Nejvíce se ceny zvýšily v Rumunsku (4,1 %), Estonsku (3,4 %) a Maďarsku (2,9 %). Méně než 1,0 % činil růst v Dánsku (0,7 %), Irsku (0,7 %), Řecku (0,8 %) a na Kypru (0,8 %). Trojice zemí, které dominovaly cenovému růstu ve 4. čtvrtletí, je stejná jako u výsledků za celý rok (Estonsko 3,7 %, Rumunsko 3,5 %, Maďarsko 3,3 %). Jen mírně se v závěru roku zvyšovaly ceny v Dánsku (0,7 %), Portugalsku (0,9 %) a Irsku (0,9 %).    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12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 Ceny</w:t>
            </w:r>
            <w:proofErr w:type="gramEnd"/>
            <w:r w:rsidRPr="00793D78">
              <w:rPr>
                <w:b/>
                <w:sz w:val="18"/>
                <w:szCs w:val="18"/>
                <w:lang w:eastAsia="en-US"/>
              </w:rPr>
              <w:t xml:space="preserve"> nemovitostí (meziroční změna, v</w:t>
            </w:r>
            <w:r>
              <w:rPr>
                <w:b/>
                <w:sz w:val="18"/>
                <w:szCs w:val="18"/>
                <w:lang w:eastAsia="en-US"/>
              </w:rPr>
              <w:t> %</w:t>
            </w:r>
            <w:r w:rsidRPr="00793D78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spacing w:after="0"/>
            </w:pPr>
            <w:r w:rsidRPr="00DB4617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1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6C683C">
            <w:pPr>
              <w:spacing w:after="0"/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bytu pokračovaly v poměrně silném růstu.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CB613B">
            <w:r>
              <w:t xml:space="preserve">Na přelomu let 2017 a 2018 začala oslabovat dynamika cen bytů a zdálo se, že její vrchol už odezněl. To platilo u nabídkových cen bytů, jejichž meziroční růst loni průběžně zvolňoval, přesto si vysoké tempo udržel. Celkově se loni oproti roku 2017 nabídkové ceny bytů v ČR zvýšily o 10,7 %, v Praze to bylo 12,1 % (16,4 % za rok 2017). Naopak výrazně loni zrychlil růst nabídkových cen bytů mimo Prahu (ze 4,7 % v roce 2017 na 8,8 %), na čemž se pravděpodobně podepsala situace v ostatních </w:t>
            </w:r>
            <w:r>
              <w:lastRenderedPageBreak/>
              <w:t>velkých městech (zejména Brno). Ve 4. čtvrtletí nabídkové ceny v ČR meziročně vzrostly o 8,5 % a v Praze o 8,8 %. Meziroční dynamika realizovaných cen starších bytů naopak ve 2. pololetí opět začala zrychlovat. V celé ČR se loni ceny zvýšily o 9,5 % (v samotném 4. čtvrtletí o 11,4 %). V Praze celkový růst v minulém roce činil 6,7 %, což může souviset s určitým stropem, který ještě může poptávka snést (celková úroveň cen bytů v Praze je značně vyšší než ve zbytku ČR, vysoký relativní nárůst tak zasáhl zájemce výrazněji). I v případě realizovaných cen výrazněji než v předchozím roce zdražovaly starší byty mimo Prahu (10,4 % za celý rok, ve 4.</w:t>
            </w:r>
            <w:r w:rsidR="00CB613B">
              <w:t> </w:t>
            </w:r>
            <w:r>
              <w:t xml:space="preserve">čtvrtletí o 12,2 %).     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Vývoj cen ropy byl hlavním faktorem ovlivňujícím ceny průmyslových výrobců.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r>
              <w:t xml:space="preserve">Ceny průmyslových výrobců se loni zvýšily o 2,0 %. Hlavním hybatelem jejich meziroční dynamiky přitom byl vývoj cen ropy. Ceny ve zpracovatelském průmyslu vzrostly o 1,8 %. Nejvýrazněji k tomu přispěly ceny koksu a rafinovaných ropných výrobků. Výrazně se navýšily také ceny obecných kovů a kovodělných výrobků (3,4 %). Mírně rostly též ceny chemických látek a výrobků (1,5 %), základních farmaceutických výrobků (2,7 %) nebo nábytku (2,3 %). Negativní vliv na výši indexu cen průmyslových výrobců měl pokles u dopravních prostředků o 1,7 %. Silný meziroční růst po celý rok probíhal u cen těžby a dobývání (7,6 %). V průběhu celého roku také zrychloval růst cen elektřiny, plynu, páry a klimatizovaného vzduchu (2,2 %). O 1,9 % se zvýšily ceny zásobování vodou a služeb souvisejících s odpadními vodami. 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13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b/>
                <w:sz w:val="18"/>
                <w:szCs w:val="18"/>
                <w:lang w:eastAsia="en-US"/>
              </w:rPr>
              <w:t>Ceny</w:t>
            </w:r>
            <w:proofErr w:type="gramEnd"/>
            <w:r w:rsidRPr="00793D78">
              <w:rPr>
                <w:b/>
                <w:sz w:val="18"/>
                <w:szCs w:val="18"/>
                <w:lang w:eastAsia="en-US"/>
              </w:rPr>
              <w:t xml:space="preserve"> hlavních skupin průmyslových výrobců (meziroční změna, v %, podle klasifikace CPA)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8458BD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8458BD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CC6FE5">
            <w:r w:rsidRPr="00BF2E1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1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8458BD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8458BD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CC6FE5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Vrchol růstu cen průmyslových výrobců nastal ve 4. čtvrtletí.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r>
              <w:t xml:space="preserve">Ve 4. čtvrtletí růst cen průmyslových výrobců vrcholil (3,4 %). Klíčový byl opět vliv meziročně zvýšených cen ropy (propad na konci roku se projevil jen v prosincovém výsledku a nestačil výrazně ovlivnit celé čtvrtletí). Ceny ve zpracovatelském průmyslu se v závěru roku zvýšily o 3,3 %, byly nejsilněji ovlivněny cenami koksu a rafinovaných ropných výrobků a základními kovy a kovodělnými výrobky (4,0 %). Ve 4. čtvrtletí se rovněž prolomila 14 kvartálů trvající série meziročních poklesů cen </w:t>
            </w:r>
            <w:r>
              <w:lastRenderedPageBreak/>
              <w:t xml:space="preserve">dopravních prostředků (0,5 %). Ceny těžby a dobývání se zvýšily o 8,8 %. Zrychlování </w:t>
            </w:r>
            <w:r w:rsidR="00D70289">
              <w:t xml:space="preserve">dynamiky </w:t>
            </w:r>
            <w:r>
              <w:t>cen elektřiny, plynu, páry a klimatizovaného vzduchu pokračovalo i ve sledovaném období (2,8 %).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ropy a elektřiny výrazně ovlivňovaly vývoj cen výrobců v EU.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CB613B">
            <w:r>
              <w:t>Globální působení cen ropy se projevilo i na dynamice cen průmyslových výrobců v EU. Celkově se loni index zvýšil o 3,5 %, ve 4. čtvrtletí o 4,2 %. Podobně jako v Česku rostly v EU velmi silným tempem ceny těžby a dobývání (14,4 % za celý rok, 10,6 % ve 4. čtvrtletí). Ceny ve zpracovatelském průmyslu vzrostly v Unii loni o 2,7 % (stejně jako ve 4. čtvrtletí). Během celého roku zrychlovala meziroční dynamika u cen elektřiny, plynu, páry a klimatizovaného vzduchu (6,7 % za celý rok, 10,6 % ve 4. čtvrtletí). Nejvýrazněji v roce 2018 rostly ceny výrobců v Estonsku (7,1</w:t>
            </w:r>
            <w:r w:rsidR="00CB613B">
              <w:t> </w:t>
            </w:r>
            <w:r>
              <w:t xml:space="preserve">%) a Belgii (7,1 %). U obou zemí se projevil výrazný nárůst cen v sekci elektřina, plyn, pára a klimatizovaný vzduch. V Belgii silně rostly i ceny ve zpracovatelském průmyslu. O 6,4 % narostly ceny výrobců v Dánsku. Zde byl významný přírůstek cen těžby a dobývání (zejména energií). Ceny výrobců loni poklesly pouze v Irsku (-1,9 %, propadly se zde ceny v těžbě a dobývání). Slabého růstu loni dosáhly ceny výrobců v Lucembursku (0,6 %) a na Maltě (0,9 %). U obou zemí v kontrastu s evropským trendem stagnovaly ceny elektřiny, plynu, páry </w:t>
            </w:r>
            <w:r w:rsidR="00DE2491">
              <w:br/>
            </w:r>
            <w:r>
              <w:t xml:space="preserve">a klimatizovaného vzduchu.   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Index cen stavebních prací loni vzrostl nejvíce za posledních 10 let.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r>
              <w:t xml:space="preserve">Index cen stavebních prací v roce 2018 vzrostl o 3,2 %, což je nejvíce od roku 2008. Ceny materiálů a výrobků spotřebovaných ve stavebnictví se zvýšily o 3,5 %. V průběhu roku meziroční dynamika cen stavebních prací zrychlovala. Ve 4. čtvrtletí tak meziroční přírůstek dosáhl 4,0 %. U cen materiálů a výrobků spotřebovávaných ve stavebnictví to bylo 4,8 %. Ceny budov se loni zvýšily o 3,3 %, ceny inženýrských děl rostly o 3,1 %. Ve 4. čtvrtletí se růst u obou kategorií stavebních děl srovnal na 4,0 %. 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dynamika cen tržních služeb v závěru loňského roku posílila.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r>
              <w:t xml:space="preserve">Ceny tržních služeb loni vzrostly o 1,8 %, což je o 0,5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  <w:proofErr w:type="gramStart"/>
            <w:r>
              <w:t>více</w:t>
            </w:r>
            <w:proofErr w:type="gramEnd"/>
            <w:r>
              <w:t xml:space="preserve"> než v předchozím roce. Dynamiku ovlivňovala zvýšená poptávka související s růstem ekonomiky i růst mezd, které bývají ve službách jedním z největších nákladů. Nejvýrazněji loňský růst cen tržních služeb ovlivnil vývoj ve službách v oblasti zaměstnání (10,5 %), ceny pojištění, zajištění a penzijního financování (4,6 %) a služby v oblasti nemovitostí (2,8 %). Důležitý byl i přírůstek cen architektonických a inženýrských služeb (2,7 %) a pozemní a potrubní dopravy (1,2 %). Výrazně rostly též ceny bezpečnostních a pátracích služeb (8,9 %), úklidových služeb (7,2 %) nebo poštovních a kurýrních služeb (5,1 %). Naopak k poklesu o 2,3 % došlo u skladování a podpůrných služeb v dopravě. V samotném 4. čtvrtletí ceny tržních služeb vzrostly o 2,0 %. Vývoj v posledním kvartálu se příliš nelišil od celého roku. Ceny pozemní a potrubní dopravy rostly o 1,6 %, poštovních a kurýrních služeb o 6,1 %, služeb v oblasti nemovitostí o 3,1 %, služeb v oblasti zaměstnání o 7,4 %. V závěru roku posílil růst cen reklamních služeb a průzkumu trhu (5,3 %) i pojištění (6,4 %). Pokračoval pokles cen skladování a podpůrných služeb v dopravě (-2,3 %).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zemědělských výrobců po silném roce 2017 stagnovaly.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26CF0">
            <w:r>
              <w:t xml:space="preserve">Přírůstek cen zemědělských výrobců v roce 2018 dosáhl jen 0,1 %. Zatímco ceny rostlinné výroby vzrostly o 2,5 % a růst posílil, v živočišné výrobě došlo k poklesu cen o 2,8 %. Výrazně posílil růst cen obilovin (7,4 %). Platilo to zejména pro pšenici (7,1 %), žito (8,8 %) a ječmen (8,8 %). Důvodem byla mimo jiné nižší loňská úroda, která byla společná </w:t>
            </w:r>
            <w:r w:rsidR="00DC53D8">
              <w:t xml:space="preserve">u většiny </w:t>
            </w:r>
            <w:r>
              <w:t xml:space="preserve">evropských producentů. Klesaly ceny průmyslových plodin (-3,8 %), hlavně olejnin (-5,5 %). Výrazně rostly ceny zeleniny a zahradnických produktů (13,0 %). Mírně rostly ceny brambor (3,2 %). Díky dobré úrodě výrazně klesaly ceny ovoce (-26,3 %, úroveň cen se vrátila na hodnotu před rokem 2017, kdy došlo k nárůstu o třetinu). Ceny živočišné výroby ovlivnil pokles cen hospodářských zvířat o 7,5 % (především prasat a selat -15,8 %). Živočišné výrobky </w:t>
            </w:r>
            <w:r>
              <w:lastRenderedPageBreak/>
              <w:t xml:space="preserve">si udržely cenovou hladinu po výrazném přírůstku z roku 2017. Loni vzrostly o 1,0 %. Ceny mléka narostly o 2,1 % a u vajec klesly o 9,6 %. Závěrečný kvartál roku přinesl meziroční přírůstek cen zemědělských výrobců o 1,6 %. Zasloužila se o to zejména rostlinná výroba (6,9 %), ve které se naplno projevila nižší úroda (ceny pšenice +15,7 %, ječmen +16,0 %, semeno máku +82,6 %). U živočišné výroby se prohloubil pokles (-6,7 %).   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vývozu ve 4. čtvrtletí rostly.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r>
              <w:t xml:space="preserve">Ceny vývozu za celý rok 2018 klesly o 0,3 %. Meziroční dynamiku v průběhu roku ovlivňovala zejména přítomnost kurzových rozdílů oproti roku 2017. V prvním pololetí tak meziroční posílení koruny vůči euru i dolaru tlačilo růst cen dolů (-4,4 % a -1,6 % v 1. a 2. čtvrtletí). Kurzový vliv ve 2. pololetí značně oslabil a ceny vývozu se začaly meziročně zvyšovat. V roce 2018 klesly ceny vývozu strojů a dopravních prostředků o -1,7 %, průmyslového spotřebního zboží o -1,5 % a potravin a živých zvířat o -1,4 %. Vzrostly ceny polotovarů (2,6 %), nápojů a tabáku (2,7 %) </w:t>
            </w:r>
            <w:r w:rsidR="005A7CF8">
              <w:br/>
            </w:r>
            <w:r>
              <w:t xml:space="preserve">a minerálních paliv a maziv (7,6 %). Ve 4. čtvrtletí se ceny vývozu navýšily o 3,4 %. Zároveň u některých položek došlo k vývojovému zlomu – z meziročních poklesů </w:t>
            </w:r>
            <w:r w:rsidR="005A7CF8">
              <w:br/>
            </w:r>
            <w:r>
              <w:t xml:space="preserve">se dostaly do růstu. To je případ cen potravin a živých zvířat (2,7 %), strojů </w:t>
            </w:r>
            <w:r w:rsidR="005A7CF8">
              <w:br/>
            </w:r>
            <w:r>
              <w:t>a dopravních prostředků (1,8 %, první růst od 2. čtvrtletí 2015) i průmyslového spotřebního zboží (3,5 %).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Směnné relace v roce 2018 byly kladné.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r>
              <w:t xml:space="preserve">Meziroční dynamika cen dovozu byla podobná jako v případě exportu. V roce 2018 se ceny importu snížily o -0,7 %, na čemž se podepsalo zejména 1. pololetí roku, během kterého došlo i vlivem posílení koruny k výrazným meziročním poklesům. Ve druhé polovině roku ceny začaly růst. Loni poklesly ceny dovozu strojů a dopravních prostředků o -3,1 %, průmyslového spotřebního zboží o -3,3 %, potravin a živých zvířat o -5,2 % a ostatních surovin o -5,6 %. Výrazně narostly ceny dovozu minerálních paliv (16,8 %). Směnné relace v roce 2018 činily 100,4 %. Kladných směnných relací dosáhl obchod se stroji a dopravními prostředky (101,4 %), průmyslovým spotřebním zbožím (101,9 %), polotovary (102,4 %) a ostatními surovinami (106,1 %). Záporných směnných relací na druhé straně dosáhl obchod s minerálními palivy a mazivy (92,1 %) a chemikáliemi (98,4 %).     </w:t>
            </w:r>
          </w:p>
        </w:tc>
      </w:tr>
    </w:tbl>
    <w:p w:rsidR="00CA1BD6" w:rsidRDefault="00CA1BD6" w:rsidP="000D3058">
      <w:pPr>
        <w:pStyle w:val="Nadpis11"/>
      </w:pPr>
    </w:p>
    <w:p w:rsidR="00CA1BD6" w:rsidRDefault="00CA1BD6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r>
        <w:br w:type="page"/>
      </w:r>
    </w:p>
    <w:p w:rsidR="00B4411A" w:rsidRDefault="00935BD4" w:rsidP="000D3058">
      <w:pPr>
        <w:pStyle w:val="Nadpis11"/>
      </w:pPr>
      <w:bookmarkStart w:id="10" w:name="_Toc5708394"/>
      <w:r w:rsidRPr="009110F7">
        <w:lastRenderedPageBreak/>
        <w:t>6</w:t>
      </w:r>
      <w:r w:rsidR="000D3058" w:rsidRPr="009110F7">
        <w:t xml:space="preserve">. </w:t>
      </w:r>
      <w:r w:rsidRPr="009110F7">
        <w:t>Trh práce</w:t>
      </w:r>
      <w:bookmarkEnd w:id="10"/>
    </w:p>
    <w:tbl>
      <w:tblPr>
        <w:tblW w:w="9644" w:type="dxa"/>
        <w:tblInd w:w="-20" w:type="dxa"/>
        <w:tblCellMar>
          <w:left w:w="0" w:type="dxa"/>
          <w:right w:w="0" w:type="dxa"/>
        </w:tblCellMar>
        <w:tblLook w:val="00A0"/>
      </w:tblPr>
      <w:tblGrid>
        <w:gridCol w:w="1846"/>
        <w:gridCol w:w="238"/>
        <w:gridCol w:w="7560"/>
      </w:tblGrid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Svižný růst zaměstnanosti pokračoval již čtvrtým rokem v řadě. V průběhu loňského roku ale zvolňoval.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V roce 2018 zažíval tuzemský trh práce vrcholné období. Počet </w:t>
            </w:r>
            <w:r w:rsidRPr="00D175A7">
              <w:rPr>
                <w:spacing w:val="-2"/>
              </w:rPr>
              <w:t>pracovníků</w:t>
            </w:r>
            <w:r w:rsidRPr="00D175A7">
              <w:rPr>
                <w:rStyle w:val="Znakapoznpodarou"/>
                <w:color w:val="0D0D0D" w:themeColor="text1" w:themeTint="F2"/>
                <w:spacing w:val="-2"/>
              </w:rPr>
              <w:footnoteReference w:id="45"/>
            </w:r>
            <w:r>
              <w:rPr>
                <w:spacing w:val="-2"/>
              </w:rPr>
              <w:t xml:space="preserve"> se oproti roku 2017 zvýšil o 1,6 %, podobným tempem přitom rostl i v předešlých třech letech. V</w:t>
            </w:r>
            <w:r w:rsidRPr="00D175A7">
              <w:rPr>
                <w:spacing w:val="-2"/>
              </w:rPr>
              <w:t> </w:t>
            </w:r>
            <w:r>
              <w:rPr>
                <w:spacing w:val="-2"/>
              </w:rPr>
              <w:t>průběhu loňského roku bylo ale patrné zvolňování růstu. Zatímco v 1. i</w:t>
            </w:r>
            <w:r w:rsidRPr="00D175A7">
              <w:rPr>
                <w:spacing w:val="-2"/>
              </w:rPr>
              <w:t xml:space="preserve"> 2. čtvrtletí </w:t>
            </w:r>
            <w:r>
              <w:rPr>
                <w:spacing w:val="-2"/>
              </w:rPr>
              <w:t>celková zaměstnanost</w:t>
            </w:r>
            <w:r w:rsidRPr="00D175A7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mezikvartálně</w:t>
            </w:r>
            <w:proofErr w:type="spellEnd"/>
            <w:r>
              <w:rPr>
                <w:spacing w:val="-2"/>
              </w:rPr>
              <w:t xml:space="preserve"> posílila</w:t>
            </w:r>
            <w:r w:rsidRPr="00D175A7">
              <w:rPr>
                <w:spacing w:val="-2"/>
              </w:rPr>
              <w:t xml:space="preserve"> o 0,6 %, ve 3. čtvrtletí již stagnoval</w:t>
            </w:r>
            <w:r>
              <w:rPr>
                <w:spacing w:val="-2"/>
              </w:rPr>
              <w:t xml:space="preserve">a </w:t>
            </w:r>
            <w:r w:rsidR="00A95F1A">
              <w:rPr>
                <w:spacing w:val="-2"/>
              </w:rPr>
              <w:br/>
            </w:r>
            <w:r>
              <w:rPr>
                <w:spacing w:val="-2"/>
              </w:rPr>
              <w:t>a ve zbylé části roku dosáhl růst 0,4 %. Pod vlivem zpomalování hospodářského růstu v Česku a EU</w:t>
            </w:r>
            <w:r w:rsidR="00A95F1A">
              <w:rPr>
                <w:spacing w:val="-2"/>
              </w:rPr>
              <w:t>,</w:t>
            </w:r>
            <w:r>
              <w:rPr>
                <w:spacing w:val="-2"/>
              </w:rPr>
              <w:t xml:space="preserve"> i</w:t>
            </w:r>
            <w:r w:rsidRPr="00D175A7">
              <w:rPr>
                <w:spacing w:val="-2"/>
              </w:rPr>
              <w:t> </w:t>
            </w:r>
            <w:r>
              <w:rPr>
                <w:spacing w:val="-2"/>
              </w:rPr>
              <w:t xml:space="preserve">sílících nejistot na zahraničních trzích podniky svá optimistická očekávání dalšího růstu zaměstnanosti z počátku roku 2018 postupně korigovaly </w:t>
            </w:r>
            <w:r w:rsidR="00A95F1A">
              <w:rPr>
                <w:spacing w:val="-2"/>
              </w:rPr>
              <w:br/>
            </w:r>
            <w:r>
              <w:rPr>
                <w:spacing w:val="-2"/>
              </w:rPr>
              <w:t>– to se týkalo zejména průmyslu a</w:t>
            </w:r>
            <w:r w:rsidRPr="00D175A7">
              <w:rPr>
                <w:spacing w:val="-2"/>
              </w:rPr>
              <w:t> </w:t>
            </w:r>
            <w:r>
              <w:rPr>
                <w:spacing w:val="-2"/>
              </w:rPr>
              <w:t>vybraných služeb, naopak ve stavebnictví pozitivní výhledy dále sílily</w:t>
            </w:r>
            <w:r>
              <w:rPr>
                <w:rStyle w:val="Znakapoznpodarou"/>
                <w:spacing w:val="-2"/>
              </w:rPr>
              <w:footnoteReference w:id="46"/>
            </w:r>
            <w:r>
              <w:rPr>
                <w:spacing w:val="-2"/>
              </w:rPr>
              <w:t>. To mohlo přispět k mírnému zvolnění silného napětí na pracovním trhu pramenícího z </w:t>
            </w:r>
            <w:r>
              <w:rPr>
                <w:spacing w:val="-4"/>
              </w:rPr>
              <w:t>nedostat</w:t>
            </w:r>
            <w:r w:rsidRPr="00B4411A">
              <w:rPr>
                <w:spacing w:val="-4"/>
              </w:rPr>
              <w:t>k</w:t>
            </w:r>
            <w:r>
              <w:rPr>
                <w:spacing w:val="-4"/>
              </w:rPr>
              <w:t>u</w:t>
            </w:r>
            <w:r w:rsidRPr="00B4411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snadno dosažitelných zdrojů </w:t>
            </w:r>
            <w:r w:rsidRPr="00B4411A">
              <w:rPr>
                <w:spacing w:val="-4"/>
              </w:rPr>
              <w:t>volné pracovní síly</w:t>
            </w:r>
            <w:r>
              <w:rPr>
                <w:rStyle w:val="Znakapoznpodarou"/>
                <w:spacing w:val="-4"/>
              </w:rPr>
              <w:footnoteReference w:id="47"/>
            </w:r>
            <w:r>
              <w:rPr>
                <w:spacing w:val="-4"/>
              </w:rPr>
              <w:t>.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Zaměstnanost loni vzrostla především vlivem vyššího zapojení ekonomicky neaktivních a sílící zahraniční migraci.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>Ve 4. čtvrtletí 2018 pracovalo v Česku 5,45 mil. osob, nejvíce v novodobé historii. Vzhledem k tomu, že stavy nezaměstnaných nedoznaly během loňska významnějších změn, přispělo k meziročnímu růstu zaměstnanosti (+83 tis.) hlavně vyšší zapojení dříve ekonomicky neaktivních a dále i sílící zahraniční migrace</w:t>
            </w:r>
            <w:r>
              <w:rPr>
                <w:rStyle w:val="Znakapoznpodarou"/>
                <w:spacing w:val="-2"/>
              </w:rPr>
              <w:footnoteReference w:id="48"/>
            </w:r>
            <w:r>
              <w:rPr>
                <w:spacing w:val="-2"/>
              </w:rPr>
              <w:t xml:space="preserve">. Pokračovaly důležité strukturální změny – do věku s nejvyšší mírou ekonomické participace se posouvaly populačně silné ročníky 70. let. Pokles počtu zaměstnaných v nejmladších věkových skupinách byl plně kompenzován vyšší aktivitou lidí na sklonku produktivního věku vlivem prodlužujícího se zákonného i skutečného věku odchodu do důchodu. </w:t>
            </w:r>
          </w:p>
        </w:tc>
      </w:tr>
      <w:tr w:rsidR="006D1E89" w:rsidTr="00723435">
        <w:trPr>
          <w:trHeight w:val="98"/>
        </w:trPr>
        <w:tc>
          <w:tcPr>
            <w:tcW w:w="1846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40" w:line="240" w:lineRule="auto"/>
              <w:rPr>
                <w:spacing w:val="-2"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č. </w:t>
            </w:r>
            <w:proofErr w:type="gramStart"/>
            <w:r w:rsidR="00E378B1">
              <w:rPr>
                <w:rFonts w:cs="Arial"/>
                <w:b/>
                <w:bCs/>
                <w:color w:val="000000"/>
                <w:szCs w:val="20"/>
              </w:rPr>
              <w:t>14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lang w:eastAsia="en-US"/>
              </w:rPr>
              <w:t>Celková</w:t>
            </w:r>
            <w:proofErr w:type="gramEnd"/>
            <w:r>
              <w:rPr>
                <w:b/>
                <w:lang w:eastAsia="en-US"/>
              </w:rPr>
              <w:t xml:space="preserve"> zaměstnanost </w:t>
            </w:r>
            <w:r w:rsidRPr="00F104F2">
              <w:rPr>
                <w:lang w:eastAsia="en-US"/>
              </w:rPr>
              <w:t>(</w:t>
            </w:r>
            <w:r w:rsidRPr="00F104F2">
              <w:rPr>
                <w:spacing w:val="-2"/>
              </w:rPr>
              <w:t>meziročně</w:t>
            </w:r>
            <w:r w:rsidRPr="00F104F2">
              <w:rPr>
                <w:bCs/>
                <w:spacing w:val="-2"/>
              </w:rPr>
              <w:t xml:space="preserve"> v %)</w:t>
            </w:r>
            <w:r>
              <w:rPr>
                <w:bCs/>
                <w:spacing w:val="-2"/>
              </w:rPr>
              <w:t xml:space="preserve"> </w:t>
            </w:r>
            <w:r w:rsidRPr="00F104F2">
              <w:rPr>
                <w:b/>
                <w:bCs/>
                <w:spacing w:val="-2"/>
              </w:rPr>
              <w:t>a příspěvky hlavních odvětví  k meziroční změně zaměstnanosti</w:t>
            </w:r>
            <w:r>
              <w:rPr>
                <w:bCs/>
                <w:spacing w:val="-2"/>
              </w:rPr>
              <w:t xml:space="preserve"> (v procentních bodech)</w:t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40" w:line="240" w:lineRule="auto"/>
              <w:rPr>
                <w:spacing w:val="-2"/>
              </w:rPr>
            </w:pPr>
            <w:r w:rsidRPr="00C840EF">
              <w:rPr>
                <w:noProof/>
                <w:spacing w:val="-2"/>
              </w:rPr>
              <w:drawing>
                <wp:inline distT="0" distB="0" distL="0" distR="0">
                  <wp:extent cx="4742955" cy="3485408"/>
                  <wp:effectExtent l="19050" t="0" r="0" b="0"/>
                  <wp:docPr id="2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0" w:line="240" w:lineRule="auto"/>
              <w:rPr>
                <w:spacing w:val="-2"/>
              </w:rPr>
            </w:pPr>
            <w:r>
              <w:rPr>
                <w:rFonts w:cs="Arial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>Zahrnuje odvětví: Těžba a energetika, Peněžnictví a pojišťovnictví, Činnosti v oblasti nemovitostí,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činnosti, Ostatní služby.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Pr="00862F17">
              <w:rPr>
                <w:rFonts w:cs="Arial"/>
                <w:sz w:val="14"/>
                <w:szCs w:val="14"/>
              </w:rPr>
              <w:t>Zdroj: ČSÚ (národní účty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Pr="00BC0EC1" w:rsidRDefault="006D1E89" w:rsidP="00723435">
            <w:pPr>
              <w:pStyle w:val="Marginlie"/>
              <w:rPr>
                <w:spacing w:val="-3"/>
              </w:rPr>
            </w:pPr>
            <w:r w:rsidRPr="00BC0EC1">
              <w:rPr>
                <w:spacing w:val="-3"/>
              </w:rPr>
              <w:lastRenderedPageBreak/>
              <w:t xml:space="preserve">K meziročnímu růstu počtu pracovníků přispěli hlavně zaměstnanci. Z odvětví se dařilo službám, naopak ve stavebnictví zaměstnanost stále nerostla. 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Pr="00B001C3" w:rsidRDefault="006D1E89" w:rsidP="00723435">
            <w:pPr>
              <w:spacing w:after="220"/>
              <w:rPr>
                <w:rFonts w:cs="Arial"/>
                <w:color w:val="0D0D0D" w:themeColor="text1" w:themeTint="F2"/>
                <w:spacing w:val="-2"/>
              </w:rPr>
            </w:pPr>
            <w:r w:rsidRPr="00C840EF">
              <w:rPr>
                <w:spacing w:val="-2"/>
              </w:rPr>
              <w:t>K růstu celkové zaměstnanosti v roce 2018 přispěli především zaměstnanci. P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očet </w:t>
            </w:r>
            <w:proofErr w:type="spellStart"/>
            <w:r w:rsidRPr="00C840EF">
              <w:rPr>
                <w:rFonts w:cs="Arial"/>
                <w:color w:val="0D0D0D" w:themeColor="text1" w:themeTint="F2"/>
                <w:spacing w:val="-2"/>
              </w:rPr>
              <w:t>sebezaměstnaných</w:t>
            </w:r>
            <w:proofErr w:type="spellEnd"/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 se sice zvyšoval již třetím rokem v řadě, ale jen slabým tempem (loni o</w:t>
            </w:r>
            <w:r w:rsidRPr="00C840EF">
              <w:rPr>
                <w:spacing w:val="-2"/>
              </w:rPr>
              <w:t> 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0,4 %)</w:t>
            </w:r>
            <w:r w:rsidRPr="00C840EF">
              <w:rPr>
                <w:rStyle w:val="Znakapoznpodarou"/>
                <w:color w:val="0D0D0D" w:themeColor="text1" w:themeTint="F2"/>
                <w:spacing w:val="-2"/>
              </w:rPr>
              <w:footnoteReference w:id="49"/>
            </w:r>
            <w:r>
              <w:rPr>
                <w:rFonts w:cs="Arial"/>
                <w:color w:val="0D0D0D" w:themeColor="text1" w:themeTint="F2"/>
                <w:spacing w:val="-2"/>
              </w:rPr>
              <w:t>. Z pohledu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 odvětví se na růstu celkové zaměstnanosti skoro ze tří čtvrtin podílely služby, kde se dařilo hlavně informačním a komunikačním činnostem (+4,6 %) i</w:t>
            </w:r>
            <w:r w:rsidRPr="00C840EF">
              <w:rPr>
                <w:spacing w:val="-2"/>
              </w:rPr>
              <w:t> 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odvětvím s dominancí veřejného sektoru (+2,4 %). Důležitou roli si ale stále držel i</w:t>
            </w:r>
            <w:r w:rsidRPr="00C840EF">
              <w:rPr>
                <w:spacing w:val="-2"/>
              </w:rPr>
              <w:t> 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zpracovatelský průmysl, v němž loni růstové tempo zaměstnanosti zejména díky agenturním pracovníkům neochabovalo (1,8 %). Naopak ve stavebnictví se navzdory svižně rostoucí produkci a zakázkám růst zaměstnanosti dosud nastartovat </w:t>
            </w:r>
            <w:proofErr w:type="gramStart"/>
            <w:r w:rsidRPr="00C840EF">
              <w:rPr>
                <w:rFonts w:cs="Arial"/>
                <w:color w:val="0D0D0D" w:themeColor="text1" w:themeTint="F2"/>
                <w:spacing w:val="-2"/>
              </w:rPr>
              <w:t>nepodařilo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(</w:t>
            </w:r>
            <w:r w:rsidRPr="00C840EF">
              <w:rPr>
                <w:spacing w:val="-2"/>
              </w:rPr>
              <w:t>–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0,4</w:t>
            </w:r>
            <w:proofErr w:type="gramEnd"/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 %)</w:t>
            </w:r>
            <w:r w:rsidRPr="00C840EF">
              <w:rPr>
                <w:rStyle w:val="Znakapoznpodarou"/>
                <w:color w:val="0D0D0D" w:themeColor="text1" w:themeTint="F2"/>
                <w:spacing w:val="-2"/>
              </w:rPr>
              <w:footnoteReference w:id="50"/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. Pracovníků loni mírně ubylo i v primárním sektoru.</w:t>
            </w:r>
          </w:p>
        </w:tc>
      </w:tr>
      <w:tr w:rsidR="006D1E89" w:rsidTr="00723435">
        <w:trPr>
          <w:trHeight w:val="98"/>
        </w:trPr>
        <w:tc>
          <w:tcPr>
            <w:tcW w:w="1846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E378B1" w:rsidP="00723435">
            <w:pPr>
              <w:spacing w:after="40" w:line="240" w:lineRule="auto"/>
              <w:rPr>
                <w:spacing w:val="-2"/>
              </w:rPr>
            </w:pPr>
            <w:r>
              <w:rPr>
                <w:b/>
                <w:spacing w:val="-2"/>
              </w:rPr>
              <w:t xml:space="preserve">Graf č. </w:t>
            </w:r>
            <w:proofErr w:type="gramStart"/>
            <w:r>
              <w:rPr>
                <w:b/>
                <w:spacing w:val="-2"/>
              </w:rPr>
              <w:t>15</w:t>
            </w:r>
            <w:r w:rsidR="006D1E89" w:rsidRPr="00425211">
              <w:rPr>
                <w:b/>
                <w:spacing w:val="-2"/>
              </w:rPr>
              <w:t xml:space="preserve">  </w:t>
            </w:r>
            <w:r w:rsidR="006D1E89" w:rsidRPr="00425211">
              <w:rPr>
                <w:rFonts w:cs="Arial"/>
                <w:b/>
                <w:bCs/>
                <w:spacing w:val="-2"/>
              </w:rPr>
              <w:t>Obecná</w:t>
            </w:r>
            <w:proofErr w:type="gramEnd"/>
            <w:r w:rsidR="006D1E89" w:rsidRPr="00425211">
              <w:rPr>
                <w:rFonts w:cs="Arial"/>
                <w:b/>
                <w:bCs/>
                <w:spacing w:val="-2"/>
              </w:rPr>
              <w:t xml:space="preserve"> míra nezaměstnanosti mužů a žen</w:t>
            </w:r>
            <w:r w:rsidR="006D1E89">
              <w:rPr>
                <w:rFonts w:cs="Arial"/>
                <w:b/>
                <w:bCs/>
                <w:spacing w:val="-2"/>
              </w:rPr>
              <w:t xml:space="preserve">, podíl </w:t>
            </w:r>
            <w:proofErr w:type="spellStart"/>
            <w:r w:rsidR="006D1E89">
              <w:rPr>
                <w:rFonts w:cs="Arial"/>
                <w:b/>
                <w:bCs/>
                <w:spacing w:val="-2"/>
              </w:rPr>
              <w:t>vybr</w:t>
            </w:r>
            <w:proofErr w:type="spellEnd"/>
            <w:r w:rsidR="006D1E89">
              <w:rPr>
                <w:rFonts w:cs="Arial"/>
                <w:b/>
                <w:bCs/>
                <w:spacing w:val="-2"/>
              </w:rPr>
              <w:t>.</w:t>
            </w:r>
            <w:r w:rsidR="006D1E89" w:rsidRPr="00425211">
              <w:rPr>
                <w:rFonts w:cs="Arial"/>
                <w:b/>
                <w:bCs/>
                <w:spacing w:val="-2"/>
              </w:rPr>
              <w:t xml:space="preserve"> skupin osob na </w:t>
            </w:r>
            <w:r w:rsidR="006D1E89">
              <w:rPr>
                <w:rFonts w:cs="Arial"/>
                <w:b/>
                <w:bCs/>
                <w:spacing w:val="-2"/>
              </w:rPr>
              <w:t>všech</w:t>
            </w:r>
            <w:r w:rsidR="006D1E89" w:rsidRPr="00425211">
              <w:rPr>
                <w:rFonts w:cs="Arial"/>
                <w:b/>
                <w:bCs/>
                <w:spacing w:val="-2"/>
              </w:rPr>
              <w:t xml:space="preserve"> nezaměstnaných </w:t>
            </w:r>
            <w:r w:rsidR="006D1E89" w:rsidRPr="00425211">
              <w:rPr>
                <w:rFonts w:cs="Arial"/>
                <w:bCs/>
                <w:spacing w:val="-2"/>
              </w:rPr>
              <w:t>(v</w:t>
            </w:r>
            <w:r w:rsidR="006D1E89">
              <w:rPr>
                <w:rFonts w:cs="Arial"/>
                <w:bCs/>
                <w:spacing w:val="-2"/>
              </w:rPr>
              <w:t> %</w:t>
            </w:r>
            <w:r w:rsidR="006D1E89" w:rsidRPr="00425211">
              <w:rPr>
                <w:rFonts w:cs="Arial"/>
                <w:bCs/>
                <w:spacing w:val="-2"/>
              </w:rPr>
              <w:t xml:space="preserve">) </w:t>
            </w:r>
            <w:r w:rsidR="006D1E89" w:rsidRPr="00425211">
              <w:rPr>
                <w:rFonts w:cs="Arial"/>
                <w:b/>
                <w:bCs/>
                <w:spacing w:val="-2"/>
              </w:rPr>
              <w:t xml:space="preserve">a ekonomicky neaktivní chtějící pracovat </w:t>
            </w:r>
            <w:r w:rsidR="006D1E89" w:rsidRPr="00425211">
              <w:rPr>
                <w:rFonts w:cs="Arial"/>
                <w:bCs/>
                <w:spacing w:val="-2"/>
              </w:rPr>
              <w:t>(v tis.)</w:t>
            </w:r>
            <w:r w:rsidR="006D1E89">
              <w:rPr>
                <w:rFonts w:cs="Arial"/>
                <w:bCs/>
                <w:spacing w:val="-2"/>
              </w:rPr>
              <w:t>*</w:t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40" w:line="240" w:lineRule="auto"/>
              <w:rPr>
                <w:spacing w:val="-2"/>
              </w:rPr>
            </w:pPr>
            <w:r w:rsidRPr="0056524A">
              <w:rPr>
                <w:noProof/>
                <w:spacing w:val="-2"/>
              </w:rPr>
              <w:drawing>
                <wp:inline distT="0" distB="0" distL="0" distR="0">
                  <wp:extent cx="4738005" cy="3498011"/>
                  <wp:effectExtent l="0" t="0" r="5445" b="0"/>
                  <wp:docPr id="2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Pr="00FF12EF" w:rsidRDefault="006D1E89" w:rsidP="00723435">
            <w:pPr>
              <w:spacing w:after="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Poznámka: údaje týkající se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míry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nezaměstnanosti jsou sezónně očištěny.</w:t>
            </w:r>
          </w:p>
          <w:p w:rsidR="006D1E89" w:rsidRDefault="006D1E89" w:rsidP="00723435">
            <w:pPr>
              <w:spacing w:after="200" w:line="240" w:lineRule="auto"/>
              <w:rPr>
                <w:spacing w:val="-2"/>
              </w:rPr>
            </w:pP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*</w:t>
            </w:r>
            <w:r w:rsidRPr="00FF12EF"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Jde o osoby, které nepracují, aktivně práci nehledají (a nesplňují tak podmínky ILO pro nezaměstnané),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ale přitom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uvádějí, že by chtěly pracovat.                                                          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Zdroj: ČSÚ (VŠPS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–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výběrové šetření pracovních sil)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Pokles obecné míry nezaměstnanosti se v průběhu roku 2018 prakticky zastavil.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 xml:space="preserve">Sezónně očištěná obecná míra nezaměstnanosti se v roce 2018 snižovala již jen nepatrně. V prosinci bylo bez práce pouze 1,9 % ekonomicky aktivních mužů ve věku 15 až 64 let, resp. 2,7 % žen, meziročně o 0,1, resp. 0,3 p </w:t>
            </w:r>
            <w:proofErr w:type="spellStart"/>
            <w:r>
              <w:rPr>
                <w:spacing w:val="-3"/>
              </w:rPr>
              <w:t>b</w:t>
            </w:r>
            <w:proofErr w:type="spellEnd"/>
            <w:r>
              <w:rPr>
                <w:spacing w:val="-3"/>
              </w:rPr>
              <w:t xml:space="preserve">. </w:t>
            </w:r>
            <w:proofErr w:type="gramStart"/>
            <w:r>
              <w:rPr>
                <w:spacing w:val="-3"/>
              </w:rPr>
              <w:t>méně</w:t>
            </w:r>
            <w:proofErr w:type="gramEnd"/>
            <w:r>
              <w:rPr>
                <w:spacing w:val="-3"/>
              </w:rPr>
              <w:t xml:space="preserve">. V posledních třech letech přispívali k redukci celkové nezaměstnanosti z více než poloviny lidé, kteří byli bez práce déle než rok. V samotném 4. čtvrtletí 2018 ale jejich příspěvek citelně oslabil a podíl dlouhodobě nezaměstnaných na celkové nezaměstnanosti dokonce </w:t>
            </w:r>
            <w:proofErr w:type="spellStart"/>
            <w:r>
              <w:rPr>
                <w:spacing w:val="-3"/>
              </w:rPr>
              <w:t>mezičtvrtletně</w:t>
            </w:r>
            <w:proofErr w:type="spellEnd"/>
            <w:r>
              <w:rPr>
                <w:spacing w:val="-3"/>
              </w:rPr>
              <w:t xml:space="preserve"> mírně vzrostl (na 31,4 %). To ale nemění nic na skutečnosti, že v celkové nezaměstnanosti již několik čtvrtletí převládá přirozená frikční složka a prostor pro její další snižování se tudíž již z velké části vyčerpal. 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Ve většině novějších členských států EU klesla míra nezaměstnanosti na historická minima.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 xml:space="preserve">Česko nadále drželo pozici státu s nejnižší mírou nezaměstnanosti mezi státy EU </w:t>
            </w:r>
            <w:r w:rsidR="00A03E2E">
              <w:rPr>
                <w:spacing w:val="-3"/>
              </w:rPr>
              <w:br/>
            </w:r>
            <w:r>
              <w:rPr>
                <w:spacing w:val="-3"/>
              </w:rPr>
              <w:t xml:space="preserve">– u nezaměstnanosti žen to platilo šest čtvrtletí v řadě, u mužů dokonce devatenáct. Rovněž podíl dlouhodobé složky na celkové nezaměstnanosti byl na konci loňského roku v Česku o více než 10 p. </w:t>
            </w:r>
            <w:proofErr w:type="spellStart"/>
            <w:r>
              <w:rPr>
                <w:spacing w:val="-3"/>
              </w:rPr>
              <w:t>b</w:t>
            </w:r>
            <w:proofErr w:type="spellEnd"/>
            <w:r>
              <w:rPr>
                <w:spacing w:val="-3"/>
              </w:rPr>
              <w:t xml:space="preserve">. </w:t>
            </w:r>
            <w:proofErr w:type="gramStart"/>
            <w:r>
              <w:rPr>
                <w:spacing w:val="-3"/>
              </w:rPr>
              <w:t>nižší</w:t>
            </w:r>
            <w:proofErr w:type="gramEnd"/>
            <w:r>
              <w:rPr>
                <w:spacing w:val="-3"/>
              </w:rPr>
              <w:t xml:space="preserve"> než průměr Unie. Ve většině novějších členských </w:t>
            </w:r>
            <w:r>
              <w:rPr>
                <w:spacing w:val="-3"/>
              </w:rPr>
              <w:lastRenderedPageBreak/>
              <w:t xml:space="preserve">zemí (vyjma Slovinska, Kypru a států Pobaltí), ale i např. v Německu či Velké Británii klesla celková míra nezaměstnanosti na historická minima (ve srovnatelné řadě </w:t>
            </w:r>
            <w:r w:rsidR="00A03E2E">
              <w:rPr>
                <w:spacing w:val="-3"/>
              </w:rPr>
              <w:br/>
            </w:r>
            <w:r>
              <w:rPr>
                <w:spacing w:val="-3"/>
              </w:rPr>
              <w:t xml:space="preserve">od počátku 90. let). Naopak v některých významných státech </w:t>
            </w:r>
            <w:proofErr w:type="spellStart"/>
            <w:r>
              <w:rPr>
                <w:spacing w:val="-3"/>
              </w:rPr>
              <w:t>eurozóny</w:t>
            </w:r>
            <w:proofErr w:type="spellEnd"/>
            <w:r>
              <w:rPr>
                <w:spacing w:val="-3"/>
              </w:rPr>
              <w:t xml:space="preserve"> (Francii či Itálii) setrvávala bez výraznějších pohybů blízko 10% hranice (za posledních pět let se snížila jen v rozmezí 1 až 2 p. </w:t>
            </w:r>
            <w:proofErr w:type="spellStart"/>
            <w:r>
              <w:rPr>
                <w:spacing w:val="-3"/>
              </w:rPr>
              <w:t>b</w:t>
            </w:r>
            <w:proofErr w:type="spellEnd"/>
            <w:r>
              <w:rPr>
                <w:spacing w:val="-3"/>
              </w:rPr>
              <w:t xml:space="preserve">.). </w:t>
            </w:r>
            <w:r>
              <w:rPr>
                <w:rFonts w:cs="Arial"/>
                <w:color w:val="0D0D0D" w:themeColor="text1" w:themeTint="F2"/>
                <w:spacing w:val="-4"/>
              </w:rPr>
              <w:t>I proto se držela nezaměstnanost v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eurozóně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téměř 1 p.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. nad úrovní lokálního minima z vrcholu konjunktury minulé dekády, zatímco v celé EU tuto svou úroveň již ve 2. loňském čtvrtletí překonala.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lastRenderedPageBreak/>
              <w:t>Meziměsíční růst počtu volných míst přetrvával již plné dva roky. Na konci roku bylo v nabídce ÚP rekordních 324 tis. míst.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20"/>
              <w:rPr>
                <w:spacing w:val="-3"/>
              </w:rPr>
            </w:pPr>
            <w:r w:rsidRPr="00A67CD9">
              <w:rPr>
                <w:rFonts w:cs="Arial"/>
                <w:color w:val="0D0D0D" w:themeColor="text1" w:themeTint="F2"/>
                <w:spacing w:val="-4"/>
              </w:rPr>
              <w:t>Poptávka po pracovní</w:t>
            </w:r>
            <w:r>
              <w:rPr>
                <w:rFonts w:cs="Arial"/>
                <w:color w:val="0D0D0D" w:themeColor="text1" w:themeTint="F2"/>
                <w:spacing w:val="-4"/>
              </w:rPr>
              <w:t>cí</w:t>
            </w:r>
            <w:r w:rsidRPr="00A67CD9">
              <w:rPr>
                <w:rFonts w:cs="Arial"/>
                <w:color w:val="0D0D0D" w:themeColor="text1" w:themeTint="F2"/>
                <w:spacing w:val="-4"/>
              </w:rPr>
              <w:t>ch zůstává v tuzemské ekonomice nadále silná. Počet volných pracov</w:t>
            </w:r>
            <w:r>
              <w:rPr>
                <w:rFonts w:cs="Arial"/>
                <w:color w:val="0D0D0D" w:themeColor="text1" w:themeTint="F2"/>
                <w:spacing w:val="-4"/>
              </w:rPr>
              <w:t>ních pozic v nabídce</w:t>
            </w:r>
            <w:r w:rsidRPr="00A67CD9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spacing w:val="-3"/>
              </w:rPr>
              <w:t>úřadů práce (</w:t>
            </w:r>
            <w:r w:rsidRPr="00A67CD9">
              <w:rPr>
                <w:rFonts w:cs="Arial"/>
                <w:color w:val="0D0D0D" w:themeColor="text1" w:themeTint="F2"/>
                <w:spacing w:val="-4"/>
              </w:rPr>
              <w:t>ÚP</w:t>
            </w:r>
            <w:r>
              <w:rPr>
                <w:rFonts w:cs="Arial"/>
                <w:color w:val="0D0D0D" w:themeColor="text1" w:themeTint="F2"/>
                <w:spacing w:val="-4"/>
              </w:rPr>
              <w:t>) meziměsíčně rostl (navzdory sezónním vlivům) nepřetržitě od konce roku 2016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1"/>
            </w:r>
            <w:r>
              <w:rPr>
                <w:rFonts w:cs="Arial"/>
                <w:color w:val="0D0D0D" w:themeColor="text1" w:themeTint="F2"/>
                <w:spacing w:val="-4"/>
              </w:rPr>
              <w:t>. Na konci prosince 2018 čítal rekordních 324 tis. míst, šlo o více než dvojnásobný počet proti vrcholu konjunktury minulé dekády. Meziroční přírůstek volných míst (+107,8 tis.) byl ale z pohledu kvalifikačních nároků i regionů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2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značně nerovnoměrný. Z již bezmála 87 % se na něm podílely pozice s velmi nízkými deklarovanými kvalifikačními nároky (maximálně základní vzdělání). Na základě podrobnějších údajů MSPV z předchozích let lze soudit, že šlo z velké části o relativně neatraktivní pozice cílené primárně na zahraniční pracovníky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3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Naopak nabídka míst pro lidi s maturitním či vyšším vzděláním (kteří na tuzemském pracovním trhu převažují) vzrostla v ČR loni jen o 4,8 tis. (na 36,6 tis.) a v šesti krajích dokonce mírně poklesla. 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 xml:space="preserve">Převis volných míst nad uchazeči o práci trvá od jara 2018. V druhé polovině roku zůstal tento poměr již stabilizovaný. 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>Počínaje dubnem 2018 začal počet uchazečů o práci v evidenci ÚP zaostávat za počtem nabízených volných míst. Na konci prosince činil tento poměr 0,7, v druhé polovině loňského roku se přitom již výrazně nesnižoval (vlivem zvolnění tempa růstu nových míst i sezónního nárůstu uchazečů o práci na sklonku roku). Převis poptávky nad nabídkou pracovní síly signalizovaly na konci roku dvě třetiny krajů a mírně nadpoloviční část okresů ČR</w:t>
            </w:r>
            <w:r>
              <w:rPr>
                <w:rStyle w:val="Znakapoznpodarou"/>
                <w:spacing w:val="-3"/>
              </w:rPr>
              <w:footnoteReference w:id="54"/>
            </w:r>
            <w:r>
              <w:rPr>
                <w:spacing w:val="-3"/>
              </w:rPr>
              <w:t>. Z hlediska kvalifikačních tříd platilo obdobné také u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3"/>
              </w:rPr>
              <w:t xml:space="preserve">specialistů (0,7), řemeslníků a opravářů (0,4), </w:t>
            </w:r>
            <w:r>
              <w:rPr>
                <w:rFonts w:cs="Arial"/>
                <w:color w:val="0D0D0D" w:themeColor="text1" w:themeTint="F2"/>
                <w:spacing w:val="-4"/>
              </w:rPr>
              <w:t>obsluhy strojů a zařízení (0,2) a pomocných a nekvalifikovaných pracovníků (0,9).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Tempo růstu průměrných mezd ve 4. čtvrtletí mírně oslabilo. Souviselo to hlavně s vývojem v odvětvích s dominancí veřejného sektoru, ke zvolnění ale došlo i v podnikové sféře.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0D3EF4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V roce 2018 </w:t>
            </w:r>
            <w:r>
              <w:rPr>
                <w:rFonts w:cs="Arial"/>
                <w:szCs w:val="20"/>
              </w:rPr>
              <w:t>vzrostla (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dle podnikových statistik) průměrná hrubá nominální mzda zaměstnance v ekonomice o 8,1 %. Celoroční tempo se navyšovalo již pátým rokem v řadě a mírně převyšovalo růst z vrcholu konjunktury minulé dekády. Ve 4. čtvrtletí ale došlo ke zpomalení na 6,9 % (snížilo se i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mezikvartální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tempo na 1,5 %, v předchozí části roku dosahovalo 2,0 až 2,2 %). Za tímto zvolněním stálo hlavně odvětví vzdělávání a též veřejná správa (vč. obrany</w:t>
            </w:r>
            <w:r w:rsidRPr="002950F3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a </w:t>
            </w:r>
            <w:r w:rsidRPr="002950F3">
              <w:rPr>
                <w:rFonts w:cs="Arial"/>
                <w:color w:val="0D0D0D" w:themeColor="text1" w:themeTint="F2"/>
                <w:spacing w:val="-4"/>
              </w:rPr>
              <w:t>povinné</w:t>
            </w:r>
            <w:r>
              <w:rPr>
                <w:rFonts w:cs="Arial"/>
                <w:color w:val="0D0D0D" w:themeColor="text1" w:themeTint="F2"/>
                <w:spacing w:val="-4"/>
              </w:rPr>
              <w:t>ho</w:t>
            </w:r>
            <w:r w:rsidRPr="002950F3">
              <w:rPr>
                <w:rFonts w:cs="Arial"/>
                <w:color w:val="0D0D0D" w:themeColor="text1" w:themeTint="F2"/>
                <w:spacing w:val="-4"/>
              </w:rPr>
              <w:t xml:space="preserve"> sociální</w:t>
            </w:r>
            <w:r>
              <w:rPr>
                <w:rFonts w:cs="Arial"/>
                <w:color w:val="0D0D0D" w:themeColor="text1" w:themeTint="F2"/>
                <w:spacing w:val="-4"/>
              </w:rPr>
              <w:t>ho</w:t>
            </w:r>
            <w:r w:rsidRPr="002950F3">
              <w:rPr>
                <w:rFonts w:cs="Arial"/>
                <w:color w:val="0D0D0D" w:themeColor="text1" w:themeTint="F2"/>
                <w:spacing w:val="-4"/>
              </w:rPr>
              <w:t xml:space="preserve"> zabezpečení</w:t>
            </w:r>
            <w:r>
              <w:rPr>
                <w:rFonts w:cs="Arial"/>
                <w:color w:val="0D0D0D" w:themeColor="text1" w:themeTint="F2"/>
                <w:spacing w:val="-4"/>
              </w:rPr>
              <w:t>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5"/>
            </w:r>
            <w:r>
              <w:rPr>
                <w:rFonts w:cs="Arial"/>
                <w:color w:val="0D0D0D" w:themeColor="text1" w:themeTint="F2"/>
                <w:spacing w:val="-4"/>
              </w:rPr>
              <w:t>. V menší míře se ale projevilo i ve většině odvětví s dominancí nefinančních podniků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6"/>
            </w:r>
            <w:r>
              <w:rPr>
                <w:rFonts w:cs="Arial"/>
                <w:color w:val="0D0D0D" w:themeColor="text1" w:themeTint="F2"/>
                <w:spacing w:val="-4"/>
              </w:rPr>
              <w:t>. To mohlo souviset s opatrnějším výhledem (zejména exportně orientovaných) podniků do roku 2019, poklesem jejich míry ziskovosti i rozevíráním nůžek mezi dynamikou mzdových nákladů a produktivitou práce (k němuž docházelo v posledních třech letech). Na druhou stranu významnějšímu zvolnění mzdového růstu v podnikové sféře bránila stále silná poptávka po pracovnících, která při praktickém vyčerpání volných pracovních sil v tuzemsku nemohla být adekvátně uspokojena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7"/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  <w:tr w:rsidR="006D1E89" w:rsidTr="00723435">
        <w:trPr>
          <w:trHeight w:val="98"/>
        </w:trPr>
        <w:tc>
          <w:tcPr>
            <w:tcW w:w="1846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E378B1" w:rsidP="00723435">
            <w:pPr>
              <w:spacing w:after="40" w:line="240" w:lineRule="auto"/>
              <w:rPr>
                <w:spacing w:val="-2"/>
              </w:rPr>
            </w:pPr>
            <w:r>
              <w:rPr>
                <w:b/>
                <w:spacing w:val="-3"/>
              </w:rPr>
              <w:t xml:space="preserve">Graf č. </w:t>
            </w:r>
            <w:proofErr w:type="gramStart"/>
            <w:r>
              <w:rPr>
                <w:b/>
                <w:spacing w:val="-3"/>
              </w:rPr>
              <w:t>16</w:t>
            </w:r>
            <w:r w:rsidR="006D1E89" w:rsidRPr="00990B08">
              <w:rPr>
                <w:b/>
                <w:spacing w:val="-3"/>
              </w:rPr>
              <w:t xml:space="preserve">  Průměrná</w:t>
            </w:r>
            <w:proofErr w:type="gramEnd"/>
            <w:r w:rsidR="006D1E89" w:rsidRPr="00990B08">
              <w:rPr>
                <w:b/>
                <w:spacing w:val="-3"/>
              </w:rPr>
              <w:t xml:space="preserve"> hrubá měsíční mzda, mzdový medián a produktivita práce*</w:t>
            </w:r>
            <w:r w:rsidR="006D1E89">
              <w:rPr>
                <w:spacing w:val="-3"/>
              </w:rPr>
              <w:t xml:space="preserve"> </w:t>
            </w:r>
            <w:r w:rsidR="006D1E89" w:rsidRPr="00990B08">
              <w:rPr>
                <w:spacing w:val="-3"/>
              </w:rPr>
              <w:t>(meziročně, v %)</w:t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40" w:line="240" w:lineRule="auto"/>
              <w:rPr>
                <w:spacing w:val="-2"/>
              </w:rPr>
            </w:pPr>
            <w:r w:rsidRPr="006B61A2">
              <w:rPr>
                <w:noProof/>
                <w:spacing w:val="-2"/>
              </w:rPr>
              <w:drawing>
                <wp:inline distT="0" distB="0" distL="0" distR="0">
                  <wp:extent cx="4729541" cy="3528000"/>
                  <wp:effectExtent l="19050" t="0" r="0" b="0"/>
                  <wp:docPr id="2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00"/>
              <w:rPr>
                <w:spacing w:val="-2"/>
              </w:rPr>
            </w:pPr>
            <w:r w:rsidRPr="00990B08">
              <w:rPr>
                <w:spacing w:val="-3"/>
                <w:sz w:val="16"/>
                <w:szCs w:val="16"/>
              </w:rPr>
              <w:t>*</w:t>
            </w:r>
            <w:r w:rsidRPr="00990B08">
              <w:rPr>
                <w:spacing w:val="-3"/>
                <w:sz w:val="14"/>
                <w:szCs w:val="14"/>
              </w:rPr>
              <w:t>*Podíl sezónně neočištěného HDP a zaměstnanosti (v pojetí národ</w:t>
            </w:r>
            <w:r>
              <w:rPr>
                <w:spacing w:val="-3"/>
                <w:sz w:val="14"/>
                <w:szCs w:val="14"/>
              </w:rPr>
              <w:t xml:space="preserve">ních účtů).                     </w:t>
            </w:r>
            <w:r w:rsidRPr="00990B08">
              <w:rPr>
                <w:spacing w:val="-3"/>
                <w:sz w:val="14"/>
                <w:szCs w:val="14"/>
              </w:rPr>
              <w:t xml:space="preserve">      Zdroj:</w:t>
            </w:r>
            <w:r w:rsidRPr="00862F17">
              <w:rPr>
                <w:rFonts w:cs="Arial"/>
                <w:sz w:val="14"/>
                <w:szCs w:val="14"/>
              </w:rPr>
              <w:t xml:space="preserve"> ČSÚ (národní účty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Nejvyšším tempem vzrostly loni průměrné výdělky ve vzdělávání, opačně na tom bylo peněžnictví a pojišťovnictví.</w:t>
            </w: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  <w:r>
              <w:rPr>
                <w:rFonts w:cs="Arial"/>
                <w:color w:val="0D0D0D" w:themeColor="text1" w:themeTint="F2"/>
                <w:spacing w:val="-4"/>
              </w:rPr>
              <w:t>O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bjem vyplacených mezd </w:t>
            </w:r>
            <w:r>
              <w:rPr>
                <w:rFonts w:cs="Arial"/>
                <w:color w:val="0D0D0D" w:themeColor="text1" w:themeTint="F2"/>
                <w:spacing w:val="-4"/>
              </w:rPr>
              <w:t>ve zpracovatelském průmyslu za tempem v celé ekonomice mírně zaostal.</w:t>
            </w:r>
          </w:p>
          <w:p w:rsidR="006D1E89" w:rsidRDefault="006D1E89" w:rsidP="00723435">
            <w:pPr>
              <w:pStyle w:val="Marginlie"/>
            </w:pPr>
            <w:r>
              <w:t xml:space="preserve"> 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Pr="00722711" w:rsidRDefault="006D1E89" w:rsidP="00723435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spacing w:val="-2"/>
              </w:rPr>
              <w:t xml:space="preserve">Zatímco ve 4. čtvrtletí 2018 se meziroční růst mezd mezi hlavními odvětvími ekonomiky příliš neodlišoval (pohyboval se mezi 5 a 8 %, slabší byla jen ve váhově okrajové těžbě a dobývání: 3,7 %), v celoročním pohledu se vývoj v odvětvích více rozcházel. Nejrychleji stouply loni hrubé výdělky ve vzdělávání (10,7 %), </w:t>
            </w:r>
            <w:r>
              <w:rPr>
                <w:rFonts w:cs="Arial"/>
                <w:color w:val="0D0D0D" w:themeColor="text1" w:themeTint="F2"/>
                <w:spacing w:val="-4"/>
              </w:rPr>
              <w:t>i tak jejich průměrná měsíční výše (31,4 tis. korun) za úrovní národního hospodářství stále mírně zaostávala. Jen nepatrně slabším tempem si polepšili i zaměstnanci v dalších odvětvích s dominancí veřejného sektoru. Z ostatních odvětví se nejvíce dařilo činnostem v oblasti nemovitostí, kde byl růst průměrných výdělků (8,2 %) doprovázen i sílící zaměstnaností a objem vyplacených mezd tak stoupl nejvíce v celé ekonomice (společně s energetikou a odvětvím vzdělávání). Ve zpracovatelském průmyslu výdělky vzrostly o 7,4 % a poprvé za posledních sedm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 let zde objem vyplacených mezd za tempem v celé ekonomice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zaostal.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 ubytování, stravování a pohostinství byly výdělky nadále stimulovány navyšováním zákonné minimální mzdy. Tempo růstu mezd (7,6 %) zde přesto poprvé </w:t>
            </w:r>
            <w:r w:rsidR="00EA3D05">
              <w:rPr>
                <w:rFonts w:cs="Arial"/>
                <w:color w:val="0D0D0D" w:themeColor="text1" w:themeTint="F2"/>
                <w:spacing w:val="-4"/>
              </w:rPr>
              <w:br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po třech letech za vývojem v celé ekonomice zaostalo a jejich absolutní výše (18,7 tis. korun) dosahovala jen třetiny úrovně odvětví informační a komunikační činnosti. Nejslabší růst mezi odvětvími si loni připsalo peněžnictví a pojišťovnictví (5,2 %), průměrné výdělky zde rostly nižším tempem než v celé ekonomice již čtvrtým rokem v řadě. Z pohledu regionů se loni mzdová tempa příliš neodlišovala – nejvyšší byla ve Středočeském, Královéhradeckém a Olomouckém kraji (+8,8 %), nejnižší v Praze (7,2 %). Podprůměrný mzdový růst při současném nadprůměrném růstu počtu zaměstnanců přetrvává v metropoli již od konce poslední recese.  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Mírný pokles mzdové diferenciace pokračoval. Kupní síla mezd vzrostla nejvíce za posledních šestnáct let.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Pr="00831B9B" w:rsidRDefault="006D1E89" w:rsidP="00723435">
            <w:pPr>
              <w:spacing w:after="0"/>
              <w:rPr>
                <w:color w:val="0D0D0D" w:themeColor="text1" w:themeTint="F2"/>
                <w:spacing w:val="-4"/>
              </w:rPr>
            </w:pPr>
            <w:r w:rsidRPr="003607F1">
              <w:rPr>
                <w:rFonts w:cs="Arial"/>
                <w:color w:val="0D0D0D" w:themeColor="text1" w:themeTint="F2"/>
                <w:spacing w:val="-4"/>
              </w:rPr>
              <w:t>Mzdo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vá diferenciace mezi odvětvími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i regiony se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dále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mírně s</w:t>
            </w:r>
            <w:r>
              <w:rPr>
                <w:rFonts w:cs="Arial"/>
                <w:color w:val="0D0D0D" w:themeColor="text1" w:themeTint="F2"/>
                <w:spacing w:val="-4"/>
              </w:rPr>
              <w:t>nižovala.</w:t>
            </w:r>
            <w:r w:rsidRPr="003607F1">
              <w:rPr>
                <w:color w:val="0D0D0D" w:themeColor="text1" w:themeTint="F2"/>
                <w:spacing w:val="-4"/>
              </w:rPr>
              <w:t xml:space="preserve"> Předstih růstu mediánové mzdy na</w:t>
            </w:r>
            <w:r>
              <w:rPr>
                <w:color w:val="0D0D0D" w:themeColor="text1" w:themeTint="F2"/>
                <w:spacing w:val="-4"/>
              </w:rPr>
              <w:t>d tempem průměrné mzdy přetrvává</w:t>
            </w:r>
            <w:r w:rsidRPr="003607F1">
              <w:rPr>
                <w:color w:val="0D0D0D" w:themeColor="text1" w:themeTint="F2"/>
                <w:spacing w:val="-4"/>
              </w:rPr>
              <w:t xml:space="preserve"> s drobnými výkyvy již tř</w:t>
            </w:r>
            <w:r>
              <w:rPr>
                <w:color w:val="0D0D0D" w:themeColor="text1" w:themeTint="F2"/>
                <w:spacing w:val="-4"/>
              </w:rPr>
              <w:t>i a půl roku. Souvisí to jak s opakovaným posunem výše minimální mzdy (s dopadem do pásem zaručené mzdy), tak i se zvyšováním platů ve státem regulované sféře (zejména ve vzdělávání, kultuře či sociálních službách). Ve 4. čtvrtletí 2018 mediánová mzda zaměstnance v ekonomice meziročně stoupla o 7,1 %, za celý rok o 8,7 %. Pozitivním trendem byl i silný růst kupní síly mezd. Ta loni vzrostla o 5,9 %</w:t>
            </w:r>
            <w:r>
              <w:rPr>
                <w:color w:val="0D0D0D" w:themeColor="text1" w:themeTint="F2"/>
                <w:spacing w:val="-2"/>
              </w:rPr>
              <w:t>, nejvíce po roce 2002.</w:t>
            </w:r>
          </w:p>
        </w:tc>
      </w:tr>
    </w:tbl>
    <w:p w:rsidR="00935BD4" w:rsidRPr="009110F7" w:rsidRDefault="00935BD4" w:rsidP="00935BD4">
      <w:pPr>
        <w:rPr>
          <w:sz w:val="2"/>
          <w:szCs w:val="2"/>
        </w:rPr>
      </w:pPr>
    </w:p>
    <w:p w:rsidR="00935BD4" w:rsidRPr="009110F7" w:rsidRDefault="00935BD4" w:rsidP="000D3058">
      <w:pPr>
        <w:pStyle w:val="Nadpis11"/>
      </w:pPr>
      <w:bookmarkStart w:id="11" w:name="_Toc5708395"/>
      <w:r w:rsidRPr="009110F7">
        <w:lastRenderedPageBreak/>
        <w:t>7. Měnové podmínky</w:t>
      </w:r>
      <w:bookmarkEnd w:id="1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 xml:space="preserve">Během roku byly pětkrát zvýšeny </w:t>
            </w:r>
            <w:proofErr w:type="spellStart"/>
            <w:r>
              <w:t>měnověpolitické</w:t>
            </w:r>
            <w:proofErr w:type="spellEnd"/>
            <w:r>
              <w:t xml:space="preserve"> sazby.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B42D5F" w:rsidRDefault="001125EF">
            <w:pPr>
              <w:rPr>
                <w:b/>
                <w:bCs/>
                <w:color w:val="71818C"/>
                <w:spacing w:val="-2"/>
                <w:sz w:val="32"/>
                <w:szCs w:val="28"/>
              </w:rPr>
            </w:pPr>
            <w:r>
              <w:rPr>
                <w:spacing w:val="-2"/>
              </w:rPr>
              <w:t>V roce 2018 v oblasti měnových podmínek docházelo k postupnému návratu k</w:t>
            </w:r>
            <w:r w:rsidR="00D70289">
              <w:rPr>
                <w:spacing w:val="-2"/>
              </w:rPr>
              <w:t>e standardním</w:t>
            </w:r>
            <w:r>
              <w:rPr>
                <w:spacing w:val="-2"/>
              </w:rPr>
              <w:t xml:space="preserve"> nástrojům monetární politiky. Hlavní </w:t>
            </w:r>
            <w:proofErr w:type="spellStart"/>
            <w:r>
              <w:rPr>
                <w:spacing w:val="-2"/>
              </w:rPr>
              <w:t>měnověpolitická</w:t>
            </w:r>
            <w:proofErr w:type="spellEnd"/>
            <w:r>
              <w:rPr>
                <w:spacing w:val="-2"/>
              </w:rPr>
              <w:t xml:space="preserve"> sazba (dvoutýdenní </w:t>
            </w:r>
            <w:proofErr w:type="spellStart"/>
            <w:r>
              <w:rPr>
                <w:spacing w:val="-2"/>
              </w:rPr>
              <w:t>repo</w:t>
            </w:r>
            <w:proofErr w:type="spellEnd"/>
            <w:r>
              <w:rPr>
                <w:spacing w:val="-2"/>
              </w:rPr>
              <w:t>) se během roku pětkrát zvýšila (v únoru, červnu, srpnu, září a listopadu). Úroková sazba se z lednových 0,5 % zvedla na 1,75 %, a tak byla ke konci roku 2018 nejvyšší ve střední Evropě. V rámci zemí</w:t>
            </w:r>
            <w:r w:rsidR="009E1A3D">
              <w:rPr>
                <w:spacing w:val="-2"/>
              </w:rPr>
              <w:t xml:space="preserve"> mimo </w:t>
            </w:r>
            <w:proofErr w:type="spellStart"/>
            <w:r w:rsidR="009E1A3D">
              <w:rPr>
                <w:spacing w:val="-2"/>
              </w:rPr>
              <w:t>Eurozónu</w:t>
            </w:r>
            <w:proofErr w:type="spellEnd"/>
            <w:r>
              <w:rPr>
                <w:spacing w:val="-2"/>
              </w:rPr>
              <w:t xml:space="preserve"> mělo vyšší sazbu jen Rumunsko. Vývoj směnného kurzu koruny vůči euru loni nepotkaly výraznější výkyvy. Po celý rok se udržel mezi 25</w:t>
            </w:r>
            <w:r w:rsidRPr="009110F7">
              <w:rPr>
                <w:rStyle w:val="Znakapoznpodarou"/>
              </w:rPr>
              <w:footnoteReference w:id="58"/>
            </w:r>
            <w:r>
              <w:rPr>
                <w:spacing w:val="-2"/>
              </w:rPr>
              <w:t xml:space="preserve"> a 26 korunami za euro, přičemž hranici 26 korun překonal jen krátce na začátku července a pak v listopadu. Kurz vůči dolaru výrazně oslabil v průběhu května (20. dubna byl na 20,58 korunách za dolar, 29. května na 22,41 korunách). Další oslabení přišlo ve 4. čtvrtletí. Hranici 23 korun za dolar kurz krátce překročil v půli listopadu, rok 2018 ukončil na 22,47 korunách.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 xml:space="preserve">ČNB pokračovala v aplikaci některých nástrojů </w:t>
            </w:r>
            <w:proofErr w:type="spellStart"/>
            <w:r>
              <w:t>makroprudenční</w:t>
            </w:r>
            <w:proofErr w:type="spellEnd"/>
            <w:r>
              <w:t xml:space="preserve"> politiky.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E66062" w:rsidRDefault="001125EF" w:rsidP="00BE557B">
            <w:pPr>
              <w:rPr>
                <w:spacing w:val="-1"/>
              </w:rPr>
            </w:pPr>
            <w:r>
              <w:rPr>
                <w:spacing w:val="-2"/>
              </w:rPr>
              <w:t xml:space="preserve">V průběhu roku došlo k ohlášenému navýšení </w:t>
            </w:r>
            <w:proofErr w:type="spellStart"/>
            <w:r>
              <w:rPr>
                <w:spacing w:val="-2"/>
              </w:rPr>
              <w:t>proticyklické</w:t>
            </w:r>
            <w:proofErr w:type="spellEnd"/>
            <w:r>
              <w:rPr>
                <w:spacing w:val="-2"/>
              </w:rPr>
              <w:t xml:space="preserve"> kapitálové rezervy (od</w:t>
            </w:r>
            <w:r w:rsidR="00BE557B">
              <w:rPr>
                <w:spacing w:val="-2"/>
              </w:rPr>
              <w:t> </w:t>
            </w:r>
            <w:r>
              <w:rPr>
                <w:spacing w:val="-2"/>
              </w:rPr>
              <w:t>1. 7.</w:t>
            </w:r>
            <w:r w:rsidR="00BE557B">
              <w:rPr>
                <w:spacing w:val="-2"/>
              </w:rPr>
              <w:t> </w:t>
            </w:r>
            <w:r>
              <w:rPr>
                <w:spacing w:val="-2"/>
              </w:rPr>
              <w:t xml:space="preserve">z 0,5 % na 1,0 %). Nově ohlášen byl růst na 1,5 % od 1. 7. 2019 (z 1,25 % od 1. 1. letošního roku) a 1,75 % od 1. 1. 2020. </w:t>
            </w:r>
            <w:proofErr w:type="spellStart"/>
            <w:r>
              <w:rPr>
                <w:spacing w:val="-2"/>
              </w:rPr>
              <w:t>Makroobezřetnostní</w:t>
            </w:r>
            <w:proofErr w:type="spellEnd"/>
            <w:r>
              <w:rPr>
                <w:spacing w:val="-2"/>
              </w:rPr>
              <w:t xml:space="preserve"> politiku vykonávala ČNB</w:t>
            </w:r>
            <w:r w:rsidR="00BE557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i s pomocí doporučení k poskytování hypotečních úvěrů (vydáno v červnu 2018). Nově by neměly být poskytovány úvěry nad 90 % hodnoty kupované nemovitosti (LTV). Zároveň by měly banky omezit podíl úvěrů s LTV mezi 80 a 90 % na 15 % všech poskytnutých úvěrů. Rovněž bylo vyhlášeno doporučení, aby celkové zadlužení klienta nepřekročilo devítinásobek jeho ročního příjmu a také aby roční náklady na úvěr nebyly vyšší než 40 % jeho ročního příjmu. 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>Postupně narůstaly i mezibankovní sazby.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E66062" w:rsidRDefault="001125EF" w:rsidP="00723435">
            <w:pPr>
              <w:rPr>
                <w:spacing w:val="-1"/>
              </w:rPr>
            </w:pPr>
            <w:r>
              <w:rPr>
                <w:spacing w:val="-1"/>
              </w:rPr>
              <w:t xml:space="preserve">Každé zvýšení </w:t>
            </w:r>
            <w:proofErr w:type="spellStart"/>
            <w:r>
              <w:rPr>
                <w:spacing w:val="-1"/>
              </w:rPr>
              <w:t>měnověpolitických</w:t>
            </w:r>
            <w:proofErr w:type="spellEnd"/>
            <w:r>
              <w:rPr>
                <w:spacing w:val="-1"/>
              </w:rPr>
              <w:t xml:space="preserve"> sazeb vedlo i k růstu úrokových sazeb </w:t>
            </w:r>
            <w:r w:rsidR="009B284F">
              <w:rPr>
                <w:spacing w:val="-1"/>
              </w:rPr>
              <w:br/>
            </w:r>
            <w:r>
              <w:rPr>
                <w:spacing w:val="-1"/>
              </w:rPr>
              <w:t>na finančních trzích. Tříměsíční sazba PRIBOR během loňského roku vzrostla o 1,26 p. </w:t>
            </w:r>
            <w:proofErr w:type="spellStart"/>
            <w:r>
              <w:rPr>
                <w:spacing w:val="-1"/>
              </w:rPr>
              <w:t>b</w:t>
            </w:r>
            <w:proofErr w:type="spellEnd"/>
            <w:r>
              <w:rPr>
                <w:spacing w:val="-1"/>
              </w:rPr>
              <w:t xml:space="preserve">. (na 2,01 % k 31. 12.). Rostly i výnosy českých státních dluhopisů, nejvíce těch krátkodobých (+1,33 p. </w:t>
            </w:r>
            <w:proofErr w:type="spellStart"/>
            <w:r>
              <w:rPr>
                <w:spacing w:val="-1"/>
              </w:rPr>
              <w:t>b</w:t>
            </w:r>
            <w:proofErr w:type="spellEnd"/>
            <w:r>
              <w:rPr>
                <w:spacing w:val="-1"/>
              </w:rPr>
              <w:t xml:space="preserve">.). U dluhopisů s desetiletou splatností byly výnosy </w:t>
            </w:r>
            <w:r w:rsidR="009B284F">
              <w:rPr>
                <w:spacing w:val="-1"/>
              </w:rPr>
              <w:br/>
            </w:r>
            <w:r>
              <w:rPr>
                <w:spacing w:val="-1"/>
              </w:rPr>
              <w:t xml:space="preserve">na konci roku 2018 o 0,51 p. </w:t>
            </w:r>
            <w:proofErr w:type="spellStart"/>
            <w:r>
              <w:rPr>
                <w:spacing w:val="-1"/>
              </w:rPr>
              <w:t>b</w:t>
            </w:r>
            <w:proofErr w:type="spellEnd"/>
            <w:r>
              <w:rPr>
                <w:spacing w:val="-1"/>
              </w:rPr>
              <w:t xml:space="preserve">. </w:t>
            </w:r>
            <w:proofErr w:type="gramStart"/>
            <w:r>
              <w:rPr>
                <w:spacing w:val="-1"/>
              </w:rPr>
              <w:t>vyšší</w:t>
            </w:r>
            <w:proofErr w:type="gramEnd"/>
            <w:r>
              <w:rPr>
                <w:spacing w:val="-1"/>
              </w:rPr>
              <w:t xml:space="preserve"> než v prosinci 2017. Sazby ale dosáhly vrcholu ve 3. čtvrtletí a během 4. kvartálu postupně klesaly. Popsaný vývoj platil pro všechny druhy dluhopisů v </w:t>
            </w:r>
            <w:proofErr w:type="spellStart"/>
            <w:r>
              <w:rPr>
                <w:spacing w:val="-1"/>
              </w:rPr>
              <w:t>Eurozóně</w:t>
            </w:r>
            <w:proofErr w:type="spellEnd"/>
            <w:r>
              <w:rPr>
                <w:spacing w:val="-1"/>
              </w:rPr>
              <w:t xml:space="preserve">. I zde však byla prosincová úroveň výnosů vyšší než v předchozím roce. 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>Především v závěru roku se ode dna odpoutaly úrokové sazby na běžných účtech.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E66062" w:rsidRDefault="001125EF" w:rsidP="000D3EF4">
            <w:pPr>
              <w:rPr>
                <w:spacing w:val="-3"/>
              </w:rPr>
            </w:pPr>
            <w:r>
              <w:rPr>
                <w:spacing w:val="-3"/>
              </w:rPr>
              <w:t xml:space="preserve">Poměrně rychlý růst </w:t>
            </w:r>
            <w:proofErr w:type="spellStart"/>
            <w:r>
              <w:rPr>
                <w:spacing w:val="-3"/>
              </w:rPr>
              <w:t>měnověpolitických</w:t>
            </w:r>
            <w:proofErr w:type="spellEnd"/>
            <w:r>
              <w:rPr>
                <w:spacing w:val="-3"/>
              </w:rPr>
              <w:t xml:space="preserve"> sazeb se v minulém roce s různou intenzitou promítal i do klientských úrokových sazeb. U běžných účtů sazby zůstávaly na velmi nízké úrovni, i když k růstu průměrné </w:t>
            </w:r>
            <w:r w:rsidR="000D3EF4">
              <w:rPr>
                <w:spacing w:val="-3"/>
              </w:rPr>
              <w:t xml:space="preserve">úrovně </w:t>
            </w:r>
            <w:r>
              <w:rPr>
                <w:spacing w:val="-3"/>
              </w:rPr>
              <w:t>v řádu setin došlo (nejvýrazněji mezi 3. a 4. kvartálem). U domácností šlo o první nárůst od roku 2012, v případě nefinančních podniků to bylo podobné (sérii poklesů přerušilo 1. čtvrtletí 2014). Sazby u</w:t>
            </w:r>
            <w:r w:rsidR="00CE47B8">
              <w:rPr>
                <w:spacing w:val="2"/>
              </w:rPr>
              <w:t> </w:t>
            </w:r>
            <w:r>
              <w:rPr>
                <w:spacing w:val="-3"/>
              </w:rPr>
              <w:t xml:space="preserve">vkladů s dohodnutou splatností rostly výrazněji. U domácností během roku vzrostly </w:t>
            </w:r>
            <w:r w:rsidR="000D3EF4">
              <w:rPr>
                <w:spacing w:val="-3"/>
              </w:rPr>
              <w:br/>
            </w:r>
            <w:r>
              <w:rPr>
                <w:spacing w:val="-3"/>
              </w:rPr>
              <w:t xml:space="preserve">o 0,69 p. </w:t>
            </w:r>
            <w:proofErr w:type="spellStart"/>
            <w:r>
              <w:rPr>
                <w:spacing w:val="-3"/>
              </w:rPr>
              <w:t>b</w:t>
            </w:r>
            <w:proofErr w:type="spellEnd"/>
            <w:r>
              <w:rPr>
                <w:spacing w:val="-3"/>
              </w:rPr>
              <w:t xml:space="preserve">. </w:t>
            </w:r>
            <w:proofErr w:type="gramStart"/>
            <w:r>
              <w:rPr>
                <w:spacing w:val="-3"/>
              </w:rPr>
              <w:t>na</w:t>
            </w:r>
            <w:proofErr w:type="gramEnd"/>
            <w:r>
              <w:rPr>
                <w:spacing w:val="-3"/>
              </w:rPr>
              <w:t xml:space="preserve"> 1,35 % k 31. 12., pro nefinanční podniky se zvýšily na 1,23 % ke konci roku. K výraznějšímu přírůstku pro oba sektory došlo až v druhé polovině roku. </w:t>
            </w:r>
            <w:r w:rsidR="000C6C90">
              <w:rPr>
                <w:spacing w:val="-3"/>
              </w:rPr>
              <w:br/>
            </w:r>
            <w:r>
              <w:rPr>
                <w:spacing w:val="-3"/>
              </w:rPr>
              <w:t xml:space="preserve">Růst sazeb na termínovaných vkladech rovněž změnil dynamiku peněžní zásoby. </w:t>
            </w:r>
            <w:r w:rsidR="000C6C90">
              <w:rPr>
                <w:spacing w:val="-3"/>
              </w:rPr>
              <w:br/>
            </w:r>
            <w:r>
              <w:rPr>
                <w:spacing w:val="-3"/>
              </w:rPr>
              <w:t xml:space="preserve">Loni výrazně zvolnil meziroční růst objemu oběživa a běžných vkladů. Na druhé straně se prudce zvýšil objem vkladů s dohodnutou splatností (mezi 1. čtvrtletím 2018 a 4. čtvrtletím 2017 o 51,3 mld., 32,2 %). V průběhu roku se nová úroveň víceméně udržela. Pokračoval výrazný růst objemu obchodovatelných nástrojů (zatímco na konci roku 2016 tato položka dosahovala objemu 17,3 mld. korun, v prosinci 2018 to bylo 120,1 mld.).     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 xml:space="preserve">Růst se nevyhnul sazbám úvěrů pro domácnosti i </w:t>
            </w:r>
            <w:r>
              <w:lastRenderedPageBreak/>
              <w:t>nefinanční podniky.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r>
              <w:t xml:space="preserve">Průměrná úroková sazba úvěrů pro domácnosti ke konci minulého roku dosahovala 4,27 %. Úvěry na spotřebu byly k 31. 12. v průměru úročeny 8,63 %, jejich sazba </w:t>
            </w:r>
            <w:r>
              <w:lastRenderedPageBreak/>
              <w:t xml:space="preserve">loni rostla poprvé od roku 2014 (pokles pokračoval jen u úvěrů s fixací sazby </w:t>
            </w:r>
            <w:r w:rsidR="007F595A">
              <w:br/>
            </w:r>
            <w:r>
              <w:t xml:space="preserve">do jednoho roku). Průměrné úročení úvěrů na nákup bytové nemovitosti ke konci roku vystoupalo na 2,92 %. V průběhu roku sazba rostla poměrně pomalu, silnější navýšení přišlo až ve 4. kvartálu, a to u všech fixací. Pro nefinanční podniky loni úvěry zdražily poměrně razantně. Ke konci roku 2018 byly úvěry do 7,5 milionu úročeny 4,13 % (meziroční nárůst o 0,81 p. </w:t>
            </w:r>
            <w:proofErr w:type="spellStart"/>
            <w:r>
              <w:t>b</w:t>
            </w:r>
            <w:proofErr w:type="spellEnd"/>
            <w:r>
              <w:t xml:space="preserve">.), úvěry mezi 7,5 a 30 mil. 3,55 % (+1,14 p. </w:t>
            </w:r>
            <w:proofErr w:type="spellStart"/>
            <w:r>
              <w:t>b</w:t>
            </w:r>
            <w:proofErr w:type="spellEnd"/>
            <w:r>
              <w:t xml:space="preserve">., rozdíl mezi 3. a 4. kvartálem +0,71 p. </w:t>
            </w:r>
            <w:proofErr w:type="spellStart"/>
            <w:r>
              <w:t>b</w:t>
            </w:r>
            <w:proofErr w:type="spellEnd"/>
            <w:r>
              <w:t xml:space="preserve">.). Úvěry nad 30 milionu byly k 31. 12. úročeny 3,22 % (+1,0 p. </w:t>
            </w:r>
            <w:proofErr w:type="spellStart"/>
            <w:r>
              <w:t>b</w:t>
            </w:r>
            <w:proofErr w:type="spellEnd"/>
            <w:r>
              <w:t xml:space="preserve">.).  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lastRenderedPageBreak/>
              <w:t>Objem úvěrů poskytnutých domácnostem i nadále rostl. Zejména v odvětvích, kterým se v minulém roce hospodářsky dařilo</w:t>
            </w:r>
            <w:r w:rsidR="002E28D8">
              <w:t>,</w:t>
            </w:r>
            <w:r>
              <w:t xml:space="preserve"> narůstal zájem o úvěrové financování.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Default="001125EF" w:rsidP="00975909">
            <w:r>
              <w:t xml:space="preserve">Objem úvěrů poskytnutých loni domácnostem ke konci roku dosahoval 1 645,8 mld. korun, což představuje meziroční navýšení o 116,0 mld. (7,6 %). Pod touto úrovní se držela dynamika spotřebních úvěrů. Půjčky na pořízení bydlení se zvyšovaly mírnějším tempem než v roce 2017, meziroční růst však překračoval 8,0 %. Z toho meziroční dynamika hypotečních úvěrů s výjimkou 3. čtvrtletí (8,9 %) překračovala 9% hranici. </w:t>
            </w:r>
            <w:r w:rsidR="002E28D8">
              <w:t xml:space="preserve">Na druhé straně meziročně poklesl počet nových hypotečních smluv </w:t>
            </w:r>
            <w:r w:rsidR="004D7626">
              <w:br/>
            </w:r>
            <w:r w:rsidR="002E28D8">
              <w:t xml:space="preserve">o 13,2 tisíce. </w:t>
            </w:r>
            <w:r>
              <w:t xml:space="preserve">Meziroční růst úvěrů a pohledávek nefinančních podniků v průběhu loňského roku zrychloval, a to zejména vlivem úvěrů v cizí měně, jejichž dynamika ve 2. pololetí dosahovala dvouciferných hodnot. Ke konci roku úvěry v cizí měně tvořily 31,1 % objemu úvěrů a pohledávek nefinančních podniků. Narůstaly především úvěry a pohledávky se střednědobou a dlouhodobou splatností. Dynamika celkem přesně odrážela hospodářský vývoj. Úvěry poskytnuté ve stavebnictví během roku narostly o 5,5 mld. korun (12,7 %), v dopravě a skladování o 6,7 mld. (14,0 %), v informačních a komunikačních činnostech o 8,4 mld. (23,4 %). V odvětví peněžnictví a pojišťovnictví o 38,8 mld. (14,9 %). Propad pokračoval v sekci těžba a dobývání (-2,8 </w:t>
            </w:r>
            <w:proofErr w:type="spellStart"/>
            <w:r>
              <w:t>mld</w:t>
            </w:r>
            <w:proofErr w:type="spellEnd"/>
            <w:r>
              <w:t xml:space="preserve">, -25,0 %), a také ve výrobě a rozvodu elektřiny, plynu, tepla, vzduchu a vody (-12,4 mld., -8,9 %).      </w:t>
            </w:r>
          </w:p>
        </w:tc>
      </w:tr>
      <w:tr w:rsidR="001125EF" w:rsidRPr="009110F7" w:rsidTr="001125EF">
        <w:trPr>
          <w:trHeight w:val="304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Default="00E378B1" w:rsidP="00723435">
            <w:pPr>
              <w:spacing w:after="0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17</w:t>
            </w:r>
            <w:r w:rsidR="001125EF"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1125EF">
              <w:rPr>
                <w:b/>
                <w:spacing w:val="-4"/>
                <w:sz w:val="18"/>
                <w:szCs w:val="18"/>
              </w:rPr>
              <w:t>Tržní</w:t>
            </w:r>
            <w:proofErr w:type="gramEnd"/>
            <w:r w:rsidR="001125EF">
              <w:rPr>
                <w:b/>
                <w:spacing w:val="-4"/>
                <w:sz w:val="18"/>
                <w:szCs w:val="18"/>
              </w:rPr>
              <w:t xml:space="preserve"> úrokové sazby (v %)</w:t>
            </w:r>
          </w:p>
        </w:tc>
      </w:tr>
      <w:tr w:rsidR="001125EF" w:rsidRPr="009110F7" w:rsidTr="001125EF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1125EF" w:rsidRPr="009110F7" w:rsidRDefault="001125EF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1125EF" w:rsidRPr="009110F7" w:rsidRDefault="001125EF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9110F7" w:rsidRDefault="001125EF" w:rsidP="008458BD">
            <w:pPr>
              <w:spacing w:after="0"/>
              <w:rPr>
                <w:sz w:val="14"/>
                <w:szCs w:val="14"/>
              </w:rPr>
            </w:pPr>
            <w:r w:rsidRPr="00385B64">
              <w:rPr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19050" t="0" r="0" b="0"/>
                  <wp:docPr id="3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  <w:tr w:rsidR="001125EF" w:rsidRPr="009110F7" w:rsidTr="001125EF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1125EF" w:rsidRPr="009110F7" w:rsidRDefault="001125EF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1125EF" w:rsidRPr="009110F7" w:rsidRDefault="001125EF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9110F7" w:rsidRDefault="001125EF" w:rsidP="008458BD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ČNB</w:t>
            </w:r>
          </w:p>
        </w:tc>
      </w:tr>
    </w:tbl>
    <w:p w:rsidR="00965797" w:rsidRDefault="00965797" w:rsidP="00965797">
      <w:pPr>
        <w:pStyle w:val="Nadpis11"/>
      </w:pPr>
      <w:bookmarkStart w:id="12" w:name="_Toc5708396"/>
      <w:r w:rsidRPr="009110F7">
        <w:lastRenderedPageBreak/>
        <w:t>8. Státní rozpočet</w:t>
      </w:r>
      <w:bookmarkEnd w:id="12"/>
    </w:p>
    <w:tbl>
      <w:tblPr>
        <w:tblW w:w="9644" w:type="dxa"/>
        <w:tblInd w:w="-20" w:type="dxa"/>
        <w:tblCellMar>
          <w:left w:w="0" w:type="dxa"/>
          <w:right w:w="0" w:type="dxa"/>
        </w:tblCellMar>
        <w:tblLook w:val="00A0"/>
      </w:tblPr>
      <w:tblGrid>
        <w:gridCol w:w="1816"/>
        <w:gridCol w:w="21"/>
        <w:gridCol w:w="206"/>
        <w:gridCol w:w="28"/>
        <w:gridCol w:w="7573"/>
      </w:tblGrid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Statní rozpočet vykázal celoroční přebytek hospodaření teprve podruhé po roce 1995.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Saldo hospodaření </w:t>
            </w:r>
            <w:r w:rsidRPr="000C638B">
              <w:rPr>
                <w:spacing w:val="-2"/>
              </w:rPr>
              <w:t>státní</w:t>
            </w:r>
            <w:r>
              <w:rPr>
                <w:spacing w:val="-2"/>
              </w:rPr>
              <w:t>ho rozpoč</w:t>
            </w:r>
            <w:r w:rsidRPr="000C638B">
              <w:rPr>
                <w:spacing w:val="-2"/>
              </w:rPr>
              <w:t>t</w:t>
            </w:r>
            <w:r>
              <w:rPr>
                <w:spacing w:val="-2"/>
              </w:rPr>
              <w:t>u</w:t>
            </w:r>
            <w:r w:rsidRPr="000C638B">
              <w:rPr>
                <w:spacing w:val="-2"/>
              </w:rPr>
              <w:t xml:space="preserve"> (SR)</w:t>
            </w:r>
            <w:r w:rsidRPr="000C638B">
              <w:rPr>
                <w:rStyle w:val="Znakapoznpodarou"/>
                <w:spacing w:val="-2"/>
              </w:rPr>
              <w:footnoteReference w:id="59"/>
            </w:r>
            <w:r>
              <w:rPr>
                <w:spacing w:val="-2"/>
              </w:rPr>
              <w:t xml:space="preserve"> dosáhlo v roce 2018 výše +2,9 mld. korun. Šlo o druhý nejlepší výsledek po roce 1995 a zároveň pátý celoroční přebytek v historii samostatné ČR. Výsledné saldo loni – podobně jako v letech 2016 i 2017 – výrazně předčilo rozpočtové očekávání (o více než 50 mld. korun). Na hospodaření státu měl i</w:t>
            </w:r>
            <w:r w:rsidRPr="000C638B">
              <w:rPr>
                <w:spacing w:val="-2"/>
              </w:rPr>
              <w:t xml:space="preserve"> přes náznaky zpomalování </w:t>
            </w:r>
            <w:r>
              <w:rPr>
                <w:spacing w:val="-2"/>
              </w:rPr>
              <w:t xml:space="preserve">stále </w:t>
            </w:r>
            <w:r w:rsidRPr="000C638B">
              <w:rPr>
                <w:spacing w:val="-2"/>
              </w:rPr>
              <w:t xml:space="preserve">klíčový vliv </w:t>
            </w:r>
            <w:r>
              <w:rPr>
                <w:spacing w:val="-2"/>
              </w:rPr>
              <w:t xml:space="preserve">ekonomický růst, v druhé polovině roku posílil i význam veřejných investic (nejprve orientovaných hlavně na evropské projekty, na sklonku roku více i na výhradně národní projekty). Celkové příjmy SR loni proti roku 2017 posílily o 130 mld. korun, výdaje o 121 mld. – obě složky rozpočtu rostly svižněji, než činilo jejich rozpočtové očekávání (o 5,8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 xml:space="preserve">., </w:t>
            </w:r>
            <w:proofErr w:type="spellStart"/>
            <w:r>
              <w:rPr>
                <w:spacing w:val="-2"/>
              </w:rPr>
              <w:t>resp</w:t>
            </w:r>
            <w:proofErr w:type="spellEnd"/>
            <w:r>
              <w:rPr>
                <w:spacing w:val="-2"/>
              </w:rPr>
              <w:t xml:space="preserve"> o 1,8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>.).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Saldo SR, jež představuje dominantní pol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ožku deficitu či přebytku hospodaření sektoru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vládních institucí, čítalo v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relaci k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nominálnímu </w:t>
            </w:r>
            <w:r>
              <w:rPr>
                <w:rFonts w:cs="Arial"/>
                <w:color w:val="000000" w:themeColor="text1"/>
                <w:spacing w:val="-2"/>
              </w:rPr>
              <w:t>HDP za první tři letošní čtvrtletí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 </w:t>
            </w:r>
            <w:r>
              <w:rPr>
                <w:rFonts w:cs="Arial"/>
                <w:color w:val="000000" w:themeColor="text1"/>
                <w:spacing w:val="-2"/>
              </w:rPr>
              <w:t>+0,1</w:t>
            </w:r>
            <w:r w:rsidRPr="000C638B">
              <w:rPr>
                <w:rFonts w:cs="Arial"/>
                <w:color w:val="000000" w:themeColor="text1"/>
                <w:spacing w:val="-2"/>
              </w:rPr>
              <w:t> %</w:t>
            </w:r>
            <w:r>
              <w:rPr>
                <w:rFonts w:cs="Arial"/>
                <w:color w:val="000000" w:themeColor="text1"/>
                <w:spacing w:val="-2"/>
              </w:rPr>
              <w:t>.</w:t>
            </w:r>
          </w:p>
        </w:tc>
      </w:tr>
      <w:tr w:rsidR="0074499B" w:rsidRPr="000B394E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Celostátní výběr všech daňových příjmů rostl nejsilnějším tempem od konjunkturního roku 2007.</w:t>
            </w: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  <w:r>
              <w:t>Výběr většiny hlavních daňových příjmů kopíroval rozpočtové očekávání, výrazněji ho ale překonal u inkasa pojistného na SZ.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0B394E" w:rsidRDefault="00BB453F" w:rsidP="00BB453F">
            <w:pPr>
              <w:spacing w:after="200"/>
              <w:rPr>
                <w:spacing w:val="-4"/>
              </w:rPr>
            </w:pPr>
            <w:r>
              <w:rPr>
                <w:spacing w:val="-2"/>
              </w:rPr>
              <w:t>K meziročnímu růstu příjmů SR přispěly loni z více než třetiny</w:t>
            </w:r>
            <w:r w:rsidRPr="00A22B93">
              <w:rPr>
                <w:spacing w:val="-2"/>
              </w:rPr>
              <w:t xml:space="preserve"> </w:t>
            </w:r>
            <w:r>
              <w:rPr>
                <w:bCs/>
              </w:rPr>
              <w:t>nedaňové a</w:t>
            </w:r>
            <w:r w:rsidRPr="000C638B">
              <w:rPr>
                <w:spacing w:val="-2"/>
              </w:rPr>
              <w:t> </w:t>
            </w:r>
            <w:r>
              <w:rPr>
                <w:bCs/>
              </w:rPr>
              <w:t>kapitálové příjmy a</w:t>
            </w:r>
            <w:r w:rsidRPr="000C638B">
              <w:rPr>
                <w:spacing w:val="-2"/>
              </w:rPr>
              <w:t> </w:t>
            </w:r>
            <w:r>
              <w:rPr>
                <w:bCs/>
              </w:rPr>
              <w:t>přijaté transfery (+47 mld. korun</w:t>
            </w:r>
            <w:r>
              <w:rPr>
                <w:rStyle w:val="Znakapoznpodarou"/>
                <w:bCs/>
              </w:rPr>
              <w:footnoteReference w:id="60"/>
            </w:r>
            <w:r>
              <w:rPr>
                <w:bCs/>
              </w:rPr>
              <w:t>). Dominantně ale působily</w:t>
            </w:r>
            <w:r>
              <w:rPr>
                <w:spacing w:val="-2"/>
              </w:rPr>
              <w:t xml:space="preserve"> daňové příjmy, jež </w:t>
            </w:r>
            <w:r>
              <w:rPr>
                <w:spacing w:val="-4"/>
              </w:rPr>
              <w:t>vzrostly meziročně o 7,2</w:t>
            </w:r>
            <w:r w:rsidRPr="00DF56DC">
              <w:rPr>
                <w:spacing w:val="-4"/>
              </w:rPr>
              <w:t xml:space="preserve"> </w:t>
            </w:r>
            <w:r>
              <w:rPr>
                <w:spacing w:val="-4"/>
              </w:rPr>
              <w:t>% (bez zahrnutí pojistného na sociální zabezpečení</w:t>
            </w:r>
            <w:r w:rsidRPr="00DF56DC">
              <w:rPr>
                <w:spacing w:val="-4"/>
              </w:rPr>
              <w:t xml:space="preserve"> </w:t>
            </w:r>
            <w:r>
              <w:rPr>
                <w:spacing w:val="-4"/>
              </w:rPr>
              <w:t>– SZ o</w:t>
            </w:r>
            <w:r>
              <w:rPr>
                <w:spacing w:val="-2"/>
              </w:rPr>
              <w:t xml:space="preserve"> </w:t>
            </w:r>
            <w:r w:rsidR="00CE47B8">
              <w:rPr>
                <w:spacing w:val="2"/>
              </w:rPr>
              <w:t> </w:t>
            </w:r>
            <w:r>
              <w:rPr>
                <w:spacing w:val="-4"/>
              </w:rPr>
              <w:t>5,8 %).</w:t>
            </w:r>
            <w:r w:rsidRPr="00DF56DC">
              <w:rPr>
                <w:spacing w:val="-4"/>
              </w:rPr>
              <w:t xml:space="preserve"> Vzhledem ke změně rozpočtového určení daní, je</w:t>
            </w:r>
            <w:r>
              <w:rPr>
                <w:spacing w:val="-4"/>
              </w:rPr>
              <w:t>ž</w:t>
            </w:r>
            <w:r w:rsidRPr="00DF56DC">
              <w:rPr>
                <w:spacing w:val="-4"/>
              </w:rPr>
              <w:t xml:space="preserve"> od ledna </w:t>
            </w:r>
            <w:r>
              <w:rPr>
                <w:spacing w:val="-4"/>
              </w:rPr>
              <w:t xml:space="preserve">2018 </w:t>
            </w:r>
            <w:r w:rsidRPr="00272095">
              <w:rPr>
                <w:spacing w:val="-4"/>
              </w:rPr>
              <w:t xml:space="preserve">přesměrovala </w:t>
            </w:r>
            <w:r>
              <w:rPr>
                <w:spacing w:val="-4"/>
              </w:rPr>
              <w:t xml:space="preserve">další </w:t>
            </w:r>
            <w:r w:rsidRPr="00272095">
              <w:rPr>
                <w:spacing w:val="-4"/>
              </w:rPr>
              <w:t>část celkového</w:t>
            </w:r>
            <w:r w:rsidRPr="00DF56DC">
              <w:rPr>
                <w:spacing w:val="-4"/>
              </w:rPr>
              <w:t xml:space="preserve"> inkasa (u DPH) místním rozpočtům na úkor SR, vypovídá o</w:t>
            </w:r>
            <w:r>
              <w:rPr>
                <w:spacing w:val="-2"/>
              </w:rPr>
              <w:t> </w:t>
            </w:r>
            <w:r w:rsidRPr="00DF56DC">
              <w:rPr>
                <w:spacing w:val="-4"/>
              </w:rPr>
              <w:t>skutečné dynamice výb</w:t>
            </w:r>
            <w:r>
              <w:rPr>
                <w:spacing w:val="-4"/>
              </w:rPr>
              <w:t>ěru daní lépe</w:t>
            </w:r>
            <w:r w:rsidRPr="00DF56DC">
              <w:rPr>
                <w:spacing w:val="-4"/>
              </w:rPr>
              <w:t xml:space="preserve"> jeho celostátní tempo</w:t>
            </w:r>
            <w:r>
              <w:rPr>
                <w:spacing w:val="-4"/>
              </w:rPr>
              <w:t>. Dle něj posílilo celkové daňové inkaso o 8,2 %, nejsilněji od konjunkturního roku 2007. Projevila se dlouhodobě dobrá kondice tuzemské ekonomiky (reflektovaná na trhu práce), z menší části patrně i</w:t>
            </w:r>
            <w:r w:rsidRPr="000C638B">
              <w:rPr>
                <w:spacing w:val="-2"/>
              </w:rPr>
              <w:t> </w:t>
            </w:r>
            <w:r>
              <w:rPr>
                <w:spacing w:val="-4"/>
              </w:rPr>
              <w:t xml:space="preserve">efektivita výběru daní. K </w:t>
            </w:r>
            <w:r w:rsidRPr="00DF56DC">
              <w:rPr>
                <w:spacing w:val="-4"/>
              </w:rPr>
              <w:t xml:space="preserve">růstu </w:t>
            </w:r>
            <w:r>
              <w:rPr>
                <w:spacing w:val="-4"/>
              </w:rPr>
              <w:t xml:space="preserve">příjmů SR loni </w:t>
            </w:r>
            <w:r w:rsidRPr="00DF56DC">
              <w:rPr>
                <w:spacing w:val="-4"/>
              </w:rPr>
              <w:t>nejvíce přispěly vyšší výběr pojistnéh</w:t>
            </w:r>
            <w:r>
              <w:rPr>
                <w:spacing w:val="-4"/>
              </w:rPr>
              <w:t>o na SZ (+46,9</w:t>
            </w:r>
            <w:r w:rsidRPr="000C638B">
              <w:rPr>
                <w:spacing w:val="-2"/>
              </w:rPr>
              <w:t> </w:t>
            </w:r>
            <w:r>
              <w:rPr>
                <w:spacing w:val="-4"/>
              </w:rPr>
              <w:t>mld. korun),</w:t>
            </w:r>
            <w:r w:rsidRPr="00DF56DC">
              <w:rPr>
                <w:spacing w:val="-4"/>
              </w:rPr>
              <w:t xml:space="preserve"> </w:t>
            </w:r>
            <w:r>
              <w:rPr>
                <w:spacing w:val="-4"/>
              </w:rPr>
              <w:t>daň z příjmů fyzických osob (+17,9 mld.) a DPH (+13,0</w:t>
            </w:r>
            <w:r w:rsidRPr="00DF56DC">
              <w:rPr>
                <w:spacing w:val="-4"/>
              </w:rPr>
              <w:t xml:space="preserve"> mld.)</w:t>
            </w:r>
            <w:r>
              <w:rPr>
                <w:spacing w:val="-4"/>
              </w:rPr>
              <w:t xml:space="preserve">. Zatímco inkaso daňových příjmů (bez pojistného na SZ) skončilo dle rozpočtového očekávání, výběr pojistného na SZ jej předčilo o 16,2 mld. korun, resp. 3,3 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74499B" w:rsidRPr="00F704D2" w:rsidTr="00723435">
        <w:trPr>
          <w:trHeight w:val="170"/>
        </w:trPr>
        <w:tc>
          <w:tcPr>
            <w:tcW w:w="1816" w:type="dxa"/>
            <w:vMerge w:val="restart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0" w:line="240" w:lineRule="auto"/>
              <w:rPr>
                <w:rFonts w:cs="Arial"/>
                <w:bCs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č. </w:t>
            </w:r>
            <w:proofErr w:type="gramStart"/>
            <w:r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="00E378B1">
              <w:rPr>
                <w:rFonts w:cs="Arial"/>
                <w:b/>
                <w:bCs/>
                <w:color w:val="000000"/>
                <w:szCs w:val="20"/>
              </w:rPr>
              <w:t>8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t>Celostátní</w:t>
            </w:r>
            <w:proofErr w:type="gramEnd"/>
            <w:r>
              <w:rPr>
                <w:rFonts w:cs="Arial"/>
                <w:b/>
                <w:bCs/>
              </w:rPr>
              <w:t xml:space="preserve"> inkasa vybraných daňových příjmů </w:t>
            </w:r>
            <w:r>
              <w:rPr>
                <w:rFonts w:cs="Arial"/>
                <w:bCs/>
              </w:rPr>
              <w:t>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  <w:p w:rsidR="0074499B" w:rsidRPr="00F704D2" w:rsidRDefault="0074499B" w:rsidP="00723435">
            <w:pPr>
              <w:spacing w:after="0" w:line="240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 mld. korun)</w:t>
            </w:r>
          </w:p>
        </w:tc>
      </w:tr>
      <w:tr w:rsidR="0074499B" w:rsidTr="00723435">
        <w:trPr>
          <w:trHeight w:val="170"/>
        </w:trPr>
        <w:tc>
          <w:tcPr>
            <w:tcW w:w="1816" w:type="dxa"/>
            <w:vMerge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vMerge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0"/>
            </w:pPr>
            <w:r w:rsidRPr="000339DE">
              <w:rPr>
                <w:noProof/>
              </w:rPr>
              <w:drawing>
                <wp:inline distT="0" distB="0" distL="0" distR="0">
                  <wp:extent cx="4741960" cy="3388037"/>
                  <wp:effectExtent l="19050" t="0" r="1490" b="0"/>
                  <wp:docPr id="2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74499B" w:rsidRPr="007B3A78" w:rsidTr="00723435">
        <w:trPr>
          <w:trHeight w:val="170"/>
        </w:trPr>
        <w:tc>
          <w:tcPr>
            <w:tcW w:w="1816" w:type="dxa"/>
            <w:vMerge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vMerge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7B3A78" w:rsidRDefault="0074499B" w:rsidP="00723435">
            <w:pPr>
              <w:spacing w:after="0" w:line="240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 ČR</w:t>
            </w:r>
          </w:p>
        </w:tc>
      </w:tr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lastRenderedPageBreak/>
              <w:t>Meziroční navýšení inkasa DPH loni mírně předčilo tempo růstu výdajů na konečnou spotřebu v celé ekonomice.</w:t>
            </w: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  <w:r>
              <w:t>Vyšší inkaso spotřebních daní bylo taženo hlavně výběrem daně z tabákových výrobků.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V případě DPH, představující váhově dominantní daň, činil loni meziroční růst celostátního inkasa 8,3 % (na úrovni SR 4,9 %). Byť růstové tempo proti roku 2017 zv</w:t>
            </w:r>
            <w:r w:rsidRPr="00616414">
              <w:rPr>
                <w:color w:val="0D0D0D" w:themeColor="text1" w:themeTint="F2"/>
                <w:spacing w:val="-4"/>
              </w:rPr>
              <w:t xml:space="preserve">olnilo, stále mírně převyšovalo dynamiku </w:t>
            </w:r>
            <w:r w:rsidRPr="00616414">
              <w:rPr>
                <w:rFonts w:cs="Arial"/>
                <w:color w:val="0D0D0D" w:themeColor="text1" w:themeTint="F2"/>
                <w:spacing w:val="-4"/>
              </w:rPr>
              <w:t>výdajů na konečnou spotřebu v ekonomice, která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 roce 2018</w:t>
            </w:r>
            <w:r w:rsidRPr="00616414">
              <w:rPr>
                <w:rFonts w:cs="Arial"/>
                <w:color w:val="0D0D0D" w:themeColor="text1" w:themeTint="F2"/>
                <w:spacing w:val="-4"/>
              </w:rPr>
              <w:t xml:space="preserve"> posílila nominálně o </w:t>
            </w:r>
            <w:r w:rsidRPr="006422EB">
              <w:rPr>
                <w:rFonts w:cs="Arial"/>
                <w:color w:val="0D0D0D" w:themeColor="text1" w:themeTint="F2"/>
                <w:spacing w:val="-4"/>
              </w:rPr>
              <w:t>6,7 %</w:t>
            </w:r>
            <w:r w:rsidRPr="00616414">
              <w:rPr>
                <w:rFonts w:cs="Arial"/>
                <w:color w:val="0D0D0D" w:themeColor="text1" w:themeTint="F2"/>
                <w:spacing w:val="-4"/>
              </w:rPr>
              <w:t>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Růstové tempo výběru spotřebních daní zůstalo loni (stejně jako v předešlém roce) těsně pod 3% hranicí. K vyššímu inkasu přispěl zejména svižně rostoucí výběr daně z tabákových výrobků (+6 %). Rozpočtem očekávaný negativní dopad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 přijetí protikuřáckého zákona (platného od června 2017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 xml:space="preserve">) </w:t>
            </w:r>
            <w:r w:rsidR="00A468E7">
              <w:rPr>
                <w:rFonts w:cs="Arial"/>
                <w:color w:val="000000" w:themeColor="text1"/>
                <w:spacing w:val="-4"/>
                <w:szCs w:val="20"/>
              </w:rPr>
              <w:br/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>se ukázal jako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 méně 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>významný než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 vliv opětovného navýšení sazeb 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>u tabákových výrobků (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>od ledna 2018).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pacing w:val="-4"/>
              </w:rPr>
              <w:t>Výběr váhově dominantn</w:t>
            </w:r>
            <w:r w:rsidRPr="009D4D1C">
              <w:rPr>
                <w:rFonts w:cs="Arial"/>
                <w:color w:val="000000" w:themeColor="text1"/>
                <w:spacing w:val="-4"/>
              </w:rPr>
              <w:t>í skupiny – daně z minerálních ole</w:t>
            </w:r>
            <w:r>
              <w:rPr>
                <w:rFonts w:cs="Arial"/>
                <w:color w:val="000000" w:themeColor="text1"/>
                <w:spacing w:val="-4"/>
              </w:rPr>
              <w:t>jů – se navýšil jen o 1,2 %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61"/>
            </w:r>
            <w:r>
              <w:rPr>
                <w:rFonts w:cs="Arial"/>
                <w:color w:val="000000" w:themeColor="text1"/>
                <w:spacing w:val="-4"/>
              </w:rPr>
              <w:t xml:space="preserve"> a dosáhl nejslabšího růstu za posledních pět let. V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liv pozitivního dopadu hospodářského růstu na osobní </w:t>
            </w:r>
            <w:r>
              <w:rPr>
                <w:rFonts w:cs="Arial"/>
                <w:color w:val="000000" w:themeColor="text1"/>
                <w:spacing w:val="-4"/>
              </w:rPr>
              <w:t>i</w:t>
            </w:r>
            <w:r w:rsidRPr="009D4D1C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nákladní dopravu byl tlumen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negativní</w:t>
            </w:r>
            <w:r>
              <w:rPr>
                <w:rFonts w:cs="Arial"/>
                <w:color w:val="000000" w:themeColor="text1"/>
                <w:spacing w:val="-4"/>
              </w:rPr>
              <w:t>m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efekt</w:t>
            </w:r>
            <w:r>
              <w:rPr>
                <w:rFonts w:cs="Arial"/>
                <w:color w:val="000000" w:themeColor="text1"/>
                <w:spacing w:val="-4"/>
              </w:rPr>
              <w:t>em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spojený</w:t>
            </w:r>
            <w:r>
              <w:rPr>
                <w:rFonts w:cs="Arial"/>
                <w:color w:val="000000" w:themeColor="text1"/>
                <w:spacing w:val="-4"/>
              </w:rPr>
              <w:t>m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s administrativními a cenovými vlivy</w:t>
            </w:r>
            <w:r w:rsidRPr="009D4D1C">
              <w:rPr>
                <w:rStyle w:val="Znakapoznpodarou"/>
                <w:color w:val="000000" w:themeColor="text1"/>
                <w:spacing w:val="-4"/>
              </w:rPr>
              <w:footnoteReference w:id="62"/>
            </w:r>
            <w:r w:rsidRPr="009D4D1C">
              <w:rPr>
                <w:rFonts w:cs="Arial"/>
                <w:color w:val="000000" w:themeColor="text1"/>
                <w:spacing w:val="-4"/>
              </w:rPr>
              <w:t>.</w:t>
            </w:r>
          </w:p>
        </w:tc>
      </w:tr>
      <w:tr w:rsidR="0074499B" w:rsidRPr="008E4F8A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Tempo výběru daně z příjmů fyzických osob ze závislé činnosti (DPFO) dále posilovalo.</w:t>
            </w: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  <w:r>
              <w:t xml:space="preserve">Naopak růst inkasa DPFO </w:t>
            </w:r>
            <w:r w:rsidRPr="00E12BB3">
              <w:rPr>
                <w:rFonts w:cs="Arial"/>
                <w:spacing w:val="-4"/>
              </w:rPr>
              <w:t>ze sam</w:t>
            </w:r>
            <w:r>
              <w:rPr>
                <w:rFonts w:cs="Arial"/>
                <w:spacing w:val="-4"/>
              </w:rPr>
              <w:t xml:space="preserve">ostatné výdělečné činnosti, jakož i </w:t>
            </w:r>
            <w:proofErr w:type="spellStart"/>
            <w:r>
              <w:rPr>
                <w:rFonts w:cs="Arial"/>
                <w:spacing w:val="-4"/>
              </w:rPr>
              <w:t>korporátní</w:t>
            </w:r>
            <w:proofErr w:type="spellEnd"/>
            <w:r>
              <w:rPr>
                <w:rFonts w:cs="Arial"/>
                <w:spacing w:val="-4"/>
              </w:rPr>
              <w:t xml:space="preserve"> daně zvolnily</w:t>
            </w:r>
            <w:r>
              <w:t xml:space="preserve"> a rozpočtová očekávání nenaplnily.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8E4F8A" w:rsidRDefault="0074499B" w:rsidP="00723435">
            <w:pPr>
              <w:spacing w:after="200"/>
              <w:rPr>
                <w:spacing w:val="-2"/>
              </w:rPr>
            </w:pPr>
            <w:r>
              <w:rPr>
                <w:rFonts w:cs="Arial"/>
                <w:color w:val="000000" w:themeColor="text1"/>
                <w:spacing w:val="-4"/>
              </w:rPr>
              <w:t xml:space="preserve">K růstu celostátního výběru přímých daní přispěly loni všechny jejich hlavní druhy </w:t>
            </w:r>
            <w:r w:rsidR="00767777">
              <w:rPr>
                <w:rFonts w:cs="Arial"/>
                <w:color w:val="000000" w:themeColor="text1"/>
                <w:spacing w:val="-4"/>
              </w:rPr>
              <w:br/>
            </w:r>
            <w:r w:rsidRPr="009D4D1C">
              <w:rPr>
                <w:rFonts w:cs="Arial"/>
                <w:color w:val="000000" w:themeColor="text1"/>
                <w:spacing w:val="-4"/>
              </w:rPr>
              <w:t>–</w:t>
            </w:r>
            <w:r>
              <w:rPr>
                <w:rFonts w:cs="Arial"/>
                <w:color w:val="000000" w:themeColor="text1"/>
                <w:spacing w:val="-4"/>
              </w:rPr>
              <w:t xml:space="preserve"> nejvíce daň 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z příjmů fyzických osob (DPFO) ze závislé činnosti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Její meziroční růst vyšplhal na 14,4 % (navzdory vysoké základně roku 2017) a docílil vyššího tempa než v konjunkturním období minulé dekády. Přestože výběr této daně dosahoval dvouciferného tempa již osm kvartálů v řadě, v posledním loňském čtvrtletí jeho dynamika lehce oslabila (na +12,8 %). To patrně souviselo se zvolňujícím tempem růstu zaměstnanosti. Zatímco celoroční inkaso DPFO ze závislé činnosti sílilo již čtvrtým rokem v řadě, růstové tempo výběru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korporátní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daně loni zvolnilo na pětileté minimum (+2,0 %). To odráželo klesající ziskovost podniků zejména působením sílících mzdových nákladů v letech 2017 i 2018. Inkaso </w:t>
            </w:r>
            <w:r w:rsidRPr="00E12BB3">
              <w:rPr>
                <w:rFonts w:cs="Arial"/>
                <w:spacing w:val="-4"/>
              </w:rPr>
              <w:t>DPFO ze sam</w:t>
            </w:r>
            <w:r>
              <w:rPr>
                <w:rFonts w:cs="Arial"/>
                <w:spacing w:val="-4"/>
              </w:rPr>
              <w:t xml:space="preserve">ostatné výdělečné činnosti loni vzrostlo </w:t>
            </w:r>
            <w:r w:rsidRPr="00A570AE">
              <w:rPr>
                <w:rFonts w:cs="Arial"/>
                <w:spacing w:val="-4"/>
                <w:szCs w:val="20"/>
              </w:rPr>
              <w:t>o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570AE">
              <w:rPr>
                <w:rFonts w:cs="Arial"/>
                <w:spacing w:val="-4"/>
                <w:szCs w:val="20"/>
              </w:rPr>
              <w:t>2,9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570AE">
              <w:rPr>
                <w:rFonts w:cs="Arial"/>
                <w:spacing w:val="-4"/>
                <w:szCs w:val="20"/>
              </w:rPr>
              <w:t xml:space="preserve">% (o rok dříve o 11,2 %). Navzdory </w:t>
            </w:r>
            <w:r w:rsidRPr="00A570AE">
              <w:rPr>
                <w:szCs w:val="20"/>
              </w:rPr>
              <w:t xml:space="preserve">mírnému posilování počtu podnikajících osob i </w:t>
            </w:r>
            <w:r w:rsidRPr="00A570AE">
              <w:rPr>
                <w:rFonts w:cs="Arial"/>
                <w:spacing w:val="-4"/>
                <w:szCs w:val="20"/>
              </w:rPr>
              <w:t>opatřením směřujícím k vyšší efektivitě výběru daně zůstalo loňské inkaso (na rozdíl od roku 2017) za rozpočtovým očekáváním. Proti silnějšímu růstu</w:t>
            </w:r>
            <w:r>
              <w:rPr>
                <w:rFonts w:cs="Arial"/>
                <w:spacing w:val="-4"/>
                <w:szCs w:val="20"/>
              </w:rPr>
              <w:t xml:space="preserve"> inkasa</w:t>
            </w:r>
            <w:r w:rsidRPr="00A570AE">
              <w:rPr>
                <w:rFonts w:cs="Arial"/>
                <w:spacing w:val="-4"/>
                <w:szCs w:val="20"/>
              </w:rPr>
              <w:t xml:space="preserve"> působily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 w:rsidRPr="00A570AE">
              <w:rPr>
                <w:rFonts w:cs="Arial"/>
                <w:spacing w:val="-4"/>
                <w:szCs w:val="20"/>
              </w:rPr>
              <w:t>změny v možnostech daňových odpočtů (</w:t>
            </w:r>
            <w:r w:rsidRPr="00A570AE">
              <w:rPr>
                <w:szCs w:val="20"/>
              </w:rPr>
              <w:t>slevy na druhého z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570AE">
              <w:rPr>
                <w:szCs w:val="20"/>
              </w:rPr>
              <w:t>manželů a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570AE">
              <w:rPr>
                <w:szCs w:val="20"/>
              </w:rPr>
              <w:t>daňového zvýhodnění na děti).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szCs w:val="20"/>
              </w:rPr>
              <w:t>Příznivě se naopak vyvíjelo i</w:t>
            </w:r>
            <w:r w:rsidRPr="00F9009F">
              <w:rPr>
                <w:szCs w:val="20"/>
              </w:rPr>
              <w:t>nkaso DPFO z kapitálových výnosů</w:t>
            </w:r>
            <w:r>
              <w:rPr>
                <w:szCs w:val="20"/>
              </w:rPr>
              <w:t>,</w:t>
            </w:r>
            <w:r w:rsidRPr="00F9009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jež loni vzrostlo o 15,1 % </w:t>
            </w:r>
            <w:r w:rsidRPr="009D4D1C">
              <w:rPr>
                <w:rFonts w:cs="Arial"/>
                <w:color w:val="000000" w:themeColor="text1"/>
                <w:spacing w:val="-4"/>
              </w:rPr>
              <w:t>–</w:t>
            </w:r>
            <w:r>
              <w:rPr>
                <w:szCs w:val="20"/>
              </w:rPr>
              <w:t xml:space="preserve"> nejvyšším tempem za poslední čtyři roky.</w:t>
            </w:r>
          </w:p>
        </w:tc>
      </w:tr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 xml:space="preserve">Čistá pozice ČR vůči rozpočtu EU loni klesla na sedmileté minimum. Posílily příjmy ze strukturálních fondů i na rozvoj venkova. 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Veřejné finance ČR jsou významně ovlivňovány i finančními vztahy s EU. V roce 2018 získalo Česko z rozpočtu EU (dle údajů MF) 94,8 mld. korun. V meziročním srovnání se tento objem významně nezměnil (-3,5 %), k posunům ale došlo ve struktuře. Vzrostl objem prostředků ze strukturálních fondů (+8,3 mld. korun) a na rozvoj venkova (+1,6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>
              <w:rPr>
                <w:spacing w:val="-4"/>
              </w:rPr>
              <w:t>mld.), oslabila naopak role kohezních fondů (-12,3 mld.). Čistá pozice ČR vůči rozpočtu EU se loni snížila na sedmileté minimum (+45,3 mld. korun). To souviselo s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>
              <w:rPr>
                <w:spacing w:val="-4"/>
              </w:rPr>
              <w:t>rychlostí čerpání prostředků, jejich relativně nižším celkovým objemem (ve srovnání s minulým programovým obdobím 2007</w:t>
            </w:r>
            <w:r w:rsidRPr="009D4D1C">
              <w:rPr>
                <w:rFonts w:cs="Arial"/>
                <w:color w:val="000000" w:themeColor="text1"/>
                <w:spacing w:val="-4"/>
              </w:rPr>
              <w:t>–</w:t>
            </w:r>
            <w:r>
              <w:rPr>
                <w:spacing w:val="-4"/>
              </w:rPr>
              <w:t>2013) i rostoucími příspěvky ČR do rozpočtu EU (loni 49,6 mld. korun, meziročně o šestinu více).</w:t>
            </w:r>
          </w:p>
        </w:tc>
      </w:tr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Svižný růst výdajů SR byl loni tažen jak běžnými výdaji, tak i investicemi.</w:t>
            </w: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  <w:r>
              <w:lastRenderedPageBreak/>
              <w:t>Investice loni významně předčily rozpočtové očekávání jen díky zrychlenému předfinancování „evropských projektů“.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 xml:space="preserve">Růst celkových výdajů SR dosáhl loni meziročně 9,5 % a zrychloval již druhým rokem v řadě. Z více než dvou třetin byl tažen běžnými výdaji, na rozdíl od let 2016 i 2017 se ale projevil i vliv vyšších kapitálových výdajů. Státní rozpočet loni proinvestoval 119,6 mld. korun, meziročně o bezmála polovinu více. Podobně jako v roce 2017 byla patrná výrazná nepravidelnost čerpání investic v průběhu roku, neboť polovina jejich celoročního objemu připadala na 4. čtvrtletí. Na rozdíl od let 2016 i 2017 loňský objem investic předčil rozpočtové očekávání (o více než čtvrtinu). Mírně nadpoloviční podíl investic (64,7 mld. </w:t>
            </w:r>
            <w:r>
              <w:rPr>
                <w:spacing w:val="-4"/>
              </w:rPr>
              <w:lastRenderedPageBreak/>
              <w:t>korun) směřoval na předfinancování společných programů ČR a EU</w:t>
            </w:r>
            <w:r>
              <w:rPr>
                <w:rStyle w:val="Znakapoznpodarou"/>
                <w:spacing w:val="-4"/>
              </w:rPr>
              <w:footnoteReference w:id="63"/>
            </w:r>
            <w:r>
              <w:rPr>
                <w:spacing w:val="-4"/>
              </w:rPr>
              <w:t xml:space="preserve"> (meziročně o</w:t>
            </w:r>
            <w:r w:rsidR="00CE47B8">
              <w:rPr>
                <w:spacing w:val="2"/>
              </w:rPr>
              <w:t> </w:t>
            </w:r>
            <w:r>
              <w:rPr>
                <w:spacing w:val="-4"/>
              </w:rPr>
              <w:t>27,3</w:t>
            </w:r>
            <w:r w:rsidR="00CE47B8">
              <w:rPr>
                <w:spacing w:val="2"/>
              </w:rPr>
              <w:t> </w:t>
            </w:r>
            <w:r>
              <w:rPr>
                <w:spacing w:val="-4"/>
              </w:rPr>
              <w:t>mld. více).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Zatímco ve 3. čtvrtletí 2018 bylo zrychlení růstu investic SR taženo oživením čerpání prostředků z evropských fondů, v poslední části roku výrazněji přispěly hlavně vyšší výdaje na </w:t>
            </w:r>
            <w:r w:rsidRPr="006D18B3">
              <w:rPr>
                <w:spacing w:val="-4"/>
              </w:rPr>
              <w:t>výhradně národní projekty (bez vztahu k EU)</w:t>
            </w:r>
            <w:r w:rsidRPr="006D18B3">
              <w:rPr>
                <w:rStyle w:val="Znakapoznpodarou"/>
                <w:spacing w:val="-4"/>
              </w:rPr>
              <w:footnoteReference w:id="64"/>
            </w:r>
            <w:r>
              <w:rPr>
                <w:spacing w:val="-4"/>
              </w:rPr>
              <w:t>. Navzdory tomuto zlepšení činil v roce 2018 podíl investic na celkových výdajích SR „jen“ 8,5 %. Šlo 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nejvyšší hodnotu za poslední tři roky, ale zároveň i třetí nejnižší za posledních 14 let.</w:t>
            </w:r>
          </w:p>
        </w:tc>
      </w:tr>
      <w:tr w:rsidR="0074499B" w:rsidRPr="00DC43A2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DC43A2" w:rsidRDefault="00E378B1" w:rsidP="00723435">
            <w:pPr>
              <w:pStyle w:val="Textpoznpodarou"/>
              <w:rPr>
                <w:spacing w:val="-2"/>
              </w:rPr>
            </w:pPr>
            <w:r>
              <w:rPr>
                <w:b/>
                <w:spacing w:val="-2"/>
              </w:rPr>
              <w:t>Graf č. 19</w:t>
            </w:r>
            <w:r w:rsidR="0074499B" w:rsidRPr="00DC43A2">
              <w:rPr>
                <w:b/>
                <w:spacing w:val="-2"/>
              </w:rPr>
              <w:t xml:space="preserve"> </w:t>
            </w:r>
            <w:r w:rsidR="0074499B" w:rsidRPr="00DC43A2">
              <w:rPr>
                <w:rFonts w:cs="Arial"/>
                <w:b/>
                <w:bCs/>
                <w:spacing w:val="-2"/>
              </w:rPr>
              <w:t>Vybrané výdaje státního rozpočtu</w:t>
            </w:r>
            <w:r w:rsidR="0074499B" w:rsidRPr="00DC43A2">
              <w:rPr>
                <w:rFonts w:cs="Arial"/>
                <w:bCs/>
                <w:spacing w:val="-2"/>
              </w:rPr>
              <w:t xml:space="preserve"> (v mld. korun)</w:t>
            </w:r>
          </w:p>
        </w:tc>
      </w:tr>
      <w:tr w:rsidR="0074499B" w:rsidRPr="00970E6F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970E6F" w:rsidRDefault="0074499B" w:rsidP="00723435">
            <w:pPr>
              <w:spacing w:after="0" w:line="240" w:lineRule="auto"/>
              <w:rPr>
                <w:spacing w:val="-2"/>
                <w:szCs w:val="20"/>
              </w:rPr>
            </w:pPr>
            <w:r w:rsidRPr="0043026B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800572" cy="3567164"/>
                  <wp:effectExtent l="19050" t="0" r="28" b="0"/>
                  <wp:docPr id="2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  <w:tr w:rsidR="0074499B" w:rsidRPr="00343AC1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Bez výdajů na obsluhu státního dluhu a výdajů na realizaci záruk.</w:t>
            </w:r>
          </w:p>
          <w:p w:rsidR="0074499B" w:rsidRDefault="0074499B" w:rsidP="00723435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**Zahrnuje i dávky pěstounské péče.</w:t>
            </w:r>
          </w:p>
          <w:p w:rsidR="0074499B" w:rsidRDefault="0074499B" w:rsidP="00723435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***Zahrnuje d</w:t>
            </w:r>
            <w:r w:rsidRPr="007E5880">
              <w:rPr>
                <w:sz w:val="14"/>
                <w:szCs w:val="14"/>
              </w:rPr>
              <w:t>ávky pomoci</w:t>
            </w:r>
            <w:r>
              <w:rPr>
                <w:sz w:val="14"/>
                <w:szCs w:val="14"/>
              </w:rPr>
              <w:t xml:space="preserve"> v hmotné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 w:rsidRPr="007E5880">
              <w:rPr>
                <w:sz w:val="14"/>
                <w:szCs w:val="14"/>
              </w:rPr>
              <w:t>ouzi,</w:t>
            </w:r>
            <w:r>
              <w:rPr>
                <w:sz w:val="14"/>
                <w:szCs w:val="14"/>
              </w:rPr>
              <w:t xml:space="preserve"> dávky osobám se zdravotním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 w:rsidRPr="007E5880">
              <w:rPr>
                <w:sz w:val="14"/>
                <w:szCs w:val="14"/>
              </w:rPr>
              <w:t>ostižením, pří</w:t>
            </w:r>
            <w:r>
              <w:rPr>
                <w:sz w:val="14"/>
                <w:szCs w:val="14"/>
              </w:rPr>
              <w:t>spěvek na péči dle zákona o sociálních službách.</w:t>
            </w:r>
          </w:p>
          <w:p w:rsidR="0074499B" w:rsidRPr="00E7331D" w:rsidRDefault="0074499B" w:rsidP="00723435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 V čistých výdajích jsou započítány i příjmy kapitoly Státní dluh.</w:t>
            </w:r>
          </w:p>
          <w:p w:rsidR="0074499B" w:rsidRPr="00343AC1" w:rsidRDefault="0074499B" w:rsidP="00723435">
            <w:pPr>
              <w:spacing w:after="22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 ČR, MPSV</w:t>
            </w:r>
          </w:p>
        </w:tc>
      </w:tr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Běžné výdaje rostly nejrychleji po roce 2006. Z více než poloviny byly taženy vyššími výdaji na platy a důchody.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>Běžné výdaje SR loni posílily meziročně o 7,0 %, nejvyšším tempem po roce 2006. I přesto zůstalo jejich čerpání těsně za rozpočtovým očekáváním</w:t>
            </w:r>
            <w:r>
              <w:rPr>
                <w:rStyle w:val="Znakapoznpodarou"/>
                <w:spacing w:val="-3"/>
              </w:rPr>
              <w:footnoteReference w:id="65"/>
            </w:r>
            <w:r>
              <w:rPr>
                <w:spacing w:val="-3"/>
              </w:rPr>
              <w:t xml:space="preserve">. Růst celkových výdajů (+83 mld. korun) souvisel více než z poloviny s posílením průměrné výše důchodů a také navýšením platů zaměstnanců působících v odvětvích s dominancí státu. </w:t>
            </w:r>
            <w:r>
              <w:t>Výdaje na platy v ústředních orgánech státní správy (</w:t>
            </w:r>
            <w:r>
              <w:rPr>
                <w:spacing w:val="-2"/>
              </w:rPr>
              <w:t>primárně vázáné na</w:t>
            </w:r>
            <w:r w:rsidRPr="00D35F87">
              <w:rPr>
                <w:spacing w:val="-2"/>
              </w:rPr>
              <w:t xml:space="preserve"> </w:t>
            </w:r>
            <w:r>
              <w:rPr>
                <w:bCs/>
                <w:spacing w:val="-2"/>
              </w:rPr>
              <w:t>navýšení</w:t>
            </w:r>
            <w:r w:rsidRPr="00D35F87">
              <w:rPr>
                <w:bCs/>
                <w:spacing w:val="-2"/>
              </w:rPr>
              <w:t xml:space="preserve"> platových tarifů</w:t>
            </w:r>
            <w:r>
              <w:rPr>
                <w:bCs/>
                <w:spacing w:val="-2"/>
              </w:rPr>
              <w:t>, nikoliv na rostoucí zaměstnanost) vzrostly o 11 %. Svižně posilovaly také nein</w:t>
            </w:r>
            <w:r w:rsidRPr="00D35F87">
              <w:rPr>
                <w:spacing w:val="-2"/>
              </w:rPr>
              <w:t>vestiční transfery územním rozpočtům</w:t>
            </w:r>
            <w:r>
              <w:rPr>
                <w:spacing w:val="-2"/>
              </w:rPr>
              <w:t xml:space="preserve"> (+13 %, shodně jako v roce 2017) alokované primárně </w:t>
            </w:r>
            <w:r>
              <w:rPr>
                <w:szCs w:val="20"/>
              </w:rPr>
              <w:t>na</w:t>
            </w:r>
            <w:r w:rsidRPr="00734E37">
              <w:rPr>
                <w:szCs w:val="20"/>
              </w:rPr>
              <w:t xml:space="preserve"> přímé náklady zákl</w:t>
            </w:r>
            <w:r>
              <w:rPr>
                <w:szCs w:val="20"/>
              </w:rPr>
              <w:t>adních a</w:t>
            </w:r>
            <w:r w:rsidRPr="00D35F87">
              <w:rPr>
                <w:spacing w:val="-2"/>
              </w:rPr>
              <w:t> </w:t>
            </w:r>
            <w:r w:rsidRPr="00734E37">
              <w:rPr>
                <w:szCs w:val="20"/>
              </w:rPr>
              <w:t xml:space="preserve">středních škol a také </w:t>
            </w:r>
            <w:r>
              <w:rPr>
                <w:szCs w:val="20"/>
              </w:rPr>
              <w:t xml:space="preserve">na </w:t>
            </w:r>
            <w:r w:rsidRPr="00734E37">
              <w:rPr>
                <w:szCs w:val="20"/>
              </w:rPr>
              <w:t>transfery obcím a krajům dle z</w:t>
            </w:r>
            <w:r>
              <w:rPr>
                <w:szCs w:val="20"/>
              </w:rPr>
              <w:t>ákona o</w:t>
            </w:r>
            <w:r w:rsidRPr="00D35F87">
              <w:rPr>
                <w:spacing w:val="-2"/>
              </w:rPr>
              <w:t> </w:t>
            </w:r>
            <w:r w:rsidRPr="00734E37">
              <w:rPr>
                <w:szCs w:val="20"/>
              </w:rPr>
              <w:t>sociálních službách</w:t>
            </w:r>
            <w:r>
              <w:rPr>
                <w:szCs w:val="20"/>
              </w:rPr>
              <w:t xml:space="preserve">. K posílení běžných výdajů dále významně přispěly jak </w:t>
            </w:r>
            <w:r>
              <w:rPr>
                <w:bCs/>
                <w:spacing w:val="-2"/>
              </w:rPr>
              <w:t>neinvestiční transfery podnikatelským subjektům (+9 mld. korun), kde šlo především o prostředky na podporu obnovitelných zdrojů energie, tak i</w:t>
            </w:r>
            <w:r>
              <w:rPr>
                <w:spacing w:val="-3"/>
              </w:rPr>
              <w:t> </w:t>
            </w:r>
            <w:r>
              <w:rPr>
                <w:bCs/>
                <w:spacing w:val="-2"/>
              </w:rPr>
              <w:t xml:space="preserve">vyšší povinné odvody ČR do rozpočtu EU (+7,4 mld. korun). </w:t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E378B1" w:rsidP="00723435">
            <w:pPr>
              <w:spacing w:after="0" w:line="240" w:lineRule="auto"/>
              <w:rPr>
                <w:rFonts w:cs="Arial"/>
                <w:bCs/>
                <w:spacing w:val="-4"/>
              </w:rPr>
            </w:pPr>
            <w:r>
              <w:rPr>
                <w:b/>
              </w:rPr>
              <w:t>Graf č. 20</w:t>
            </w:r>
            <w:r w:rsidR="0074499B" w:rsidRPr="00F704D2">
              <w:rPr>
                <w:b/>
              </w:rPr>
              <w:t xml:space="preserve">: </w:t>
            </w:r>
            <w:r w:rsidR="0074499B" w:rsidRPr="00F704D2">
              <w:rPr>
                <w:rFonts w:cs="Arial"/>
                <w:b/>
                <w:bCs/>
                <w:spacing w:val="-4"/>
              </w:rPr>
              <w:t>Příjemci</w:t>
            </w:r>
            <w:r w:rsidR="0074499B" w:rsidRPr="001356FC">
              <w:rPr>
                <w:rFonts w:cs="Arial"/>
                <w:b/>
                <w:bCs/>
                <w:spacing w:val="-4"/>
              </w:rPr>
              <w:t xml:space="preserve"> důchodů</w:t>
            </w:r>
            <w:r w:rsidR="0074499B" w:rsidRPr="001356FC">
              <w:rPr>
                <w:rFonts w:cs="Arial"/>
                <w:bCs/>
                <w:spacing w:val="-4"/>
              </w:rPr>
              <w:t>,</w:t>
            </w:r>
            <w:r w:rsidR="0074499B" w:rsidRPr="001356FC">
              <w:rPr>
                <w:rFonts w:cs="Arial"/>
                <w:b/>
                <w:bCs/>
                <w:spacing w:val="-4"/>
              </w:rPr>
              <w:t xml:space="preserve"> příjmy i výdaje na důchody ze SR </w:t>
            </w:r>
            <w:r w:rsidR="0074499B" w:rsidRPr="001356FC">
              <w:rPr>
                <w:rFonts w:cs="Arial"/>
                <w:bCs/>
                <w:spacing w:val="-4"/>
              </w:rPr>
              <w:t>(</w:t>
            </w:r>
            <w:r w:rsidR="0074499B" w:rsidRPr="001356FC">
              <w:rPr>
                <w:spacing w:val="-4"/>
              </w:rPr>
              <w:t>meziročně</w:t>
            </w:r>
            <w:r w:rsidR="0074499B" w:rsidRPr="001356FC">
              <w:rPr>
                <w:bCs/>
                <w:spacing w:val="-4"/>
              </w:rPr>
              <w:t xml:space="preserve"> v %)</w:t>
            </w:r>
          </w:p>
          <w:p w:rsidR="0074499B" w:rsidRDefault="0074499B" w:rsidP="00723435">
            <w:pPr>
              <w:pStyle w:val="Textpoznpodarou"/>
              <w:jc w:val="both"/>
            </w:pPr>
            <w:r>
              <w:rPr>
                <w:rFonts w:cs="Arial"/>
                <w:b/>
                <w:bCs/>
                <w:spacing w:val="-4"/>
              </w:rPr>
              <w:t>a jejich saldo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</w:t>
            </w:r>
            <w:r w:rsidRPr="001356FC">
              <w:rPr>
                <w:rFonts w:cs="Arial"/>
                <w:bCs/>
                <w:spacing w:val="-4"/>
              </w:rPr>
              <w:t>(v mld. korun)</w:t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</w:pPr>
            <w:r w:rsidRPr="008C7D39">
              <w:rPr>
                <w:noProof/>
              </w:rPr>
              <w:drawing>
                <wp:inline distT="0" distB="0" distL="0" distR="0">
                  <wp:extent cx="4752000" cy="3528000"/>
                  <wp:effectExtent l="19050" t="0" r="0" b="0"/>
                  <wp:docPr id="2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  <w:tr w:rsidR="0074499B" w:rsidRPr="008C7D39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38786D" w:rsidRDefault="0074499B" w:rsidP="00723435">
            <w:pPr>
              <w:spacing w:after="0" w:line="240" w:lineRule="auto"/>
              <w:rPr>
                <w:sz w:val="14"/>
                <w:szCs w:val="14"/>
              </w:rPr>
            </w:pPr>
            <w:r w:rsidRPr="0038786D">
              <w:rPr>
                <w:sz w:val="14"/>
                <w:szCs w:val="14"/>
              </w:rPr>
              <w:t xml:space="preserve">* Vyjadřuje 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rozdíl mezi příjmy a výdaji na důchody ze státníh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o rozpočtu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. 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V saldu příjmů a výdajů jsou zahrnuty také náklady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 na správu 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systému 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důchodového pojištění.</w:t>
            </w:r>
          </w:p>
          <w:p w:rsidR="0074499B" w:rsidRPr="008C7D39" w:rsidRDefault="0074499B" w:rsidP="00723435">
            <w:pPr>
              <w:spacing w:after="140" w:line="240" w:lineRule="auto"/>
              <w:rPr>
                <w:sz w:val="14"/>
                <w:szCs w:val="14"/>
              </w:rPr>
            </w:pPr>
            <w:r w:rsidRPr="00B3757E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>*</w:t>
            </w:r>
            <w:r w:rsidRPr="00B3757E">
              <w:rPr>
                <w:sz w:val="14"/>
                <w:szCs w:val="14"/>
              </w:rPr>
              <w:t>Jde o starobní důchod přiznaný před dosažením důchodového věku a krácený za předčasnost po celou dobu</w:t>
            </w:r>
            <w:r>
              <w:rPr>
                <w:sz w:val="14"/>
                <w:szCs w:val="14"/>
              </w:rPr>
              <w:t xml:space="preserve"> </w:t>
            </w:r>
            <w:r w:rsidRPr="00B3757E">
              <w:rPr>
                <w:sz w:val="14"/>
                <w:szCs w:val="14"/>
              </w:rPr>
              <w:t xml:space="preserve">pobírání </w:t>
            </w:r>
            <w:r>
              <w:rPr>
                <w:sz w:val="14"/>
                <w:szCs w:val="14"/>
              </w:rPr>
              <w:t xml:space="preserve">důchodu.                                                                                                                                                        </w:t>
            </w:r>
            <w:r w:rsidRPr="007E5880">
              <w:rPr>
                <w:sz w:val="14"/>
                <w:szCs w:val="14"/>
              </w:rPr>
              <w:t>Zdroj: MF, ČSSZ</w:t>
            </w:r>
          </w:p>
        </w:tc>
      </w:tr>
      <w:tr w:rsidR="0074499B" w:rsidRPr="00956A7F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Nedůchodové sociální dávky rostly nejvyšším tempem za posledních pět let…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956A7F" w:rsidRDefault="0074499B" w:rsidP="00723435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I když výdaje na sociální dávky meziročně posílily o významných 26,6 mld. korun, jejich podíl na celkových výdajích SR se snížil již druhým rokem v řadě (na 39,7 %). Přestože posílení sociálních dávek je tradičně taženo váhově dominantní položkou výdajů na důchody, loni se na jejich růstu z více než čtvrtiny podílely i nedůchodové sociální dávky. Jejich růst významně zrychlil (z 1,2 % v roce 2017 na loňských 6,2 % </w:t>
            </w:r>
            <w:r w:rsidRPr="009D4D1C">
              <w:rPr>
                <w:rFonts w:cs="Arial"/>
                <w:color w:val="000000" w:themeColor="text1"/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nejvyšší tempo za posledních pět let) a dosáhl vyššího tempa než výdaje na důchody. </w:t>
            </w:r>
          </w:p>
        </w:tc>
      </w:tr>
      <w:tr w:rsidR="0074499B" w:rsidRPr="00BB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…hlavně vlivem zrychlení růstu výdajů na dávky nemocenského pojištění. O</w:t>
            </w:r>
            <w:r>
              <w:rPr>
                <w:rFonts w:cs="Arial"/>
                <w:color w:val="0D0D0D" w:themeColor="text1" w:themeTint="F2"/>
                <w:spacing w:val="-4"/>
              </w:rPr>
              <w:t>pačně působily nižší výdaje na dávky pomoci v hmotné nouzi a také na podporu nezaměstnaných.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BB499B" w:rsidRDefault="0074499B" w:rsidP="00723435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K růstu výdajů na nedůchodové sociální dávky v roce 2018 (podobně jako v předchozích pěti letech) přispěly nejvíce dávky nemocenského pojištění, jejichž tempo loni citelně zrychlilo (na 19,8 %). To souviselo s pokračujícím růstem dočasné pracovní neschopnosti i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vyššími průměrnými denními dávkami nemocenské (odvozených od úrovně výdělků v předchozích měsících). Řádově menší vliv mělo </w:t>
            </w:r>
            <w:r>
              <w:rPr>
                <w:color w:val="000000" w:themeColor="text1"/>
                <w:spacing w:val="-4"/>
              </w:rPr>
              <w:t>silněj</w:t>
            </w:r>
            <w:r>
              <w:rPr>
                <w:spacing w:val="-4"/>
              </w:rPr>
              <w:t>ší čerpání</w:t>
            </w:r>
            <w:r w:rsidRPr="00751FC1">
              <w:rPr>
                <w:spacing w:val="-4"/>
              </w:rPr>
              <w:t xml:space="preserve"> peněžité pomoci v</w:t>
            </w:r>
            <w:r>
              <w:rPr>
                <w:spacing w:val="-4"/>
              </w:rPr>
              <w:t> </w:t>
            </w:r>
            <w:r w:rsidRPr="00751FC1">
              <w:rPr>
                <w:spacing w:val="-4"/>
              </w:rPr>
              <w:t>mateřstv</w:t>
            </w:r>
            <w:r>
              <w:rPr>
                <w:spacing w:val="-4"/>
              </w:rPr>
              <w:t>í (vlivem vyšší porodnosti) i letošní zavedení nových dávek (dlouhodobá ošetřovatelská péče, otcovská poporodní péče).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spacing w:val="-4"/>
              </w:rPr>
              <w:t>SR vydal více také na některých dávkách</w:t>
            </w:r>
            <w:r w:rsidRPr="00F11EF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sociální péče – </w:t>
            </w:r>
            <w:r w:rsidRPr="00F11EF2">
              <w:rPr>
                <w:spacing w:val="-4"/>
              </w:rPr>
              <w:t>pro zdravotně postižené</w:t>
            </w:r>
            <w:r>
              <w:rPr>
                <w:spacing w:val="-4"/>
              </w:rPr>
              <w:t xml:space="preserve"> i na příspěvcích na péči (pro dlouhodobě nemocné). Čerpání ostatních druhů sociálních dávek bylo pozitivně ovlivněno příznivou situací na trhu práce (pokračují</w:t>
            </w:r>
            <w:r w:rsidR="0073333D">
              <w:rPr>
                <w:spacing w:val="-4"/>
              </w:rPr>
              <w:t>cí</w:t>
            </w:r>
            <w:r>
              <w:rPr>
                <w:spacing w:val="-4"/>
              </w:rPr>
              <w:t xml:space="preserve"> redukce nezaměstnaných, větší zapojení dříve ekonomicky neaktivních i sílící růst průměrných mezd). Pokles výdajů na dávky v hmotné nouzi se prohluboval již čtvrtým rokem v řadě (až na -27 %)</w:t>
            </w:r>
            <w:r>
              <w:rPr>
                <w:rStyle w:val="Znakapoznpodarou"/>
                <w:spacing w:val="-4"/>
              </w:rPr>
              <w:footnoteReference w:id="66"/>
            </w:r>
            <w:r>
              <w:rPr>
                <w:spacing w:val="-4"/>
              </w:rPr>
              <w:t xml:space="preserve">. Podstatně méně „ušetřil“ loni stát na podpoře nezaměstnaných (-3,9 %), mj. i vlivem vysokého podílu frikční složky nezaměstnanosti i růstu průměrné měsíční dávky nezaměstnanosti. Na dávkách státní sociální podpory, které jsou vypláceny ve vazbě na příjem domácnosti (přídavek na dítě, příspěvek na bydlení, porodné), vydal SR meziročně o 8,3 % méně. Navyšoval se </w:t>
            </w:r>
            <w:r w:rsidR="00CE47B8">
              <w:rPr>
                <w:spacing w:val="-4"/>
              </w:rPr>
              <w:t>ale</w:t>
            </w:r>
            <w:r>
              <w:rPr>
                <w:spacing w:val="-4"/>
              </w:rPr>
              <w:t xml:space="preserve"> objem váhově významných rodičovských pří</w:t>
            </w:r>
            <w:r w:rsidR="0073333D">
              <w:rPr>
                <w:spacing w:val="-4"/>
              </w:rPr>
              <w:t>s</w:t>
            </w:r>
            <w:r>
              <w:rPr>
                <w:spacing w:val="-4"/>
              </w:rPr>
              <w:t>pěvků (+8,6 %). O více než čtvrtinu více putovalo i na dosud relativně okrajovou podporu pěstounské péče</w:t>
            </w:r>
            <w:r w:rsidR="00D5384E">
              <w:rPr>
                <w:spacing w:val="-4"/>
              </w:rPr>
              <w:t>.</w:t>
            </w:r>
          </w:p>
        </w:tc>
      </w:tr>
      <w:tr w:rsidR="0074499B" w:rsidRPr="00271D7D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lastRenderedPageBreak/>
              <w:t>Růst výdajů na důchody zrychlil, přesto dosáhlo saldo důchodového účtu rekordního přebytku.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271D7D" w:rsidRDefault="0074499B" w:rsidP="00723435">
            <w:pPr>
              <w:spacing w:after="210"/>
              <w:rPr>
                <w:szCs w:val="20"/>
              </w:rPr>
            </w:pPr>
            <w:r w:rsidRPr="00271D7D">
              <w:rPr>
                <w:szCs w:val="20"/>
              </w:rPr>
              <w:t>Výdaje na důchody</w:t>
            </w:r>
            <w:r>
              <w:rPr>
                <w:szCs w:val="20"/>
              </w:rPr>
              <w:t xml:space="preserve"> sílily již druhým rokem v řadě a jejich loňské tempo (+4,7 %) bylo nejvyšší po roce 2011. Při stagnaci počtu lidí pobírajících důchody</w:t>
            </w:r>
            <w:r>
              <w:rPr>
                <w:rStyle w:val="Znakapoznpodarou"/>
                <w:szCs w:val="20"/>
              </w:rPr>
              <w:footnoteReference w:id="67"/>
            </w:r>
            <w:r>
              <w:rPr>
                <w:szCs w:val="20"/>
              </w:rPr>
              <w:t xml:space="preserve"> stálo za tímto zrychlením nové nastavení jejich valorizace</w:t>
            </w:r>
            <w:r w:rsidRPr="00BD1D97">
              <w:rPr>
                <w:rStyle w:val="Znakapoznpodarou"/>
                <w:color w:val="0D0D0D" w:themeColor="text1" w:themeTint="F2"/>
                <w:spacing w:val="-2"/>
              </w:rPr>
              <w:footnoteReference w:id="68"/>
            </w:r>
            <w:r>
              <w:rPr>
                <w:szCs w:val="20"/>
              </w:rPr>
              <w:t xml:space="preserve">. Mimořádně </w:t>
            </w:r>
            <w:r>
              <w:rPr>
                <w:rFonts w:cs="Arial"/>
                <w:color w:val="0D0D0D" w:themeColor="text1" w:themeTint="F2"/>
                <w:spacing w:val="-2"/>
              </w:rPr>
              <w:t>příznivá situace na pracovním trhu stimulovala růst výběru pojistného na důchody (+10,1 %, vyrovnání dosud rekordního tempa z roku 2007). Saldo důchodového účtu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69"/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tak </w:t>
            </w:r>
            <w:r w:rsidR="00B86643">
              <w:rPr>
                <w:rFonts w:cs="Arial"/>
                <w:color w:val="0D0D0D" w:themeColor="text1" w:themeTint="F2"/>
                <w:spacing w:val="-2"/>
              </w:rPr>
              <w:t>poprvé za posledních deset let skončilo přebytkem (v rekordní výši 18,4 mld. korun).</w:t>
            </w:r>
          </w:p>
        </w:tc>
      </w:tr>
      <w:tr w:rsidR="0074499B" w:rsidRPr="009C5845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9C5845" w:rsidRDefault="00E378B1" w:rsidP="00723435">
            <w:pPr>
              <w:spacing w:after="0" w:line="240" w:lineRule="auto"/>
              <w:jc w:val="left"/>
              <w:rPr>
                <w:spacing w:val="-4"/>
              </w:rPr>
            </w:pPr>
            <w:r>
              <w:rPr>
                <w:b/>
                <w:spacing w:val="-4"/>
              </w:rPr>
              <w:t>Graf č. 21</w:t>
            </w:r>
            <w:r w:rsidR="0074499B" w:rsidRPr="009C5845">
              <w:rPr>
                <w:b/>
                <w:spacing w:val="-4"/>
              </w:rPr>
              <w:t>: Saldo hospodaření</w:t>
            </w:r>
            <w:r w:rsidR="0074499B">
              <w:rPr>
                <w:spacing w:val="-4"/>
              </w:rPr>
              <w:t xml:space="preserve"> </w:t>
            </w:r>
            <w:r w:rsidR="0074499B" w:rsidRPr="00CD6C37">
              <w:rPr>
                <w:b/>
                <w:spacing w:val="-4"/>
              </w:rPr>
              <w:t xml:space="preserve">a </w:t>
            </w:r>
            <w:r w:rsidR="0074499B">
              <w:rPr>
                <w:b/>
                <w:spacing w:val="-4"/>
              </w:rPr>
              <w:t xml:space="preserve">míra zadlužení </w:t>
            </w:r>
            <w:r w:rsidR="0074499B" w:rsidRPr="009C5845">
              <w:rPr>
                <w:b/>
                <w:spacing w:val="-4"/>
              </w:rPr>
              <w:t>sektoru vládních insti</w:t>
            </w:r>
            <w:r w:rsidR="0074499B">
              <w:rPr>
                <w:b/>
                <w:spacing w:val="-4"/>
              </w:rPr>
              <w:t xml:space="preserve">tucí </w:t>
            </w:r>
            <w:r w:rsidR="0074499B" w:rsidRPr="009C5845">
              <w:rPr>
                <w:b/>
                <w:spacing w:val="-4"/>
              </w:rPr>
              <w:t>v</w:t>
            </w:r>
            <w:r w:rsidR="0074499B">
              <w:rPr>
                <w:b/>
                <w:spacing w:val="-4"/>
              </w:rPr>
              <w:t> </w:t>
            </w:r>
            <w:r w:rsidR="0074499B" w:rsidRPr="009C5845">
              <w:rPr>
                <w:b/>
                <w:spacing w:val="-4"/>
              </w:rPr>
              <w:t>ČR</w:t>
            </w:r>
            <w:r w:rsidR="0074499B">
              <w:rPr>
                <w:b/>
                <w:spacing w:val="-4"/>
              </w:rPr>
              <w:t>, Německu a</w:t>
            </w:r>
            <w:r w:rsidR="0074499B" w:rsidRPr="009C5845">
              <w:rPr>
                <w:b/>
                <w:spacing w:val="-4"/>
              </w:rPr>
              <w:t xml:space="preserve"> EU </w:t>
            </w:r>
            <w:r w:rsidR="0074499B" w:rsidRPr="009C5845">
              <w:rPr>
                <w:spacing w:val="-4"/>
              </w:rPr>
              <w:t>(% HDP)</w:t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</w:pPr>
            <w:r w:rsidRPr="004A4432">
              <w:rPr>
                <w:noProof/>
              </w:rPr>
              <w:drawing>
                <wp:inline distT="0" distB="0" distL="0" distR="0">
                  <wp:extent cx="4773880" cy="3473533"/>
                  <wp:effectExtent l="0" t="0" r="0" b="0"/>
                  <wp:docPr id="2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*Saldo hospodaření za rok 2018 za Německo a EU vyjadřuje průměr ze čtvrtletních sezónně očištěných údajů (za 1. až 3. čtvrtletí). Míra zadlužení za Německo a EU vyjadřuje stav na konci 3. čtvrtletí 2018. </w:t>
            </w:r>
            <w:r w:rsidR="00AD44CD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kazatel za ČR vyjadřuj</w:t>
            </w:r>
            <w:r w:rsidR="00AD44CD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v celé časové řadě stav k </w:t>
            </w:r>
            <w:r w:rsidR="00AD44CD">
              <w:rPr>
                <w:sz w:val="14"/>
                <w:szCs w:val="14"/>
              </w:rPr>
              <w:t>31. 12</w:t>
            </w:r>
            <w:r>
              <w:rPr>
                <w:sz w:val="14"/>
                <w:szCs w:val="14"/>
              </w:rPr>
              <w:t>. (v případě míry zadlužení) a skutečnost za celý rok (</w:t>
            </w:r>
            <w:r w:rsidR="00AD44CD">
              <w:rPr>
                <w:sz w:val="14"/>
                <w:szCs w:val="14"/>
              </w:rPr>
              <w:t xml:space="preserve">v </w:t>
            </w:r>
            <w:r>
              <w:rPr>
                <w:sz w:val="14"/>
                <w:szCs w:val="14"/>
              </w:rPr>
              <w:t xml:space="preserve">případě salda hospodaření). </w:t>
            </w:r>
          </w:p>
          <w:p w:rsidR="0074499B" w:rsidRDefault="0074499B" w:rsidP="00723435">
            <w:pPr>
              <w:pStyle w:val="Textpoznpodarou"/>
              <w:spacing w:after="180" w:line="276" w:lineRule="auto"/>
              <w:jc w:val="both"/>
            </w:pPr>
            <w:r w:rsidRPr="007E5880">
              <w:rPr>
                <w:sz w:val="14"/>
                <w:szCs w:val="14"/>
              </w:rPr>
              <w:t xml:space="preserve">Zdroj: </w:t>
            </w:r>
            <w:r>
              <w:rPr>
                <w:sz w:val="14"/>
                <w:szCs w:val="14"/>
              </w:rPr>
              <w:t xml:space="preserve">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74499B" w:rsidRPr="008630A9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 xml:space="preserve">Pokles čistých výdajů na státní dluh se loni zastavil. Výše státního dluhu zůstala stabilizovaná.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Stát svou výpůjční potřebu realizoval nadále primárně </w:t>
            </w:r>
            <w:r w:rsidRPr="00B42A0C">
              <w:rPr>
                <w:rFonts w:cs="Arial"/>
                <w:color w:val="0D0D0D" w:themeColor="text1" w:themeTint="F2"/>
                <w:spacing w:val="-4"/>
              </w:rPr>
              <w:t>na domácím trhu</w:t>
            </w:r>
            <w:r w:rsidR="00D5384E"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8630A9" w:rsidRDefault="0074499B" w:rsidP="00723435">
            <w:pPr>
              <w:spacing w:after="210"/>
              <w:rPr>
                <w:spacing w:val="-2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Čtyři roky trvající pokles </w:t>
            </w:r>
            <w:r>
              <w:rPr>
                <w:szCs w:val="20"/>
              </w:rPr>
              <w:t>čistých výdajů</w:t>
            </w:r>
            <w:r w:rsidRPr="0075583A">
              <w:rPr>
                <w:szCs w:val="20"/>
              </w:rPr>
              <w:t xml:space="preserve"> na státní dluh</w:t>
            </w:r>
            <w:r w:rsidRPr="0075583A">
              <w:rPr>
                <w:rStyle w:val="Znakapoznpodarou"/>
                <w:szCs w:val="20"/>
              </w:rPr>
              <w:footnoteReference w:id="70"/>
            </w:r>
            <w:r>
              <w:rPr>
                <w:szCs w:val="20"/>
              </w:rPr>
              <w:t xml:space="preserve"> se v roce 2018 zastavil, když tyto výdaje loni dosáhly 40,7 mld. korun (meziročně o 2,4 % více). </w:t>
            </w:r>
            <w:r>
              <w:rPr>
                <w:spacing w:val="-2"/>
                <w:szCs w:val="20"/>
              </w:rPr>
              <w:t xml:space="preserve">Loňský vývoj ovlivnily </w:t>
            </w:r>
            <w:r w:rsidRPr="0075583A">
              <w:rPr>
                <w:spacing w:val="-2"/>
                <w:szCs w:val="20"/>
              </w:rPr>
              <w:t>svižně rostoucí úrokové sazby u státních dluhopisů.</w:t>
            </w:r>
            <w:r>
              <w:rPr>
                <w:spacing w:val="-2"/>
                <w:szCs w:val="20"/>
              </w:rPr>
              <w:t xml:space="preserve"> Státní dluh činil na konci roku 2018 výše 1</w:t>
            </w:r>
            <w:r w:rsidR="00D5384E">
              <w:rPr>
                <w:spacing w:val="-2"/>
                <w:szCs w:val="20"/>
              </w:rPr>
              <w:t xml:space="preserve"> </w:t>
            </w:r>
            <w:r>
              <w:rPr>
                <w:spacing w:val="-2"/>
                <w:szCs w:val="20"/>
              </w:rPr>
              <w:t xml:space="preserve">622,0 mld. korun a meziročně se téměř nezměnil (-0,2 %). Na rozdíl od roku 2017 se citelně omezila fluktuace výše dluhu v rámci kalendářního roku. </w:t>
            </w:r>
            <w:r w:rsidR="00D5384E">
              <w:rPr>
                <w:spacing w:val="-2"/>
                <w:szCs w:val="20"/>
              </w:rPr>
              <w:br/>
            </w:r>
            <w:r>
              <w:rPr>
                <w:spacing w:val="-2"/>
                <w:szCs w:val="20"/>
              </w:rPr>
              <w:t xml:space="preserve">Již pátým rokem v řadě pokračoval pokles korunové hodnoty zahraničního dluhu. </w:t>
            </w:r>
            <w:r w:rsidR="00D5384E">
              <w:rPr>
                <w:spacing w:val="-2"/>
                <w:szCs w:val="20"/>
              </w:rPr>
              <w:br/>
            </w:r>
            <w:r>
              <w:rPr>
                <w:spacing w:val="-2"/>
                <w:szCs w:val="20"/>
              </w:rPr>
              <w:t xml:space="preserve">Na konci roku 2018 se tak na celkovém státním dluhu podílela 14,5 % (nejméně v tomto období roku za posledních jedenáct let). I přes mírný pokles své váhy zůstávají dominantním instrumentem dluhové cenné papíry. Nejvýznamnějším držitelem korunových státních dluhopisů zůstávají finanční instituce, pokles role nerezidentů </w:t>
            </w:r>
            <w:r w:rsidR="00D5384E">
              <w:rPr>
                <w:spacing w:val="-2"/>
                <w:szCs w:val="20"/>
              </w:rPr>
              <w:br/>
            </w:r>
            <w:r>
              <w:rPr>
                <w:spacing w:val="-2"/>
                <w:szCs w:val="20"/>
              </w:rPr>
              <w:t>se během loňského roku zastavil a na jeho konci činila jejich váha (41,8 %). Domácnosti držely jen 0,5 % státních dluhopisů, nejméně za posledních jedenáct let.</w:t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2F0708" w:rsidRDefault="0074499B" w:rsidP="00723435">
            <w:pPr>
              <w:pStyle w:val="Marginlie"/>
              <w:rPr>
                <w:spacing w:val="-3"/>
              </w:rPr>
            </w:pPr>
            <w:r w:rsidRPr="002F0708">
              <w:rPr>
                <w:spacing w:val="-3"/>
              </w:rPr>
              <w:t xml:space="preserve">Sektor vládních institucí docílil loni přebytku již </w:t>
            </w:r>
            <w:r w:rsidRPr="002F0708">
              <w:rPr>
                <w:spacing w:val="-3"/>
              </w:rPr>
              <w:lastRenderedPageBreak/>
              <w:t>třetím rokem v řadě.</w:t>
            </w:r>
            <w:r>
              <w:rPr>
                <w:spacing w:val="-3"/>
              </w:rPr>
              <w:t xml:space="preserve"> </w:t>
            </w:r>
            <w:r w:rsidRPr="002F0708">
              <w:rPr>
                <w:spacing w:val="-3"/>
              </w:rPr>
              <w:t>Ten se oproti roku 2017 snížil o téměř polovinu, primárně vlivem poklesu přebytku místních vládních institucí.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2111E5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color w:val="000000" w:themeColor="text1"/>
                <w:spacing w:val="-4"/>
              </w:rPr>
              <w:t>Konsolidovaný d</w:t>
            </w:r>
            <w:r w:rsidRPr="004739FE">
              <w:rPr>
                <w:color w:val="000000" w:themeColor="text1"/>
                <w:spacing w:val="-4"/>
              </w:rPr>
              <w:t>luh</w:t>
            </w:r>
            <w:r w:rsidRPr="004739FE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celého </w:t>
            </w:r>
            <w:r w:rsidRPr="004739FE">
              <w:rPr>
                <w:color w:val="0D0D0D" w:themeColor="text1" w:themeTint="F2"/>
                <w:spacing w:val="-4"/>
              </w:rPr>
              <w:t>sektoru vládních institucí (zohledňující</w:t>
            </w:r>
            <w:r w:rsidRPr="004739FE">
              <w:rPr>
                <w:color w:val="000000" w:themeColor="text1"/>
                <w:spacing w:val="-4"/>
              </w:rPr>
              <w:t xml:space="preserve"> </w:t>
            </w:r>
            <w:r w:rsidRPr="0043535F">
              <w:rPr>
                <w:color w:val="000000" w:themeColor="text1"/>
                <w:spacing w:val="-4"/>
              </w:rPr>
              <w:t>i hospodaření územně správních celků či zdravotních pojišťoven) dosáhl d</w:t>
            </w:r>
            <w:r>
              <w:rPr>
                <w:color w:val="000000" w:themeColor="text1"/>
                <w:spacing w:val="-4"/>
              </w:rPr>
              <w:t>le údajů dat ČSÚ na konci 4</w:t>
            </w:r>
            <w:r w:rsidRPr="0043535F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> čtvrt</w:t>
            </w:r>
            <w:r w:rsidRPr="0043535F">
              <w:rPr>
                <w:color w:val="000000" w:themeColor="text1"/>
                <w:spacing w:val="-4"/>
              </w:rPr>
              <w:t xml:space="preserve">letí </w:t>
            </w:r>
            <w:r w:rsidRPr="0043535F">
              <w:rPr>
                <w:color w:val="000000" w:themeColor="text1"/>
                <w:spacing w:val="-4"/>
              </w:rPr>
              <w:lastRenderedPageBreak/>
              <w:t>201</w:t>
            </w:r>
            <w:r>
              <w:rPr>
                <w:color w:val="000000" w:themeColor="text1"/>
                <w:spacing w:val="-4"/>
              </w:rPr>
              <w:t>8 hodnoty 1 735,1 mld.</w:t>
            </w:r>
            <w:r w:rsidRPr="0043535F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korun. Absolutní výše dluhu zůstává již šestý</w:t>
            </w:r>
            <w:r w:rsidR="002111E5">
              <w:rPr>
                <w:color w:val="000000" w:themeColor="text1"/>
                <w:spacing w:val="-4"/>
              </w:rPr>
              <w:t>m</w:t>
            </w:r>
            <w:r>
              <w:rPr>
                <w:color w:val="000000" w:themeColor="text1"/>
                <w:spacing w:val="-4"/>
              </w:rPr>
              <w:t xml:space="preserve"> rok</w:t>
            </w:r>
            <w:r w:rsidR="002111E5"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4"/>
              </w:rPr>
              <w:t xml:space="preserve"> v řadě stabilizovaná. Míra zadlužení činila 32,71 % HDP a ve srovnání s koncem roku 2017 klesla o 1,95 p. </w:t>
            </w:r>
            <w:proofErr w:type="spellStart"/>
            <w:r>
              <w:rPr>
                <w:color w:val="000000" w:themeColor="text1"/>
                <w:spacing w:val="-4"/>
              </w:rPr>
              <w:t>b</w:t>
            </w:r>
            <w:proofErr w:type="spellEnd"/>
            <w:r>
              <w:rPr>
                <w:color w:val="000000" w:themeColor="text1"/>
                <w:spacing w:val="-4"/>
              </w:rPr>
              <w:t xml:space="preserve">. Snížila se primárně vlivem posílení nominálního HDP, samotný meziroční pokles dluhu (o 14,5 mld. korun) se podílel jen necelou sedminou. V roce 2018 docílil sektor vládních institucí v ČR </w:t>
            </w:r>
            <w:r w:rsidR="002111E5">
              <w:rPr>
                <w:color w:val="000000" w:themeColor="text1"/>
                <w:spacing w:val="-4"/>
              </w:rPr>
              <w:t>přebytku</w:t>
            </w:r>
            <w:r>
              <w:rPr>
                <w:color w:val="000000" w:themeColor="text1"/>
                <w:spacing w:val="-4"/>
              </w:rPr>
              <w:t xml:space="preserve"> hospodaření ve výši +47,4 mld. korun, celoroční kladný výsledek přetrvával již třetím rokem v řadě. Přebytku dosáhly loni </w:t>
            </w:r>
            <w:r w:rsidR="00EA1D0E">
              <w:rPr>
                <w:color w:val="000000" w:themeColor="text1"/>
                <w:spacing w:val="-4"/>
              </w:rPr>
              <w:br/>
            </w:r>
            <w:r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color w:val="000000" w:themeColor="text1"/>
                <w:spacing w:val="-4"/>
              </w:rPr>
              <w:t xml:space="preserve"> stejně jako v roce 2017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– všechny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subsektory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vládních institucí. Pouze fondy sociálního zabezpečení však dokázaly loňský výsledek vylepšit (o 8,2 mld.). </w:t>
            </w:r>
            <w:r>
              <w:rPr>
                <w:color w:val="000000" w:themeColor="text1"/>
                <w:spacing w:val="-4"/>
              </w:rPr>
              <w:t>Ve vztahu k HDP činil loňský přebytek celého sektoru 0,89 %, šlo o druhou nejvyšší hodnotu ve srovnatelné časové řadě od roku 1995 (v rekordním roce 2017 saldo vystoupalo na +1,57 %). Slabší meziroční výsledek byl loni ovlivněn zejména poklesem přebytku hospodaření místních vládních institucí (o 22,9 mld. korun) v jehož pozadí stál i svižný růst investic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71"/>
            </w:r>
            <w:r>
              <w:rPr>
                <w:color w:val="000000" w:themeColor="text1"/>
                <w:spacing w:val="-4"/>
              </w:rPr>
              <w:t>.</w:t>
            </w:r>
          </w:p>
        </w:tc>
      </w:tr>
      <w:tr w:rsidR="0074499B" w:rsidRPr="00D3668D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FD326B" w:rsidRDefault="0074499B" w:rsidP="00723435">
            <w:pPr>
              <w:jc w:val="left"/>
              <w:rPr>
                <w:spacing w:val="-3"/>
                <w:sz w:val="16"/>
                <w:szCs w:val="16"/>
              </w:rPr>
            </w:pPr>
            <w:r w:rsidRPr="00FD326B">
              <w:rPr>
                <w:spacing w:val="-3"/>
                <w:sz w:val="16"/>
                <w:szCs w:val="16"/>
              </w:rPr>
              <w:lastRenderedPageBreak/>
              <w:t>Tendence snižovat míru zadlužení je na úrovni celé EU patrná od poloviny roku 2015, doposud však probíhala jen velmi pozvolna.</w:t>
            </w:r>
          </w:p>
          <w:p w:rsidR="0074499B" w:rsidRDefault="0074499B" w:rsidP="00723435">
            <w:pPr>
              <w:pStyle w:val="Marginlie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D3668D" w:rsidRDefault="0074499B" w:rsidP="00723435">
            <w:pPr>
              <w:pStyle w:val="Textpoznpodarou"/>
              <w:spacing w:line="276" w:lineRule="auto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color w:val="000000" w:themeColor="text1"/>
                <w:spacing w:val="-4"/>
              </w:rPr>
              <w:t>Česko bylo dle aktuálních dat na konci 3</w:t>
            </w:r>
            <w:r w:rsidRPr="0043535F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> čtvrt</w:t>
            </w:r>
            <w:r w:rsidRPr="0043535F">
              <w:rPr>
                <w:color w:val="000000" w:themeColor="text1"/>
                <w:spacing w:val="-4"/>
              </w:rPr>
              <w:t>letí 201</w:t>
            </w:r>
            <w:r>
              <w:rPr>
                <w:color w:val="000000" w:themeColor="text1"/>
                <w:spacing w:val="-4"/>
              </w:rPr>
              <w:t>8 (33,9 % HDP)</w:t>
            </w:r>
            <w:r w:rsidRPr="0043535F">
              <w:rPr>
                <w:rStyle w:val="Znakapoznpodarou"/>
                <w:color w:val="000000" w:themeColor="text1"/>
                <w:spacing w:val="-4"/>
              </w:rPr>
              <w:footnoteReference w:id="72"/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čtvrtou relativně nejméně zadluženou zemí EU (s</w:t>
            </w:r>
            <w:r>
              <w:rPr>
                <w:color w:val="000000" w:themeColor="text1"/>
                <w:spacing w:val="-4"/>
              </w:rPr>
              <w:t xml:space="preserve"> větším </w:t>
            </w:r>
            <w:r>
              <w:rPr>
                <w:rFonts w:cs="Arial"/>
                <w:color w:val="0D0D0D" w:themeColor="text1" w:themeTint="F2"/>
                <w:spacing w:val="-4"/>
              </w:rPr>
              <w:t>odstupem za Estonskem, Lucemburskem a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Bulharskem). Míra zadluženosti meziročně klesala v EU i v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Eurozóně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již čtvrtým rokem v řadě, tempo redukce se ale navzdory dlouhodobějšímu hospodářskému růstu nedaří zrychlovat. Za posledních pět let míra zadluženosti v Unii klesla jen</w:t>
            </w:r>
            <w:r w:rsidR="00382513">
              <w:rPr>
                <w:rFonts w:cs="Arial"/>
                <w:color w:val="0D0D0D" w:themeColor="text1" w:themeTint="F2"/>
                <w:spacing w:val="-4"/>
              </w:rPr>
              <w:t xml:space="preserve"> 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4,8 p.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na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80,8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%, neboť postavení nejzadluženějších ekonomik se zlepšilo jen minimálně. Meziroční redukci zadluženosti signalizovalo ve 3. čtvrtletí 2018 24 států Unie, z nejzadluženějších ekonomik ale významnější posun zaznamenalo jen Portugalsko. V Řecku a Kypru míra zadluženosti narůstala. Zadlužení pod 60 % HDP vykázala necelá polovina členů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Eurozóny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, z toho z jádrových zemí (EU15) jen Lucembursko, Nizozemsko a Finsko. 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Snížit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svou míru 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>zadluženost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i pod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úroveň blízk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ou předkrizového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roku 2008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se dosud podařilo jen Německu a Maltě (této úrovni se dále blížilo již jen Švédsko a Estonsko).</w:t>
            </w:r>
          </w:p>
        </w:tc>
      </w:tr>
    </w:tbl>
    <w:p w:rsidR="0083630F" w:rsidRPr="0083630F" w:rsidRDefault="0083630F" w:rsidP="00965797">
      <w:pPr>
        <w:pStyle w:val="Nadpis11"/>
        <w:rPr>
          <w:sz w:val="2"/>
          <w:szCs w:val="2"/>
        </w:rPr>
      </w:pPr>
    </w:p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A03B10">
      <w:pgSz w:w="11906" w:h="16838" w:code="9"/>
      <w:pgMar w:top="1134" w:right="1134" w:bottom="1418" w:left="1134" w:header="680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FF835" w15:done="0"/>
  <w15:commentEx w15:paraId="4A97E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87" w:rsidRDefault="00641787" w:rsidP="00E71A58">
      <w:r>
        <w:separator/>
      </w:r>
    </w:p>
  </w:endnote>
  <w:endnote w:type="continuationSeparator" w:id="0">
    <w:p w:rsidR="00641787" w:rsidRDefault="0064178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E557B">
      <w:rPr>
        <w:szCs w:val="16"/>
      </w:rPr>
      <w:t>36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t>rok 2018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rok 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E557B">
      <w:rPr>
        <w:rStyle w:val="ZpatChar"/>
        <w:szCs w:val="16"/>
      </w:rPr>
      <w:t>35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87" w:rsidRDefault="00641787" w:rsidP="00E71A58">
      <w:r>
        <w:separator/>
      </w:r>
    </w:p>
  </w:footnote>
  <w:footnote w:type="continuationSeparator" w:id="0">
    <w:p w:rsidR="00641787" w:rsidRDefault="00641787" w:rsidP="00E71A58">
      <w:r>
        <w:continuationSeparator/>
      </w:r>
    </w:p>
  </w:footnote>
  <w:footnote w:id="1">
    <w:p w:rsidR="00B42D5F" w:rsidRPr="0021507A" w:rsidRDefault="00B42D5F" w:rsidP="000D6F4E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HDP, hrubé přidané hodnotě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jejich složkách jsou vyjádřena ve stálých cenách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v očištění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sezónní a kalendářní vlivy.</w:t>
      </w:r>
    </w:p>
  </w:footnote>
  <w:footnote w:id="2">
    <w:p w:rsidR="00B42D5F" w:rsidRPr="00B4223A" w:rsidRDefault="00B42D5F" w:rsidP="00DF4ADF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>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>jsou uvedeny v pojetí národních účtů a</w:t>
      </w:r>
      <w:r w:rsidRPr="00B4223A">
        <w:rPr>
          <w:sz w:val="16"/>
          <w:szCs w:val="16"/>
        </w:rPr>
        <w:t> očištěn</w:t>
      </w:r>
      <w:r>
        <w:rPr>
          <w:sz w:val="16"/>
          <w:szCs w:val="16"/>
        </w:rPr>
        <w:t>y</w:t>
      </w:r>
      <w:r w:rsidRPr="00B4223A">
        <w:rPr>
          <w:sz w:val="16"/>
          <w:szCs w:val="16"/>
        </w:rPr>
        <w:t xml:space="preserve"> o sezónní vlivy.</w:t>
      </w:r>
    </w:p>
  </w:footnote>
  <w:footnote w:id="3">
    <w:p w:rsidR="00B42D5F" w:rsidRPr="00EF1EE3" w:rsidRDefault="00B42D5F" w:rsidP="0033709C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 očištěn o vliv cen)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po</w:t>
      </w:r>
      <w:r w:rsidRPr="00EF1EE3">
        <w:rPr>
          <w:sz w:val="16"/>
          <w:szCs w:val="16"/>
        </w:rPr>
        <w:t> očištění o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sezónní a kalendářn</w:t>
      </w:r>
      <w:r>
        <w:rPr>
          <w:sz w:val="16"/>
          <w:szCs w:val="16"/>
        </w:rPr>
        <w:t>í vlivy. Údaje jsou platné ke 2. 4. 2019</w:t>
      </w:r>
      <w:r w:rsidRPr="00EF1EE3">
        <w:rPr>
          <w:sz w:val="16"/>
          <w:szCs w:val="16"/>
        </w:rPr>
        <w:t>.</w:t>
      </w:r>
    </w:p>
  </w:footnote>
  <w:footnote w:id="4">
    <w:p w:rsidR="00B42D5F" w:rsidRPr="009C6EA8" w:rsidRDefault="00B42D5F" w:rsidP="0033709C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5">
    <w:p w:rsidR="00B42D5F" w:rsidRDefault="00B42D5F" w:rsidP="0033709C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 xml:space="preserve"> pojetí národních účtů, </w:t>
      </w:r>
      <w:r>
        <w:rPr>
          <w:sz w:val="16"/>
          <w:szCs w:val="16"/>
        </w:rPr>
        <w:t xml:space="preserve">údaj o osobách i odpracovaných hodinách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6">
    <w:p w:rsidR="00B42D5F" w:rsidRPr="009C6EA8" w:rsidRDefault="00B42D5F" w:rsidP="0033709C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7">
    <w:p w:rsidR="00B42D5F" w:rsidRPr="00771972" w:rsidRDefault="00B42D5F" w:rsidP="0033709C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 obrana, vzdělávání, zdravotní a sociální péče.</w:t>
      </w:r>
    </w:p>
  </w:footnote>
  <w:footnote w:id="8">
    <w:p w:rsidR="00B42D5F" w:rsidRPr="001553B8" w:rsidRDefault="00B42D5F" w:rsidP="001553B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1553B8">
        <w:rPr>
          <w:rStyle w:val="Znakapoznpodarou"/>
          <w:rFonts w:cs="Arial"/>
          <w:sz w:val="16"/>
          <w:szCs w:val="16"/>
        </w:rPr>
        <w:footnoteRef/>
      </w:r>
      <w:r w:rsidRPr="001553B8">
        <w:rPr>
          <w:rFonts w:cs="Arial"/>
          <w:sz w:val="16"/>
          <w:szCs w:val="16"/>
        </w:rPr>
        <w:t xml:space="preserve"> </w:t>
      </w:r>
      <w:r w:rsidRPr="001553B8">
        <w:rPr>
          <w:rFonts w:eastAsia="Calibr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1553B8">
        <w:rPr>
          <w:rFonts w:eastAsia="Calibri" w:cs="Arial"/>
          <w:iCs/>
          <w:sz w:val="16"/>
          <w:szCs w:val="16"/>
          <w:lang w:eastAsia="en-US"/>
        </w:rPr>
        <w:t>je definována jako podíl hrubého provozního přebytku k hrubé přidané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553B8">
        <w:rPr>
          <w:rFonts w:eastAsia="Calibri" w:cs="Arial"/>
          <w:iCs/>
          <w:sz w:val="16"/>
          <w:szCs w:val="16"/>
          <w:lang w:eastAsia="en-US"/>
        </w:rPr>
        <w:t>hodnotě (B.2g/B.1g). Tento ukazatel reprezentuje ziskovost výrobních faktorů z výrobního procesu.</w:t>
      </w:r>
    </w:p>
  </w:footnote>
  <w:footnote w:id="9">
    <w:p w:rsidR="00B42D5F" w:rsidRPr="003D6F54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3D6F54">
        <w:rPr>
          <w:rStyle w:val="Znakapoznpodarou"/>
          <w:rFonts w:cs="Arial"/>
          <w:sz w:val="16"/>
          <w:szCs w:val="16"/>
        </w:rPr>
        <w:footnoteRef/>
      </w:r>
      <w:r w:rsidRPr="003D6F54">
        <w:rPr>
          <w:rFonts w:cs="Arial"/>
          <w:sz w:val="16"/>
          <w:szCs w:val="16"/>
        </w:rPr>
        <w:t xml:space="preserve"> </w:t>
      </w:r>
      <w:r w:rsidRPr="003D6F54">
        <w:rPr>
          <w:rFonts w:eastAsia="Calibri" w:cs="Arial"/>
          <w:bCs/>
          <w:iCs/>
          <w:sz w:val="16"/>
          <w:szCs w:val="16"/>
          <w:lang w:eastAsia="en-US"/>
        </w:rPr>
        <w:t xml:space="preserve">Míra úspor domácností </w:t>
      </w:r>
      <w:r w:rsidRPr="003D6F54">
        <w:rPr>
          <w:rFonts w:eastAsia="Calibri" w:cs="Arial"/>
          <w:iCs/>
          <w:sz w:val="16"/>
          <w:szCs w:val="16"/>
          <w:lang w:eastAsia="en-US"/>
        </w:rPr>
        <w:t>je definována jako podíl hrubých úspor a hrubého disponibilního důchodu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3D6F54">
        <w:rPr>
          <w:rFonts w:eastAsia="Calibri" w:cs="Arial"/>
          <w:iCs/>
          <w:sz w:val="16"/>
          <w:szCs w:val="16"/>
          <w:lang w:eastAsia="en-US"/>
        </w:rPr>
        <w:t>se zahrnutím úpravy o čistý podíl domácností na rezervách penzijních fondů (B.8g/(B.6g+D.8)). Hrubé úspory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3D6F54">
        <w:rPr>
          <w:rFonts w:eastAsia="Calibri" w:cs="Arial"/>
          <w:iCs/>
          <w:sz w:val="16"/>
          <w:szCs w:val="16"/>
          <w:lang w:eastAsia="en-US"/>
        </w:rPr>
        <w:t>představují část hrubého disponibilního důchodu, který nebyl spotřebován ve formě výdajů na konečnou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3D6F54">
        <w:rPr>
          <w:rFonts w:eastAsia="Calibri" w:cs="Arial"/>
          <w:iCs/>
          <w:sz w:val="16"/>
          <w:szCs w:val="16"/>
          <w:lang w:eastAsia="en-US"/>
        </w:rPr>
        <w:t>spotřebu.</w:t>
      </w:r>
    </w:p>
  </w:footnote>
  <w:footnote w:id="10">
    <w:p w:rsidR="00B42D5F" w:rsidRPr="001003BB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1003BB">
        <w:rPr>
          <w:rStyle w:val="Znakapoznpodarou"/>
          <w:rFonts w:cs="Arial"/>
          <w:sz w:val="16"/>
          <w:szCs w:val="16"/>
        </w:rPr>
        <w:footnoteRef/>
      </w:r>
      <w:r w:rsidRPr="001003BB">
        <w:rPr>
          <w:rFonts w:cs="Arial"/>
          <w:sz w:val="16"/>
          <w:szCs w:val="16"/>
        </w:rPr>
        <w:t xml:space="preserve"> </w:t>
      </w:r>
      <w:r w:rsidRPr="001003BB">
        <w:rPr>
          <w:rFonts w:eastAsia="Calibri" w:cs="Arial"/>
          <w:bCs/>
          <w:iCs/>
          <w:sz w:val="16"/>
          <w:szCs w:val="16"/>
          <w:lang w:eastAsia="en-US"/>
        </w:rPr>
        <w:t xml:space="preserve">Průměrný měsíční příjem domácností na osobu v nominálním vyjádření </w:t>
      </w:r>
      <w:r w:rsidRPr="001003BB">
        <w:rPr>
          <w:rFonts w:eastAsia="Calibri" w:cs="Arial"/>
          <w:iCs/>
          <w:sz w:val="16"/>
          <w:szCs w:val="16"/>
          <w:lang w:eastAsia="en-US"/>
        </w:rPr>
        <w:t>je definován jako podíl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upraveného disponibilního důchodu domácností a středního stavu obyvatelstva.</w:t>
      </w:r>
    </w:p>
  </w:footnote>
  <w:footnote w:id="11">
    <w:p w:rsidR="00B42D5F" w:rsidRPr="001003BB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1003BB">
        <w:rPr>
          <w:rStyle w:val="Znakapoznpodarou"/>
          <w:rFonts w:cs="Arial"/>
          <w:sz w:val="16"/>
          <w:szCs w:val="16"/>
        </w:rPr>
        <w:footnoteRef/>
      </w:r>
      <w:r w:rsidRPr="001003BB">
        <w:rPr>
          <w:rFonts w:cs="Arial"/>
          <w:sz w:val="16"/>
          <w:szCs w:val="16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 xml:space="preserve">Naturální sociální </w:t>
      </w:r>
      <w:proofErr w:type="gramStart"/>
      <w:r w:rsidRPr="001003BB">
        <w:rPr>
          <w:rFonts w:eastAsia="Calibri" w:cs="Arial"/>
          <w:iCs/>
          <w:sz w:val="16"/>
          <w:szCs w:val="16"/>
          <w:lang w:eastAsia="en-US"/>
        </w:rPr>
        <w:t>transfery (D.63</w:t>
      </w:r>
      <w:proofErr w:type="gramEnd"/>
      <w:r w:rsidRPr="001003BB">
        <w:rPr>
          <w:rFonts w:eastAsia="Calibri" w:cs="Arial"/>
          <w:iCs/>
          <w:sz w:val="16"/>
          <w:szCs w:val="16"/>
          <w:lang w:eastAsia="en-US"/>
        </w:rPr>
        <w:t xml:space="preserve">) zahrnují </w:t>
      </w:r>
      <w:r>
        <w:rPr>
          <w:rFonts w:eastAsia="Calibri" w:cs="Arial"/>
          <w:iCs/>
          <w:sz w:val="16"/>
          <w:szCs w:val="16"/>
          <w:lang w:eastAsia="en-US"/>
        </w:rPr>
        <w:t xml:space="preserve">hodnotu individuálních služeb a zboží poskytnutých vládními institucemi a neziskovými institucemi sloužícími domácnostem (NISD), a také </w:t>
      </w:r>
      <w:r w:rsidRPr="001003BB">
        <w:rPr>
          <w:rFonts w:eastAsia="Calibri" w:cs="Arial"/>
          <w:iCs/>
          <w:sz w:val="16"/>
          <w:szCs w:val="16"/>
          <w:lang w:eastAsia="en-US"/>
        </w:rPr>
        <w:t>věcné dávky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poskytované obcemi (včetně refundací schválených výdajů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domácností za určité druhy výrobků a služeb) a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veškeré hodnoty netržních služeb vládních institucí a NISD poskytnutých pro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individuální spotřebu.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bCs/>
          <w:iCs/>
          <w:sz w:val="16"/>
          <w:szCs w:val="16"/>
          <w:lang w:eastAsia="en-US"/>
        </w:rPr>
        <w:t>Individuální služby a zboží poskytnuté domácnostem vládními institucemi a neziskovými institucemi</w:t>
      </w:r>
      <w:r>
        <w:rPr>
          <w:rFonts w:eastAsia="Calibri" w:cs="Arial"/>
          <w:bCs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bCs/>
          <w:iCs/>
          <w:sz w:val="16"/>
          <w:szCs w:val="16"/>
          <w:lang w:eastAsia="en-US"/>
        </w:rPr>
        <w:t>sloužícími</w:t>
      </w:r>
      <w:r>
        <w:rPr>
          <w:rFonts w:eastAsia="Calibri" w:cs="Arial"/>
          <w:bCs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bCs/>
          <w:iCs/>
          <w:sz w:val="16"/>
          <w:szCs w:val="16"/>
          <w:lang w:eastAsia="en-US"/>
        </w:rPr>
        <w:t xml:space="preserve">domácnostem </w:t>
      </w:r>
      <w:r w:rsidRPr="001003BB">
        <w:rPr>
          <w:rFonts w:eastAsia="Calibri" w:cs="Arial"/>
          <w:iCs/>
          <w:sz w:val="16"/>
          <w:szCs w:val="16"/>
          <w:lang w:eastAsia="en-US"/>
        </w:rPr>
        <w:t>představují hodnotu výrobků a služeb poskytnutých ve formě zdravotní a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sociální péče, vzdělání, bydlení apod. Jsou to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zejména naturální dávky související se zdravotním pojištěním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(platby za zdravotní pomůcky, lékařské, zubní ošetření, operace, apod.)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hrazené zdravotními pojišťovnami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 xml:space="preserve">těm, kdo toto zboží a služby poskytují. </w:t>
      </w:r>
    </w:p>
  </w:footnote>
  <w:footnote w:id="12">
    <w:p w:rsidR="00B42D5F" w:rsidRPr="00457568" w:rsidRDefault="00B42D5F" w:rsidP="0033709C">
      <w:pPr>
        <w:pStyle w:val="Textpoznpodarou"/>
        <w:rPr>
          <w:sz w:val="16"/>
          <w:szCs w:val="16"/>
        </w:rPr>
      </w:pPr>
      <w:r w:rsidRPr="00457568">
        <w:rPr>
          <w:rStyle w:val="Znakapoznpodarou"/>
          <w:sz w:val="16"/>
          <w:szCs w:val="16"/>
        </w:rPr>
        <w:footnoteRef/>
      </w:r>
      <w:r w:rsidRPr="004575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Příčinou je zejména vysoká srovnávací základna předchozího roku. </w:t>
      </w:r>
      <w:r w:rsidRPr="00457568">
        <w:rPr>
          <w:sz w:val="16"/>
          <w:szCs w:val="16"/>
        </w:rPr>
        <w:t>Po celý rok</w:t>
      </w:r>
      <w:r>
        <w:rPr>
          <w:sz w:val="16"/>
          <w:szCs w:val="16"/>
        </w:rPr>
        <w:t xml:space="preserve"> 2017</w:t>
      </w:r>
      <w:r w:rsidRPr="00457568">
        <w:rPr>
          <w:sz w:val="16"/>
          <w:szCs w:val="16"/>
        </w:rPr>
        <w:t xml:space="preserve"> zásoby výrazně </w:t>
      </w:r>
      <w:r>
        <w:rPr>
          <w:sz w:val="16"/>
          <w:szCs w:val="16"/>
        </w:rPr>
        <w:t xml:space="preserve">meziročně </w:t>
      </w:r>
      <w:r w:rsidRPr="00457568">
        <w:rPr>
          <w:sz w:val="16"/>
          <w:szCs w:val="16"/>
        </w:rPr>
        <w:t>rostly</w:t>
      </w:r>
      <w:r>
        <w:rPr>
          <w:sz w:val="16"/>
          <w:szCs w:val="16"/>
        </w:rPr>
        <w:t xml:space="preserve"> a celkově změna činila +49,0 mld. korun</w:t>
      </w:r>
      <w:r w:rsidRPr="00457568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V loňském roce rostly zásoby jen v 1. čtvrtletí a celkově došlo k jejich snížení o 10,4 mld. Loňský pokles sice v průběhu roku zmírňoval, narážel však na srovnání s rokem 2017, kdy nárůst směrem ke konci roku sílil. Tento rozdíl tak po většinu roku tlumil příspěvek kapitálových výdajů k růstu HDP. </w:t>
      </w:r>
    </w:p>
  </w:footnote>
  <w:footnote w:id="13">
    <w:p w:rsidR="00B42D5F" w:rsidRPr="00D20875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eastAsia="Calibr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D20875">
        <w:rPr>
          <w:rFonts w:eastAsia="Calibri" w:cs="Arial"/>
          <w:iCs/>
          <w:sz w:val="16"/>
          <w:szCs w:val="16"/>
          <w:lang w:eastAsia="en-US"/>
        </w:rPr>
        <w:t>je definována jako podíl hrubé tvorby fixního kapitálu k hrubé přidané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D20875">
        <w:rPr>
          <w:rFonts w:eastAsia="Calibri" w:cs="Arial"/>
          <w:iCs/>
          <w:sz w:val="16"/>
          <w:szCs w:val="16"/>
          <w:lang w:eastAsia="en-US"/>
        </w:rPr>
        <w:t>hodnotě (P.51g/B.1g). Tento</w:t>
      </w:r>
      <w:r w:rsidR="008704E9"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D20875">
        <w:rPr>
          <w:rFonts w:eastAsia="Calibri" w:cs="Arial"/>
          <w:iCs/>
          <w:sz w:val="16"/>
          <w:szCs w:val="16"/>
          <w:lang w:eastAsia="en-US"/>
        </w:rPr>
        <w:t>ukazatel vyjadřuje podíl investic do nefinančních aktiv (budovy, stroje, aj.)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D20875">
        <w:rPr>
          <w:rFonts w:eastAsia="Calibri" w:cs="Arial"/>
          <w:iCs/>
          <w:sz w:val="16"/>
          <w:szCs w:val="16"/>
          <w:lang w:eastAsia="en-US"/>
        </w:rPr>
        <w:t>a hodnoty vytvořené v průběhu výrobního procesu.</w:t>
      </w:r>
    </w:p>
  </w:footnote>
  <w:footnote w:id="14">
    <w:p w:rsidR="00B42D5F" w:rsidRPr="00D20875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eastAsia="Calibri" w:cs="Arial"/>
          <w:bCs/>
          <w:iCs/>
          <w:sz w:val="16"/>
          <w:szCs w:val="16"/>
          <w:lang w:eastAsia="en-US"/>
        </w:rPr>
        <w:t xml:space="preserve">Míra investic domácností </w:t>
      </w:r>
      <w:r w:rsidRPr="00D20875">
        <w:rPr>
          <w:rFonts w:eastAsia="Calibri" w:cs="Arial"/>
          <w:iCs/>
          <w:sz w:val="16"/>
          <w:szCs w:val="16"/>
          <w:lang w:eastAsia="en-US"/>
        </w:rPr>
        <w:t>je definována jako podíl hrubé tvorby fixního kapitálu k hrubému disponibilnímu důchodu se zahrnutím</w:t>
      </w:r>
      <w:r w:rsidR="008704E9"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D20875">
        <w:rPr>
          <w:rFonts w:eastAsia="Calibri" w:cs="Arial"/>
          <w:iCs/>
          <w:sz w:val="16"/>
          <w:szCs w:val="16"/>
          <w:lang w:eastAsia="en-US"/>
        </w:rPr>
        <w:t>úpravy o čistý podíl domácností na rezervách penzijních fondů (P.51g/B.6g-D.8).</w:t>
      </w:r>
    </w:p>
  </w:footnote>
  <w:footnote w:id="15">
    <w:p w:rsidR="00B42D5F" w:rsidRPr="0021552C" w:rsidRDefault="00B42D5F" w:rsidP="0033709C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16">
    <w:p w:rsidR="00B42D5F" w:rsidRPr="00167B30" w:rsidRDefault="00B42D5F" w:rsidP="0033709C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  <w:footnote w:id="17">
    <w:p w:rsidR="00B42D5F" w:rsidRPr="00187C58" w:rsidRDefault="00B42D5F">
      <w:pPr>
        <w:pStyle w:val="Textpoznpodarou"/>
        <w:rPr>
          <w:sz w:val="16"/>
          <w:szCs w:val="16"/>
        </w:rPr>
      </w:pPr>
      <w:r w:rsidRPr="00187C58">
        <w:rPr>
          <w:rStyle w:val="Znakapoznpodarou"/>
          <w:sz w:val="16"/>
          <w:szCs w:val="16"/>
        </w:rPr>
        <w:footnoteRef/>
      </w:r>
      <w:r w:rsidRPr="00187C58">
        <w:rPr>
          <w:sz w:val="16"/>
          <w:szCs w:val="16"/>
        </w:rPr>
        <w:t xml:space="preserve"> Hodnota vyjádřená ve stálých cenách roku 2010 zatím překročena nebyla.   </w:t>
      </w:r>
    </w:p>
  </w:footnote>
  <w:footnote w:id="18">
    <w:p w:rsidR="00B42D5F" w:rsidRPr="00FB58F4" w:rsidRDefault="00B42D5F" w:rsidP="00006B67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19">
    <w:p w:rsidR="00B42D5F" w:rsidRPr="00437BC7" w:rsidRDefault="00B42D5F" w:rsidP="00006B67">
      <w:pPr>
        <w:pStyle w:val="Textpoznpodarou"/>
        <w:rPr>
          <w:sz w:val="16"/>
          <w:szCs w:val="16"/>
        </w:rPr>
      </w:pPr>
      <w:r w:rsidRPr="00437BC7">
        <w:rPr>
          <w:rStyle w:val="Znakapoznpodarou"/>
          <w:sz w:val="16"/>
          <w:szCs w:val="16"/>
        </w:rPr>
        <w:footnoteRef/>
      </w:r>
      <w:r w:rsidRPr="00437BC7">
        <w:rPr>
          <w:sz w:val="16"/>
          <w:szCs w:val="16"/>
        </w:rPr>
        <w:t xml:space="preserve"> V roce 2018 činila cellová sklizeň obilovin 6,97 mil. tun. Oproti průměru let 2008 až 2017 byla nižší o 11 %.</w:t>
      </w:r>
    </w:p>
  </w:footnote>
  <w:footnote w:id="20">
    <w:p w:rsidR="00B42D5F" w:rsidRPr="00FB58F4" w:rsidRDefault="00B42D5F" w:rsidP="00006B67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Zahrnutá odvětví: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t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ěžba a dobývání,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z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pracovatelský průmysl,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e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nergetika. Všechna meziroční tempa produkce (na úrovni odvětvových sekcí i oddílů) j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sou očištěna o kalendářní vlivy, </w:t>
      </w:r>
      <w:proofErr w:type="spellStart"/>
      <w:r>
        <w:rPr>
          <w:rFonts w:cs="Arial"/>
          <w:color w:val="0D0D0D" w:themeColor="text1" w:themeTint="F2"/>
          <w:spacing w:val="-2"/>
          <w:sz w:val="16"/>
          <w:szCs w:val="16"/>
        </w:rPr>
        <w:t>m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ezičtvrtletní</w:t>
      </w:r>
      <w:proofErr w:type="spellEnd"/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tempa pak kromě toho také o vliv sezónnosti.</w:t>
      </w:r>
    </w:p>
  </w:footnote>
  <w:footnote w:id="21">
    <w:p w:rsidR="00B42D5F" w:rsidRPr="00E27FAF" w:rsidRDefault="00B42D5F" w:rsidP="00006B67">
      <w:pPr>
        <w:pStyle w:val="Textpoznpodarou"/>
        <w:jc w:val="both"/>
        <w:rPr>
          <w:sz w:val="16"/>
          <w:szCs w:val="16"/>
        </w:rPr>
      </w:pPr>
      <w:r w:rsidRPr="00E27FAF">
        <w:rPr>
          <w:rStyle w:val="Znakapoznpodarou"/>
          <w:sz w:val="16"/>
          <w:szCs w:val="16"/>
        </w:rPr>
        <w:footnoteRef/>
      </w:r>
      <w:r w:rsidRPr="00E27FAF">
        <w:rPr>
          <w:sz w:val="16"/>
          <w:szCs w:val="16"/>
        </w:rPr>
        <w:t xml:space="preserve"> Přes</w:t>
      </w:r>
      <w:r>
        <w:rPr>
          <w:sz w:val="16"/>
          <w:szCs w:val="16"/>
        </w:rPr>
        <w:t>tože výkon odvětví zvolnil (na 1,4</w:t>
      </w:r>
      <w:r w:rsidRPr="00E27FAF">
        <w:rPr>
          <w:sz w:val="16"/>
          <w:szCs w:val="16"/>
        </w:rPr>
        <w:t xml:space="preserve"> %</w:t>
      </w:r>
      <w:r>
        <w:rPr>
          <w:sz w:val="16"/>
          <w:szCs w:val="16"/>
        </w:rPr>
        <w:t>,</w:t>
      </w:r>
      <w:r w:rsidRPr="00E27FAF">
        <w:rPr>
          <w:sz w:val="16"/>
          <w:szCs w:val="16"/>
        </w:rPr>
        <w:t xml:space="preserve"> z</w:t>
      </w:r>
      <w:r>
        <w:rPr>
          <w:sz w:val="16"/>
          <w:szCs w:val="16"/>
        </w:rPr>
        <w:t xml:space="preserve">e </w:t>
      </w:r>
      <w:r w:rsidRPr="00E27FAF">
        <w:rPr>
          <w:sz w:val="16"/>
          <w:szCs w:val="16"/>
        </w:rPr>
        <w:t>4,</w:t>
      </w:r>
      <w:r>
        <w:rPr>
          <w:sz w:val="16"/>
          <w:szCs w:val="16"/>
        </w:rPr>
        <w:t>8 %</w:t>
      </w:r>
      <w:r w:rsidRPr="00E27FAF">
        <w:rPr>
          <w:sz w:val="16"/>
          <w:szCs w:val="16"/>
        </w:rPr>
        <w:t xml:space="preserve"> v roce 2017), produkce rostla již třetím rokem v řadě</w:t>
      </w:r>
      <w:r w:rsidRPr="0091629F">
        <w:rPr>
          <w:sz w:val="16"/>
          <w:szCs w:val="16"/>
        </w:rPr>
        <w:t>.</w:t>
      </w:r>
      <w:r>
        <w:rPr>
          <w:sz w:val="16"/>
          <w:szCs w:val="16"/>
        </w:rPr>
        <w:t xml:space="preserve"> Dle údajů Energetického regulačního úřadu se na loňském meziročním růstu celkové hrubé výroby elektřiny v Česku (o 1,1 %) z drtivé většiny podílela vyšší produkce jaderných elektráren (+5,6 % na 29,92 </w:t>
      </w:r>
      <w:proofErr w:type="spellStart"/>
      <w:r>
        <w:rPr>
          <w:sz w:val="16"/>
          <w:szCs w:val="16"/>
        </w:rPr>
        <w:t>TWh</w:t>
      </w:r>
      <w:proofErr w:type="spellEnd"/>
      <w:r>
        <w:rPr>
          <w:sz w:val="16"/>
          <w:szCs w:val="16"/>
        </w:rPr>
        <w:t xml:space="preserve"> – hodnota blízka dosud rekordní výrobě z období 2012 až 2014). Suché a horké počasí pozitivně ovlivnilo celoroční produkci u </w:t>
      </w:r>
      <w:proofErr w:type="spellStart"/>
      <w:r>
        <w:rPr>
          <w:sz w:val="16"/>
          <w:szCs w:val="16"/>
        </w:rPr>
        <w:t>fotovoltaických</w:t>
      </w:r>
      <w:proofErr w:type="spellEnd"/>
      <w:r>
        <w:rPr>
          <w:sz w:val="16"/>
          <w:szCs w:val="16"/>
        </w:rPr>
        <w:t xml:space="preserve"> elektráren (+6,6 %), opačně působilo u vodních a přečerpávacích elektráren (-11,9 %, kde úroveň produkce sestoupila na desetileté minimum: 2,68 </w:t>
      </w:r>
      <w:proofErr w:type="spellStart"/>
      <w:r>
        <w:rPr>
          <w:sz w:val="16"/>
          <w:szCs w:val="16"/>
        </w:rPr>
        <w:t>TWh</w:t>
      </w:r>
      <w:proofErr w:type="spellEnd"/>
      <w:r>
        <w:rPr>
          <w:sz w:val="16"/>
          <w:szCs w:val="16"/>
        </w:rPr>
        <w:t xml:space="preserve">). </w:t>
      </w:r>
    </w:p>
  </w:footnote>
  <w:footnote w:id="22">
    <w:p w:rsidR="00B42D5F" w:rsidRPr="0000313D" w:rsidRDefault="00B42D5F" w:rsidP="00006B67">
      <w:pPr>
        <w:pStyle w:val="Textpoznpodarou"/>
        <w:jc w:val="both"/>
        <w:rPr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 Produkce v tomto odvětví </w:t>
      </w:r>
      <w:r>
        <w:rPr>
          <w:rFonts w:cs="Arial"/>
          <w:color w:val="0D0D0D" w:themeColor="text1" w:themeTint="F2"/>
          <w:sz w:val="16"/>
          <w:szCs w:val="16"/>
        </w:rPr>
        <w:t xml:space="preserve">vzrostla loni meziročně jen o 0,8 %, </w:t>
      </w:r>
      <w:r w:rsidRPr="00FB58F4">
        <w:rPr>
          <w:rFonts w:cs="Arial"/>
          <w:color w:val="0D0D0D" w:themeColor="text1" w:themeTint="F2"/>
          <w:sz w:val="16"/>
          <w:szCs w:val="16"/>
        </w:rPr>
        <w:t>v</w:t>
      </w:r>
      <w:r>
        <w:rPr>
          <w:rFonts w:cs="Arial"/>
          <w:color w:val="0D0D0D" w:themeColor="text1" w:themeTint="F2"/>
          <w:sz w:val="16"/>
          <w:szCs w:val="16"/>
        </w:rPr>
        <w:t> roce 2017 ale o 19,3 %. V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ysoké </w:t>
      </w:r>
      <w:r>
        <w:rPr>
          <w:rFonts w:cs="Arial"/>
          <w:color w:val="0D0D0D" w:themeColor="text1" w:themeTint="F2"/>
          <w:sz w:val="16"/>
          <w:szCs w:val="16"/>
        </w:rPr>
        <w:t>před</w:t>
      </w:r>
      <w:r w:rsidRPr="00FB58F4">
        <w:rPr>
          <w:rFonts w:cs="Arial"/>
          <w:color w:val="0D0D0D" w:themeColor="text1" w:themeTint="F2"/>
          <w:sz w:val="16"/>
          <w:szCs w:val="16"/>
        </w:rPr>
        <w:t>loňské růstové tempo souviselo s plným obnovením výrobních kapacit (po haváriích, jež omezily výkon celého odvětví v letech 2015 i 2016). Produkce v chemickém průmyslu překonala úroveň před haváriemi (2. čtvrtletí 2015) již na počátku roku 2017. Do nižšího l</w:t>
      </w:r>
      <w:r>
        <w:rPr>
          <w:rFonts w:cs="Arial"/>
          <w:color w:val="0D0D0D" w:themeColor="text1" w:themeTint="F2"/>
          <w:sz w:val="16"/>
          <w:szCs w:val="16"/>
        </w:rPr>
        <w:t xml:space="preserve">oňského růstu 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promluvily také odstávky výrobních </w:t>
      </w:r>
      <w:r>
        <w:rPr>
          <w:rFonts w:cs="Arial"/>
          <w:color w:val="0D0D0D" w:themeColor="text1" w:themeTint="F2"/>
          <w:sz w:val="16"/>
          <w:szCs w:val="16"/>
        </w:rPr>
        <w:t>zařízení na konci léta</w:t>
      </w:r>
      <w:r w:rsidRPr="00FB58F4">
        <w:rPr>
          <w:rFonts w:cs="Arial"/>
          <w:color w:val="0D0D0D" w:themeColor="text1" w:themeTint="F2"/>
          <w:sz w:val="16"/>
          <w:szCs w:val="16"/>
        </w:rPr>
        <w:t>. Ve 3.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čtvrtletí </w:t>
      </w:r>
      <w:r>
        <w:rPr>
          <w:rFonts w:cs="Arial"/>
          <w:color w:val="0D0D0D" w:themeColor="text1" w:themeTint="F2"/>
          <w:sz w:val="16"/>
          <w:szCs w:val="16"/>
        </w:rPr>
        <w:t xml:space="preserve">2018 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klesla </w:t>
      </w:r>
      <w:proofErr w:type="spellStart"/>
      <w:r w:rsidRPr="00FB58F4">
        <w:rPr>
          <w:rFonts w:cs="Arial"/>
          <w:color w:val="0D0D0D" w:themeColor="text1" w:themeTint="F2"/>
          <w:sz w:val="16"/>
          <w:szCs w:val="16"/>
        </w:rPr>
        <w:t>mezik</w:t>
      </w:r>
      <w:r>
        <w:rPr>
          <w:rFonts w:cs="Arial"/>
          <w:color w:val="0D0D0D" w:themeColor="text1" w:themeTint="F2"/>
          <w:sz w:val="16"/>
          <w:szCs w:val="16"/>
        </w:rPr>
        <w:t>vartálně</w:t>
      </w:r>
      <w:proofErr w:type="spellEnd"/>
      <w:r>
        <w:rPr>
          <w:rFonts w:cs="Arial"/>
          <w:color w:val="0D0D0D" w:themeColor="text1" w:themeTint="F2"/>
          <w:sz w:val="16"/>
          <w:szCs w:val="16"/>
        </w:rPr>
        <w:t xml:space="preserve"> produkce o 4,5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 %, nejvíce od konce roku 2015.</w:t>
      </w:r>
    </w:p>
  </w:footnote>
  <w:footnote w:id="23">
    <w:p w:rsidR="00B42D5F" w:rsidRPr="00FC55E2" w:rsidRDefault="00B42D5F" w:rsidP="00006B67">
      <w:pPr>
        <w:pStyle w:val="Textpoznpodarou"/>
        <w:jc w:val="both"/>
        <w:rPr>
          <w:sz w:val="16"/>
          <w:szCs w:val="16"/>
        </w:rPr>
      </w:pPr>
      <w:r w:rsidRPr="00FC55E2">
        <w:rPr>
          <w:rStyle w:val="Znakapoznpodarou"/>
          <w:sz w:val="16"/>
          <w:szCs w:val="16"/>
        </w:rPr>
        <w:footnoteRef/>
      </w:r>
      <w:r w:rsidRPr="00FC55E2">
        <w:rPr>
          <w:sz w:val="16"/>
          <w:szCs w:val="16"/>
        </w:rPr>
        <w:t xml:space="preserve"> Naopak v jiném váhově dosud okrajovém segmentu odvětví těžby a dobývání –</w:t>
      </w:r>
      <w:r>
        <w:rPr>
          <w:sz w:val="16"/>
          <w:szCs w:val="16"/>
        </w:rPr>
        <w:t xml:space="preserve"> </w:t>
      </w:r>
      <w:r w:rsidRPr="00FC55E2">
        <w:rPr>
          <w:sz w:val="16"/>
          <w:szCs w:val="16"/>
        </w:rPr>
        <w:t>těžbě stavebních materiálů (zejména kamene, písků, jílů)</w:t>
      </w:r>
      <w:r w:rsidR="008704E9">
        <w:rPr>
          <w:sz w:val="16"/>
          <w:szCs w:val="16"/>
        </w:rPr>
        <w:t xml:space="preserve"> – </w:t>
      </w:r>
      <w:r>
        <w:rPr>
          <w:sz w:val="16"/>
          <w:szCs w:val="16"/>
        </w:rPr>
        <w:t>produkce rostla loni svižně již druhým rokem v řadě (+9,0 resp. o 6,9 % v roce 2017).</w:t>
      </w:r>
    </w:p>
  </w:footnote>
  <w:footnote w:id="24">
    <w:p w:rsidR="00B42D5F" w:rsidRPr="00A608B0" w:rsidRDefault="00B42D5F" w:rsidP="00006B67">
      <w:pPr>
        <w:pStyle w:val="Textpoznpodarou"/>
        <w:jc w:val="both"/>
        <w:rPr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Dle údajů Sdružení automobilového průmyslu vzrostl </w:t>
      </w:r>
      <w:r>
        <w:rPr>
          <w:rFonts w:cs="Arial"/>
          <w:color w:val="0D0D0D" w:themeColor="text1" w:themeTint="F2"/>
          <w:sz w:val="16"/>
          <w:szCs w:val="16"/>
        </w:rPr>
        <w:t>v roce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2018 počet vyrobených osobních </w:t>
      </w:r>
      <w:r>
        <w:rPr>
          <w:rFonts w:cs="Arial"/>
          <w:color w:val="0D0D0D" w:themeColor="text1" w:themeTint="F2"/>
          <w:sz w:val="16"/>
          <w:szCs w:val="16"/>
        </w:rPr>
        <w:t>automobilů v Česku meziročně o 1,7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% (při dosaženém </w:t>
      </w:r>
      <w:r>
        <w:rPr>
          <w:rFonts w:cs="Arial"/>
          <w:color w:val="0D0D0D" w:themeColor="text1" w:themeTint="F2"/>
          <w:sz w:val="16"/>
          <w:szCs w:val="16"/>
        </w:rPr>
        <w:t>rekordním počtu 1,437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mil. vozů). </w:t>
      </w:r>
      <w:r>
        <w:rPr>
          <w:rFonts w:cs="Arial"/>
          <w:color w:val="0D0D0D" w:themeColor="text1" w:themeTint="F2"/>
          <w:sz w:val="16"/>
          <w:szCs w:val="16"/>
        </w:rPr>
        <w:t>Ještě vyšším tempem</w:t>
      </w:r>
      <w:r w:rsidR="008704E9">
        <w:rPr>
          <w:rFonts w:cs="Arial"/>
          <w:color w:val="0D0D0D" w:themeColor="text1" w:themeTint="F2"/>
          <w:sz w:val="16"/>
          <w:szCs w:val="16"/>
        </w:rPr>
        <w:t xml:space="preserve"> loni</w:t>
      </w:r>
      <w:r>
        <w:rPr>
          <w:rFonts w:cs="Arial"/>
          <w:color w:val="0D0D0D" w:themeColor="text1" w:themeTint="F2"/>
          <w:sz w:val="16"/>
          <w:szCs w:val="16"/>
        </w:rPr>
        <w:t xml:space="preserve"> rostla výroba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většiny ostatních druhů motorových vozidel.</w:t>
      </w:r>
    </w:p>
  </w:footnote>
  <w:footnote w:id="25">
    <w:p w:rsidR="00B42D5F" w:rsidRPr="00F75657" w:rsidRDefault="00B42D5F" w:rsidP="00006B67">
      <w:pPr>
        <w:pStyle w:val="Textpoznpodarou"/>
        <w:jc w:val="both"/>
        <w:rPr>
          <w:sz w:val="16"/>
          <w:szCs w:val="16"/>
        </w:rPr>
      </w:pPr>
      <w:r w:rsidRPr="00F75657">
        <w:rPr>
          <w:rStyle w:val="Znakapoznpodarou"/>
          <w:sz w:val="16"/>
          <w:szCs w:val="16"/>
        </w:rPr>
        <w:footnoteRef/>
      </w:r>
      <w:r w:rsidRPr="00F75657">
        <w:rPr>
          <w:sz w:val="16"/>
          <w:szCs w:val="16"/>
        </w:rPr>
        <w:t xml:space="preserve"> Ve srovnání s konjunkturním rokem 2007 však loňská produkce v tomto </w:t>
      </w:r>
      <w:r>
        <w:rPr>
          <w:sz w:val="16"/>
          <w:szCs w:val="16"/>
        </w:rPr>
        <w:t>odvětví stále zaostávala (o 9</w:t>
      </w:r>
      <w:r w:rsidRPr="00F75657">
        <w:rPr>
          <w:sz w:val="16"/>
          <w:szCs w:val="16"/>
        </w:rPr>
        <w:t xml:space="preserve"> %).</w:t>
      </w:r>
      <w:r>
        <w:rPr>
          <w:sz w:val="16"/>
          <w:szCs w:val="16"/>
        </w:rPr>
        <w:t xml:space="preserve"> Totéž ale platilo o bezmála polovině (zejména menších) zpracovatelských odvětví. Z významnějších odvětví stále zaostávaly výroba ostatních nekovových minerálních výrobků – tedy především stavebních hmot (o 10 %) – a potravinářský průmysl (o 2%). Celá sekce zpracovatelského průmyslu ale překonala tuto úroveň o 27 % a průmysl v úhrnu pak o 21 %.</w:t>
      </w:r>
    </w:p>
  </w:footnote>
  <w:footnote w:id="26">
    <w:p w:rsidR="00B42D5F" w:rsidRPr="00B95480" w:rsidRDefault="00B42D5F" w:rsidP="00006B67">
      <w:pPr>
        <w:pStyle w:val="Textpoznpodarou"/>
        <w:rPr>
          <w:sz w:val="16"/>
          <w:szCs w:val="16"/>
        </w:rPr>
      </w:pPr>
      <w:r w:rsidRPr="00B95480">
        <w:rPr>
          <w:rStyle w:val="Znakapoznpodarou"/>
          <w:sz w:val="16"/>
          <w:szCs w:val="16"/>
        </w:rPr>
        <w:footnoteRef/>
      </w:r>
      <w:r w:rsidRPr="00B95480">
        <w:rPr>
          <w:sz w:val="16"/>
          <w:szCs w:val="16"/>
        </w:rPr>
        <w:t xml:space="preserve"> V roce 2018 dosáhlo v národním pojetí </w:t>
      </w:r>
      <w:r>
        <w:rPr>
          <w:sz w:val="16"/>
          <w:szCs w:val="16"/>
        </w:rPr>
        <w:t>hodnoty -39,2 mld. korun, o pět let dříve „jen“ -</w:t>
      </w:r>
      <w:r w:rsidRPr="00B95480">
        <w:rPr>
          <w:sz w:val="16"/>
          <w:szCs w:val="16"/>
        </w:rPr>
        <w:t>31,4 mld.</w:t>
      </w:r>
    </w:p>
  </w:footnote>
  <w:footnote w:id="27">
    <w:p w:rsidR="00B42D5F" w:rsidRPr="00FD6BD1" w:rsidRDefault="00B42D5F" w:rsidP="00006B67">
      <w:pPr>
        <w:pStyle w:val="Textpoznpodarou"/>
        <w:rPr>
          <w:sz w:val="16"/>
          <w:szCs w:val="16"/>
        </w:rPr>
      </w:pPr>
      <w:r w:rsidRPr="00FD6BD1">
        <w:rPr>
          <w:rStyle w:val="Znakapoznpodarou"/>
          <w:sz w:val="16"/>
          <w:szCs w:val="16"/>
        </w:rPr>
        <w:footnoteRef/>
      </w:r>
      <w:r w:rsidRPr="00FD6BD1">
        <w:rPr>
          <w:sz w:val="16"/>
          <w:szCs w:val="16"/>
        </w:rPr>
        <w:t xml:space="preserve"> </w:t>
      </w:r>
      <w:r w:rsidRPr="00FD6BD1">
        <w:rPr>
          <w:color w:val="0D0D0D" w:themeColor="text1" w:themeTint="F2"/>
          <w:sz w:val="16"/>
          <w:szCs w:val="16"/>
        </w:rPr>
        <w:t>Toto odvětví zahrnuje např. výrobu sportovních potřeb, hraček, hudebních nástrojů či bižuterie.</w:t>
      </w:r>
    </w:p>
  </w:footnote>
  <w:footnote w:id="28">
    <w:p w:rsidR="00B42D5F" w:rsidRPr="00043043" w:rsidRDefault="00B42D5F" w:rsidP="00006B67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043043">
        <w:rPr>
          <w:rStyle w:val="Znakapoznpodarou"/>
          <w:color w:val="0D0D0D" w:themeColor="text1" w:themeTint="F2"/>
          <w:sz w:val="16"/>
          <w:szCs w:val="16"/>
        </w:rPr>
        <w:footnoteRef/>
      </w:r>
      <w:r w:rsidRPr="00043043">
        <w:rPr>
          <w:color w:val="0D0D0D" w:themeColor="text1" w:themeTint="F2"/>
          <w:sz w:val="16"/>
          <w:szCs w:val="16"/>
        </w:rPr>
        <w:t xml:space="preserve"> Na počátku roku 2019 podíl podniků označujících tuto bariéru ale mírně klesl na 39 % (ze 45 % ze 4. čtvrtletí 2018), což patrně souviselo s intenzi</w:t>
      </w:r>
      <w:r>
        <w:rPr>
          <w:color w:val="0D0D0D" w:themeColor="text1" w:themeTint="F2"/>
          <w:sz w:val="16"/>
          <w:szCs w:val="16"/>
        </w:rPr>
        <w:t>vnějším vnímáním vnějších rizik</w:t>
      </w:r>
      <w:r w:rsidRPr="00043043">
        <w:rPr>
          <w:color w:val="0D0D0D" w:themeColor="text1" w:themeTint="F2"/>
          <w:sz w:val="16"/>
          <w:szCs w:val="16"/>
        </w:rPr>
        <w:t xml:space="preserve"> </w:t>
      </w:r>
      <w:r>
        <w:rPr>
          <w:color w:val="0D0D0D" w:themeColor="text1" w:themeTint="F2"/>
          <w:sz w:val="16"/>
          <w:szCs w:val="16"/>
        </w:rPr>
        <w:t xml:space="preserve">v </w:t>
      </w:r>
      <w:r w:rsidRPr="00043043">
        <w:rPr>
          <w:color w:val="0D0D0D" w:themeColor="text1" w:themeTint="F2"/>
          <w:sz w:val="16"/>
          <w:szCs w:val="16"/>
        </w:rPr>
        <w:t xml:space="preserve">oblasti celkového ekonomického vývoje v roce 2019. Krátkodobá pozitivní očekávání růstu zaměstnanosti v průmyslových podnicích se během druhé poloviny loňského roku mírně snižovala a tento vývoj pokračoval i </w:t>
      </w:r>
      <w:r w:rsidR="00DA544C">
        <w:rPr>
          <w:color w:val="0D0D0D" w:themeColor="text1" w:themeTint="F2"/>
          <w:sz w:val="16"/>
          <w:szCs w:val="16"/>
        </w:rPr>
        <w:t>na</w:t>
      </w:r>
      <w:r w:rsidRPr="00043043">
        <w:rPr>
          <w:color w:val="0D0D0D" w:themeColor="text1" w:themeTint="F2"/>
          <w:sz w:val="16"/>
          <w:szCs w:val="16"/>
        </w:rPr>
        <w:t> počátku roku 2019.</w:t>
      </w:r>
    </w:p>
  </w:footnote>
  <w:footnote w:id="29">
    <w:p w:rsidR="00B42D5F" w:rsidRPr="00030563" w:rsidRDefault="00B42D5F" w:rsidP="00006B67">
      <w:pPr>
        <w:pStyle w:val="Textpoznpodarou"/>
        <w:jc w:val="both"/>
        <w:rPr>
          <w:sz w:val="16"/>
          <w:szCs w:val="16"/>
        </w:rPr>
      </w:pPr>
      <w:r w:rsidRPr="00030563">
        <w:rPr>
          <w:rStyle w:val="Znakapoznpodarou"/>
          <w:sz w:val="16"/>
          <w:szCs w:val="16"/>
        </w:rPr>
        <w:footnoteRef/>
      </w:r>
      <w:r w:rsidRPr="00030563">
        <w:rPr>
          <w:sz w:val="16"/>
          <w:szCs w:val="16"/>
        </w:rPr>
        <w:t xml:space="preserve"> Průměrná teplota ovzduší dosáhla v roce 2018 v ČR 9,6 °C (1,7 stupňů nad dlouhodobým normálem z období 1981-2010). Více než 1 stupeň nad svým normálem se přitom udržela ve všech měsících roku, vyjma února a března (kdy byla nižší o 2,6, resp. 2,1 °C).</w:t>
      </w:r>
    </w:p>
  </w:footnote>
  <w:footnote w:id="30">
    <w:p w:rsidR="00B42D5F" w:rsidRPr="00D85B50" w:rsidRDefault="00B42D5F" w:rsidP="00006B67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Všechny meziroční údaje o stavební produkci jsou očištěny o kalendářní vlivy, </w:t>
      </w:r>
      <w:proofErr w:type="spellStart"/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mezičtvrtletní</w:t>
      </w:r>
      <w:proofErr w:type="spellEnd"/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tempa pak kromě toho také o vliv sezónnosti.</w:t>
      </w:r>
    </w:p>
  </w:footnote>
  <w:footnote w:id="31">
    <w:p w:rsidR="00B42D5F" w:rsidRPr="00A53DD4" w:rsidRDefault="00B42D5F" w:rsidP="00006B67">
      <w:pPr>
        <w:pStyle w:val="Textpoznpodarou"/>
        <w:jc w:val="both"/>
        <w:rPr>
          <w:spacing w:val="-2"/>
          <w:sz w:val="16"/>
          <w:szCs w:val="16"/>
        </w:rPr>
      </w:pPr>
      <w:r w:rsidRPr="00A53DD4">
        <w:rPr>
          <w:rStyle w:val="Znakapoznpodarou"/>
          <w:spacing w:val="-2"/>
          <w:sz w:val="16"/>
          <w:szCs w:val="16"/>
        </w:rPr>
        <w:footnoteRef/>
      </w:r>
      <w:r w:rsidRPr="00A53DD4">
        <w:rPr>
          <w:spacing w:val="-2"/>
          <w:sz w:val="16"/>
          <w:szCs w:val="16"/>
        </w:rPr>
        <w:t xml:space="preserve"> Růst stavebnictví byl loni nadprůměrný i v evropském k</w:t>
      </w:r>
      <w:r>
        <w:rPr>
          <w:spacing w:val="-2"/>
          <w:sz w:val="16"/>
          <w:szCs w:val="16"/>
        </w:rPr>
        <w:t>ontextu. V celé EU činil jen 2,1</w:t>
      </w:r>
      <w:r w:rsidRPr="00A53DD4">
        <w:rPr>
          <w:spacing w:val="-2"/>
          <w:sz w:val="16"/>
          <w:szCs w:val="16"/>
        </w:rPr>
        <w:t xml:space="preserve"> %. Č</w:t>
      </w:r>
      <w:r>
        <w:rPr>
          <w:spacing w:val="-2"/>
          <w:sz w:val="16"/>
          <w:szCs w:val="16"/>
        </w:rPr>
        <w:t>esku patřilo v pořadí zemí devát</w:t>
      </w:r>
      <w:r w:rsidRPr="00A53DD4">
        <w:rPr>
          <w:spacing w:val="-2"/>
          <w:sz w:val="16"/>
          <w:szCs w:val="16"/>
        </w:rPr>
        <w:t>é místo. Ze starších členů EU (15) vykázalo vyšší růst než ČR jen Irsko. Dařilo se primárně zemím ze střední a východní Evropy (např. Maďarsko +22 %, Polsko +20 %), kde silné dynamice stavebnic</w:t>
      </w:r>
      <w:r>
        <w:rPr>
          <w:spacing w:val="-2"/>
          <w:sz w:val="16"/>
          <w:szCs w:val="16"/>
        </w:rPr>
        <w:t>tví pomáhal</w:t>
      </w:r>
      <w:r w:rsidRPr="00A53DD4">
        <w:rPr>
          <w:spacing w:val="-2"/>
          <w:sz w:val="16"/>
          <w:szCs w:val="16"/>
        </w:rPr>
        <w:t xml:space="preserve"> nejen svižný ekonomický růst, ale i čerpání prostředků z rozpočtu EU.  </w:t>
      </w:r>
    </w:p>
  </w:footnote>
  <w:footnote w:id="32">
    <w:p w:rsidR="00B42D5F" w:rsidRPr="004D5E9A" w:rsidRDefault="00B42D5F" w:rsidP="00006B67">
      <w:pPr>
        <w:pStyle w:val="Textpoznpodarou"/>
        <w:rPr>
          <w:sz w:val="16"/>
          <w:szCs w:val="16"/>
        </w:rPr>
      </w:pPr>
      <w:r w:rsidRPr="004D5E9A">
        <w:rPr>
          <w:rStyle w:val="Znakapoznpodarou"/>
          <w:sz w:val="16"/>
          <w:szCs w:val="16"/>
        </w:rPr>
        <w:footnoteRef/>
      </w:r>
      <w:r w:rsidRPr="004D5E9A">
        <w:rPr>
          <w:sz w:val="16"/>
          <w:szCs w:val="16"/>
        </w:rPr>
        <w:t xml:space="preserve"> K mírnému </w:t>
      </w:r>
      <w:proofErr w:type="spellStart"/>
      <w:r w:rsidRPr="004D5E9A">
        <w:rPr>
          <w:sz w:val="16"/>
          <w:szCs w:val="16"/>
        </w:rPr>
        <w:t>mezičtvrtletnímu</w:t>
      </w:r>
      <w:proofErr w:type="spellEnd"/>
      <w:r w:rsidRPr="004D5E9A">
        <w:rPr>
          <w:sz w:val="16"/>
          <w:szCs w:val="16"/>
        </w:rPr>
        <w:t xml:space="preserve"> poklesu </w:t>
      </w:r>
      <w:r>
        <w:rPr>
          <w:sz w:val="16"/>
          <w:szCs w:val="16"/>
        </w:rPr>
        <w:t>došlo na sklonku roku 2018 také u investic (tvorby hrubého fixního kapitálu) v celé ekonomice.</w:t>
      </w:r>
    </w:p>
  </w:footnote>
  <w:footnote w:id="33">
    <w:p w:rsidR="00B42D5F" w:rsidRPr="00AF37C3" w:rsidRDefault="00B42D5F" w:rsidP="00006B67">
      <w:pPr>
        <w:pStyle w:val="Textpoznpodarou"/>
        <w:rPr>
          <w:sz w:val="16"/>
          <w:szCs w:val="16"/>
        </w:rPr>
      </w:pPr>
      <w:r w:rsidRPr="00AF37C3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Ve 2. pololetí</w:t>
      </w:r>
      <w:r w:rsidRPr="00AF37C3">
        <w:rPr>
          <w:sz w:val="16"/>
          <w:szCs w:val="16"/>
        </w:rPr>
        <w:t xml:space="preserve"> 2018 činil meziroční růst nájemného z bytů </w:t>
      </w:r>
      <w:r>
        <w:rPr>
          <w:sz w:val="16"/>
          <w:szCs w:val="16"/>
        </w:rPr>
        <w:t>v Praze 6,2</w:t>
      </w:r>
      <w:r w:rsidRPr="00AF37C3">
        <w:rPr>
          <w:sz w:val="16"/>
          <w:szCs w:val="16"/>
        </w:rPr>
        <w:t xml:space="preserve"> %, téměř dvojnásobek tempa zaznamenaného v celé ČR.</w:t>
      </w:r>
    </w:p>
  </w:footnote>
  <w:footnote w:id="34">
    <w:p w:rsidR="00B42D5F" w:rsidRPr="00012953" w:rsidRDefault="00B42D5F" w:rsidP="00006B67">
      <w:pPr>
        <w:pStyle w:val="Textpoznpodarou"/>
        <w:rPr>
          <w:sz w:val="16"/>
          <w:szCs w:val="16"/>
        </w:rPr>
      </w:pPr>
      <w:r w:rsidRPr="00012953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Podíl</w:t>
      </w:r>
      <w:r w:rsidRPr="00012953">
        <w:rPr>
          <w:sz w:val="16"/>
          <w:szCs w:val="16"/>
        </w:rPr>
        <w:t xml:space="preserve"> zahraničních zakázek na celkové zásobě práce stavebních podniků (s 50 a více zaměstnanci) </w:t>
      </w:r>
      <w:r>
        <w:rPr>
          <w:sz w:val="16"/>
          <w:szCs w:val="16"/>
        </w:rPr>
        <w:t>se loni snížil pod 10% hranici. I</w:t>
      </w:r>
      <w:r w:rsidRPr="00AF37C3">
        <w:rPr>
          <w:sz w:val="16"/>
          <w:szCs w:val="16"/>
        </w:rPr>
        <w:t> </w:t>
      </w:r>
      <w:r>
        <w:rPr>
          <w:sz w:val="16"/>
          <w:szCs w:val="16"/>
        </w:rPr>
        <w:t>tak byl ale oproti úrovni z konjunktury minulé dekády (2006 až 2008)</w:t>
      </w:r>
      <w:r w:rsidRPr="001326C3">
        <w:rPr>
          <w:sz w:val="16"/>
          <w:szCs w:val="16"/>
        </w:rPr>
        <w:t xml:space="preserve"> </w:t>
      </w:r>
      <w:r>
        <w:rPr>
          <w:sz w:val="16"/>
          <w:szCs w:val="16"/>
        </w:rPr>
        <w:t>takřka dvojnásobný.</w:t>
      </w:r>
    </w:p>
  </w:footnote>
  <w:footnote w:id="35">
    <w:p w:rsidR="00B42D5F" w:rsidRPr="00DE38E6" w:rsidRDefault="00B42D5F" w:rsidP="00006B67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 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 kal</w:t>
      </w:r>
      <w:r>
        <w:rPr>
          <w:color w:val="0D0D0D" w:themeColor="text1" w:themeTint="F2"/>
          <w:sz w:val="16"/>
          <w:szCs w:val="16"/>
        </w:rPr>
        <w:t xml:space="preserve">endářní vlivy, </w:t>
      </w:r>
      <w:proofErr w:type="spellStart"/>
      <w:r>
        <w:rPr>
          <w:color w:val="0D0D0D" w:themeColor="text1" w:themeTint="F2"/>
          <w:sz w:val="16"/>
          <w:szCs w:val="16"/>
        </w:rPr>
        <w:t>mezičtvrtletní</w:t>
      </w:r>
      <w:proofErr w:type="spellEnd"/>
      <w:r>
        <w:rPr>
          <w:color w:val="0D0D0D" w:themeColor="text1" w:themeTint="F2"/>
          <w:sz w:val="16"/>
          <w:szCs w:val="16"/>
        </w:rPr>
        <w:t xml:space="preserve"> jsou očištěny o 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36">
    <w:p w:rsidR="00B42D5F" w:rsidRPr="00607742" w:rsidRDefault="00B42D5F" w:rsidP="00006B67">
      <w:pPr>
        <w:pStyle w:val="Textpoznpodarou"/>
        <w:rPr>
          <w:sz w:val="16"/>
          <w:szCs w:val="16"/>
        </w:rPr>
      </w:pPr>
      <w:r w:rsidRPr="00607742">
        <w:rPr>
          <w:rStyle w:val="Znakapoznpodarou"/>
          <w:sz w:val="16"/>
          <w:szCs w:val="16"/>
        </w:rPr>
        <w:footnoteRef/>
      </w:r>
      <w:r w:rsidRPr="00607742">
        <w:rPr>
          <w:sz w:val="16"/>
          <w:szCs w:val="16"/>
        </w:rPr>
        <w:t xml:space="preserve"> Zahrnují zejména zpracování dat a </w:t>
      </w:r>
      <w:proofErr w:type="spellStart"/>
      <w:r w:rsidRPr="00607742">
        <w:rPr>
          <w:sz w:val="16"/>
          <w:szCs w:val="16"/>
        </w:rPr>
        <w:t>hosting</w:t>
      </w:r>
      <w:proofErr w:type="spellEnd"/>
      <w:r>
        <w:rPr>
          <w:sz w:val="16"/>
          <w:szCs w:val="16"/>
        </w:rPr>
        <w:t>,</w:t>
      </w:r>
      <w:r w:rsidR="006F40DF">
        <w:rPr>
          <w:sz w:val="16"/>
          <w:szCs w:val="16"/>
        </w:rPr>
        <w:t xml:space="preserve"> činnost webových portálů</w:t>
      </w:r>
      <w:r w:rsidRPr="00607742">
        <w:rPr>
          <w:sz w:val="16"/>
          <w:szCs w:val="16"/>
        </w:rPr>
        <w:t xml:space="preserve"> </w:t>
      </w:r>
      <w:r>
        <w:rPr>
          <w:sz w:val="16"/>
          <w:szCs w:val="16"/>
        </w:rPr>
        <w:t>a dále také</w:t>
      </w:r>
      <w:r w:rsidRPr="00607742">
        <w:rPr>
          <w:sz w:val="16"/>
          <w:szCs w:val="16"/>
        </w:rPr>
        <w:t xml:space="preserve"> zpravodajské tiskové kanceláře a agentury.</w:t>
      </w:r>
    </w:p>
  </w:footnote>
  <w:footnote w:id="37">
    <w:p w:rsidR="00B42D5F" w:rsidRPr="00607742" w:rsidRDefault="00B42D5F" w:rsidP="00006B67">
      <w:pPr>
        <w:pStyle w:val="Textpoznpodarou"/>
        <w:rPr>
          <w:sz w:val="16"/>
          <w:szCs w:val="16"/>
        </w:rPr>
      </w:pPr>
      <w:r w:rsidRPr="00607742">
        <w:rPr>
          <w:rStyle w:val="Znakapoznpodarou"/>
          <w:sz w:val="16"/>
          <w:szCs w:val="16"/>
        </w:rPr>
        <w:footnoteRef/>
      </w:r>
      <w:r w:rsidRPr="00607742">
        <w:rPr>
          <w:sz w:val="16"/>
          <w:szCs w:val="16"/>
        </w:rPr>
        <w:t xml:space="preserve"> Zahrnují hlavně programování, správu počítačového vybavení </w:t>
      </w:r>
      <w:r>
        <w:rPr>
          <w:sz w:val="16"/>
          <w:szCs w:val="16"/>
        </w:rPr>
        <w:t xml:space="preserve">a také </w:t>
      </w:r>
      <w:r w:rsidRPr="00607742">
        <w:rPr>
          <w:sz w:val="16"/>
          <w:szCs w:val="16"/>
        </w:rPr>
        <w:t>poradenství v oblasti IT.</w:t>
      </w:r>
    </w:p>
  </w:footnote>
  <w:footnote w:id="38">
    <w:p w:rsidR="00B42D5F" w:rsidRPr="003D0F48" w:rsidRDefault="00B42D5F" w:rsidP="00006B67">
      <w:pPr>
        <w:pStyle w:val="Textpoznpodarou"/>
        <w:jc w:val="both"/>
        <w:rPr>
          <w:sz w:val="16"/>
          <w:szCs w:val="16"/>
        </w:rPr>
      </w:pPr>
      <w:r w:rsidRPr="003D0F48">
        <w:rPr>
          <w:rStyle w:val="Znakapoznpodarou"/>
          <w:sz w:val="16"/>
          <w:szCs w:val="16"/>
        </w:rPr>
        <w:footnoteRef/>
      </w:r>
      <w:r w:rsidRPr="003D0F48">
        <w:rPr>
          <w:sz w:val="16"/>
          <w:szCs w:val="16"/>
        </w:rPr>
        <w:t xml:space="preserve"> Nižší tržby ve fi</w:t>
      </w:r>
      <w:r>
        <w:rPr>
          <w:sz w:val="16"/>
          <w:szCs w:val="16"/>
        </w:rPr>
        <w:t xml:space="preserve">lmovém a hudebním průmyslu (0,3 %, v roce 2017 </w:t>
      </w:r>
      <w:r>
        <w:rPr>
          <w:rFonts w:cs="Arial"/>
          <w:color w:val="0D0D0D" w:themeColor="text1" w:themeTint="F2"/>
          <w:sz w:val="16"/>
          <w:szCs w:val="16"/>
        </w:rPr>
        <w:t>-</w:t>
      </w:r>
      <w:r>
        <w:rPr>
          <w:sz w:val="16"/>
          <w:szCs w:val="16"/>
        </w:rPr>
        <w:t>14,9 %) souvisely</w:t>
      </w:r>
      <w:r w:rsidR="006F40DF">
        <w:rPr>
          <w:sz w:val="16"/>
          <w:szCs w:val="16"/>
        </w:rPr>
        <w:t xml:space="preserve"> s větší nepravidelností</w:t>
      </w:r>
      <w:r w:rsidRPr="003D0F48">
        <w:rPr>
          <w:sz w:val="16"/>
          <w:szCs w:val="16"/>
        </w:rPr>
        <w:t xml:space="preserve"> v zakázkách a ve fakturacích. </w:t>
      </w:r>
      <w:r>
        <w:rPr>
          <w:sz w:val="16"/>
          <w:szCs w:val="16"/>
        </w:rPr>
        <w:t>Samotnému segmentu filmové distribuce se ale dařilo mnohem lépe. Dle údajů Unie filmových distributorů vzrostly v roce 2018 tržby ze vstupného v kinech v ČR meziročně o 13,2 %, počet návštěvníků o 7,3 % (na 16,3 mil., nejvyšší počet po roce 1993).</w:t>
      </w:r>
    </w:p>
  </w:footnote>
  <w:footnote w:id="39">
    <w:p w:rsidR="00B42D5F" w:rsidRPr="00DA5EBF" w:rsidRDefault="00B42D5F" w:rsidP="00006B67">
      <w:pPr>
        <w:pStyle w:val="Textpoznpodarou"/>
        <w:rPr>
          <w:spacing w:val="-2"/>
          <w:sz w:val="16"/>
          <w:szCs w:val="16"/>
        </w:rPr>
      </w:pPr>
      <w:r w:rsidRPr="00DA5EBF">
        <w:rPr>
          <w:rStyle w:val="Znakapoznpodarou"/>
          <w:spacing w:val="-2"/>
          <w:sz w:val="16"/>
          <w:szCs w:val="16"/>
        </w:rPr>
        <w:footnoteRef/>
      </w:r>
      <w:r w:rsidRPr="00DA5EBF">
        <w:rPr>
          <w:spacing w:val="-2"/>
          <w:sz w:val="16"/>
          <w:szCs w:val="16"/>
        </w:rPr>
        <w:t xml:space="preserve"> Počet přenocování zahraničních hostů v hromadných ubytovacích zařízení</w:t>
      </w:r>
      <w:r>
        <w:rPr>
          <w:spacing w:val="-2"/>
          <w:sz w:val="16"/>
          <w:szCs w:val="16"/>
        </w:rPr>
        <w:t>ch v ČR rostl loni meziročně o 1,9</w:t>
      </w:r>
      <w:r w:rsidRPr="00DA5EBF">
        <w:rPr>
          <w:spacing w:val="-2"/>
          <w:sz w:val="16"/>
          <w:szCs w:val="16"/>
        </w:rPr>
        <w:t xml:space="preserve"> % (v roce 2017 ale o 8,2 %).</w:t>
      </w:r>
    </w:p>
  </w:footnote>
  <w:footnote w:id="40">
    <w:p w:rsidR="00B42D5F" w:rsidRDefault="00B42D5F" w:rsidP="00006B67">
      <w:pPr>
        <w:pStyle w:val="Textpoznpodarou"/>
      </w:pPr>
      <w:r w:rsidRPr="00A85D8E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Všechna</w:t>
      </w:r>
      <w:r w:rsidRPr="00A85D8E">
        <w:rPr>
          <w:sz w:val="16"/>
          <w:szCs w:val="16"/>
        </w:rPr>
        <w:t xml:space="preserve"> </w:t>
      </w:r>
      <w:r>
        <w:rPr>
          <w:sz w:val="16"/>
          <w:szCs w:val="16"/>
        </w:rPr>
        <w:t>meziroční tempa</w:t>
      </w:r>
      <w:r>
        <w:rPr>
          <w:color w:val="0D0D0D" w:themeColor="text1" w:themeTint="F2"/>
          <w:sz w:val="16"/>
          <w:szCs w:val="16"/>
        </w:rPr>
        <w:t xml:space="preserve"> tržeb</w:t>
      </w:r>
      <w:r w:rsidRPr="00A85D8E">
        <w:rPr>
          <w:color w:val="0D0D0D" w:themeColor="text1" w:themeTint="F2"/>
          <w:sz w:val="16"/>
          <w:szCs w:val="16"/>
        </w:rPr>
        <w:t xml:space="preserve"> za maloobchod</w:t>
      </w:r>
      <w:r w:rsidRPr="004A26AF">
        <w:rPr>
          <w:color w:val="0D0D0D" w:themeColor="text1" w:themeTint="F2"/>
          <w:sz w:val="16"/>
          <w:szCs w:val="16"/>
        </w:rPr>
        <w:t xml:space="preserve"> jsou </w:t>
      </w:r>
      <w:r>
        <w:rPr>
          <w:color w:val="0D0D0D" w:themeColor="text1" w:themeTint="F2"/>
          <w:sz w:val="16"/>
          <w:szCs w:val="16"/>
        </w:rPr>
        <w:t>uvedena ve stálých cenách a očištěna</w:t>
      </w:r>
      <w:r w:rsidRPr="004A26AF">
        <w:rPr>
          <w:color w:val="0D0D0D" w:themeColor="text1" w:themeTint="F2"/>
          <w:sz w:val="16"/>
          <w:szCs w:val="16"/>
        </w:rPr>
        <w:t xml:space="preserve"> o kal</w:t>
      </w:r>
      <w:r>
        <w:rPr>
          <w:color w:val="0D0D0D" w:themeColor="text1" w:themeTint="F2"/>
          <w:sz w:val="16"/>
          <w:szCs w:val="16"/>
        </w:rPr>
        <w:t>endářní vlivy,</w:t>
      </w:r>
    </w:p>
  </w:footnote>
  <w:footnote w:id="41">
    <w:p w:rsidR="00B42D5F" w:rsidRPr="00473DD0" w:rsidRDefault="00B42D5F" w:rsidP="00006B67">
      <w:pPr>
        <w:pStyle w:val="Textpoznpodarou"/>
        <w:rPr>
          <w:spacing w:val="-2"/>
          <w:sz w:val="16"/>
          <w:szCs w:val="16"/>
        </w:rPr>
      </w:pPr>
      <w:r w:rsidRPr="00473DD0">
        <w:rPr>
          <w:rStyle w:val="Znakapoznpodarou"/>
          <w:spacing w:val="-2"/>
          <w:sz w:val="16"/>
          <w:szCs w:val="16"/>
        </w:rPr>
        <w:footnoteRef/>
      </w:r>
      <w:r w:rsidRPr="00473DD0">
        <w:rPr>
          <w:spacing w:val="-2"/>
          <w:sz w:val="16"/>
          <w:szCs w:val="16"/>
        </w:rPr>
        <w:t xml:space="preserve"> Růst v EU loni činil jen 2,1 %. </w:t>
      </w:r>
      <w:r w:rsidR="006F40DF">
        <w:rPr>
          <w:spacing w:val="-2"/>
          <w:sz w:val="16"/>
          <w:szCs w:val="16"/>
        </w:rPr>
        <w:t>Rych</w:t>
      </w:r>
      <w:r w:rsidRPr="00473DD0">
        <w:rPr>
          <w:spacing w:val="-2"/>
          <w:sz w:val="16"/>
          <w:szCs w:val="16"/>
        </w:rPr>
        <w:t xml:space="preserve">leji než v ČR </w:t>
      </w:r>
      <w:r w:rsidR="006F40DF">
        <w:rPr>
          <w:spacing w:val="-2"/>
          <w:sz w:val="16"/>
          <w:szCs w:val="16"/>
        </w:rPr>
        <w:t xml:space="preserve">rostl maloobchod </w:t>
      </w:r>
      <w:r w:rsidRPr="00473DD0">
        <w:rPr>
          <w:spacing w:val="-2"/>
          <w:sz w:val="16"/>
          <w:szCs w:val="16"/>
        </w:rPr>
        <w:t>v šesti státech (v Litvě, Maďarsku, Irsku a Polsku – mezi 6,4 až 6,6 %).</w:t>
      </w:r>
    </w:p>
  </w:footnote>
  <w:footnote w:id="42">
    <w:p w:rsidR="00B42D5F" w:rsidRPr="003279A7" w:rsidRDefault="00B42D5F" w:rsidP="00723435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</w:t>
      </w:r>
      <w:r>
        <w:rPr>
          <w:sz w:val="16"/>
          <w:szCs w:val="16"/>
        </w:rPr>
        <w:t> 11. 3. 2019.</w:t>
      </w:r>
    </w:p>
  </w:footnote>
  <w:footnote w:id="43">
    <w:p w:rsidR="00B42D5F" w:rsidRPr="001802AA" w:rsidRDefault="00B42D5F" w:rsidP="00723435">
      <w:pPr>
        <w:pStyle w:val="Textpoznpodarou"/>
        <w:rPr>
          <w:rFonts w:cs="Arial"/>
          <w:sz w:val="16"/>
          <w:szCs w:val="16"/>
        </w:rPr>
      </w:pPr>
      <w:r w:rsidRPr="001802AA">
        <w:rPr>
          <w:rStyle w:val="Znakapoznpodarou"/>
          <w:rFonts w:cs="Arial"/>
          <w:sz w:val="16"/>
          <w:szCs w:val="16"/>
        </w:rPr>
        <w:footnoteRef/>
      </w:r>
      <w:r w:rsidRPr="001802AA">
        <w:rPr>
          <w:rFonts w:cs="Arial"/>
          <w:sz w:val="16"/>
          <w:szCs w:val="16"/>
        </w:rPr>
        <w:t xml:space="preserve"> </w:t>
      </w:r>
      <w:proofErr w:type="spellStart"/>
      <w:r w:rsidRPr="001802AA">
        <w:rPr>
          <w:rStyle w:val="odkaz-style-wrapper"/>
          <w:rFonts w:cs="Arial"/>
          <w:bCs/>
          <w:sz w:val="16"/>
          <w:szCs w:val="16"/>
        </w:rPr>
        <w:t>Nerezidenti</w:t>
      </w:r>
      <w:proofErr w:type="spellEnd"/>
      <w:r w:rsidRPr="001802AA">
        <w:rPr>
          <w:rStyle w:val="odkaz-style-wrapper"/>
          <w:rFonts w:cs="Arial"/>
          <w:bCs/>
          <w:sz w:val="16"/>
          <w:szCs w:val="16"/>
        </w:rPr>
        <w:t xml:space="preserve"> </w:t>
      </w:r>
      <w:r w:rsidRPr="001802AA">
        <w:rPr>
          <w:rStyle w:val="odkaz-style-wrapper"/>
          <w:rFonts w:cs="Arial"/>
          <w:sz w:val="16"/>
          <w:szCs w:val="16"/>
        </w:rPr>
        <w:t>představují seskupení jednotek bez ohledu na charakteristiku jejich funkcí a zdrojů. Jsou to např. zastupitelské úřady cizích států nebo mezinárodní organizace, které byly založeny a fungují na základě mezinárodních dohod nebo oddělené části mateřských společností (např. pobočky výrobních podniků, bank a pojišťovacích společností).</w:t>
      </w:r>
    </w:p>
  </w:footnote>
  <w:footnote w:id="44">
    <w:p w:rsidR="00B42D5F" w:rsidRPr="00E852B4" w:rsidRDefault="00B42D5F">
      <w:pPr>
        <w:pStyle w:val="Textpoznpodarou"/>
        <w:rPr>
          <w:sz w:val="16"/>
          <w:szCs w:val="16"/>
        </w:rPr>
      </w:pPr>
      <w:r w:rsidRPr="00E852B4">
        <w:rPr>
          <w:rStyle w:val="Znakapoznpodarou"/>
          <w:sz w:val="16"/>
          <w:szCs w:val="16"/>
        </w:rPr>
        <w:footnoteRef/>
      </w:r>
      <w:r w:rsidRPr="00E852B4">
        <w:rPr>
          <w:sz w:val="16"/>
          <w:szCs w:val="16"/>
        </w:rPr>
        <w:t xml:space="preserve"> Podle </w:t>
      </w:r>
      <w:proofErr w:type="gramStart"/>
      <w:r w:rsidRPr="00E852B4">
        <w:rPr>
          <w:sz w:val="16"/>
          <w:szCs w:val="16"/>
        </w:rPr>
        <w:t>údajů U.S.</w:t>
      </w:r>
      <w:proofErr w:type="gramEnd"/>
      <w:r w:rsidRPr="00E852B4">
        <w:rPr>
          <w:sz w:val="16"/>
          <w:szCs w:val="16"/>
        </w:rPr>
        <w:t xml:space="preserve"> </w:t>
      </w:r>
      <w:proofErr w:type="spellStart"/>
      <w:r w:rsidRPr="00E852B4">
        <w:rPr>
          <w:sz w:val="16"/>
          <w:szCs w:val="16"/>
        </w:rPr>
        <w:t>Energy</w:t>
      </w:r>
      <w:proofErr w:type="spellEnd"/>
      <w:r w:rsidRPr="00E852B4">
        <w:rPr>
          <w:sz w:val="16"/>
          <w:szCs w:val="16"/>
        </w:rPr>
        <w:t xml:space="preserve"> </w:t>
      </w:r>
      <w:proofErr w:type="spellStart"/>
      <w:r w:rsidRPr="00E852B4">
        <w:rPr>
          <w:sz w:val="16"/>
          <w:szCs w:val="16"/>
        </w:rPr>
        <w:t>Information</w:t>
      </w:r>
      <w:proofErr w:type="spellEnd"/>
      <w:r w:rsidRPr="00E852B4">
        <w:rPr>
          <w:sz w:val="16"/>
          <w:szCs w:val="16"/>
        </w:rPr>
        <w:t xml:space="preserve"> </w:t>
      </w:r>
      <w:proofErr w:type="spellStart"/>
      <w:r w:rsidRPr="00E852B4">
        <w:rPr>
          <w:sz w:val="16"/>
          <w:szCs w:val="16"/>
        </w:rPr>
        <w:t>Administration</w:t>
      </w:r>
      <w:proofErr w:type="spellEnd"/>
      <w:r w:rsidRPr="00E852B4">
        <w:rPr>
          <w:sz w:val="16"/>
          <w:szCs w:val="16"/>
        </w:rPr>
        <w:t xml:space="preserve"> tehdy dosáhla maxima 81,03 USD za barel</w:t>
      </w:r>
      <w:r w:rsidR="006F40DF">
        <w:rPr>
          <w:sz w:val="16"/>
          <w:szCs w:val="16"/>
        </w:rPr>
        <w:t>.</w:t>
      </w:r>
    </w:p>
  </w:footnote>
  <w:footnote w:id="45">
    <w:p w:rsidR="00B42D5F" w:rsidRPr="006A4CF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 w:rsidRPr="006A4CF3">
        <w:rPr>
          <w:spacing w:val="-2"/>
          <w:sz w:val="16"/>
          <w:szCs w:val="16"/>
        </w:rPr>
        <w:t xml:space="preserve"> Pokud není uvedeno jinak, jsou v této kapitole údaje o zaměstnanosti uvedeny v pojetí národních účtů v očištění o sezónní vlivy.</w:t>
      </w:r>
    </w:p>
  </w:footnote>
  <w:footnote w:id="46">
    <w:p w:rsidR="00B42D5F" w:rsidRPr="002402DF" w:rsidRDefault="00B42D5F" w:rsidP="006D1E89">
      <w:pPr>
        <w:pStyle w:val="Textpoznpodarou"/>
        <w:jc w:val="both"/>
        <w:rPr>
          <w:spacing w:val="-4"/>
          <w:sz w:val="16"/>
          <w:szCs w:val="16"/>
        </w:rPr>
      </w:pPr>
      <w:r w:rsidRPr="002402DF">
        <w:rPr>
          <w:rStyle w:val="Znakapoznpodarou"/>
          <w:spacing w:val="-4"/>
          <w:sz w:val="16"/>
          <w:szCs w:val="16"/>
        </w:rPr>
        <w:footnoteRef/>
      </w:r>
      <w:r w:rsidRPr="002402DF">
        <w:rPr>
          <w:spacing w:val="-4"/>
          <w:sz w:val="16"/>
          <w:szCs w:val="16"/>
        </w:rPr>
        <w:t xml:space="preserve"> Dle sezónně očištěných údajů z konjunkturálních šetření dosáhlo saldo krátkodobých očekávání zaměstnanosti ve stavebnictví n</w:t>
      </w:r>
      <w:r>
        <w:rPr>
          <w:spacing w:val="-4"/>
          <w:sz w:val="16"/>
          <w:szCs w:val="16"/>
        </w:rPr>
        <w:t>a konci roku 2018 +15 bodů</w:t>
      </w:r>
      <w:r w:rsidRPr="002402DF">
        <w:rPr>
          <w:spacing w:val="-4"/>
          <w:sz w:val="16"/>
          <w:szCs w:val="16"/>
        </w:rPr>
        <w:t>, o rok dříve byl ale podíl podniků očekávajících růst, resp. pokles zaměstnanosti (v ne</w:t>
      </w:r>
      <w:r>
        <w:rPr>
          <w:spacing w:val="-4"/>
          <w:sz w:val="16"/>
          <w:szCs w:val="16"/>
        </w:rPr>
        <w:t>j</w:t>
      </w:r>
      <w:r w:rsidRPr="002402DF">
        <w:rPr>
          <w:spacing w:val="-4"/>
          <w:sz w:val="16"/>
          <w:szCs w:val="16"/>
        </w:rPr>
        <w:t>bližších třech měsících) srovnatelný.</w:t>
      </w:r>
    </w:p>
  </w:footnote>
  <w:footnote w:id="47">
    <w:p w:rsidR="00B42D5F" w:rsidRPr="006A4CF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 w:rsidRPr="006A4CF3">
        <w:rPr>
          <w:spacing w:val="-2"/>
          <w:sz w:val="16"/>
          <w:szCs w:val="16"/>
        </w:rPr>
        <w:t xml:space="preserve"> Podíl podniků pociťujících nedostatek volné pracovní síly jako bariéru svého růstu dosáhl ve 4. čtvrtletí 2018 v hlavních odvětvích ekonomiky historických maxim (v průmyslu 45 %, ve stavebnictví 41 %, ve vybraných službách 19 %). Na počátku roku 2019 se tento podíl v průmyslu snížil na 39 %.</w:t>
      </w:r>
    </w:p>
  </w:footnote>
  <w:footnote w:id="48">
    <w:p w:rsidR="00B42D5F" w:rsidRPr="00731175" w:rsidRDefault="00B42D5F" w:rsidP="006D1E89">
      <w:pPr>
        <w:pStyle w:val="Textpoznpodarou"/>
        <w:jc w:val="both"/>
        <w:rPr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 w:rsidRPr="006A4CF3">
        <w:rPr>
          <w:spacing w:val="-2"/>
          <w:sz w:val="16"/>
          <w:szCs w:val="16"/>
        </w:rPr>
        <w:t xml:space="preserve"> Nepřímo o tom vypovídá i sílící meziroční přírůstek počtu cizinců. Dle Ředitelství služby cizinecké policie jich na konci roku 2018 v Česku legálně pobývalo 567 tis., meziročně o 40 tis. více. V letech 2016 i 2017 d</w:t>
      </w:r>
      <w:r>
        <w:rPr>
          <w:spacing w:val="-2"/>
          <w:sz w:val="16"/>
          <w:szCs w:val="16"/>
        </w:rPr>
        <w:t>osahoval přírůstek cizinců</w:t>
      </w:r>
      <w:r w:rsidRPr="006A4CF3">
        <w:rPr>
          <w:spacing w:val="-2"/>
          <w:sz w:val="16"/>
          <w:szCs w:val="16"/>
        </w:rPr>
        <w:t xml:space="preserve"> „jen“ 30 tis. osob. Více než třetina z loňského</w:t>
      </w:r>
      <w:r>
        <w:rPr>
          <w:spacing w:val="-2"/>
          <w:sz w:val="16"/>
          <w:szCs w:val="16"/>
        </w:rPr>
        <w:t xml:space="preserve"> přírůstku cizinců připadala </w:t>
      </w:r>
      <w:r w:rsidRPr="006A4CF3">
        <w:rPr>
          <w:spacing w:val="-2"/>
          <w:sz w:val="16"/>
          <w:szCs w:val="16"/>
        </w:rPr>
        <w:t xml:space="preserve">pouze </w:t>
      </w:r>
      <w:r>
        <w:rPr>
          <w:spacing w:val="-2"/>
          <w:sz w:val="16"/>
          <w:szCs w:val="16"/>
        </w:rPr>
        <w:t xml:space="preserve">na </w:t>
      </w:r>
      <w:r w:rsidRPr="006A4CF3">
        <w:rPr>
          <w:spacing w:val="-2"/>
          <w:sz w:val="16"/>
          <w:szCs w:val="16"/>
        </w:rPr>
        <w:t>občany Ukrajiny.</w:t>
      </w:r>
    </w:p>
  </w:footnote>
  <w:footnote w:id="49">
    <w:p w:rsidR="00B42D5F" w:rsidRPr="00534F79" w:rsidRDefault="00B42D5F" w:rsidP="006D1E89">
      <w:pPr>
        <w:pStyle w:val="Textpoznpodarou"/>
        <w:jc w:val="both"/>
        <w:rPr>
          <w:sz w:val="16"/>
          <w:szCs w:val="16"/>
        </w:rPr>
      </w:pPr>
      <w:r w:rsidRPr="00534F79">
        <w:rPr>
          <w:rStyle w:val="Znakapoznpodarou"/>
          <w:sz w:val="16"/>
          <w:szCs w:val="16"/>
        </w:rPr>
        <w:footnoteRef/>
      </w:r>
      <w:r w:rsidRPr="00534F79">
        <w:rPr>
          <w:sz w:val="16"/>
          <w:szCs w:val="16"/>
        </w:rPr>
        <w:t xml:space="preserve"> Z podrobnějších údajů dle výběrového šetření pracovních sil </w:t>
      </w:r>
      <w:r>
        <w:rPr>
          <w:sz w:val="16"/>
          <w:szCs w:val="16"/>
        </w:rPr>
        <w:t xml:space="preserve">(VŠPS) </w:t>
      </w:r>
      <w:r w:rsidRPr="00534F79">
        <w:rPr>
          <w:sz w:val="16"/>
          <w:szCs w:val="16"/>
        </w:rPr>
        <w:t xml:space="preserve">vyplynulo, že počet podnikatelů bez zaměstnanců (odpovídající v pojetí národních účtů kategorii </w:t>
      </w:r>
      <w:proofErr w:type="spellStart"/>
      <w:r w:rsidRPr="00534F79">
        <w:rPr>
          <w:sz w:val="16"/>
          <w:szCs w:val="16"/>
        </w:rPr>
        <w:t>sebezaměstnaných</w:t>
      </w:r>
      <w:proofErr w:type="spellEnd"/>
      <w:r w:rsidRPr="00534F79">
        <w:rPr>
          <w:sz w:val="16"/>
          <w:szCs w:val="16"/>
        </w:rPr>
        <w:t xml:space="preserve">) se loni meziročně nezměnil (706 tis.). Podnikatelů se zaměstnanci ve stejném období mírně </w:t>
      </w:r>
      <w:r>
        <w:rPr>
          <w:sz w:val="16"/>
          <w:szCs w:val="16"/>
        </w:rPr>
        <w:t>přibylo (+1,1</w:t>
      </w:r>
      <w:r w:rsidRPr="00534F79">
        <w:rPr>
          <w:sz w:val="16"/>
          <w:szCs w:val="16"/>
        </w:rPr>
        <w:t xml:space="preserve"> %, na 166 tis.).</w:t>
      </w:r>
    </w:p>
  </w:footnote>
  <w:footnote w:id="50">
    <w:p w:rsidR="00B42D5F" w:rsidRPr="00250D13" w:rsidRDefault="00B42D5F" w:rsidP="006D1E89">
      <w:pPr>
        <w:pStyle w:val="Textpoznpodarou"/>
        <w:rPr>
          <w:sz w:val="16"/>
          <w:szCs w:val="16"/>
        </w:rPr>
      </w:pPr>
      <w:r w:rsidRPr="00250D13">
        <w:rPr>
          <w:rStyle w:val="Znakapoznpodarou"/>
          <w:sz w:val="16"/>
          <w:szCs w:val="16"/>
        </w:rPr>
        <w:footnoteRef/>
      </w:r>
      <w:r w:rsidRPr="00250D13">
        <w:rPr>
          <w:sz w:val="16"/>
          <w:szCs w:val="16"/>
        </w:rPr>
        <w:t xml:space="preserve"> Dokládají i to údaje z VŠPS. Pracujících ve stavebnictví ve 4. čtvrtletí 2018 meziročně o 3,4 % ubylo (za celý rok pak rovná 2 %).</w:t>
      </w:r>
    </w:p>
  </w:footnote>
  <w:footnote w:id="51">
    <w:p w:rsidR="00B42D5F" w:rsidRPr="00CC2E73" w:rsidRDefault="00B42D5F" w:rsidP="006D1E89">
      <w:pPr>
        <w:pStyle w:val="Textpoznpodarou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Tento růst s</w:t>
      </w:r>
      <w:r>
        <w:rPr>
          <w:spacing w:val="-2"/>
          <w:sz w:val="16"/>
          <w:szCs w:val="16"/>
        </w:rPr>
        <w:t>e přenesl i do počátku</w:t>
      </w:r>
      <w:r w:rsidRPr="00CC2E73">
        <w:rPr>
          <w:spacing w:val="-2"/>
          <w:sz w:val="16"/>
          <w:szCs w:val="16"/>
        </w:rPr>
        <w:t xml:space="preserve"> roku</w:t>
      </w:r>
      <w:r>
        <w:rPr>
          <w:spacing w:val="-2"/>
          <w:sz w:val="16"/>
          <w:szCs w:val="16"/>
        </w:rPr>
        <w:t xml:space="preserve"> 2019</w:t>
      </w:r>
      <w:r w:rsidRPr="00CC2E73">
        <w:rPr>
          <w:spacing w:val="-2"/>
          <w:sz w:val="16"/>
          <w:szCs w:val="16"/>
        </w:rPr>
        <w:t xml:space="preserve">. Během ledna </w:t>
      </w:r>
      <w:r>
        <w:rPr>
          <w:spacing w:val="-2"/>
          <w:sz w:val="16"/>
          <w:szCs w:val="16"/>
        </w:rPr>
        <w:t xml:space="preserve">a února </w:t>
      </w:r>
      <w:r w:rsidRPr="00CC2E73">
        <w:rPr>
          <w:spacing w:val="-2"/>
          <w:sz w:val="16"/>
          <w:szCs w:val="16"/>
        </w:rPr>
        <w:t xml:space="preserve">2019 přibylo dalších </w:t>
      </w:r>
      <w:r>
        <w:rPr>
          <w:spacing w:val="-2"/>
          <w:sz w:val="16"/>
          <w:szCs w:val="16"/>
        </w:rPr>
        <w:t>8,</w:t>
      </w:r>
      <w:r w:rsidRPr="00CC2E73">
        <w:rPr>
          <w:spacing w:val="-2"/>
          <w:sz w:val="16"/>
          <w:szCs w:val="16"/>
        </w:rPr>
        <w:t>7 tisíc mí</w:t>
      </w:r>
      <w:r>
        <w:rPr>
          <w:spacing w:val="-2"/>
          <w:sz w:val="16"/>
          <w:szCs w:val="16"/>
        </w:rPr>
        <w:t>st, ÚP jich celkově nabízely 333,1</w:t>
      </w:r>
      <w:r w:rsidRPr="00CC2E73">
        <w:rPr>
          <w:spacing w:val="-2"/>
          <w:sz w:val="16"/>
          <w:szCs w:val="16"/>
        </w:rPr>
        <w:t xml:space="preserve"> tis.</w:t>
      </w:r>
    </w:p>
  </w:footnote>
  <w:footnote w:id="52">
    <w:p w:rsidR="00B42D5F" w:rsidRPr="00CC2E73" w:rsidRDefault="00B42D5F" w:rsidP="006D1E89">
      <w:pPr>
        <w:pStyle w:val="Textpoznpodarou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Více než čtvrtina celorepublikového přírůstku míst za rok 2018 připadala </w:t>
      </w:r>
      <w:r>
        <w:rPr>
          <w:spacing w:val="-2"/>
          <w:sz w:val="16"/>
          <w:szCs w:val="16"/>
        </w:rPr>
        <w:t xml:space="preserve">pouze </w:t>
      </w:r>
      <w:r w:rsidRPr="00CC2E73">
        <w:rPr>
          <w:spacing w:val="-2"/>
          <w:sz w:val="16"/>
          <w:szCs w:val="16"/>
        </w:rPr>
        <w:t xml:space="preserve">na Plzeňský a Pardubický kraj. </w:t>
      </w:r>
    </w:p>
  </w:footnote>
  <w:footnote w:id="53">
    <w:p w:rsidR="00B42D5F" w:rsidRPr="00CC2E7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Na celkovém růstu volných míst v roce 2018 se pozice zařazené do kvalifikační třídy Pomocní a nekvalifikovaní pracovníci podílely jen z necelých 30 %. Naopak pozice, kde v ČR typicky pracující lidé s nižším středoškolským vzděláním (vyučení) – Obsluha strojů, zařízení, montéři, resp. Řemeslníci a opraváři – se na růstu volných míst podílely ze 42 %, resp. 18 %.</w:t>
      </w:r>
    </w:p>
  </w:footnote>
  <w:footnote w:id="54">
    <w:p w:rsidR="00B42D5F" w:rsidRPr="00CC2E73" w:rsidRDefault="00B42D5F" w:rsidP="006D1E89">
      <w:pPr>
        <w:pStyle w:val="Textpoznpodarou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Více než 2,5 uchazeče na volné místo připadalo pouze v šesti okresech (Karviná, Jeseník, Ústí nad Labem, Bruntál, Znojmo a Hodonín).</w:t>
      </w:r>
    </w:p>
  </w:footnote>
  <w:footnote w:id="55">
    <w:p w:rsidR="00B42D5F" w:rsidRPr="00CC2E7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V 1. až 3. čtvrtletí 2018 vzrostla průměrná mzda ve vzdělávání meziročně o 12,8 %, ve 4. čtvrtletí o 6,</w:t>
      </w:r>
      <w:r>
        <w:rPr>
          <w:spacing w:val="-2"/>
          <w:sz w:val="16"/>
          <w:szCs w:val="16"/>
        </w:rPr>
        <w:t>0 %. V</w:t>
      </w:r>
      <w:r w:rsidRPr="00CC2E73">
        <w:rPr>
          <w:spacing w:val="-2"/>
          <w:sz w:val="16"/>
          <w:szCs w:val="16"/>
        </w:rPr>
        <w:t xml:space="preserve"> odvětví veřejné správy činila obdobná tempa 11,8 % a 5,1 %. Tyto rozdíly </w:t>
      </w:r>
      <w:r>
        <w:rPr>
          <w:spacing w:val="-2"/>
          <w:sz w:val="16"/>
          <w:szCs w:val="16"/>
        </w:rPr>
        <w:t>souvisely s vysokou srovnávací základnou</w:t>
      </w:r>
      <w:r w:rsidRPr="00CC2E73">
        <w:rPr>
          <w:spacing w:val="-2"/>
          <w:sz w:val="16"/>
          <w:szCs w:val="16"/>
        </w:rPr>
        <w:t xml:space="preserve"> konce 2017 (od listopadu došlo k navýšení platů</w:t>
      </w:r>
      <w:r>
        <w:rPr>
          <w:spacing w:val="-2"/>
          <w:sz w:val="16"/>
          <w:szCs w:val="16"/>
        </w:rPr>
        <w:t xml:space="preserve"> pedagogů</w:t>
      </w:r>
      <w:r w:rsidRPr="00CC2E73">
        <w:rPr>
          <w:spacing w:val="-2"/>
          <w:sz w:val="16"/>
          <w:szCs w:val="16"/>
        </w:rPr>
        <w:t xml:space="preserve"> i zaměstnanců veřejné správy o 15 %). Další navýšení v následujícím roce bylo realizované až s platností k 1. lednu 2019.</w:t>
      </w:r>
    </w:p>
  </w:footnote>
  <w:footnote w:id="56">
    <w:p w:rsidR="00B42D5F" w:rsidRPr="00B569EF" w:rsidRDefault="00B42D5F" w:rsidP="006D1E89">
      <w:pPr>
        <w:pStyle w:val="Textpoznpodarou"/>
        <w:jc w:val="both"/>
        <w:rPr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Ve váhově nejvýznamnějším odvětví sl</w:t>
      </w:r>
      <w:r>
        <w:rPr>
          <w:spacing w:val="-2"/>
          <w:sz w:val="16"/>
          <w:szCs w:val="16"/>
        </w:rPr>
        <w:t>užeb – Velkoobchod a maloobchod,</w:t>
      </w:r>
      <w:r w:rsidRPr="00CC2E73">
        <w:rPr>
          <w:spacing w:val="-2"/>
          <w:sz w:val="16"/>
          <w:szCs w:val="16"/>
        </w:rPr>
        <w:t xml:space="preserve"> opravy a údržba motorových vozidel – rostly průměrné mzdy v 1. čtvrtletí 2018 o 8,4 %, v další části roku mírně ztrácely</w:t>
      </w:r>
      <w:r>
        <w:rPr>
          <w:spacing w:val="-2"/>
          <w:sz w:val="16"/>
          <w:szCs w:val="16"/>
        </w:rPr>
        <w:t xml:space="preserve"> na tempu a ve 4. kvartálu čítal</w:t>
      </w:r>
      <w:r w:rsidRPr="00CC2E73">
        <w:rPr>
          <w:spacing w:val="-2"/>
          <w:sz w:val="16"/>
          <w:szCs w:val="16"/>
        </w:rPr>
        <w:t>y 7,6 %. Ve zpracovatelském průmyslu rostly výdělky v 1. pololetí o 7,8 %, ve zbylé části roku pak o 7,1 %.</w:t>
      </w:r>
    </w:p>
  </w:footnote>
  <w:footnote w:id="57">
    <w:p w:rsidR="00B42D5F" w:rsidRPr="00CC2E7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Dokládá to i pokračující </w:t>
      </w:r>
      <w:proofErr w:type="gramStart"/>
      <w:r w:rsidRPr="00CC2E73">
        <w:rPr>
          <w:spacing w:val="-2"/>
          <w:sz w:val="16"/>
          <w:szCs w:val="16"/>
        </w:rPr>
        <w:t xml:space="preserve">pokles </w:t>
      </w:r>
      <w:r>
        <w:rPr>
          <w:spacing w:val="-2"/>
          <w:sz w:val="16"/>
          <w:szCs w:val="16"/>
        </w:rPr>
        <w:t xml:space="preserve"> počtu</w:t>
      </w:r>
      <w:proofErr w:type="gramEnd"/>
      <w:r w:rsidRPr="00CC2E73">
        <w:rPr>
          <w:spacing w:val="-2"/>
          <w:sz w:val="16"/>
          <w:szCs w:val="16"/>
        </w:rPr>
        <w:t xml:space="preserve"> ekonomicky neaktivních</w:t>
      </w:r>
      <w:r>
        <w:rPr>
          <w:spacing w:val="-2"/>
          <w:sz w:val="16"/>
          <w:szCs w:val="16"/>
        </w:rPr>
        <w:t xml:space="preserve"> osob</w:t>
      </w:r>
      <w:r w:rsidRPr="00CC2E73">
        <w:rPr>
          <w:spacing w:val="-2"/>
          <w:sz w:val="16"/>
          <w:szCs w:val="16"/>
        </w:rPr>
        <w:t xml:space="preserve">, </w:t>
      </w:r>
      <w:r w:rsidRPr="00CC2E73">
        <w:rPr>
          <w:rFonts w:cs="Arial"/>
          <w:bCs/>
          <w:color w:val="0D0D0D" w:themeColor="text1" w:themeTint="F2"/>
          <w:spacing w:val="-2"/>
          <w:sz w:val="16"/>
          <w:szCs w:val="16"/>
        </w:rPr>
        <w:t>kt</w:t>
      </w:r>
      <w:r>
        <w:rPr>
          <w:rFonts w:cs="Arial"/>
          <w:bCs/>
          <w:color w:val="0D0D0D" w:themeColor="text1" w:themeTint="F2"/>
          <w:spacing w:val="-2"/>
          <w:sz w:val="16"/>
          <w:szCs w:val="16"/>
        </w:rPr>
        <w:t>eré</w:t>
      </w:r>
      <w:r w:rsidRPr="00CC2E73">
        <w:rPr>
          <w:rFonts w:cs="Arial"/>
          <w:bCs/>
          <w:color w:val="0D0D0D" w:themeColor="text1" w:themeTint="F2"/>
          <w:spacing w:val="-2"/>
          <w:sz w:val="16"/>
          <w:szCs w:val="16"/>
        </w:rPr>
        <w:t xml:space="preserve"> nepracují, aktivně práci nehledají, </w:t>
      </w:r>
      <w:r w:rsidRPr="00CC2E73">
        <w:rPr>
          <w:rFonts w:cs="Arial"/>
          <w:color w:val="0D0D0D" w:themeColor="text1" w:themeTint="F2"/>
          <w:spacing w:val="-2"/>
          <w:sz w:val="16"/>
          <w:szCs w:val="16"/>
        </w:rPr>
        <w:t xml:space="preserve">ale přitom uvádějí, že by chtěly pracovat. Ve 4. čtvrtletí 2018 jich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dle šetření VŠPS </w:t>
      </w:r>
      <w:r w:rsidRPr="00CC2E73">
        <w:rPr>
          <w:rFonts w:cs="Arial"/>
          <w:color w:val="0D0D0D" w:themeColor="text1" w:themeTint="F2"/>
          <w:spacing w:val="-2"/>
          <w:sz w:val="16"/>
          <w:szCs w:val="16"/>
        </w:rPr>
        <w:t xml:space="preserve">bylo 102 tis. (meziroční pokles o sedminu). Proti konjunkturním rokům minulé dekády jich bylo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dokonce</w:t>
      </w:r>
      <w:r w:rsidRPr="00CC2E73">
        <w:rPr>
          <w:rFonts w:cs="Arial"/>
          <w:color w:val="0D0D0D" w:themeColor="text1" w:themeTint="F2"/>
          <w:spacing w:val="-2"/>
          <w:sz w:val="16"/>
          <w:szCs w:val="16"/>
        </w:rPr>
        <w:t xml:space="preserve"> o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téměř </w:t>
      </w:r>
      <w:r w:rsidRPr="00CC2E73">
        <w:rPr>
          <w:rFonts w:cs="Arial"/>
          <w:color w:val="0D0D0D" w:themeColor="text1" w:themeTint="F2"/>
          <w:spacing w:val="-2"/>
          <w:sz w:val="16"/>
          <w:szCs w:val="16"/>
        </w:rPr>
        <w:t>polovinu méně.</w:t>
      </w:r>
    </w:p>
  </w:footnote>
  <w:footnote w:id="58">
    <w:p w:rsidR="00B42D5F" w:rsidRPr="00E83936" w:rsidRDefault="00B42D5F" w:rsidP="00723435">
      <w:pPr>
        <w:pStyle w:val="Textpoznpodarou"/>
        <w:rPr>
          <w:sz w:val="16"/>
          <w:szCs w:val="16"/>
        </w:rPr>
      </w:pPr>
      <w:r w:rsidRPr="00E83936">
        <w:rPr>
          <w:rStyle w:val="Znakapoznpodarou"/>
          <w:sz w:val="16"/>
          <w:szCs w:val="16"/>
        </w:rPr>
        <w:footnoteRef/>
      </w:r>
      <w:r w:rsidRPr="00E83936">
        <w:rPr>
          <w:sz w:val="16"/>
          <w:szCs w:val="16"/>
        </w:rPr>
        <w:t xml:space="preserve"> Kurzy devizového trhu vyhlašované ČNB</w:t>
      </w:r>
      <w:r>
        <w:rPr>
          <w:sz w:val="16"/>
          <w:szCs w:val="16"/>
        </w:rPr>
        <w:t xml:space="preserve"> v pracovních dnech</w:t>
      </w:r>
      <w:r w:rsidRPr="00E83936">
        <w:rPr>
          <w:sz w:val="16"/>
          <w:szCs w:val="16"/>
        </w:rPr>
        <w:t>.</w:t>
      </w:r>
      <w:r>
        <w:rPr>
          <w:sz w:val="16"/>
          <w:szCs w:val="16"/>
        </w:rPr>
        <w:t xml:space="preserve"> Není-li uvedeno jinak, jsou veškeré údaje převzaty z databáze ARAD České národní banky.</w:t>
      </w:r>
      <w:r w:rsidRPr="00E83936">
        <w:rPr>
          <w:sz w:val="16"/>
          <w:szCs w:val="16"/>
        </w:rPr>
        <w:t xml:space="preserve"> </w:t>
      </w:r>
    </w:p>
  </w:footnote>
  <w:footnote w:id="59">
    <w:p w:rsidR="00B42D5F" w:rsidRPr="00795437" w:rsidRDefault="00B42D5F" w:rsidP="0074499B">
      <w:pPr>
        <w:pStyle w:val="Textpoznpodarou"/>
        <w:jc w:val="both"/>
        <w:rPr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</w:t>
      </w:r>
      <w:r w:rsidRPr="00795437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795437">
        <w:rPr>
          <w:rFonts w:cs="Arial"/>
          <w:color w:val="0D0D0D" w:themeColor="text1" w:themeTint="F2"/>
          <w:spacing w:val="-2"/>
          <w:sz w:val="16"/>
          <w:szCs w:val="16"/>
        </w:rPr>
        <w:t>z dat Ministerstva financí o pokladním plnění.</w:t>
      </w:r>
    </w:p>
  </w:footnote>
  <w:footnote w:id="60">
    <w:p w:rsidR="00B42D5F" w:rsidRPr="008E4F8A" w:rsidRDefault="00B42D5F" w:rsidP="00BB453F">
      <w:pPr>
        <w:pStyle w:val="Textpoznpodarou"/>
        <w:jc w:val="both"/>
        <w:rPr>
          <w:sz w:val="16"/>
          <w:szCs w:val="16"/>
        </w:rPr>
      </w:pPr>
      <w:r w:rsidRPr="008E4F8A">
        <w:rPr>
          <w:rStyle w:val="Znakapoznpodarou"/>
          <w:sz w:val="16"/>
          <w:szCs w:val="16"/>
        </w:rPr>
        <w:footnoteRef/>
      </w:r>
      <w:r w:rsidRPr="008E4F8A">
        <w:rPr>
          <w:sz w:val="16"/>
          <w:szCs w:val="16"/>
        </w:rPr>
        <w:t xml:space="preserve"> </w:t>
      </w:r>
      <w:r w:rsidRPr="008E4F8A">
        <w:rPr>
          <w:spacing w:val="-4"/>
          <w:sz w:val="16"/>
          <w:szCs w:val="16"/>
        </w:rPr>
        <w:t xml:space="preserve">Stály za tím především </w:t>
      </w:r>
      <w:r w:rsidRPr="008E4F8A">
        <w:rPr>
          <w:spacing w:val="-2"/>
          <w:sz w:val="16"/>
          <w:szCs w:val="16"/>
        </w:rPr>
        <w:t>dobíhající závěrečné platby vztahující se k již skončenému programovému období 2007 až 2013 (ve výši 23,</w:t>
      </w:r>
      <w:r>
        <w:rPr>
          <w:spacing w:val="-2"/>
          <w:sz w:val="16"/>
          <w:szCs w:val="16"/>
        </w:rPr>
        <w:t>9 mld. korun). Z</w:t>
      </w:r>
      <w:r w:rsidRPr="008E4F8A">
        <w:rPr>
          <w:spacing w:val="-2"/>
          <w:sz w:val="16"/>
          <w:szCs w:val="16"/>
        </w:rPr>
        <w:t>části k růstu přispělo i oživení čerpání v předchozích měsících navázané na současné programové období.</w:t>
      </w:r>
      <w:r w:rsidRPr="008E4F8A">
        <w:rPr>
          <w:sz w:val="16"/>
          <w:szCs w:val="16"/>
        </w:rPr>
        <w:t xml:space="preserve"> Projevil se i vliv posílení příjmů z prodeje emisních povolenek, které dosáhly téměř 15,0 mld. </w:t>
      </w:r>
      <w:r>
        <w:rPr>
          <w:sz w:val="16"/>
          <w:szCs w:val="16"/>
        </w:rPr>
        <w:t>korun</w:t>
      </w:r>
      <w:r w:rsidRPr="008E4F8A">
        <w:rPr>
          <w:sz w:val="16"/>
          <w:szCs w:val="16"/>
        </w:rPr>
        <w:t xml:space="preserve"> (o 9,0 mld. </w:t>
      </w:r>
      <w:r>
        <w:rPr>
          <w:sz w:val="16"/>
          <w:szCs w:val="16"/>
        </w:rPr>
        <w:t>korun</w:t>
      </w:r>
      <w:r w:rsidRPr="008E4F8A">
        <w:rPr>
          <w:sz w:val="16"/>
          <w:szCs w:val="16"/>
        </w:rPr>
        <w:t xml:space="preserve"> více než ve schváleném rozpočtu).</w:t>
      </w:r>
    </w:p>
  </w:footnote>
  <w:footnote w:id="61">
    <w:p w:rsidR="00B42D5F" w:rsidRDefault="00B42D5F" w:rsidP="0074499B">
      <w:pPr>
        <w:pStyle w:val="Textpoznpodarou"/>
        <w:jc w:val="both"/>
      </w:pPr>
      <w:r w:rsidRPr="00390875">
        <w:rPr>
          <w:rStyle w:val="Znakapoznpodarou"/>
          <w:sz w:val="16"/>
          <w:szCs w:val="16"/>
        </w:rPr>
        <w:footnoteRef/>
      </w:r>
      <w:r w:rsidRPr="00390875">
        <w:rPr>
          <w:sz w:val="16"/>
          <w:szCs w:val="16"/>
        </w:rPr>
        <w:t xml:space="preserve"> Zvolnění</w:t>
      </w:r>
      <w:r>
        <w:rPr>
          <w:sz w:val="16"/>
          <w:szCs w:val="16"/>
        </w:rPr>
        <w:t xml:space="preserve"> meziročního tempa dokládají i</w:t>
      </w:r>
      <w:r w:rsidRPr="007A0E74">
        <w:rPr>
          <w:sz w:val="16"/>
          <w:szCs w:val="16"/>
        </w:rPr>
        <w:t xml:space="preserve"> data ČSÚ. Ve váhově dominantní </w:t>
      </w:r>
      <w:r>
        <w:rPr>
          <w:sz w:val="16"/>
          <w:szCs w:val="16"/>
        </w:rPr>
        <w:t>kategorii – motorová nafta – vzro</w:t>
      </w:r>
      <w:r w:rsidRPr="007A0E74">
        <w:rPr>
          <w:sz w:val="16"/>
          <w:szCs w:val="16"/>
        </w:rPr>
        <w:t>s</w:t>
      </w:r>
      <w:r>
        <w:rPr>
          <w:sz w:val="16"/>
          <w:szCs w:val="16"/>
        </w:rPr>
        <w:t>t</w:t>
      </w:r>
      <w:r w:rsidRPr="007A0E74">
        <w:rPr>
          <w:sz w:val="16"/>
          <w:szCs w:val="16"/>
        </w:rPr>
        <w:t xml:space="preserve">la </w:t>
      </w:r>
      <w:r w:rsidRPr="00B9539C">
        <w:rPr>
          <w:color w:val="0D0D0D" w:themeColor="text1" w:themeTint="F2"/>
          <w:sz w:val="16"/>
          <w:szCs w:val="16"/>
        </w:rPr>
        <w:t xml:space="preserve">v </w:t>
      </w:r>
      <w:r>
        <w:rPr>
          <w:sz w:val="16"/>
          <w:szCs w:val="16"/>
        </w:rPr>
        <w:t xml:space="preserve">roce 2018 </w:t>
      </w:r>
      <w:r w:rsidRPr="007A0E74">
        <w:rPr>
          <w:sz w:val="16"/>
          <w:szCs w:val="16"/>
        </w:rPr>
        <w:t>spotř</w:t>
      </w:r>
      <w:r>
        <w:rPr>
          <w:sz w:val="16"/>
          <w:szCs w:val="16"/>
        </w:rPr>
        <w:t>eba o</w:t>
      </w:r>
      <w:r w:rsidRPr="002101D5">
        <w:rPr>
          <w:rFonts w:cs="Arial"/>
          <w:color w:val="0D0D0D" w:themeColor="text1" w:themeTint="F2"/>
          <w:sz w:val="16"/>
          <w:szCs w:val="16"/>
        </w:rPr>
        <w:t> </w:t>
      </w:r>
      <w:r>
        <w:rPr>
          <w:sz w:val="16"/>
          <w:szCs w:val="16"/>
        </w:rPr>
        <w:t>1,1 % (v roce 2017 přitom posílila o 3,5</w:t>
      </w:r>
      <w:r w:rsidRPr="007A0E74">
        <w:rPr>
          <w:sz w:val="16"/>
          <w:szCs w:val="16"/>
        </w:rPr>
        <w:t xml:space="preserve"> %</w:t>
      </w:r>
      <w:r>
        <w:rPr>
          <w:sz w:val="16"/>
          <w:szCs w:val="16"/>
        </w:rPr>
        <w:t>)</w:t>
      </w:r>
      <w:r w:rsidRPr="007A0E74">
        <w:rPr>
          <w:sz w:val="16"/>
          <w:szCs w:val="16"/>
        </w:rPr>
        <w:t>.</w:t>
      </w:r>
      <w:r>
        <w:rPr>
          <w:sz w:val="16"/>
          <w:szCs w:val="16"/>
        </w:rPr>
        <w:t xml:space="preserve"> Nižší tempo vykázala loni i spotřeba leteckého petroleje (+8,6</w:t>
      </w:r>
      <w:r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 </w:t>
      </w:r>
      <w:r>
        <w:rPr>
          <w:sz w:val="16"/>
          <w:szCs w:val="16"/>
        </w:rPr>
        <w:t>%, resp. +15,1 %). Spotřeba motorového benzinu loni stejně jako v roce 2017 fakticky stagnovala.</w:t>
      </w:r>
    </w:p>
  </w:footnote>
  <w:footnote w:id="62">
    <w:p w:rsidR="00B42D5F" w:rsidRPr="002101D5" w:rsidRDefault="00B42D5F" w:rsidP="0074499B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101D5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 Jde </w:t>
      </w:r>
      <w:r>
        <w:rPr>
          <w:rFonts w:cs="Arial"/>
          <w:color w:val="0D0D0D" w:themeColor="text1" w:themeTint="F2"/>
          <w:sz w:val="16"/>
          <w:szCs w:val="16"/>
        </w:rPr>
        <w:t xml:space="preserve">hlavně </w:t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o tzv. zelenou naftu umožňující vrácení této daně </w:t>
      </w:r>
      <w:r>
        <w:rPr>
          <w:rFonts w:cs="Arial"/>
          <w:color w:val="0D0D0D" w:themeColor="text1" w:themeTint="F2"/>
          <w:sz w:val="16"/>
          <w:szCs w:val="16"/>
        </w:rPr>
        <w:t xml:space="preserve">subjektům působícím </w:t>
      </w:r>
      <w:r w:rsidRPr="002101D5">
        <w:rPr>
          <w:rFonts w:cs="Arial"/>
          <w:color w:val="0D0D0D" w:themeColor="text1" w:themeTint="F2"/>
          <w:sz w:val="16"/>
          <w:szCs w:val="16"/>
        </w:rPr>
        <w:t>v oblasti živočišné prvovýroby. Tento</w:t>
      </w:r>
      <w:r>
        <w:rPr>
          <w:rFonts w:cs="Arial"/>
          <w:color w:val="0D0D0D" w:themeColor="text1" w:themeTint="F2"/>
          <w:sz w:val="16"/>
          <w:szCs w:val="16"/>
        </w:rPr>
        <w:t xml:space="preserve"> odpočet se v </w:t>
      </w:r>
      <w:r w:rsidRPr="002101D5">
        <w:rPr>
          <w:rFonts w:cs="Arial"/>
          <w:color w:val="0D0D0D" w:themeColor="text1" w:themeTint="F2"/>
          <w:sz w:val="16"/>
          <w:szCs w:val="16"/>
        </w:rPr>
        <w:t>roce</w:t>
      </w:r>
      <w:r>
        <w:rPr>
          <w:rFonts w:cs="Arial"/>
          <w:color w:val="0D0D0D" w:themeColor="text1" w:themeTint="F2"/>
          <w:sz w:val="16"/>
          <w:szCs w:val="16"/>
        </w:rPr>
        <w:t xml:space="preserve"> 2018 (na rozdíl od předešlého roku</w:t>
      </w:r>
      <w:r w:rsidRPr="002101D5">
        <w:rPr>
          <w:rFonts w:cs="Arial"/>
          <w:color w:val="0D0D0D" w:themeColor="text1" w:themeTint="F2"/>
          <w:sz w:val="16"/>
          <w:szCs w:val="16"/>
        </w:rPr>
        <w:t>) projevuje již v plné výši. Na spotřebu benz</w:t>
      </w:r>
      <w:r>
        <w:rPr>
          <w:rFonts w:cs="Arial"/>
          <w:color w:val="0D0D0D" w:themeColor="text1" w:themeTint="F2"/>
          <w:sz w:val="16"/>
          <w:szCs w:val="16"/>
        </w:rPr>
        <w:t>i</w:t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nu a motorové nafty mohly mít zčásti </w:t>
      </w:r>
      <w:r w:rsidRPr="002C2D2F">
        <w:rPr>
          <w:rFonts w:cs="Arial"/>
          <w:color w:val="0D0D0D" w:themeColor="text1" w:themeTint="F2"/>
          <w:sz w:val="16"/>
          <w:szCs w:val="16"/>
        </w:rPr>
        <w:t>negativní vliv i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2C2D2F">
        <w:rPr>
          <w:rFonts w:cs="Arial"/>
          <w:color w:val="0D0D0D" w:themeColor="text1" w:themeTint="F2"/>
          <w:sz w:val="16"/>
          <w:szCs w:val="16"/>
        </w:rPr>
        <w:t>rostoucí ceny. Zatímco v první polovině roku 2017 spotřebitelské ceny PHM klesaly (a ve 3. čtvrtletí spíše stagn</w:t>
      </w:r>
      <w:r>
        <w:rPr>
          <w:rFonts w:cs="Arial"/>
          <w:color w:val="0D0D0D" w:themeColor="text1" w:themeTint="F2"/>
          <w:sz w:val="16"/>
          <w:szCs w:val="16"/>
        </w:rPr>
        <w:t>ovaly), v roce 2018 tomu bylo po většinu roku naopak.</w:t>
      </w:r>
    </w:p>
  </w:footnote>
  <w:footnote w:id="63">
    <w:p w:rsidR="00B42D5F" w:rsidRPr="00C80EA0" w:rsidRDefault="00B42D5F" w:rsidP="0074499B">
      <w:pPr>
        <w:pStyle w:val="Textpoznpodarou"/>
        <w:jc w:val="both"/>
        <w:rPr>
          <w:sz w:val="16"/>
          <w:szCs w:val="16"/>
        </w:rPr>
      </w:pPr>
      <w:r w:rsidRPr="00C80EA0">
        <w:rPr>
          <w:rStyle w:val="Znakapoznpodarou"/>
          <w:sz w:val="16"/>
          <w:szCs w:val="16"/>
        </w:rPr>
        <w:footnoteRef/>
      </w:r>
      <w:r w:rsidRPr="00C80EA0">
        <w:rPr>
          <w:sz w:val="16"/>
          <w:szCs w:val="16"/>
        </w:rPr>
        <w:t xml:space="preserve"> Celkem bylo loni na společné projekty ČR a EU vynaloženo téměř 127 mld. korun, čemuž pomohlo i vyšší zapojení </w:t>
      </w:r>
      <w:r>
        <w:rPr>
          <w:sz w:val="16"/>
          <w:szCs w:val="16"/>
        </w:rPr>
        <w:t>nároků z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C80EA0">
        <w:rPr>
          <w:sz w:val="16"/>
          <w:szCs w:val="16"/>
        </w:rPr>
        <w:t>nespotřebovaných výdajů minulých let</w:t>
      </w:r>
      <w:r>
        <w:rPr>
          <w:sz w:val="16"/>
          <w:szCs w:val="16"/>
        </w:rPr>
        <w:t xml:space="preserve"> (</w:t>
      </w:r>
      <w:r w:rsidRPr="00C80EA0">
        <w:rPr>
          <w:sz w:val="16"/>
          <w:szCs w:val="16"/>
        </w:rPr>
        <w:t>nad rámec schváleného rozpočtu na rok 2018).</w:t>
      </w:r>
      <w:r>
        <w:rPr>
          <w:sz w:val="16"/>
          <w:szCs w:val="16"/>
        </w:rPr>
        <w:t xml:space="preserve"> V letech 2016 i 2017 směřovalo na tyto projekty vždy mírně přes 90 mld. (při zahrnutí investic i běžných výdajů).</w:t>
      </w:r>
    </w:p>
  </w:footnote>
  <w:footnote w:id="64">
    <w:p w:rsidR="00B42D5F" w:rsidRPr="00580700" w:rsidRDefault="00B42D5F" w:rsidP="0074499B">
      <w:pPr>
        <w:pStyle w:val="Textpoznpodarou"/>
        <w:jc w:val="both"/>
        <w:rPr>
          <w:sz w:val="16"/>
          <w:szCs w:val="16"/>
        </w:rPr>
      </w:pPr>
      <w:r w:rsidRPr="00580700">
        <w:rPr>
          <w:rStyle w:val="Znakapoznpodarou"/>
          <w:spacing w:val="-2"/>
          <w:sz w:val="16"/>
          <w:szCs w:val="16"/>
        </w:rPr>
        <w:footnoteRef/>
      </w:r>
      <w:r w:rsidRPr="00580700">
        <w:rPr>
          <w:spacing w:val="-2"/>
          <w:sz w:val="16"/>
          <w:szCs w:val="16"/>
        </w:rPr>
        <w:t xml:space="preserve"> </w:t>
      </w:r>
      <w:r w:rsidRPr="00580700">
        <w:rPr>
          <w:sz w:val="16"/>
          <w:szCs w:val="16"/>
        </w:rPr>
        <w:t xml:space="preserve">Investice </w:t>
      </w:r>
      <w:r>
        <w:rPr>
          <w:sz w:val="16"/>
          <w:szCs w:val="16"/>
        </w:rPr>
        <w:t xml:space="preserve">SR </w:t>
      </w:r>
      <w:r w:rsidRPr="00580700">
        <w:rPr>
          <w:sz w:val="16"/>
          <w:szCs w:val="16"/>
        </w:rPr>
        <w:t xml:space="preserve">realizované </w:t>
      </w:r>
      <w:r>
        <w:rPr>
          <w:sz w:val="16"/>
          <w:szCs w:val="16"/>
        </w:rPr>
        <w:t xml:space="preserve">výhradně </w:t>
      </w:r>
      <w:r w:rsidRPr="00580700">
        <w:rPr>
          <w:sz w:val="16"/>
          <w:szCs w:val="16"/>
        </w:rPr>
        <w:t>prostřednictvím národních zdrojů</w:t>
      </w:r>
      <w:r>
        <w:rPr>
          <w:spacing w:val="-2"/>
          <w:sz w:val="16"/>
          <w:szCs w:val="16"/>
        </w:rPr>
        <w:t xml:space="preserve"> činily za 1 až 3.</w:t>
      </w:r>
      <w:r w:rsidRPr="00580700">
        <w:rPr>
          <w:spacing w:val="-2"/>
          <w:sz w:val="16"/>
          <w:szCs w:val="16"/>
        </w:rPr>
        <w:t xml:space="preserve"> čtvrtletí </w:t>
      </w:r>
      <w:r>
        <w:rPr>
          <w:spacing w:val="-2"/>
          <w:sz w:val="16"/>
          <w:szCs w:val="16"/>
        </w:rPr>
        <w:t xml:space="preserve">2018 jen </w:t>
      </w:r>
      <w:r w:rsidRPr="00580700">
        <w:rPr>
          <w:spacing w:val="-2"/>
          <w:sz w:val="16"/>
          <w:szCs w:val="16"/>
        </w:rPr>
        <w:t>23,2 mld. korun (mírně přes 40 % celoročn</w:t>
      </w:r>
      <w:r>
        <w:rPr>
          <w:spacing w:val="-2"/>
          <w:sz w:val="16"/>
          <w:szCs w:val="16"/>
        </w:rPr>
        <w:t xml:space="preserve">ě rozpočtem očekávané částky). V samotném 4. čtvrtletí bylo takto alokováno necelých 32 mld. I tak zůstalo loni celoroční čerpání této skupiny investic mírně za rozpočtovým očekáváním. </w:t>
      </w:r>
    </w:p>
  </w:footnote>
  <w:footnote w:id="65">
    <w:p w:rsidR="00B42D5F" w:rsidRPr="007C5B99" w:rsidRDefault="00B42D5F" w:rsidP="0074499B">
      <w:pPr>
        <w:pStyle w:val="Textpoznpodarou"/>
        <w:jc w:val="both"/>
        <w:rPr>
          <w:sz w:val="16"/>
          <w:szCs w:val="16"/>
        </w:rPr>
      </w:pPr>
      <w:r w:rsidRPr="007C5B99">
        <w:rPr>
          <w:rStyle w:val="Znakapoznpodarou"/>
          <w:sz w:val="16"/>
          <w:szCs w:val="16"/>
        </w:rPr>
        <w:footnoteRef/>
      </w:r>
      <w:r w:rsidRPr="007C5B99">
        <w:rPr>
          <w:sz w:val="16"/>
          <w:szCs w:val="16"/>
        </w:rPr>
        <w:t xml:space="preserve"> To by bylo loni v rámci </w:t>
      </w:r>
      <w:r>
        <w:rPr>
          <w:sz w:val="16"/>
          <w:szCs w:val="16"/>
        </w:rPr>
        <w:t xml:space="preserve">všech </w:t>
      </w:r>
      <w:r w:rsidRPr="007C5B99">
        <w:rPr>
          <w:sz w:val="16"/>
          <w:szCs w:val="16"/>
        </w:rPr>
        <w:t xml:space="preserve">hlavních druhů výdajů významněji překročeno jen </w:t>
      </w:r>
      <w:r w:rsidRPr="007C5B99">
        <w:rPr>
          <w:rStyle w:val="tabulka"/>
          <w:sz w:val="16"/>
          <w:szCs w:val="16"/>
        </w:rPr>
        <w:t>neinvestičních transferů neziskovým</w:t>
      </w:r>
      <w:r>
        <w:rPr>
          <w:rStyle w:val="tabulka"/>
          <w:sz w:val="16"/>
          <w:szCs w:val="16"/>
        </w:rPr>
        <w:t xml:space="preserve"> či</w:t>
      </w:r>
      <w:r w:rsidRPr="007C5B99">
        <w:rPr>
          <w:rStyle w:val="tabulka"/>
          <w:sz w:val="16"/>
          <w:szCs w:val="16"/>
        </w:rPr>
        <w:t xml:space="preserve"> příspěvkových organizací (o 8,5, resp. 4,5 p. </w:t>
      </w:r>
      <w:proofErr w:type="spellStart"/>
      <w:r w:rsidRPr="007C5B99">
        <w:rPr>
          <w:rStyle w:val="tabulka"/>
          <w:sz w:val="16"/>
          <w:szCs w:val="16"/>
        </w:rPr>
        <w:t>b</w:t>
      </w:r>
      <w:proofErr w:type="spellEnd"/>
      <w:r w:rsidRPr="007C5B99">
        <w:rPr>
          <w:rStyle w:val="tabulka"/>
          <w:sz w:val="16"/>
          <w:szCs w:val="16"/>
        </w:rPr>
        <w:t>.).</w:t>
      </w:r>
    </w:p>
  </w:footnote>
  <w:footnote w:id="66">
    <w:p w:rsidR="00B42D5F" w:rsidRPr="00BB499B" w:rsidRDefault="00B42D5F" w:rsidP="0074499B">
      <w:pPr>
        <w:pStyle w:val="Textpoznpodarou"/>
        <w:rPr>
          <w:sz w:val="16"/>
          <w:szCs w:val="16"/>
        </w:rPr>
      </w:pPr>
      <w:r w:rsidRPr="00BB499B">
        <w:rPr>
          <w:rStyle w:val="Znakapoznpodarou"/>
          <w:sz w:val="16"/>
          <w:szCs w:val="16"/>
        </w:rPr>
        <w:footnoteRef/>
      </w:r>
      <w:r w:rsidRPr="00BB499B">
        <w:rPr>
          <w:sz w:val="16"/>
          <w:szCs w:val="16"/>
        </w:rPr>
        <w:t xml:space="preserve"> Dle údajů MPSV bylo v roce </w:t>
      </w:r>
      <w:r>
        <w:rPr>
          <w:sz w:val="16"/>
          <w:szCs w:val="16"/>
        </w:rPr>
        <w:t>2014</w:t>
      </w:r>
      <w:r w:rsidRPr="00BB499B">
        <w:rPr>
          <w:sz w:val="16"/>
          <w:szCs w:val="16"/>
        </w:rPr>
        <w:t xml:space="preserve"> na tento účel čerpáno </w:t>
      </w:r>
      <w:r>
        <w:rPr>
          <w:sz w:val="16"/>
          <w:szCs w:val="16"/>
        </w:rPr>
        <w:t xml:space="preserve">11,3 mld. korun, loni již jen </w:t>
      </w:r>
      <w:r w:rsidRPr="00BB499B">
        <w:rPr>
          <w:sz w:val="16"/>
          <w:szCs w:val="16"/>
        </w:rPr>
        <w:t>5</w:t>
      </w:r>
      <w:r>
        <w:rPr>
          <w:sz w:val="16"/>
          <w:szCs w:val="16"/>
        </w:rPr>
        <w:t>,4 mld.</w:t>
      </w:r>
      <w:r w:rsidRPr="00BB499B">
        <w:rPr>
          <w:sz w:val="16"/>
          <w:szCs w:val="16"/>
        </w:rPr>
        <w:t xml:space="preserve"> </w:t>
      </w:r>
      <w:r>
        <w:rPr>
          <w:sz w:val="16"/>
          <w:szCs w:val="16"/>
        </w:rPr>
        <w:t>Počet příjemců dávek hmotné nouze klesl ve stejném období z 240 tis. na 111 tis. osob (dle prosincových údajů).</w:t>
      </w:r>
    </w:p>
  </w:footnote>
  <w:footnote w:id="67">
    <w:p w:rsidR="00B42D5F" w:rsidRPr="004F16ED" w:rsidRDefault="00B42D5F" w:rsidP="0074499B">
      <w:pPr>
        <w:pStyle w:val="Textpoznpodarou"/>
        <w:jc w:val="both"/>
        <w:rPr>
          <w:sz w:val="16"/>
          <w:szCs w:val="16"/>
        </w:rPr>
      </w:pPr>
      <w:r w:rsidRPr="004F16ED">
        <w:rPr>
          <w:rStyle w:val="Znakapoznpodarou"/>
          <w:sz w:val="16"/>
          <w:szCs w:val="16"/>
        </w:rPr>
        <w:footnoteRef/>
      </w:r>
      <w:r w:rsidRPr="004F16ED">
        <w:rPr>
          <w:sz w:val="16"/>
          <w:szCs w:val="16"/>
        </w:rPr>
        <w:t xml:space="preserve"> Nějakou z forem důchodu pobíralo dle údajů České </w:t>
      </w:r>
      <w:r>
        <w:rPr>
          <w:sz w:val="16"/>
          <w:szCs w:val="16"/>
        </w:rPr>
        <w:t>správy</w:t>
      </w:r>
      <w:r w:rsidRPr="004F16ED">
        <w:rPr>
          <w:sz w:val="16"/>
          <w:szCs w:val="16"/>
        </w:rPr>
        <w:t xml:space="preserve"> sociálního zabezpečení v prosinci 2018 celkem 2,89 mil. lidí. Mírný meziroční růst četnosti starobních důchodců (+0,3 %) byl loni kompenzován redukcí osob s invalidním důchodem (-0,6 %).</w:t>
      </w:r>
    </w:p>
  </w:footnote>
  <w:footnote w:id="68">
    <w:p w:rsidR="00B42D5F" w:rsidRPr="000315DB" w:rsidRDefault="00B42D5F" w:rsidP="0074499B">
      <w:pPr>
        <w:pStyle w:val="Textpoznpodarou"/>
        <w:jc w:val="both"/>
        <w:rPr>
          <w:sz w:val="16"/>
          <w:szCs w:val="16"/>
        </w:rPr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Od ledna 2018 došlo ke zvýšení základní výměry důchodu o 150 Kč a procentní výměry o 3,5</w:t>
      </w:r>
      <w:r>
        <w:rPr>
          <w:sz w:val="16"/>
          <w:szCs w:val="16"/>
        </w:rPr>
        <w:t> %</w:t>
      </w:r>
      <w:r w:rsidRPr="000315DB">
        <w:rPr>
          <w:sz w:val="16"/>
          <w:szCs w:val="16"/>
        </w:rPr>
        <w:t xml:space="preserve"> (tj. v průměru o 475 Kč měsíčně).</w:t>
      </w:r>
      <w:r>
        <w:rPr>
          <w:sz w:val="16"/>
          <w:szCs w:val="16"/>
        </w:rPr>
        <w:t xml:space="preserve"> </w:t>
      </w:r>
    </w:p>
  </w:footnote>
  <w:footnote w:id="69">
    <w:p w:rsidR="00B42D5F" w:rsidRDefault="00B42D5F" w:rsidP="0074499B">
      <w:pPr>
        <w:pStyle w:val="Textpoznpodarou"/>
        <w:jc w:val="both"/>
      </w:pPr>
      <w:r w:rsidRPr="000315DB">
        <w:rPr>
          <w:sz w:val="16"/>
          <w:szCs w:val="16"/>
        </w:rPr>
        <w:t xml:space="preserve"> </w:t>
      </w: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Je vyjádřeno jako 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rozdíl mezi příjmy a výdaji na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důchody ze SR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.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Jsou zahrnuty i výdaje na správu systému důchodového pojištění, které v roce 2018 dosáhly dle předběžných údajů MF výše 6,4 mld. korun.</w:t>
      </w:r>
      <w:r w:rsidRPr="00B86643">
        <w:rPr>
          <w:rFonts w:cs="Arial"/>
          <w:color w:val="000000" w:themeColor="text1"/>
          <w:spacing w:val="-4"/>
          <w:sz w:val="16"/>
          <w:szCs w:val="16"/>
        </w:rPr>
        <w:t xml:space="preserve"> </w:t>
      </w:r>
      <w:r>
        <w:rPr>
          <w:rFonts w:cs="Arial"/>
          <w:color w:val="000000" w:themeColor="text1"/>
          <w:spacing w:val="-4"/>
          <w:sz w:val="16"/>
          <w:szCs w:val="16"/>
        </w:rPr>
        <w:t>Bez zahrnutí výdajů na správu by systém důchodového pojištění dosáhl přebytku již v roce 2017.</w:t>
      </w:r>
    </w:p>
  </w:footnote>
  <w:footnote w:id="70">
    <w:p w:rsidR="00B42D5F" w:rsidRPr="00810B5B" w:rsidRDefault="00B42D5F" w:rsidP="0074499B">
      <w:pPr>
        <w:pStyle w:val="Textpoznpodarou"/>
        <w:rPr>
          <w:sz w:val="16"/>
          <w:szCs w:val="16"/>
        </w:rPr>
      </w:pPr>
      <w:r w:rsidRPr="00810B5B">
        <w:rPr>
          <w:rStyle w:val="Znakapoznpodarou"/>
          <w:sz w:val="16"/>
          <w:szCs w:val="16"/>
        </w:rPr>
        <w:footnoteRef/>
      </w:r>
      <w:r w:rsidRPr="00810B5B">
        <w:rPr>
          <w:sz w:val="16"/>
          <w:szCs w:val="16"/>
        </w:rPr>
        <w:t xml:space="preserve"> Jde o </w:t>
      </w:r>
      <w:r w:rsidRPr="00810B5B">
        <w:rPr>
          <w:rFonts w:cs="Verdana"/>
          <w:iCs/>
          <w:color w:val="000000"/>
          <w:sz w:val="16"/>
          <w:szCs w:val="16"/>
        </w:rPr>
        <w:t>saldo rozpočtové kapitoly 396 – Státní dluh.</w:t>
      </w:r>
    </w:p>
  </w:footnote>
  <w:footnote w:id="71">
    <w:p w:rsidR="00B42D5F" w:rsidRPr="009A7E32" w:rsidRDefault="00B42D5F" w:rsidP="0074499B">
      <w:pPr>
        <w:pStyle w:val="Textpoznpodarou"/>
        <w:rPr>
          <w:spacing w:val="-3"/>
          <w:sz w:val="16"/>
          <w:szCs w:val="16"/>
        </w:rPr>
      </w:pPr>
      <w:r w:rsidRPr="009A7E32">
        <w:rPr>
          <w:rStyle w:val="Znakapoznpodarou"/>
          <w:spacing w:val="-3"/>
          <w:sz w:val="16"/>
          <w:szCs w:val="16"/>
        </w:rPr>
        <w:footnoteRef/>
      </w:r>
      <w:r w:rsidRPr="009A7E32">
        <w:rPr>
          <w:spacing w:val="-3"/>
          <w:sz w:val="16"/>
          <w:szCs w:val="16"/>
        </w:rPr>
        <w:t xml:space="preserve"> Tvorba hrubého fixního kapitálu zde loni vzrostla meziročně o 39 % na 113,5 mld. korun a na rozdíl od ústředních vládních institucí již téměř dosáhla dosud rekordní výše z roku 2015 (ovlivněné zrychleným čerpáním prostředků z rozpočtu EU na konci programového období).</w:t>
      </w:r>
    </w:p>
  </w:footnote>
  <w:footnote w:id="72">
    <w:p w:rsidR="00B42D5F" w:rsidRPr="00E9220F" w:rsidRDefault="00B42D5F" w:rsidP="0074499B">
      <w:pPr>
        <w:pStyle w:val="Textpoznpodarou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Předběžné údaje o dluhu a deficitu</w:t>
      </w:r>
      <w:r>
        <w:rPr>
          <w:color w:val="0D0D0D" w:themeColor="text1" w:themeTint="F2"/>
          <w:spacing w:val="-2"/>
          <w:sz w:val="16"/>
          <w:szCs w:val="16"/>
        </w:rPr>
        <w:t xml:space="preserve"> sektoru vládních institucí za celý rok 2018 zveřejní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E9220F">
        <w:rPr>
          <w:color w:val="0D0D0D" w:themeColor="text1" w:themeTint="F2"/>
          <w:spacing w:val="-2"/>
          <w:sz w:val="16"/>
          <w:szCs w:val="16"/>
        </w:rPr>
        <w:t>Eurostat</w:t>
      </w:r>
      <w:proofErr w:type="spellEnd"/>
      <w:r w:rsidRPr="00E9220F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23</w:t>
      </w:r>
      <w:r w:rsidRPr="00E9220F">
        <w:rPr>
          <w:color w:val="0D0D0D" w:themeColor="text1" w:themeTint="F2"/>
          <w:spacing w:val="-2"/>
          <w:sz w:val="16"/>
          <w:szCs w:val="16"/>
        </w:rPr>
        <w:t>.</w:t>
      </w:r>
      <w:r>
        <w:rPr>
          <w:color w:val="0D0D0D" w:themeColor="text1" w:themeTint="F2"/>
          <w:spacing w:val="-2"/>
          <w:sz w:val="16"/>
          <w:szCs w:val="16"/>
        </w:rPr>
        <w:t xml:space="preserve"> dubna 2019.</w:t>
      </w:r>
      <w:bookmarkStart w:id="13" w:name="_GoBack"/>
      <w:bookmarkEnd w:id="13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ichal Hrdlovič">
    <w15:presenceInfo w15:providerId="None" w15:userId="Ing. Michal Hrdlovi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6B67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3F3B"/>
    <w:rsid w:val="000F70E4"/>
    <w:rsid w:val="00100F5C"/>
    <w:rsid w:val="00101CDA"/>
    <w:rsid w:val="00102037"/>
    <w:rsid w:val="00103DCB"/>
    <w:rsid w:val="00104C4C"/>
    <w:rsid w:val="001057C2"/>
    <w:rsid w:val="001125EF"/>
    <w:rsid w:val="00112CAB"/>
    <w:rsid w:val="00116D3F"/>
    <w:rsid w:val="00117623"/>
    <w:rsid w:val="00117FEA"/>
    <w:rsid w:val="001200CF"/>
    <w:rsid w:val="0012192F"/>
    <w:rsid w:val="00122994"/>
    <w:rsid w:val="00124B46"/>
    <w:rsid w:val="001257E0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52E0"/>
    <w:rsid w:val="002255F6"/>
    <w:rsid w:val="00227605"/>
    <w:rsid w:val="00227850"/>
    <w:rsid w:val="00227A53"/>
    <w:rsid w:val="00227E2E"/>
    <w:rsid w:val="00227F53"/>
    <w:rsid w:val="00230C6E"/>
    <w:rsid w:val="002316A8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603E1"/>
    <w:rsid w:val="0026120E"/>
    <w:rsid w:val="0026291D"/>
    <w:rsid w:val="00264309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3C13"/>
    <w:rsid w:val="002853FA"/>
    <w:rsid w:val="00285412"/>
    <w:rsid w:val="00291640"/>
    <w:rsid w:val="0029237E"/>
    <w:rsid w:val="00292997"/>
    <w:rsid w:val="00293D24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B72AA"/>
    <w:rsid w:val="002C22A4"/>
    <w:rsid w:val="002C27A6"/>
    <w:rsid w:val="002C40D2"/>
    <w:rsid w:val="002C43BD"/>
    <w:rsid w:val="002C5245"/>
    <w:rsid w:val="002D0E59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333D"/>
    <w:rsid w:val="002F351A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6F0"/>
    <w:rsid w:val="00374A20"/>
    <w:rsid w:val="00374E21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3490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9D2"/>
    <w:rsid w:val="00406C2E"/>
    <w:rsid w:val="00406EB0"/>
    <w:rsid w:val="00407711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6FE5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979A5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060"/>
    <w:rsid w:val="004C5165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6DE6"/>
    <w:rsid w:val="004E765E"/>
    <w:rsid w:val="004E7815"/>
    <w:rsid w:val="004F06F5"/>
    <w:rsid w:val="004F12A4"/>
    <w:rsid w:val="004F253F"/>
    <w:rsid w:val="004F33A0"/>
    <w:rsid w:val="004F3BD2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385"/>
    <w:rsid w:val="005246BE"/>
    <w:rsid w:val="00525137"/>
    <w:rsid w:val="005251DD"/>
    <w:rsid w:val="005301A6"/>
    <w:rsid w:val="00530A68"/>
    <w:rsid w:val="00530AD4"/>
    <w:rsid w:val="00532CE7"/>
    <w:rsid w:val="00532D8B"/>
    <w:rsid w:val="0053324C"/>
    <w:rsid w:val="00534A28"/>
    <w:rsid w:val="00535018"/>
    <w:rsid w:val="0053595E"/>
    <w:rsid w:val="00537571"/>
    <w:rsid w:val="005410E2"/>
    <w:rsid w:val="00541508"/>
    <w:rsid w:val="00541AE3"/>
    <w:rsid w:val="00543498"/>
    <w:rsid w:val="00544BE5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3602"/>
    <w:rsid w:val="0057364B"/>
    <w:rsid w:val="00574773"/>
    <w:rsid w:val="005761EC"/>
    <w:rsid w:val="00577C07"/>
    <w:rsid w:val="00577DB1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27A4"/>
    <w:rsid w:val="00593152"/>
    <w:rsid w:val="005956A3"/>
    <w:rsid w:val="00595958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56B4"/>
    <w:rsid w:val="00615DAF"/>
    <w:rsid w:val="00616E05"/>
    <w:rsid w:val="00617985"/>
    <w:rsid w:val="0062131B"/>
    <w:rsid w:val="006227DF"/>
    <w:rsid w:val="006236C8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647"/>
    <w:rsid w:val="00664803"/>
    <w:rsid w:val="00665982"/>
    <w:rsid w:val="00665BA4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502"/>
    <w:rsid w:val="00715E4D"/>
    <w:rsid w:val="00716F48"/>
    <w:rsid w:val="00717114"/>
    <w:rsid w:val="0071779F"/>
    <w:rsid w:val="007211F5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29D5"/>
    <w:rsid w:val="00763B85"/>
    <w:rsid w:val="00764974"/>
    <w:rsid w:val="00764D18"/>
    <w:rsid w:val="0076521E"/>
    <w:rsid w:val="007661E9"/>
    <w:rsid w:val="00767062"/>
    <w:rsid w:val="00767777"/>
    <w:rsid w:val="00771972"/>
    <w:rsid w:val="00772DAB"/>
    <w:rsid w:val="00774D2C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1005"/>
    <w:rsid w:val="00793D78"/>
    <w:rsid w:val="0079453C"/>
    <w:rsid w:val="00794677"/>
    <w:rsid w:val="007A170B"/>
    <w:rsid w:val="007A33E2"/>
    <w:rsid w:val="007A3CAF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D4A"/>
    <w:rsid w:val="007E1788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90"/>
    <w:rsid w:val="007F2CAC"/>
    <w:rsid w:val="007F4740"/>
    <w:rsid w:val="007F595A"/>
    <w:rsid w:val="007F708D"/>
    <w:rsid w:val="008006B3"/>
    <w:rsid w:val="00801E13"/>
    <w:rsid w:val="00803008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2F08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FF2"/>
    <w:rsid w:val="00935BD4"/>
    <w:rsid w:val="009373B2"/>
    <w:rsid w:val="00937AE2"/>
    <w:rsid w:val="0094416B"/>
    <w:rsid w:val="0094427A"/>
    <w:rsid w:val="00944C7C"/>
    <w:rsid w:val="00945245"/>
    <w:rsid w:val="00945523"/>
    <w:rsid w:val="00950921"/>
    <w:rsid w:val="009568DC"/>
    <w:rsid w:val="00957445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01E1"/>
    <w:rsid w:val="00A20FE1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CE8"/>
    <w:rsid w:val="00AB1457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4A73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57B"/>
    <w:rsid w:val="00BF02C8"/>
    <w:rsid w:val="00BF1578"/>
    <w:rsid w:val="00BF1D12"/>
    <w:rsid w:val="00BF1D3A"/>
    <w:rsid w:val="00BF2B5B"/>
    <w:rsid w:val="00BF32DC"/>
    <w:rsid w:val="00BF4E43"/>
    <w:rsid w:val="00BF5C4C"/>
    <w:rsid w:val="00C00BD7"/>
    <w:rsid w:val="00C01410"/>
    <w:rsid w:val="00C04B78"/>
    <w:rsid w:val="00C052AA"/>
    <w:rsid w:val="00C06EE3"/>
    <w:rsid w:val="00C07749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1F21"/>
    <w:rsid w:val="00C32631"/>
    <w:rsid w:val="00C3330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1BD6"/>
    <w:rsid w:val="00CA37FF"/>
    <w:rsid w:val="00CA423A"/>
    <w:rsid w:val="00CA6AB4"/>
    <w:rsid w:val="00CB2351"/>
    <w:rsid w:val="00CB4930"/>
    <w:rsid w:val="00CB4C63"/>
    <w:rsid w:val="00CB5A48"/>
    <w:rsid w:val="00CB5E10"/>
    <w:rsid w:val="00CB613B"/>
    <w:rsid w:val="00CB6152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47B8"/>
    <w:rsid w:val="00CE62FA"/>
    <w:rsid w:val="00CE670B"/>
    <w:rsid w:val="00CE6833"/>
    <w:rsid w:val="00CF4908"/>
    <w:rsid w:val="00CF51EC"/>
    <w:rsid w:val="00CF545D"/>
    <w:rsid w:val="00CF5873"/>
    <w:rsid w:val="00CF73AE"/>
    <w:rsid w:val="00D0242D"/>
    <w:rsid w:val="00D03A72"/>
    <w:rsid w:val="00D040DD"/>
    <w:rsid w:val="00D05C65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6FBF"/>
    <w:rsid w:val="00D57677"/>
    <w:rsid w:val="00D60415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7252"/>
    <w:rsid w:val="00D8084C"/>
    <w:rsid w:val="00D81809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129F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8B1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513E"/>
    <w:rsid w:val="00EA7419"/>
    <w:rsid w:val="00EB0E32"/>
    <w:rsid w:val="00EB4511"/>
    <w:rsid w:val="00EB4A8E"/>
    <w:rsid w:val="00EB4BC5"/>
    <w:rsid w:val="00EB5BF7"/>
    <w:rsid w:val="00EB5E79"/>
    <w:rsid w:val="00EB6FAC"/>
    <w:rsid w:val="00EC03D7"/>
    <w:rsid w:val="00EC13A7"/>
    <w:rsid w:val="00EC2EB6"/>
    <w:rsid w:val="00ED0EF0"/>
    <w:rsid w:val="00ED12B9"/>
    <w:rsid w:val="00ED16B8"/>
    <w:rsid w:val="00ED2EA1"/>
    <w:rsid w:val="00ED3F10"/>
    <w:rsid w:val="00ED4D04"/>
    <w:rsid w:val="00ED5F5B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EF7CC7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5112"/>
    <w:rsid w:val="00FA5526"/>
    <w:rsid w:val="00FA5D4D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26" Type="http://schemas.openxmlformats.org/officeDocument/2006/relationships/footer" Target="footer5.xml"/><Relationship Id="rId39" Type="http://schemas.openxmlformats.org/officeDocument/2006/relationships/chart" Target="charts/chart21.xml"/><Relationship Id="rId3" Type="http://schemas.openxmlformats.org/officeDocument/2006/relationships/numbering" Target="numbering.xml"/><Relationship Id="rId21" Type="http://schemas.openxmlformats.org/officeDocument/2006/relationships/chart" Target="charts/chart7.xml"/><Relationship Id="rId34" Type="http://schemas.openxmlformats.org/officeDocument/2006/relationships/chart" Target="charts/chart16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footer" Target="footer4.xml"/><Relationship Id="rId33" Type="http://schemas.openxmlformats.org/officeDocument/2006/relationships/chart" Target="charts/chart15.xml"/><Relationship Id="rId38" Type="http://schemas.openxmlformats.org/officeDocument/2006/relationships/chart" Target="charts/chart20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eader" Target="header4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31" Type="http://schemas.openxmlformats.org/officeDocument/2006/relationships/chart" Target="charts/chart13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8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Relationship Id="rId43" Type="http://schemas.microsoft.com/office/2011/relationships/commentsExtended" Target="commentsExtended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3\Makroanal&#253;za%20graf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Trh%20pr&#225;ce\Grafy-trh%20pr&#225;ce-rok-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Trh%20pr&#225;ce\Grafy-trh%20pr&#225;ce-rok-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Trh%20pr&#225;ce\Grafy-trh%20pr&#225;ce-rok-20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\Rozpo&#269;et\Grafy-st&#225;tn&#237;%20rozpo&#269;et-rok-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Rozpo&#269;et\Grafy-st&#225;tn&#237;%20rozpo&#269;et-rok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Odv&#283;tv&#237;\Aktualizace-duben\Rozpo&#269;et\Grafy-st&#225;tn&#237;%20rozpo&#269;et-rok-20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&#345;es%20volebn&#237;%20v&#237;kend\Rozpo&#269;et\Grafy-st&#225;tn&#237;%20rozpo&#269;et-rok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Odv&#283;tv&#237;\Odv&#283;tv&#237;%20grafy-ROK-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Odv&#283;tv&#237;\Odv&#283;tv&#237;%20grafy-ROK-2018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QMakro\Celorok-2018\Odv&#283;tv&#237;\Odv&#283;tv&#237;%20grafy-ROK-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&#345;es%20volebn&#237;%20v&#237;kend\Odv&#283;tv&#237;%20grafy-ROK-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2240163796014245E-2"/>
          <c:y val="2.3046636085626956E-2"/>
          <c:w val="0.93617042384329663"/>
          <c:h val="0.74192840256672254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cat>
            <c:multiLvlStrRef>
              <c:f>'souhrnná výkonnost 1'!$A$9:$B$32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1'!$C$9:$C$32</c:f>
              <c:numCache>
                <c:formatCode>#,##0.0</c:formatCode>
                <c:ptCount val="24"/>
                <c:pt idx="0">
                  <c:v>-1.8</c:v>
                </c:pt>
                <c:pt idx="1">
                  <c:v>-1.1000000000000001</c:v>
                </c:pt>
                <c:pt idx="2">
                  <c:v>-0.30000000000000032</c:v>
                </c:pt>
                <c:pt idx="3">
                  <c:v>1.3</c:v>
                </c:pt>
                <c:pt idx="4">
                  <c:v>1.599692644421808</c:v>
                </c:pt>
                <c:pt idx="5">
                  <c:v>2.4019552100365473</c:v>
                </c:pt>
                <c:pt idx="6">
                  <c:v>3.4030564515715742</c:v>
                </c:pt>
                <c:pt idx="7">
                  <c:v>3.4380052076485867</c:v>
                </c:pt>
                <c:pt idx="8">
                  <c:v>5.2550726107844694</c:v>
                </c:pt>
                <c:pt idx="9">
                  <c:v>5.7987847820089087</c:v>
                </c:pt>
                <c:pt idx="10">
                  <c:v>5.5707669225332523</c:v>
                </c:pt>
                <c:pt idx="11">
                  <c:v>4.9148252973919755</c:v>
                </c:pt>
                <c:pt idx="12">
                  <c:v>3.5623906099722142</c:v>
                </c:pt>
                <c:pt idx="13">
                  <c:v>2.4146777549828045</c:v>
                </c:pt>
                <c:pt idx="14">
                  <c:v>1.6940486553423995</c:v>
                </c:pt>
                <c:pt idx="15">
                  <c:v>1.8037525372218313</c:v>
                </c:pt>
                <c:pt idx="16">
                  <c:v>3</c:v>
                </c:pt>
                <c:pt idx="17">
                  <c:v>5</c:v>
                </c:pt>
                <c:pt idx="18">
                  <c:v>5.2</c:v>
                </c:pt>
                <c:pt idx="19">
                  <c:v>4.9881960614611103</c:v>
                </c:pt>
                <c:pt idx="20">
                  <c:v>4.2</c:v>
                </c:pt>
                <c:pt idx="21" formatCode="General">
                  <c:v>2.2999999999999998</c:v>
                </c:pt>
                <c:pt idx="22" formatCode="General">
                  <c:v>2.4</c:v>
                </c:pt>
                <c:pt idx="2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B3-4B40-A8EC-B1EB628541D3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cat>
            <c:multiLvlStrRef>
              <c:f>'souhrnná výkonnost 1'!$A$9:$B$32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1'!$D$9:$D$32</c:f>
              <c:numCache>
                <c:formatCode>#,##0.0</c:formatCode>
                <c:ptCount val="24"/>
                <c:pt idx="0">
                  <c:v>-0.60000000000000064</c:v>
                </c:pt>
                <c:pt idx="1">
                  <c:v>0.1</c:v>
                </c:pt>
                <c:pt idx="2">
                  <c:v>0.5</c:v>
                </c:pt>
                <c:pt idx="3">
                  <c:v>1.2</c:v>
                </c:pt>
                <c:pt idx="4">
                  <c:v>1.8</c:v>
                </c:pt>
                <c:pt idx="5">
                  <c:v>1.6</c:v>
                </c:pt>
                <c:pt idx="6">
                  <c:v>1.7000000000000002</c:v>
                </c:pt>
                <c:pt idx="7">
                  <c:v>1.9000000000000001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2.2000000000000002</c:v>
                </c:pt>
                <c:pt idx="11">
                  <c:v>2.2000000000000002</c:v>
                </c:pt>
                <c:pt idx="12">
                  <c:v>2</c:v>
                </c:pt>
                <c:pt idx="13">
                  <c:v>1.9000000000000001</c:v>
                </c:pt>
                <c:pt idx="14">
                  <c:v>1.8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2.5</c:v>
                </c:pt>
                <c:pt idx="18">
                  <c:v>2.8</c:v>
                </c:pt>
                <c:pt idx="19">
                  <c:v>2.7</c:v>
                </c:pt>
                <c:pt idx="20">
                  <c:v>2.4</c:v>
                </c:pt>
                <c:pt idx="21">
                  <c:v>2.2000000000000002</c:v>
                </c:pt>
                <c:pt idx="22">
                  <c:v>1.8</c:v>
                </c:pt>
                <c:pt idx="23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B3-4B40-A8EC-B1EB628541D3}"/>
            </c:ext>
          </c:extLst>
        </c:ser>
        <c:gapWidth val="100"/>
        <c:axId val="111058944"/>
        <c:axId val="111061248"/>
      </c:barChart>
      <c:lineChart>
        <c:grouping val="standard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1'!$A$9:$B$32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1'!$E$9:$E$32</c:f>
              <c:numCache>
                <c:formatCode>#,##0.0</c:formatCode>
                <c:ptCount val="24"/>
                <c:pt idx="0">
                  <c:v>-0.5</c:v>
                </c:pt>
                <c:pt idx="1">
                  <c:v>0.2</c:v>
                </c:pt>
                <c:pt idx="2">
                  <c:v>0.30000000000000032</c:v>
                </c:pt>
                <c:pt idx="3">
                  <c:v>1.3</c:v>
                </c:pt>
                <c:pt idx="4">
                  <c:v>-0.15199361076162296</c:v>
                </c:pt>
                <c:pt idx="5">
                  <c:v>0.94354943170505123</c:v>
                </c:pt>
                <c:pt idx="6">
                  <c:v>1.3008267106148774</c:v>
                </c:pt>
                <c:pt idx="7">
                  <c:v>1.3092680104703618</c:v>
                </c:pt>
                <c:pt idx="8">
                  <c:v>1.6020092561128079</c:v>
                </c:pt>
                <c:pt idx="9">
                  <c:v>1.4649897297471739</c:v>
                </c:pt>
                <c:pt idx="10">
                  <c:v>1.0825028639160705</c:v>
                </c:pt>
                <c:pt idx="11">
                  <c:v>0.67980430723309082</c:v>
                </c:pt>
                <c:pt idx="12">
                  <c:v>0.29227937532607645</c:v>
                </c:pt>
                <c:pt idx="13">
                  <c:v>0.34052096885528987</c:v>
                </c:pt>
                <c:pt idx="14">
                  <c:v>0.37124745966146122</c:v>
                </c:pt>
                <c:pt idx="15">
                  <c:v>0.78841405879090265</c:v>
                </c:pt>
                <c:pt idx="16">
                  <c:v>1.4</c:v>
                </c:pt>
                <c:pt idx="17">
                  <c:v>2.2999999999999998</c:v>
                </c:pt>
                <c:pt idx="18">
                  <c:v>0.60000000000000064</c:v>
                </c:pt>
                <c:pt idx="19">
                  <c:v>0.60000000000000064</c:v>
                </c:pt>
                <c:pt idx="20">
                  <c:v>0.60000000000000064</c:v>
                </c:pt>
                <c:pt idx="21">
                  <c:v>0.5</c:v>
                </c:pt>
                <c:pt idx="22">
                  <c:v>0.70000000000000062</c:v>
                </c:pt>
                <c:pt idx="2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B3-4B40-A8EC-B1EB628541D3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1'!$A$9:$B$32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1'!$F$9:$F$32</c:f>
              <c:numCache>
                <c:formatCode>#,##0.0</c:formatCode>
                <c:ptCount val="24"/>
                <c:pt idx="0">
                  <c:v>-0.1</c:v>
                </c:pt>
                <c:pt idx="1">
                  <c:v>0.5</c:v>
                </c:pt>
                <c:pt idx="2">
                  <c:v>0.5</c:v>
                </c:pt>
                <c:pt idx="3">
                  <c:v>0.30000000000000032</c:v>
                </c:pt>
                <c:pt idx="4">
                  <c:v>0.5</c:v>
                </c:pt>
                <c:pt idx="5">
                  <c:v>0.30000000000000032</c:v>
                </c:pt>
                <c:pt idx="6">
                  <c:v>0.5</c:v>
                </c:pt>
                <c:pt idx="7">
                  <c:v>0.5</c:v>
                </c:pt>
                <c:pt idx="8">
                  <c:v>0.8</c:v>
                </c:pt>
                <c:pt idx="9">
                  <c:v>0.4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0.30000000000000032</c:v>
                </c:pt>
                <c:pt idx="14">
                  <c:v>0.4</c:v>
                </c:pt>
                <c:pt idx="15">
                  <c:v>0.8</c:v>
                </c:pt>
                <c:pt idx="16">
                  <c:v>0.70000000000000062</c:v>
                </c:pt>
                <c:pt idx="17">
                  <c:v>0.60000000000000064</c:v>
                </c:pt>
                <c:pt idx="18">
                  <c:v>0.60000000000000064</c:v>
                </c:pt>
                <c:pt idx="19">
                  <c:v>0.70000000000000062</c:v>
                </c:pt>
                <c:pt idx="20">
                  <c:v>0.4</c:v>
                </c:pt>
                <c:pt idx="21">
                  <c:v>0.5</c:v>
                </c:pt>
                <c:pt idx="22">
                  <c:v>0.30000000000000032</c:v>
                </c:pt>
                <c:pt idx="23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B3-4B40-A8EC-B1EB628541D3}"/>
            </c:ext>
          </c:extLst>
        </c:ser>
        <c:marker val="1"/>
        <c:axId val="111058944"/>
        <c:axId val="111061248"/>
      </c:lineChart>
      <c:catAx>
        <c:axId val="11105894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1061248"/>
        <c:crosses val="autoZero"/>
        <c:auto val="1"/>
        <c:lblAlgn val="ctr"/>
        <c:lblOffset val="100"/>
      </c:catAx>
      <c:valAx>
        <c:axId val="111061248"/>
        <c:scaling>
          <c:orientation val="minMax"/>
          <c:max val="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10589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667131036811895E-2"/>
          <c:y val="0.89437255125718007"/>
          <c:w val="0.93714918946301962"/>
          <c:h val="9.030175575879101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733E-2"/>
          <c:y val="2.8593943487561446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3'!$H$14:$H$32</c:f>
              <c:numCache>
                <c:formatCode>0.0</c:formatCode>
                <c:ptCount val="19"/>
                <c:pt idx="0">
                  <c:v>1.8784213412398998</c:v>
                </c:pt>
                <c:pt idx="1">
                  <c:v>2.0020176200900863</c:v>
                </c:pt>
                <c:pt idx="2">
                  <c:v>1.6653215602611766</c:v>
                </c:pt>
                <c:pt idx="3">
                  <c:v>0.61515952220756365</c:v>
                </c:pt>
                <c:pt idx="4">
                  <c:v>0.70897813043655544</c:v>
                </c:pt>
                <c:pt idx="5">
                  <c:v>1.5272904080077865E-2</c:v>
                </c:pt>
                <c:pt idx="6">
                  <c:v>5.6470144138785372E-2</c:v>
                </c:pt>
                <c:pt idx="7">
                  <c:v>0.72350624542671937</c:v>
                </c:pt>
                <c:pt idx="8">
                  <c:v>1.3716307461950237</c:v>
                </c:pt>
                <c:pt idx="9">
                  <c:v>1.6867359886262705</c:v>
                </c:pt>
                <c:pt idx="10">
                  <c:v>1.1999257237594492</c:v>
                </c:pt>
                <c:pt idx="11">
                  <c:v>-7.360987165711208E-2</c:v>
                </c:pt>
                <c:pt idx="12">
                  <c:v>-1.7940080777849097</c:v>
                </c:pt>
                <c:pt idx="13">
                  <c:v>-2.0102310101707417</c:v>
                </c:pt>
                <c:pt idx="14">
                  <c:v>-0.81737478966549304</c:v>
                </c:pt>
                <c:pt idx="15">
                  <c:v>0.37193619043762288</c:v>
                </c:pt>
                <c:pt idx="16">
                  <c:v>0.85239196654771465</c:v>
                </c:pt>
                <c:pt idx="17">
                  <c:v>0.31446794968164776</c:v>
                </c:pt>
                <c:pt idx="18" formatCode="General">
                  <c:v>-1.1986236586611618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E4-4305-9925-2FC51CE6865F}"/>
            </c:ext>
          </c:extLst>
        </c:ser>
        <c:gapWidth val="95"/>
        <c:axId val="107968000"/>
        <c:axId val="107969536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3'!$E$14:$E$32</c:f>
              <c:numCache>
                <c:formatCode>#,##0.0</c:formatCode>
                <c:ptCount val="19"/>
                <c:pt idx="0">
                  <c:v>2.407594914453</c:v>
                </c:pt>
                <c:pt idx="1">
                  <c:v>2.7249796236052197</c:v>
                </c:pt>
                <c:pt idx="2">
                  <c:v>2.7309043114024711</c:v>
                </c:pt>
                <c:pt idx="3">
                  <c:v>2.0450860246019431</c:v>
                </c:pt>
                <c:pt idx="4">
                  <c:v>1.5290326327682209</c:v>
                </c:pt>
                <c:pt idx="5">
                  <c:v>1.3139842672081268</c:v>
                </c:pt>
                <c:pt idx="6">
                  <c:v>1.0788629840719304</c:v>
                </c:pt>
                <c:pt idx="7">
                  <c:v>0.77095099413881063</c:v>
                </c:pt>
                <c:pt idx="8">
                  <c:v>1.4387577162199534</c:v>
                </c:pt>
                <c:pt idx="9">
                  <c:v>1.1215971414352741</c:v>
                </c:pt>
                <c:pt idx="10">
                  <c:v>1.3438040001657179</c:v>
                </c:pt>
                <c:pt idx="11">
                  <c:v>1.1648544802629317</c:v>
                </c:pt>
                <c:pt idx="12" formatCode="General">
                  <c:v>0.70852596023949865</c:v>
                </c:pt>
                <c:pt idx="13" formatCode="General">
                  <c:v>1.0136272258268804</c:v>
                </c:pt>
                <c:pt idx="14" formatCode="General">
                  <c:v>1.6854847723805477</c:v>
                </c:pt>
                <c:pt idx="15" formatCode="General">
                  <c:v>2.3857552990765187</c:v>
                </c:pt>
                <c:pt idx="16" formatCode="General">
                  <c:v>2.5590246517092936</c:v>
                </c:pt>
                <c:pt idx="17" formatCode="General">
                  <c:v>2.3626321565370034</c:v>
                </c:pt>
                <c:pt idx="18" formatCode="General">
                  <c:v>2.1569784272670773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E4-4305-9925-2FC51CE6865F}"/>
            </c:ext>
          </c:extLst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3'!$C$14:$C$32</c:f>
              <c:numCache>
                <c:formatCode>0.0</c:formatCode>
                <c:ptCount val="19"/>
                <c:pt idx="0">
                  <c:v>0.6265016215688427</c:v>
                </c:pt>
                <c:pt idx="1">
                  <c:v>0.80920277041865052</c:v>
                </c:pt>
                <c:pt idx="2">
                  <c:v>0.91624532168386064</c:v>
                </c:pt>
                <c:pt idx="3">
                  <c:v>1.3064353546973706</c:v>
                </c:pt>
                <c:pt idx="4">
                  <c:v>0.63652260848525088</c:v>
                </c:pt>
                <c:pt idx="5">
                  <c:v>0.86716532212489883</c:v>
                </c:pt>
                <c:pt idx="6">
                  <c:v>0.93683253130978983</c:v>
                </c:pt>
                <c:pt idx="7">
                  <c:v>0.16681703489827487</c:v>
                </c:pt>
                <c:pt idx="8">
                  <c:v>0.57557159874038177</c:v>
                </c:pt>
                <c:pt idx="9">
                  <c:v>0.40917866617269838</c:v>
                </c:pt>
                <c:pt idx="10">
                  <c:v>0.66134436037492605</c:v>
                </c:pt>
                <c:pt idx="11">
                  <c:v>1.4119242556033307</c:v>
                </c:pt>
                <c:pt idx="12" formatCode="General">
                  <c:v>2.4898848930247777</c:v>
                </c:pt>
                <c:pt idx="13" formatCode="General">
                  <c:v>2.6467883534813836</c:v>
                </c:pt>
                <c:pt idx="14" formatCode="General">
                  <c:v>2.9860639833437084</c:v>
                </c:pt>
                <c:pt idx="15" formatCode="General">
                  <c:v>3.3486892996340738</c:v>
                </c:pt>
                <c:pt idx="16" formatCode="General">
                  <c:v>3.551401515092806</c:v>
                </c:pt>
                <c:pt idx="17" formatCode="General">
                  <c:v>3.5860957622501992</c:v>
                </c:pt>
                <c:pt idx="18" formatCode="General">
                  <c:v>3.8416779619371226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E4-4305-9925-2FC51CE6865F}"/>
            </c:ext>
          </c:extLst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3'!$D$14:$D$32</c:f>
              <c:numCache>
                <c:formatCode>0.0</c:formatCode>
                <c:ptCount val="19"/>
                <c:pt idx="0">
                  <c:v>1.1196333926039712</c:v>
                </c:pt>
                <c:pt idx="1">
                  <c:v>1.6324225968648001</c:v>
                </c:pt>
                <c:pt idx="2">
                  <c:v>2.0883523339119847</c:v>
                </c:pt>
                <c:pt idx="3">
                  <c:v>2.0182548570513612</c:v>
                </c:pt>
                <c:pt idx="4">
                  <c:v>2.0919408211242168</c:v>
                </c:pt>
                <c:pt idx="5">
                  <c:v>2.5181249729440092</c:v>
                </c:pt>
                <c:pt idx="6">
                  <c:v>2.0736755454410485</c:v>
                </c:pt>
                <c:pt idx="7">
                  <c:v>1.1102309892264353</c:v>
                </c:pt>
                <c:pt idx="8">
                  <c:v>1.0542109692344201</c:v>
                </c:pt>
                <c:pt idx="9">
                  <c:v>-0.46445628924668825</c:v>
                </c:pt>
                <c:pt idx="10">
                  <c:v>0.71212453263464026</c:v>
                </c:pt>
                <c:pt idx="11">
                  <c:v>1.2572281680150326</c:v>
                </c:pt>
                <c:pt idx="12" formatCode="General">
                  <c:v>1.0969673588139699</c:v>
                </c:pt>
                <c:pt idx="13" formatCode="General">
                  <c:v>2.9550570147085167</c:v>
                </c:pt>
                <c:pt idx="14" formatCode="General">
                  <c:v>1.7042614625000698</c:v>
                </c:pt>
                <c:pt idx="15" formatCode="General">
                  <c:v>0.45508492351975444</c:v>
                </c:pt>
                <c:pt idx="16" formatCode="General">
                  <c:v>-0.44723048661298026</c:v>
                </c:pt>
                <c:pt idx="17" formatCode="General">
                  <c:v>-0.538491971916784</c:v>
                </c:pt>
                <c:pt idx="18" formatCode="General">
                  <c:v>1.4947705654764161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E4-4305-9925-2FC51CE6865F}"/>
            </c:ext>
          </c:extLst>
        </c:ser>
        <c:marker val="1"/>
        <c:axId val="107968000"/>
        <c:axId val="107969536"/>
      </c:lineChart>
      <c:catAx>
        <c:axId val="10796800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7969536"/>
        <c:crossesAt val="0"/>
        <c:auto val="1"/>
        <c:lblAlgn val="ctr"/>
        <c:lblOffset val="100"/>
      </c:catAx>
      <c:valAx>
        <c:axId val="107969536"/>
        <c:scaling>
          <c:orientation val="minMax"/>
          <c:min val="-2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796800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303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639E-2"/>
          <c:w val="0.92237743255066085"/>
          <c:h val="0.73318107621300233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2'!$C$14:$C$33</c:f>
              <c:numCache>
                <c:formatCode>0.0</c:formatCode>
                <c:ptCount val="20"/>
                <c:pt idx="0">
                  <c:v>0.20000000000000284</c:v>
                </c:pt>
                <c:pt idx="1">
                  <c:v>0.20000000000000284</c:v>
                </c:pt>
                <c:pt idx="2">
                  <c:v>0.59999999999999432</c:v>
                </c:pt>
                <c:pt idx="3">
                  <c:v>0.5</c:v>
                </c:pt>
                <c:pt idx="4">
                  <c:v>9.9999999999994871E-2</c:v>
                </c:pt>
                <c:pt idx="5">
                  <c:v>0.70000000000000284</c:v>
                </c:pt>
                <c:pt idx="6">
                  <c:v>0.40000000000000568</c:v>
                </c:pt>
                <c:pt idx="7">
                  <c:v>9.9999999999994871E-2</c:v>
                </c:pt>
                <c:pt idx="8">
                  <c:v>0.5</c:v>
                </c:pt>
                <c:pt idx="9">
                  <c:v>0.20000000000000284</c:v>
                </c:pt>
                <c:pt idx="10">
                  <c:v>0.5</c:v>
                </c:pt>
                <c:pt idx="11">
                  <c:v>1.4000000000000057</c:v>
                </c:pt>
                <c:pt idx="12" formatCode="General">
                  <c:v>2.4000000000000057</c:v>
                </c:pt>
                <c:pt idx="13" formatCode="General">
                  <c:v>2.2000000000000042</c:v>
                </c:pt>
                <c:pt idx="14">
                  <c:v>2.5</c:v>
                </c:pt>
                <c:pt idx="15">
                  <c:v>2.6</c:v>
                </c:pt>
                <c:pt idx="16">
                  <c:v>1.9000000000000001</c:v>
                </c:pt>
                <c:pt idx="17">
                  <c:v>2.2999999999999998</c:v>
                </c:pt>
                <c:pt idx="18">
                  <c:v>2.4</c:v>
                </c:pt>
                <c:pt idx="19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6C-465B-BED5-2E30C0867719}"/>
            </c:ext>
          </c:extLst>
        </c:ser>
        <c:gapWidth val="95"/>
        <c:axId val="108019712"/>
        <c:axId val="108021248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2'!$D$14:$D$33</c:f>
              <c:numCache>
                <c:formatCode>0.0</c:formatCode>
                <c:ptCount val="20"/>
                <c:pt idx="0">
                  <c:v>3.9000000000000057</c:v>
                </c:pt>
                <c:pt idx="1">
                  <c:v>1.5</c:v>
                </c:pt>
                <c:pt idx="2">
                  <c:v>1.4000000000000057</c:v>
                </c:pt>
                <c:pt idx="3">
                  <c:v>1.2000000000000028</c:v>
                </c:pt>
                <c:pt idx="4">
                  <c:v>-1.5999999999999874</c:v>
                </c:pt>
                <c:pt idx="5">
                  <c:v>-9.9999999999994871E-2</c:v>
                </c:pt>
                <c:pt idx="6">
                  <c:v>-0.90000000000000568</c:v>
                </c:pt>
                <c:pt idx="7">
                  <c:v>-1.5999999999999874</c:v>
                </c:pt>
                <c:pt idx="8">
                  <c:v>-1.7000000000000028</c:v>
                </c:pt>
                <c:pt idx="9">
                  <c:v>-2.4000000000000057</c:v>
                </c:pt>
                <c:pt idx="10">
                  <c:v>-0.7999999999999976</c:v>
                </c:pt>
                <c:pt idx="11">
                  <c:v>1.2000000000000028</c:v>
                </c:pt>
                <c:pt idx="12" formatCode="General">
                  <c:v>4.2000000000000028</c:v>
                </c:pt>
                <c:pt idx="13" formatCode="General">
                  <c:v>4.5</c:v>
                </c:pt>
                <c:pt idx="14">
                  <c:v>5.7</c:v>
                </c:pt>
                <c:pt idx="15">
                  <c:v>6.3</c:v>
                </c:pt>
                <c:pt idx="16">
                  <c:v>2.9</c:v>
                </c:pt>
                <c:pt idx="17" formatCode="#,##0.0_ ;\-#,##0.0\ ">
                  <c:v>2.2999999999999998</c:v>
                </c:pt>
                <c:pt idx="18">
                  <c:v>0.60000000000000064</c:v>
                </c:pt>
                <c:pt idx="19">
                  <c:v>-0.5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6C-465B-BED5-2E30C0867719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2'!$F$14:$F$33</c:f>
              <c:numCache>
                <c:formatCode>0.0</c:formatCode>
                <c:ptCount val="20"/>
                <c:pt idx="0">
                  <c:v>-2.4000000000000057</c:v>
                </c:pt>
                <c:pt idx="1">
                  <c:v>-1.7000000000000028</c:v>
                </c:pt>
                <c:pt idx="2">
                  <c:v>-0.70000000000000284</c:v>
                </c:pt>
                <c:pt idx="3">
                  <c:v>-0.59999999999999432</c:v>
                </c:pt>
                <c:pt idx="4">
                  <c:v>1.0999999999999874</c:v>
                </c:pt>
                <c:pt idx="5">
                  <c:v>1.2000000000000028</c:v>
                </c:pt>
                <c:pt idx="6">
                  <c:v>0.7999999999999976</c:v>
                </c:pt>
                <c:pt idx="7">
                  <c:v>0.90000000000000568</c:v>
                </c:pt>
                <c:pt idx="8">
                  <c:v>0.90000000000000568</c:v>
                </c:pt>
                <c:pt idx="9">
                  <c:v>0.5</c:v>
                </c:pt>
                <c:pt idx="10">
                  <c:v>0.40000000000000568</c:v>
                </c:pt>
                <c:pt idx="11">
                  <c:v>0.59999999999999432</c:v>
                </c:pt>
                <c:pt idx="12" formatCode="General">
                  <c:v>0.7999999999999976</c:v>
                </c:pt>
                <c:pt idx="13" formatCode="General">
                  <c:v>1.5</c:v>
                </c:pt>
                <c:pt idx="14">
                  <c:v>2.1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2.6</c:v>
                </c:pt>
                <c:pt idx="18">
                  <c:v>3.2</c:v>
                </c:pt>
                <c:pt idx="19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6C-465B-BED5-2E30C0867719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2'!$G$14:$G$33</c:f>
              <c:numCache>
                <c:formatCode>General</c:formatCode>
                <c:ptCount val="20"/>
                <c:pt idx="0">
                  <c:v>9.9999999999994871E-2</c:v>
                </c:pt>
                <c:pt idx="1">
                  <c:v>0.29999999999999954</c:v>
                </c:pt>
                <c:pt idx="2">
                  <c:v>0.5</c:v>
                </c:pt>
                <c:pt idx="3">
                  <c:v>0</c:v>
                </c:pt>
                <c:pt idx="4">
                  <c:v>-4.9000000000000083</c:v>
                </c:pt>
                <c:pt idx="5">
                  <c:v>-3.2999999999999972</c:v>
                </c:pt>
                <c:pt idx="6">
                  <c:v>-3.7999999999999972</c:v>
                </c:pt>
                <c:pt idx="7">
                  <c:v>-4.7000000000000028</c:v>
                </c:pt>
                <c:pt idx="8">
                  <c:v>-2.7000000000000042</c:v>
                </c:pt>
                <c:pt idx="9">
                  <c:v>-2.9000000000000057</c:v>
                </c:pt>
                <c:pt idx="10">
                  <c:v>-2.2999999999999972</c:v>
                </c:pt>
                <c:pt idx="11">
                  <c:v>1.0999999999999874</c:v>
                </c:pt>
                <c:pt idx="12">
                  <c:v>6</c:v>
                </c:pt>
                <c:pt idx="13">
                  <c:v>3.9000000000000057</c:v>
                </c:pt>
                <c:pt idx="14" formatCode="0.0">
                  <c:v>2.5</c:v>
                </c:pt>
                <c:pt idx="15" formatCode="0.0">
                  <c:v>2.5</c:v>
                </c:pt>
                <c:pt idx="16" formatCode="0.0">
                  <c:v>1</c:v>
                </c:pt>
                <c:pt idx="17" formatCode="0.0">
                  <c:v>3</c:v>
                </c:pt>
                <c:pt idx="18" formatCode="0.0">
                  <c:v>4.5</c:v>
                </c:pt>
                <c:pt idx="19" formatCode="0.0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06C-465B-BED5-2E30C0867719}"/>
            </c:ext>
          </c:extLst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2'!$H$14:$H$33</c:f>
              <c:numCache>
                <c:formatCode>###,###,##0.0</c:formatCode>
                <c:ptCount val="20"/>
                <c:pt idx="0">
                  <c:v>1.5999999999999874</c:v>
                </c:pt>
                <c:pt idx="1">
                  <c:v>1.7000000000000028</c:v>
                </c:pt>
                <c:pt idx="2">
                  <c:v>1.7000000000000028</c:v>
                </c:pt>
                <c:pt idx="3">
                  <c:v>1.7000000000000028</c:v>
                </c:pt>
                <c:pt idx="4">
                  <c:v>1.7000000000000028</c:v>
                </c:pt>
                <c:pt idx="5">
                  <c:v>1.5999999999999874</c:v>
                </c:pt>
                <c:pt idx="6">
                  <c:v>1.4000000000000057</c:v>
                </c:pt>
                <c:pt idx="7">
                  <c:v>1.2999999999999892</c:v>
                </c:pt>
                <c:pt idx="8">
                  <c:v>1.2000000000000028</c:v>
                </c:pt>
                <c:pt idx="9">
                  <c:v>1.0999999999999874</c:v>
                </c:pt>
                <c:pt idx="10">
                  <c:v>1.2000000000000028</c:v>
                </c:pt>
                <c:pt idx="11">
                  <c:v>2.7000000000000042</c:v>
                </c:pt>
                <c:pt idx="12">
                  <c:v>5.2000000000000028</c:v>
                </c:pt>
                <c:pt idx="13">
                  <c:v>5.7999999999999972</c:v>
                </c:pt>
                <c:pt idx="14">
                  <c:v>6.2999999999999972</c:v>
                </c:pt>
                <c:pt idx="15" formatCode="0.0">
                  <c:v>5.6</c:v>
                </c:pt>
                <c:pt idx="16" formatCode="0.0">
                  <c:v>3.5</c:v>
                </c:pt>
                <c:pt idx="17" formatCode="0.0">
                  <c:v>3.6</c:v>
                </c:pt>
                <c:pt idx="18" formatCode="0.0">
                  <c:v>3.5</c:v>
                </c:pt>
                <c:pt idx="19" formatCode="0.0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06C-465B-BED5-2E30C0867719}"/>
            </c:ext>
          </c:extLst>
        </c:ser>
        <c:marker val="1"/>
        <c:axId val="108019712"/>
        <c:axId val="108021248"/>
      </c:lineChart>
      <c:catAx>
        <c:axId val="108019712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8021248"/>
        <c:crosses val="autoZero"/>
        <c:auto val="1"/>
        <c:lblAlgn val="ctr"/>
        <c:lblOffset val="100"/>
      </c:catAx>
      <c:valAx>
        <c:axId val="108021248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801971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512E-2"/>
          <c:y val="0.87255825734550763"/>
          <c:w val="0.92362905268492312"/>
          <c:h val="0.10076212991106755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1'!$C$14:$C$33</c:f>
              <c:numCache>
                <c:formatCode>General</c:formatCode>
                <c:ptCount val="20"/>
                <c:pt idx="0">
                  <c:v>1.2</c:v>
                </c:pt>
                <c:pt idx="1">
                  <c:v>2.5</c:v>
                </c:pt>
                <c:pt idx="2">
                  <c:v>4.5</c:v>
                </c:pt>
                <c:pt idx="3">
                  <c:v>5.7000000000000028</c:v>
                </c:pt>
                <c:pt idx="4">
                  <c:v>4.2999999999999972</c:v>
                </c:pt>
                <c:pt idx="5">
                  <c:v>4.9000000000000083</c:v>
                </c:pt>
                <c:pt idx="6">
                  <c:v>6</c:v>
                </c:pt>
                <c:pt idx="7">
                  <c:v>6.7999999999999972</c:v>
                </c:pt>
                <c:pt idx="8">
                  <c:v>8.9000000000000057</c:v>
                </c:pt>
                <c:pt idx="9">
                  <c:v>10.3</c:v>
                </c:pt>
                <c:pt idx="10">
                  <c:v>12.3</c:v>
                </c:pt>
                <c:pt idx="11">
                  <c:v>14.600000000000001</c:v>
                </c:pt>
                <c:pt idx="12">
                  <c:v>17.200000000000003</c:v>
                </c:pt>
                <c:pt idx="13">
                  <c:v>18.700000000000003</c:v>
                </c:pt>
                <c:pt idx="14">
                  <c:v>15.8</c:v>
                </c:pt>
                <c:pt idx="15">
                  <c:v>12</c:v>
                </c:pt>
                <c:pt idx="16">
                  <c:v>9.2000000000000011</c:v>
                </c:pt>
                <c:pt idx="17">
                  <c:v>8</c:v>
                </c:pt>
                <c:pt idx="18">
                  <c:v>9.4000000000000057</c:v>
                </c:pt>
                <c:pt idx="19">
                  <c:v>11.400000000000006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88-4FF3-90D4-1D9E8E2402A3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1'!$D$14:$D$33</c:f>
              <c:numCache>
                <c:formatCode>General</c:formatCode>
                <c:ptCount val="20"/>
                <c:pt idx="0">
                  <c:v>2</c:v>
                </c:pt>
                <c:pt idx="1">
                  <c:v>2.0999999999999943</c:v>
                </c:pt>
                <c:pt idx="2">
                  <c:v>3.2000000000000042</c:v>
                </c:pt>
                <c:pt idx="3">
                  <c:v>5.2000000000000028</c:v>
                </c:pt>
                <c:pt idx="4">
                  <c:v>5</c:v>
                </c:pt>
                <c:pt idx="5">
                  <c:v>5.9000000000000083</c:v>
                </c:pt>
                <c:pt idx="6">
                  <c:v>5.5999999999999943</c:v>
                </c:pt>
                <c:pt idx="7">
                  <c:v>4.5999999999999943</c:v>
                </c:pt>
                <c:pt idx="8">
                  <c:v>5.7999999999999972</c:v>
                </c:pt>
                <c:pt idx="9">
                  <c:v>7.5</c:v>
                </c:pt>
                <c:pt idx="10">
                  <c:v>9.4000000000000057</c:v>
                </c:pt>
                <c:pt idx="11">
                  <c:v>13.900000000000006</c:v>
                </c:pt>
                <c:pt idx="12">
                  <c:v>16.200000000000003</c:v>
                </c:pt>
                <c:pt idx="13">
                  <c:v>19</c:v>
                </c:pt>
                <c:pt idx="14">
                  <c:v>16.400000000000006</c:v>
                </c:pt>
                <c:pt idx="15">
                  <c:v>11.100000000000001</c:v>
                </c:pt>
                <c:pt idx="16">
                  <c:v>8.3000000000000025</c:v>
                </c:pt>
                <c:pt idx="17">
                  <c:v>4</c:v>
                </c:pt>
                <c:pt idx="18">
                  <c:v>6</c:v>
                </c:pt>
                <c:pt idx="19">
                  <c:v>8.7000000000000011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88-4FF3-90D4-1D9E8E2402A3}"/>
            </c:ext>
          </c:extLst>
        </c:ser>
        <c:gapWidth val="95"/>
        <c:axId val="108061824"/>
        <c:axId val="108063360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1'!$E$14:$E$33</c:f>
              <c:numCache>
                <c:formatCode>0.0</c:formatCode>
                <c:ptCount val="20"/>
                <c:pt idx="0">
                  <c:v>3.0082987551867202</c:v>
                </c:pt>
                <c:pt idx="1">
                  <c:v>4.1407867494823956</c:v>
                </c:pt>
                <c:pt idx="2">
                  <c:v>4.6201232032853889</c:v>
                </c:pt>
                <c:pt idx="3">
                  <c:v>2.7411167512690588</c:v>
                </c:pt>
                <c:pt idx="4">
                  <c:v>3.6253776435045406</c:v>
                </c:pt>
                <c:pt idx="5">
                  <c:v>4.9701789264413518</c:v>
                </c:pt>
                <c:pt idx="6">
                  <c:v>6.0843964671246233</c:v>
                </c:pt>
                <c:pt idx="7">
                  <c:v>9.5849802371541557</c:v>
                </c:pt>
                <c:pt idx="8">
                  <c:v>10.204081632653049</c:v>
                </c:pt>
                <c:pt idx="9">
                  <c:v>10.321969696969704</c:v>
                </c:pt>
                <c:pt idx="10">
                  <c:v>9.8982423681776162</c:v>
                </c:pt>
                <c:pt idx="11">
                  <c:v>9.9188458070333638</c:v>
                </c:pt>
                <c:pt idx="12">
                  <c:v>9.5238095238095202</c:v>
                </c:pt>
                <c:pt idx="13" formatCode="General">
                  <c:v>9.5278969957081507</c:v>
                </c:pt>
                <c:pt idx="14" formatCode="General">
                  <c:v>12.542087542087534</c:v>
                </c:pt>
                <c:pt idx="15" formatCode="General">
                  <c:v>12.469237079573467</c:v>
                </c:pt>
                <c:pt idx="16" formatCode="General">
                  <c:v>12.801932367149774</c:v>
                </c:pt>
                <c:pt idx="17" formatCode="General">
                  <c:v>12.2257053291536</c:v>
                </c:pt>
                <c:pt idx="18" formatCode="General">
                  <c:v>9.4988780852654919</c:v>
                </c:pt>
                <c:pt idx="19" formatCode="General">
                  <c:v>8.4609773887673203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88-4FF3-90D4-1D9E8E2402A3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1'!$F$14:$F$33</c:f>
              <c:numCache>
                <c:formatCode>0.0</c:formatCode>
                <c:ptCount val="20"/>
                <c:pt idx="0">
                  <c:v>3.8310412573674002</c:v>
                </c:pt>
                <c:pt idx="1">
                  <c:v>5.2785923753665784</c:v>
                </c:pt>
                <c:pt idx="2">
                  <c:v>6.6731141199226212</c:v>
                </c:pt>
                <c:pt idx="3">
                  <c:v>5.1428571428571486</c:v>
                </c:pt>
                <c:pt idx="4">
                  <c:v>5.7710501419110924</c:v>
                </c:pt>
                <c:pt idx="5">
                  <c:v>6.4995357474466076</c:v>
                </c:pt>
                <c:pt idx="6">
                  <c:v>6.7089755213055255</c:v>
                </c:pt>
                <c:pt idx="7">
                  <c:v>8.7862318840579601</c:v>
                </c:pt>
                <c:pt idx="8">
                  <c:v>10.196779964221831</c:v>
                </c:pt>
                <c:pt idx="9">
                  <c:v>10.549258936355701</c:v>
                </c:pt>
                <c:pt idx="10">
                  <c:v>9.7706032285471505</c:v>
                </c:pt>
                <c:pt idx="11">
                  <c:v>11.323896752706126</c:v>
                </c:pt>
                <c:pt idx="12">
                  <c:v>13.636363636363633</c:v>
                </c:pt>
                <c:pt idx="13" formatCode="General">
                  <c:v>14.589905362776037</c:v>
                </c:pt>
                <c:pt idx="14" formatCode="General">
                  <c:v>18.266253869968946</c:v>
                </c:pt>
                <c:pt idx="15" formatCode="General">
                  <c:v>18.773373223635023</c:v>
                </c:pt>
                <c:pt idx="16" formatCode="General">
                  <c:v>15.071428571428566</c:v>
                </c:pt>
                <c:pt idx="17" formatCode="General">
                  <c:v>14.246386785960068</c:v>
                </c:pt>
                <c:pt idx="18" formatCode="General">
                  <c:v>10.732984293193702</c:v>
                </c:pt>
                <c:pt idx="19" formatCode="General">
                  <c:v>8.7531486146095574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88-4FF3-90D4-1D9E8E2402A3}"/>
            </c:ext>
          </c:extLst>
        </c:ser>
        <c:marker val="1"/>
        <c:axId val="108061824"/>
        <c:axId val="108063360"/>
      </c:lineChart>
      <c:catAx>
        <c:axId val="10806182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8063360"/>
        <c:crosses val="autoZero"/>
        <c:auto val="1"/>
        <c:lblAlgn val="ctr"/>
        <c:lblOffset val="100"/>
      </c:catAx>
      <c:valAx>
        <c:axId val="108063360"/>
        <c:scaling>
          <c:orientation val="minMax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8061824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3346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1097E-2"/>
          <c:w val="0.91614446133063154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4'!$C$18:$C$77</c:f>
              <c:numCache>
                <c:formatCode>0.0</c:formatCode>
                <c:ptCount val="60"/>
                <c:pt idx="0">
                  <c:v>-0.70000000000000284</c:v>
                </c:pt>
                <c:pt idx="1">
                  <c:v>-0.70000000000000284</c:v>
                </c:pt>
                <c:pt idx="2">
                  <c:v>-0.7999999999999976</c:v>
                </c:pt>
                <c:pt idx="3">
                  <c:v>-0.30000000000000032</c:v>
                </c:pt>
                <c:pt idx="4">
                  <c:v>-9.9999999999995245E-2</c:v>
                </c:pt>
                <c:pt idx="5">
                  <c:v>-0.20000000000000284</c:v>
                </c:pt>
                <c:pt idx="6">
                  <c:v>-9.9999999999995245E-2</c:v>
                </c:pt>
                <c:pt idx="7">
                  <c:v>0</c:v>
                </c:pt>
                <c:pt idx="8">
                  <c:v>-0.30000000000000032</c:v>
                </c:pt>
                <c:pt idx="9">
                  <c:v>-0.30000000000000032</c:v>
                </c:pt>
                <c:pt idx="10">
                  <c:v>-1.7000000000000028</c:v>
                </c:pt>
                <c:pt idx="11">
                  <c:v>-3.7000000000000042</c:v>
                </c:pt>
                <c:pt idx="12">
                  <c:v>-3.5</c:v>
                </c:pt>
                <c:pt idx="13">
                  <c:v>-3.5999999999999943</c:v>
                </c:pt>
                <c:pt idx="14">
                  <c:v>-2.9000000000000057</c:v>
                </c:pt>
                <c:pt idx="15">
                  <c:v>-2.5999999999999943</c:v>
                </c:pt>
                <c:pt idx="16">
                  <c:v>-2.0999999999999943</c:v>
                </c:pt>
                <c:pt idx="17">
                  <c:v>-2.2999999999999972</c:v>
                </c:pt>
                <c:pt idx="18">
                  <c:v>-3</c:v>
                </c:pt>
                <c:pt idx="19">
                  <c:v>-3.7000000000000042</c:v>
                </c:pt>
                <c:pt idx="20">
                  <c:v>-4.2000000000000028</c:v>
                </c:pt>
                <c:pt idx="21">
                  <c:v>-3.9000000000000057</c:v>
                </c:pt>
                <c:pt idx="22">
                  <c:v>-3.7000000000000042</c:v>
                </c:pt>
                <c:pt idx="23">
                  <c:v>-2.9000000000000057</c:v>
                </c:pt>
                <c:pt idx="24">
                  <c:v>-3.4000000000000057</c:v>
                </c:pt>
                <c:pt idx="25">
                  <c:v>-4</c:v>
                </c:pt>
                <c:pt idx="26">
                  <c:v>-4.5</c:v>
                </c:pt>
                <c:pt idx="27">
                  <c:v>-4.7000000000000028</c:v>
                </c:pt>
                <c:pt idx="28">
                  <c:v>-4.7999999999999972</c:v>
                </c:pt>
                <c:pt idx="29">
                  <c:v>-4.4000000000000083</c:v>
                </c:pt>
                <c:pt idx="30">
                  <c:v>-4</c:v>
                </c:pt>
                <c:pt idx="31">
                  <c:v>-3.4000000000000057</c:v>
                </c:pt>
                <c:pt idx="32">
                  <c:v>-2.4000000000000057</c:v>
                </c:pt>
                <c:pt idx="33">
                  <c:v>-1.7000000000000028</c:v>
                </c:pt>
                <c:pt idx="34">
                  <c:v>-1.2999999999999787</c:v>
                </c:pt>
                <c:pt idx="35">
                  <c:v>-0.40000000000000568</c:v>
                </c:pt>
                <c:pt idx="36" formatCode="General">
                  <c:v>2.0999999999999943</c:v>
                </c:pt>
                <c:pt idx="37" formatCode="General">
                  <c:v>3.0999999999999943</c:v>
                </c:pt>
                <c:pt idx="38">
                  <c:v>3</c:v>
                </c:pt>
                <c:pt idx="39">
                  <c:v>3.2000000000000042</c:v>
                </c:pt>
                <c:pt idx="40" formatCode="General">
                  <c:v>2.2999999999999972</c:v>
                </c:pt>
                <c:pt idx="41" formatCode="General">
                  <c:v>1.2999999999999787</c:v>
                </c:pt>
                <c:pt idx="42" formatCode="General">
                  <c:v>1.1000000000000001</c:v>
                </c:pt>
                <c:pt idx="43" formatCode="General">
                  <c:v>1.4</c:v>
                </c:pt>
                <c:pt idx="44" formatCode="General">
                  <c:v>1.7</c:v>
                </c:pt>
                <c:pt idx="45" formatCode="General">
                  <c:v>1.1000000000000001</c:v>
                </c:pt>
                <c:pt idx="46" formatCode="General">
                  <c:v>0.9</c:v>
                </c:pt>
                <c:pt idx="47" formatCode="General">
                  <c:v>0.70000000000000062</c:v>
                </c:pt>
                <c:pt idx="48" formatCode="General">
                  <c:v>0.5</c:v>
                </c:pt>
                <c:pt idx="49" formatCode="General">
                  <c:v>-0.30000000000000032</c:v>
                </c:pt>
                <c:pt idx="50" formatCode="General">
                  <c:v>0.1</c:v>
                </c:pt>
                <c:pt idx="51" formatCode="General">
                  <c:v>0</c:v>
                </c:pt>
                <c:pt idx="52" formatCode="General">
                  <c:v>1.5</c:v>
                </c:pt>
                <c:pt idx="53" formatCode="General">
                  <c:v>2.9</c:v>
                </c:pt>
                <c:pt idx="54" formatCode="General">
                  <c:v>3.4</c:v>
                </c:pt>
                <c:pt idx="55" formatCode="General">
                  <c:v>3.3</c:v>
                </c:pt>
                <c:pt idx="56" formatCode="General">
                  <c:v>3.2</c:v>
                </c:pt>
                <c:pt idx="57" formatCode="General">
                  <c:v>3.9</c:v>
                </c:pt>
                <c:pt idx="58" formatCode="General">
                  <c:v>3.9</c:v>
                </c:pt>
                <c:pt idx="59" formatCode="General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53-4B81-BE5A-695AB6F1979D}"/>
            </c:ext>
          </c:extLst>
        </c:ser>
        <c:gapWidth val="96"/>
        <c:axId val="108174720"/>
        <c:axId val="108192896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4'!$D$18:$D$77</c:f>
              <c:numCache>
                <c:formatCode>0.0</c:formatCode>
                <c:ptCount val="60"/>
                <c:pt idx="0">
                  <c:v>-3</c:v>
                </c:pt>
                <c:pt idx="1">
                  <c:v>-3.0999999999999943</c:v>
                </c:pt>
                <c:pt idx="2">
                  <c:v>-4</c:v>
                </c:pt>
                <c:pt idx="3">
                  <c:v>-4.0999999999999943</c:v>
                </c:pt>
                <c:pt idx="4">
                  <c:v>-4.5999999999999943</c:v>
                </c:pt>
                <c:pt idx="5">
                  <c:v>-4.7999999999999972</c:v>
                </c:pt>
                <c:pt idx="6">
                  <c:v>-3</c:v>
                </c:pt>
                <c:pt idx="7">
                  <c:v>-3.5999999999999943</c:v>
                </c:pt>
                <c:pt idx="8">
                  <c:v>-1.9000000000000061</c:v>
                </c:pt>
                <c:pt idx="9">
                  <c:v>-2.0999999999999943</c:v>
                </c:pt>
                <c:pt idx="10">
                  <c:v>-2.2999999999999972</c:v>
                </c:pt>
                <c:pt idx="11">
                  <c:v>-2.7999999999999972</c:v>
                </c:pt>
                <c:pt idx="12">
                  <c:v>-0.90000000000000568</c:v>
                </c:pt>
                <c:pt idx="13">
                  <c:v>-1.5</c:v>
                </c:pt>
                <c:pt idx="14">
                  <c:v>-0.90000000000000568</c:v>
                </c:pt>
                <c:pt idx="15">
                  <c:v>-0.90000000000000568</c:v>
                </c:pt>
                <c:pt idx="16">
                  <c:v>0.30000000000000032</c:v>
                </c:pt>
                <c:pt idx="17">
                  <c:v>0.59999999999999432</c:v>
                </c:pt>
                <c:pt idx="18">
                  <c:v>0.40000000000000568</c:v>
                </c:pt>
                <c:pt idx="19">
                  <c:v>-0.30000000000000032</c:v>
                </c:pt>
                <c:pt idx="20">
                  <c:v>-1.7000000000000028</c:v>
                </c:pt>
                <c:pt idx="21">
                  <c:v>-1.4000000000000057</c:v>
                </c:pt>
                <c:pt idx="22">
                  <c:v>-0.59999999999999432</c:v>
                </c:pt>
                <c:pt idx="23">
                  <c:v>-0.5</c:v>
                </c:pt>
                <c:pt idx="24">
                  <c:v>-6.5999999999999943</c:v>
                </c:pt>
                <c:pt idx="25">
                  <c:v>-6.0999999999999943</c:v>
                </c:pt>
                <c:pt idx="26">
                  <c:v>-6.5</c:v>
                </c:pt>
                <c:pt idx="27">
                  <c:v>-7</c:v>
                </c:pt>
                <c:pt idx="28">
                  <c:v>-7.0999999999999943</c:v>
                </c:pt>
                <c:pt idx="29">
                  <c:v>-7.2999999999999972</c:v>
                </c:pt>
                <c:pt idx="30">
                  <c:v>-6.5999999999999943</c:v>
                </c:pt>
                <c:pt idx="31">
                  <c:v>-6</c:v>
                </c:pt>
                <c:pt idx="32">
                  <c:v>-4.9000000000000083</c:v>
                </c:pt>
                <c:pt idx="33">
                  <c:v>-5.2000000000000028</c:v>
                </c:pt>
                <c:pt idx="34">
                  <c:v>-5.2999999999999972</c:v>
                </c:pt>
                <c:pt idx="35">
                  <c:v>-5.0999999999999943</c:v>
                </c:pt>
                <c:pt idx="36" formatCode="General">
                  <c:v>2.2999999999999972</c:v>
                </c:pt>
                <c:pt idx="37" formatCode="General">
                  <c:v>5.7999999999999972</c:v>
                </c:pt>
                <c:pt idx="38">
                  <c:v>6.2000000000000028</c:v>
                </c:pt>
                <c:pt idx="39">
                  <c:v>6.4000000000000083</c:v>
                </c:pt>
                <c:pt idx="40" formatCode="General">
                  <c:v>4.2999999999999972</c:v>
                </c:pt>
                <c:pt idx="41" formatCode="General">
                  <c:v>4.0999999999999943</c:v>
                </c:pt>
                <c:pt idx="42" formatCode="General">
                  <c:v>2.9</c:v>
                </c:pt>
                <c:pt idx="43" formatCode="General">
                  <c:v>1.7</c:v>
                </c:pt>
                <c:pt idx="44" formatCode="General">
                  <c:v>1.9000000000000001</c:v>
                </c:pt>
                <c:pt idx="45" formatCode="General">
                  <c:v>3.4</c:v>
                </c:pt>
                <c:pt idx="46" formatCode="General">
                  <c:v>3.3</c:v>
                </c:pt>
                <c:pt idx="47" formatCode="General">
                  <c:v>3.6</c:v>
                </c:pt>
                <c:pt idx="48" formatCode="General">
                  <c:v>6.7</c:v>
                </c:pt>
                <c:pt idx="49" formatCode="General">
                  <c:v>5</c:v>
                </c:pt>
                <c:pt idx="50" formatCode="General">
                  <c:v>4.3</c:v>
                </c:pt>
                <c:pt idx="51" formatCode="General">
                  <c:v>4.5999999999999996</c:v>
                </c:pt>
                <c:pt idx="52" formatCode="General">
                  <c:v>7.4</c:v>
                </c:pt>
                <c:pt idx="53" formatCode="General">
                  <c:v>8</c:v>
                </c:pt>
                <c:pt idx="54" formatCode="General">
                  <c:v>8.4</c:v>
                </c:pt>
                <c:pt idx="55" formatCode="General">
                  <c:v>10.1</c:v>
                </c:pt>
                <c:pt idx="56" formatCode="General">
                  <c:v>9.9</c:v>
                </c:pt>
                <c:pt idx="57" formatCode="General">
                  <c:v>9</c:v>
                </c:pt>
                <c:pt idx="58" formatCode="General">
                  <c:v>9.2000000000000011</c:v>
                </c:pt>
                <c:pt idx="59" formatCode="General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53-4B81-BE5A-695AB6F1979D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4'!$E$18:$E$77</c:f>
              <c:numCache>
                <c:formatCode>0.0</c:formatCode>
                <c:ptCount val="60"/>
                <c:pt idx="0">
                  <c:v>1.0999999999999786</c:v>
                </c:pt>
                <c:pt idx="1">
                  <c:v>1.2000000000000028</c:v>
                </c:pt>
                <c:pt idx="2">
                  <c:v>1</c:v>
                </c:pt>
                <c:pt idx="3">
                  <c:v>1.5999999999999786</c:v>
                </c:pt>
                <c:pt idx="4">
                  <c:v>1.9000000000000061</c:v>
                </c:pt>
                <c:pt idx="5">
                  <c:v>1.9000000000000061</c:v>
                </c:pt>
                <c:pt idx="6">
                  <c:v>1.7999999999999787</c:v>
                </c:pt>
                <c:pt idx="7">
                  <c:v>2.0999999999999943</c:v>
                </c:pt>
                <c:pt idx="8">
                  <c:v>1.5</c:v>
                </c:pt>
                <c:pt idx="9">
                  <c:v>1.5</c:v>
                </c:pt>
                <c:pt idx="10">
                  <c:v>-9.9999999999995245E-2</c:v>
                </c:pt>
                <c:pt idx="11">
                  <c:v>-2.7999999999999972</c:v>
                </c:pt>
                <c:pt idx="12">
                  <c:v>-4.2999999999999972</c:v>
                </c:pt>
                <c:pt idx="13">
                  <c:v>-4.4000000000000083</c:v>
                </c:pt>
                <c:pt idx="14">
                  <c:v>-3.5</c:v>
                </c:pt>
                <c:pt idx="15">
                  <c:v>-3.0999999999999943</c:v>
                </c:pt>
                <c:pt idx="16">
                  <c:v>-2.7000000000000042</c:v>
                </c:pt>
                <c:pt idx="17">
                  <c:v>-2.7999999999999972</c:v>
                </c:pt>
                <c:pt idx="18">
                  <c:v>-3.5999999999999943</c:v>
                </c:pt>
                <c:pt idx="19">
                  <c:v>-4.7000000000000028</c:v>
                </c:pt>
                <c:pt idx="20">
                  <c:v>-5.2000000000000028</c:v>
                </c:pt>
                <c:pt idx="21">
                  <c:v>-4.9000000000000083</c:v>
                </c:pt>
                <c:pt idx="22">
                  <c:v>-4.5999999999999943</c:v>
                </c:pt>
                <c:pt idx="23">
                  <c:v>-3.5</c:v>
                </c:pt>
                <c:pt idx="24">
                  <c:v>-3.2999999999999972</c:v>
                </c:pt>
                <c:pt idx="25">
                  <c:v>-4.0999999999999943</c:v>
                </c:pt>
                <c:pt idx="26">
                  <c:v>-4.5999999999999943</c:v>
                </c:pt>
                <c:pt idx="27">
                  <c:v>-4.9000000000000083</c:v>
                </c:pt>
                <c:pt idx="28">
                  <c:v>-5</c:v>
                </c:pt>
                <c:pt idx="29">
                  <c:v>-4.5</c:v>
                </c:pt>
                <c:pt idx="30">
                  <c:v>-4</c:v>
                </c:pt>
                <c:pt idx="31">
                  <c:v>-3.2000000000000042</c:v>
                </c:pt>
                <c:pt idx="32">
                  <c:v>-2</c:v>
                </c:pt>
                <c:pt idx="33">
                  <c:v>-1.0999999999999786</c:v>
                </c:pt>
                <c:pt idx="34">
                  <c:v>-0.59999999999999432</c:v>
                </c:pt>
                <c:pt idx="35">
                  <c:v>0.59999999999999432</c:v>
                </c:pt>
                <c:pt idx="36" formatCode="General">
                  <c:v>2.5999999999999943</c:v>
                </c:pt>
                <c:pt idx="37" formatCode="General">
                  <c:v>4</c:v>
                </c:pt>
                <c:pt idx="38">
                  <c:v>3.7999999999999972</c:v>
                </c:pt>
                <c:pt idx="39">
                  <c:v>4</c:v>
                </c:pt>
                <c:pt idx="40" formatCode="General">
                  <c:v>2.7999999999999972</c:v>
                </c:pt>
                <c:pt idx="41" formatCode="General">
                  <c:v>1.5</c:v>
                </c:pt>
                <c:pt idx="42" formatCode="General">
                  <c:v>1.4</c:v>
                </c:pt>
                <c:pt idx="43" formatCode="General">
                  <c:v>2</c:v>
                </c:pt>
                <c:pt idx="44" formatCode="General">
                  <c:v>2.1</c:v>
                </c:pt>
                <c:pt idx="45" formatCode="General">
                  <c:v>1.4</c:v>
                </c:pt>
                <c:pt idx="46" formatCode="General">
                  <c:v>1.1000000000000001</c:v>
                </c:pt>
                <c:pt idx="47" formatCode="General">
                  <c:v>0.9</c:v>
                </c:pt>
                <c:pt idx="48" formatCode="General">
                  <c:v>0.2</c:v>
                </c:pt>
                <c:pt idx="49" formatCode="General">
                  <c:v>-0.9</c:v>
                </c:pt>
                <c:pt idx="50" formatCode="General">
                  <c:v>-0.5</c:v>
                </c:pt>
                <c:pt idx="51" formatCode="General">
                  <c:v>-0.5</c:v>
                </c:pt>
                <c:pt idx="52" formatCode="General">
                  <c:v>1.3</c:v>
                </c:pt>
                <c:pt idx="53" formatCode="General">
                  <c:v>2.8</c:v>
                </c:pt>
                <c:pt idx="54" formatCode="General">
                  <c:v>3.4</c:v>
                </c:pt>
                <c:pt idx="55" formatCode="General">
                  <c:v>3.2</c:v>
                </c:pt>
                <c:pt idx="56" formatCode="General">
                  <c:v>3</c:v>
                </c:pt>
                <c:pt idx="57" formatCode="General">
                  <c:v>3.8</c:v>
                </c:pt>
                <c:pt idx="58" formatCode="General">
                  <c:v>3.9</c:v>
                </c:pt>
                <c:pt idx="59" formatCode="General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53-4B81-BE5A-695AB6F1979D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4'!$F$18:$F$77</c:f>
              <c:numCache>
                <c:formatCode>0.0</c:formatCode>
                <c:ptCount val="60"/>
                <c:pt idx="0">
                  <c:v>-8.8000000000000025</c:v>
                </c:pt>
                <c:pt idx="1">
                  <c:v>-8.8000000000000025</c:v>
                </c:pt>
                <c:pt idx="2">
                  <c:v>-8.8000000000000025</c:v>
                </c:pt>
                <c:pt idx="3">
                  <c:v>-8.6000000000000014</c:v>
                </c:pt>
                <c:pt idx="4">
                  <c:v>-8.6000000000000014</c:v>
                </c:pt>
                <c:pt idx="5">
                  <c:v>-8.7000000000000011</c:v>
                </c:pt>
                <c:pt idx="6">
                  <c:v>-8.7000000000000011</c:v>
                </c:pt>
                <c:pt idx="7">
                  <c:v>-8.6000000000000014</c:v>
                </c:pt>
                <c:pt idx="8">
                  <c:v>-8.6000000000000014</c:v>
                </c:pt>
                <c:pt idx="9">
                  <c:v>-8.9000000000000057</c:v>
                </c:pt>
                <c:pt idx="10">
                  <c:v>-8.9000000000000057</c:v>
                </c:pt>
                <c:pt idx="11">
                  <c:v>-8.6000000000000014</c:v>
                </c:pt>
                <c:pt idx="12">
                  <c:v>-0.7999999999999976</c:v>
                </c:pt>
                <c:pt idx="13">
                  <c:v>-0.7999999999999976</c:v>
                </c:pt>
                <c:pt idx="14">
                  <c:v>-0.7999999999999976</c:v>
                </c:pt>
                <c:pt idx="15">
                  <c:v>-0.70000000000000284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-0.70000000000000284</c:v>
                </c:pt>
                <c:pt idx="19">
                  <c:v>-0.7999999999999976</c:v>
                </c:pt>
                <c:pt idx="20">
                  <c:v>-0.7999999999999976</c:v>
                </c:pt>
                <c:pt idx="21">
                  <c:v>-0.90000000000000568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-4</c:v>
                </c:pt>
                <c:pt idx="25">
                  <c:v>-4.0999999999999943</c:v>
                </c:pt>
                <c:pt idx="26">
                  <c:v>-4.0999999999999943</c:v>
                </c:pt>
                <c:pt idx="27">
                  <c:v>-4</c:v>
                </c:pt>
                <c:pt idx="28">
                  <c:v>-4</c:v>
                </c:pt>
                <c:pt idx="29">
                  <c:v>-4.0999999999999943</c:v>
                </c:pt>
                <c:pt idx="30">
                  <c:v>-4</c:v>
                </c:pt>
                <c:pt idx="31">
                  <c:v>-4</c:v>
                </c:pt>
                <c:pt idx="32">
                  <c:v>-4.0999999999999943</c:v>
                </c:pt>
                <c:pt idx="33">
                  <c:v>-4.0999999999999943</c:v>
                </c:pt>
                <c:pt idx="34">
                  <c:v>-4.0999999999999943</c:v>
                </c:pt>
                <c:pt idx="35">
                  <c:v>-4.0999999999999943</c:v>
                </c:pt>
                <c:pt idx="36" formatCode="General">
                  <c:v>-1.0999999999999786</c:v>
                </c:pt>
                <c:pt idx="37" formatCode="General">
                  <c:v>-1.2000000000000028</c:v>
                </c:pt>
                <c:pt idx="38">
                  <c:v>-1.2000000000000028</c:v>
                </c:pt>
                <c:pt idx="39">
                  <c:v>-1.4000000000000057</c:v>
                </c:pt>
                <c:pt idx="40" formatCode="General">
                  <c:v>-1.2999999999999787</c:v>
                </c:pt>
                <c:pt idx="41" formatCode="General">
                  <c:v>-1.0999999999999786</c:v>
                </c:pt>
                <c:pt idx="42" formatCode="General">
                  <c:v>-1.1000000000000001</c:v>
                </c:pt>
                <c:pt idx="43" formatCode="General">
                  <c:v>-1.3</c:v>
                </c:pt>
                <c:pt idx="44" formatCode="General">
                  <c:v>-1.1000000000000001</c:v>
                </c:pt>
                <c:pt idx="45" formatCode="General">
                  <c:v>-1.1000000000000001</c:v>
                </c:pt>
                <c:pt idx="46" formatCode="General">
                  <c:v>-1.1000000000000001</c:v>
                </c:pt>
                <c:pt idx="47" formatCode="General">
                  <c:v>-1.1000000000000001</c:v>
                </c:pt>
                <c:pt idx="48" formatCode="General">
                  <c:v>1.5</c:v>
                </c:pt>
                <c:pt idx="49" formatCode="General">
                  <c:v>1.6</c:v>
                </c:pt>
                <c:pt idx="50" formatCode="General">
                  <c:v>1.6</c:v>
                </c:pt>
                <c:pt idx="51" formatCode="General">
                  <c:v>1.7</c:v>
                </c:pt>
                <c:pt idx="52" formatCode="General">
                  <c:v>1.7</c:v>
                </c:pt>
                <c:pt idx="53" formatCode="General">
                  <c:v>2.2999999999999998</c:v>
                </c:pt>
                <c:pt idx="54" formatCode="General">
                  <c:v>2.2999999999999998</c:v>
                </c:pt>
                <c:pt idx="55" formatCode="General">
                  <c:v>2.6</c:v>
                </c:pt>
                <c:pt idx="56" formatCode="General">
                  <c:v>2.7</c:v>
                </c:pt>
                <c:pt idx="57" formatCode="General">
                  <c:v>2.8</c:v>
                </c:pt>
                <c:pt idx="58" formatCode="General">
                  <c:v>2.8</c:v>
                </c:pt>
                <c:pt idx="59" formatCode="General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53-4B81-BE5A-695AB6F1979D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4'!$G$18:$G$77</c:f>
              <c:numCache>
                <c:formatCode>General</c:formatCode>
                <c:ptCount val="60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1.5999999999999786</c:v>
                </c:pt>
                <c:pt idx="28">
                  <c:v>1.5999999999999786</c:v>
                </c:pt>
                <c:pt idx="29">
                  <c:v>1.5999999999999786</c:v>
                </c:pt>
                <c:pt idx="30">
                  <c:v>1.5999999999999786</c:v>
                </c:pt>
                <c:pt idx="31">
                  <c:v>1.5999999999999786</c:v>
                </c:pt>
                <c:pt idx="32">
                  <c:v>1.5999999999999786</c:v>
                </c:pt>
                <c:pt idx="33">
                  <c:v>1.5999999999999786</c:v>
                </c:pt>
                <c:pt idx="34">
                  <c:v>1.5999999999999786</c:v>
                </c:pt>
                <c:pt idx="35">
                  <c:v>1.5999999999999786</c:v>
                </c:pt>
                <c:pt idx="36">
                  <c:v>2.0999999999999943</c:v>
                </c:pt>
                <c:pt idx="37">
                  <c:v>2.0999999999999943</c:v>
                </c:pt>
                <c:pt idx="38" formatCode="0.0">
                  <c:v>2.0999999999999943</c:v>
                </c:pt>
                <c:pt idx="39" formatCode="0.0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1.9000000000000001</c:v>
                </c:pt>
                <c:pt idx="49">
                  <c:v>1.9000000000000001</c:v>
                </c:pt>
                <c:pt idx="50">
                  <c:v>1.9000000000000001</c:v>
                </c:pt>
                <c:pt idx="51">
                  <c:v>1.9000000000000001</c:v>
                </c:pt>
                <c:pt idx="52">
                  <c:v>1.9000000000000001</c:v>
                </c:pt>
                <c:pt idx="53">
                  <c:v>1.9000000000000001</c:v>
                </c:pt>
                <c:pt idx="54">
                  <c:v>1.9000000000000001</c:v>
                </c:pt>
                <c:pt idx="55">
                  <c:v>1.9000000000000001</c:v>
                </c:pt>
                <c:pt idx="56">
                  <c:v>1.9000000000000001</c:v>
                </c:pt>
                <c:pt idx="57">
                  <c:v>1.9000000000000001</c:v>
                </c:pt>
                <c:pt idx="58">
                  <c:v>1.9000000000000001</c:v>
                </c:pt>
                <c:pt idx="59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53-4B81-BE5A-695AB6F1979D}"/>
            </c:ext>
          </c:extLst>
        </c:ser>
        <c:marker val="1"/>
        <c:axId val="108174720"/>
        <c:axId val="108192896"/>
      </c:lineChart>
      <c:catAx>
        <c:axId val="108174720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08192896"/>
        <c:crosses val="autoZero"/>
        <c:auto val="1"/>
        <c:lblAlgn val="ctr"/>
        <c:lblOffset val="100"/>
      </c:catAx>
      <c:valAx>
        <c:axId val="108192896"/>
        <c:scaling>
          <c:orientation val="minMax"/>
          <c:max val="12"/>
          <c:min val="-1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8174720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3632E-2"/>
          <c:y val="0.86223931272106069"/>
          <c:w val="0.9197331982438367"/>
          <c:h val="0.1210940242576539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306663279993817E-2"/>
          <c:y val="1.6549886621315468E-2"/>
          <c:w val="0.92698007507126057"/>
          <c:h val="0.71362200523083164"/>
        </c:manualLayout>
      </c:layout>
      <c:barChart>
        <c:barDir val="col"/>
        <c:grouping val="stacked"/>
        <c:ser>
          <c:idx val="0"/>
          <c:order val="0"/>
          <c:tx>
            <c:strRef>
              <c:f>'Trh práce 1'!$AC$7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1'!$AC$8:$AC$43</c:f>
              <c:numCache>
                <c:formatCode>#,##0.0</c:formatCode>
                <c:ptCount val="36"/>
                <c:pt idx="0">
                  <c:v>-0.23356174217311171</c:v>
                </c:pt>
                <c:pt idx="1">
                  <c:v>-0.17471229665620192</c:v>
                </c:pt>
                <c:pt idx="2">
                  <c:v>-0.1391596246922604</c:v>
                </c:pt>
                <c:pt idx="3">
                  <c:v>-0.1414395920040587</c:v>
                </c:pt>
                <c:pt idx="4">
                  <c:v>0.12025721096249922</c:v>
                </c:pt>
                <c:pt idx="5">
                  <c:v>9.3581063754921243E-2</c:v>
                </c:pt>
                <c:pt idx="6">
                  <c:v>5.2909479039819983E-2</c:v>
                </c:pt>
                <c:pt idx="7">
                  <c:v>3.2200235806622964E-2</c:v>
                </c:pt>
                <c:pt idx="8">
                  <c:v>3.6416042268805078E-2</c:v>
                </c:pt>
                <c:pt idx="9">
                  <c:v>3.2594485393274086E-2</c:v>
                </c:pt>
                <c:pt idx="10">
                  <c:v>6.1848773312858325E-2</c:v>
                </c:pt>
                <c:pt idx="11">
                  <c:v>7.0937478899476533E-2</c:v>
                </c:pt>
                <c:pt idx="12">
                  <c:v>3.2543234948456151E-2</c:v>
                </c:pt>
                <c:pt idx="13">
                  <c:v>7.6321874707195578E-2</c:v>
                </c:pt>
                <c:pt idx="14">
                  <c:v>2.3410924481669652E-2</c:v>
                </c:pt>
                <c:pt idx="15">
                  <c:v>-7.4800499194881272E-4</c:v>
                </c:pt>
                <c:pt idx="16">
                  <c:v>-6.3249219119214384E-4</c:v>
                </c:pt>
                <c:pt idx="17">
                  <c:v>-6.4752296459135619E-2</c:v>
                </c:pt>
                <c:pt idx="18">
                  <c:v>-3.5218637577225619E-2</c:v>
                </c:pt>
                <c:pt idx="19">
                  <c:v>-2.0958984742843228E-2</c:v>
                </c:pt>
                <c:pt idx="20">
                  <c:v>-2.3426406788155191E-2</c:v>
                </c:pt>
                <c:pt idx="21">
                  <c:v>-2.7474299959347082E-2</c:v>
                </c:pt>
                <c:pt idx="22">
                  <c:v>-4.4382342156993902E-2</c:v>
                </c:pt>
                <c:pt idx="23">
                  <c:v>-8.1709652130563207E-2</c:v>
                </c:pt>
                <c:pt idx="24">
                  <c:v>-0.1349012302557534</c:v>
                </c:pt>
                <c:pt idx="25">
                  <c:v>-5.8568195523339361E-2</c:v>
                </c:pt>
                <c:pt idx="26">
                  <c:v>-5.6239326192333565E-2</c:v>
                </c:pt>
                <c:pt idx="27">
                  <c:v>6.6170821514596537E-2</c:v>
                </c:pt>
                <c:pt idx="28">
                  <c:v>0.11723741570217128</c:v>
                </c:pt>
                <c:pt idx="29">
                  <c:v>4.0126527757696914E-2</c:v>
                </c:pt>
                <c:pt idx="30">
                  <c:v>3.1187617642087002E-2</c:v>
                </c:pt>
                <c:pt idx="31">
                  <c:v>-7.4823625304738892E-2</c:v>
                </c:pt>
                <c:pt idx="32">
                  <c:v>-5.6457958029779425E-2</c:v>
                </c:pt>
                <c:pt idx="33">
                  <c:v>-6.2853327364797804E-2</c:v>
                </c:pt>
                <c:pt idx="34">
                  <c:v>-7.0464313820449695E-2</c:v>
                </c:pt>
                <c:pt idx="35">
                  <c:v>-1.2232566219237838E-2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91-47E8-94BF-A9E717A656C6}"/>
            </c:ext>
          </c:extLst>
        </c:ser>
        <c:ser>
          <c:idx val="1"/>
          <c:order val="1"/>
          <c:tx>
            <c:strRef>
              <c:f>'Trh práce 1'!$AD$7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1'!$AD$8:$AD$43</c:f>
              <c:numCache>
                <c:formatCode>#,##0.0</c:formatCode>
                <c:ptCount val="36"/>
                <c:pt idx="0">
                  <c:v>-1.8468131005586981</c:v>
                </c:pt>
                <c:pt idx="1">
                  <c:v>-0.84788747706840328</c:v>
                </c:pt>
                <c:pt idx="2">
                  <c:v>-0.30139112378533134</c:v>
                </c:pt>
                <c:pt idx="3">
                  <c:v>-0.1425635369007866</c:v>
                </c:pt>
                <c:pt idx="4">
                  <c:v>0.97844827072395668</c:v>
                </c:pt>
                <c:pt idx="5">
                  <c:v>1.063786603492519</c:v>
                </c:pt>
                <c:pt idx="6">
                  <c:v>0.95643299792444259</c:v>
                </c:pt>
                <c:pt idx="7">
                  <c:v>0.57769272501294189</c:v>
                </c:pt>
                <c:pt idx="8">
                  <c:v>0.15443577162715671</c:v>
                </c:pt>
                <c:pt idx="9">
                  <c:v>0.13176409830306834</c:v>
                </c:pt>
                <c:pt idx="10">
                  <c:v>0.31066977488274378</c:v>
                </c:pt>
                <c:pt idx="11">
                  <c:v>0.42067990356315882</c:v>
                </c:pt>
                <c:pt idx="12">
                  <c:v>-4.6819370352935923E-2</c:v>
                </c:pt>
                <c:pt idx="13">
                  <c:v>4.2064995953619372E-2</c:v>
                </c:pt>
                <c:pt idx="14">
                  <c:v>-0.10416877742053844</c:v>
                </c:pt>
                <c:pt idx="15">
                  <c:v>-5.5135841643404696E-2</c:v>
                </c:pt>
                <c:pt idx="16">
                  <c:v>0.20301022799169491</c:v>
                </c:pt>
                <c:pt idx="17">
                  <c:v>0.19724032346706513</c:v>
                </c:pt>
                <c:pt idx="18">
                  <c:v>0.39740852145595718</c:v>
                </c:pt>
                <c:pt idx="19">
                  <c:v>0.53497562558633682</c:v>
                </c:pt>
                <c:pt idx="20">
                  <c:v>0.8970820169900422</c:v>
                </c:pt>
                <c:pt idx="21">
                  <c:v>0.95891386110790156</c:v>
                </c:pt>
                <c:pt idx="22">
                  <c:v>0.81128655463120936</c:v>
                </c:pt>
                <c:pt idx="23">
                  <c:v>0.98230949962927161</c:v>
                </c:pt>
                <c:pt idx="24">
                  <c:v>0.87235611440990379</c:v>
                </c:pt>
                <c:pt idx="25">
                  <c:v>0.65986062735229323</c:v>
                </c:pt>
                <c:pt idx="26">
                  <c:v>0.73012796808490243</c:v>
                </c:pt>
                <c:pt idx="27">
                  <c:v>0.5989421132267394</c:v>
                </c:pt>
                <c:pt idx="28">
                  <c:v>0.19150433793723642</c:v>
                </c:pt>
                <c:pt idx="29">
                  <c:v>0.31407747649739137</c:v>
                </c:pt>
                <c:pt idx="30">
                  <c:v>0.44293254775485386</c:v>
                </c:pt>
                <c:pt idx="31">
                  <c:v>0.42858338027908588</c:v>
                </c:pt>
                <c:pt idx="32">
                  <c:v>0.64163960840249001</c:v>
                </c:pt>
                <c:pt idx="33">
                  <c:v>0.55147093281985682</c:v>
                </c:pt>
                <c:pt idx="34">
                  <c:v>0.39112071414269151</c:v>
                </c:pt>
                <c:pt idx="35">
                  <c:v>0.34532329629863384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91-47E8-94BF-A9E717A656C6}"/>
            </c:ext>
          </c:extLst>
        </c:ser>
        <c:ser>
          <c:idx val="2"/>
          <c:order val="2"/>
          <c:tx>
            <c:strRef>
              <c:f>'Trh práce 1'!$AE$7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1'!$AE$8:$AE$43</c:f>
              <c:numCache>
                <c:formatCode>#,##0.0</c:formatCode>
                <c:ptCount val="36"/>
                <c:pt idx="0">
                  <c:v>9.180539729167321E-2</c:v>
                </c:pt>
                <c:pt idx="1">
                  <c:v>0.14233137183665134</c:v>
                </c:pt>
                <c:pt idx="2">
                  <c:v>0.18536243119286108</c:v>
                </c:pt>
                <c:pt idx="3">
                  <c:v>0.18846781268294982</c:v>
                </c:pt>
                <c:pt idx="4">
                  <c:v>-0.46608857908148654</c:v>
                </c:pt>
                <c:pt idx="5">
                  <c:v>-0.46105406019246725</c:v>
                </c:pt>
                <c:pt idx="6">
                  <c:v>-0.50213718404432695</c:v>
                </c:pt>
                <c:pt idx="7">
                  <c:v>-0.48550624820548732</c:v>
                </c:pt>
                <c:pt idx="8">
                  <c:v>-8.7100822625495025E-2</c:v>
                </c:pt>
                <c:pt idx="9">
                  <c:v>-5.7664119966716734E-2</c:v>
                </c:pt>
                <c:pt idx="10">
                  <c:v>-0.14694777392936581</c:v>
                </c:pt>
                <c:pt idx="11">
                  <c:v>-0.16362090947726274</c:v>
                </c:pt>
                <c:pt idx="12">
                  <c:v>-0.21164023265136947</c:v>
                </c:pt>
                <c:pt idx="13">
                  <c:v>-0.32390837579697529</c:v>
                </c:pt>
                <c:pt idx="14">
                  <c:v>-0.19120233196415509</c:v>
                </c:pt>
                <c:pt idx="15">
                  <c:v>-9.5508426866765167E-2</c:v>
                </c:pt>
                <c:pt idx="16">
                  <c:v>-0.43207122810811094</c:v>
                </c:pt>
                <c:pt idx="17">
                  <c:v>-0.30623380701892161</c:v>
                </c:pt>
                <c:pt idx="18">
                  <c:v>-0.36161993940900738</c:v>
                </c:pt>
                <c:pt idx="19">
                  <c:v>-0.44866003208200661</c:v>
                </c:pt>
                <c:pt idx="20">
                  <c:v>-1.1988345755684205E-2</c:v>
                </c:pt>
                <c:pt idx="21">
                  <c:v>-4.8830126266074855E-3</c:v>
                </c:pt>
                <c:pt idx="22">
                  <c:v>-5.0789652116277784E-2</c:v>
                </c:pt>
                <c:pt idx="23">
                  <c:v>-8.1280730072134419E-2</c:v>
                </c:pt>
                <c:pt idx="24">
                  <c:v>-0.17435091395971572</c:v>
                </c:pt>
                <c:pt idx="25">
                  <c:v>-0.20154859782266743</c:v>
                </c:pt>
                <c:pt idx="26">
                  <c:v>-8.8031800957900266E-2</c:v>
                </c:pt>
                <c:pt idx="27">
                  <c:v>-6.5305214837806838E-2</c:v>
                </c:pt>
                <c:pt idx="28">
                  <c:v>-2.2163527088411897E-3</c:v>
                </c:pt>
                <c:pt idx="29">
                  <c:v>-6.9727441700162011E-3</c:v>
                </c:pt>
                <c:pt idx="30">
                  <c:v>6.3305925457414106E-2</c:v>
                </c:pt>
                <c:pt idx="31">
                  <c:v>-8.1773421900433046E-2</c:v>
                </c:pt>
                <c:pt idx="32">
                  <c:v>-3.2202504413250234E-3</c:v>
                </c:pt>
                <c:pt idx="33">
                  <c:v>-5.6517382047379293E-2</c:v>
                </c:pt>
                <c:pt idx="34">
                  <c:v>-5.7611980609740522E-2</c:v>
                </c:pt>
                <c:pt idx="35">
                  <c:v>-5.4366960974389766E-3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91-47E8-94BF-A9E717A656C6}"/>
            </c:ext>
          </c:extLst>
        </c:ser>
        <c:ser>
          <c:idx val="3"/>
          <c:order val="3"/>
          <c:tx>
            <c:strRef>
              <c:f>'Trh práce 1'!$AF$7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1'!$AF$8:$AF$43</c:f>
              <c:numCache>
                <c:formatCode>#,##0.0</c:formatCode>
                <c:ptCount val="36"/>
                <c:pt idx="0">
                  <c:v>-0.32992745808419832</c:v>
                </c:pt>
                <c:pt idx="1">
                  <c:v>-0.13169415981863533</c:v>
                </c:pt>
                <c:pt idx="2">
                  <c:v>0.1363839128402832</c:v>
                </c:pt>
                <c:pt idx="3">
                  <c:v>0.26629606719849908</c:v>
                </c:pt>
                <c:pt idx="4">
                  <c:v>-4.4602253198547534E-2</c:v>
                </c:pt>
                <c:pt idx="5">
                  <c:v>-8.3343778532470547E-2</c:v>
                </c:pt>
                <c:pt idx="6">
                  <c:v>-8.9490576176930223E-2</c:v>
                </c:pt>
                <c:pt idx="7">
                  <c:v>-0.17073613404442156</c:v>
                </c:pt>
                <c:pt idx="8">
                  <c:v>-0.13093899013055701</c:v>
                </c:pt>
                <c:pt idx="9">
                  <c:v>-9.8654754695802871E-2</c:v>
                </c:pt>
                <c:pt idx="10">
                  <c:v>-8.37325051446587E-2</c:v>
                </c:pt>
                <c:pt idx="11">
                  <c:v>-0.19994359954085131</c:v>
                </c:pt>
                <c:pt idx="12">
                  <c:v>0.20870161228994447</c:v>
                </c:pt>
                <c:pt idx="13">
                  <c:v>0.15908791702758593</c:v>
                </c:pt>
                <c:pt idx="14">
                  <c:v>1.2571076255283885E-2</c:v>
                </c:pt>
                <c:pt idx="15">
                  <c:v>1.6731690609384182E-2</c:v>
                </c:pt>
                <c:pt idx="16">
                  <c:v>-4.7436914339411142E-2</c:v>
                </c:pt>
                <c:pt idx="17">
                  <c:v>-0.23822328648818444</c:v>
                </c:pt>
                <c:pt idx="18">
                  <c:v>-0.10860390136816137</c:v>
                </c:pt>
                <c:pt idx="19">
                  <c:v>0.12986698621410456</c:v>
                </c:pt>
                <c:pt idx="20">
                  <c:v>0.13077123386609649</c:v>
                </c:pt>
                <c:pt idx="21">
                  <c:v>0.38187511999170226</c:v>
                </c:pt>
                <c:pt idx="22">
                  <c:v>0.21771179724458325</c:v>
                </c:pt>
                <c:pt idx="23">
                  <c:v>8.2353035218203058E-2</c:v>
                </c:pt>
                <c:pt idx="24">
                  <c:v>8.3575891644354264E-2</c:v>
                </c:pt>
                <c:pt idx="25">
                  <c:v>0.22999435517457775</c:v>
                </c:pt>
                <c:pt idx="26">
                  <c:v>-6.015313600278043E-3</c:v>
                </c:pt>
                <c:pt idx="27">
                  <c:v>0.12124264186235224</c:v>
                </c:pt>
                <c:pt idx="28">
                  <c:v>0.30899013799470687</c:v>
                </c:pt>
                <c:pt idx="29">
                  <c:v>0.15780821001677503</c:v>
                </c:pt>
                <c:pt idx="30">
                  <c:v>0.50460501698984483</c:v>
                </c:pt>
                <c:pt idx="31">
                  <c:v>0.37073765481002674</c:v>
                </c:pt>
                <c:pt idx="32">
                  <c:v>0.25564268854377803</c:v>
                </c:pt>
                <c:pt idx="33">
                  <c:v>0.52295917889148069</c:v>
                </c:pt>
                <c:pt idx="34">
                  <c:v>0.3496393430408789</c:v>
                </c:pt>
                <c:pt idx="35">
                  <c:v>0.37874408224008382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91-47E8-94BF-A9E717A656C6}"/>
            </c:ext>
          </c:extLst>
        </c:ser>
        <c:ser>
          <c:idx val="4"/>
          <c:order val="4"/>
          <c:tx>
            <c:strRef>
              <c:f>'Trh práce 1'!$AG$7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1'!$AG$8:$AG$43</c:f>
              <c:numCache>
                <c:formatCode>#,##0.0</c:formatCode>
                <c:ptCount val="36"/>
                <c:pt idx="0">
                  <c:v>-6.5544918462082866E-2</c:v>
                </c:pt>
                <c:pt idx="1">
                  <c:v>-7.637674658523988E-2</c:v>
                </c:pt>
                <c:pt idx="2">
                  <c:v>-6.7365148634448035E-2</c:v>
                </c:pt>
                <c:pt idx="3">
                  <c:v>-8.1298680863339634E-2</c:v>
                </c:pt>
                <c:pt idx="4">
                  <c:v>-4.2754587475846727E-2</c:v>
                </c:pt>
                <c:pt idx="5">
                  <c:v>-8.4571460706151264E-2</c:v>
                </c:pt>
                <c:pt idx="6">
                  <c:v>-0.13311180898948402</c:v>
                </c:pt>
                <c:pt idx="7">
                  <c:v>-0.16297181769937003</c:v>
                </c:pt>
                <c:pt idx="8">
                  <c:v>2.0480302790957212E-2</c:v>
                </c:pt>
                <c:pt idx="9">
                  <c:v>3.5782645872203409E-2</c:v>
                </c:pt>
                <c:pt idx="10">
                  <c:v>5.3511170506353956E-2</c:v>
                </c:pt>
                <c:pt idx="11">
                  <c:v>7.1751710880125413E-2</c:v>
                </c:pt>
                <c:pt idx="12">
                  <c:v>4.0922274087106934E-2</c:v>
                </c:pt>
                <c:pt idx="13">
                  <c:v>7.4542810028706524E-2</c:v>
                </c:pt>
                <c:pt idx="14">
                  <c:v>3.1221123657486912E-2</c:v>
                </c:pt>
                <c:pt idx="15">
                  <c:v>3.1416209661862392E-2</c:v>
                </c:pt>
                <c:pt idx="16">
                  <c:v>0.10163358897218303</c:v>
                </c:pt>
                <c:pt idx="17">
                  <c:v>6.6224385648111464E-2</c:v>
                </c:pt>
                <c:pt idx="18">
                  <c:v>8.5078952048999706E-2</c:v>
                </c:pt>
                <c:pt idx="19">
                  <c:v>8.2438673321849704E-2</c:v>
                </c:pt>
                <c:pt idx="20">
                  <c:v>8.1363526932014367E-3</c:v>
                </c:pt>
                <c:pt idx="21">
                  <c:v>5.1967805062291664E-2</c:v>
                </c:pt>
                <c:pt idx="22">
                  <c:v>7.5696116134837524E-2</c:v>
                </c:pt>
                <c:pt idx="23">
                  <c:v>9.8730059267281206E-2</c:v>
                </c:pt>
                <c:pt idx="24">
                  <c:v>0.13556098886172377</c:v>
                </c:pt>
                <c:pt idx="25">
                  <c:v>0.11844690019297285</c:v>
                </c:pt>
                <c:pt idx="26">
                  <c:v>0.14205394425269571</c:v>
                </c:pt>
                <c:pt idx="27">
                  <c:v>0.17235190720080867</c:v>
                </c:pt>
                <c:pt idx="28">
                  <c:v>9.1176164884413463E-2</c:v>
                </c:pt>
                <c:pt idx="29">
                  <c:v>7.4933250699032172E-2</c:v>
                </c:pt>
                <c:pt idx="30">
                  <c:v>9.059983931349376E-2</c:v>
                </c:pt>
                <c:pt idx="31">
                  <c:v>6.5909755758085858E-2</c:v>
                </c:pt>
                <c:pt idx="32">
                  <c:v>0.11351853602518668</c:v>
                </c:pt>
                <c:pt idx="33">
                  <c:v>0.12467565771049027</c:v>
                </c:pt>
                <c:pt idx="34">
                  <c:v>0.12926839490190842</c:v>
                </c:pt>
                <c:pt idx="35">
                  <c:v>0.14219194553473191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91-47E8-94BF-A9E717A656C6}"/>
            </c:ext>
          </c:extLst>
        </c:ser>
        <c:ser>
          <c:idx val="5"/>
          <c:order val="5"/>
          <c:tx>
            <c:strRef>
              <c:f>'Trh práce 1'!$AH$7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1'!$AH$8:$AH$43</c:f>
              <c:numCache>
                <c:formatCode>#,##0.0</c:formatCode>
                <c:ptCount val="36"/>
                <c:pt idx="0">
                  <c:v>-0.14301236484017629</c:v>
                </c:pt>
                <c:pt idx="1">
                  <c:v>-6.1261737596404298E-2</c:v>
                </c:pt>
                <c:pt idx="2">
                  <c:v>-5.7089109012243514E-3</c:v>
                </c:pt>
                <c:pt idx="3">
                  <c:v>-5.3554988412522549E-2</c:v>
                </c:pt>
                <c:pt idx="4">
                  <c:v>-0.2067200198355853</c:v>
                </c:pt>
                <c:pt idx="5">
                  <c:v>-0.23613080517931392</c:v>
                </c:pt>
                <c:pt idx="6">
                  <c:v>-0.38896256600127443</c:v>
                </c:pt>
                <c:pt idx="7">
                  <c:v>-0.29327044631221588</c:v>
                </c:pt>
                <c:pt idx="8">
                  <c:v>0.12079806500829229</c:v>
                </c:pt>
                <c:pt idx="9">
                  <c:v>0.13786318791493071</c:v>
                </c:pt>
                <c:pt idx="10">
                  <c:v>0.20517236359949198</c:v>
                </c:pt>
                <c:pt idx="11">
                  <c:v>0.246156229271838</c:v>
                </c:pt>
                <c:pt idx="12">
                  <c:v>4.8586513678384485E-2</c:v>
                </c:pt>
                <c:pt idx="13">
                  <c:v>0.15669606340428391</c:v>
                </c:pt>
                <c:pt idx="14">
                  <c:v>0.21355091197354667</c:v>
                </c:pt>
                <c:pt idx="15">
                  <c:v>0.20194166348436612</c:v>
                </c:pt>
                <c:pt idx="16">
                  <c:v>0.32444872870058039</c:v>
                </c:pt>
                <c:pt idx="17">
                  <c:v>0.23009735416503208</c:v>
                </c:pt>
                <c:pt idx="18">
                  <c:v>0.12021897659591836</c:v>
                </c:pt>
                <c:pt idx="19">
                  <c:v>8.6689509664060513E-2</c:v>
                </c:pt>
                <c:pt idx="20">
                  <c:v>0.112120512354383</c:v>
                </c:pt>
                <c:pt idx="21">
                  <c:v>0.10889706472109727</c:v>
                </c:pt>
                <c:pt idx="22">
                  <c:v>0.21462534915444173</c:v>
                </c:pt>
                <c:pt idx="23">
                  <c:v>0.35403616631803658</c:v>
                </c:pt>
                <c:pt idx="24">
                  <c:v>0.28965343268521743</c:v>
                </c:pt>
                <c:pt idx="25">
                  <c:v>0.25529874501404182</c:v>
                </c:pt>
                <c:pt idx="26">
                  <c:v>0.24628082028826492</c:v>
                </c:pt>
                <c:pt idx="27">
                  <c:v>0.25598874788263276</c:v>
                </c:pt>
                <c:pt idx="28">
                  <c:v>0.23116940882994821</c:v>
                </c:pt>
                <c:pt idx="29">
                  <c:v>0.15482531945902894</c:v>
                </c:pt>
                <c:pt idx="30">
                  <c:v>9.2784112169059768E-2</c:v>
                </c:pt>
                <c:pt idx="31">
                  <c:v>-4.4059444178685861E-2</c:v>
                </c:pt>
                <c:pt idx="32">
                  <c:v>0.1190174432115421</c:v>
                </c:pt>
                <c:pt idx="33">
                  <c:v>9.2171133508114289E-2</c:v>
                </c:pt>
                <c:pt idx="34">
                  <c:v>1.9539271794250784E-2</c:v>
                </c:pt>
                <c:pt idx="35">
                  <c:v>0.17991367941627737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791-47E8-94BF-A9E717A656C6}"/>
            </c:ext>
          </c:extLst>
        </c:ser>
        <c:ser>
          <c:idx val="6"/>
          <c:order val="6"/>
          <c:tx>
            <c:strRef>
              <c:f>'Trh práce 1'!$AI$7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1'!$AI$8:$AI$43</c:f>
              <c:numCache>
                <c:formatCode>#,##0.0</c:formatCode>
                <c:ptCount val="36"/>
                <c:pt idx="0">
                  <c:v>-2.0907901466973688E-2</c:v>
                </c:pt>
                <c:pt idx="1">
                  <c:v>-6.2962909371343717E-2</c:v>
                </c:pt>
                <c:pt idx="2">
                  <c:v>-2.8209894211911581E-2</c:v>
                </c:pt>
                <c:pt idx="3">
                  <c:v>-2.2340869613912392E-2</c:v>
                </c:pt>
                <c:pt idx="4">
                  <c:v>-9.5105116285723407E-2</c:v>
                </c:pt>
                <c:pt idx="5">
                  <c:v>-0.14678722505612413</c:v>
                </c:pt>
                <c:pt idx="6">
                  <c:v>-0.16744479557477276</c:v>
                </c:pt>
                <c:pt idx="7">
                  <c:v>-0.12889947515980271</c:v>
                </c:pt>
                <c:pt idx="8">
                  <c:v>-0.43673451891530518</c:v>
                </c:pt>
                <c:pt idx="9">
                  <c:v>-0.32576663378175075</c:v>
                </c:pt>
                <c:pt idx="10">
                  <c:v>-5.8957348111554245E-2</c:v>
                </c:pt>
                <c:pt idx="11">
                  <c:v>3.9857648418603148E-2</c:v>
                </c:pt>
                <c:pt idx="12">
                  <c:v>0.15165663730097972</c:v>
                </c:pt>
                <c:pt idx="13">
                  <c:v>0.3747303234458188</c:v>
                </c:pt>
                <c:pt idx="14">
                  <c:v>0.18752347240275091</c:v>
                </c:pt>
                <c:pt idx="15">
                  <c:v>0.15316386427252701</c:v>
                </c:pt>
                <c:pt idx="16">
                  <c:v>0.26533047420509132</c:v>
                </c:pt>
                <c:pt idx="17">
                  <c:v>0.16561984768783791</c:v>
                </c:pt>
                <c:pt idx="18">
                  <c:v>0.34577941380228538</c:v>
                </c:pt>
                <c:pt idx="19">
                  <c:v>0.35604690325588673</c:v>
                </c:pt>
                <c:pt idx="20">
                  <c:v>0.26073669367319829</c:v>
                </c:pt>
                <c:pt idx="21">
                  <c:v>0.23875774589939877</c:v>
                </c:pt>
                <c:pt idx="22">
                  <c:v>9.9801666408484563E-2</c:v>
                </c:pt>
                <c:pt idx="23">
                  <c:v>9.8593584066870174E-2</c:v>
                </c:pt>
                <c:pt idx="24">
                  <c:v>0.37561609810998636</c:v>
                </c:pt>
                <c:pt idx="25">
                  <c:v>0.36534296891607393</c:v>
                </c:pt>
                <c:pt idx="26">
                  <c:v>0.44871925875912205</c:v>
                </c:pt>
                <c:pt idx="27">
                  <c:v>0.54529373496970024</c:v>
                </c:pt>
                <c:pt idx="28">
                  <c:v>0.50744923788037444</c:v>
                </c:pt>
                <c:pt idx="29">
                  <c:v>0.56144840045819289</c:v>
                </c:pt>
                <c:pt idx="30">
                  <c:v>0.64859608236418731</c:v>
                </c:pt>
                <c:pt idx="31">
                  <c:v>0.65218553161884096</c:v>
                </c:pt>
                <c:pt idx="32">
                  <c:v>0.4395547693038997</c:v>
                </c:pt>
                <c:pt idx="33">
                  <c:v>0.4662168520399318</c:v>
                </c:pt>
                <c:pt idx="34">
                  <c:v>0.40427107247132521</c:v>
                </c:pt>
                <c:pt idx="35">
                  <c:v>0.42495599906831288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791-47E8-94BF-A9E717A656C6}"/>
            </c:ext>
          </c:extLst>
        </c:ser>
        <c:ser>
          <c:idx val="7"/>
          <c:order val="7"/>
          <c:tx>
            <c:strRef>
              <c:f>'Trh práce 1'!$AJ$7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1'!$AJ$8:$AJ$43</c:f>
              <c:numCache>
                <c:formatCode>#,##0.0</c:formatCode>
                <c:ptCount val="36"/>
                <c:pt idx="0">
                  <c:v>-0.19014209836877832</c:v>
                </c:pt>
                <c:pt idx="1">
                  <c:v>-3.7992836306994404E-2</c:v>
                </c:pt>
                <c:pt idx="2">
                  <c:v>4.5809088507411402E-2</c:v>
                </c:pt>
                <c:pt idx="3">
                  <c:v>4.7047939010412036E-2</c:v>
                </c:pt>
                <c:pt idx="4">
                  <c:v>-0.1319789612463044</c:v>
                </c:pt>
                <c:pt idx="5">
                  <c:v>-0.15009404639490162</c:v>
                </c:pt>
                <c:pt idx="6">
                  <c:v>-0.15241795135996</c:v>
                </c:pt>
                <c:pt idx="7">
                  <c:v>-0.13857531101112144</c:v>
                </c:pt>
                <c:pt idx="8">
                  <c:v>0.27082819010484116</c:v>
                </c:pt>
                <c:pt idx="9">
                  <c:v>0.32040022701287141</c:v>
                </c:pt>
                <c:pt idx="10">
                  <c:v>0.32552298653328876</c:v>
                </c:pt>
                <c:pt idx="11">
                  <c:v>0.40308454905449986</c:v>
                </c:pt>
                <c:pt idx="12">
                  <c:v>0.23221057518132632</c:v>
                </c:pt>
                <c:pt idx="13">
                  <c:v>0.15133910198349979</c:v>
                </c:pt>
                <c:pt idx="14">
                  <c:v>-7.2219751069082586E-2</c:v>
                </c:pt>
                <c:pt idx="15">
                  <c:v>-0.22877142148506574</c:v>
                </c:pt>
                <c:pt idx="16">
                  <c:v>0.15741149408293845</c:v>
                </c:pt>
                <c:pt idx="17">
                  <c:v>3.8568736751197437E-2</c:v>
                </c:pt>
                <c:pt idx="18">
                  <c:v>0.16498909735535941</c:v>
                </c:pt>
                <c:pt idx="19">
                  <c:v>0.21998078070939137</c:v>
                </c:pt>
                <c:pt idx="20">
                  <c:v>-9.352874992016004E-2</c:v>
                </c:pt>
                <c:pt idx="21">
                  <c:v>4.7320118345400293E-2</c:v>
                </c:pt>
                <c:pt idx="22">
                  <c:v>-3.242723942808026E-3</c:v>
                </c:pt>
                <c:pt idx="23">
                  <c:v>-9.7462789549197182E-2</c:v>
                </c:pt>
                <c:pt idx="24">
                  <c:v>0.11309038692901802</c:v>
                </c:pt>
                <c:pt idx="25">
                  <c:v>6.7491221034134311E-2</c:v>
                </c:pt>
                <c:pt idx="26">
                  <c:v>8.9786267424647723E-2</c:v>
                </c:pt>
                <c:pt idx="27">
                  <c:v>0.16065659921218237</c:v>
                </c:pt>
                <c:pt idx="28">
                  <c:v>1.2935092964532576E-2</c:v>
                </c:pt>
                <c:pt idx="29">
                  <c:v>5.8232863436240331E-2</c:v>
                </c:pt>
                <c:pt idx="30">
                  <c:v>9.686775272511812E-2</c:v>
                </c:pt>
                <c:pt idx="31">
                  <c:v>0.11455833192795065</c:v>
                </c:pt>
                <c:pt idx="32">
                  <c:v>0.21835557817054407</c:v>
                </c:pt>
                <c:pt idx="33">
                  <c:v>0.22080207069190427</c:v>
                </c:pt>
                <c:pt idx="34">
                  <c:v>8.1956907430603548E-3</c:v>
                </c:pt>
                <c:pt idx="35">
                  <c:v>4.2990860578720862E-2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791-47E8-94BF-A9E717A656C6}"/>
            </c:ext>
          </c:extLst>
        </c:ser>
        <c:gapWidth val="47"/>
        <c:overlap val="100"/>
        <c:axId val="110168704"/>
        <c:axId val="110616960"/>
      </c:barChart>
      <c:lineChart>
        <c:grouping val="standard"/>
        <c:ser>
          <c:idx val="8"/>
          <c:order val="8"/>
          <c:tx>
            <c:strRef>
              <c:f>'Trh práce 1'!$AK$7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1'!$AK$8:$AK$43</c:f>
              <c:numCache>
                <c:formatCode>#,##0.0</c:formatCode>
                <c:ptCount val="36"/>
                <c:pt idx="0">
                  <c:v>-2.7381041866623557</c:v>
                </c:pt>
                <c:pt idx="1">
                  <c:v>-1.2505567915665665</c:v>
                </c:pt>
                <c:pt idx="2">
                  <c:v>-0.17427926968461802</c:v>
                </c:pt>
                <c:pt idx="3">
                  <c:v>6.0614151097240714E-2</c:v>
                </c:pt>
                <c:pt idx="4">
                  <c:v>0.11145596456296385</c:v>
                </c:pt>
                <c:pt idx="5">
                  <c:v>-4.6137088139772704E-3</c:v>
                </c:pt>
                <c:pt idx="6">
                  <c:v>-0.42422240518249305</c:v>
                </c:pt>
                <c:pt idx="7">
                  <c:v>-0.77006647161284991</c:v>
                </c:pt>
                <c:pt idx="8">
                  <c:v>-5.1815959871305502E-2</c:v>
                </c:pt>
                <c:pt idx="9">
                  <c:v>0.17631913605207358</c:v>
                </c:pt>
                <c:pt idx="10">
                  <c:v>0.66708744164916178</c:v>
                </c:pt>
                <c:pt idx="11">
                  <c:v>0.88890301106959047</c:v>
                </c:pt>
                <c:pt idx="12">
                  <c:v>0.45616124448188899</c:v>
                </c:pt>
                <c:pt idx="13">
                  <c:v>0.71087471075373065</c:v>
                </c:pt>
                <c:pt idx="14">
                  <c:v>0.10068664831696612</c:v>
                </c:pt>
                <c:pt idx="15">
                  <c:v>2.3089733040947628E-2</c:v>
                </c:pt>
                <c:pt idx="16">
                  <c:v>0.57169387931377624</c:v>
                </c:pt>
                <c:pt idx="17">
                  <c:v>8.8541257752993527E-2</c:v>
                </c:pt>
                <c:pt idx="18">
                  <c:v>0.60803248290413592</c:v>
                </c:pt>
                <c:pt idx="19">
                  <c:v>0.94037946192678135</c:v>
                </c:pt>
                <c:pt idx="20">
                  <c:v>1.2799033071129073</c:v>
                </c:pt>
                <c:pt idx="21">
                  <c:v>1.7553744025418319</c:v>
                </c:pt>
                <c:pt idx="22">
                  <c:v>1.3207067653574698</c:v>
                </c:pt>
                <c:pt idx="23">
                  <c:v>1.3555691727477779</c:v>
                </c:pt>
                <c:pt idx="24">
                  <c:v>1.5606007684247203</c:v>
                </c:pt>
                <c:pt idx="25">
                  <c:v>1.4363180243380844</c:v>
                </c:pt>
                <c:pt idx="26">
                  <c:v>1.5066818180591295</c:v>
                </c:pt>
                <c:pt idx="27">
                  <c:v>1.8553413510311998</c:v>
                </c:pt>
                <c:pt idx="28">
                  <c:v>1.4582454434845431</c:v>
                </c:pt>
                <c:pt idx="29">
                  <c:v>1.3544793041543386</c:v>
                </c:pt>
                <c:pt idx="30">
                  <c:v>1.9708788944160527</c:v>
                </c:pt>
                <c:pt idx="31">
                  <c:v>1.4313181630101184</c:v>
                </c:pt>
                <c:pt idx="32">
                  <c:v>1.7280504151863321</c:v>
                </c:pt>
                <c:pt idx="33">
                  <c:v>1.8589251162496079</c:v>
                </c:pt>
                <c:pt idx="34">
                  <c:v>1.173958192663932</c:v>
                </c:pt>
                <c:pt idx="35">
                  <c:v>1.4964506008200829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791-47E8-94BF-A9E717A656C6}"/>
            </c:ext>
          </c:extLst>
        </c:ser>
        <c:marker val="1"/>
        <c:axId val="110168704"/>
        <c:axId val="110616960"/>
      </c:lineChart>
      <c:catAx>
        <c:axId val="11016870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10616960"/>
        <c:crosses val="autoZero"/>
        <c:auto val="1"/>
        <c:lblAlgn val="ctr"/>
        <c:lblOffset val="10"/>
      </c:catAx>
      <c:valAx>
        <c:axId val="110616960"/>
        <c:scaling>
          <c:orientation val="minMax"/>
          <c:max val="2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.0" sourceLinked="0"/>
        <c:tickLblPos val="nextTo"/>
        <c:spPr>
          <a:ln>
            <a:solidFill>
              <a:schemeClr val="tx1"/>
            </a:solidFill>
          </a:ln>
        </c:spPr>
        <c:crossAx val="110168704"/>
        <c:crosses val="autoZero"/>
        <c:crossBetween val="between"/>
        <c:majorUnit val="0.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582430822069137E-2"/>
          <c:y val="0.83458955395312773"/>
          <c:w val="0.9272008319203987"/>
          <c:h val="0.161814556500387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6183922558922563E-2"/>
          <c:y val="1.643251153889452E-2"/>
          <c:w val="0.8957392676767677"/>
          <c:h val="0.76842658730158764"/>
        </c:manualLayout>
      </c:layout>
      <c:barChart>
        <c:barDir val="col"/>
        <c:grouping val="clustered"/>
        <c:ser>
          <c:idx val="0"/>
          <c:order val="0"/>
          <c:tx>
            <c:strRef>
              <c:f>'Trh práce-2'!$A$32</c:f>
              <c:strCache>
                <c:ptCount val="1"/>
                <c:pt idx="0">
                  <c:v>Míra nezaměstnanosti mužů (levá osa)</c:v>
                </c:pt>
              </c:strCache>
            </c:strRef>
          </c:tx>
          <c:spPr>
            <a:solidFill>
              <a:srgbClr val="BCBCBC"/>
            </a:solidFill>
          </c:spP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práce-2'!$B$32:$AK$32</c:f>
              <c:numCache>
                <c:formatCode>0.0</c:formatCode>
                <c:ptCount val="36"/>
                <c:pt idx="0">
                  <c:v>7.0984261964423734</c:v>
                </c:pt>
                <c:pt idx="1">
                  <c:v>6.5135583821211904</c:v>
                </c:pt>
                <c:pt idx="2">
                  <c:v>6.1925174973206385</c:v>
                </c:pt>
                <c:pt idx="3">
                  <c:v>6.0751752494425855</c:v>
                </c:pt>
                <c:pt idx="4">
                  <c:v>6.0585504123063769</c:v>
                </c:pt>
                <c:pt idx="5">
                  <c:v>6.0037781675822162</c:v>
                </c:pt>
                <c:pt idx="6">
                  <c:v>5.7771123440108294</c:v>
                </c:pt>
                <c:pt idx="7">
                  <c:v>5.6914303332293281</c:v>
                </c:pt>
                <c:pt idx="8">
                  <c:v>5.999444560507885</c:v>
                </c:pt>
                <c:pt idx="9">
                  <c:v>5.9934774990686233</c:v>
                </c:pt>
                <c:pt idx="10">
                  <c:v>6.0666122060007455</c:v>
                </c:pt>
                <c:pt idx="11">
                  <c:v>6.2527040687756346</c:v>
                </c:pt>
                <c:pt idx="12">
                  <c:v>6.2702270348517057</c:v>
                </c:pt>
                <c:pt idx="13">
                  <c:v>5.9057854548173836</c:v>
                </c:pt>
                <c:pt idx="14">
                  <c:v>5.9365078922261834</c:v>
                </c:pt>
                <c:pt idx="15">
                  <c:v>5.7576462287734786</c:v>
                </c:pt>
                <c:pt idx="16">
                  <c:v>5.5339334646450906</c:v>
                </c:pt>
                <c:pt idx="17">
                  <c:v>5.2282751984916844</c:v>
                </c:pt>
                <c:pt idx="18">
                  <c:v>4.9463964293732063</c:v>
                </c:pt>
                <c:pt idx="19">
                  <c:v>5.0248999025584675</c:v>
                </c:pt>
                <c:pt idx="20">
                  <c:v>4.9895127892003934</c:v>
                </c:pt>
                <c:pt idx="21">
                  <c:v>4.3828206559983309</c:v>
                </c:pt>
                <c:pt idx="22">
                  <c:v>4.0788029838950894</c:v>
                </c:pt>
                <c:pt idx="23">
                  <c:v>3.7650503471565804</c:v>
                </c:pt>
                <c:pt idx="24">
                  <c:v>3.6073351390851784</c:v>
                </c:pt>
                <c:pt idx="25">
                  <c:v>3.5996652175846617</c:v>
                </c:pt>
                <c:pt idx="26">
                  <c:v>3.3951063649934787</c:v>
                </c:pt>
                <c:pt idx="27">
                  <c:v>3.1389186356449668</c:v>
                </c:pt>
                <c:pt idx="28">
                  <c:v>2.6662526129550037</c:v>
                </c:pt>
                <c:pt idx="29">
                  <c:v>2.5216779992488623</c:v>
                </c:pt>
                <c:pt idx="30">
                  <c:v>2.2664041897869676</c:v>
                </c:pt>
                <c:pt idx="31">
                  <c:v>2.0320842331450564</c:v>
                </c:pt>
                <c:pt idx="32">
                  <c:v>1.8733469612730143</c:v>
                </c:pt>
                <c:pt idx="33">
                  <c:v>1.8640033624857564</c:v>
                </c:pt>
                <c:pt idx="34">
                  <c:v>1.9071135231680449</c:v>
                </c:pt>
                <c:pt idx="35">
                  <c:v>1.6519589460728881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B3-4C88-B777-3A0DB5A8F306}"/>
            </c:ext>
          </c:extLst>
        </c:ser>
        <c:ser>
          <c:idx val="1"/>
          <c:order val="1"/>
          <c:tx>
            <c:strRef>
              <c:f>'Trh práce-2'!$A$33</c:f>
              <c:strCache>
                <c:ptCount val="1"/>
                <c:pt idx="0">
                  <c:v>Míra nezaměstnanosti žen (levá osa)</c:v>
                </c:pt>
              </c:strCache>
            </c:strRef>
          </c:tx>
          <c:spPr>
            <a:solidFill>
              <a:srgbClr val="DBDBDB"/>
            </a:solidFill>
          </c:spP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práce-2'!$B$33:$AK$33</c:f>
              <c:numCache>
                <c:formatCode>0.0</c:formatCode>
                <c:ptCount val="36"/>
                <c:pt idx="0">
                  <c:v>8.7633696101973779</c:v>
                </c:pt>
                <c:pt idx="1">
                  <c:v>8.6310295790753013</c:v>
                </c:pt>
                <c:pt idx="2">
                  <c:v>8.4858096938064946</c:v>
                </c:pt>
                <c:pt idx="3">
                  <c:v>8.3010704919620188</c:v>
                </c:pt>
                <c:pt idx="4">
                  <c:v>8.1745626452512052</c:v>
                </c:pt>
                <c:pt idx="5">
                  <c:v>8.1868732965665512</c:v>
                </c:pt>
                <c:pt idx="6">
                  <c:v>7.7763311994031508</c:v>
                </c:pt>
                <c:pt idx="7">
                  <c:v>7.7282818342714865</c:v>
                </c:pt>
                <c:pt idx="8">
                  <c:v>8.031163641272947</c:v>
                </c:pt>
                <c:pt idx="9">
                  <c:v>8.2407929954465811</c:v>
                </c:pt>
                <c:pt idx="10">
                  <c:v>8.3049407606014185</c:v>
                </c:pt>
                <c:pt idx="11">
                  <c:v>8.5479216720112952</c:v>
                </c:pt>
                <c:pt idx="12">
                  <c:v>8.4753243348388825</c:v>
                </c:pt>
                <c:pt idx="13">
                  <c:v>8.4592364247587568</c:v>
                </c:pt>
                <c:pt idx="14">
                  <c:v>8.3592289534544673</c:v>
                </c:pt>
                <c:pt idx="15">
                  <c:v>8.2500639941225309</c:v>
                </c:pt>
                <c:pt idx="16">
                  <c:v>8.0240692285867024</c:v>
                </c:pt>
                <c:pt idx="17">
                  <c:v>7.6998248722356042</c:v>
                </c:pt>
                <c:pt idx="18">
                  <c:v>7.2762005720022014</c:v>
                </c:pt>
                <c:pt idx="19">
                  <c:v>7.0072976233268598</c:v>
                </c:pt>
                <c:pt idx="20">
                  <c:v>6.9060385283823491</c:v>
                </c:pt>
                <c:pt idx="21">
                  <c:v>6.2608308369461652</c:v>
                </c:pt>
                <c:pt idx="22">
                  <c:v>5.933528937116729</c:v>
                </c:pt>
                <c:pt idx="23">
                  <c:v>5.6186615875899149</c:v>
                </c:pt>
                <c:pt idx="24">
                  <c:v>5.1175314592534447</c:v>
                </c:pt>
                <c:pt idx="25">
                  <c:v>4.8514367476859235</c:v>
                </c:pt>
                <c:pt idx="26">
                  <c:v>4.7843125946435121</c:v>
                </c:pt>
                <c:pt idx="27">
                  <c:v>4.3218514532585237</c:v>
                </c:pt>
                <c:pt idx="28">
                  <c:v>4.3358388222216284</c:v>
                </c:pt>
                <c:pt idx="29">
                  <c:v>3.9294920390855577</c:v>
                </c:pt>
                <c:pt idx="30">
                  <c:v>3.3798364906482719</c:v>
                </c:pt>
                <c:pt idx="31">
                  <c:v>2.965262464140936</c:v>
                </c:pt>
                <c:pt idx="32">
                  <c:v>3.0204080900762786</c:v>
                </c:pt>
                <c:pt idx="33">
                  <c:v>2.9041871494445242</c:v>
                </c:pt>
                <c:pt idx="34">
                  <c:v>2.8378548971947577</c:v>
                </c:pt>
                <c:pt idx="35">
                  <c:v>2.5978409440642789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B3-4C88-B777-3A0DB5A8F306}"/>
            </c:ext>
          </c:extLst>
        </c:ser>
        <c:gapWidth val="68"/>
        <c:axId val="110660608"/>
        <c:axId val="110686976"/>
      </c:barChart>
      <c:lineChart>
        <c:grouping val="standard"/>
        <c:ser>
          <c:idx val="2"/>
          <c:order val="2"/>
          <c:tx>
            <c:strRef>
              <c:f>'Trh práce-2'!$A$34</c:f>
              <c:strCache>
                <c:ptCount val="1"/>
                <c:pt idx="0">
                  <c:v>Podíl nezam. &gt; 1 rok (v %, pravá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práce-2'!$B$34:$AK$34</c:f>
              <c:numCache>
                <c:formatCode>0.0</c:formatCode>
                <c:ptCount val="36"/>
                <c:pt idx="0">
                  <c:v>35.781990521326996</c:v>
                </c:pt>
                <c:pt idx="1">
                  <c:v>41.6</c:v>
                </c:pt>
                <c:pt idx="2">
                  <c:v>43.048128342246009</c:v>
                </c:pt>
                <c:pt idx="3">
                  <c:v>44.077134986226</c:v>
                </c:pt>
                <c:pt idx="4">
                  <c:v>39.946380697050934</c:v>
                </c:pt>
                <c:pt idx="5">
                  <c:v>39.03133903133903</c:v>
                </c:pt>
                <c:pt idx="6">
                  <c:v>40.233236151603364</c:v>
                </c:pt>
                <c:pt idx="7">
                  <c:v>42.985074626865654</c:v>
                </c:pt>
                <c:pt idx="8">
                  <c:v>43.089430894308961</c:v>
                </c:pt>
                <c:pt idx="9">
                  <c:v>44.444444444444187</c:v>
                </c:pt>
                <c:pt idx="10">
                  <c:v>43.20652173913043</c:v>
                </c:pt>
                <c:pt idx="11">
                  <c:v>42.744063324538253</c:v>
                </c:pt>
                <c:pt idx="12">
                  <c:v>43.256997455470724</c:v>
                </c:pt>
                <c:pt idx="13">
                  <c:v>43.922651933701658</c:v>
                </c:pt>
                <c:pt idx="14">
                  <c:v>43.78378378378379</c:v>
                </c:pt>
                <c:pt idx="15">
                  <c:v>42.253521126760546</c:v>
                </c:pt>
                <c:pt idx="16">
                  <c:v>41.061452513966444</c:v>
                </c:pt>
                <c:pt idx="17">
                  <c:v>43.260188087774303</c:v>
                </c:pt>
                <c:pt idx="18">
                  <c:v>43.769968051118205</c:v>
                </c:pt>
                <c:pt idx="19">
                  <c:v>46.22950819672154</c:v>
                </c:pt>
                <c:pt idx="20">
                  <c:v>45.741324921135643</c:v>
                </c:pt>
                <c:pt idx="21">
                  <c:v>46.564885496183194</c:v>
                </c:pt>
                <c:pt idx="22">
                  <c:v>48.638132295720077</c:v>
                </c:pt>
                <c:pt idx="23">
                  <c:v>48.52320675105485</c:v>
                </c:pt>
                <c:pt idx="24">
                  <c:v>45.88744588744575</c:v>
                </c:pt>
                <c:pt idx="25">
                  <c:v>43.333333333333336</c:v>
                </c:pt>
                <c:pt idx="26">
                  <c:v>39.436619718309863</c:v>
                </c:pt>
                <c:pt idx="27">
                  <c:v>39.062500000000135</c:v>
                </c:pt>
                <c:pt idx="28">
                  <c:v>36.956521739130395</c:v>
                </c:pt>
                <c:pt idx="29">
                  <c:v>37.106918238993963</c:v>
                </c:pt>
                <c:pt idx="30">
                  <c:v>32.666666666666409</c:v>
                </c:pt>
                <c:pt idx="31">
                  <c:v>31.007751937984494</c:v>
                </c:pt>
                <c:pt idx="32">
                  <c:v>31.538461538461529</c:v>
                </c:pt>
                <c:pt idx="33">
                  <c:v>30.508474576271098</c:v>
                </c:pt>
                <c:pt idx="34">
                  <c:v>29.133858267716686</c:v>
                </c:pt>
                <c:pt idx="35">
                  <c:v>31.441441441441427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B3-4C88-B777-3A0DB5A8F306}"/>
            </c:ext>
          </c:extLst>
        </c:ser>
        <c:ser>
          <c:idx val="3"/>
          <c:order val="3"/>
          <c:tx>
            <c:strRef>
              <c:f>'Trh práce-2'!$A$36</c:f>
              <c:strCache>
                <c:ptCount val="1"/>
                <c:pt idx="0">
                  <c:v>Podíl nezam. &gt; 50 let  (v %, pravá osa)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práce-2'!$B$36:$AK$36</c:f>
              <c:numCache>
                <c:formatCode>0.0</c:formatCode>
                <c:ptCount val="36"/>
                <c:pt idx="0">
                  <c:v>22.485207100591619</c:v>
                </c:pt>
                <c:pt idx="1">
                  <c:v>23.791722296395076</c:v>
                </c:pt>
                <c:pt idx="2">
                  <c:v>23.656776263031272</c:v>
                </c:pt>
                <c:pt idx="3">
                  <c:v>24.221548635987777</c:v>
                </c:pt>
                <c:pt idx="4">
                  <c:v>24.577408103031928</c:v>
                </c:pt>
                <c:pt idx="5">
                  <c:v>23.107569721115595</c:v>
                </c:pt>
                <c:pt idx="6">
                  <c:v>22.935512109716889</c:v>
                </c:pt>
                <c:pt idx="7">
                  <c:v>22.875037280047689</c:v>
                </c:pt>
                <c:pt idx="8">
                  <c:v>22.914409534127696</c:v>
                </c:pt>
                <c:pt idx="9">
                  <c:v>22.969506982046081</c:v>
                </c:pt>
                <c:pt idx="10">
                  <c:v>20.76651263930404</c:v>
                </c:pt>
                <c:pt idx="11">
                  <c:v>23.912470340100182</c:v>
                </c:pt>
                <c:pt idx="12">
                  <c:v>22.969187675069929</c:v>
                </c:pt>
                <c:pt idx="13">
                  <c:v>22.793296089385429</c:v>
                </c:pt>
                <c:pt idx="14">
                  <c:v>21.13095238095239</c:v>
                </c:pt>
                <c:pt idx="15">
                  <c:v>22.059651097355097</c:v>
                </c:pt>
                <c:pt idx="16">
                  <c:v>23.141419787590827</c:v>
                </c:pt>
                <c:pt idx="17">
                  <c:v>21.72002510985563</c:v>
                </c:pt>
                <c:pt idx="18">
                  <c:v>22.161816437480031</c:v>
                </c:pt>
                <c:pt idx="19">
                  <c:v>20.962987225679626</c:v>
                </c:pt>
                <c:pt idx="20">
                  <c:v>23.213156230234027</c:v>
                </c:pt>
                <c:pt idx="21">
                  <c:v>24.140565317035907</c:v>
                </c:pt>
                <c:pt idx="22">
                  <c:v>22.451361867704293</c:v>
                </c:pt>
                <c:pt idx="23">
                  <c:v>23.954372623574127</c:v>
                </c:pt>
                <c:pt idx="24">
                  <c:v>28.157439446366784</c:v>
                </c:pt>
                <c:pt idx="25">
                  <c:v>26.180257510729589</c:v>
                </c:pt>
                <c:pt idx="26">
                  <c:v>22.86384976525823</c:v>
                </c:pt>
                <c:pt idx="27">
                  <c:v>24.947807933194156</c:v>
                </c:pt>
                <c:pt idx="28">
                  <c:v>26.138828633405641</c:v>
                </c:pt>
                <c:pt idx="29">
                  <c:v>24.763705103969667</c:v>
                </c:pt>
                <c:pt idx="30">
                  <c:v>23.380093520374086</c:v>
                </c:pt>
                <c:pt idx="31">
                  <c:v>23.931623931623811</c:v>
                </c:pt>
                <c:pt idx="32">
                  <c:v>25.808936825885976</c:v>
                </c:pt>
                <c:pt idx="33">
                  <c:v>24.957698815566829</c:v>
                </c:pt>
                <c:pt idx="34">
                  <c:v>24.311565696302203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9B3-4C88-B777-3A0DB5A8F306}"/>
            </c:ext>
          </c:extLst>
        </c:ser>
        <c:ser>
          <c:idx val="4"/>
          <c:order val="4"/>
          <c:tx>
            <c:strRef>
              <c:f>'Trh práce-2'!$A$37</c:f>
              <c:strCache>
                <c:ptCount val="1"/>
                <c:pt idx="0">
                  <c:v>Podíl nezam. &lt; 25 let  (v %, pravá osa)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práce-2'!$B$37:$AK$37</c:f>
              <c:numCache>
                <c:formatCode>0.0</c:formatCode>
                <c:ptCount val="36"/>
                <c:pt idx="0">
                  <c:v>18.483412322274791</c:v>
                </c:pt>
                <c:pt idx="1">
                  <c:v>18.399999999999999</c:v>
                </c:pt>
                <c:pt idx="2">
                  <c:v>20.588235294117563</c:v>
                </c:pt>
                <c:pt idx="3">
                  <c:v>19.28374655647367</c:v>
                </c:pt>
                <c:pt idx="4">
                  <c:v>16.890080428954523</c:v>
                </c:pt>
                <c:pt idx="5">
                  <c:v>18.51851851851853</c:v>
                </c:pt>
                <c:pt idx="6">
                  <c:v>20.699708454810583</c:v>
                </c:pt>
                <c:pt idx="7">
                  <c:v>20</c:v>
                </c:pt>
                <c:pt idx="8">
                  <c:v>19.241192411924089</c:v>
                </c:pt>
                <c:pt idx="9">
                  <c:v>19.943019943019856</c:v>
                </c:pt>
                <c:pt idx="10">
                  <c:v>20.380434782608692</c:v>
                </c:pt>
                <c:pt idx="11">
                  <c:v>19.788918205804727</c:v>
                </c:pt>
                <c:pt idx="12">
                  <c:v>17.557251908397021</c:v>
                </c:pt>
                <c:pt idx="13">
                  <c:v>17.127071823204549</c:v>
                </c:pt>
                <c:pt idx="14">
                  <c:v>19.729729729729641</c:v>
                </c:pt>
                <c:pt idx="15">
                  <c:v>19.718309859154889</c:v>
                </c:pt>
                <c:pt idx="16">
                  <c:v>15.921787709497206</c:v>
                </c:pt>
                <c:pt idx="17">
                  <c:v>16.927899686520291</c:v>
                </c:pt>
                <c:pt idx="18">
                  <c:v>19.169329073482427</c:v>
                </c:pt>
                <c:pt idx="19">
                  <c:v>18.032786885245812</c:v>
                </c:pt>
                <c:pt idx="20">
                  <c:v>15.772870662460548</c:v>
                </c:pt>
                <c:pt idx="21">
                  <c:v>15.648854961832017</c:v>
                </c:pt>
                <c:pt idx="22">
                  <c:v>17.509727626459142</c:v>
                </c:pt>
                <c:pt idx="23">
                  <c:v>16.455696202531492</c:v>
                </c:pt>
                <c:pt idx="24">
                  <c:v>13.852813852813854</c:v>
                </c:pt>
                <c:pt idx="25">
                  <c:v>15.238095238095239</c:v>
                </c:pt>
                <c:pt idx="26">
                  <c:v>18.30985915492959</c:v>
                </c:pt>
                <c:pt idx="27">
                  <c:v>18.75</c:v>
                </c:pt>
                <c:pt idx="28">
                  <c:v>14.673913043478262</c:v>
                </c:pt>
                <c:pt idx="29">
                  <c:v>16.352201257861626</c:v>
                </c:pt>
                <c:pt idx="30">
                  <c:v>18.666666666666668</c:v>
                </c:pt>
                <c:pt idx="31">
                  <c:v>14.728682170542637</c:v>
                </c:pt>
                <c:pt idx="32">
                  <c:v>14.615384615384668</c:v>
                </c:pt>
                <c:pt idx="33">
                  <c:v>16.92047377326557</c:v>
                </c:pt>
                <c:pt idx="34">
                  <c:v>18.078933157715415</c:v>
                </c:pt>
                <c:pt idx="35">
                  <c:v>16.216216216216218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9B3-4C88-B777-3A0DB5A8F306}"/>
            </c:ext>
          </c:extLst>
        </c:ser>
        <c:ser>
          <c:idx val="5"/>
          <c:order val="5"/>
          <c:tx>
            <c:strRef>
              <c:f>'Trh práce-2'!$A$38</c:f>
              <c:strCache>
                <c:ptCount val="1"/>
                <c:pt idx="0">
                  <c:v>Ekon.neaktiv.chtějící pracovat (pr. osa)*</c:v>
                </c:pt>
              </c:strCache>
            </c:strRef>
          </c:tx>
          <c:spPr>
            <a:ln w="19050">
              <a:solidFill>
                <a:srgbClr val="F6882E"/>
              </a:solidFill>
            </a:ln>
          </c:spPr>
          <c:marker>
            <c:symbol val="none"/>
          </c:marke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práce-2'!$B$38:$AK$38</c:f>
              <c:numCache>
                <c:formatCode>0.0</c:formatCode>
                <c:ptCount val="36"/>
                <c:pt idx="0">
                  <c:v>183.00000000000003</c:v>
                </c:pt>
                <c:pt idx="1">
                  <c:v>183.20000000000002</c:v>
                </c:pt>
                <c:pt idx="2">
                  <c:v>172.5</c:v>
                </c:pt>
                <c:pt idx="3">
                  <c:v>172.00000000000003</c:v>
                </c:pt>
                <c:pt idx="4">
                  <c:v>193.70000000000002</c:v>
                </c:pt>
                <c:pt idx="5">
                  <c:v>184.4</c:v>
                </c:pt>
                <c:pt idx="6">
                  <c:v>188.9</c:v>
                </c:pt>
                <c:pt idx="7">
                  <c:v>183.20000000000002</c:v>
                </c:pt>
                <c:pt idx="8">
                  <c:v>196.60000000000002</c:v>
                </c:pt>
                <c:pt idx="9">
                  <c:v>176.5</c:v>
                </c:pt>
                <c:pt idx="10">
                  <c:v>166.9</c:v>
                </c:pt>
                <c:pt idx="11">
                  <c:v>154.60000000000002</c:v>
                </c:pt>
                <c:pt idx="12">
                  <c:v>167.8</c:v>
                </c:pt>
                <c:pt idx="13">
                  <c:v>147.19999999999999</c:v>
                </c:pt>
                <c:pt idx="14">
                  <c:v>138.80000000000001</c:v>
                </c:pt>
                <c:pt idx="15">
                  <c:v>139.30000000000001</c:v>
                </c:pt>
                <c:pt idx="16">
                  <c:v>145.4</c:v>
                </c:pt>
                <c:pt idx="17">
                  <c:v>137.1</c:v>
                </c:pt>
                <c:pt idx="18">
                  <c:v>129</c:v>
                </c:pt>
                <c:pt idx="19">
                  <c:v>127.10000000000001</c:v>
                </c:pt>
                <c:pt idx="20" formatCode="General">
                  <c:v>138.5</c:v>
                </c:pt>
                <c:pt idx="21" formatCode="General">
                  <c:v>141.4</c:v>
                </c:pt>
                <c:pt idx="22" formatCode="General">
                  <c:v>137.1</c:v>
                </c:pt>
                <c:pt idx="23" formatCode="General">
                  <c:v>130.4</c:v>
                </c:pt>
                <c:pt idx="24" formatCode="General">
                  <c:v>141</c:v>
                </c:pt>
                <c:pt idx="25" formatCode="General">
                  <c:v>126.4</c:v>
                </c:pt>
                <c:pt idx="26" formatCode="General">
                  <c:v>129.69999999999999</c:v>
                </c:pt>
                <c:pt idx="27" formatCode="General">
                  <c:v>127.1</c:v>
                </c:pt>
                <c:pt idx="28">
                  <c:v>133.1</c:v>
                </c:pt>
                <c:pt idx="29">
                  <c:v>120.1</c:v>
                </c:pt>
                <c:pt idx="30">
                  <c:v>121.3</c:v>
                </c:pt>
                <c:pt idx="31">
                  <c:v>119.1</c:v>
                </c:pt>
                <c:pt idx="32">
                  <c:v>113.5</c:v>
                </c:pt>
                <c:pt idx="33">
                  <c:v>108.4</c:v>
                </c:pt>
                <c:pt idx="34">
                  <c:v>110.3</c:v>
                </c:pt>
                <c:pt idx="35">
                  <c:v>101.7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9B3-4C88-B777-3A0DB5A8F306}"/>
            </c:ext>
          </c:extLst>
        </c:ser>
        <c:marker val="1"/>
        <c:axId val="111022080"/>
        <c:axId val="110688512"/>
      </c:lineChart>
      <c:catAx>
        <c:axId val="11066060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0686976"/>
        <c:crossesAt val="-50"/>
        <c:auto val="1"/>
        <c:lblAlgn val="ctr"/>
        <c:lblOffset val="0"/>
      </c:catAx>
      <c:valAx>
        <c:axId val="110686976"/>
        <c:scaling>
          <c:orientation val="minMax"/>
          <c:max val="1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0660608"/>
        <c:crosses val="autoZero"/>
        <c:crossBetween val="between"/>
        <c:majorUnit val="1"/>
      </c:valAx>
      <c:valAx>
        <c:axId val="110688512"/>
        <c:scaling>
          <c:orientation val="minMax"/>
          <c:max val="200"/>
        </c:scaling>
        <c:axPos val="r"/>
        <c:numFmt formatCode="0" sourceLinked="0"/>
        <c:tickLblPos val="nextTo"/>
        <c:crossAx val="111022080"/>
        <c:crosses val="max"/>
        <c:crossBetween val="between"/>
        <c:majorUnit val="20"/>
      </c:valAx>
      <c:catAx>
        <c:axId val="111022080"/>
        <c:scaling>
          <c:orientation val="minMax"/>
        </c:scaling>
        <c:delete val="1"/>
        <c:axPos val="b"/>
        <c:numFmt formatCode="General" sourceLinked="1"/>
        <c:tickLblPos val="none"/>
        <c:crossAx val="11068851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317383582330834E-2"/>
          <c:y val="0.88811070062386888"/>
          <c:w val="0.89224008839163316"/>
          <c:h val="0.1010900194424774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>
        <c:manualLayout>
          <c:layoutTarget val="inner"/>
          <c:xMode val="edge"/>
          <c:yMode val="edge"/>
          <c:x val="4.0091348527306885E-2"/>
          <c:y val="1.6549886621315367E-2"/>
          <c:w val="0.94100987714832118"/>
          <c:h val="0.77115164399092972"/>
        </c:manualLayout>
      </c:layout>
      <c:barChart>
        <c:barDir val="col"/>
        <c:grouping val="clustered"/>
        <c:ser>
          <c:idx val="5"/>
          <c:order val="2"/>
          <c:tx>
            <c:strRef>
              <c:f>'Trh práce 3'!$E$8</c:f>
              <c:strCache>
                <c:ptCount val="1"/>
                <c:pt idx="0">
                  <c:v>Průměrná mzda (reálně)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cat>
            <c:multiLvlStrRef>
              <c:f>'Trh práce 3'!$A$9:$B$44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3'!$E$9:$E$44</c:f>
              <c:numCache>
                <c:formatCode>#,##0.0</c:formatCode>
                <c:ptCount val="36"/>
                <c:pt idx="0">
                  <c:v>2.0999999999999943</c:v>
                </c:pt>
                <c:pt idx="1">
                  <c:v>1.9000000000000061</c:v>
                </c:pt>
                <c:pt idx="2">
                  <c:v>0.29999999999999966</c:v>
                </c:pt>
                <c:pt idx="3">
                  <c:v>-1.4000000000000057</c:v>
                </c:pt>
                <c:pt idx="4">
                  <c:v>1.0999999999999872</c:v>
                </c:pt>
                <c:pt idx="5">
                  <c:v>0.7999999999999976</c:v>
                </c:pt>
                <c:pt idx="6">
                  <c:v>0.29999999999999966</c:v>
                </c:pt>
                <c:pt idx="7">
                  <c:v>0</c:v>
                </c:pt>
                <c:pt idx="8">
                  <c:v>-0.5</c:v>
                </c:pt>
                <c:pt idx="9">
                  <c:v>-1.2999999999999889</c:v>
                </c:pt>
                <c:pt idx="10">
                  <c:v>-1.7999999999999889</c:v>
                </c:pt>
                <c:pt idx="11">
                  <c:v>0.40000000000000568</c:v>
                </c:pt>
                <c:pt idx="12">
                  <c:v>-2.4000000000000057</c:v>
                </c:pt>
                <c:pt idx="13">
                  <c:v>-0.5</c:v>
                </c:pt>
                <c:pt idx="14">
                  <c:v>0</c:v>
                </c:pt>
                <c:pt idx="15">
                  <c:v>-3.0999999999999943</c:v>
                </c:pt>
                <c:pt idx="16">
                  <c:v>3.7000000000000042</c:v>
                </c:pt>
                <c:pt idx="17">
                  <c:v>2.5999999999999943</c:v>
                </c:pt>
                <c:pt idx="18">
                  <c:v>1.5999999999999872</c:v>
                </c:pt>
                <c:pt idx="19">
                  <c:v>2.2999999999999972</c:v>
                </c:pt>
                <c:pt idx="20">
                  <c:v>2.2000000000000042</c:v>
                </c:pt>
                <c:pt idx="21">
                  <c:v>2.5999999999999943</c:v>
                </c:pt>
                <c:pt idx="22">
                  <c:v>3.0999999999999943</c:v>
                </c:pt>
                <c:pt idx="23">
                  <c:v>3.5999999999999943</c:v>
                </c:pt>
                <c:pt idx="24">
                  <c:v>4.2000000000000028</c:v>
                </c:pt>
                <c:pt idx="25">
                  <c:v>3.7999999999999972</c:v>
                </c:pt>
                <c:pt idx="26">
                  <c:v>4.2000000000000028</c:v>
                </c:pt>
                <c:pt idx="27">
                  <c:v>3</c:v>
                </c:pt>
                <c:pt idx="28">
                  <c:v>2.0999999999999943</c:v>
                </c:pt>
                <c:pt idx="29">
                  <c:v>4.5999999999999943</c:v>
                </c:pt>
                <c:pt idx="30">
                  <c:v>3.5</c:v>
                </c:pt>
                <c:pt idx="31">
                  <c:v>4.7000000000000028</c:v>
                </c:pt>
                <c:pt idx="32">
                  <c:v>6.5999999999999943</c:v>
                </c:pt>
                <c:pt idx="33">
                  <c:v>6.2999999999999972</c:v>
                </c:pt>
                <c:pt idx="34">
                  <c:v>6</c:v>
                </c:pt>
                <c:pt idx="35">
                  <c:v>4.7000000000000028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8A-4E74-9B20-F122CB9028DC}"/>
            </c:ext>
          </c:extLst>
        </c:ser>
        <c:gapWidth val="39"/>
        <c:axId val="111045632"/>
        <c:axId val="111064192"/>
      </c:barChart>
      <c:lineChart>
        <c:grouping val="standard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(nominálně)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3'!$A$9:$B$44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3'!$C$9:$C$44</c:f>
              <c:numCache>
                <c:formatCode>0.0</c:formatCode>
                <c:ptCount val="36"/>
                <c:pt idx="0">
                  <c:v>2.7999999999999972</c:v>
                </c:pt>
                <c:pt idx="1">
                  <c:v>3.0999999999999943</c:v>
                </c:pt>
                <c:pt idx="2">
                  <c:v>2.2000000000000042</c:v>
                </c:pt>
                <c:pt idx="3">
                  <c:v>0.70000000000000284</c:v>
                </c:pt>
                <c:pt idx="4">
                  <c:v>2.7999999999999972</c:v>
                </c:pt>
                <c:pt idx="5">
                  <c:v>2.5999999999999943</c:v>
                </c:pt>
                <c:pt idx="6">
                  <c:v>2.0999999999999943</c:v>
                </c:pt>
                <c:pt idx="7">
                  <c:v>2.4000000000000057</c:v>
                </c:pt>
                <c:pt idx="8">
                  <c:v>3.2000000000000042</c:v>
                </c:pt>
                <c:pt idx="9">
                  <c:v>2.0999999999999943</c:v>
                </c:pt>
                <c:pt idx="10">
                  <c:v>1.4000000000000057</c:v>
                </c:pt>
                <c:pt idx="11">
                  <c:v>3.2000000000000042</c:v>
                </c:pt>
                <c:pt idx="12">
                  <c:v>-0.59999999999999432</c:v>
                </c:pt>
                <c:pt idx="13">
                  <c:v>1</c:v>
                </c:pt>
                <c:pt idx="14">
                  <c:v>1.2000000000000028</c:v>
                </c:pt>
                <c:pt idx="15">
                  <c:v>-2</c:v>
                </c:pt>
                <c:pt idx="16">
                  <c:v>3.9000000000000057</c:v>
                </c:pt>
                <c:pt idx="17">
                  <c:v>2.7999999999999972</c:v>
                </c:pt>
                <c:pt idx="18">
                  <c:v>2.2000000000000042</c:v>
                </c:pt>
                <c:pt idx="19">
                  <c:v>2.7999999999999972</c:v>
                </c:pt>
                <c:pt idx="20">
                  <c:v>2.2999999999999972</c:v>
                </c:pt>
                <c:pt idx="21">
                  <c:v>3.2999999999999972</c:v>
                </c:pt>
                <c:pt idx="22">
                  <c:v>3.5</c:v>
                </c:pt>
                <c:pt idx="23">
                  <c:v>3.7000000000000042</c:v>
                </c:pt>
                <c:pt idx="24">
                  <c:v>4.7000000000000028</c:v>
                </c:pt>
                <c:pt idx="25">
                  <c:v>4</c:v>
                </c:pt>
                <c:pt idx="26">
                  <c:v>4.7000000000000028</c:v>
                </c:pt>
                <c:pt idx="27">
                  <c:v>4.4000000000000083</c:v>
                </c:pt>
                <c:pt idx="28">
                  <c:v>4.5</c:v>
                </c:pt>
                <c:pt idx="29">
                  <c:v>6.9000000000000083</c:v>
                </c:pt>
                <c:pt idx="30">
                  <c:v>6.0999999999999943</c:v>
                </c:pt>
                <c:pt idx="31">
                  <c:v>7.4000000000000083</c:v>
                </c:pt>
                <c:pt idx="32">
                  <c:v>8.6000000000000014</c:v>
                </c:pt>
                <c:pt idx="33">
                  <c:v>8.7000000000000011</c:v>
                </c:pt>
                <c:pt idx="34">
                  <c:v>8.5</c:v>
                </c:pt>
                <c:pt idx="35">
                  <c:v>6.9000000000000083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8A-4E74-9B20-F122CB9028DC}"/>
            </c:ext>
          </c:extLst>
        </c:ser>
        <c:ser>
          <c:idx val="4"/>
          <c:order val="1"/>
          <c:tx>
            <c:strRef>
              <c:f>'Trh práce 3'!$D$8</c:f>
              <c:strCache>
                <c:ptCount val="1"/>
                <c:pt idx="0">
                  <c:v>Mediánová mzda (nominálně)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'Trh práce 3'!$A$9:$B$44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3'!$D$9:$D$44</c:f>
              <c:numCache>
                <c:formatCode>0.0</c:formatCode>
                <c:ptCount val="36"/>
                <c:pt idx="0">
                  <c:v>3.2000000000000042</c:v>
                </c:pt>
                <c:pt idx="1">
                  <c:v>2.5999999999999943</c:v>
                </c:pt>
                <c:pt idx="2">
                  <c:v>2.7999999999999972</c:v>
                </c:pt>
                <c:pt idx="3">
                  <c:v>1.7999999999999889</c:v>
                </c:pt>
                <c:pt idx="4">
                  <c:v>2.7999999999999972</c:v>
                </c:pt>
                <c:pt idx="5">
                  <c:v>2.2000000000000042</c:v>
                </c:pt>
                <c:pt idx="6">
                  <c:v>1.7000000000000028</c:v>
                </c:pt>
                <c:pt idx="7">
                  <c:v>2.2000000000000042</c:v>
                </c:pt>
                <c:pt idx="8">
                  <c:v>1.4000000000000057</c:v>
                </c:pt>
                <c:pt idx="9">
                  <c:v>1.2999999999999889</c:v>
                </c:pt>
                <c:pt idx="10">
                  <c:v>-0.40000000000000568</c:v>
                </c:pt>
                <c:pt idx="11">
                  <c:v>-0.59999999999999432</c:v>
                </c:pt>
                <c:pt idx="12">
                  <c:v>0.59999999999999432</c:v>
                </c:pt>
                <c:pt idx="13">
                  <c:v>1.4000000000000057</c:v>
                </c:pt>
                <c:pt idx="14">
                  <c:v>2.2999999999999972</c:v>
                </c:pt>
                <c:pt idx="15">
                  <c:v>1.2000000000000028</c:v>
                </c:pt>
                <c:pt idx="16">
                  <c:v>4.7000000000000028</c:v>
                </c:pt>
                <c:pt idx="17">
                  <c:v>3.2999999999999972</c:v>
                </c:pt>
                <c:pt idx="18">
                  <c:v>2.5999999999999943</c:v>
                </c:pt>
                <c:pt idx="19">
                  <c:v>2.2999999999999972</c:v>
                </c:pt>
                <c:pt idx="20">
                  <c:v>0.70000000000000284</c:v>
                </c:pt>
                <c:pt idx="21">
                  <c:v>2.2999999999999972</c:v>
                </c:pt>
                <c:pt idx="22">
                  <c:v>3.7999999999999972</c:v>
                </c:pt>
                <c:pt idx="23">
                  <c:v>4.7000000000000028</c:v>
                </c:pt>
                <c:pt idx="24">
                  <c:v>6.7000000000000028</c:v>
                </c:pt>
                <c:pt idx="25">
                  <c:v>4.5999999999999943</c:v>
                </c:pt>
                <c:pt idx="26">
                  <c:v>5.2999999999999972</c:v>
                </c:pt>
                <c:pt idx="27">
                  <c:v>6.2000000000000028</c:v>
                </c:pt>
                <c:pt idx="28">
                  <c:v>4.4000000000000083</c:v>
                </c:pt>
                <c:pt idx="29">
                  <c:v>7.4000000000000083</c:v>
                </c:pt>
                <c:pt idx="30">
                  <c:v>6.5999999999999943</c:v>
                </c:pt>
                <c:pt idx="31">
                  <c:v>8.4000000000000057</c:v>
                </c:pt>
                <c:pt idx="32">
                  <c:v>8.4000000000000057</c:v>
                </c:pt>
                <c:pt idx="33">
                  <c:v>9.5</c:v>
                </c:pt>
                <c:pt idx="34">
                  <c:v>9.8000000000000025</c:v>
                </c:pt>
                <c:pt idx="35">
                  <c:v>7.0999999999999943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8A-4E74-9B20-F122CB9028DC}"/>
            </c:ext>
          </c:extLst>
        </c:ser>
        <c:ser>
          <c:idx val="1"/>
          <c:order val="3"/>
          <c:tx>
            <c:strRef>
              <c:f>'Trh práce 3'!$F$8</c:f>
              <c:strCache>
                <c:ptCount val="1"/>
                <c:pt idx="0">
                  <c:v>Produktivita práce v NH (reálně)**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3'!$A$9:$B$44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3'!$F$9:$F$44</c:f>
              <c:numCache>
                <c:formatCode>0.0</c:formatCode>
                <c:ptCount val="36"/>
                <c:pt idx="0">
                  <c:v>3.5332846838865208</c:v>
                </c:pt>
                <c:pt idx="1">
                  <c:v>4.425122650740704</c:v>
                </c:pt>
                <c:pt idx="2">
                  <c:v>2.3152819998793208</c:v>
                </c:pt>
                <c:pt idx="3">
                  <c:v>2.9717863026053952</c:v>
                </c:pt>
                <c:pt idx="4">
                  <c:v>2.9527260280244576</c:v>
                </c:pt>
                <c:pt idx="5">
                  <c:v>2.0923191727528945</c:v>
                </c:pt>
                <c:pt idx="6">
                  <c:v>1.8080251400873806</c:v>
                </c:pt>
                <c:pt idx="7">
                  <c:v>1.5019620723850398</c:v>
                </c:pt>
                <c:pt idx="8">
                  <c:v>0.41537995919813397</c:v>
                </c:pt>
                <c:pt idx="9">
                  <c:v>-1.2819231607881099</c:v>
                </c:pt>
                <c:pt idx="10">
                  <c:v>-1.8249350322319771</c:v>
                </c:pt>
                <c:pt idx="11">
                  <c:v>-2.0588258996494337</c:v>
                </c:pt>
                <c:pt idx="12">
                  <c:v>-2.8802810421720473</c:v>
                </c:pt>
                <c:pt idx="13">
                  <c:v>-1.827948004663384</c:v>
                </c:pt>
                <c:pt idx="14">
                  <c:v>0.40461936993752246</c:v>
                </c:pt>
                <c:pt idx="15">
                  <c:v>0.95515229453815265</c:v>
                </c:pt>
                <c:pt idx="16">
                  <c:v>1.7448585072078089</c:v>
                </c:pt>
                <c:pt idx="17">
                  <c:v>2.7515963261383551</c:v>
                </c:pt>
                <c:pt idx="18">
                  <c:v>3.0294730201186377</c:v>
                </c:pt>
                <c:pt idx="19">
                  <c:v>1.0840279704352787</c:v>
                </c:pt>
                <c:pt idx="20">
                  <c:v>3.751841033696778</c:v>
                </c:pt>
                <c:pt idx="21">
                  <c:v>4.1202609165826694</c:v>
                </c:pt>
                <c:pt idx="22">
                  <c:v>3.76028698995718</c:v>
                </c:pt>
                <c:pt idx="23">
                  <c:v>3.6745015563024959</c:v>
                </c:pt>
                <c:pt idx="24">
                  <c:v>1.4752745888902719</c:v>
                </c:pt>
                <c:pt idx="25">
                  <c:v>2.0687313721093181</c:v>
                </c:pt>
                <c:pt idx="26">
                  <c:v>6.7689948363209768E-2</c:v>
                </c:pt>
                <c:pt idx="27">
                  <c:v>-0.12588932224844027</c:v>
                </c:pt>
                <c:pt idx="28">
                  <c:v>2.1515124153600307</c:v>
                </c:pt>
                <c:pt idx="29">
                  <c:v>2.3231135835342371</c:v>
                </c:pt>
                <c:pt idx="30">
                  <c:v>2.9467476194007927</c:v>
                </c:pt>
                <c:pt idx="31">
                  <c:v>3.5413178743205282</c:v>
                </c:pt>
                <c:pt idx="32">
                  <c:v>1.6945670414427596</c:v>
                </c:pt>
                <c:pt idx="33">
                  <c:v>0.79998776266419114</c:v>
                </c:pt>
                <c:pt idx="34">
                  <c:v>1.5089786634906517</c:v>
                </c:pt>
                <c:pt idx="35">
                  <c:v>1.6715158361527989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8A-4E74-9B20-F122CB9028DC}"/>
            </c:ext>
          </c:extLst>
        </c:ser>
        <c:marker val="1"/>
        <c:axId val="111045632"/>
        <c:axId val="111064192"/>
      </c:lineChart>
      <c:catAx>
        <c:axId val="111045632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1064192"/>
        <c:crosses val="autoZero"/>
        <c:auto val="1"/>
        <c:lblAlgn val="ctr"/>
        <c:lblOffset val="0"/>
        <c:tickMarkSkip val="4"/>
      </c:catAx>
      <c:valAx>
        <c:axId val="111064192"/>
        <c:scaling>
          <c:orientation val="minMax"/>
          <c:max val="10"/>
          <c:min val="-4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104563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672385016341923E-2"/>
          <c:y val="0.88298129251700685"/>
          <c:w val="0.94307265361592563"/>
          <c:h val="0.1062193877551020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4557159743329959E-2"/>
          <c:y val="2.1711264016310006E-2"/>
          <c:w val="0.93757303275920301"/>
          <c:h val="0.73130361364405383"/>
        </c:manualLayout>
      </c:layout>
      <c:barChart>
        <c:barDir val="col"/>
        <c:grouping val="clustered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1'!$C$30:$C$89</c:f>
              <c:numCache>
                <c:formatCode>0.00</c:formatCode>
                <c:ptCount val="60"/>
                <c:pt idx="0">
                  <c:v>5.0000000000000031E-2</c:v>
                </c:pt>
                <c:pt idx="1">
                  <c:v>5.0000000000000031E-2</c:v>
                </c:pt>
                <c:pt idx="2">
                  <c:v>5.0000000000000031E-2</c:v>
                </c:pt>
                <c:pt idx="3">
                  <c:v>5.0000000000000031E-2</c:v>
                </c:pt>
                <c:pt idx="4">
                  <c:v>5.0000000000000031E-2</c:v>
                </c:pt>
                <c:pt idx="5">
                  <c:v>5.0000000000000031E-2</c:v>
                </c:pt>
                <c:pt idx="6">
                  <c:v>5.0000000000000031E-2</c:v>
                </c:pt>
                <c:pt idx="7">
                  <c:v>5.0000000000000031E-2</c:v>
                </c:pt>
                <c:pt idx="8">
                  <c:v>5.0000000000000031E-2</c:v>
                </c:pt>
                <c:pt idx="9">
                  <c:v>5.0000000000000031E-2</c:v>
                </c:pt>
                <c:pt idx="10">
                  <c:v>5.0000000000000031E-2</c:v>
                </c:pt>
                <c:pt idx="11">
                  <c:v>5.0000000000000031E-2</c:v>
                </c:pt>
                <c:pt idx="12">
                  <c:v>5.0000000000000031E-2</c:v>
                </c:pt>
                <c:pt idx="13">
                  <c:v>5.0000000000000031E-2</c:v>
                </c:pt>
                <c:pt idx="14">
                  <c:v>5.0000000000000031E-2</c:v>
                </c:pt>
                <c:pt idx="15">
                  <c:v>5.0000000000000031E-2</c:v>
                </c:pt>
                <c:pt idx="16">
                  <c:v>5.0000000000000031E-2</c:v>
                </c:pt>
                <c:pt idx="17">
                  <c:v>5.0000000000000031E-2</c:v>
                </c:pt>
                <c:pt idx="18">
                  <c:v>5.0000000000000031E-2</c:v>
                </c:pt>
                <c:pt idx="19">
                  <c:v>5.0000000000000031E-2</c:v>
                </c:pt>
                <c:pt idx="20">
                  <c:v>5.0000000000000031E-2</c:v>
                </c:pt>
                <c:pt idx="21">
                  <c:v>5.0000000000000031E-2</c:v>
                </c:pt>
                <c:pt idx="22">
                  <c:v>5.0000000000000031E-2</c:v>
                </c:pt>
                <c:pt idx="23">
                  <c:v>5.0000000000000031E-2</c:v>
                </c:pt>
                <c:pt idx="24" formatCode="General">
                  <c:v>5.0000000000000031E-2</c:v>
                </c:pt>
                <c:pt idx="25" formatCode="General">
                  <c:v>5.0000000000000031E-2</c:v>
                </c:pt>
                <c:pt idx="26" formatCode="General">
                  <c:v>5.0000000000000031E-2</c:v>
                </c:pt>
                <c:pt idx="27" formatCode="General">
                  <c:v>5.0000000000000031E-2</c:v>
                </c:pt>
                <c:pt idx="28" formatCode="General">
                  <c:v>5.0000000000000031E-2</c:v>
                </c:pt>
                <c:pt idx="29" formatCode="General">
                  <c:v>5.0000000000000031E-2</c:v>
                </c:pt>
                <c:pt idx="30" formatCode="General">
                  <c:v>5.0000000000000031E-2</c:v>
                </c:pt>
                <c:pt idx="31" formatCode="General">
                  <c:v>5.0000000000000031E-2</c:v>
                </c:pt>
                <c:pt idx="32" formatCode="General">
                  <c:v>5.0000000000000031E-2</c:v>
                </c:pt>
                <c:pt idx="33" formatCode="General">
                  <c:v>5.0000000000000031E-2</c:v>
                </c:pt>
                <c:pt idx="34" formatCode="General">
                  <c:v>5.0000000000000031E-2</c:v>
                </c:pt>
                <c:pt idx="35" formatCode="General">
                  <c:v>5.0000000000000031E-2</c:v>
                </c:pt>
                <c:pt idx="36" formatCode="General">
                  <c:v>5.0000000000000031E-2</c:v>
                </c:pt>
                <c:pt idx="37" formatCode="General">
                  <c:v>5.0000000000000031E-2</c:v>
                </c:pt>
                <c:pt idx="38" formatCode="General">
                  <c:v>5.0000000000000031E-2</c:v>
                </c:pt>
                <c:pt idx="39" formatCode="General">
                  <c:v>5.0000000000000031E-2</c:v>
                </c:pt>
                <c:pt idx="40" formatCode="General">
                  <c:v>5.0000000000000031E-2</c:v>
                </c:pt>
                <c:pt idx="41" formatCode="General">
                  <c:v>5.0000000000000031E-2</c:v>
                </c:pt>
                <c:pt idx="42" formatCode="General">
                  <c:v>5.0000000000000031E-2</c:v>
                </c:pt>
                <c:pt idx="43" formatCode="General">
                  <c:v>0.25</c:v>
                </c:pt>
                <c:pt idx="44" formatCode="General">
                  <c:v>0.25</c:v>
                </c:pt>
                <c:pt idx="45" formatCode="General">
                  <c:v>0.25</c:v>
                </c:pt>
                <c:pt idx="46" formatCode="General">
                  <c:v>0.5</c:v>
                </c:pt>
                <c:pt idx="47" formatCode="General">
                  <c:v>0.5</c:v>
                </c:pt>
                <c:pt idx="48" formatCode="General">
                  <c:v>0.5</c:v>
                </c:pt>
                <c:pt idx="49" formatCode="General">
                  <c:v>0.75000000000000322</c:v>
                </c:pt>
                <c:pt idx="50" formatCode="General">
                  <c:v>0.75000000000000322</c:v>
                </c:pt>
                <c:pt idx="51" formatCode="General">
                  <c:v>0.75000000000000322</c:v>
                </c:pt>
                <c:pt idx="52" formatCode="General">
                  <c:v>0.75000000000000322</c:v>
                </c:pt>
                <c:pt idx="53" formatCode="General">
                  <c:v>1</c:v>
                </c:pt>
                <c:pt idx="54" formatCode="General">
                  <c:v>1</c:v>
                </c:pt>
                <c:pt idx="55" formatCode="General">
                  <c:v>1.25</c:v>
                </c:pt>
                <c:pt idx="56" formatCode="General">
                  <c:v>1.5</c:v>
                </c:pt>
                <c:pt idx="57" formatCode="General">
                  <c:v>1.5</c:v>
                </c:pt>
                <c:pt idx="58" formatCode="General">
                  <c:v>1.7500000000000004</c:v>
                </c:pt>
                <c:pt idx="59" formatCode="General">
                  <c:v>1.7500000000000004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86-45B3-BC38-62CA8FC13A91}"/>
            </c:ext>
          </c:extLst>
        </c:ser>
        <c:gapWidth val="31"/>
        <c:axId val="111176704"/>
        <c:axId val="111194880"/>
      </c:barChart>
      <c:lineChart>
        <c:grouping val="standard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1'!$F$30:$F$89</c:f>
              <c:numCache>
                <c:formatCode>General</c:formatCode>
                <c:ptCount val="60"/>
                <c:pt idx="0">
                  <c:v>0.23</c:v>
                </c:pt>
                <c:pt idx="1">
                  <c:v>0.28000000000000008</c:v>
                </c:pt>
                <c:pt idx="2">
                  <c:v>0.26</c:v>
                </c:pt>
                <c:pt idx="3">
                  <c:v>0.23</c:v>
                </c:pt>
                <c:pt idx="4">
                  <c:v>0.21000000000000021</c:v>
                </c:pt>
                <c:pt idx="5">
                  <c:v>0.24000000000000021</c:v>
                </c:pt>
                <c:pt idx="6">
                  <c:v>0.23</c:v>
                </c:pt>
                <c:pt idx="7">
                  <c:v>0.18000000000000024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9.0000000000000066E-2</c:v>
                </c:pt>
                <c:pt idx="13">
                  <c:v>6.0000000000000039E-2</c:v>
                </c:pt>
                <c:pt idx="14">
                  <c:v>4.0000000000000029E-2</c:v>
                </c:pt>
                <c:pt idx="15">
                  <c:v>-3.0000000000000016E-2</c:v>
                </c:pt>
                <c:pt idx="16">
                  <c:v>4.0000000000000029E-2</c:v>
                </c:pt>
                <c:pt idx="17">
                  <c:v>0.11000000000000003</c:v>
                </c:pt>
                <c:pt idx="18">
                  <c:v>2.0000000000000014E-2</c:v>
                </c:pt>
                <c:pt idx="19">
                  <c:v>-7.0000000000000034E-2</c:v>
                </c:pt>
                <c:pt idx="20">
                  <c:v>-0.30000000000000032</c:v>
                </c:pt>
                <c:pt idx="21">
                  <c:v>-0.28000000000000008</c:v>
                </c:pt>
                <c:pt idx="22">
                  <c:v>-0.33000000000000201</c:v>
                </c:pt>
                <c:pt idx="23">
                  <c:v>-0.38000000000000173</c:v>
                </c:pt>
                <c:pt idx="24">
                  <c:v>-0.21000000000000021</c:v>
                </c:pt>
                <c:pt idx="25">
                  <c:v>-0.18000000000000024</c:v>
                </c:pt>
                <c:pt idx="26">
                  <c:v>-0.17</c:v>
                </c:pt>
                <c:pt idx="27">
                  <c:v>-8.0000000000000057E-2</c:v>
                </c:pt>
                <c:pt idx="28">
                  <c:v>-4.0000000000000029E-2</c:v>
                </c:pt>
                <c:pt idx="29">
                  <c:v>-5.0000000000000031E-2</c:v>
                </c:pt>
                <c:pt idx="30">
                  <c:v>-0.13</c:v>
                </c:pt>
                <c:pt idx="31">
                  <c:v>-0.22000000000000006</c:v>
                </c:pt>
                <c:pt idx="32">
                  <c:v>-0.5</c:v>
                </c:pt>
                <c:pt idx="33">
                  <c:v>-0.7400000000000031</c:v>
                </c:pt>
                <c:pt idx="34">
                  <c:v>-0.73000000000000065</c:v>
                </c:pt>
                <c:pt idx="35">
                  <c:v>-0.81</c:v>
                </c:pt>
                <c:pt idx="36">
                  <c:v>-0.88000000000000023</c:v>
                </c:pt>
                <c:pt idx="37">
                  <c:v>-0.53</c:v>
                </c:pt>
                <c:pt idx="38">
                  <c:v>-0.44000000000000011</c:v>
                </c:pt>
                <c:pt idx="39">
                  <c:v>-0.23</c:v>
                </c:pt>
                <c:pt idx="40">
                  <c:v>-0.24000000000000021</c:v>
                </c:pt>
                <c:pt idx="41">
                  <c:v>-0.25</c:v>
                </c:pt>
                <c:pt idx="42">
                  <c:v>-0.29000000000000031</c:v>
                </c:pt>
                <c:pt idx="43">
                  <c:v>-0.33000000000000201</c:v>
                </c:pt>
                <c:pt idx="44">
                  <c:v>-0.29000000000000031</c:v>
                </c:pt>
                <c:pt idx="45">
                  <c:v>0.12000000000000002</c:v>
                </c:pt>
                <c:pt idx="46">
                  <c:v>0.31000000000000155</c:v>
                </c:pt>
                <c:pt idx="47">
                  <c:v>0.19000000000000006</c:v>
                </c:pt>
                <c:pt idx="48">
                  <c:v>0.46</c:v>
                </c:pt>
                <c:pt idx="49">
                  <c:v>0.55000000000000004</c:v>
                </c:pt>
                <c:pt idx="50">
                  <c:v>0.6200000000000031</c:v>
                </c:pt>
                <c:pt idx="51">
                  <c:v>0.60000000000000064</c:v>
                </c:pt>
                <c:pt idx="52">
                  <c:v>0.70000000000000062</c:v>
                </c:pt>
                <c:pt idx="53">
                  <c:v>0.89000000000000024</c:v>
                </c:pt>
                <c:pt idx="54">
                  <c:v>1.0900000000000001</c:v>
                </c:pt>
                <c:pt idx="55">
                  <c:v>1.26</c:v>
                </c:pt>
                <c:pt idx="56">
                  <c:v>1.34</c:v>
                </c:pt>
                <c:pt idx="57">
                  <c:v>1.44</c:v>
                </c:pt>
                <c:pt idx="58">
                  <c:v>1.49</c:v>
                </c:pt>
                <c:pt idx="59">
                  <c:v>1.52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86-45B3-BC38-62CA8FC13A91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1'!$D$30:$D$89</c:f>
              <c:numCache>
                <c:formatCode>General</c:formatCode>
                <c:ptCount val="60"/>
                <c:pt idx="0">
                  <c:v>0.37000000000000038</c:v>
                </c:pt>
                <c:pt idx="1">
                  <c:v>0.37000000000000038</c:v>
                </c:pt>
                <c:pt idx="2">
                  <c:v>0.37000000000000038</c:v>
                </c:pt>
                <c:pt idx="3">
                  <c:v>0.37000000000000038</c:v>
                </c:pt>
                <c:pt idx="4">
                  <c:v>0.37000000000000038</c:v>
                </c:pt>
                <c:pt idx="5">
                  <c:v>0.35000000000000031</c:v>
                </c:pt>
                <c:pt idx="6">
                  <c:v>0.35000000000000031</c:v>
                </c:pt>
                <c:pt idx="7">
                  <c:v>0.35000000000000031</c:v>
                </c:pt>
                <c:pt idx="8">
                  <c:v>0.35000000000000031</c:v>
                </c:pt>
                <c:pt idx="9">
                  <c:v>0.35000000000000031</c:v>
                </c:pt>
                <c:pt idx="10">
                  <c:v>0.3400000000000003</c:v>
                </c:pt>
                <c:pt idx="11">
                  <c:v>0.3400000000000003</c:v>
                </c:pt>
                <c:pt idx="12">
                  <c:v>0.33000000000000201</c:v>
                </c:pt>
                <c:pt idx="13">
                  <c:v>0.33000000000000201</c:v>
                </c:pt>
                <c:pt idx="14">
                  <c:v>0.32000000000000173</c:v>
                </c:pt>
                <c:pt idx="15">
                  <c:v>0.31000000000000155</c:v>
                </c:pt>
                <c:pt idx="16">
                  <c:v>0.31000000000000155</c:v>
                </c:pt>
                <c:pt idx="17">
                  <c:v>0.31000000000000155</c:v>
                </c:pt>
                <c:pt idx="18">
                  <c:v>0.31000000000000155</c:v>
                </c:pt>
                <c:pt idx="19">
                  <c:v>0.31000000000000155</c:v>
                </c:pt>
                <c:pt idx="20">
                  <c:v>0.30000000000000032</c:v>
                </c:pt>
                <c:pt idx="21">
                  <c:v>0.29000000000000031</c:v>
                </c:pt>
                <c:pt idx="22">
                  <c:v>0.29000000000000031</c:v>
                </c:pt>
                <c:pt idx="23">
                  <c:v>0.29000000000000031</c:v>
                </c:pt>
                <c:pt idx="24">
                  <c:v>0.29000000000000031</c:v>
                </c:pt>
                <c:pt idx="25">
                  <c:v>0.28000000000000008</c:v>
                </c:pt>
                <c:pt idx="26">
                  <c:v>0.29000000000000031</c:v>
                </c:pt>
                <c:pt idx="27">
                  <c:v>0.29000000000000031</c:v>
                </c:pt>
                <c:pt idx="28">
                  <c:v>0.29000000000000031</c:v>
                </c:pt>
                <c:pt idx="29">
                  <c:v>0.29000000000000031</c:v>
                </c:pt>
                <c:pt idx="30">
                  <c:v>0.29000000000000031</c:v>
                </c:pt>
                <c:pt idx="31">
                  <c:v>0.29000000000000031</c:v>
                </c:pt>
                <c:pt idx="32">
                  <c:v>0.29000000000000031</c:v>
                </c:pt>
                <c:pt idx="33">
                  <c:v>0.29000000000000031</c:v>
                </c:pt>
                <c:pt idx="34">
                  <c:v>0.29000000000000031</c:v>
                </c:pt>
                <c:pt idx="35">
                  <c:v>0.29000000000000031</c:v>
                </c:pt>
                <c:pt idx="36">
                  <c:v>0.28000000000000008</c:v>
                </c:pt>
                <c:pt idx="37">
                  <c:v>0.28000000000000008</c:v>
                </c:pt>
                <c:pt idx="38">
                  <c:v>0.28000000000000008</c:v>
                </c:pt>
                <c:pt idx="39">
                  <c:v>0.29000000000000031</c:v>
                </c:pt>
                <c:pt idx="40">
                  <c:v>0.30000000000000032</c:v>
                </c:pt>
                <c:pt idx="41">
                  <c:v>0.30000000000000032</c:v>
                </c:pt>
                <c:pt idx="42">
                  <c:v>0.30000000000000032</c:v>
                </c:pt>
                <c:pt idx="43">
                  <c:v>0.43000000000000038</c:v>
                </c:pt>
                <c:pt idx="44">
                  <c:v>0.46</c:v>
                </c:pt>
                <c:pt idx="45">
                  <c:v>0.51</c:v>
                </c:pt>
                <c:pt idx="46">
                  <c:v>0.71000000000000063</c:v>
                </c:pt>
                <c:pt idx="47">
                  <c:v>0.75000000000000322</c:v>
                </c:pt>
                <c:pt idx="48">
                  <c:v>0.77000000000000324</c:v>
                </c:pt>
                <c:pt idx="49">
                  <c:v>0.9</c:v>
                </c:pt>
                <c:pt idx="50">
                  <c:v>0.9</c:v>
                </c:pt>
                <c:pt idx="51">
                  <c:v>0.9</c:v>
                </c:pt>
                <c:pt idx="52">
                  <c:v>0.9</c:v>
                </c:pt>
                <c:pt idx="53">
                  <c:v>0.93</c:v>
                </c:pt>
                <c:pt idx="54">
                  <c:v>1.1800000000000062</c:v>
                </c:pt>
                <c:pt idx="55">
                  <c:v>1.45</c:v>
                </c:pt>
                <c:pt idx="56">
                  <c:v>1.54</c:v>
                </c:pt>
                <c:pt idx="57">
                  <c:v>1.7600000000000005</c:v>
                </c:pt>
                <c:pt idx="58">
                  <c:v>1.9900000000000064</c:v>
                </c:pt>
                <c:pt idx="59">
                  <c:v>2.0099999999999998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86-45B3-BC38-62CA8FC13A91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1'!$G$30:$G$89</c:f>
              <c:numCache>
                <c:formatCode>General</c:formatCode>
                <c:ptCount val="60"/>
                <c:pt idx="0">
                  <c:v>1.0900000000000001</c:v>
                </c:pt>
                <c:pt idx="1">
                  <c:v>1.2</c:v>
                </c:pt>
                <c:pt idx="2">
                  <c:v>1.139999999999993</c:v>
                </c:pt>
                <c:pt idx="3">
                  <c:v>0.99</c:v>
                </c:pt>
                <c:pt idx="4">
                  <c:v>0.8</c:v>
                </c:pt>
                <c:pt idx="5">
                  <c:v>0.6800000000000006</c:v>
                </c:pt>
                <c:pt idx="6">
                  <c:v>0.65000000000000369</c:v>
                </c:pt>
                <c:pt idx="7">
                  <c:v>0.6200000000000031</c:v>
                </c:pt>
                <c:pt idx="8">
                  <c:v>0.51</c:v>
                </c:pt>
                <c:pt idx="9">
                  <c:v>0.37000000000000038</c:v>
                </c:pt>
                <c:pt idx="10">
                  <c:v>0.24000000000000021</c:v>
                </c:pt>
                <c:pt idx="11">
                  <c:v>0.22000000000000006</c:v>
                </c:pt>
                <c:pt idx="12">
                  <c:v>0.13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5.0000000000000031E-2</c:v>
                </c:pt>
                <c:pt idx="16">
                  <c:v>0.22000000000000006</c:v>
                </c:pt>
                <c:pt idx="17">
                  <c:v>0.43000000000000038</c:v>
                </c:pt>
                <c:pt idx="18">
                  <c:v>0.35000000000000031</c:v>
                </c:pt>
                <c:pt idx="19">
                  <c:v>0.2</c:v>
                </c:pt>
                <c:pt idx="20">
                  <c:v>6.0000000000000039E-2</c:v>
                </c:pt>
                <c:pt idx="21">
                  <c:v>-5.0000000000000031E-2</c:v>
                </c:pt>
                <c:pt idx="22">
                  <c:v>-5.0000000000000031E-2</c:v>
                </c:pt>
                <c:pt idx="23">
                  <c:v>-0.11000000000000003</c:v>
                </c:pt>
                <c:pt idx="24">
                  <c:v>4.0000000000000029E-2</c:v>
                </c:pt>
                <c:pt idx="25">
                  <c:v>-8.0000000000000057E-2</c:v>
                </c:pt>
                <c:pt idx="26">
                  <c:v>-0.1</c:v>
                </c:pt>
                <c:pt idx="27">
                  <c:v>4.0000000000000029E-2</c:v>
                </c:pt>
                <c:pt idx="28">
                  <c:v>7.0000000000000034E-2</c:v>
                </c:pt>
                <c:pt idx="29">
                  <c:v>5.0000000000000031E-2</c:v>
                </c:pt>
                <c:pt idx="30">
                  <c:v>-2.0000000000000014E-2</c:v>
                </c:pt>
                <c:pt idx="31">
                  <c:v>-9.0000000000000066E-2</c:v>
                </c:pt>
                <c:pt idx="32">
                  <c:v>-0.19000000000000006</c:v>
                </c:pt>
                <c:pt idx="33">
                  <c:v>-0.17</c:v>
                </c:pt>
                <c:pt idx="34">
                  <c:v>-0.17</c:v>
                </c:pt>
                <c:pt idx="35">
                  <c:v>-0.21000000000000021</c:v>
                </c:pt>
                <c:pt idx="36">
                  <c:v>-0.22000000000000006</c:v>
                </c:pt>
                <c:pt idx="37">
                  <c:v>9.0000000000000066E-2</c:v>
                </c:pt>
                <c:pt idx="38">
                  <c:v>0.1</c:v>
                </c:pt>
                <c:pt idx="39">
                  <c:v>0.16000000000000006</c:v>
                </c:pt>
                <c:pt idx="40">
                  <c:v>4.0000000000000029E-2</c:v>
                </c:pt>
                <c:pt idx="41">
                  <c:v>-3.0000000000000016E-2</c:v>
                </c:pt>
                <c:pt idx="42">
                  <c:v>0.14000000000000001</c:v>
                </c:pt>
                <c:pt idx="43">
                  <c:v>9.0000000000000066E-2</c:v>
                </c:pt>
                <c:pt idx="44">
                  <c:v>0.1</c:v>
                </c:pt>
                <c:pt idx="45">
                  <c:v>0.63000000000000345</c:v>
                </c:pt>
                <c:pt idx="46">
                  <c:v>0.8700000000000031</c:v>
                </c:pt>
                <c:pt idx="47">
                  <c:v>0.6800000000000006</c:v>
                </c:pt>
                <c:pt idx="48">
                  <c:v>0.99</c:v>
                </c:pt>
                <c:pt idx="49">
                  <c:v>1.07</c:v>
                </c:pt>
                <c:pt idx="50">
                  <c:v>1.0900000000000001</c:v>
                </c:pt>
                <c:pt idx="51">
                  <c:v>1.05</c:v>
                </c:pt>
                <c:pt idx="52">
                  <c:v>1.21</c:v>
                </c:pt>
                <c:pt idx="53">
                  <c:v>1.41</c:v>
                </c:pt>
                <c:pt idx="54">
                  <c:v>1.44</c:v>
                </c:pt>
                <c:pt idx="55">
                  <c:v>1.55</c:v>
                </c:pt>
                <c:pt idx="56">
                  <c:v>1.7000000000000004</c:v>
                </c:pt>
                <c:pt idx="57">
                  <c:v>1.81</c:v>
                </c:pt>
                <c:pt idx="58">
                  <c:v>1.7900000000000005</c:v>
                </c:pt>
                <c:pt idx="59">
                  <c:v>1.7100000000000004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86-45B3-BC38-62CA8FC13A91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1'!$E$30:$E$89</c:f>
              <c:numCache>
                <c:formatCode>General</c:formatCode>
                <c:ptCount val="60"/>
                <c:pt idx="0">
                  <c:v>0.58000000000000029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0.51</c:v>
                </c:pt>
                <c:pt idx="11">
                  <c:v>0.51</c:v>
                </c:pt>
                <c:pt idx="12">
                  <c:v>0.51</c:v>
                </c:pt>
                <c:pt idx="13">
                  <c:v>0.51</c:v>
                </c:pt>
                <c:pt idx="14">
                  <c:v>0.49000000000000032</c:v>
                </c:pt>
                <c:pt idx="15">
                  <c:v>0.48000000000000032</c:v>
                </c:pt>
                <c:pt idx="16">
                  <c:v>0.48000000000000032</c:v>
                </c:pt>
                <c:pt idx="17">
                  <c:v>0.48000000000000032</c:v>
                </c:pt>
                <c:pt idx="18">
                  <c:v>0.48000000000000032</c:v>
                </c:pt>
                <c:pt idx="19">
                  <c:v>0.48000000000000032</c:v>
                </c:pt>
                <c:pt idx="20">
                  <c:v>0.47000000000000008</c:v>
                </c:pt>
                <c:pt idx="21">
                  <c:v>0.46</c:v>
                </c:pt>
                <c:pt idx="22">
                  <c:v>0.46</c:v>
                </c:pt>
                <c:pt idx="23">
                  <c:v>0.46</c:v>
                </c:pt>
                <c:pt idx="24">
                  <c:v>0.45</c:v>
                </c:pt>
                <c:pt idx="25">
                  <c:v>0.45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0.45</c:v>
                </c:pt>
                <c:pt idx="30">
                  <c:v>0.45</c:v>
                </c:pt>
                <c:pt idx="31">
                  <c:v>0.45</c:v>
                </c:pt>
                <c:pt idx="32">
                  <c:v>0.45</c:v>
                </c:pt>
                <c:pt idx="33">
                  <c:v>0.45</c:v>
                </c:pt>
                <c:pt idx="34">
                  <c:v>0.45</c:v>
                </c:pt>
                <c:pt idx="35">
                  <c:v>0.45</c:v>
                </c:pt>
                <c:pt idx="36">
                  <c:v>0.44000000000000011</c:v>
                </c:pt>
                <c:pt idx="37">
                  <c:v>0.44000000000000011</c:v>
                </c:pt>
                <c:pt idx="38">
                  <c:v>0.44000000000000011</c:v>
                </c:pt>
                <c:pt idx="39">
                  <c:v>0.45</c:v>
                </c:pt>
                <c:pt idx="40">
                  <c:v>0.46</c:v>
                </c:pt>
                <c:pt idx="41">
                  <c:v>0.46</c:v>
                </c:pt>
                <c:pt idx="42">
                  <c:v>0.47000000000000008</c:v>
                </c:pt>
                <c:pt idx="43">
                  <c:v>0.60000000000000064</c:v>
                </c:pt>
                <c:pt idx="44">
                  <c:v>0.64000000000000346</c:v>
                </c:pt>
                <c:pt idx="45">
                  <c:v>0.69000000000000061</c:v>
                </c:pt>
                <c:pt idx="46">
                  <c:v>0.91</c:v>
                </c:pt>
                <c:pt idx="47">
                  <c:v>0.96000000000000063</c:v>
                </c:pt>
                <c:pt idx="48">
                  <c:v>0.98</c:v>
                </c:pt>
                <c:pt idx="49">
                  <c:v>1.1100000000000001</c:v>
                </c:pt>
                <c:pt idx="50">
                  <c:v>1.1200000000000001</c:v>
                </c:pt>
                <c:pt idx="51">
                  <c:v>1.1200000000000001</c:v>
                </c:pt>
                <c:pt idx="52">
                  <c:v>1.1200000000000001</c:v>
                </c:pt>
                <c:pt idx="53">
                  <c:v>1.149999999999993</c:v>
                </c:pt>
                <c:pt idx="54">
                  <c:v>1.3900000000000001</c:v>
                </c:pt>
                <c:pt idx="55">
                  <c:v>1.6700000000000021</c:v>
                </c:pt>
                <c:pt idx="56">
                  <c:v>1.7900000000000005</c:v>
                </c:pt>
                <c:pt idx="57">
                  <c:v>1.9500000000000057</c:v>
                </c:pt>
                <c:pt idx="58">
                  <c:v>2.1800000000000002</c:v>
                </c:pt>
                <c:pt idx="59">
                  <c:v>2.21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986-45B3-BC38-62CA8FC13A91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1'!$H$30:$H$89</c:f>
              <c:numCache>
                <c:formatCode>General</c:formatCode>
                <c:ptCount val="60"/>
                <c:pt idx="0">
                  <c:v>2.4299999999999997</c:v>
                </c:pt>
                <c:pt idx="1">
                  <c:v>2.2799999999999998</c:v>
                </c:pt>
                <c:pt idx="2">
                  <c:v>2.2000000000000002</c:v>
                </c:pt>
                <c:pt idx="3">
                  <c:v>2</c:v>
                </c:pt>
                <c:pt idx="4">
                  <c:v>1.7300000000000004</c:v>
                </c:pt>
                <c:pt idx="5">
                  <c:v>1.55</c:v>
                </c:pt>
                <c:pt idx="6">
                  <c:v>1.49</c:v>
                </c:pt>
                <c:pt idx="7">
                  <c:v>1.3800000000000001</c:v>
                </c:pt>
                <c:pt idx="8">
                  <c:v>1.21</c:v>
                </c:pt>
                <c:pt idx="9">
                  <c:v>1.1000000000000001</c:v>
                </c:pt>
                <c:pt idx="10">
                  <c:v>0.8700000000000031</c:v>
                </c:pt>
                <c:pt idx="11">
                  <c:v>0.67000000000000404</c:v>
                </c:pt>
                <c:pt idx="12">
                  <c:v>0.35000000000000031</c:v>
                </c:pt>
                <c:pt idx="13">
                  <c:v>0.4</c:v>
                </c:pt>
                <c:pt idx="14">
                  <c:v>0.35000000000000031</c:v>
                </c:pt>
                <c:pt idx="15">
                  <c:v>0.26</c:v>
                </c:pt>
                <c:pt idx="16">
                  <c:v>0.60000000000000064</c:v>
                </c:pt>
                <c:pt idx="17">
                  <c:v>1.01</c:v>
                </c:pt>
                <c:pt idx="18">
                  <c:v>0.97000000000000064</c:v>
                </c:pt>
                <c:pt idx="19">
                  <c:v>0.7400000000000031</c:v>
                </c:pt>
                <c:pt idx="20">
                  <c:v>0.6800000000000006</c:v>
                </c:pt>
                <c:pt idx="21">
                  <c:v>0.56000000000000005</c:v>
                </c:pt>
                <c:pt idx="22">
                  <c:v>0.49000000000000032</c:v>
                </c:pt>
                <c:pt idx="23">
                  <c:v>0.49000000000000032</c:v>
                </c:pt>
                <c:pt idx="24">
                  <c:v>0.6200000000000031</c:v>
                </c:pt>
                <c:pt idx="25">
                  <c:v>0.46</c:v>
                </c:pt>
                <c:pt idx="26">
                  <c:v>0.35000000000000031</c:v>
                </c:pt>
                <c:pt idx="27">
                  <c:v>0.43000000000000038</c:v>
                </c:pt>
                <c:pt idx="28">
                  <c:v>0.46</c:v>
                </c:pt>
                <c:pt idx="29">
                  <c:v>0.45</c:v>
                </c:pt>
                <c:pt idx="30">
                  <c:v>0.37000000000000038</c:v>
                </c:pt>
                <c:pt idx="31">
                  <c:v>0.29000000000000031</c:v>
                </c:pt>
                <c:pt idx="32">
                  <c:v>0.25</c:v>
                </c:pt>
                <c:pt idx="33">
                  <c:v>0.37000000000000038</c:v>
                </c:pt>
                <c:pt idx="34">
                  <c:v>0.55000000000000004</c:v>
                </c:pt>
                <c:pt idx="35">
                  <c:v>0.53</c:v>
                </c:pt>
                <c:pt idx="36">
                  <c:v>0.47000000000000008</c:v>
                </c:pt>
                <c:pt idx="37">
                  <c:v>0.63000000000000345</c:v>
                </c:pt>
                <c:pt idx="38">
                  <c:v>0.8700000000000031</c:v>
                </c:pt>
                <c:pt idx="39">
                  <c:v>0.96000000000000063</c:v>
                </c:pt>
                <c:pt idx="40">
                  <c:v>0.7400000000000031</c:v>
                </c:pt>
                <c:pt idx="41">
                  <c:v>0.77000000000000324</c:v>
                </c:pt>
                <c:pt idx="42">
                  <c:v>0.9</c:v>
                </c:pt>
                <c:pt idx="43">
                  <c:v>0.83000000000000063</c:v>
                </c:pt>
                <c:pt idx="44">
                  <c:v>0.97000000000000064</c:v>
                </c:pt>
                <c:pt idx="45">
                  <c:v>1.45</c:v>
                </c:pt>
                <c:pt idx="46">
                  <c:v>1.6800000000000062</c:v>
                </c:pt>
                <c:pt idx="47">
                  <c:v>1.5</c:v>
                </c:pt>
                <c:pt idx="48">
                  <c:v>1.7700000000000005</c:v>
                </c:pt>
                <c:pt idx="49">
                  <c:v>1.82</c:v>
                </c:pt>
                <c:pt idx="50">
                  <c:v>1.81</c:v>
                </c:pt>
                <c:pt idx="51">
                  <c:v>1.7400000000000004</c:v>
                </c:pt>
                <c:pt idx="52">
                  <c:v>1.8900000000000001</c:v>
                </c:pt>
                <c:pt idx="53">
                  <c:v>2.14</c:v>
                </c:pt>
                <c:pt idx="54">
                  <c:v>2.11</c:v>
                </c:pt>
                <c:pt idx="55">
                  <c:v>2.14</c:v>
                </c:pt>
                <c:pt idx="56">
                  <c:v>2.14</c:v>
                </c:pt>
                <c:pt idx="57">
                  <c:v>2.14</c:v>
                </c:pt>
                <c:pt idx="58">
                  <c:v>2.0699999999999998</c:v>
                </c:pt>
                <c:pt idx="59">
                  <c:v>2.0099999999999998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986-45B3-BC38-62CA8FC13A91}"/>
            </c:ext>
          </c:extLst>
        </c:ser>
        <c:marker val="1"/>
        <c:axId val="111176704"/>
        <c:axId val="111194880"/>
      </c:lineChart>
      <c:catAx>
        <c:axId val="11117670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1194880"/>
        <c:crosses val="autoZero"/>
        <c:auto val="1"/>
        <c:lblAlgn val="ctr"/>
        <c:lblOffset val="100"/>
      </c:catAx>
      <c:valAx>
        <c:axId val="111194880"/>
        <c:scaling>
          <c:orientation val="minMax"/>
          <c:min val="-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117670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6909E-2"/>
          <c:y val="0.87558269120103249"/>
          <c:w val="0.93886651469098281"/>
          <c:h val="0.1101570592445996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5577477727787412E-2"/>
          <c:y val="1.7107238390107461E-2"/>
          <c:w val="0.90191712370541921"/>
          <c:h val="0.81882420592062344"/>
        </c:manualLayout>
      </c:layout>
      <c:barChart>
        <c:barDir val="col"/>
        <c:grouping val="clustered"/>
        <c:ser>
          <c:idx val="2"/>
          <c:order val="4"/>
          <c:tx>
            <c:strRef>
              <c:f>'Státní rozpočet-příjmy'!$A$40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rozpočet-příjmy'!$B$40:$O$40</c:f>
              <c:numCache>
                <c:formatCode>#,##0.0</c:formatCode>
                <c:ptCount val="14"/>
                <c:pt idx="0">
                  <c:v>-56.36</c:v>
                </c:pt>
                <c:pt idx="1">
                  <c:v>-97.3</c:v>
                </c:pt>
                <c:pt idx="2">
                  <c:v>-66.391999999999996</c:v>
                </c:pt>
                <c:pt idx="3">
                  <c:v>-20.003</c:v>
                </c:pt>
                <c:pt idx="4">
                  <c:v>-192.39400000000001</c:v>
                </c:pt>
                <c:pt idx="5">
                  <c:v>-156.416</c:v>
                </c:pt>
                <c:pt idx="6">
                  <c:v>-142.77099999999999</c:v>
                </c:pt>
                <c:pt idx="7">
                  <c:v>-101</c:v>
                </c:pt>
                <c:pt idx="8">
                  <c:v>-81.263999999999996</c:v>
                </c:pt>
                <c:pt idx="9">
                  <c:v>-77.78</c:v>
                </c:pt>
                <c:pt idx="10">
                  <c:v>-62.8</c:v>
                </c:pt>
                <c:pt idx="11">
                  <c:v>61.77</c:v>
                </c:pt>
                <c:pt idx="12">
                  <c:v>-6.1499999999999995</c:v>
                </c:pt>
                <c:pt idx="13">
                  <c:v>2.94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FD-40B3-AD2F-173AE06290E3}"/>
            </c:ext>
          </c:extLst>
        </c:ser>
        <c:gapWidth val="43"/>
        <c:axId val="111246336"/>
        <c:axId val="111244800"/>
      </c:barChart>
      <c:lineChart>
        <c:grouping val="standard"/>
        <c:ser>
          <c:idx val="0"/>
          <c:order val="0"/>
          <c:tx>
            <c:strRef>
              <c:f>'Státní rozpočet-příjmy'!$A$36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rozpočet-příjmy'!$B$36:$O$36</c:f>
              <c:numCache>
                <c:formatCode>0.0</c:formatCode>
                <c:ptCount val="14"/>
                <c:pt idx="0">
                  <c:v>13.1556086437181</c:v>
                </c:pt>
                <c:pt idx="1">
                  <c:v>4.4959454920589224</c:v>
                </c:pt>
                <c:pt idx="2">
                  <c:v>8.540729176232901</c:v>
                </c:pt>
                <c:pt idx="3">
                  <c:v>7.9575260174295455</c:v>
                </c:pt>
                <c:pt idx="4">
                  <c:v>-0.61914651828049183</c:v>
                </c:pt>
                <c:pt idx="5">
                  <c:v>6.2852411182524524</c:v>
                </c:pt>
                <c:pt idx="6">
                  <c:v>2.1665739194954341</c:v>
                </c:pt>
                <c:pt idx="7">
                  <c:v>1.0312647518065459</c:v>
                </c:pt>
                <c:pt idx="8">
                  <c:v>10.865111598318011</c:v>
                </c:pt>
                <c:pt idx="9">
                  <c:v>4.6748362834727395</c:v>
                </c:pt>
                <c:pt idx="10">
                  <c:v>2.775024777006958</c:v>
                </c:pt>
                <c:pt idx="11">
                  <c:v>5.3881388621022355</c:v>
                </c:pt>
                <c:pt idx="12">
                  <c:v>9.138739563079028</c:v>
                </c:pt>
                <c:pt idx="13">
                  <c:v>8.2844267449172122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FD-40B3-AD2F-173AE06290E3}"/>
            </c:ext>
          </c:extLst>
        </c:ser>
        <c:ser>
          <c:idx val="1"/>
          <c:order val="1"/>
          <c:tx>
            <c:strRef>
              <c:f>'Státní rozpočet-příjmy'!$A$37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rozpočet-příjmy'!$B$37:$O$37</c:f>
              <c:numCache>
                <c:formatCode>0.0</c:formatCode>
                <c:ptCount val="14"/>
                <c:pt idx="0">
                  <c:v>15.148989372785994</c:v>
                </c:pt>
                <c:pt idx="1">
                  <c:v>8.1704668838219767</c:v>
                </c:pt>
                <c:pt idx="2">
                  <c:v>16.227519866164641</c:v>
                </c:pt>
                <c:pt idx="3">
                  <c:v>-4.2605253688376745</c:v>
                </c:pt>
                <c:pt idx="4">
                  <c:v>-1.473351875516798</c:v>
                </c:pt>
                <c:pt idx="5">
                  <c:v>5.4932478828107563</c:v>
                </c:pt>
                <c:pt idx="6">
                  <c:v>6.0099804729876354</c:v>
                </c:pt>
                <c:pt idx="7">
                  <c:v>0.13644426251875091</c:v>
                </c:pt>
                <c:pt idx="8">
                  <c:v>-2.2891402098378602</c:v>
                </c:pt>
                <c:pt idx="9">
                  <c:v>-1.471203458373985</c:v>
                </c:pt>
                <c:pt idx="10">
                  <c:v>6.5034321704055005</c:v>
                </c:pt>
                <c:pt idx="11">
                  <c:v>5.1362126245847124</c:v>
                </c:pt>
                <c:pt idx="12">
                  <c:v>2.9071604626177252</c:v>
                </c:pt>
                <c:pt idx="13">
                  <c:v>2.8495977399742003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FD-40B3-AD2F-173AE06290E3}"/>
            </c:ext>
          </c:extLst>
        </c:ser>
        <c:ser>
          <c:idx val="3"/>
          <c:order val="2"/>
          <c:tx>
            <c:strRef>
              <c:f>'Státní rozpočet-příjmy'!$A$38</c:f>
              <c:strCache>
                <c:ptCount val="1"/>
                <c:pt idx="0">
                  <c:v>Daně z příjmů FO ze závislé činnosti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rozpočet-příjmy'!$B$38:$O$38</c:f>
              <c:numCache>
                <c:formatCode>0.0</c:formatCode>
                <c:ptCount val="14"/>
                <c:pt idx="0">
                  <c:v>7.8339666764103955</c:v>
                </c:pt>
                <c:pt idx="1">
                  <c:v>0.86744375169422483</c:v>
                </c:pt>
                <c:pt idx="2">
                  <c:v>13.222252082773448</c:v>
                </c:pt>
                <c:pt idx="3">
                  <c:v>-8.8693725769444267</c:v>
                </c:pt>
                <c:pt idx="4">
                  <c:v>-3.5943740232679402</c:v>
                </c:pt>
                <c:pt idx="5">
                  <c:v>0.72046109510085898</c:v>
                </c:pt>
                <c:pt idx="6">
                  <c:v>6.7328326180257445</c:v>
                </c:pt>
                <c:pt idx="7">
                  <c:v>0.35184719778837348</c:v>
                </c:pt>
                <c:pt idx="8">
                  <c:v>5.2925953752399755</c:v>
                </c:pt>
                <c:pt idx="9">
                  <c:v>3.7580274320145861</c:v>
                </c:pt>
                <c:pt idx="10">
                  <c:v>4.0116145793535445</c:v>
                </c:pt>
                <c:pt idx="11">
                  <c:v>9.7487511019687556</c:v>
                </c:pt>
                <c:pt idx="12">
                  <c:v>13.287368632438529</c:v>
                </c:pt>
                <c:pt idx="13">
                  <c:v>14.441030489246032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FD-40B3-AD2F-173AE06290E3}"/>
            </c:ext>
          </c:extLst>
        </c:ser>
        <c:ser>
          <c:idx val="4"/>
          <c:order val="3"/>
          <c:tx>
            <c:strRef>
              <c:f>'Státní rozpočet-příjmy'!$A$39</c:f>
              <c:strCache>
                <c:ptCount val="1"/>
                <c:pt idx="0">
                  <c:v>Daně z příjmů právnických osob (PO)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rozpočet-příjmy'!$B$39:$O$39</c:f>
              <c:numCache>
                <c:formatCode>0.0</c:formatCode>
                <c:ptCount val="14"/>
                <c:pt idx="0">
                  <c:v>26.963584434130539</c:v>
                </c:pt>
                <c:pt idx="1">
                  <c:v>-4.7873462214411324</c:v>
                </c:pt>
                <c:pt idx="2">
                  <c:v>20.193443591258116</c:v>
                </c:pt>
                <c:pt idx="3">
                  <c:v>12.113766201855157</c:v>
                </c:pt>
                <c:pt idx="4">
                  <c:v>-34.469344145526264</c:v>
                </c:pt>
                <c:pt idx="5">
                  <c:v>3.5618729096989967</c:v>
                </c:pt>
                <c:pt idx="6">
                  <c:v>-4.6423381236880354</c:v>
                </c:pt>
                <c:pt idx="7">
                  <c:v>8.3735500804335032</c:v>
                </c:pt>
                <c:pt idx="8">
                  <c:v>-5.6874999999999956</c:v>
                </c:pt>
                <c:pt idx="9">
                  <c:v>9.6752816434725109</c:v>
                </c:pt>
                <c:pt idx="10">
                  <c:v>11.412386706948695</c:v>
                </c:pt>
                <c:pt idx="11">
                  <c:v>11.667005626737165</c:v>
                </c:pt>
                <c:pt idx="12">
                  <c:v>3.6000485672656595</c:v>
                </c:pt>
                <c:pt idx="13">
                  <c:v>1.968942279519466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4FD-40B3-AD2F-173AE06290E3}"/>
            </c:ext>
          </c:extLst>
        </c:ser>
        <c:marker val="1"/>
        <c:axId val="111212416"/>
        <c:axId val="111243264"/>
      </c:lineChart>
      <c:catAx>
        <c:axId val="111212416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11243264"/>
        <c:crosses val="autoZero"/>
        <c:auto val="1"/>
        <c:lblAlgn val="ctr"/>
        <c:lblOffset val="0"/>
      </c:catAx>
      <c:valAx>
        <c:axId val="111243264"/>
        <c:scaling>
          <c:orientation val="minMax"/>
          <c:max val="30"/>
          <c:min val="-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1212416"/>
        <c:crosses val="autoZero"/>
        <c:crossBetween val="between"/>
        <c:majorUnit val="5"/>
      </c:valAx>
      <c:valAx>
        <c:axId val="111244800"/>
        <c:scaling>
          <c:orientation val="minMax"/>
          <c:max val="120"/>
          <c:min val="-200"/>
        </c:scaling>
        <c:axPos val="r"/>
        <c:numFmt formatCode="#,##0" sourceLinked="0"/>
        <c:tickLblPos val="nextTo"/>
        <c:crossAx val="111246336"/>
        <c:crosses val="max"/>
        <c:crossBetween val="between"/>
        <c:majorUnit val="20"/>
      </c:valAx>
      <c:catAx>
        <c:axId val="111246336"/>
        <c:scaling>
          <c:orientation val="minMax"/>
        </c:scaling>
        <c:delete val="1"/>
        <c:axPos val="b"/>
        <c:numFmt formatCode="General" sourceLinked="1"/>
        <c:tickLblPos val="none"/>
        <c:crossAx val="11124480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8.6694953141739597E-2"/>
          <c:y val="0.88724178632051665"/>
          <c:w val="0.87839422563312208"/>
          <c:h val="0.10930721906839615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654503640965086E-2"/>
          <c:y val="1.7112323287741892E-2"/>
          <c:w val="0.88571919735113291"/>
          <c:h val="0.76067747074773961"/>
        </c:manualLayout>
      </c:layout>
      <c:barChart>
        <c:barDir val="col"/>
        <c:grouping val="clustered"/>
        <c:ser>
          <c:idx val="0"/>
          <c:order val="0"/>
          <c:tx>
            <c:strRef>
              <c:f>'Státní rozpočet-výdaje'!$B$31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rozpočet-výdaje'!$B$32:$B$45</c:f>
              <c:numCache>
                <c:formatCode>0.0</c:formatCode>
                <c:ptCount val="14"/>
                <c:pt idx="0">
                  <c:v>840.85999999999797</c:v>
                </c:pt>
                <c:pt idx="1">
                  <c:v>912.08</c:v>
                </c:pt>
                <c:pt idx="2">
                  <c:v>973.84999999999798</c:v>
                </c:pt>
                <c:pt idx="3">
                  <c:v>975.85999999999797</c:v>
                </c:pt>
                <c:pt idx="4">
                  <c:v>1032.78</c:v>
                </c:pt>
                <c:pt idx="5">
                  <c:v>1021.89</c:v>
                </c:pt>
                <c:pt idx="6">
                  <c:v>1031.83</c:v>
                </c:pt>
                <c:pt idx="7">
                  <c:v>1038.76</c:v>
                </c:pt>
                <c:pt idx="8">
                  <c:v>1070.8129999999999</c:v>
                </c:pt>
                <c:pt idx="9">
                  <c:v>1100.1019999999999</c:v>
                </c:pt>
                <c:pt idx="10">
                  <c:v>1121.6599999999999</c:v>
                </c:pt>
                <c:pt idx="11">
                  <c:v>1135.57</c:v>
                </c:pt>
                <c:pt idx="12">
                  <c:v>1198.05</c:v>
                </c:pt>
                <c:pt idx="13">
                  <c:v>1281.3399999999999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07-4FAB-BE72-F93FECD9C5AC}"/>
            </c:ext>
          </c:extLst>
        </c:ser>
        <c:gapWidth val="70"/>
        <c:axId val="111827200"/>
        <c:axId val="111825664"/>
      </c:barChart>
      <c:lineChart>
        <c:grouping val="standard"/>
        <c:ser>
          <c:idx val="1"/>
          <c:order val="1"/>
          <c:tx>
            <c:strRef>
              <c:f>'Státní rozpočet-výdaje'!$C$31</c:f>
              <c:strCache>
                <c:ptCount val="1"/>
                <c:pt idx="0">
                  <c:v>Platy státních zaměstnanců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rozpočet-výdaje'!$C$32:$C$45</c:f>
              <c:numCache>
                <c:formatCode>0.0</c:formatCode>
                <c:ptCount val="14"/>
                <c:pt idx="0">
                  <c:v>88.07</c:v>
                </c:pt>
                <c:pt idx="1">
                  <c:v>89.990000000000023</c:v>
                </c:pt>
                <c:pt idx="2">
                  <c:v>95.76</c:v>
                </c:pt>
                <c:pt idx="3">
                  <c:v>97.33</c:v>
                </c:pt>
                <c:pt idx="4">
                  <c:v>100.19</c:v>
                </c:pt>
                <c:pt idx="5">
                  <c:v>97.669999999999987</c:v>
                </c:pt>
                <c:pt idx="6">
                  <c:v>89.6</c:v>
                </c:pt>
                <c:pt idx="7">
                  <c:v>90.45</c:v>
                </c:pt>
                <c:pt idx="8">
                  <c:v>92.374999999999986</c:v>
                </c:pt>
                <c:pt idx="9">
                  <c:v>96.582999999999998</c:v>
                </c:pt>
                <c:pt idx="10">
                  <c:v>104.19</c:v>
                </c:pt>
                <c:pt idx="11">
                  <c:v>109.86</c:v>
                </c:pt>
                <c:pt idx="12">
                  <c:v>120.08</c:v>
                </c:pt>
                <c:pt idx="13">
                  <c:v>133.51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07-4FAB-BE72-F93FECD9C5AC}"/>
            </c:ext>
          </c:extLst>
        </c:ser>
        <c:ser>
          <c:idx val="6"/>
          <c:order val="2"/>
          <c:tx>
            <c:strRef>
              <c:f>'Státní rozpočet-výdaje'!$D$31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rozpočet-výdaje'!$D$32:$D$45</c:f>
              <c:numCache>
                <c:formatCode>0.0</c:formatCode>
                <c:ptCount val="14"/>
                <c:pt idx="0">
                  <c:v>7.1099999999999985</c:v>
                </c:pt>
                <c:pt idx="1">
                  <c:v>7.3599999999999985</c:v>
                </c:pt>
                <c:pt idx="2">
                  <c:v>7.24</c:v>
                </c:pt>
                <c:pt idx="3">
                  <c:v>7.1099999999999985</c:v>
                </c:pt>
                <c:pt idx="4">
                  <c:v>15.078000000000001</c:v>
                </c:pt>
                <c:pt idx="5">
                  <c:v>13.355000000000059</c:v>
                </c:pt>
                <c:pt idx="6">
                  <c:v>10.349</c:v>
                </c:pt>
                <c:pt idx="7">
                  <c:v>8.76</c:v>
                </c:pt>
                <c:pt idx="8">
                  <c:v>9.65</c:v>
                </c:pt>
                <c:pt idx="9">
                  <c:v>9.2620000000000005</c:v>
                </c:pt>
                <c:pt idx="10">
                  <c:v>8.2760000000000016</c:v>
                </c:pt>
                <c:pt idx="11">
                  <c:v>8.2200000000000006</c:v>
                </c:pt>
                <c:pt idx="12">
                  <c:v>7.8199999999999985</c:v>
                </c:pt>
                <c:pt idx="13">
                  <c:v>7.51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07-4FAB-BE72-F93FECD9C5AC}"/>
            </c:ext>
          </c:extLst>
        </c:ser>
        <c:ser>
          <c:idx val="7"/>
          <c:order val="3"/>
          <c:tx>
            <c:strRef>
              <c:f>'Státní rozpočet-výdaje'!$E$31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rozpočet-výdaje'!$E$32:$E$45</c:f>
              <c:numCache>
                <c:formatCode>General</c:formatCode>
                <c:ptCount val="14"/>
                <c:pt idx="0">
                  <c:v>33.14</c:v>
                </c:pt>
                <c:pt idx="1">
                  <c:v>34.35</c:v>
                </c:pt>
                <c:pt idx="2">
                  <c:v>49.47</c:v>
                </c:pt>
                <c:pt idx="3">
                  <c:v>41.97</c:v>
                </c:pt>
                <c:pt idx="4">
                  <c:v>41.168000000000013</c:v>
                </c:pt>
                <c:pt idx="5">
                  <c:v>40.880999999999993</c:v>
                </c:pt>
                <c:pt idx="6">
                  <c:v>36.094000000000001</c:v>
                </c:pt>
                <c:pt idx="7">
                  <c:v>35.554000000000002</c:v>
                </c:pt>
                <c:pt idx="8">
                  <c:v>37.423000000000002</c:v>
                </c:pt>
                <c:pt idx="9">
                  <c:v>37.544000000000004</c:v>
                </c:pt>
                <c:pt idx="10">
                  <c:v>37.65</c:v>
                </c:pt>
                <c:pt idx="11">
                  <c:v>37.78</c:v>
                </c:pt>
                <c:pt idx="12">
                  <c:v>37.220000000000013</c:v>
                </c:pt>
                <c:pt idx="13">
                  <c:v>39.260000000000012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07-4FAB-BE72-F93FECD9C5AC}"/>
            </c:ext>
          </c:extLst>
        </c:ser>
        <c:ser>
          <c:idx val="2"/>
          <c:order val="4"/>
          <c:tx>
            <c:strRef>
              <c:f>'Státní rozpočet-výdaje'!$F$31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rozpočet-výdaje'!$F$32:$F$45</c:f>
              <c:numCache>
                <c:formatCode>0.00</c:formatCode>
                <c:ptCount val="14"/>
                <c:pt idx="0">
                  <c:v>31.66</c:v>
                </c:pt>
                <c:pt idx="1">
                  <c:v>32.773000000000003</c:v>
                </c:pt>
                <c:pt idx="2">
                  <c:v>34.671000000000006</c:v>
                </c:pt>
                <c:pt idx="3">
                  <c:v>31.881999999999987</c:v>
                </c:pt>
                <c:pt idx="4">
                  <c:v>26.233000000000001</c:v>
                </c:pt>
                <c:pt idx="5">
                  <c:v>22.995999999999899</c:v>
                </c:pt>
                <c:pt idx="6">
                  <c:v>21.734000000000005</c:v>
                </c:pt>
                <c:pt idx="7">
                  <c:v>19.602</c:v>
                </c:pt>
                <c:pt idx="8">
                  <c:v>20.350000000000001</c:v>
                </c:pt>
                <c:pt idx="9">
                  <c:v>22.282999999999884</c:v>
                </c:pt>
                <c:pt idx="10">
                  <c:v>24.310000000000031</c:v>
                </c:pt>
                <c:pt idx="11">
                  <c:v>26.5</c:v>
                </c:pt>
                <c:pt idx="12">
                  <c:v>28.57</c:v>
                </c:pt>
                <c:pt idx="13">
                  <c:v>34.220000000000013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07-4FAB-BE72-F93FECD9C5AC}"/>
            </c:ext>
          </c:extLst>
        </c:ser>
        <c:ser>
          <c:idx val="3"/>
          <c:order val="5"/>
          <c:tx>
            <c:strRef>
              <c:f>'Státní rozpočet-výdaje'!$G$31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rozpočet-výdaje'!$G$32:$G$45</c:f>
              <c:numCache>
                <c:formatCode>General</c:formatCode>
                <c:ptCount val="14"/>
                <c:pt idx="2" formatCode="0.00">
                  <c:v>20.811000000000035</c:v>
                </c:pt>
                <c:pt idx="3" formatCode="0.00">
                  <c:v>23.542000000000002</c:v>
                </c:pt>
                <c:pt idx="4" formatCode="0.00">
                  <c:v>24.256</c:v>
                </c:pt>
                <c:pt idx="5" formatCode="0.00">
                  <c:v>25.292000000000002</c:v>
                </c:pt>
                <c:pt idx="6" formatCode="0.00">
                  <c:v>24.966999999999899</c:v>
                </c:pt>
                <c:pt idx="7" formatCode="0.00">
                  <c:v>27.69549999999991</c:v>
                </c:pt>
                <c:pt idx="8" formatCode="0.00">
                  <c:v>31.978999999999989</c:v>
                </c:pt>
                <c:pt idx="9" formatCode="0.00">
                  <c:v>33.622000000000163</c:v>
                </c:pt>
                <c:pt idx="10" formatCode="0.00">
                  <c:v>33.621000000000002</c:v>
                </c:pt>
                <c:pt idx="11" formatCode="0.00">
                  <c:v>34.295000000000194</c:v>
                </c:pt>
                <c:pt idx="12" formatCode="0.00">
                  <c:v>34.439</c:v>
                </c:pt>
                <c:pt idx="13" formatCode="0.00">
                  <c:v>33.99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C07-4FAB-BE72-F93FECD9C5AC}"/>
            </c:ext>
          </c:extLst>
        </c:ser>
        <c:ser>
          <c:idx val="4"/>
          <c:order val="6"/>
          <c:tx>
            <c:strRef>
              <c:f>'Státní rozpočet-výdaje'!$H$31</c:f>
              <c:strCache>
                <c:ptCount val="1"/>
                <c:pt idx="0">
                  <c:v>Neinv. nákupy a souvis.výdaje*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rozpočet-výdaje'!$H$32:$H$45</c:f>
              <c:numCache>
                <c:formatCode>0.0</c:formatCode>
                <c:ptCount val="14"/>
                <c:pt idx="0">
                  <c:v>73.387999999999991</c:v>
                </c:pt>
                <c:pt idx="1">
                  <c:v>82.167000000000002</c:v>
                </c:pt>
                <c:pt idx="2">
                  <c:v>68.822999999999979</c:v>
                </c:pt>
                <c:pt idx="3">
                  <c:v>74.822999999999979</c:v>
                </c:pt>
                <c:pt idx="4">
                  <c:v>72.738</c:v>
                </c:pt>
                <c:pt idx="5">
                  <c:v>69.86</c:v>
                </c:pt>
                <c:pt idx="6">
                  <c:v>67.708000000000013</c:v>
                </c:pt>
                <c:pt idx="7">
                  <c:v>55.810999999999993</c:v>
                </c:pt>
                <c:pt idx="8">
                  <c:v>56.384999999999998</c:v>
                </c:pt>
                <c:pt idx="9">
                  <c:v>56.801000000000002</c:v>
                </c:pt>
                <c:pt idx="10">
                  <c:v>63.75</c:v>
                </c:pt>
                <c:pt idx="11">
                  <c:v>59.14</c:v>
                </c:pt>
                <c:pt idx="12">
                  <c:v>63.68</c:v>
                </c:pt>
                <c:pt idx="13">
                  <c:v>68.88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C07-4FAB-BE72-F93FECD9C5AC}"/>
            </c:ext>
          </c:extLst>
        </c:ser>
        <c:ser>
          <c:idx val="5"/>
          <c:order val="7"/>
          <c:tx>
            <c:strRef>
              <c:f>'Státní rozpočet-výdaje'!$I$31</c:f>
              <c:strCache>
                <c:ptCount val="1"/>
                <c:pt idx="0">
                  <c:v>Státní dluh (čisté výdaje)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rozpočet-výdaje'!$I$32:$I$45</c:f>
              <c:numCache>
                <c:formatCode>0.0</c:formatCode>
                <c:ptCount val="14"/>
                <c:pt idx="0">
                  <c:v>25.43</c:v>
                </c:pt>
                <c:pt idx="1">
                  <c:v>31.610000000000031</c:v>
                </c:pt>
                <c:pt idx="2">
                  <c:v>34.130000000000003</c:v>
                </c:pt>
                <c:pt idx="3">
                  <c:v>37.64</c:v>
                </c:pt>
                <c:pt idx="4">
                  <c:v>44.46</c:v>
                </c:pt>
                <c:pt idx="5">
                  <c:v>35.840000000000003</c:v>
                </c:pt>
                <c:pt idx="6">
                  <c:v>45.120000000000012</c:v>
                </c:pt>
                <c:pt idx="7">
                  <c:v>41.400000000000006</c:v>
                </c:pt>
                <c:pt idx="8">
                  <c:v>50.89</c:v>
                </c:pt>
                <c:pt idx="9">
                  <c:v>48.49</c:v>
                </c:pt>
                <c:pt idx="10">
                  <c:v>45.28</c:v>
                </c:pt>
                <c:pt idx="11">
                  <c:v>40.65</c:v>
                </c:pt>
                <c:pt idx="12">
                  <c:v>39.77000000000001</c:v>
                </c:pt>
                <c:pt idx="13">
                  <c:v>40.730000000000011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C07-4FAB-BE72-F93FECD9C5AC}"/>
            </c:ext>
          </c:extLst>
        </c:ser>
        <c:ser>
          <c:idx val="8"/>
          <c:order val="8"/>
          <c:tx>
            <c:strRef>
              <c:f>'Státní rozpočet-výdaje'!$J$31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rozpočet-výdaje'!$J$32:$J$45</c:f>
              <c:numCache>
                <c:formatCode>0.0</c:formatCode>
                <c:ptCount val="14"/>
                <c:pt idx="0">
                  <c:v>81.990000000000023</c:v>
                </c:pt>
                <c:pt idx="1">
                  <c:v>108.54</c:v>
                </c:pt>
                <c:pt idx="2">
                  <c:v>118.42</c:v>
                </c:pt>
                <c:pt idx="3">
                  <c:v>108.08</c:v>
                </c:pt>
                <c:pt idx="4">
                  <c:v>134.22999999999999</c:v>
                </c:pt>
                <c:pt idx="5">
                  <c:v>134.91</c:v>
                </c:pt>
                <c:pt idx="6">
                  <c:v>123.69</c:v>
                </c:pt>
                <c:pt idx="7">
                  <c:v>113.61999999999999</c:v>
                </c:pt>
                <c:pt idx="8">
                  <c:v>102.315</c:v>
                </c:pt>
                <c:pt idx="9">
                  <c:v>111.50700000000002</c:v>
                </c:pt>
                <c:pt idx="10">
                  <c:v>175.66</c:v>
                </c:pt>
                <c:pt idx="11">
                  <c:v>84.27</c:v>
                </c:pt>
                <c:pt idx="12">
                  <c:v>81.75</c:v>
                </c:pt>
                <c:pt idx="13">
                  <c:v>119.64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C07-4FAB-BE72-F93FECD9C5AC}"/>
            </c:ext>
          </c:extLst>
        </c:ser>
        <c:marker val="1"/>
        <c:axId val="111805952"/>
        <c:axId val="111807488"/>
      </c:lineChart>
      <c:catAx>
        <c:axId val="111805952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11807488"/>
        <c:crosses val="autoZero"/>
        <c:auto val="1"/>
        <c:lblAlgn val="ctr"/>
        <c:lblOffset val="20"/>
      </c:catAx>
      <c:valAx>
        <c:axId val="111807488"/>
        <c:scaling>
          <c:orientation val="minMax"/>
          <c:max val="18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1805952"/>
        <c:crosses val="autoZero"/>
        <c:crossBetween val="between"/>
        <c:majorUnit val="10"/>
      </c:valAx>
      <c:valAx>
        <c:axId val="111825664"/>
        <c:scaling>
          <c:orientation val="minMax"/>
          <c:max val="1300"/>
          <c:min val="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11827200"/>
        <c:crosses val="max"/>
        <c:crossBetween val="between"/>
        <c:majorUnit val="100"/>
      </c:valAx>
      <c:catAx>
        <c:axId val="111827200"/>
        <c:scaling>
          <c:orientation val="minMax"/>
        </c:scaling>
        <c:delete val="1"/>
        <c:axPos val="b"/>
        <c:numFmt formatCode="General" sourceLinked="1"/>
        <c:tickLblPos val="none"/>
        <c:crossAx val="111825664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741128971108313E-2"/>
          <c:y val="0.82679736838094697"/>
          <c:w val="0.87022442515825205"/>
          <c:h val="0.1642642943643169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3724701079031984E-2"/>
          <c:y val="2.6970778117567814E-2"/>
          <c:w val="0.87770649039241644"/>
          <c:h val="0.76009512552065761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2'!$C$5</c:f>
              <c:strCache>
                <c:ptCount val="1"/>
                <c:pt idx="0">
                  <c:v>HDP (pravá osa)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val>
            <c:numRef>
              <c:f>'souhrnná výkonnost 2'!$C$18:$C$89</c:f>
              <c:numCache>
                <c:formatCode>0.0</c:formatCode>
                <c:ptCount val="72"/>
                <c:pt idx="0">
                  <c:v>-1.8</c:v>
                </c:pt>
                <c:pt idx="1">
                  <c:v>-1.8</c:v>
                </c:pt>
                <c:pt idx="2">
                  <c:v>-1.8</c:v>
                </c:pt>
                <c:pt idx="3">
                  <c:v>-1.1000000000000001</c:v>
                </c:pt>
                <c:pt idx="4">
                  <c:v>-1.1000000000000001</c:v>
                </c:pt>
                <c:pt idx="5">
                  <c:v>-1.1000000000000001</c:v>
                </c:pt>
                <c:pt idx="6">
                  <c:v>-0.30000000000000032</c:v>
                </c:pt>
                <c:pt idx="7">
                  <c:v>-0.30000000000000032</c:v>
                </c:pt>
                <c:pt idx="8">
                  <c:v>-0.30000000000000032</c:v>
                </c:pt>
                <c:pt idx="9">
                  <c:v>1.3</c:v>
                </c:pt>
                <c:pt idx="10">
                  <c:v>1.3</c:v>
                </c:pt>
                <c:pt idx="11">
                  <c:v>1.3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2.4</c:v>
                </c:pt>
                <c:pt idx="16">
                  <c:v>2.4</c:v>
                </c:pt>
                <c:pt idx="17">
                  <c:v>2.4</c:v>
                </c:pt>
                <c:pt idx="18">
                  <c:v>3.4</c:v>
                </c:pt>
                <c:pt idx="19">
                  <c:v>3.4</c:v>
                </c:pt>
                <c:pt idx="20">
                  <c:v>3.4</c:v>
                </c:pt>
                <c:pt idx="21">
                  <c:v>3.4</c:v>
                </c:pt>
                <c:pt idx="22">
                  <c:v>3.4</c:v>
                </c:pt>
                <c:pt idx="23">
                  <c:v>3.4</c:v>
                </c:pt>
                <c:pt idx="24">
                  <c:v>5.3</c:v>
                </c:pt>
                <c:pt idx="25">
                  <c:v>5.3</c:v>
                </c:pt>
                <c:pt idx="26">
                  <c:v>5.3</c:v>
                </c:pt>
                <c:pt idx="27">
                  <c:v>5.8</c:v>
                </c:pt>
                <c:pt idx="28">
                  <c:v>5.8</c:v>
                </c:pt>
                <c:pt idx="29">
                  <c:v>5.8</c:v>
                </c:pt>
                <c:pt idx="30">
                  <c:v>5.6</c:v>
                </c:pt>
                <c:pt idx="31">
                  <c:v>5.6</c:v>
                </c:pt>
                <c:pt idx="32">
                  <c:v>5.6</c:v>
                </c:pt>
                <c:pt idx="33">
                  <c:v>4.9000000000000004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3.6</c:v>
                </c:pt>
                <c:pt idx="37">
                  <c:v>3.6</c:v>
                </c:pt>
                <c:pt idx="38">
                  <c:v>3.6</c:v>
                </c:pt>
                <c:pt idx="39">
                  <c:v>2.4</c:v>
                </c:pt>
                <c:pt idx="40">
                  <c:v>2.4</c:v>
                </c:pt>
                <c:pt idx="41" formatCode="General">
                  <c:v>2.4</c:v>
                </c:pt>
                <c:pt idx="42" formatCode="General">
                  <c:v>1.7</c:v>
                </c:pt>
                <c:pt idx="43" formatCode="General">
                  <c:v>1.7</c:v>
                </c:pt>
                <c:pt idx="44" formatCode="General">
                  <c:v>1.7</c:v>
                </c:pt>
                <c:pt idx="45" formatCode="General">
                  <c:v>1.8</c:v>
                </c:pt>
                <c:pt idx="46" formatCode="General">
                  <c:v>1.8</c:v>
                </c:pt>
                <c:pt idx="47" formatCode="General">
                  <c:v>1.8</c:v>
                </c:pt>
                <c:pt idx="48" formatCode="General">
                  <c:v>3</c:v>
                </c:pt>
                <c:pt idx="49" formatCode="General">
                  <c:v>3</c:v>
                </c:pt>
                <c:pt idx="50" formatCode="General">
                  <c:v>3</c:v>
                </c:pt>
                <c:pt idx="51" formatCode="General">
                  <c:v>5</c:v>
                </c:pt>
                <c:pt idx="52" formatCode="General">
                  <c:v>5</c:v>
                </c:pt>
                <c:pt idx="53" formatCode="General">
                  <c:v>5</c:v>
                </c:pt>
                <c:pt idx="54" formatCode="General">
                  <c:v>5.2</c:v>
                </c:pt>
                <c:pt idx="55" formatCode="General">
                  <c:v>5.2</c:v>
                </c:pt>
                <c:pt idx="56" formatCode="General">
                  <c:v>5.2</c:v>
                </c:pt>
                <c:pt idx="57" formatCode="General">
                  <c:v>5</c:v>
                </c:pt>
                <c:pt idx="58" formatCode="General">
                  <c:v>5</c:v>
                </c:pt>
                <c:pt idx="59" formatCode="General">
                  <c:v>5</c:v>
                </c:pt>
                <c:pt idx="60" formatCode="General">
                  <c:v>4.2</c:v>
                </c:pt>
                <c:pt idx="61" formatCode="General">
                  <c:v>4.2</c:v>
                </c:pt>
                <c:pt idx="62" formatCode="General">
                  <c:v>4.2</c:v>
                </c:pt>
                <c:pt idx="63" formatCode="General">
                  <c:v>2.2999999999999998</c:v>
                </c:pt>
                <c:pt idx="64" formatCode="General">
                  <c:v>2.2999999999999998</c:v>
                </c:pt>
                <c:pt idx="65" formatCode="General">
                  <c:v>2.2999999999999998</c:v>
                </c:pt>
                <c:pt idx="66" formatCode="General">
                  <c:v>2.4</c:v>
                </c:pt>
                <c:pt idx="67" formatCode="General">
                  <c:v>2.4</c:v>
                </c:pt>
                <c:pt idx="68" formatCode="General">
                  <c:v>2.4</c:v>
                </c:pt>
                <c:pt idx="69" formatCode="General">
                  <c:v>2.6</c:v>
                </c:pt>
                <c:pt idx="70" formatCode="General">
                  <c:v>2.6</c:v>
                </c:pt>
                <c:pt idx="71" formatCode="General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BE-47D7-A94A-481E2909E180}"/>
            </c:ext>
          </c:extLst>
        </c:ser>
        <c:gapWidth val="30"/>
        <c:axId val="102454400"/>
        <c:axId val="117652864"/>
      </c:barChart>
      <c:lineChart>
        <c:grouping val="standard"/>
        <c:ser>
          <c:idx val="3"/>
          <c:order val="1"/>
          <c:tx>
            <c:strRef>
              <c:f>'souhrnná výkonnost 2'!$D$5</c:f>
              <c:strCache>
                <c:ptCount val="1"/>
                <c:pt idx="0">
                  <c:v>Důvěra podnikatelů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'souhrnná výkonnost 2'!$A$18:$B$89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2'!$D$18:$D$89</c:f>
              <c:numCache>
                <c:formatCode>###,###,##0.0</c:formatCode>
                <c:ptCount val="72"/>
                <c:pt idx="0">
                  <c:v>84.6</c:v>
                </c:pt>
                <c:pt idx="1">
                  <c:v>85.2</c:v>
                </c:pt>
                <c:pt idx="2" formatCode="###,###,##0">
                  <c:v>85</c:v>
                </c:pt>
                <c:pt idx="3">
                  <c:v>82.7</c:v>
                </c:pt>
                <c:pt idx="4">
                  <c:v>83.6</c:v>
                </c:pt>
                <c:pt idx="5" formatCode="###,###,##0">
                  <c:v>84</c:v>
                </c:pt>
                <c:pt idx="6" formatCode="###,###,##0">
                  <c:v>84</c:v>
                </c:pt>
                <c:pt idx="7">
                  <c:v>84.8</c:v>
                </c:pt>
                <c:pt idx="8">
                  <c:v>87.5</c:v>
                </c:pt>
                <c:pt idx="9" formatCode="###,###,##0">
                  <c:v>89</c:v>
                </c:pt>
                <c:pt idx="10">
                  <c:v>89.9</c:v>
                </c:pt>
                <c:pt idx="11">
                  <c:v>90.9</c:v>
                </c:pt>
                <c:pt idx="12">
                  <c:v>90.1</c:v>
                </c:pt>
                <c:pt idx="13">
                  <c:v>90.9</c:v>
                </c:pt>
                <c:pt idx="14">
                  <c:v>91.6</c:v>
                </c:pt>
                <c:pt idx="15">
                  <c:v>91.5</c:v>
                </c:pt>
                <c:pt idx="16">
                  <c:v>91.5</c:v>
                </c:pt>
                <c:pt idx="17">
                  <c:v>92.5</c:v>
                </c:pt>
                <c:pt idx="18">
                  <c:v>91.6</c:v>
                </c:pt>
                <c:pt idx="19">
                  <c:v>92.5</c:v>
                </c:pt>
                <c:pt idx="20">
                  <c:v>93.2</c:v>
                </c:pt>
                <c:pt idx="21">
                  <c:v>92.8</c:v>
                </c:pt>
                <c:pt idx="22">
                  <c:v>93.5</c:v>
                </c:pt>
                <c:pt idx="23">
                  <c:v>94.8</c:v>
                </c:pt>
                <c:pt idx="24">
                  <c:v>94.3</c:v>
                </c:pt>
                <c:pt idx="25">
                  <c:v>93.4</c:v>
                </c:pt>
                <c:pt idx="26">
                  <c:v>92.9</c:v>
                </c:pt>
                <c:pt idx="27">
                  <c:v>93.2</c:v>
                </c:pt>
                <c:pt idx="28">
                  <c:v>93.8</c:v>
                </c:pt>
                <c:pt idx="29">
                  <c:v>95.5</c:v>
                </c:pt>
                <c:pt idx="30">
                  <c:v>94.6</c:v>
                </c:pt>
                <c:pt idx="31">
                  <c:v>94.2</c:v>
                </c:pt>
                <c:pt idx="32">
                  <c:v>94.4</c:v>
                </c:pt>
                <c:pt idx="33">
                  <c:v>93.2</c:v>
                </c:pt>
                <c:pt idx="34">
                  <c:v>94.2</c:v>
                </c:pt>
                <c:pt idx="35">
                  <c:v>94.3</c:v>
                </c:pt>
                <c:pt idx="36" formatCode="0.0">
                  <c:v>96</c:v>
                </c:pt>
                <c:pt idx="37" formatCode="0.0">
                  <c:v>95.3</c:v>
                </c:pt>
                <c:pt idx="38" formatCode="0.0">
                  <c:v>95.1</c:v>
                </c:pt>
                <c:pt idx="39" formatCode="0.0">
                  <c:v>93.8</c:v>
                </c:pt>
                <c:pt idx="40" formatCode="0.0">
                  <c:v>94.3</c:v>
                </c:pt>
                <c:pt idx="41" formatCode="0.0">
                  <c:v>93.5</c:v>
                </c:pt>
                <c:pt idx="42" formatCode="0.0">
                  <c:v>94</c:v>
                </c:pt>
                <c:pt idx="43" formatCode="0.0">
                  <c:v>95.3</c:v>
                </c:pt>
                <c:pt idx="44" formatCode="0.0">
                  <c:v>95.2</c:v>
                </c:pt>
                <c:pt idx="45" formatCode="0.0">
                  <c:v>95.2</c:v>
                </c:pt>
                <c:pt idx="46" formatCode="0.0">
                  <c:v>97.5</c:v>
                </c:pt>
                <c:pt idx="47" formatCode="0.0">
                  <c:v>97.1</c:v>
                </c:pt>
                <c:pt idx="48" formatCode="0.0">
                  <c:v>97</c:v>
                </c:pt>
                <c:pt idx="49" formatCode="0.0">
                  <c:v>95.9</c:v>
                </c:pt>
                <c:pt idx="50" formatCode="0.0">
                  <c:v>94.1</c:v>
                </c:pt>
                <c:pt idx="51" formatCode="0.0">
                  <c:v>95.1</c:v>
                </c:pt>
                <c:pt idx="52" formatCode="0.0">
                  <c:v>94.9</c:v>
                </c:pt>
                <c:pt idx="53" formatCode="0.0">
                  <c:v>95.2</c:v>
                </c:pt>
                <c:pt idx="54" formatCode="0.0">
                  <c:v>96.1</c:v>
                </c:pt>
                <c:pt idx="55" formatCode="0.0">
                  <c:v>96.8</c:v>
                </c:pt>
                <c:pt idx="56" formatCode="0.0">
                  <c:v>97</c:v>
                </c:pt>
                <c:pt idx="57" formatCode="0.0">
                  <c:v>97.4</c:v>
                </c:pt>
                <c:pt idx="58" formatCode="0.0">
                  <c:v>96.7</c:v>
                </c:pt>
                <c:pt idx="59" formatCode="0.0">
                  <c:v>97.5</c:v>
                </c:pt>
                <c:pt idx="60" formatCode="0.0">
                  <c:v>96.9</c:v>
                </c:pt>
                <c:pt idx="61" formatCode="0.0">
                  <c:v>97.5</c:v>
                </c:pt>
                <c:pt idx="62" formatCode="0.0">
                  <c:v>97</c:v>
                </c:pt>
                <c:pt idx="63" formatCode="0.0">
                  <c:v>97.6</c:v>
                </c:pt>
                <c:pt idx="64" formatCode="0.0">
                  <c:v>96.2</c:v>
                </c:pt>
                <c:pt idx="65" formatCode="0.0">
                  <c:v>97.4</c:v>
                </c:pt>
                <c:pt idx="66" formatCode="0.0">
                  <c:v>96.1</c:v>
                </c:pt>
                <c:pt idx="67" formatCode="0.0">
                  <c:v>96.9</c:v>
                </c:pt>
                <c:pt idx="68" formatCode="0.0">
                  <c:v>97.3</c:v>
                </c:pt>
                <c:pt idx="69" formatCode="0.0">
                  <c:v>97.3</c:v>
                </c:pt>
                <c:pt idx="70" formatCode="0.0">
                  <c:v>97.8</c:v>
                </c:pt>
                <c:pt idx="71" formatCode="0.0">
                  <c:v>96.4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BE-47D7-A94A-481E2909E180}"/>
            </c:ext>
          </c:extLst>
        </c:ser>
        <c:ser>
          <c:idx val="2"/>
          <c:order val="2"/>
          <c:tx>
            <c:strRef>
              <c:f>'souhrnná výkonnost 2'!$E$5</c:f>
              <c:strCache>
                <c:ptCount val="1"/>
                <c:pt idx="0">
                  <c:v>Důvěra spotřebitelů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'souhrnná výkonnost 2'!$A$18:$B$89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2'!$E$18:$E$89</c:f>
              <c:numCache>
                <c:formatCode>###,###,##0.0</c:formatCode>
                <c:ptCount val="72"/>
                <c:pt idx="0">
                  <c:v>73.8</c:v>
                </c:pt>
                <c:pt idx="1">
                  <c:v>79.5</c:v>
                </c:pt>
                <c:pt idx="2" formatCode="###,###,##0">
                  <c:v>81</c:v>
                </c:pt>
                <c:pt idx="3">
                  <c:v>77.900000000000006</c:v>
                </c:pt>
                <c:pt idx="4" formatCode="###,###,##0">
                  <c:v>82</c:v>
                </c:pt>
                <c:pt idx="5">
                  <c:v>82.8</c:v>
                </c:pt>
                <c:pt idx="6">
                  <c:v>81.3</c:v>
                </c:pt>
                <c:pt idx="7">
                  <c:v>84.9</c:v>
                </c:pt>
                <c:pt idx="8">
                  <c:v>87.7</c:v>
                </c:pt>
                <c:pt idx="9">
                  <c:v>88.5</c:v>
                </c:pt>
                <c:pt idx="10">
                  <c:v>92.8</c:v>
                </c:pt>
                <c:pt idx="11">
                  <c:v>92.6</c:v>
                </c:pt>
                <c:pt idx="12">
                  <c:v>96.9</c:v>
                </c:pt>
                <c:pt idx="13">
                  <c:v>93.1</c:v>
                </c:pt>
                <c:pt idx="14">
                  <c:v>96.7</c:v>
                </c:pt>
                <c:pt idx="15">
                  <c:v>98.4</c:v>
                </c:pt>
                <c:pt idx="16">
                  <c:v>98.2</c:v>
                </c:pt>
                <c:pt idx="17">
                  <c:v>99.4</c:v>
                </c:pt>
                <c:pt idx="18">
                  <c:v>99.9</c:v>
                </c:pt>
                <c:pt idx="19">
                  <c:v>97.9</c:v>
                </c:pt>
                <c:pt idx="20">
                  <c:v>96.3</c:v>
                </c:pt>
                <c:pt idx="21">
                  <c:v>100.2</c:v>
                </c:pt>
                <c:pt idx="22">
                  <c:v>103.6</c:v>
                </c:pt>
                <c:pt idx="23">
                  <c:v>105.1</c:v>
                </c:pt>
                <c:pt idx="24">
                  <c:v>106.7</c:v>
                </c:pt>
                <c:pt idx="25">
                  <c:v>105.7</c:v>
                </c:pt>
                <c:pt idx="26">
                  <c:v>105.7</c:v>
                </c:pt>
                <c:pt idx="27">
                  <c:v>104.3</c:v>
                </c:pt>
                <c:pt idx="28">
                  <c:v>103.6</c:v>
                </c:pt>
                <c:pt idx="29">
                  <c:v>104.3</c:v>
                </c:pt>
                <c:pt idx="30">
                  <c:v>103.6</c:v>
                </c:pt>
                <c:pt idx="31">
                  <c:v>103.6</c:v>
                </c:pt>
                <c:pt idx="32">
                  <c:v>103.3</c:v>
                </c:pt>
                <c:pt idx="33">
                  <c:v>104.8</c:v>
                </c:pt>
                <c:pt idx="34">
                  <c:v>105.3</c:v>
                </c:pt>
                <c:pt idx="35">
                  <c:v>107.4</c:v>
                </c:pt>
                <c:pt idx="36" formatCode="0.0">
                  <c:v>110</c:v>
                </c:pt>
                <c:pt idx="37" formatCode="0.0">
                  <c:v>106.2</c:v>
                </c:pt>
                <c:pt idx="38" formatCode="0.0">
                  <c:v>104.8</c:v>
                </c:pt>
                <c:pt idx="39" formatCode="0.0">
                  <c:v>104.3</c:v>
                </c:pt>
                <c:pt idx="40" formatCode="0.0">
                  <c:v>104.3</c:v>
                </c:pt>
                <c:pt idx="41" formatCode="0.0">
                  <c:v>103.8</c:v>
                </c:pt>
                <c:pt idx="42" formatCode="0.0">
                  <c:v>102.3</c:v>
                </c:pt>
                <c:pt idx="43" formatCode="0.0">
                  <c:v>104.3</c:v>
                </c:pt>
                <c:pt idx="44" formatCode="0.0">
                  <c:v>106.4</c:v>
                </c:pt>
                <c:pt idx="45" formatCode="0.0">
                  <c:v>108.9</c:v>
                </c:pt>
                <c:pt idx="46" formatCode="0.0">
                  <c:v>107.9</c:v>
                </c:pt>
                <c:pt idx="47" formatCode="0.0">
                  <c:v>108.7</c:v>
                </c:pt>
                <c:pt idx="48" formatCode="0.0">
                  <c:v>110</c:v>
                </c:pt>
                <c:pt idx="49" formatCode="0.0">
                  <c:v>108.2</c:v>
                </c:pt>
                <c:pt idx="50" formatCode="0.0">
                  <c:v>108.7</c:v>
                </c:pt>
                <c:pt idx="51" formatCode="0.0">
                  <c:v>108.4</c:v>
                </c:pt>
                <c:pt idx="52" formatCode="0.0">
                  <c:v>108.4</c:v>
                </c:pt>
                <c:pt idx="53" formatCode="0.0">
                  <c:v>106.2</c:v>
                </c:pt>
                <c:pt idx="54" formatCode="0.0">
                  <c:v>105.7</c:v>
                </c:pt>
                <c:pt idx="55" formatCode="0.0">
                  <c:v>107.9</c:v>
                </c:pt>
                <c:pt idx="56" formatCode="0.0">
                  <c:v>109.2</c:v>
                </c:pt>
                <c:pt idx="57" formatCode="0.0">
                  <c:v>108.7</c:v>
                </c:pt>
                <c:pt idx="58" formatCode="0.0">
                  <c:v>110.3</c:v>
                </c:pt>
                <c:pt idx="59" formatCode="0.0">
                  <c:v>110</c:v>
                </c:pt>
                <c:pt idx="60" formatCode="0.0">
                  <c:v>112.3</c:v>
                </c:pt>
                <c:pt idx="61" formatCode="0.0">
                  <c:v>112</c:v>
                </c:pt>
                <c:pt idx="62" formatCode="0.0">
                  <c:v>112.8</c:v>
                </c:pt>
                <c:pt idx="63" formatCode="0.0">
                  <c:v>112.5</c:v>
                </c:pt>
                <c:pt idx="64" formatCode="0.0">
                  <c:v>113.8</c:v>
                </c:pt>
                <c:pt idx="65" formatCode="0.0">
                  <c:v>113</c:v>
                </c:pt>
                <c:pt idx="66" formatCode="0.0">
                  <c:v>111.8</c:v>
                </c:pt>
                <c:pt idx="67" formatCode="0.0">
                  <c:v>110.3</c:v>
                </c:pt>
                <c:pt idx="68" formatCode="0.0">
                  <c:v>111</c:v>
                </c:pt>
                <c:pt idx="69" formatCode="0.0">
                  <c:v>112</c:v>
                </c:pt>
                <c:pt idx="70" formatCode="0.0">
                  <c:v>106.9</c:v>
                </c:pt>
                <c:pt idx="71" formatCode="0.0">
                  <c:v>109.2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BE-47D7-A94A-481E2909E180}"/>
            </c:ext>
          </c:extLst>
        </c:ser>
        <c:ser>
          <c:idx val="1"/>
          <c:order val="3"/>
          <c:tx>
            <c:strRef>
              <c:f>'souhrnná výkonnost 2'!$F$5</c:f>
              <c:strCache>
                <c:ptCount val="1"/>
                <c:pt idx="0">
                  <c:v>Souhrnný indikátor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'souhrnná výkonnost 2'!$A$18:$B$89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2'!$F$18:$F$89</c:f>
              <c:numCache>
                <c:formatCode>###,###,##0.0</c:formatCode>
                <c:ptCount val="72"/>
                <c:pt idx="0">
                  <c:v>82.8</c:v>
                </c:pt>
                <c:pt idx="1">
                  <c:v>84.2</c:v>
                </c:pt>
                <c:pt idx="2">
                  <c:v>84.4</c:v>
                </c:pt>
                <c:pt idx="3">
                  <c:v>81.900000000000006</c:v>
                </c:pt>
                <c:pt idx="4">
                  <c:v>83.3</c:v>
                </c:pt>
                <c:pt idx="5">
                  <c:v>83.8</c:v>
                </c:pt>
                <c:pt idx="6">
                  <c:v>83.6</c:v>
                </c:pt>
                <c:pt idx="7">
                  <c:v>84.8</c:v>
                </c:pt>
                <c:pt idx="8">
                  <c:v>87.5</c:v>
                </c:pt>
                <c:pt idx="9">
                  <c:v>88.9</c:v>
                </c:pt>
                <c:pt idx="10">
                  <c:v>90.4</c:v>
                </c:pt>
                <c:pt idx="11">
                  <c:v>91.2</c:v>
                </c:pt>
                <c:pt idx="12">
                  <c:v>91.3</c:v>
                </c:pt>
                <c:pt idx="13">
                  <c:v>91.2</c:v>
                </c:pt>
                <c:pt idx="14">
                  <c:v>92.4</c:v>
                </c:pt>
                <c:pt idx="15">
                  <c:v>92.6</c:v>
                </c:pt>
                <c:pt idx="16">
                  <c:v>92.6</c:v>
                </c:pt>
                <c:pt idx="17">
                  <c:v>93.6</c:v>
                </c:pt>
                <c:pt idx="18" formatCode="###,###,##0">
                  <c:v>93</c:v>
                </c:pt>
                <c:pt idx="19">
                  <c:v>93.4</c:v>
                </c:pt>
                <c:pt idx="20">
                  <c:v>93.7</c:v>
                </c:pt>
                <c:pt idx="21">
                  <c:v>94.1</c:v>
                </c:pt>
                <c:pt idx="22">
                  <c:v>95.2</c:v>
                </c:pt>
                <c:pt idx="23">
                  <c:v>96.5</c:v>
                </c:pt>
                <c:pt idx="24">
                  <c:v>96.4</c:v>
                </c:pt>
                <c:pt idx="25">
                  <c:v>95.5</c:v>
                </c:pt>
                <c:pt idx="26">
                  <c:v>95.1</c:v>
                </c:pt>
                <c:pt idx="27">
                  <c:v>95.1</c:v>
                </c:pt>
                <c:pt idx="28">
                  <c:v>95.5</c:v>
                </c:pt>
                <c:pt idx="29" formatCode="###,###,##0">
                  <c:v>97</c:v>
                </c:pt>
                <c:pt idx="30">
                  <c:v>96.1</c:v>
                </c:pt>
                <c:pt idx="31">
                  <c:v>95.7</c:v>
                </c:pt>
                <c:pt idx="32">
                  <c:v>95.9</c:v>
                </c:pt>
                <c:pt idx="33">
                  <c:v>95.1</c:v>
                </c:pt>
                <c:pt idx="34" formatCode="###,###,##0">
                  <c:v>96</c:v>
                </c:pt>
                <c:pt idx="35">
                  <c:v>96.5</c:v>
                </c:pt>
                <c:pt idx="36" formatCode="0.0">
                  <c:v>98.4</c:v>
                </c:pt>
                <c:pt idx="37" formatCode="0.0">
                  <c:v>97.1</c:v>
                </c:pt>
                <c:pt idx="38" formatCode="0.0">
                  <c:v>96.7</c:v>
                </c:pt>
                <c:pt idx="39" formatCode="0.0">
                  <c:v>95.6</c:v>
                </c:pt>
                <c:pt idx="40" formatCode="0.0">
                  <c:v>96</c:v>
                </c:pt>
                <c:pt idx="41" formatCode="0.0">
                  <c:v>95.3</c:v>
                </c:pt>
                <c:pt idx="42" formatCode="0.0">
                  <c:v>95.4</c:v>
                </c:pt>
                <c:pt idx="43" formatCode="0.0">
                  <c:v>96.8</c:v>
                </c:pt>
                <c:pt idx="44" formatCode="0.0">
                  <c:v>97.1</c:v>
                </c:pt>
                <c:pt idx="45" formatCode="0.0">
                  <c:v>97.5</c:v>
                </c:pt>
                <c:pt idx="46" formatCode="0.0">
                  <c:v>99.3</c:v>
                </c:pt>
                <c:pt idx="47" formatCode="0.0">
                  <c:v>99.1</c:v>
                </c:pt>
                <c:pt idx="48" formatCode="0.0">
                  <c:v>99.2</c:v>
                </c:pt>
                <c:pt idx="49" formatCode="0.0">
                  <c:v>98</c:v>
                </c:pt>
                <c:pt idx="50" formatCode="0.0">
                  <c:v>96.6</c:v>
                </c:pt>
                <c:pt idx="51" formatCode="0.0">
                  <c:v>97.4</c:v>
                </c:pt>
                <c:pt idx="52" formatCode="0.0">
                  <c:v>97.2</c:v>
                </c:pt>
                <c:pt idx="53" formatCode="0.0">
                  <c:v>97.1</c:v>
                </c:pt>
                <c:pt idx="54" formatCode="0.0">
                  <c:v>97.7</c:v>
                </c:pt>
                <c:pt idx="55" formatCode="0.0">
                  <c:v>98.7</c:v>
                </c:pt>
                <c:pt idx="56" formatCode="0.0">
                  <c:v>99.1</c:v>
                </c:pt>
                <c:pt idx="57" formatCode="0.0">
                  <c:v>99.3</c:v>
                </c:pt>
                <c:pt idx="58" formatCode="0.0">
                  <c:v>99</c:v>
                </c:pt>
                <c:pt idx="59" formatCode="0.0">
                  <c:v>99.6</c:v>
                </c:pt>
                <c:pt idx="60" formatCode="0.0">
                  <c:v>99.5</c:v>
                </c:pt>
                <c:pt idx="61" formatCode="0.0">
                  <c:v>99.9</c:v>
                </c:pt>
                <c:pt idx="62" formatCode="0.0">
                  <c:v>99.7</c:v>
                </c:pt>
                <c:pt idx="63" formatCode="0.0">
                  <c:v>100.1</c:v>
                </c:pt>
                <c:pt idx="64" formatCode="0.0">
                  <c:v>99.2</c:v>
                </c:pt>
                <c:pt idx="65" formatCode="0.0">
                  <c:v>100</c:v>
                </c:pt>
                <c:pt idx="66" formatCode="0.0">
                  <c:v>98.7</c:v>
                </c:pt>
                <c:pt idx="67" formatCode="0.0">
                  <c:v>99.1</c:v>
                </c:pt>
                <c:pt idx="68" formatCode="0.0">
                  <c:v>99.6</c:v>
                </c:pt>
                <c:pt idx="69" formatCode="0.0">
                  <c:v>99.8</c:v>
                </c:pt>
                <c:pt idx="70" formatCode="0.0">
                  <c:v>99.3</c:v>
                </c:pt>
                <c:pt idx="71" formatCode="0.0">
                  <c:v>98.6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BE-47D7-A94A-481E2909E180}"/>
            </c:ext>
          </c:extLst>
        </c:ser>
        <c:marker val="1"/>
        <c:axId val="117649792"/>
        <c:axId val="117651328"/>
      </c:lineChart>
      <c:catAx>
        <c:axId val="117649792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7651328"/>
        <c:crossesAt val="100"/>
        <c:auto val="1"/>
        <c:lblAlgn val="ctr"/>
        <c:lblOffset val="100"/>
      </c:catAx>
      <c:valAx>
        <c:axId val="117651328"/>
        <c:scaling>
          <c:orientation val="minMax"/>
          <c:min val="7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17649792"/>
        <c:crosses val="autoZero"/>
        <c:crossBetween val="between"/>
        <c:majorUnit val="5"/>
      </c:valAx>
      <c:valAx>
        <c:axId val="117652864"/>
        <c:scaling>
          <c:orientation val="minMax"/>
          <c:min val="-2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02454400"/>
        <c:crosses val="max"/>
        <c:crossBetween val="between"/>
        <c:majorUnit val="1"/>
      </c:valAx>
      <c:catAx>
        <c:axId val="102454400"/>
        <c:scaling>
          <c:orientation val="minMax"/>
        </c:scaling>
        <c:delete val="1"/>
        <c:axPos val="b"/>
        <c:tickLblPos val="none"/>
        <c:crossAx val="117652864"/>
        <c:crossesAt val="0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295583422442583E-2"/>
          <c:y val="0.90228835978834787"/>
          <c:w val="0.88075331324325201"/>
          <c:h val="8.264578408195417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306186868686933E-2"/>
          <c:y val="1.544165056508486E-2"/>
          <c:w val="0.89338762626262558"/>
          <c:h val="0.79972056504783351"/>
        </c:manualLayout>
      </c:layout>
      <c:barChart>
        <c:barDir val="col"/>
        <c:grouping val="clustered"/>
        <c:ser>
          <c:idx val="5"/>
          <c:order val="5"/>
          <c:tx>
            <c:strRef>
              <c:f>'Státní rozpočet-důchody'!$G$25</c:f>
              <c:strCache>
                <c:ptCount val="1"/>
                <c:pt idx="0">
                  <c:v>Saldo příjmů a výdajů na důchody (pr.osa)*</c:v>
                </c:pt>
              </c:strCache>
            </c:strRef>
          </c:tx>
          <c:spPr>
            <a:solidFill>
              <a:srgbClr val="A6A6A6"/>
            </a:solidFill>
          </c:spP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rozpočet-důchody'!$G$26:$G$39</c:f>
              <c:numCache>
                <c:formatCode>0.0</c:formatCode>
                <c:ptCount val="14"/>
                <c:pt idx="0">
                  <c:v>6.4899999999999904</c:v>
                </c:pt>
                <c:pt idx="1">
                  <c:v>-0.95099999999998863</c:v>
                </c:pt>
                <c:pt idx="2">
                  <c:v>9.8050000000000068</c:v>
                </c:pt>
                <c:pt idx="3">
                  <c:v>2.518000000000006</c:v>
                </c:pt>
                <c:pt idx="4">
                  <c:v>-36.887999999999998</c:v>
                </c:pt>
                <c:pt idx="5">
                  <c:v>-35.613000000000042</c:v>
                </c:pt>
                <c:pt idx="6">
                  <c:v>-45.369000000000014</c:v>
                </c:pt>
                <c:pt idx="7">
                  <c:v>-54.930999999999983</c:v>
                </c:pt>
                <c:pt idx="8">
                  <c:v>-55.093000000000011</c:v>
                </c:pt>
                <c:pt idx="9">
                  <c:v>-48.859999999999992</c:v>
                </c:pt>
                <c:pt idx="10">
                  <c:v>-38.910000000000004</c:v>
                </c:pt>
                <c:pt idx="11">
                  <c:v>-21.140000000000015</c:v>
                </c:pt>
                <c:pt idx="12">
                  <c:v>-3.6400000000000095</c:v>
                </c:pt>
                <c:pt idx="13">
                  <c:v>18.390000000000025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E4-4D81-BBC7-B907A69AEDC6}"/>
            </c:ext>
          </c:extLst>
        </c:ser>
        <c:gapWidth val="43"/>
        <c:axId val="114591616"/>
        <c:axId val="114590080"/>
      </c:barChart>
      <c:lineChart>
        <c:grouping val="standard"/>
        <c:ser>
          <c:idx val="1"/>
          <c:order val="0"/>
          <c:tx>
            <c:strRef>
              <c:f>'Státní rozpočet-důchody'!$C$25</c:f>
              <c:strCache>
                <c:ptCount val="1"/>
              </c:strCache>
            </c:strRef>
          </c:tx>
          <c:spPr>
            <a:ln w="19050">
              <a:noFill/>
            </a:ln>
          </c:spPr>
          <c:marker>
            <c:symbol val="none"/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rozpočet-důchody'!$C$26:$C$39</c:f>
              <c:numCache>
                <c:formatCode>General</c:formatCode>
                <c:ptCount val="1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E4-4D81-BBC7-B907A69AEDC6}"/>
            </c:ext>
          </c:extLst>
        </c:ser>
        <c:ser>
          <c:idx val="0"/>
          <c:order val="1"/>
          <c:tx>
            <c:strRef>
              <c:f>'Státní rozpočet-důchody'!$B$25</c:f>
              <c:strCache>
                <c:ptCount val="1"/>
                <c:pt idx="0">
                  <c:v>Počet příjemců důchodů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rozpočet-důchody'!$B$26:$B$39</c:f>
              <c:numCache>
                <c:formatCode>0.0</c:formatCode>
                <c:ptCount val="14"/>
                <c:pt idx="0">
                  <c:v>0.960298339312331</c:v>
                </c:pt>
                <c:pt idx="1">
                  <c:v>1.4039248798675557</c:v>
                </c:pt>
                <c:pt idx="2">
                  <c:v>1.1503279714607326</c:v>
                </c:pt>
                <c:pt idx="3">
                  <c:v>1.35219530676099</c:v>
                </c:pt>
                <c:pt idx="4">
                  <c:v>1.259010549142574</c:v>
                </c:pt>
                <c:pt idx="5">
                  <c:v>1.2590385497583301</c:v>
                </c:pt>
                <c:pt idx="6">
                  <c:v>1.2165575292782411</c:v>
                </c:pt>
                <c:pt idx="7">
                  <c:v>0.78065162316620762</c:v>
                </c:pt>
                <c:pt idx="8">
                  <c:v>-0.27525405331357433</c:v>
                </c:pt>
                <c:pt idx="9">
                  <c:v>0.14223293635680584</c:v>
                </c:pt>
                <c:pt idx="10">
                  <c:v>0.14458216601522644</c:v>
                </c:pt>
                <c:pt idx="11">
                  <c:v>0.69028436103723978</c:v>
                </c:pt>
                <c:pt idx="12">
                  <c:v>0.15432720538825606</c:v>
                </c:pt>
                <c:pt idx="13">
                  <c:v>0.14807670712562526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E4-4D81-BBC7-B907A69AEDC6}"/>
            </c:ext>
          </c:extLst>
        </c:ser>
        <c:ser>
          <c:idx val="2"/>
          <c:order val="2"/>
          <c:tx>
            <c:strRef>
              <c:f>'Státní rozpočet-důchody'!$D$25</c:f>
              <c:strCache>
                <c:ptCount val="1"/>
                <c:pt idx="0">
                  <c:v>z toho starobních trvale krácených**</c:v>
                </c:pt>
              </c:strCache>
            </c:strRef>
          </c:tx>
          <c:spPr>
            <a:ln w="22225">
              <a:noFill/>
            </a:ln>
          </c:spPr>
          <c:marker>
            <c:symbol val="diamond"/>
            <c:size val="6"/>
            <c:spPr>
              <a:solidFill>
                <a:srgbClr val="00B050"/>
              </a:solidFill>
              <a:ln>
                <a:noFill/>
              </a:ln>
            </c:spPr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rozpočet-důchody'!$D$26:$D$39</c:f>
              <c:numCache>
                <c:formatCode>0.0</c:formatCode>
                <c:ptCount val="14"/>
                <c:pt idx="0">
                  <c:v>3.2587830529622832</c:v>
                </c:pt>
                <c:pt idx="1">
                  <c:v>7.0063233158306675</c:v>
                </c:pt>
                <c:pt idx="2">
                  <c:v>8.7430790291555489</c:v>
                </c:pt>
                <c:pt idx="3">
                  <c:v>7.5226680082491839</c:v>
                </c:pt>
                <c:pt idx="4">
                  <c:v>8.5731981032741089</c:v>
                </c:pt>
                <c:pt idx="5">
                  <c:v>10.22467910738925</c:v>
                </c:pt>
                <c:pt idx="6">
                  <c:v>11.076782390799076</c:v>
                </c:pt>
                <c:pt idx="7">
                  <c:v>11.146255849395658</c:v>
                </c:pt>
                <c:pt idx="8">
                  <c:v>3.6156368485331432</c:v>
                </c:pt>
                <c:pt idx="9">
                  <c:v>3.9770404782658337</c:v>
                </c:pt>
                <c:pt idx="10">
                  <c:v>3.8494695748835217</c:v>
                </c:pt>
                <c:pt idx="11">
                  <c:v>3.2947795781053864</c:v>
                </c:pt>
                <c:pt idx="12">
                  <c:v>2.6102682936114827</c:v>
                </c:pt>
                <c:pt idx="13">
                  <c:v>2.0869865859291821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E4-4D81-BBC7-B907A69AEDC6}"/>
            </c:ext>
          </c:extLst>
        </c:ser>
        <c:ser>
          <c:idx val="3"/>
          <c:order val="3"/>
          <c:tx>
            <c:strRef>
              <c:f>'Státní rozpočet-důchody'!$E$25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rozpočet-důchody'!$E$26:$E$39</c:f>
              <c:numCache>
                <c:formatCode>0.0</c:formatCode>
                <c:ptCount val="14"/>
                <c:pt idx="0">
                  <c:v>6.1875591004399055</c:v>
                </c:pt>
                <c:pt idx="1">
                  <c:v>7.1937432244076414</c:v>
                </c:pt>
                <c:pt idx="2">
                  <c:v>10.1134147222423</c:v>
                </c:pt>
                <c:pt idx="3">
                  <c:v>4.9498130289312883</c:v>
                </c:pt>
                <c:pt idx="4">
                  <c:v>-3.0442256602594142</c:v>
                </c:pt>
                <c:pt idx="5">
                  <c:v>2.4370587666419552</c:v>
                </c:pt>
                <c:pt idx="6">
                  <c:v>3.1815464014853632</c:v>
                </c:pt>
                <c:pt idx="7">
                  <c:v>1.2474075881420106</c:v>
                </c:pt>
                <c:pt idx="8">
                  <c:v>0.14760369912943391</c:v>
                </c:pt>
                <c:pt idx="9">
                  <c:v>2.8454550923419504</c:v>
                </c:pt>
                <c:pt idx="10">
                  <c:v>5.7089377632194465</c:v>
                </c:pt>
                <c:pt idx="11">
                  <c:v>6.0148295706064419</c:v>
                </c:pt>
                <c:pt idx="12">
                  <c:v>8.6721645179811464</c:v>
                </c:pt>
                <c:pt idx="13">
                  <c:v>10.075603024120976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E4-4D81-BBC7-B907A69AEDC6}"/>
            </c:ext>
          </c:extLst>
        </c:ser>
        <c:ser>
          <c:idx val="4"/>
          <c:order val="4"/>
          <c:tx>
            <c:strRef>
              <c:f>'Státní rozpočet-důchody'!$F$25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rozpočet-důchody'!$F$26:$F$39</c:f>
              <c:numCache>
                <c:formatCode>0.0</c:formatCode>
                <c:ptCount val="14"/>
                <c:pt idx="0">
                  <c:v>7.1430118191228047</c:v>
                </c:pt>
                <c:pt idx="1">
                  <c:v>10.316100084886246</c:v>
                </c:pt>
                <c:pt idx="2">
                  <c:v>6.2086174613702099</c:v>
                </c:pt>
                <c:pt idx="3">
                  <c:v>7.8235669558917209</c:v>
                </c:pt>
                <c:pt idx="4">
                  <c:v>8.721026966838572</c:v>
                </c:pt>
                <c:pt idx="5">
                  <c:v>1.8908849047052783</c:v>
                </c:pt>
                <c:pt idx="6">
                  <c:v>6.3128767550611826</c:v>
                </c:pt>
                <c:pt idx="7">
                  <c:v>3.7933104934129211</c:v>
                </c:pt>
                <c:pt idx="8">
                  <c:v>0.19422507597550967</c:v>
                </c:pt>
                <c:pt idx="9">
                  <c:v>0.80125818696718909</c:v>
                </c:pt>
                <c:pt idx="10">
                  <c:v>2.4310595065312128</c:v>
                </c:pt>
                <c:pt idx="11">
                  <c:v>0.9488386215272584</c:v>
                </c:pt>
                <c:pt idx="12">
                  <c:v>3.8649522520490081</c:v>
                </c:pt>
                <c:pt idx="13">
                  <c:v>4.6936460821931147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7E4-4D81-BBC7-B907A69AEDC6}"/>
            </c:ext>
          </c:extLst>
        </c:ser>
        <c:marker val="1"/>
        <c:axId val="112981120"/>
        <c:axId val="112982656"/>
      </c:lineChart>
      <c:catAx>
        <c:axId val="112981120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12982656"/>
        <c:crossesAt val="0"/>
        <c:auto val="1"/>
        <c:lblAlgn val="ctr"/>
        <c:lblOffset val="0"/>
      </c:catAx>
      <c:valAx>
        <c:axId val="112982656"/>
        <c:scaling>
          <c:orientation val="minMax"/>
          <c:max val="15"/>
          <c:min val="-18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2981120"/>
        <c:crosses val="autoZero"/>
        <c:crossBetween val="between"/>
        <c:majorUnit val="3"/>
      </c:valAx>
      <c:valAx>
        <c:axId val="114590080"/>
        <c:scaling>
          <c:orientation val="minMax"/>
          <c:max val="50"/>
          <c:min val="-60"/>
        </c:scaling>
        <c:axPos val="r"/>
        <c:numFmt formatCode="0" sourceLinked="0"/>
        <c:tickLblPos val="nextTo"/>
        <c:crossAx val="114591616"/>
        <c:crosses val="max"/>
        <c:crossBetween val="between"/>
        <c:majorUnit val="10"/>
      </c:valAx>
      <c:catAx>
        <c:axId val="114591616"/>
        <c:scaling>
          <c:orientation val="minMax"/>
        </c:scaling>
        <c:delete val="1"/>
        <c:axPos val="b"/>
        <c:numFmt formatCode="General" sourceLinked="1"/>
        <c:tickLblPos val="none"/>
        <c:crossAx val="11459008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7528829966329967E-2"/>
          <c:y val="0.8723506235827666"/>
          <c:w val="0.96213320707070704"/>
          <c:h val="0.1207964852607721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06186868686933E-2"/>
          <c:y val="1.544165056508486E-2"/>
          <c:w val="0.89338769905942716"/>
          <c:h val="0.8138071154386346"/>
        </c:manualLayout>
      </c:layout>
      <c:barChart>
        <c:barDir val="col"/>
        <c:grouping val="clustered"/>
        <c:ser>
          <c:idx val="0"/>
          <c:order val="1"/>
          <c:tx>
            <c:strRef>
              <c:f>'Graf-Vládní sektor'!$A$5</c:f>
              <c:strCache>
                <c:ptCount val="1"/>
                <c:pt idx="0">
                  <c:v>Saldo hospodaření (Německo)</c:v>
                </c:pt>
              </c:strCache>
            </c:strRef>
          </c:tx>
          <c:spPr>
            <a:solidFill>
              <a:srgbClr val="A6CDE8"/>
            </a:solidFill>
          </c:spP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sektor'!$L$5:$Y$5</c:f>
              <c:numCache>
                <c:formatCode>#,##0.0</c:formatCode>
                <c:ptCount val="14"/>
                <c:pt idx="0">
                  <c:v>-3.4</c:v>
                </c:pt>
                <c:pt idx="1">
                  <c:v>-1.7</c:v>
                </c:pt>
                <c:pt idx="2">
                  <c:v>0.2</c:v>
                </c:pt>
                <c:pt idx="3">
                  <c:v>-0.2</c:v>
                </c:pt>
                <c:pt idx="4">
                  <c:v>-3.2</c:v>
                </c:pt>
                <c:pt idx="5">
                  <c:v>-4.2</c:v>
                </c:pt>
                <c:pt idx="6">
                  <c:v>-1</c:v>
                </c:pt>
                <c:pt idx="7">
                  <c:v>0</c:v>
                </c:pt>
                <c:pt idx="8">
                  <c:v>-0.1</c:v>
                </c:pt>
                <c:pt idx="9">
                  <c:v>0.60000000000000064</c:v>
                </c:pt>
                <c:pt idx="10">
                  <c:v>0.8</c:v>
                </c:pt>
                <c:pt idx="11">
                  <c:v>0.9</c:v>
                </c:pt>
                <c:pt idx="12">
                  <c:v>1</c:v>
                </c:pt>
                <c:pt idx="13">
                  <c:v>2.0999999999999988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84-40E0-9548-F6220250FFA8}"/>
            </c:ext>
          </c:extLst>
        </c:ser>
        <c:ser>
          <c:idx val="2"/>
          <c:order val="2"/>
          <c:tx>
            <c:strRef>
              <c:f>'Graf-Vládní sektor'!$A$6</c:f>
              <c:strCache>
                <c:ptCount val="1"/>
                <c:pt idx="0">
                  <c:v>Saldo hospodaření (EU28)</c:v>
                </c:pt>
              </c:strCache>
            </c:strRef>
          </c:tx>
          <c:spPr>
            <a:solidFill>
              <a:srgbClr val="D2E7B6"/>
            </a:solidFill>
          </c:spP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sektor'!$L$6:$Y$6</c:f>
              <c:numCache>
                <c:formatCode>#,##0.0</c:formatCode>
                <c:ptCount val="14"/>
                <c:pt idx="0">
                  <c:v>-2.5</c:v>
                </c:pt>
                <c:pt idx="1">
                  <c:v>-1.6</c:v>
                </c:pt>
                <c:pt idx="2">
                  <c:v>-0.9</c:v>
                </c:pt>
                <c:pt idx="3">
                  <c:v>-2.5</c:v>
                </c:pt>
                <c:pt idx="4">
                  <c:v>-6.6</c:v>
                </c:pt>
                <c:pt idx="5">
                  <c:v>-6.4</c:v>
                </c:pt>
                <c:pt idx="6">
                  <c:v>-4.5999999999999996</c:v>
                </c:pt>
                <c:pt idx="7">
                  <c:v>-4.3</c:v>
                </c:pt>
                <c:pt idx="8">
                  <c:v>-3.3</c:v>
                </c:pt>
                <c:pt idx="9">
                  <c:v>-2.9</c:v>
                </c:pt>
                <c:pt idx="10">
                  <c:v>-2.2999999999999998</c:v>
                </c:pt>
                <c:pt idx="11">
                  <c:v>-1.7</c:v>
                </c:pt>
                <c:pt idx="12">
                  <c:v>-1</c:v>
                </c:pt>
                <c:pt idx="13">
                  <c:v>-0.53333333333333333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84-40E0-9548-F6220250FFA8}"/>
            </c:ext>
          </c:extLst>
        </c:ser>
        <c:axId val="114635904"/>
        <c:axId val="114637440"/>
      </c:barChart>
      <c:lineChart>
        <c:grouping val="standard"/>
        <c:ser>
          <c:idx val="1"/>
          <c:order val="0"/>
          <c:tx>
            <c:strRef>
              <c:f>'Graf-Vládní sektor'!$A$4</c:f>
              <c:strCache>
                <c:ptCount val="1"/>
                <c:pt idx="0">
                  <c:v>Saldo hospodaření (ČR)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sektor'!$L$4:$Y$4</c:f>
              <c:numCache>
                <c:formatCode>#,##0.0</c:formatCode>
                <c:ptCount val="14"/>
                <c:pt idx="0">
                  <c:v>-3</c:v>
                </c:pt>
                <c:pt idx="1">
                  <c:v>-2.2000000000000002</c:v>
                </c:pt>
                <c:pt idx="2">
                  <c:v>-0.70000000000000062</c:v>
                </c:pt>
                <c:pt idx="3">
                  <c:v>-2</c:v>
                </c:pt>
                <c:pt idx="4">
                  <c:v>-5.5</c:v>
                </c:pt>
                <c:pt idx="5">
                  <c:v>-4.2</c:v>
                </c:pt>
                <c:pt idx="6">
                  <c:v>-2.7</c:v>
                </c:pt>
                <c:pt idx="7">
                  <c:v>-3.9</c:v>
                </c:pt>
                <c:pt idx="8">
                  <c:v>-1.2</c:v>
                </c:pt>
                <c:pt idx="9">
                  <c:v>-2.1</c:v>
                </c:pt>
                <c:pt idx="10" formatCode="#,##0.00">
                  <c:v>-0.61000000000000065</c:v>
                </c:pt>
                <c:pt idx="11" formatCode="#,##0.00">
                  <c:v>0.72000000000000064</c:v>
                </c:pt>
                <c:pt idx="12" formatCode="#,##0.00">
                  <c:v>1.57</c:v>
                </c:pt>
                <c:pt idx="13" formatCode="#,##0.00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84-40E0-9548-F6220250FFA8}"/>
            </c:ext>
          </c:extLst>
        </c:ser>
        <c:marker val="1"/>
        <c:axId val="114635904"/>
        <c:axId val="114637440"/>
      </c:lineChart>
      <c:lineChart>
        <c:grouping val="standard"/>
        <c:ser>
          <c:idx val="3"/>
          <c:order val="3"/>
          <c:tx>
            <c:strRef>
              <c:f>'Graf-Vládní sektor'!$A$7</c:f>
              <c:strCache>
                <c:ptCount val="1"/>
                <c:pt idx="0">
                  <c:v>Míra zadlužení (ČR), pravá osa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sektor'!$L$7:$Y$7</c:f>
              <c:numCache>
                <c:formatCode>#,##0.0</c:formatCode>
                <c:ptCount val="14"/>
                <c:pt idx="0">
                  <c:v>27.9</c:v>
                </c:pt>
                <c:pt idx="1">
                  <c:v>27.7</c:v>
                </c:pt>
                <c:pt idx="2">
                  <c:v>27.5</c:v>
                </c:pt>
                <c:pt idx="3">
                  <c:v>28.3</c:v>
                </c:pt>
                <c:pt idx="4">
                  <c:v>33.6</c:v>
                </c:pt>
                <c:pt idx="5">
                  <c:v>37.4</c:v>
                </c:pt>
                <c:pt idx="6">
                  <c:v>39.800000000000004</c:v>
                </c:pt>
                <c:pt idx="7">
                  <c:v>44.5</c:v>
                </c:pt>
                <c:pt idx="8">
                  <c:v>44.9</c:v>
                </c:pt>
                <c:pt idx="9">
                  <c:v>42.2</c:v>
                </c:pt>
                <c:pt idx="10" formatCode="#,##0.00">
                  <c:v>39.96</c:v>
                </c:pt>
                <c:pt idx="11" formatCode="#,##0.00">
                  <c:v>36.81</c:v>
                </c:pt>
                <c:pt idx="12" formatCode="#,##0.00">
                  <c:v>34.660000000000011</c:v>
                </c:pt>
                <c:pt idx="13" formatCode="#,##0.00">
                  <c:v>32.71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84-40E0-9548-F6220250FFA8}"/>
            </c:ext>
          </c:extLst>
        </c:ser>
        <c:ser>
          <c:idx val="4"/>
          <c:order val="4"/>
          <c:tx>
            <c:strRef>
              <c:f>'Graf-Vládní sektor'!$A$8</c:f>
              <c:strCache>
                <c:ptCount val="1"/>
                <c:pt idx="0">
                  <c:v>Míra zadlužení (Německo), pravá osa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sektor'!$L$8:$Y$8</c:f>
              <c:numCache>
                <c:formatCode>#,##0.0</c:formatCode>
                <c:ptCount val="14"/>
                <c:pt idx="0">
                  <c:v>67</c:v>
                </c:pt>
                <c:pt idx="1">
                  <c:v>66.5</c:v>
                </c:pt>
                <c:pt idx="2">
                  <c:v>63.7</c:v>
                </c:pt>
                <c:pt idx="3">
                  <c:v>65.2</c:v>
                </c:pt>
                <c:pt idx="4">
                  <c:v>72.599999999999994</c:v>
                </c:pt>
                <c:pt idx="5">
                  <c:v>81</c:v>
                </c:pt>
                <c:pt idx="6">
                  <c:v>78.599999999999994</c:v>
                </c:pt>
                <c:pt idx="7">
                  <c:v>79.900000000000006</c:v>
                </c:pt>
                <c:pt idx="8">
                  <c:v>77.400000000000006</c:v>
                </c:pt>
                <c:pt idx="9">
                  <c:v>74.5</c:v>
                </c:pt>
                <c:pt idx="10">
                  <c:v>70.8</c:v>
                </c:pt>
                <c:pt idx="11">
                  <c:v>67.900000000000006</c:v>
                </c:pt>
                <c:pt idx="12">
                  <c:v>63.9</c:v>
                </c:pt>
                <c:pt idx="1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484-40E0-9548-F6220250FFA8}"/>
            </c:ext>
          </c:extLst>
        </c:ser>
        <c:ser>
          <c:idx val="5"/>
          <c:order val="5"/>
          <c:tx>
            <c:strRef>
              <c:f>'Graf-Vládní sektor'!$A$9</c:f>
              <c:strCache>
                <c:ptCount val="1"/>
                <c:pt idx="0">
                  <c:v>Míra zadlužení (EU28), pravá osa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sektor'!$L$9:$Y$9</c:f>
              <c:numCache>
                <c:formatCode>#,##0.0</c:formatCode>
                <c:ptCount val="14"/>
                <c:pt idx="0">
                  <c:v>61.5</c:v>
                </c:pt>
                <c:pt idx="1">
                  <c:v>60.1</c:v>
                </c:pt>
                <c:pt idx="2">
                  <c:v>57.5</c:v>
                </c:pt>
                <c:pt idx="3">
                  <c:v>60.7</c:v>
                </c:pt>
                <c:pt idx="4">
                  <c:v>73.3</c:v>
                </c:pt>
                <c:pt idx="5">
                  <c:v>78.8</c:v>
                </c:pt>
                <c:pt idx="6">
                  <c:v>81.400000000000006</c:v>
                </c:pt>
                <c:pt idx="7">
                  <c:v>83.8</c:v>
                </c:pt>
                <c:pt idx="8">
                  <c:v>85.7</c:v>
                </c:pt>
                <c:pt idx="9">
                  <c:v>86.4</c:v>
                </c:pt>
                <c:pt idx="10">
                  <c:v>84.4</c:v>
                </c:pt>
                <c:pt idx="11">
                  <c:v>83.3</c:v>
                </c:pt>
                <c:pt idx="12">
                  <c:v>81.599999999999994</c:v>
                </c:pt>
                <c:pt idx="13">
                  <c:v>80.8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484-40E0-9548-F6220250FFA8}"/>
            </c:ext>
          </c:extLst>
        </c:ser>
        <c:marker val="1"/>
        <c:axId val="114644864"/>
        <c:axId val="114643328"/>
      </c:lineChart>
      <c:catAx>
        <c:axId val="11463590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14637440"/>
        <c:crossesAt val="0"/>
        <c:auto val="1"/>
        <c:lblAlgn val="ctr"/>
        <c:lblOffset val="0"/>
      </c:catAx>
      <c:valAx>
        <c:axId val="114637440"/>
        <c:scaling>
          <c:orientation val="minMax"/>
          <c:max val="3"/>
          <c:min val="-7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4635904"/>
        <c:crosses val="autoZero"/>
        <c:crossBetween val="between"/>
        <c:majorUnit val="1"/>
      </c:valAx>
      <c:valAx>
        <c:axId val="114643328"/>
        <c:scaling>
          <c:orientation val="minMax"/>
          <c:max val="100"/>
          <c:min val="0"/>
        </c:scaling>
        <c:axPos val="r"/>
        <c:numFmt formatCode="#,##0" sourceLinked="0"/>
        <c:tickLblPos val="nextTo"/>
        <c:crossAx val="114644864"/>
        <c:crosses val="max"/>
        <c:crossBetween val="between"/>
      </c:valAx>
      <c:catAx>
        <c:axId val="114644864"/>
        <c:scaling>
          <c:orientation val="minMax"/>
        </c:scaling>
        <c:delete val="1"/>
        <c:axPos val="b"/>
        <c:numFmt formatCode="General" sourceLinked="1"/>
        <c:tickLblPos val="none"/>
        <c:crossAx val="11464332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926978114478116E-2"/>
          <c:y val="0.87595039682539988"/>
          <c:w val="0.8902908249158249"/>
          <c:h val="0.11685005668934187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6948352704928246E-2"/>
          <c:y val="2.8458510079622041E-2"/>
          <c:w val="0.93956464282120356"/>
          <c:h val="0.6497469886299676"/>
        </c:manualLayout>
      </c:layout>
      <c:barChart>
        <c:barDir val="col"/>
        <c:grouping val="stacked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3'!$D$10:$D$33</c:f>
              <c:numCache>
                <c:formatCode>#,##0.0</c:formatCode>
                <c:ptCount val="24"/>
                <c:pt idx="0">
                  <c:v>0.46725492777732947</c:v>
                </c:pt>
                <c:pt idx="1">
                  <c:v>0.3942927883237915</c:v>
                </c:pt>
                <c:pt idx="2">
                  <c:v>6.7975057170653885E-3</c:v>
                </c:pt>
                <c:pt idx="3">
                  <c:v>-0.11022642210119372</c:v>
                </c:pt>
                <c:pt idx="4">
                  <c:v>-0.34634066091739801</c:v>
                </c:pt>
                <c:pt idx="5">
                  <c:v>1.9385986465040451E-2</c:v>
                </c:pt>
                <c:pt idx="6">
                  <c:v>0.64097595815751995</c:v>
                </c:pt>
                <c:pt idx="7">
                  <c:v>1.1222751214521642</c:v>
                </c:pt>
                <c:pt idx="8">
                  <c:v>0.95324800193997661</c:v>
                </c:pt>
                <c:pt idx="9">
                  <c:v>0.87834008534043184</c:v>
                </c:pt>
                <c:pt idx="10">
                  <c:v>0.98282233736482061</c:v>
                </c:pt>
                <c:pt idx="11">
                  <c:v>1.2011732247886713</c:v>
                </c:pt>
                <c:pt idx="12">
                  <c:v>0.93830506590305751</c:v>
                </c:pt>
                <c:pt idx="13">
                  <c:v>1.0153624426824146</c:v>
                </c:pt>
                <c:pt idx="14">
                  <c:v>1.2128070502408639</c:v>
                </c:pt>
                <c:pt idx="15">
                  <c:v>1.1229514324692931</c:v>
                </c:pt>
                <c:pt idx="16">
                  <c:v>1.9458738005336886</c:v>
                </c:pt>
                <c:pt idx="17">
                  <c:v>2.2652735745102026</c:v>
                </c:pt>
                <c:pt idx="18">
                  <c:v>2.0895125347925299</c:v>
                </c:pt>
                <c:pt idx="19">
                  <c:v>1.9257383607728384</c:v>
                </c:pt>
                <c:pt idx="20">
                  <c:v>1.4872469872456482</c:v>
                </c:pt>
                <c:pt idx="21">
                  <c:v>1.0676463699887226</c:v>
                </c:pt>
                <c:pt idx="22">
                  <c:v>0.81935055793072309</c:v>
                </c:pt>
                <c:pt idx="23">
                  <c:v>0.56103747497586398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55-4974-8192-9CD9C4A041FF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3'!$E$10:$E$33</c:f>
              <c:numCache>
                <c:formatCode>#,##0.0</c:formatCode>
                <c:ptCount val="24"/>
                <c:pt idx="0">
                  <c:v>0.28453245782978481</c:v>
                </c:pt>
                <c:pt idx="1">
                  <c:v>0.35580734263628233</c:v>
                </c:pt>
                <c:pt idx="2">
                  <c:v>0.6338523119673295</c:v>
                </c:pt>
                <c:pt idx="3">
                  <c:v>0.53511669780358162</c:v>
                </c:pt>
                <c:pt idx="4">
                  <c:v>0.16476504522662691</c:v>
                </c:pt>
                <c:pt idx="5">
                  <c:v>0.35920558983442485</c:v>
                </c:pt>
                <c:pt idx="6">
                  <c:v>3.3755330706183879E-3</c:v>
                </c:pt>
                <c:pt idx="7">
                  <c:v>0.43296248055129682</c:v>
                </c:pt>
                <c:pt idx="8">
                  <c:v>0.38860653049012461</c:v>
                </c:pt>
                <c:pt idx="9">
                  <c:v>0.42050971602096782</c:v>
                </c:pt>
                <c:pt idx="10">
                  <c:v>0.6826406447636606</c:v>
                </c:pt>
                <c:pt idx="11">
                  <c:v>0.45173706288891075</c:v>
                </c:pt>
                <c:pt idx="12">
                  <c:v>0.43519225643702975</c:v>
                </c:pt>
                <c:pt idx="13">
                  <c:v>0.57425071934076943</c:v>
                </c:pt>
                <c:pt idx="14">
                  <c:v>0.47033661242885438</c:v>
                </c:pt>
                <c:pt idx="15">
                  <c:v>0.4456685296104968</c:v>
                </c:pt>
                <c:pt idx="16">
                  <c:v>0.39517296657767598</c:v>
                </c:pt>
                <c:pt idx="17">
                  <c:v>0.24462460795774518</c:v>
                </c:pt>
                <c:pt idx="18">
                  <c:v>0.15366770388228052</c:v>
                </c:pt>
                <c:pt idx="19">
                  <c:v>0.18391952152497679</c:v>
                </c:pt>
                <c:pt idx="20">
                  <c:v>0.51547910815386211</c:v>
                </c:pt>
                <c:pt idx="21">
                  <c:v>0.49029690704908158</c:v>
                </c:pt>
                <c:pt idx="22">
                  <c:v>0.9</c:v>
                </c:pt>
                <c:pt idx="23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55-4974-8192-9CD9C4A041FF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3'!$G$10:$G$33</c:f>
              <c:numCache>
                <c:formatCode>#,##0.0</c:formatCode>
                <c:ptCount val="24"/>
                <c:pt idx="0">
                  <c:v>-1.5397561288070221</c:v>
                </c:pt>
                <c:pt idx="1">
                  <c:v>-2.8196114680341977</c:v>
                </c:pt>
                <c:pt idx="2">
                  <c:v>0.14424204081739272</c:v>
                </c:pt>
                <c:pt idx="3">
                  <c:v>0.30085195313780677</c:v>
                </c:pt>
                <c:pt idx="4">
                  <c:v>3.1093775840910277E-3</c:v>
                </c:pt>
                <c:pt idx="5">
                  <c:v>1.7228402322588214</c:v>
                </c:pt>
                <c:pt idx="6">
                  <c:v>1.2740748429655091</c:v>
                </c:pt>
                <c:pt idx="7">
                  <c:v>0.3420960879403605</c:v>
                </c:pt>
                <c:pt idx="8">
                  <c:v>3.0940088082175081</c:v>
                </c:pt>
                <c:pt idx="9">
                  <c:v>3.9603163536228392</c:v>
                </c:pt>
                <c:pt idx="10">
                  <c:v>2.4230101905838577</c:v>
                </c:pt>
                <c:pt idx="11">
                  <c:v>1.1383788063935405</c:v>
                </c:pt>
                <c:pt idx="12">
                  <c:v>0.69863508777302163</c:v>
                </c:pt>
                <c:pt idx="13">
                  <c:v>-1.3723494139423089</c:v>
                </c:pt>
                <c:pt idx="14">
                  <c:v>-0.97881672565525746</c:v>
                </c:pt>
                <c:pt idx="15">
                  <c:v>-0.61772712880566016</c:v>
                </c:pt>
                <c:pt idx="16">
                  <c:v>-0.91202695306872372</c:v>
                </c:pt>
                <c:pt idx="17">
                  <c:v>0.39448109649743385</c:v>
                </c:pt>
                <c:pt idx="18">
                  <c:v>1.7505503340288198</c:v>
                </c:pt>
                <c:pt idx="19">
                  <c:v>2.1128152209543964</c:v>
                </c:pt>
                <c:pt idx="20">
                  <c:v>1.7</c:v>
                </c:pt>
                <c:pt idx="21">
                  <c:v>0.53438288039647419</c:v>
                </c:pt>
                <c:pt idx="22">
                  <c:v>0.60000000000000064</c:v>
                </c:pt>
                <c:pt idx="2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55-4974-8192-9CD9C4A041FF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3'!$F$10:$F$33</c:f>
              <c:numCache>
                <c:formatCode>#,##0.0</c:formatCode>
                <c:ptCount val="24"/>
                <c:pt idx="0">
                  <c:v>-1.0372767403421692</c:v>
                </c:pt>
                <c:pt idx="1">
                  <c:v>0.93468551019220669</c:v>
                </c:pt>
                <c:pt idx="2">
                  <c:v>-1.1121841763544955</c:v>
                </c:pt>
                <c:pt idx="3">
                  <c:v>0.53585053019177464</c:v>
                </c:pt>
                <c:pt idx="4">
                  <c:v>1.7889130945120968</c:v>
                </c:pt>
                <c:pt idx="5">
                  <c:v>0.28187217433750655</c:v>
                </c:pt>
                <c:pt idx="6">
                  <c:v>1.4439285779813975</c:v>
                </c:pt>
                <c:pt idx="7">
                  <c:v>1.4927511797532753</c:v>
                </c:pt>
                <c:pt idx="8">
                  <c:v>0.84168612845165458</c:v>
                </c:pt>
                <c:pt idx="9">
                  <c:v>0.57781958996686456</c:v>
                </c:pt>
                <c:pt idx="10">
                  <c:v>1.5186993594783778</c:v>
                </c:pt>
                <c:pt idx="11">
                  <c:v>2.1434487917698908</c:v>
                </c:pt>
                <c:pt idx="12">
                  <c:v>1.4573635285701179</c:v>
                </c:pt>
                <c:pt idx="13">
                  <c:v>2.1300532057503894</c:v>
                </c:pt>
                <c:pt idx="14">
                  <c:v>0.94178716932770357</c:v>
                </c:pt>
                <c:pt idx="15">
                  <c:v>0.8164685092271613</c:v>
                </c:pt>
                <c:pt idx="16">
                  <c:v>1.4723667997214176</c:v>
                </c:pt>
                <c:pt idx="17">
                  <c:v>2.0147147493291402</c:v>
                </c:pt>
                <c:pt idx="18">
                  <c:v>1.1771214609805769</c:v>
                </c:pt>
                <c:pt idx="19">
                  <c:v>0.82510354577362088</c:v>
                </c:pt>
                <c:pt idx="20">
                  <c:v>0.41800471804078182</c:v>
                </c:pt>
                <c:pt idx="21">
                  <c:v>0.27612011495077382</c:v>
                </c:pt>
                <c:pt idx="22">
                  <c:v>2.0278219585428549E-2</c:v>
                </c:pt>
                <c:pt idx="23">
                  <c:v>0.92533076303029849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55-4974-8192-9CD9C4A041FF}"/>
            </c:ext>
          </c:extLst>
        </c:ser>
        <c:gapWidth val="40"/>
        <c:overlap val="100"/>
        <c:axId val="102592512"/>
        <c:axId val="102594048"/>
      </c:barChart>
      <c:lineChart>
        <c:grouping val="standard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3'!$A$10:$B$33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3'!$C$10:$C$33</c:f>
              <c:numCache>
                <c:formatCode>#,##0.0</c:formatCode>
                <c:ptCount val="24"/>
                <c:pt idx="0">
                  <c:v>-1.8005209038033041</c:v>
                </c:pt>
                <c:pt idx="1">
                  <c:v>-1.1205041878080806</c:v>
                </c:pt>
                <c:pt idx="2">
                  <c:v>-0.27630427810389291</c:v>
                </c:pt>
                <c:pt idx="3">
                  <c:v>1.279491849251865</c:v>
                </c:pt>
                <c:pt idx="4">
                  <c:v>1.599692644421784</c:v>
                </c:pt>
                <c:pt idx="5">
                  <c:v>2.4019552100365238</c:v>
                </c:pt>
                <c:pt idx="6">
                  <c:v>3.4030564515715609</c:v>
                </c:pt>
                <c:pt idx="7">
                  <c:v>3.4380052076485548</c:v>
                </c:pt>
                <c:pt idx="8">
                  <c:v>5.2550726107844561</c:v>
                </c:pt>
                <c:pt idx="9">
                  <c:v>5.7987847820088794</c:v>
                </c:pt>
                <c:pt idx="10">
                  <c:v>5.5707669225332523</c:v>
                </c:pt>
                <c:pt idx="11">
                  <c:v>4.9148252973919764</c:v>
                </c:pt>
                <c:pt idx="12">
                  <c:v>3.5623906099722102</c:v>
                </c:pt>
                <c:pt idx="13">
                  <c:v>2.4146777549828156</c:v>
                </c:pt>
                <c:pt idx="14">
                  <c:v>1.6940486553423915</c:v>
                </c:pt>
                <c:pt idx="15">
                  <c:v>1.8037525372218286</c:v>
                </c:pt>
                <c:pt idx="16">
                  <c:v>2.951494542529185</c:v>
                </c:pt>
                <c:pt idx="17">
                  <c:v>4.9632301254937516</c:v>
                </c:pt>
                <c:pt idx="18">
                  <c:v>5.1967259795663656</c:v>
                </c:pt>
                <c:pt idx="19">
                  <c:v>5.0477771937091989</c:v>
                </c:pt>
                <c:pt idx="20">
                  <c:v>4.2055290436672985</c:v>
                </c:pt>
                <c:pt idx="21">
                  <c:v>2.2999999999999998</c:v>
                </c:pt>
                <c:pt idx="22">
                  <c:v>2.4</c:v>
                </c:pt>
                <c:pt idx="2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55-4974-8192-9CD9C4A041FF}"/>
            </c:ext>
          </c:extLst>
        </c:ser>
        <c:marker val="1"/>
        <c:axId val="102592512"/>
        <c:axId val="102594048"/>
      </c:lineChart>
      <c:catAx>
        <c:axId val="10259251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2594048"/>
        <c:crosses val="autoZero"/>
        <c:auto val="1"/>
        <c:lblAlgn val="ctr"/>
        <c:lblOffset val="100"/>
      </c:catAx>
      <c:valAx>
        <c:axId val="102594048"/>
        <c:scaling>
          <c:orientation val="minMax"/>
          <c:max val="6"/>
          <c:min val="-4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0259251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891184424094004E-2"/>
          <c:y val="0.79301446583361457"/>
          <c:w val="0.94049666651103803"/>
          <c:h val="0.1901432511538893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404035346809034E-2"/>
          <c:y val="3.7154479717354444E-2"/>
          <c:w val="0.93674937195830565"/>
          <c:h val="0.63445260610154264"/>
        </c:manualLayout>
      </c:layout>
      <c:barChart>
        <c:barDir val="col"/>
        <c:grouping val="stacked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4'!$C$10:$C$33</c:f>
              <c:numCache>
                <c:formatCode>#,##0.0</c:formatCode>
                <c:ptCount val="24"/>
                <c:pt idx="0">
                  <c:v>-4.7206269934129533E-2</c:v>
                </c:pt>
                <c:pt idx="1">
                  <c:v>-0.11971862255115057</c:v>
                </c:pt>
                <c:pt idx="2">
                  <c:v>-8.9582831798117532E-2</c:v>
                </c:pt>
                <c:pt idx="3">
                  <c:v>1.1154895629322313E-3</c:v>
                </c:pt>
                <c:pt idx="4">
                  <c:v>0.10484022899366492</c:v>
                </c:pt>
                <c:pt idx="5">
                  <c:v>0.23303189360207821</c:v>
                </c:pt>
                <c:pt idx="6">
                  <c:v>0.28109723711472034</c:v>
                </c:pt>
                <c:pt idx="7">
                  <c:v>0.24717682951386638</c:v>
                </c:pt>
                <c:pt idx="8">
                  <c:v>0.26823173927838573</c:v>
                </c:pt>
                <c:pt idx="9">
                  <c:v>0.14948544343377243</c:v>
                </c:pt>
                <c:pt idx="10">
                  <c:v>9.4306850455799798E-2</c:v>
                </c:pt>
                <c:pt idx="11">
                  <c:v>9.4063144035634733E-2</c:v>
                </c:pt>
                <c:pt idx="12">
                  <c:v>1.5298427987703244E-2</c:v>
                </c:pt>
                <c:pt idx="13">
                  <c:v>0.12019796922604382</c:v>
                </c:pt>
                <c:pt idx="14">
                  <c:v>0.11238136571352395</c:v>
                </c:pt>
                <c:pt idx="15">
                  <c:v>8.4281943656207142E-2</c:v>
                </c:pt>
                <c:pt idx="16">
                  <c:v>1.5223476963877543E-2</c:v>
                </c:pt>
                <c:pt idx="17">
                  <c:v>-7.4308208257119993E-2</c:v>
                </c:pt>
                <c:pt idx="18">
                  <c:v>-0.1100961441944634</c:v>
                </c:pt>
                <c:pt idx="19">
                  <c:v>-0.10583189318283943</c:v>
                </c:pt>
                <c:pt idx="20">
                  <c:v>-9.6355561876134144E-2</c:v>
                </c:pt>
                <c:pt idx="21">
                  <c:v>-8.2873829708365349E-2</c:v>
                </c:pt>
                <c:pt idx="22">
                  <c:v>-5.2133372629545101E-2</c:v>
                </c:pt>
                <c:pt idx="23">
                  <c:v>-3.2058598089916242E-2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61-4C3A-A640-4C5136F6E92E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4'!$D$10:$D$33</c:f>
              <c:numCache>
                <c:formatCode>#,##0.0</c:formatCode>
                <c:ptCount val="24"/>
                <c:pt idx="0">
                  <c:v>-0.82108999780391001</c:v>
                </c:pt>
                <c:pt idx="1">
                  <c:v>-0.62795053182774518</c:v>
                </c:pt>
                <c:pt idx="2">
                  <c:v>-0.63177475521929016</c:v>
                </c:pt>
                <c:pt idx="3">
                  <c:v>-0.60159903153105165</c:v>
                </c:pt>
                <c:pt idx="4">
                  <c:v>0.42074322312377183</c:v>
                </c:pt>
                <c:pt idx="5">
                  <c:v>1.1868852285094129</c:v>
                </c:pt>
                <c:pt idx="6">
                  <c:v>1.9567554935777989</c:v>
                </c:pt>
                <c:pt idx="7">
                  <c:v>2.5583690194642377</c:v>
                </c:pt>
                <c:pt idx="8">
                  <c:v>2.0456114828451182</c:v>
                </c:pt>
                <c:pt idx="9">
                  <c:v>1.6702996907805558</c:v>
                </c:pt>
                <c:pt idx="10">
                  <c:v>1.3766545744913488</c:v>
                </c:pt>
                <c:pt idx="11">
                  <c:v>0.74581262523505754</c:v>
                </c:pt>
                <c:pt idx="12">
                  <c:v>1.0172208499984978</c:v>
                </c:pt>
                <c:pt idx="13">
                  <c:v>0.54073292742156021</c:v>
                </c:pt>
                <c:pt idx="14">
                  <c:v>0.74515782437278222</c:v>
                </c:pt>
                <c:pt idx="15">
                  <c:v>1.1608262664011106</c:v>
                </c:pt>
                <c:pt idx="16">
                  <c:v>1.9829195456844466</c:v>
                </c:pt>
                <c:pt idx="17">
                  <c:v>3.3837701413725179</c:v>
                </c:pt>
                <c:pt idx="18">
                  <c:v>3.5515728725029998</c:v>
                </c:pt>
                <c:pt idx="19">
                  <c:v>3.0210161964587967</c:v>
                </c:pt>
                <c:pt idx="20">
                  <c:v>2.0156583927773184</c:v>
                </c:pt>
                <c:pt idx="21">
                  <c:v>0.66648902265503063</c:v>
                </c:pt>
                <c:pt idx="22">
                  <c:v>0.32803863027082164</c:v>
                </c:pt>
                <c:pt idx="23">
                  <c:v>0.69907970655174856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61-4C3A-A640-4C5136F6E92E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B,D,E)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4'!$E$10:$E$33</c:f>
              <c:numCache>
                <c:formatCode>#,##0.0</c:formatCode>
                <c:ptCount val="24"/>
                <c:pt idx="0">
                  <c:v>-0.98505210312746261</c:v>
                </c:pt>
                <c:pt idx="1">
                  <c:v>-1.0097047828852606</c:v>
                </c:pt>
                <c:pt idx="2">
                  <c:v>-0.65192200514203069</c:v>
                </c:pt>
                <c:pt idx="3">
                  <c:v>-0.22723397016880276</c:v>
                </c:pt>
                <c:pt idx="4">
                  <c:v>0.37424666108655036</c:v>
                </c:pt>
                <c:pt idx="5">
                  <c:v>0.10237488857645771</c:v>
                </c:pt>
                <c:pt idx="6">
                  <c:v>-0.10556119406722519</c:v>
                </c:pt>
                <c:pt idx="7">
                  <c:v>-0.159619194225186</c:v>
                </c:pt>
                <c:pt idx="8">
                  <c:v>-0.12486694839002821</c:v>
                </c:pt>
                <c:pt idx="9">
                  <c:v>9.7685740381325825E-3</c:v>
                </c:pt>
                <c:pt idx="10">
                  <c:v>1.8886282982711888E-2</c:v>
                </c:pt>
                <c:pt idx="11">
                  <c:v>-0.11860623658777802</c:v>
                </c:pt>
                <c:pt idx="12">
                  <c:v>-0.46095331826814501</c:v>
                </c:pt>
                <c:pt idx="13">
                  <c:v>-0.29612577965425929</c:v>
                </c:pt>
                <c:pt idx="14">
                  <c:v>-0.38011145584839146</c:v>
                </c:pt>
                <c:pt idx="15">
                  <c:v>-0.15646644139843421</c:v>
                </c:pt>
                <c:pt idx="16">
                  <c:v>7.4826037810896764E-2</c:v>
                </c:pt>
                <c:pt idx="17">
                  <c:v>-4.1125865248032356E-2</c:v>
                </c:pt>
                <c:pt idx="18">
                  <c:v>0.12800220372520071</c:v>
                </c:pt>
                <c:pt idx="19">
                  <c:v>-2.0745047871292211E-2</c:v>
                </c:pt>
                <c:pt idx="20">
                  <c:v>-0.1530317502417462</c:v>
                </c:pt>
                <c:pt idx="21">
                  <c:v>-6.0934899112849404E-2</c:v>
                </c:pt>
                <c:pt idx="22" formatCode="General">
                  <c:v>0.19935125060450237</c:v>
                </c:pt>
                <c:pt idx="23" formatCode="General">
                  <c:v>4.7198815832797732E-2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61-4C3A-A640-4C5136F6E92E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'souhrnná výkonnost 4'!$F$10:$F$33</c:f>
              <c:numCache>
                <c:formatCode>#,##0.0</c:formatCode>
                <c:ptCount val="24"/>
                <c:pt idx="0">
                  <c:v>-9.3325688188072825E-2</c:v>
                </c:pt>
                <c:pt idx="1">
                  <c:v>6.914261697952713E-2</c:v>
                </c:pt>
                <c:pt idx="2">
                  <c:v>0.13786913343723919</c:v>
                </c:pt>
                <c:pt idx="3">
                  <c:v>0.16383091405829647</c:v>
                </c:pt>
                <c:pt idx="4">
                  <c:v>0.20523242964120891</c:v>
                </c:pt>
                <c:pt idx="5">
                  <c:v>8.047665950390763E-2</c:v>
                </c:pt>
                <c:pt idx="6">
                  <c:v>3.4966330205502577E-2</c:v>
                </c:pt>
                <c:pt idx="7">
                  <c:v>0.13500830058584248</c:v>
                </c:pt>
                <c:pt idx="8">
                  <c:v>0.12988031583912321</c:v>
                </c:pt>
                <c:pt idx="9">
                  <c:v>0.27364277251097802</c:v>
                </c:pt>
                <c:pt idx="10">
                  <c:v>0.3426017497695073</c:v>
                </c:pt>
                <c:pt idx="11">
                  <c:v>0.14326265942419544</c:v>
                </c:pt>
                <c:pt idx="12">
                  <c:v>-2.8321751396452179E-2</c:v>
                </c:pt>
                <c:pt idx="13">
                  <c:v>-0.2266549076208863</c:v>
                </c:pt>
                <c:pt idx="14">
                  <c:v>-0.33919566041548832</c:v>
                </c:pt>
                <c:pt idx="15">
                  <c:v>-0.26185884641425189</c:v>
                </c:pt>
                <c:pt idx="16">
                  <c:v>-0.29197927524978712</c:v>
                </c:pt>
                <c:pt idx="17">
                  <c:v>-0.12429976252850305</c:v>
                </c:pt>
                <c:pt idx="18">
                  <c:v>-5.2539251264632304E-2</c:v>
                </c:pt>
                <c:pt idx="19">
                  <c:v>-4.7966155185397485E-2</c:v>
                </c:pt>
                <c:pt idx="20">
                  <c:v>0.31168031134997959</c:v>
                </c:pt>
                <c:pt idx="21">
                  <c:v>0.32122271333090302</c:v>
                </c:pt>
                <c:pt idx="22">
                  <c:v>0.37091271338337289</c:v>
                </c:pt>
                <c:pt idx="23">
                  <c:v>0.4161081990595234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61-4C3A-A640-4C5136F6E92E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4'!$G$10:$G$33</c:f>
              <c:numCache>
                <c:formatCode>#,##0.0</c:formatCode>
                <c:ptCount val="24"/>
                <c:pt idx="0">
                  <c:v>0.33531387573905125</c:v>
                </c:pt>
                <c:pt idx="1">
                  <c:v>0.82602965393403271</c:v>
                </c:pt>
                <c:pt idx="2">
                  <c:v>1.0647317258626734</c:v>
                </c:pt>
                <c:pt idx="3">
                  <c:v>1.3526094152015899</c:v>
                </c:pt>
                <c:pt idx="4">
                  <c:v>1.2015462411733078</c:v>
                </c:pt>
                <c:pt idx="5">
                  <c:v>1.3618962066899361</c:v>
                </c:pt>
                <c:pt idx="6">
                  <c:v>1.6305753628128847</c:v>
                </c:pt>
                <c:pt idx="7">
                  <c:v>1.7371534802280579</c:v>
                </c:pt>
                <c:pt idx="8">
                  <c:v>2.3293944432592837</c:v>
                </c:pt>
                <c:pt idx="9">
                  <c:v>2.9607261994462397</c:v>
                </c:pt>
                <c:pt idx="10">
                  <c:v>3.3104809685977732</c:v>
                </c:pt>
                <c:pt idx="11">
                  <c:v>3.5102997095503552</c:v>
                </c:pt>
                <c:pt idx="12">
                  <c:v>2.8263627195651577</c:v>
                </c:pt>
                <c:pt idx="13">
                  <c:v>2.1630843086592892</c:v>
                </c:pt>
                <c:pt idx="14">
                  <c:v>1.4107617066750757</c:v>
                </c:pt>
                <c:pt idx="15">
                  <c:v>1.1370846005544863</c:v>
                </c:pt>
                <c:pt idx="16">
                  <c:v>1.1261629003568014</c:v>
                </c:pt>
                <c:pt idx="17">
                  <c:v>1.7690458157205164</c:v>
                </c:pt>
                <c:pt idx="18">
                  <c:v>1.6362557113068601</c:v>
                </c:pt>
                <c:pt idx="19">
                  <c:v>1.9697866170629232</c:v>
                </c:pt>
                <c:pt idx="20">
                  <c:v>2.1</c:v>
                </c:pt>
                <c:pt idx="21">
                  <c:v>1.5</c:v>
                </c:pt>
                <c:pt idx="22" formatCode="General">
                  <c:v>1.7</c:v>
                </c:pt>
                <c:pt idx="23" formatCode="General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C61-4C3A-A640-4C5136F6E92E}"/>
            </c:ext>
          </c:extLst>
        </c:ser>
        <c:gapWidth val="70"/>
        <c:overlap val="100"/>
        <c:axId val="104280064"/>
        <c:axId val="104281600"/>
      </c:barChart>
      <c:lineChart>
        <c:grouping val="standard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4'!$A$10:$B$33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4'!$H$10:$H$33</c:f>
              <c:numCache>
                <c:formatCode>#,##0.0</c:formatCode>
                <c:ptCount val="24"/>
                <c:pt idx="0">
                  <c:v>-1.6029638849506325</c:v>
                </c:pt>
                <c:pt idx="1">
                  <c:v>-0.85391471561866972</c:v>
                </c:pt>
                <c:pt idx="2">
                  <c:v>-0.17856994731182574</c:v>
                </c:pt>
                <c:pt idx="3">
                  <c:v>0.67978995359544436</c:v>
                </c:pt>
                <c:pt idx="4">
                  <c:v>2.3247275605985616</c:v>
                </c:pt>
                <c:pt idx="5">
                  <c:v>2.9677793446742413</c:v>
                </c:pt>
                <c:pt idx="6">
                  <c:v>3.7862627849497223</c:v>
                </c:pt>
                <c:pt idx="7">
                  <c:v>4.5085738953991834</c:v>
                </c:pt>
                <c:pt idx="8">
                  <c:v>4.6449632769543845</c:v>
                </c:pt>
                <c:pt idx="9">
                  <c:v>5.0617095222013724</c:v>
                </c:pt>
                <c:pt idx="10">
                  <c:v>5.1392793226927624</c:v>
                </c:pt>
                <c:pt idx="11">
                  <c:v>4.3837812230315505</c:v>
                </c:pt>
                <c:pt idx="12">
                  <c:v>3.3693001484089842</c:v>
                </c:pt>
                <c:pt idx="13">
                  <c:v>2.3056178950667725</c:v>
                </c:pt>
                <c:pt idx="14">
                  <c:v>1.5499257674343665</c:v>
                </c:pt>
                <c:pt idx="15">
                  <c:v>1.9589295741354551</c:v>
                </c:pt>
                <c:pt idx="16">
                  <c:v>2.9235011230373482</c:v>
                </c:pt>
                <c:pt idx="17">
                  <c:v>4.9159154362708755</c:v>
                </c:pt>
                <c:pt idx="18">
                  <c:v>5.1480576847178794</c:v>
                </c:pt>
                <c:pt idx="19">
                  <c:v>4.8024567059751302</c:v>
                </c:pt>
                <c:pt idx="20">
                  <c:v>4.3062539535985334</c:v>
                </c:pt>
                <c:pt idx="21">
                  <c:v>2.409560175355995</c:v>
                </c:pt>
                <c:pt idx="22">
                  <c:v>2.5</c:v>
                </c:pt>
                <c:pt idx="23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C61-4C3A-A640-4C5136F6E92E}"/>
            </c:ext>
          </c:extLst>
        </c:ser>
        <c:marker val="1"/>
        <c:axId val="104280064"/>
        <c:axId val="104281600"/>
      </c:lineChart>
      <c:catAx>
        <c:axId val="10428006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4281600"/>
        <c:crosses val="autoZero"/>
        <c:auto val="1"/>
        <c:lblAlgn val="ctr"/>
        <c:lblOffset val="100"/>
      </c:catAx>
      <c:valAx>
        <c:axId val="104281600"/>
        <c:scaling>
          <c:orientation val="minMax"/>
          <c:max val="6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428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8782884397989404E-2"/>
          <c:y val="0.79016604750647301"/>
          <c:w val="0.92922619274506457"/>
          <c:h val="0.1946248452099481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3.2768470688525612E-2"/>
          <c:y val="1.6203558522131661E-2"/>
          <c:w val="0.93666788782242216"/>
          <c:h val="0.71950593410789765"/>
        </c:manualLayout>
      </c:layout>
      <c:barChart>
        <c:barDir val="col"/>
        <c:grouping val="stacked"/>
        <c:ser>
          <c:idx val="0"/>
          <c:order val="0"/>
          <c:tx>
            <c:strRef>
              <c:f>'GRAF příspěvky IPP'!$A$32</c:f>
              <c:strCache>
                <c:ptCount val="1"/>
                <c:pt idx="0">
                  <c:v>Výroba dopravních prostředků (29+30)</c:v>
                </c:pt>
              </c:strCache>
            </c:strRef>
          </c:tx>
          <c:spPr>
            <a:solidFill>
              <a:srgbClr val="E8AFB2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IPP'!$B$32:$AG$32</c:f>
              <c:numCache>
                <c:formatCode>0.0</c:formatCode>
                <c:ptCount val="32"/>
                <c:pt idx="0">
                  <c:v>5.1583390189821374</c:v>
                </c:pt>
                <c:pt idx="1">
                  <c:v>4.1940805843592255</c:v>
                </c:pt>
                <c:pt idx="2">
                  <c:v>3.6254585881455803</c:v>
                </c:pt>
                <c:pt idx="3">
                  <c:v>3.2258487674246217</c:v>
                </c:pt>
                <c:pt idx="4">
                  <c:v>1.9477463114435281</c:v>
                </c:pt>
                <c:pt idx="5">
                  <c:v>1.0058302469588418</c:v>
                </c:pt>
                <c:pt idx="6">
                  <c:v>-0.47327260667125248</c:v>
                </c:pt>
                <c:pt idx="7">
                  <c:v>-1.6589798300201712</c:v>
                </c:pt>
                <c:pt idx="8">
                  <c:v>-2.5458879361074449</c:v>
                </c:pt>
                <c:pt idx="9">
                  <c:v>-1.3259090973424665</c:v>
                </c:pt>
                <c:pt idx="10">
                  <c:v>0.76388270851172324</c:v>
                </c:pt>
                <c:pt idx="11">
                  <c:v>1.8584636345874879</c:v>
                </c:pt>
                <c:pt idx="12">
                  <c:v>3.3381841003075512</c:v>
                </c:pt>
                <c:pt idx="13">
                  <c:v>2.4352412796453371</c:v>
                </c:pt>
                <c:pt idx="14">
                  <c:v>1.8587530098340102</c:v>
                </c:pt>
                <c:pt idx="15">
                  <c:v>1.4829445473338632</c:v>
                </c:pt>
                <c:pt idx="16">
                  <c:v>1.5560406088862695</c:v>
                </c:pt>
                <c:pt idx="17">
                  <c:v>2.1747965848469599</c:v>
                </c:pt>
                <c:pt idx="18">
                  <c:v>2.225670583560051</c:v>
                </c:pt>
                <c:pt idx="19">
                  <c:v>2.9326959962159167</c:v>
                </c:pt>
                <c:pt idx="20">
                  <c:v>3.4317610615849299</c:v>
                </c:pt>
                <c:pt idx="21">
                  <c:v>2.7916779937104867</c:v>
                </c:pt>
                <c:pt idx="22">
                  <c:v>1.4159459574233138</c:v>
                </c:pt>
                <c:pt idx="23">
                  <c:v>1.0292819674961451</c:v>
                </c:pt>
                <c:pt idx="24">
                  <c:v>1.8337769181325838</c:v>
                </c:pt>
                <c:pt idx="25">
                  <c:v>2.0232440682518602</c:v>
                </c:pt>
                <c:pt idx="26">
                  <c:v>1.461813285399673</c:v>
                </c:pt>
                <c:pt idx="27">
                  <c:v>1.6967505374178764</c:v>
                </c:pt>
                <c:pt idx="28">
                  <c:v>0.66604299269130196</c:v>
                </c:pt>
                <c:pt idx="29">
                  <c:v>0.34607728880888389</c:v>
                </c:pt>
                <c:pt idx="30">
                  <c:v>0.1437276683183506</c:v>
                </c:pt>
                <c:pt idx="31">
                  <c:v>1.129485511731015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A7-44D5-8D40-8A15859550FB}"/>
            </c:ext>
          </c:extLst>
        </c:ser>
        <c:ser>
          <c:idx val="1"/>
          <c:order val="1"/>
          <c:tx>
            <c:strRef>
              <c:f>'GRAF příspěvky IPP'!$A$33</c:f>
              <c:strCache>
                <c:ptCount val="1"/>
                <c:pt idx="0">
                  <c:v>Gumárenství, elektrotechnický pr. (22+27)</c:v>
                </c:pt>
              </c:strCache>
            </c:strRef>
          </c:tx>
          <c:spPr>
            <a:solidFill>
              <a:srgbClr val="BD1B21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IPP'!$B$33:$AG$33</c:f>
              <c:numCache>
                <c:formatCode>0.0</c:formatCode>
                <c:ptCount val="32"/>
                <c:pt idx="0">
                  <c:v>1.798369127586456</c:v>
                </c:pt>
                <c:pt idx="1">
                  <c:v>1.4558566523785186</c:v>
                </c:pt>
                <c:pt idx="2">
                  <c:v>0.48746198826577597</c:v>
                </c:pt>
                <c:pt idx="3">
                  <c:v>0.58308022139278459</c:v>
                </c:pt>
                <c:pt idx="4">
                  <c:v>0.8442656282525447</c:v>
                </c:pt>
                <c:pt idx="5">
                  <c:v>0.66654661442768193</c:v>
                </c:pt>
                <c:pt idx="6">
                  <c:v>1.0653762335640904</c:v>
                </c:pt>
                <c:pt idx="7">
                  <c:v>-0.46502811090535295</c:v>
                </c:pt>
                <c:pt idx="8">
                  <c:v>-0.28211107583639117</c:v>
                </c:pt>
                <c:pt idx="9">
                  <c:v>-0.34471853265078295</c:v>
                </c:pt>
                <c:pt idx="10">
                  <c:v>0.38728197932092889</c:v>
                </c:pt>
                <c:pt idx="11">
                  <c:v>0.67444684530708265</c:v>
                </c:pt>
                <c:pt idx="12">
                  <c:v>1.1900587156554803</c:v>
                </c:pt>
                <c:pt idx="13">
                  <c:v>1.3179606079755535</c:v>
                </c:pt>
                <c:pt idx="14">
                  <c:v>0.15682402057671571</c:v>
                </c:pt>
                <c:pt idx="15">
                  <c:v>0.79246998238680644</c:v>
                </c:pt>
                <c:pt idx="16">
                  <c:v>1.0327158178902081</c:v>
                </c:pt>
                <c:pt idx="17">
                  <c:v>1.2401487730750369</c:v>
                </c:pt>
                <c:pt idx="18">
                  <c:v>1.4263615358978559</c:v>
                </c:pt>
                <c:pt idx="19">
                  <c:v>0.62907027961345319</c:v>
                </c:pt>
                <c:pt idx="20">
                  <c:v>0.73623049391962603</c:v>
                </c:pt>
                <c:pt idx="21">
                  <c:v>0.13255877827094117</c:v>
                </c:pt>
                <c:pt idx="22">
                  <c:v>0.2843931356974948</c:v>
                </c:pt>
                <c:pt idx="23">
                  <c:v>0.432513421562148</c:v>
                </c:pt>
                <c:pt idx="24">
                  <c:v>0.8790130954715587</c:v>
                </c:pt>
                <c:pt idx="25">
                  <c:v>1.4636922494624458</c:v>
                </c:pt>
                <c:pt idx="26">
                  <c:v>0.86660777787351129</c:v>
                </c:pt>
                <c:pt idx="27">
                  <c:v>1.6549188645785113</c:v>
                </c:pt>
                <c:pt idx="28">
                  <c:v>0.88263591522283469</c:v>
                </c:pt>
                <c:pt idx="29">
                  <c:v>0.30216313943135575</c:v>
                </c:pt>
                <c:pt idx="30">
                  <c:v>0.41509127498569298</c:v>
                </c:pt>
                <c:pt idx="31">
                  <c:v>-0.10904636154472143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A7-44D5-8D40-8A15859550FB}"/>
            </c:ext>
          </c:extLst>
        </c:ser>
        <c:ser>
          <c:idx val="2"/>
          <c:order val="2"/>
          <c:tx>
            <c:strRef>
              <c:f>'GRAF příspěvky IPP'!$A$34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IPP'!$B$34:$AG$34</c:f>
              <c:numCache>
                <c:formatCode>0.0</c:formatCode>
                <c:ptCount val="32"/>
                <c:pt idx="0">
                  <c:v>1.2706011457621815</c:v>
                </c:pt>
                <c:pt idx="1">
                  <c:v>1.2888664807252919</c:v>
                </c:pt>
                <c:pt idx="2">
                  <c:v>0.32307846092657322</c:v>
                </c:pt>
                <c:pt idx="3">
                  <c:v>0.70071844497242752</c:v>
                </c:pt>
                <c:pt idx="4">
                  <c:v>0.51659781480962252</c:v>
                </c:pt>
                <c:pt idx="5">
                  <c:v>0.2631231278845213</c:v>
                </c:pt>
                <c:pt idx="6">
                  <c:v>0.23301984566307926</c:v>
                </c:pt>
                <c:pt idx="7">
                  <c:v>-0.13339713383761806</c:v>
                </c:pt>
                <c:pt idx="8">
                  <c:v>7.1737084628029524E-2</c:v>
                </c:pt>
                <c:pt idx="9">
                  <c:v>0.20406264489060291</c:v>
                </c:pt>
                <c:pt idx="10">
                  <c:v>-1.7001944235035489E-2</c:v>
                </c:pt>
                <c:pt idx="11">
                  <c:v>0.64362374734260008</c:v>
                </c:pt>
                <c:pt idx="12">
                  <c:v>0.21470457876175333</c:v>
                </c:pt>
                <c:pt idx="13">
                  <c:v>0.40293012989485172</c:v>
                </c:pt>
                <c:pt idx="14">
                  <c:v>0.21152856009329646</c:v>
                </c:pt>
                <c:pt idx="15">
                  <c:v>0.33012044192864093</c:v>
                </c:pt>
                <c:pt idx="16">
                  <c:v>0.27832699102768926</c:v>
                </c:pt>
                <c:pt idx="17">
                  <c:v>0.29159295435772531</c:v>
                </c:pt>
                <c:pt idx="18">
                  <c:v>0.37916922656306401</c:v>
                </c:pt>
                <c:pt idx="19">
                  <c:v>1.7819899907731352E-2</c:v>
                </c:pt>
                <c:pt idx="20">
                  <c:v>0.36450086052988623</c:v>
                </c:pt>
                <c:pt idx="21">
                  <c:v>-6.9051390149413278E-2</c:v>
                </c:pt>
                <c:pt idx="22">
                  <c:v>0.19850927828339154</c:v>
                </c:pt>
                <c:pt idx="23">
                  <c:v>0.32150601856840738</c:v>
                </c:pt>
                <c:pt idx="24">
                  <c:v>0.36417963216621208</c:v>
                </c:pt>
                <c:pt idx="25">
                  <c:v>1.0647927179276138</c:v>
                </c:pt>
                <c:pt idx="26">
                  <c:v>0.84846050084183244</c:v>
                </c:pt>
                <c:pt idx="27">
                  <c:v>0.80860359811504845</c:v>
                </c:pt>
                <c:pt idx="28">
                  <c:v>0.60464772961501345</c:v>
                </c:pt>
                <c:pt idx="29">
                  <c:v>0.33032635655466458</c:v>
                </c:pt>
                <c:pt idx="30">
                  <c:v>0.37001053761659758</c:v>
                </c:pt>
                <c:pt idx="31">
                  <c:v>8.8257532565657291E-3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A7-44D5-8D40-8A15859550FB}"/>
            </c:ext>
          </c:extLst>
        </c:ser>
        <c:ser>
          <c:idx val="3"/>
          <c:order val="3"/>
          <c:tx>
            <c:strRef>
              <c:f>'GRAF příspěvky IPP'!$A$35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IPP'!$B$35:$AG$35</c:f>
              <c:numCache>
                <c:formatCode>0.0</c:formatCode>
                <c:ptCount val="32"/>
                <c:pt idx="0">
                  <c:v>1.3529708847357274</c:v>
                </c:pt>
                <c:pt idx="1">
                  <c:v>0.61223141631615918</c:v>
                </c:pt>
                <c:pt idx="2">
                  <c:v>6.1889465402554356E-2</c:v>
                </c:pt>
                <c:pt idx="3">
                  <c:v>-5.0371368079756305E-2</c:v>
                </c:pt>
                <c:pt idx="4">
                  <c:v>-0.10808602428987622</c:v>
                </c:pt>
                <c:pt idx="5">
                  <c:v>-5.7044312227523424E-2</c:v>
                </c:pt>
                <c:pt idx="6">
                  <c:v>0.11227086111396455</c:v>
                </c:pt>
                <c:pt idx="7">
                  <c:v>-0.17759790176716281</c:v>
                </c:pt>
                <c:pt idx="8">
                  <c:v>-4.9295714575087704E-2</c:v>
                </c:pt>
                <c:pt idx="9">
                  <c:v>9.2868962187096823E-2</c:v>
                </c:pt>
                <c:pt idx="10">
                  <c:v>0.37420551106540956</c:v>
                </c:pt>
                <c:pt idx="11">
                  <c:v>0.57817330515122456</c:v>
                </c:pt>
                <c:pt idx="12">
                  <c:v>0.75653656295046556</c:v>
                </c:pt>
                <c:pt idx="13">
                  <c:v>0.62179163182191965</c:v>
                </c:pt>
                <c:pt idx="14">
                  <c:v>0.13796392398444496</c:v>
                </c:pt>
                <c:pt idx="15">
                  <c:v>0.35044871686260987</c:v>
                </c:pt>
                <c:pt idx="16">
                  <c:v>0.69752018574312757</c:v>
                </c:pt>
                <c:pt idx="17">
                  <c:v>0.78069864008168566</c:v>
                </c:pt>
                <c:pt idx="18">
                  <c:v>0.92145489387273449</c:v>
                </c:pt>
                <c:pt idx="19">
                  <c:v>0.62569777143328464</c:v>
                </c:pt>
                <c:pt idx="20">
                  <c:v>0.74976781674783854</c:v>
                </c:pt>
                <c:pt idx="21">
                  <c:v>0.40323787298061481</c:v>
                </c:pt>
                <c:pt idx="22">
                  <c:v>0.20786247012396891</c:v>
                </c:pt>
                <c:pt idx="23">
                  <c:v>0.25885378383640711</c:v>
                </c:pt>
                <c:pt idx="24">
                  <c:v>0.5193760395981406</c:v>
                </c:pt>
                <c:pt idx="25">
                  <c:v>0.90938443427805682</c:v>
                </c:pt>
                <c:pt idx="26">
                  <c:v>0.81941846333328994</c:v>
                </c:pt>
                <c:pt idx="27">
                  <c:v>0.96985539906458484</c:v>
                </c:pt>
                <c:pt idx="28">
                  <c:v>0.65791375047160661</c:v>
                </c:pt>
                <c:pt idx="29">
                  <c:v>0.39486272937744243</c:v>
                </c:pt>
                <c:pt idx="30">
                  <c:v>0.46898240305703676</c:v>
                </c:pt>
                <c:pt idx="31">
                  <c:v>0.20155570733844042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A7-44D5-8D40-8A15859550FB}"/>
            </c:ext>
          </c:extLst>
        </c:ser>
        <c:ser>
          <c:idx val="4"/>
          <c:order val="4"/>
          <c:tx>
            <c:strRef>
              <c:f>'GRAF příspěvky IPP'!$A$36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IPP'!$B$36:$AG$36</c:f>
              <c:numCache>
                <c:formatCode>0.0</c:formatCode>
                <c:ptCount val="32"/>
                <c:pt idx="0">
                  <c:v>0.46607738102630258</c:v>
                </c:pt>
                <c:pt idx="1">
                  <c:v>0.22897370733509373</c:v>
                </c:pt>
                <c:pt idx="2">
                  <c:v>-0.24362549730013724</c:v>
                </c:pt>
                <c:pt idx="3">
                  <c:v>-0.78232564519731651</c:v>
                </c:pt>
                <c:pt idx="4">
                  <c:v>-0.62912903530942277</c:v>
                </c:pt>
                <c:pt idx="5">
                  <c:v>-0.77404145043571693</c:v>
                </c:pt>
                <c:pt idx="6">
                  <c:v>-0.66225050698900711</c:v>
                </c:pt>
                <c:pt idx="7">
                  <c:v>-0.44167473994697032</c:v>
                </c:pt>
                <c:pt idx="8">
                  <c:v>0.17307138431247923</c:v>
                </c:pt>
                <c:pt idx="9">
                  <c:v>0.20710305378343791</c:v>
                </c:pt>
                <c:pt idx="10">
                  <c:v>0.28808704980807831</c:v>
                </c:pt>
                <c:pt idx="11">
                  <c:v>0.37118882448330998</c:v>
                </c:pt>
                <c:pt idx="12">
                  <c:v>0.25436485129927139</c:v>
                </c:pt>
                <c:pt idx="13">
                  <c:v>0.35992422249609862</c:v>
                </c:pt>
                <c:pt idx="14">
                  <c:v>0.25073709132947558</c:v>
                </c:pt>
                <c:pt idx="15">
                  <c:v>0.43084138344861517</c:v>
                </c:pt>
                <c:pt idx="16">
                  <c:v>0.10169095278085717</c:v>
                </c:pt>
                <c:pt idx="17">
                  <c:v>1.4154514873228306E-2</c:v>
                </c:pt>
                <c:pt idx="18">
                  <c:v>4.4552452116603934E-2</c:v>
                </c:pt>
                <c:pt idx="19">
                  <c:v>-7.4237264718247514E-2</c:v>
                </c:pt>
                <c:pt idx="20">
                  <c:v>-2.1481481669667602E-3</c:v>
                </c:pt>
                <c:pt idx="21">
                  <c:v>5.1480619698657547E-2</c:v>
                </c:pt>
                <c:pt idx="22">
                  <c:v>5.3821883781074345E-2</c:v>
                </c:pt>
                <c:pt idx="23">
                  <c:v>0.15961607959276858</c:v>
                </c:pt>
                <c:pt idx="24">
                  <c:v>0.12925577438246424</c:v>
                </c:pt>
                <c:pt idx="25">
                  <c:v>0.37526184999298673</c:v>
                </c:pt>
                <c:pt idx="26">
                  <c:v>0.2380055396976837</c:v>
                </c:pt>
                <c:pt idx="27">
                  <c:v>0.23859541569534243</c:v>
                </c:pt>
                <c:pt idx="28">
                  <c:v>0.47222552264673673</c:v>
                </c:pt>
                <c:pt idx="29">
                  <c:v>0.19431603051501076</c:v>
                </c:pt>
                <c:pt idx="30">
                  <c:v>0.68200057755940036</c:v>
                </c:pt>
                <c:pt idx="31">
                  <c:v>0.45490366712548036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A7-44D5-8D40-8A15859550FB}"/>
            </c:ext>
          </c:extLst>
        </c:ser>
        <c:ser>
          <c:idx val="5"/>
          <c:order val="5"/>
          <c:tx>
            <c:strRef>
              <c:f>'GRAF příspěvky IPP'!$A$37</c:f>
              <c:strCache>
                <c:ptCount val="1"/>
                <c:pt idx="0">
                  <c:v>Chemický a farmaceutický pr. (20+21)</c:v>
                </c:pt>
              </c:strCache>
            </c:strRef>
          </c:tx>
          <c:spPr>
            <a:solidFill>
              <a:srgbClr val="F8A124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IPP'!$B$37:$AG$37</c:f>
              <c:numCache>
                <c:formatCode>0.0</c:formatCode>
                <c:ptCount val="32"/>
                <c:pt idx="0">
                  <c:v>0.10124729624413728</c:v>
                </c:pt>
                <c:pt idx="1">
                  <c:v>-0.10987307777837722</c:v>
                </c:pt>
                <c:pt idx="2">
                  <c:v>-0.35448780665781437</c:v>
                </c:pt>
                <c:pt idx="3">
                  <c:v>-0.25365533251951961</c:v>
                </c:pt>
                <c:pt idx="4">
                  <c:v>8.2098114440466927E-2</c:v>
                </c:pt>
                <c:pt idx="5">
                  <c:v>-8.0110027441629553E-2</c:v>
                </c:pt>
                <c:pt idx="6">
                  <c:v>0.30586896879336439</c:v>
                </c:pt>
                <c:pt idx="7">
                  <c:v>6.8409485771207784E-2</c:v>
                </c:pt>
                <c:pt idx="8">
                  <c:v>-0.15361204125200995</c:v>
                </c:pt>
                <c:pt idx="9">
                  <c:v>1.8223165599514628E-2</c:v>
                </c:pt>
                <c:pt idx="10">
                  <c:v>-0.21418759865827675</c:v>
                </c:pt>
                <c:pt idx="11">
                  <c:v>0.23085083648135049</c:v>
                </c:pt>
                <c:pt idx="12">
                  <c:v>0.41401687752487953</c:v>
                </c:pt>
                <c:pt idx="13">
                  <c:v>0.30065933491628777</c:v>
                </c:pt>
                <c:pt idx="14">
                  <c:v>0.38510686850210213</c:v>
                </c:pt>
                <c:pt idx="15">
                  <c:v>0.11900135459161669</c:v>
                </c:pt>
                <c:pt idx="16">
                  <c:v>7.8782994403984133E-2</c:v>
                </c:pt>
                <c:pt idx="17">
                  <c:v>0.23469012479248291</c:v>
                </c:pt>
                <c:pt idx="18">
                  <c:v>-0.17180717870315537</c:v>
                </c:pt>
                <c:pt idx="19">
                  <c:v>-0.33632275678133638</c:v>
                </c:pt>
                <c:pt idx="20">
                  <c:v>-0.42054564658408849</c:v>
                </c:pt>
                <c:pt idx="21">
                  <c:v>-0.41604329837232795</c:v>
                </c:pt>
                <c:pt idx="22">
                  <c:v>-0.11436029247510629</c:v>
                </c:pt>
                <c:pt idx="23">
                  <c:v>0.2421266841430553</c:v>
                </c:pt>
                <c:pt idx="24">
                  <c:v>0.54456420388154547</c:v>
                </c:pt>
                <c:pt idx="25">
                  <c:v>0.80978464113735649</c:v>
                </c:pt>
                <c:pt idx="26">
                  <c:v>0.64029129256524353</c:v>
                </c:pt>
                <c:pt idx="27">
                  <c:v>0.51006133838638013</c:v>
                </c:pt>
                <c:pt idx="28">
                  <c:v>0.38842364209740643</c:v>
                </c:pt>
                <c:pt idx="29">
                  <c:v>4.6275575122148797E-2</c:v>
                </c:pt>
                <c:pt idx="30">
                  <c:v>-8.8191500210581225E-2</c:v>
                </c:pt>
                <c:pt idx="31">
                  <c:v>7.9647483688729814E-3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4A7-44D5-8D40-8A15859550FB}"/>
            </c:ext>
          </c:extLst>
        </c:ser>
        <c:ser>
          <c:idx val="6"/>
          <c:order val="6"/>
          <c:tx>
            <c:strRef>
              <c:f>'GRAF příspěvky IPP'!$A$38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IPP'!$B$38:$AG$38</c:f>
              <c:numCache>
                <c:formatCode>0.0</c:formatCode>
                <c:ptCount val="32"/>
                <c:pt idx="0">
                  <c:v>0.31552663311963469</c:v>
                </c:pt>
                <c:pt idx="1">
                  <c:v>8.0724819058621333E-2</c:v>
                </c:pt>
                <c:pt idx="2">
                  <c:v>-1.3196696952264417</c:v>
                </c:pt>
                <c:pt idx="3">
                  <c:v>0.11842987325758322</c:v>
                </c:pt>
                <c:pt idx="4">
                  <c:v>-1.2660773466306161</c:v>
                </c:pt>
                <c:pt idx="5">
                  <c:v>-0.47802730548721983</c:v>
                </c:pt>
                <c:pt idx="6">
                  <c:v>-0.34646761815324212</c:v>
                </c:pt>
                <c:pt idx="7">
                  <c:v>-1.3200846686145966</c:v>
                </c:pt>
                <c:pt idx="8">
                  <c:v>-2.5962486433354387E-2</c:v>
                </c:pt>
                <c:pt idx="9">
                  <c:v>-0.14296973602391649</c:v>
                </c:pt>
                <c:pt idx="10">
                  <c:v>0.16463257251793875</c:v>
                </c:pt>
                <c:pt idx="11">
                  <c:v>1.1277581264641281</c:v>
                </c:pt>
                <c:pt idx="12">
                  <c:v>1.3601037593510723</c:v>
                </c:pt>
                <c:pt idx="13">
                  <c:v>0.98430790289275927</c:v>
                </c:pt>
                <c:pt idx="14">
                  <c:v>0.25133426220692345</c:v>
                </c:pt>
                <c:pt idx="15">
                  <c:v>1.2962625167285569</c:v>
                </c:pt>
                <c:pt idx="16">
                  <c:v>1.0074721701935661</c:v>
                </c:pt>
                <c:pt idx="17">
                  <c:v>0.80495652892223368</c:v>
                </c:pt>
                <c:pt idx="18">
                  <c:v>1.5513791726730484</c:v>
                </c:pt>
                <c:pt idx="19">
                  <c:v>-0.36725300514759718</c:v>
                </c:pt>
                <c:pt idx="20">
                  <c:v>-0.13589925939302241</c:v>
                </c:pt>
                <c:pt idx="21">
                  <c:v>-0.77642186080498765</c:v>
                </c:pt>
                <c:pt idx="22">
                  <c:v>0.22786640880518524</c:v>
                </c:pt>
                <c:pt idx="23">
                  <c:v>0.45056967876598808</c:v>
                </c:pt>
                <c:pt idx="24">
                  <c:v>-9.1699578760707667E-2</c:v>
                </c:pt>
                <c:pt idx="25">
                  <c:v>2.0096638805791773</c:v>
                </c:pt>
                <c:pt idx="26">
                  <c:v>1.0746662700314773</c:v>
                </c:pt>
                <c:pt idx="27">
                  <c:v>0.97335153528473861</c:v>
                </c:pt>
                <c:pt idx="28">
                  <c:v>0.90119773325770569</c:v>
                </c:pt>
                <c:pt idx="29">
                  <c:v>0.75708395070212897</c:v>
                </c:pt>
                <c:pt idx="30">
                  <c:v>0.84309033048152382</c:v>
                </c:pt>
                <c:pt idx="31">
                  <c:v>0.33845627297481068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4A7-44D5-8D40-8A15859550FB}"/>
            </c:ext>
          </c:extLst>
        </c:ser>
        <c:ser>
          <c:idx val="7"/>
          <c:order val="7"/>
          <c:tx>
            <c:strRef>
              <c:f>'GRAF příspěvky IPP'!$A$39</c:f>
              <c:strCache>
                <c:ptCount val="1"/>
                <c:pt idx="0">
                  <c:v>Těžba a energetika (B)</c:v>
                </c:pt>
              </c:strCache>
            </c:strRef>
          </c:tx>
          <c:spPr>
            <a:solidFill>
              <a:srgbClr val="808080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IPP'!$B$39:$AG$39</c:f>
              <c:numCache>
                <c:formatCode>0.0</c:formatCode>
                <c:ptCount val="32"/>
                <c:pt idx="0">
                  <c:v>-0.46313148745656374</c:v>
                </c:pt>
                <c:pt idx="1">
                  <c:v>0.44913941760544751</c:v>
                </c:pt>
                <c:pt idx="2">
                  <c:v>-0.28010550355605701</c:v>
                </c:pt>
                <c:pt idx="3">
                  <c:v>-0.14172496125080888</c:v>
                </c:pt>
                <c:pt idx="4">
                  <c:v>1.2584537283747331E-2</c:v>
                </c:pt>
                <c:pt idx="5">
                  <c:v>0.35372310632103926</c:v>
                </c:pt>
                <c:pt idx="6">
                  <c:v>-0.13454517732100951</c:v>
                </c:pt>
                <c:pt idx="7">
                  <c:v>-1.0716369042476055</c:v>
                </c:pt>
                <c:pt idx="8">
                  <c:v>-0.88656305110647049</c:v>
                </c:pt>
                <c:pt idx="9">
                  <c:v>-1.5086604604434219</c:v>
                </c:pt>
                <c:pt idx="10">
                  <c:v>-0.94690027833075763</c:v>
                </c:pt>
                <c:pt idx="11">
                  <c:v>0.51549468018282096</c:v>
                </c:pt>
                <c:pt idx="12">
                  <c:v>-0.62796944585044667</c:v>
                </c:pt>
                <c:pt idx="13">
                  <c:v>-0.322815109642831</c:v>
                </c:pt>
                <c:pt idx="14">
                  <c:v>-0.45224773652695155</c:v>
                </c:pt>
                <c:pt idx="15">
                  <c:v>-0.70208894328074911</c:v>
                </c:pt>
                <c:pt idx="16">
                  <c:v>0.14745027907431846</c:v>
                </c:pt>
                <c:pt idx="17">
                  <c:v>-0.34103812094933272</c:v>
                </c:pt>
                <c:pt idx="18">
                  <c:v>-0.37678068598016368</c:v>
                </c:pt>
                <c:pt idx="19">
                  <c:v>-1.1274709205232312</c:v>
                </c:pt>
                <c:pt idx="20">
                  <c:v>-0.62366717863822763</c:v>
                </c:pt>
                <c:pt idx="21">
                  <c:v>8.2561284666029466E-2</c:v>
                </c:pt>
                <c:pt idx="22">
                  <c:v>-0.47403884163932031</c:v>
                </c:pt>
                <c:pt idx="23">
                  <c:v>0.50553236603507457</c:v>
                </c:pt>
                <c:pt idx="24">
                  <c:v>0.6215339151282</c:v>
                </c:pt>
                <c:pt idx="25">
                  <c:v>-0.15582384162950719</c:v>
                </c:pt>
                <c:pt idx="26">
                  <c:v>0.75073687025727165</c:v>
                </c:pt>
                <c:pt idx="27">
                  <c:v>0.74786331145755525</c:v>
                </c:pt>
                <c:pt idx="28">
                  <c:v>-0.57308728600258974</c:v>
                </c:pt>
                <c:pt idx="29">
                  <c:v>-7.1105070511618573E-2</c:v>
                </c:pt>
                <c:pt idx="30">
                  <c:v>0.76528870819200578</c:v>
                </c:pt>
                <c:pt idx="31">
                  <c:v>0.26785470074956352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4A7-44D5-8D40-8A15859550FB}"/>
            </c:ext>
          </c:extLst>
        </c:ser>
        <c:gapWidth val="32"/>
        <c:overlap val="100"/>
        <c:axId val="106001152"/>
        <c:axId val="106002688"/>
      </c:barChart>
      <c:lineChart>
        <c:grouping val="standard"/>
        <c:ser>
          <c:idx val="8"/>
          <c:order val="8"/>
          <c:tx>
            <c:strRef>
              <c:f>'GRAF příspěvky IPP'!$A$40</c:f>
              <c:strCache>
                <c:ptCount val="1"/>
                <c:pt idx="0">
                  <c:v>Průmysl celkem (NACE B až D)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IPP'!$B$40:$AG$40</c:f>
              <c:numCache>
                <c:formatCode>#,##0.0</c:formatCode>
                <c:ptCount val="32"/>
                <c:pt idx="0">
                  <c:v>10.000000000000002</c:v>
                </c:pt>
                <c:pt idx="1">
                  <c:v>8.2000000000000011</c:v>
                </c:pt>
                <c:pt idx="2">
                  <c:v>2.3000000000000087</c:v>
                </c:pt>
                <c:pt idx="3">
                  <c:v>3.4000000000000132</c:v>
                </c:pt>
                <c:pt idx="4">
                  <c:v>1.4000000000000064</c:v>
                </c:pt>
                <c:pt idx="5">
                  <c:v>0.9000000000000018</c:v>
                </c:pt>
                <c:pt idx="6">
                  <c:v>0.10000000000000012</c:v>
                </c:pt>
                <c:pt idx="7">
                  <c:v>-5.1999898035682355</c:v>
                </c:pt>
                <c:pt idx="8">
                  <c:v>-3.6986238363702508</c:v>
                </c:pt>
                <c:pt idx="9">
                  <c:v>-2.7999999999999607</c:v>
                </c:pt>
                <c:pt idx="10">
                  <c:v>0.8000000000000006</c:v>
                </c:pt>
                <c:pt idx="11">
                  <c:v>5.9999999999999964</c:v>
                </c:pt>
                <c:pt idx="12">
                  <c:v>6.9000000000000163</c:v>
                </c:pt>
                <c:pt idx="13">
                  <c:v>6.0999999999999943</c:v>
                </c:pt>
                <c:pt idx="14">
                  <c:v>2.8000000000000003</c:v>
                </c:pt>
                <c:pt idx="15">
                  <c:v>4.0999999999999384</c:v>
                </c:pt>
                <c:pt idx="16">
                  <c:v>4.9000000000000012</c:v>
                </c:pt>
                <c:pt idx="17">
                  <c:v>5.2000000000000011</c:v>
                </c:pt>
                <c:pt idx="18">
                  <c:v>6.0000000000000444</c:v>
                </c:pt>
                <c:pt idx="19">
                  <c:v>2.2999999999999847</c:v>
                </c:pt>
                <c:pt idx="20">
                  <c:v>4.0999999999999694</c:v>
                </c:pt>
                <c:pt idx="21">
                  <c:v>2.2000000000000046</c:v>
                </c:pt>
                <c:pt idx="22">
                  <c:v>1.800000000000002</c:v>
                </c:pt>
                <c:pt idx="23">
                  <c:v>3.3999999999999777</c:v>
                </c:pt>
                <c:pt idx="24">
                  <c:v>4.7999999999999927</c:v>
                </c:pt>
                <c:pt idx="25">
                  <c:v>8.5</c:v>
                </c:pt>
                <c:pt idx="26">
                  <c:v>6.7000000000000028</c:v>
                </c:pt>
                <c:pt idx="27">
                  <c:v>7.6</c:v>
                </c:pt>
                <c:pt idx="28">
                  <c:v>3.9999999999999969</c:v>
                </c:pt>
                <c:pt idx="29">
                  <c:v>2.299999999999998</c:v>
                </c:pt>
                <c:pt idx="30">
                  <c:v>3.600000000000009</c:v>
                </c:pt>
                <c:pt idx="31">
                  <c:v>2.2999999999999972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4A7-44D5-8D40-8A15859550FB}"/>
            </c:ext>
          </c:extLst>
        </c:ser>
        <c:marker val="1"/>
        <c:axId val="106001152"/>
        <c:axId val="106002688"/>
      </c:lineChart>
      <c:catAx>
        <c:axId val="106001152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6002688"/>
        <c:crosses val="autoZero"/>
        <c:auto val="1"/>
        <c:lblAlgn val="ctr"/>
        <c:lblOffset val="0"/>
      </c:catAx>
      <c:valAx>
        <c:axId val="106002688"/>
        <c:scaling>
          <c:orientation val="minMax"/>
          <c:max val="11"/>
          <c:min val="-6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6001152"/>
        <c:crosses val="autoZero"/>
        <c:crossBetween val="between"/>
        <c:majorUnit val="1"/>
      </c:val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4.1107372900550457E-2"/>
          <c:y val="0.82802404283095155"/>
          <c:w val="0.93932449951909736"/>
          <c:h val="0.16188919209533911"/>
        </c:manualLayout>
      </c:layout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2277854581154255E-2"/>
          <c:y val="1.643251153889452E-2"/>
          <c:w val="0.88814529285961863"/>
          <c:h val="0.7740903973882769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2'!$B$31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2'!$C$31:$AH$31</c:f>
              <c:numCache>
                <c:formatCode>#,##0.0__</c:formatCode>
                <c:ptCount val="32"/>
                <c:pt idx="0">
                  <c:v>12.043107093421796</c:v>
                </c:pt>
                <c:pt idx="1">
                  <c:v>5.3292904020963094</c:v>
                </c:pt>
                <c:pt idx="2">
                  <c:v>-1.5038236293274367</c:v>
                </c:pt>
                <c:pt idx="3">
                  <c:v>0.49985199872995412</c:v>
                </c:pt>
                <c:pt idx="4">
                  <c:v>7.8919882289544265</c:v>
                </c:pt>
                <c:pt idx="5">
                  <c:v>0.24363263911027391</c:v>
                </c:pt>
                <c:pt idx="6">
                  <c:v>2.6780600325356119</c:v>
                </c:pt>
                <c:pt idx="7">
                  <c:v>-2.2927798243121345</c:v>
                </c:pt>
                <c:pt idx="8">
                  <c:v>-6.7566875441004868</c:v>
                </c:pt>
                <c:pt idx="9">
                  <c:v>-0.77743908810788365</c:v>
                </c:pt>
                <c:pt idx="10">
                  <c:v>12.110592029586041</c:v>
                </c:pt>
                <c:pt idx="11">
                  <c:v>12.611542535334834</c:v>
                </c:pt>
                <c:pt idx="12">
                  <c:v>18.45457625725863</c:v>
                </c:pt>
                <c:pt idx="13">
                  <c:v>13.812603337719375</c:v>
                </c:pt>
                <c:pt idx="14">
                  <c:v>11.164927309703883</c:v>
                </c:pt>
                <c:pt idx="15">
                  <c:v>7.3250322249586759</c:v>
                </c:pt>
                <c:pt idx="16">
                  <c:v>8.5397251010390089</c:v>
                </c:pt>
                <c:pt idx="17">
                  <c:v>6.4894834031568509</c:v>
                </c:pt>
                <c:pt idx="18">
                  <c:v>4.1045761314248068</c:v>
                </c:pt>
                <c:pt idx="19">
                  <c:v>6.0151063810169205</c:v>
                </c:pt>
                <c:pt idx="20">
                  <c:v>1.3550678522953064</c:v>
                </c:pt>
                <c:pt idx="21">
                  <c:v>10.856046878525527</c:v>
                </c:pt>
                <c:pt idx="22">
                  <c:v>1.6431282237439291</c:v>
                </c:pt>
                <c:pt idx="23">
                  <c:v>6.7220844736941086</c:v>
                </c:pt>
                <c:pt idx="24">
                  <c:v>10.841479121555905</c:v>
                </c:pt>
                <c:pt idx="25">
                  <c:v>4.5315942367003705</c:v>
                </c:pt>
                <c:pt idx="26">
                  <c:v>6.9082617878946015</c:v>
                </c:pt>
                <c:pt idx="27">
                  <c:v>7.5112613571588724</c:v>
                </c:pt>
                <c:pt idx="28">
                  <c:v>1.7066785266926421</c:v>
                </c:pt>
                <c:pt idx="29">
                  <c:v>4.7530235184003402</c:v>
                </c:pt>
                <c:pt idx="30">
                  <c:v>3.8171408228082129</c:v>
                </c:pt>
                <c:pt idx="31">
                  <c:v>4.4902635158811925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3E-427F-A869-8E7C7B92DD93}"/>
            </c:ext>
          </c:extLst>
        </c:ser>
        <c:gapWidth val="34"/>
        <c:overlap val="28"/>
        <c:axId val="106026496"/>
        <c:axId val="106028032"/>
      </c:barChart>
      <c:lineChart>
        <c:grouping val="standard"/>
        <c:ser>
          <c:idx val="2"/>
          <c:order val="1"/>
          <c:tx>
            <c:strRef>
              <c:f>'výkonnost odvětví 2'!$B$32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58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2'!$C$32:$AH$32</c:f>
              <c:numCache>
                <c:formatCode>#,##0.0__</c:formatCode>
                <c:ptCount val="32"/>
                <c:pt idx="0">
                  <c:v>2.8145814762462464</c:v>
                </c:pt>
                <c:pt idx="1">
                  <c:v>-0.65160361804250488</c:v>
                </c:pt>
                <c:pt idx="2">
                  <c:v>-11.671782921579478</c:v>
                </c:pt>
                <c:pt idx="3">
                  <c:v>-10.696553890943122</c:v>
                </c:pt>
                <c:pt idx="4">
                  <c:v>2.6214056871317126</c:v>
                </c:pt>
                <c:pt idx="5">
                  <c:v>-9.2467743432498679</c:v>
                </c:pt>
                <c:pt idx="6">
                  <c:v>-2.8571545096936277</c:v>
                </c:pt>
                <c:pt idx="7">
                  <c:v>-4.0487324448534139</c:v>
                </c:pt>
                <c:pt idx="8">
                  <c:v>-7.112663177047466</c:v>
                </c:pt>
                <c:pt idx="9">
                  <c:v>-0.59561460542927591</c:v>
                </c:pt>
                <c:pt idx="10">
                  <c:v>9.3847374388735147</c:v>
                </c:pt>
                <c:pt idx="11">
                  <c:v>7.0782158358476011</c:v>
                </c:pt>
                <c:pt idx="12">
                  <c:v>14.183839645941402</c:v>
                </c:pt>
                <c:pt idx="13">
                  <c:v>7.7929541685001906</c:v>
                </c:pt>
                <c:pt idx="14">
                  <c:v>16.845115352064926</c:v>
                </c:pt>
                <c:pt idx="15">
                  <c:v>9.6787104542652713</c:v>
                </c:pt>
                <c:pt idx="16">
                  <c:v>4.3419613010107314</c:v>
                </c:pt>
                <c:pt idx="17">
                  <c:v>10.024449168168022</c:v>
                </c:pt>
                <c:pt idx="18">
                  <c:v>-4.7604240586837046</c:v>
                </c:pt>
                <c:pt idx="19">
                  <c:v>0.56107209694786753</c:v>
                </c:pt>
                <c:pt idx="20">
                  <c:v>0.20304376106223362</c:v>
                </c:pt>
                <c:pt idx="21">
                  <c:v>4.9376200007964304</c:v>
                </c:pt>
                <c:pt idx="22">
                  <c:v>-0.65834656713856565</c:v>
                </c:pt>
                <c:pt idx="23">
                  <c:v>2.8730898893806991</c:v>
                </c:pt>
                <c:pt idx="24">
                  <c:v>16.722989365311626</c:v>
                </c:pt>
                <c:pt idx="25">
                  <c:v>11.567742610098026</c:v>
                </c:pt>
                <c:pt idx="26">
                  <c:v>14.702871802754668</c:v>
                </c:pt>
                <c:pt idx="27">
                  <c:v>15.641374658030248</c:v>
                </c:pt>
                <c:pt idx="28">
                  <c:v>0.21056711209711046</c:v>
                </c:pt>
                <c:pt idx="29">
                  <c:v>4.1525483912914876</c:v>
                </c:pt>
                <c:pt idx="30">
                  <c:v>5.2559452571511756</c:v>
                </c:pt>
                <c:pt idx="31">
                  <c:v>6.060282151009261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3E-427F-A869-8E7C7B92DD93}"/>
            </c:ext>
          </c:extLst>
        </c:ser>
        <c:ser>
          <c:idx val="5"/>
          <c:order val="2"/>
          <c:tx>
            <c:strRef>
              <c:f>'výkonnost odvětví 2'!$B$33</c:f>
              <c:strCache>
                <c:ptCount val="1"/>
                <c:pt idx="0">
                  <c:v>Průmyslové zakázky ze zahraničí</c:v>
                </c:pt>
              </c:strCache>
            </c:strRef>
          </c:tx>
          <c:spPr>
            <a:ln w="15875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2'!$C$33:$AH$33</c:f>
              <c:numCache>
                <c:formatCode>#,##0.0__</c:formatCode>
                <c:ptCount val="32"/>
                <c:pt idx="0">
                  <c:v>18.348366232181945</c:v>
                </c:pt>
                <c:pt idx="1">
                  <c:v>9.5205491734487566</c:v>
                </c:pt>
                <c:pt idx="2">
                  <c:v>5.6720014781022305</c:v>
                </c:pt>
                <c:pt idx="3">
                  <c:v>8.6383031975398161</c:v>
                </c:pt>
                <c:pt idx="4">
                  <c:v>11.020383939537369</c:v>
                </c:pt>
                <c:pt idx="5">
                  <c:v>6.2765650038583534</c:v>
                </c:pt>
                <c:pt idx="6">
                  <c:v>5.9432769293397172</c:v>
                </c:pt>
                <c:pt idx="7">
                  <c:v>-1.2435728368122061</c:v>
                </c:pt>
                <c:pt idx="8">
                  <c:v>-6.5613801859878489</c:v>
                </c:pt>
                <c:pt idx="9">
                  <c:v>-0.87613985904689062</c:v>
                </c:pt>
                <c:pt idx="10">
                  <c:v>13.585000036266159</c:v>
                </c:pt>
                <c:pt idx="11">
                  <c:v>15.823871636824705</c:v>
                </c:pt>
                <c:pt idx="12">
                  <c:v>20.558652721652535</c:v>
                </c:pt>
                <c:pt idx="13">
                  <c:v>16.687921882537509</c:v>
                </c:pt>
                <c:pt idx="14">
                  <c:v>8.5531225813094967</c:v>
                </c:pt>
                <c:pt idx="15">
                  <c:v>6.3161284689543784</c:v>
                </c:pt>
                <c:pt idx="16">
                  <c:v>10.348522192193441</c:v>
                </c:pt>
                <c:pt idx="17">
                  <c:v>5.0066840085656965</c:v>
                </c:pt>
                <c:pt idx="18">
                  <c:v>8.2506299270615511</c:v>
                </c:pt>
                <c:pt idx="19">
                  <c:v>8.5340301032502452</c:v>
                </c:pt>
                <c:pt idx="20">
                  <c:v>1.8244492596639788</c:v>
                </c:pt>
                <c:pt idx="21">
                  <c:v>13.457258781079091</c:v>
                </c:pt>
                <c:pt idx="22">
                  <c:v>2.5901270212493452</c:v>
                </c:pt>
                <c:pt idx="23">
                  <c:v>8.3691406681191598</c:v>
                </c:pt>
                <c:pt idx="24">
                  <c:v>8.483271558879153</c:v>
                </c:pt>
                <c:pt idx="25">
                  <c:v>1.6713484154001037</c:v>
                </c:pt>
                <c:pt idx="26">
                  <c:v>3.8025338260982604</c:v>
                </c:pt>
                <c:pt idx="27">
                  <c:v>4.20867738100615</c:v>
                </c:pt>
                <c:pt idx="28">
                  <c:v>2.3521108836753797</c:v>
                </c:pt>
                <c:pt idx="29">
                  <c:v>5.0208808042731166</c:v>
                </c:pt>
                <c:pt idx="30">
                  <c:v>3.1836546717764649</c:v>
                </c:pt>
                <c:pt idx="31">
                  <c:v>3.7825272586043548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3E-427F-A869-8E7C7B92DD93}"/>
            </c:ext>
          </c:extLst>
        </c:ser>
        <c:ser>
          <c:idx val="3"/>
          <c:order val="3"/>
          <c:tx>
            <c:strRef>
              <c:f>'výkonnost odvětví 2'!$B$34</c:f>
              <c:strCache>
                <c:ptCount val="1"/>
                <c:pt idx="0">
                  <c:v>Celk. zakázky ve výrobě motor. voz.</c:v>
                </c:pt>
              </c:strCache>
            </c:strRef>
          </c:tx>
          <c:spPr>
            <a:ln w="19050">
              <a:noFill/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2'!$C$34:$AH$34</c:f>
              <c:numCache>
                <c:formatCode>#,##0.0__</c:formatCode>
                <c:ptCount val="32"/>
                <c:pt idx="0">
                  <c:v>11.429400379513879</c:v>
                </c:pt>
                <c:pt idx="1">
                  <c:v>9.2048286805520441</c:v>
                </c:pt>
                <c:pt idx="2">
                  <c:v>4.4139955552265207</c:v>
                </c:pt>
                <c:pt idx="3">
                  <c:v>5.3718735076924125</c:v>
                </c:pt>
                <c:pt idx="4">
                  <c:v>19.54636851917148</c:v>
                </c:pt>
                <c:pt idx="5">
                  <c:v>4.6887564118292016</c:v>
                </c:pt>
                <c:pt idx="6">
                  <c:v>1.3322326875189248</c:v>
                </c:pt>
                <c:pt idx="7">
                  <c:v>-2.0219087809167182</c:v>
                </c:pt>
                <c:pt idx="8">
                  <c:v>-15.423726227988524</c:v>
                </c:pt>
                <c:pt idx="9">
                  <c:v>-3.0233686336023182</c:v>
                </c:pt>
                <c:pt idx="10">
                  <c:v>24.654149056071926</c:v>
                </c:pt>
                <c:pt idx="11">
                  <c:v>18.470996489023317</c:v>
                </c:pt>
                <c:pt idx="12">
                  <c:v>33.791068906341536</c:v>
                </c:pt>
                <c:pt idx="13">
                  <c:v>22.392943648551299</c:v>
                </c:pt>
                <c:pt idx="14">
                  <c:v>16.969041222835052</c:v>
                </c:pt>
                <c:pt idx="15">
                  <c:v>12.21130153415109</c:v>
                </c:pt>
                <c:pt idx="16">
                  <c:v>15.316352438277956</c:v>
                </c:pt>
                <c:pt idx="17">
                  <c:v>5.5843434565174555</c:v>
                </c:pt>
                <c:pt idx="18">
                  <c:v>13.898535777390734</c:v>
                </c:pt>
                <c:pt idx="19">
                  <c:v>18.975191723154538</c:v>
                </c:pt>
                <c:pt idx="20">
                  <c:v>11.460497347422487</c:v>
                </c:pt>
                <c:pt idx="21">
                  <c:v>33.085131031292093</c:v>
                </c:pt>
                <c:pt idx="22">
                  <c:v>5.912380139380474</c:v>
                </c:pt>
                <c:pt idx="23">
                  <c:v>12.001000805244416</c:v>
                </c:pt>
                <c:pt idx="24">
                  <c:v>7.9804719471503214</c:v>
                </c:pt>
                <c:pt idx="25">
                  <c:v>-1.7592612473364866</c:v>
                </c:pt>
                <c:pt idx="26">
                  <c:v>3.8626497182263222</c:v>
                </c:pt>
                <c:pt idx="27">
                  <c:v>0.3737671056841238</c:v>
                </c:pt>
                <c:pt idx="28">
                  <c:v>0.48725402785541438</c:v>
                </c:pt>
                <c:pt idx="29">
                  <c:v>3.582151258247265</c:v>
                </c:pt>
                <c:pt idx="30">
                  <c:v>0.58071772308518632</c:v>
                </c:pt>
                <c:pt idx="31">
                  <c:v>0.79345758972340008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3E-427F-A869-8E7C7B92DD93}"/>
            </c:ext>
          </c:extLst>
        </c:ser>
        <c:ser>
          <c:idx val="1"/>
          <c:order val="4"/>
          <c:tx>
            <c:strRef>
              <c:f>'výkonnost odvětví 2'!$B$35</c:f>
              <c:strCache>
                <c:ptCount val="1"/>
                <c:pt idx="0">
                  <c:v>Saldo souhr. indikát. důvěry v průmyslu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2'!$C$35:$AH$35</c:f>
              <c:numCache>
                <c:formatCode>0.0</c:formatCode>
                <c:ptCount val="32"/>
                <c:pt idx="0">
                  <c:v>12.200000000000001</c:v>
                </c:pt>
                <c:pt idx="1">
                  <c:v>5.8999999999999995</c:v>
                </c:pt>
                <c:pt idx="2">
                  <c:v>2.4333333333333331</c:v>
                </c:pt>
                <c:pt idx="3">
                  <c:v>1.8</c:v>
                </c:pt>
                <c:pt idx="4">
                  <c:v>1.5666666666666667</c:v>
                </c:pt>
                <c:pt idx="5">
                  <c:v>-2.5666666666666669</c:v>
                </c:pt>
                <c:pt idx="6">
                  <c:v>-8.9</c:v>
                </c:pt>
                <c:pt idx="7">
                  <c:v>-10.200000000000001</c:v>
                </c:pt>
                <c:pt idx="8">
                  <c:v>-8.9</c:v>
                </c:pt>
                <c:pt idx="9">
                  <c:v>-10</c:v>
                </c:pt>
                <c:pt idx="10">
                  <c:v>-6.2333333333333591</c:v>
                </c:pt>
                <c:pt idx="11">
                  <c:v>1.7000000000000002</c:v>
                </c:pt>
                <c:pt idx="12">
                  <c:v>2.3333333333333335</c:v>
                </c:pt>
                <c:pt idx="13">
                  <c:v>3.6333333333333342</c:v>
                </c:pt>
                <c:pt idx="14">
                  <c:v>2.5333333333333332</c:v>
                </c:pt>
                <c:pt idx="15">
                  <c:v>2.6666666666666665</c:v>
                </c:pt>
                <c:pt idx="16">
                  <c:v>3</c:v>
                </c:pt>
                <c:pt idx="17">
                  <c:v>3.7666666666666671</c:v>
                </c:pt>
                <c:pt idx="18">
                  <c:v>3.7666666666666671</c:v>
                </c:pt>
                <c:pt idx="19">
                  <c:v>0.76666666666666661</c:v>
                </c:pt>
                <c:pt idx="20">
                  <c:v>3.5666666666666664</c:v>
                </c:pt>
                <c:pt idx="21">
                  <c:v>1.9000000000000001</c:v>
                </c:pt>
                <c:pt idx="22">
                  <c:v>3.7666666666666671</c:v>
                </c:pt>
                <c:pt idx="23">
                  <c:v>5.3333333333333535</c:v>
                </c:pt>
                <c:pt idx="24">
                  <c:v>3.3333333333333335</c:v>
                </c:pt>
                <c:pt idx="25">
                  <c:v>0.8333333333333337</c:v>
                </c:pt>
                <c:pt idx="26">
                  <c:v>3.8666666666666667</c:v>
                </c:pt>
                <c:pt idx="27">
                  <c:v>5.8</c:v>
                </c:pt>
                <c:pt idx="28">
                  <c:v>3.9</c:v>
                </c:pt>
                <c:pt idx="29">
                  <c:v>3.4333333333333336</c:v>
                </c:pt>
                <c:pt idx="30">
                  <c:v>1.9666666666666681</c:v>
                </c:pt>
                <c:pt idx="31">
                  <c:v>1.8666666666666665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3E-427F-A869-8E7C7B92DD93}"/>
            </c:ext>
          </c:extLst>
        </c:ser>
        <c:marker val="1"/>
        <c:axId val="106026496"/>
        <c:axId val="106028032"/>
      </c:lineChart>
      <c:lineChart>
        <c:grouping val="standard"/>
        <c:ser>
          <c:idx val="4"/>
          <c:order val="5"/>
          <c:tx>
            <c:strRef>
              <c:f>'výkonnost odvětví 2'!$B$36</c:f>
              <c:strCache>
                <c:ptCount val="1"/>
                <c:pt idx="0">
                  <c:v>Využití výrob. kapacit v prům. (pr. osa)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2'!$C$36:$AH$36</c:f>
              <c:numCache>
                <c:formatCode>0.0</c:formatCode>
                <c:ptCount val="32"/>
                <c:pt idx="0">
                  <c:v>83.7</c:v>
                </c:pt>
                <c:pt idx="1">
                  <c:v>85.5</c:v>
                </c:pt>
                <c:pt idx="2">
                  <c:v>84.7</c:v>
                </c:pt>
                <c:pt idx="3">
                  <c:v>82.8</c:v>
                </c:pt>
                <c:pt idx="4">
                  <c:v>84.6</c:v>
                </c:pt>
                <c:pt idx="5">
                  <c:v>83.6</c:v>
                </c:pt>
                <c:pt idx="6">
                  <c:v>81.2</c:v>
                </c:pt>
                <c:pt idx="7">
                  <c:v>81.2</c:v>
                </c:pt>
                <c:pt idx="8">
                  <c:v>80.900000000000006</c:v>
                </c:pt>
                <c:pt idx="9">
                  <c:v>82.2</c:v>
                </c:pt>
                <c:pt idx="10">
                  <c:v>80.7</c:v>
                </c:pt>
                <c:pt idx="11">
                  <c:v>82.2</c:v>
                </c:pt>
                <c:pt idx="12">
                  <c:v>81.2</c:v>
                </c:pt>
                <c:pt idx="13">
                  <c:v>83.5</c:v>
                </c:pt>
                <c:pt idx="14">
                  <c:v>82.8</c:v>
                </c:pt>
                <c:pt idx="15">
                  <c:v>84.4</c:v>
                </c:pt>
                <c:pt idx="16">
                  <c:v>86.2</c:v>
                </c:pt>
                <c:pt idx="17">
                  <c:v>85</c:v>
                </c:pt>
                <c:pt idx="18">
                  <c:v>85.6</c:v>
                </c:pt>
                <c:pt idx="19">
                  <c:v>83.9</c:v>
                </c:pt>
                <c:pt idx="20">
                  <c:v>84.5</c:v>
                </c:pt>
                <c:pt idx="21">
                  <c:v>84.7</c:v>
                </c:pt>
                <c:pt idx="22">
                  <c:v>84.7</c:v>
                </c:pt>
                <c:pt idx="23">
                  <c:v>84.1</c:v>
                </c:pt>
                <c:pt idx="24">
                  <c:v>84.9</c:v>
                </c:pt>
                <c:pt idx="25">
                  <c:v>83.1</c:v>
                </c:pt>
                <c:pt idx="26">
                  <c:v>84.4</c:v>
                </c:pt>
                <c:pt idx="27">
                  <c:v>84.3</c:v>
                </c:pt>
                <c:pt idx="28">
                  <c:v>85.8</c:v>
                </c:pt>
                <c:pt idx="29">
                  <c:v>85.4</c:v>
                </c:pt>
                <c:pt idx="30">
                  <c:v>86.2</c:v>
                </c:pt>
                <c:pt idx="31">
                  <c:v>85.7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A3E-427F-A869-8E7C7B92DD93}"/>
            </c:ext>
          </c:extLst>
        </c:ser>
        <c:marker val="1"/>
        <c:axId val="106105088"/>
        <c:axId val="106103552"/>
      </c:lineChart>
      <c:catAx>
        <c:axId val="106026496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028032"/>
        <c:crossesAt val="0"/>
        <c:lblAlgn val="ctr"/>
        <c:lblOffset val="0"/>
        <c:tickLblSkip val="1"/>
        <c:tickMarkSkip val="4"/>
      </c:catAx>
      <c:valAx>
        <c:axId val="106028032"/>
        <c:scaling>
          <c:orientation val="minMax"/>
          <c:max val="25"/>
          <c:min val="-1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026496"/>
        <c:crosses val="autoZero"/>
        <c:crossBetween val="between"/>
        <c:majorUnit val="4"/>
      </c:valAx>
      <c:valAx>
        <c:axId val="106103552"/>
        <c:scaling>
          <c:orientation val="minMax"/>
          <c:max val="102.5"/>
          <c:min val="0"/>
        </c:scaling>
        <c:axPos val="r"/>
        <c:numFmt formatCode="0" sourceLinked="0"/>
        <c:tickLblPos val="nextTo"/>
        <c:crossAx val="106105088"/>
        <c:crosses val="max"/>
        <c:crossBetween val="between"/>
        <c:majorUnit val="10"/>
      </c:valAx>
      <c:catAx>
        <c:axId val="106105088"/>
        <c:scaling>
          <c:orientation val="minMax"/>
        </c:scaling>
        <c:delete val="1"/>
        <c:axPos val="b"/>
        <c:numFmt formatCode="General" sourceLinked="1"/>
        <c:tickLblPos val="none"/>
        <c:crossAx val="106103552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4890404821680654E-2"/>
          <c:y val="0.88253517955645266"/>
          <c:w val="0.92313671290543453"/>
          <c:h val="0.1068797140605651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15040945877997E-2"/>
          <c:y val="1.6563187842952871E-2"/>
          <c:w val="0.92847707700101312"/>
          <c:h val="0.77372519685375762"/>
        </c:manualLayout>
      </c:layout>
      <c:barChart>
        <c:barDir val="col"/>
        <c:grouping val="stacked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k růstu (v p. b.)</c:v>
                </c:pt>
              </c:strCache>
            </c:strRef>
          </c:tx>
          <c:spPr>
            <a:solidFill>
              <a:srgbClr val="A6CDE9"/>
            </a:solidFill>
            <a:ln w="19050">
              <a:noFill/>
              <a:prstDash val="solid"/>
            </a:ln>
          </c:spP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3'!$Y$11:$Y$46</c:f>
              <c:numCache>
                <c:formatCode>0.0</c:formatCode>
                <c:ptCount val="36"/>
                <c:pt idx="0">
                  <c:v>-20.894220223340987</c:v>
                </c:pt>
                <c:pt idx="1">
                  <c:v>-6.7913208389337871</c:v>
                </c:pt>
                <c:pt idx="2">
                  <c:v>-0.41983169773094747</c:v>
                </c:pt>
                <c:pt idx="3">
                  <c:v>0.19768755279847866</c:v>
                </c:pt>
                <c:pt idx="4">
                  <c:v>6.2295194749584448</c:v>
                </c:pt>
                <c:pt idx="5">
                  <c:v>-1.1590857147399021</c:v>
                </c:pt>
                <c:pt idx="6">
                  <c:v>-4.261625078943843</c:v>
                </c:pt>
                <c:pt idx="7">
                  <c:v>1.4264942803296665</c:v>
                </c:pt>
                <c:pt idx="8">
                  <c:v>-5.3030775022800274</c:v>
                </c:pt>
                <c:pt idx="9">
                  <c:v>-1.6115118262130721</c:v>
                </c:pt>
                <c:pt idx="10">
                  <c:v>-3.5197455924561978</c:v>
                </c:pt>
                <c:pt idx="11">
                  <c:v>-6.7500744020923964</c:v>
                </c:pt>
                <c:pt idx="12">
                  <c:v>-7.4572775581293556</c:v>
                </c:pt>
                <c:pt idx="13">
                  <c:v>-7.6456647272268397</c:v>
                </c:pt>
                <c:pt idx="14">
                  <c:v>-1.051125363253204</c:v>
                </c:pt>
                <c:pt idx="15">
                  <c:v>-1.9552721633519079</c:v>
                </c:pt>
                <c:pt idx="16">
                  <c:v>12.566026750004124</c:v>
                </c:pt>
                <c:pt idx="17">
                  <c:v>3.6356644100366777</c:v>
                </c:pt>
                <c:pt idx="18">
                  <c:v>-0.4478536023418363</c:v>
                </c:pt>
                <c:pt idx="19">
                  <c:v>-0.37185938791412942</c:v>
                </c:pt>
                <c:pt idx="20">
                  <c:v>6.1299822350212345</c:v>
                </c:pt>
                <c:pt idx="21">
                  <c:v>5.1647687606964334</c:v>
                </c:pt>
                <c:pt idx="22">
                  <c:v>0.82167474736762192</c:v>
                </c:pt>
                <c:pt idx="23">
                  <c:v>-1.7932289720898538</c:v>
                </c:pt>
                <c:pt idx="24">
                  <c:v>-4.9897748967763196</c:v>
                </c:pt>
                <c:pt idx="25">
                  <c:v>-5.0711987639399334</c:v>
                </c:pt>
                <c:pt idx="26">
                  <c:v>0.7969823066840076</c:v>
                </c:pt>
                <c:pt idx="27">
                  <c:v>4.0256383093120212</c:v>
                </c:pt>
                <c:pt idx="28">
                  <c:v>2.3872362457986211</c:v>
                </c:pt>
                <c:pt idx="29">
                  <c:v>10.106309030294751</c:v>
                </c:pt>
                <c:pt idx="30">
                  <c:v>3.4920577402641526</c:v>
                </c:pt>
                <c:pt idx="31">
                  <c:v>2.68454931266692</c:v>
                </c:pt>
                <c:pt idx="32">
                  <c:v>13.604388239027054</c:v>
                </c:pt>
                <c:pt idx="33">
                  <c:v>6.2919758484154249</c:v>
                </c:pt>
                <c:pt idx="34">
                  <c:v>7.6966739952447929</c:v>
                </c:pt>
                <c:pt idx="35">
                  <c:v>2.4790269434595777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54-4EF0-97D3-122127B0EEE8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(příspěvek k růstu (v p. b.)</c:v>
                </c:pt>
              </c:strCache>
            </c:strRef>
          </c:tx>
          <c:spPr>
            <a:solidFill>
              <a:srgbClr val="E8AFB2"/>
            </a:solidFill>
            <a:ln w="19050">
              <a:noFill/>
              <a:prstDash val="solid"/>
            </a:ln>
          </c:spP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3'!$Z$11:$Z$46</c:f>
              <c:numCache>
                <c:formatCode>0.0</c:formatCode>
                <c:ptCount val="36"/>
                <c:pt idx="0">
                  <c:v>-2.2139360215081152</c:v>
                </c:pt>
                <c:pt idx="1">
                  <c:v>-2.4149218537167472</c:v>
                </c:pt>
                <c:pt idx="2">
                  <c:v>-2.1150860808041627</c:v>
                </c:pt>
                <c:pt idx="3">
                  <c:v>-2.6282922815868854</c:v>
                </c:pt>
                <c:pt idx="4">
                  <c:v>-0.77491850407350982</c:v>
                </c:pt>
                <c:pt idx="5">
                  <c:v>-4.0298867079281315</c:v>
                </c:pt>
                <c:pt idx="6">
                  <c:v>-4.8148605685989132</c:v>
                </c:pt>
                <c:pt idx="7">
                  <c:v>-1.9062311455296412</c:v>
                </c:pt>
                <c:pt idx="8">
                  <c:v>-4.5330023637292118</c:v>
                </c:pt>
                <c:pt idx="9">
                  <c:v>-3.3849374716898861</c:v>
                </c:pt>
                <c:pt idx="10">
                  <c:v>-2.1553374396675635</c:v>
                </c:pt>
                <c:pt idx="11">
                  <c:v>-2.7332573229484782</c:v>
                </c:pt>
                <c:pt idx="12">
                  <c:v>-3.1479459259511997</c:v>
                </c:pt>
                <c:pt idx="13">
                  <c:v>-4.0075441393459865</c:v>
                </c:pt>
                <c:pt idx="14">
                  <c:v>-3.8597581685174109</c:v>
                </c:pt>
                <c:pt idx="15">
                  <c:v>-0.67091932789287512</c:v>
                </c:pt>
                <c:pt idx="16">
                  <c:v>0.47824231697325331</c:v>
                </c:pt>
                <c:pt idx="17">
                  <c:v>1.93850278114745</c:v>
                </c:pt>
                <c:pt idx="18">
                  <c:v>2.9116283564476748</c:v>
                </c:pt>
                <c:pt idx="19">
                  <c:v>1.4841179463282104</c:v>
                </c:pt>
                <c:pt idx="20">
                  <c:v>3.0769551381007547</c:v>
                </c:pt>
                <c:pt idx="21">
                  <c:v>6.8084534905302814</c:v>
                </c:pt>
                <c:pt idx="22">
                  <c:v>6.9997965753668572</c:v>
                </c:pt>
                <c:pt idx="23">
                  <c:v>2.7257548622204464</c:v>
                </c:pt>
                <c:pt idx="24">
                  <c:v>-1.2815747051855613</c:v>
                </c:pt>
                <c:pt idx="25">
                  <c:v>-5.1186972266188455</c:v>
                </c:pt>
                <c:pt idx="26">
                  <c:v>-6.7399234653802589</c:v>
                </c:pt>
                <c:pt idx="27">
                  <c:v>-5.6635930283786955</c:v>
                </c:pt>
                <c:pt idx="28">
                  <c:v>-3.1778994178007332</c:v>
                </c:pt>
                <c:pt idx="29">
                  <c:v>-1.1664704036025342</c:v>
                </c:pt>
                <c:pt idx="30">
                  <c:v>-1.4533950464781578</c:v>
                </c:pt>
                <c:pt idx="31">
                  <c:v>0.24487248687691907</c:v>
                </c:pt>
                <c:pt idx="32">
                  <c:v>1.7435970588610838</c:v>
                </c:pt>
                <c:pt idx="33">
                  <c:v>1.2066764078239838</c:v>
                </c:pt>
                <c:pt idx="34">
                  <c:v>4.7139747895851603</c:v>
                </c:pt>
                <c:pt idx="35">
                  <c:v>1.9062661228664315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54-4EF0-97D3-122127B0EEE8}"/>
            </c:ext>
          </c:extLst>
        </c:ser>
        <c:gapWidth val="15"/>
        <c:overlap val="100"/>
        <c:axId val="106131456"/>
        <c:axId val="106133376"/>
      </c:barChart>
      <c:lineChart>
        <c:grouping val="standard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Index stavební produkce celkem (y/y, v %)*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chemeClr val="tx1">
                  <a:lumMod val="85000"/>
                  <a:lumOff val="15000"/>
                </a:schemeClr>
              </a:solidFill>
              <a:ln>
                <a:noFill/>
              </a:ln>
            </c:spPr>
          </c:marke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3'!$X$11:$X$46</c:f>
              <c:numCache>
                <c:formatCode>0.0</c:formatCode>
                <c:ptCount val="36"/>
                <c:pt idx="0">
                  <c:v>-23.116391164509118</c:v>
                </c:pt>
                <c:pt idx="1">
                  <c:v>-9.2092549000395589</c:v>
                </c:pt>
                <c:pt idx="2">
                  <c:v>-2.5235200520294709</c:v>
                </c:pt>
                <c:pt idx="3">
                  <c:v>-2.4599038992183804</c:v>
                </c:pt>
                <c:pt idx="4">
                  <c:v>5.4668881285219575</c:v>
                </c:pt>
                <c:pt idx="5">
                  <c:v>-5.1713614690661984</c:v>
                </c:pt>
                <c:pt idx="6">
                  <c:v>-9.0547518724218907</c:v>
                </c:pt>
                <c:pt idx="7">
                  <c:v>-0.50029953514706449</c:v>
                </c:pt>
                <c:pt idx="8">
                  <c:v>-9.8189505110702466</c:v>
                </c:pt>
                <c:pt idx="9">
                  <c:v>-4.9678793668112045</c:v>
                </c:pt>
                <c:pt idx="10">
                  <c:v>-5.6667427843248603</c:v>
                </c:pt>
                <c:pt idx="11">
                  <c:v>-9.4801113437504885</c:v>
                </c:pt>
                <c:pt idx="12">
                  <c:v>-10.589364759955075</c:v>
                </c:pt>
                <c:pt idx="13">
                  <c:v>-11.630739877005626</c:v>
                </c:pt>
                <c:pt idx="14">
                  <c:v>-4.9016730346175095</c:v>
                </c:pt>
                <c:pt idx="15">
                  <c:v>-2.6391004196124888</c:v>
                </c:pt>
                <c:pt idx="16">
                  <c:v>13.064876846748422</c:v>
                </c:pt>
                <c:pt idx="17">
                  <c:v>5.5582728283085459</c:v>
                </c:pt>
                <c:pt idx="18">
                  <c:v>2.4596047281739715</c:v>
                </c:pt>
                <c:pt idx="19">
                  <c:v>1.1021365460976966</c:v>
                </c:pt>
                <c:pt idx="20">
                  <c:v>9.2022735339710184</c:v>
                </c:pt>
                <c:pt idx="21">
                  <c:v>11.980072300933543</c:v>
                </c:pt>
                <c:pt idx="22">
                  <c:v>7.824985740561174</c:v>
                </c:pt>
                <c:pt idx="23">
                  <c:v>0.94700906000770169</c:v>
                </c:pt>
                <c:pt idx="24">
                  <c:v>-6.2818148442800208</c:v>
                </c:pt>
                <c:pt idx="25">
                  <c:v>-10.187575110782362</c:v>
                </c:pt>
                <c:pt idx="26">
                  <c:v>-5.9203276146668031</c:v>
                </c:pt>
                <c:pt idx="27">
                  <c:v>-1.6468794592358051</c:v>
                </c:pt>
                <c:pt idx="28">
                  <c:v>-0.80182192114239115</c:v>
                </c:pt>
                <c:pt idx="29">
                  <c:v>8.9470419721325189</c:v>
                </c:pt>
                <c:pt idx="30">
                  <c:v>2.044198811575352</c:v>
                </c:pt>
                <c:pt idx="31">
                  <c:v>2.9428463615976028</c:v>
                </c:pt>
                <c:pt idx="32">
                  <c:v>15.345947698323386</c:v>
                </c:pt>
                <c:pt idx="33">
                  <c:v>7.4990854415264607</c:v>
                </c:pt>
                <c:pt idx="34">
                  <c:v>12.4058390106854</c:v>
                </c:pt>
                <c:pt idx="35">
                  <c:v>4.3101164146136739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54-4EF0-97D3-122127B0EEE8}"/>
            </c:ext>
          </c:extLst>
        </c:ser>
        <c:marker val="1"/>
        <c:axId val="106131456"/>
        <c:axId val="106133376"/>
      </c:lineChart>
      <c:lineChart>
        <c:grouping val="standard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v tuzemsku (pravá osa)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3'!$AA$11:$AA$46</c:f>
              <c:numCache>
                <c:formatCode>0.0</c:formatCode>
                <c:ptCount val="36"/>
                <c:pt idx="0">
                  <c:v>0.82757088505651666</c:v>
                </c:pt>
                <c:pt idx="1">
                  <c:v>8.7687755178484537</c:v>
                </c:pt>
                <c:pt idx="2">
                  <c:v>30.894711890703729</c:v>
                </c:pt>
                <c:pt idx="3">
                  <c:v>-13.415413805192966</c:v>
                </c:pt>
                <c:pt idx="4">
                  <c:v>37.795405718063286</c:v>
                </c:pt>
                <c:pt idx="5">
                  <c:v>-23.565672566981064</c:v>
                </c:pt>
                <c:pt idx="6">
                  <c:v>-23.360716461156017</c:v>
                </c:pt>
                <c:pt idx="7">
                  <c:v>-9.1653963414634205</c:v>
                </c:pt>
                <c:pt idx="8">
                  <c:v>-46.322059646598042</c:v>
                </c:pt>
                <c:pt idx="9">
                  <c:v>-13.714800630772698</c:v>
                </c:pt>
                <c:pt idx="10">
                  <c:v>-7.6729748888363645</c:v>
                </c:pt>
                <c:pt idx="11">
                  <c:v>7.5624082232011753</c:v>
                </c:pt>
                <c:pt idx="12">
                  <c:v>-17.695687793252478</c:v>
                </c:pt>
                <c:pt idx="13">
                  <c:v>-1.584773641063137</c:v>
                </c:pt>
                <c:pt idx="14">
                  <c:v>-1.3308205951467045</c:v>
                </c:pt>
                <c:pt idx="15">
                  <c:v>16.153096050706978</c:v>
                </c:pt>
                <c:pt idx="16">
                  <c:v>67.509727626458769</c:v>
                </c:pt>
                <c:pt idx="17">
                  <c:v>18.978644382543983</c:v>
                </c:pt>
                <c:pt idx="18">
                  <c:v>34.050931384107542</c:v>
                </c:pt>
                <c:pt idx="19">
                  <c:v>-1</c:v>
                </c:pt>
                <c:pt idx="20">
                  <c:v>-3.1547956675580053</c:v>
                </c:pt>
                <c:pt idx="21">
                  <c:v>9.750496109166372</c:v>
                </c:pt>
                <c:pt idx="22">
                  <c:v>-1.0976060227612561</c:v>
                </c:pt>
                <c:pt idx="23">
                  <c:v>-2.3987783410040464</c:v>
                </c:pt>
                <c:pt idx="24">
                  <c:v>-6.6406358945753805</c:v>
                </c:pt>
                <c:pt idx="25">
                  <c:v>-0.49977652269311085</c:v>
                </c:pt>
                <c:pt idx="26">
                  <c:v>-7.0322087253454839</c:v>
                </c:pt>
                <c:pt idx="27">
                  <c:v>10.122126124559955</c:v>
                </c:pt>
                <c:pt idx="28">
                  <c:v>16.177217458847533</c:v>
                </c:pt>
                <c:pt idx="29">
                  <c:v>9.5350878984013541</c:v>
                </c:pt>
                <c:pt idx="30">
                  <c:v>-1.2817324431350698</c:v>
                </c:pt>
                <c:pt idx="31">
                  <c:v>15.620806693503823</c:v>
                </c:pt>
                <c:pt idx="32">
                  <c:v>30.106973873688595</c:v>
                </c:pt>
                <c:pt idx="33">
                  <c:v>32.836878110611956</c:v>
                </c:pt>
                <c:pt idx="34">
                  <c:v>5.2768249907951388</c:v>
                </c:pt>
                <c:pt idx="35">
                  <c:v>1.8944565811032354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54-4EF0-97D3-122127B0EEE8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Saldo souhrnného indikátoru důvěry ve stavebnictví (pravá osa)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3'!$AB$11:$AB$46</c:f>
              <c:numCache>
                <c:formatCode>0.0</c:formatCode>
                <c:ptCount val="36"/>
                <c:pt idx="0">
                  <c:v>-32.166666666666394</c:v>
                </c:pt>
                <c:pt idx="1">
                  <c:v>-32.5</c:v>
                </c:pt>
                <c:pt idx="2">
                  <c:v>-37</c:v>
                </c:pt>
                <c:pt idx="3">
                  <c:v>-42.5</c:v>
                </c:pt>
                <c:pt idx="4">
                  <c:v>-40</c:v>
                </c:pt>
                <c:pt idx="5">
                  <c:v>-40.333333333333336</c:v>
                </c:pt>
                <c:pt idx="6">
                  <c:v>-39.166666666666394</c:v>
                </c:pt>
                <c:pt idx="7">
                  <c:v>-39.333333333333336</c:v>
                </c:pt>
                <c:pt idx="8">
                  <c:v>-46</c:v>
                </c:pt>
                <c:pt idx="9">
                  <c:v>-45.333333333333336</c:v>
                </c:pt>
                <c:pt idx="10">
                  <c:v>-43.5</c:v>
                </c:pt>
                <c:pt idx="11">
                  <c:v>-44.666666666666394</c:v>
                </c:pt>
                <c:pt idx="12">
                  <c:v>-46</c:v>
                </c:pt>
                <c:pt idx="13">
                  <c:v>-53.333333333333336</c:v>
                </c:pt>
                <c:pt idx="14">
                  <c:v>-49.5</c:v>
                </c:pt>
                <c:pt idx="15">
                  <c:v>-50.833333333333336</c:v>
                </c:pt>
                <c:pt idx="16">
                  <c:v>-45.166666666666394</c:v>
                </c:pt>
                <c:pt idx="17">
                  <c:v>-38.333333333333336</c:v>
                </c:pt>
                <c:pt idx="18">
                  <c:v>-32</c:v>
                </c:pt>
                <c:pt idx="19">
                  <c:v>-25.166666666666668</c:v>
                </c:pt>
                <c:pt idx="20">
                  <c:v>-20.833333333333204</c:v>
                </c:pt>
                <c:pt idx="21">
                  <c:v>-16.333333333333204</c:v>
                </c:pt>
                <c:pt idx="22">
                  <c:v>-18.666666666666668</c:v>
                </c:pt>
                <c:pt idx="23">
                  <c:v>-15.666666666666707</c:v>
                </c:pt>
                <c:pt idx="24">
                  <c:v>-17.166666666666668</c:v>
                </c:pt>
                <c:pt idx="25">
                  <c:v>-24</c:v>
                </c:pt>
                <c:pt idx="26">
                  <c:v>-26.666666666666668</c:v>
                </c:pt>
                <c:pt idx="27">
                  <c:v>-25.833333333333204</c:v>
                </c:pt>
                <c:pt idx="28">
                  <c:v>-24.5</c:v>
                </c:pt>
                <c:pt idx="29">
                  <c:v>-22.666666666666668</c:v>
                </c:pt>
                <c:pt idx="30">
                  <c:v>-19.833333333333204</c:v>
                </c:pt>
                <c:pt idx="31">
                  <c:v>-15.166666666666707</c:v>
                </c:pt>
                <c:pt idx="32">
                  <c:v>-9.6666666666666767</c:v>
                </c:pt>
                <c:pt idx="33">
                  <c:v>-5.666666666666667</c:v>
                </c:pt>
                <c:pt idx="34">
                  <c:v>-3.1666666666666665</c:v>
                </c:pt>
                <c:pt idx="35">
                  <c:v>0.8333333333333337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54-4EF0-97D3-122127B0EEE8}"/>
            </c:ext>
          </c:extLst>
        </c:ser>
        <c:marker val="1"/>
        <c:axId val="106136704"/>
        <c:axId val="106134912"/>
      </c:lineChart>
      <c:catAx>
        <c:axId val="106131456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133376"/>
        <c:crossesAt val="0"/>
        <c:lblAlgn val="ctr"/>
        <c:lblOffset val="0"/>
        <c:tickLblSkip val="1"/>
        <c:tickMarkSkip val="4"/>
      </c:catAx>
      <c:valAx>
        <c:axId val="106133376"/>
        <c:scaling>
          <c:orientation val="minMax"/>
          <c:max val="20"/>
          <c:min val="-3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131456"/>
        <c:crosses val="autoZero"/>
        <c:crossBetween val="between"/>
        <c:majorUnit val="5"/>
      </c:valAx>
      <c:valAx>
        <c:axId val="106134912"/>
        <c:scaling>
          <c:orientation val="minMax"/>
          <c:max val="40"/>
          <c:min val="-60"/>
        </c:scaling>
        <c:axPos val="r"/>
        <c:numFmt formatCode="0" sourceLinked="0"/>
        <c:tickLblPos val="nextTo"/>
        <c:crossAx val="106136704"/>
        <c:crosses val="max"/>
        <c:crossBetween val="between"/>
        <c:majorUnit val="10"/>
      </c:valAx>
      <c:catAx>
        <c:axId val="106136704"/>
        <c:scaling>
          <c:orientation val="minMax"/>
        </c:scaling>
        <c:delete val="1"/>
        <c:axPos val="b"/>
        <c:numFmt formatCode="General" sourceLinked="1"/>
        <c:tickLblPos val="none"/>
        <c:crossAx val="106134912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067783555110998E-2"/>
          <c:y val="0.86645276228044033"/>
          <c:w val="0.89180162554522313"/>
          <c:h val="0.1275304056811689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3337294494629933E-2"/>
          <c:y val="2.1718077717576757E-2"/>
          <c:w val="0.91372590696101663"/>
          <c:h val="0.74411559955165352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4'!$B$51</c:f>
              <c:strCache>
                <c:ptCount val="1"/>
                <c:pt idx="0">
                  <c:v>Služby celkem</c:v>
                </c:pt>
              </c:strCache>
            </c:strRef>
          </c:tx>
          <c:spPr>
            <a:solidFill>
              <a:srgbClr val="BEBEBE"/>
            </a:solidFill>
          </c:spP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4'!$C$51:$AL$51</c:f>
              <c:numCache>
                <c:formatCode>0.0</c:formatCode>
                <c:ptCount val="36"/>
                <c:pt idx="0">
                  <c:v>97.609368529999713</c:v>
                </c:pt>
                <c:pt idx="1">
                  <c:v>98.727578433299655</c:v>
                </c:pt>
                <c:pt idx="2">
                  <c:v>99.831697563299983</c:v>
                </c:pt>
                <c:pt idx="3">
                  <c:v>98.147770933299597</c:v>
                </c:pt>
                <c:pt idx="4">
                  <c:v>97.524387169999684</c:v>
                </c:pt>
                <c:pt idx="5">
                  <c:v>97.808977759999564</c:v>
                </c:pt>
                <c:pt idx="6">
                  <c:v>95.661178983300005</c:v>
                </c:pt>
                <c:pt idx="7">
                  <c:v>96.444285576699983</c:v>
                </c:pt>
                <c:pt idx="8">
                  <c:v>97.180872209999563</c:v>
                </c:pt>
                <c:pt idx="9">
                  <c:v>96.603815529999949</c:v>
                </c:pt>
                <c:pt idx="10">
                  <c:v>96.808917023299713</c:v>
                </c:pt>
                <c:pt idx="11">
                  <c:v>95.468823243299994</c:v>
                </c:pt>
                <c:pt idx="12">
                  <c:v>96.759004336699576</c:v>
                </c:pt>
                <c:pt idx="13">
                  <c:v>95.813450313299597</c:v>
                </c:pt>
                <c:pt idx="14">
                  <c:v>95.395745099999758</c:v>
                </c:pt>
                <c:pt idx="15">
                  <c:v>97.116506240000007</c:v>
                </c:pt>
                <c:pt idx="16">
                  <c:v>95.911863713299994</c:v>
                </c:pt>
                <c:pt idx="17">
                  <c:v>97.35501068329998</c:v>
                </c:pt>
                <c:pt idx="18">
                  <c:v>97.449551993300318</c:v>
                </c:pt>
                <c:pt idx="19">
                  <c:v>98.010406649999993</c:v>
                </c:pt>
                <c:pt idx="20">
                  <c:v>98.887587676699539</c:v>
                </c:pt>
                <c:pt idx="21">
                  <c:v>100.17384461330001</c:v>
                </c:pt>
                <c:pt idx="22">
                  <c:v>100.44897340330026</c:v>
                </c:pt>
                <c:pt idx="23">
                  <c:v>100.48959431670001</c:v>
                </c:pt>
                <c:pt idx="24" formatCode="##0.0">
                  <c:v>99.596912619999998</c:v>
                </c:pt>
                <c:pt idx="25" formatCode="##0.0">
                  <c:v>99.431098620000256</c:v>
                </c:pt>
                <c:pt idx="26" formatCode="##0.0">
                  <c:v>101.87421341000002</c:v>
                </c:pt>
                <c:pt idx="27" formatCode="##0.0">
                  <c:v>102.63949452670001</c:v>
                </c:pt>
                <c:pt idx="28" formatCode="##0.0">
                  <c:v>104.27122674669998</c:v>
                </c:pt>
                <c:pt idx="29" formatCode="##0.0">
                  <c:v>105.20118394329999</c:v>
                </c:pt>
                <c:pt idx="30" formatCode="##0.0">
                  <c:v>105.57453820999974</c:v>
                </c:pt>
                <c:pt idx="31" formatCode="##0.0">
                  <c:v>106.32925905330002</c:v>
                </c:pt>
                <c:pt idx="32" formatCode="##0.0">
                  <c:v>107.8305467433</c:v>
                </c:pt>
                <c:pt idx="33" formatCode="##0.0">
                  <c:v>108.0310595167</c:v>
                </c:pt>
                <c:pt idx="34" formatCode="##0.0">
                  <c:v>108.7556027733</c:v>
                </c:pt>
                <c:pt idx="35" formatCode="##0.0">
                  <c:v>107.99905490670002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E9-4297-B3B3-B2592825598B}"/>
            </c:ext>
          </c:extLst>
        </c:ser>
        <c:gapWidth val="31"/>
        <c:axId val="106170624"/>
        <c:axId val="106221952"/>
      </c:barChart>
      <c:lineChart>
        <c:grouping val="standard"/>
        <c:ser>
          <c:idx val="1"/>
          <c:order val="1"/>
          <c:tx>
            <c:strRef>
              <c:f>'výkonnost odvětví 4'!$B$52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4'!$C$52:$AL$52</c:f>
              <c:numCache>
                <c:formatCode>0.0</c:formatCode>
                <c:ptCount val="36"/>
                <c:pt idx="0">
                  <c:v>88.677181313299414</c:v>
                </c:pt>
                <c:pt idx="1">
                  <c:v>91.514914713300286</c:v>
                </c:pt>
                <c:pt idx="2">
                  <c:v>92.321053643300331</c:v>
                </c:pt>
                <c:pt idx="3">
                  <c:v>91.317541690000027</c:v>
                </c:pt>
                <c:pt idx="4">
                  <c:v>92.199196003300003</c:v>
                </c:pt>
                <c:pt idx="5">
                  <c:v>92.210718586699684</c:v>
                </c:pt>
                <c:pt idx="6">
                  <c:v>91.413468510000001</c:v>
                </c:pt>
                <c:pt idx="7">
                  <c:v>92.902991023300004</c:v>
                </c:pt>
                <c:pt idx="8">
                  <c:v>92.788468656699564</c:v>
                </c:pt>
                <c:pt idx="9">
                  <c:v>93.980037889999949</c:v>
                </c:pt>
                <c:pt idx="10">
                  <c:v>94.611365449999994</c:v>
                </c:pt>
                <c:pt idx="11">
                  <c:v>91.233464889999993</c:v>
                </c:pt>
                <c:pt idx="12">
                  <c:v>95.677913790000005</c:v>
                </c:pt>
                <c:pt idx="13">
                  <c:v>96.7623394867</c:v>
                </c:pt>
                <c:pt idx="14">
                  <c:v>96.728895366699575</c:v>
                </c:pt>
                <c:pt idx="15">
                  <c:v>100.4145521067</c:v>
                </c:pt>
                <c:pt idx="16">
                  <c:v>98.878824203299743</c:v>
                </c:pt>
                <c:pt idx="17">
                  <c:v>99.329041236699382</c:v>
                </c:pt>
                <c:pt idx="18">
                  <c:v>100.20529218999998</c:v>
                </c:pt>
                <c:pt idx="19">
                  <c:v>100.2296388833</c:v>
                </c:pt>
                <c:pt idx="20">
                  <c:v>99.271054590000006</c:v>
                </c:pt>
                <c:pt idx="21">
                  <c:v>99.378200843299538</c:v>
                </c:pt>
                <c:pt idx="22">
                  <c:v>100.87247285999935</c:v>
                </c:pt>
                <c:pt idx="23">
                  <c:v>100.47827171329956</c:v>
                </c:pt>
                <c:pt idx="24" formatCode="##0.0">
                  <c:v>99.458882779999655</c:v>
                </c:pt>
                <c:pt idx="25" formatCode="##0.0">
                  <c:v>100.3771628933</c:v>
                </c:pt>
                <c:pt idx="26" formatCode="##0.0">
                  <c:v>101.4634469467</c:v>
                </c:pt>
                <c:pt idx="27" formatCode="##0.0">
                  <c:v>103.55813719669938</c:v>
                </c:pt>
                <c:pt idx="28" formatCode="##0.0">
                  <c:v>104.89195202329998</c:v>
                </c:pt>
                <c:pt idx="29" formatCode="##0.0">
                  <c:v>104.1256339867</c:v>
                </c:pt>
                <c:pt idx="30" formatCode="##0.0">
                  <c:v>105.3177948667</c:v>
                </c:pt>
                <c:pt idx="31" formatCode="##0.0">
                  <c:v>106.52038640329968</c:v>
                </c:pt>
                <c:pt idx="32" formatCode="##0.0">
                  <c:v>110.15296580330001</c:v>
                </c:pt>
                <c:pt idx="33" formatCode="##0.0">
                  <c:v>110.1893825599995</c:v>
                </c:pt>
                <c:pt idx="34" formatCode="##0.0">
                  <c:v>110.48697471</c:v>
                </c:pt>
                <c:pt idx="35" formatCode="##0.0">
                  <c:v>108.59983105000001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E9-4297-B3B3-B2592825598B}"/>
            </c:ext>
          </c:extLst>
        </c:ser>
        <c:ser>
          <c:idx val="2"/>
          <c:order val="2"/>
          <c:tx>
            <c:strRef>
              <c:f>'výkonnost odvětví 4'!$B$53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4'!$C$53:$AL$53</c:f>
              <c:numCache>
                <c:formatCode>0.0</c:formatCode>
                <c:ptCount val="36"/>
                <c:pt idx="0">
                  <c:v>96.926275053300003</c:v>
                </c:pt>
                <c:pt idx="1">
                  <c:v>95.458635560000005</c:v>
                </c:pt>
                <c:pt idx="2">
                  <c:v>96.452759486700003</c:v>
                </c:pt>
                <c:pt idx="3">
                  <c:v>94.3367612933</c:v>
                </c:pt>
                <c:pt idx="4">
                  <c:v>96.032953383299983</c:v>
                </c:pt>
                <c:pt idx="5">
                  <c:v>96.36474177329967</c:v>
                </c:pt>
                <c:pt idx="6">
                  <c:v>94.880471886699382</c:v>
                </c:pt>
                <c:pt idx="7">
                  <c:v>94.376022873299576</c:v>
                </c:pt>
                <c:pt idx="8">
                  <c:v>93.549436373299685</c:v>
                </c:pt>
                <c:pt idx="9">
                  <c:v>93.175718459999516</c:v>
                </c:pt>
                <c:pt idx="10">
                  <c:v>92.874961226699568</c:v>
                </c:pt>
                <c:pt idx="11">
                  <c:v>92.56481985329998</c:v>
                </c:pt>
                <c:pt idx="12">
                  <c:v>93.531310280000127</c:v>
                </c:pt>
                <c:pt idx="13">
                  <c:v>93.169892616699414</c:v>
                </c:pt>
                <c:pt idx="14">
                  <c:v>93.799393366700002</c:v>
                </c:pt>
                <c:pt idx="15">
                  <c:v>92.591428653299999</c:v>
                </c:pt>
                <c:pt idx="16">
                  <c:v>93.386335243299655</c:v>
                </c:pt>
                <c:pt idx="17">
                  <c:v>93.561050173300004</c:v>
                </c:pt>
                <c:pt idx="18">
                  <c:v>94.137600123300004</c:v>
                </c:pt>
                <c:pt idx="19">
                  <c:v>97.003660370000006</c:v>
                </c:pt>
                <c:pt idx="20">
                  <c:v>97.483054123299979</c:v>
                </c:pt>
                <c:pt idx="21">
                  <c:v>100.0607042733</c:v>
                </c:pt>
                <c:pt idx="22">
                  <c:v>100.73991414000002</c:v>
                </c:pt>
                <c:pt idx="23">
                  <c:v>101.71632746000026</c:v>
                </c:pt>
                <c:pt idx="24" formatCode="##0.0">
                  <c:v>102.84325577000025</c:v>
                </c:pt>
                <c:pt idx="25" formatCode="##0.0">
                  <c:v>103.65975306</c:v>
                </c:pt>
                <c:pt idx="26" formatCode="##0.0">
                  <c:v>107.89814233329953</c:v>
                </c:pt>
                <c:pt idx="27" formatCode="##0.0">
                  <c:v>110.40510438000022</c:v>
                </c:pt>
                <c:pt idx="28" formatCode="##0.0">
                  <c:v>113.82963784669947</c:v>
                </c:pt>
                <c:pt idx="29" formatCode="##0.0">
                  <c:v>116.6421769566995</c:v>
                </c:pt>
                <c:pt idx="30" formatCode="##0.0">
                  <c:v>116.46542872000002</c:v>
                </c:pt>
                <c:pt idx="31" formatCode="##0.0">
                  <c:v>117.48676738330002</c:v>
                </c:pt>
                <c:pt idx="32" formatCode="##0.0">
                  <c:v>117.1057698466995</c:v>
                </c:pt>
                <c:pt idx="33" formatCode="##0.0">
                  <c:v>117.00989138670001</c:v>
                </c:pt>
                <c:pt idx="34" formatCode="##0.0">
                  <c:v>117.41167564670032</c:v>
                </c:pt>
                <c:pt idx="35" formatCode="##0.0">
                  <c:v>117.46255490000026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E9-4297-B3B3-B2592825598B}"/>
            </c:ext>
          </c:extLst>
        </c:ser>
        <c:ser>
          <c:idx val="3"/>
          <c:order val="3"/>
          <c:tx>
            <c:strRef>
              <c:f>'výkonnost odvětví 4'!$B$54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4'!$C$54:$AL$54</c:f>
              <c:numCache>
                <c:formatCode>0.0</c:formatCode>
                <c:ptCount val="36"/>
                <c:pt idx="0">
                  <c:v>94.384348466699564</c:v>
                </c:pt>
                <c:pt idx="1">
                  <c:v>94.872903066699564</c:v>
                </c:pt>
                <c:pt idx="2">
                  <c:v>95.726573200000004</c:v>
                </c:pt>
                <c:pt idx="3">
                  <c:v>94.314416640000331</c:v>
                </c:pt>
                <c:pt idx="4">
                  <c:v>94.184159910000005</c:v>
                </c:pt>
                <c:pt idx="5">
                  <c:v>93.762291143300004</c:v>
                </c:pt>
                <c:pt idx="6">
                  <c:v>93.175373743299545</c:v>
                </c:pt>
                <c:pt idx="7">
                  <c:v>93.571281126699574</c:v>
                </c:pt>
                <c:pt idx="8">
                  <c:v>94.538750529999959</c:v>
                </c:pt>
                <c:pt idx="9">
                  <c:v>93.771314556699565</c:v>
                </c:pt>
                <c:pt idx="10">
                  <c:v>94.70223959669967</c:v>
                </c:pt>
                <c:pt idx="11">
                  <c:v>93.108962956699429</c:v>
                </c:pt>
                <c:pt idx="12">
                  <c:v>92.7406808267</c:v>
                </c:pt>
                <c:pt idx="13">
                  <c:v>94.070243966700005</c:v>
                </c:pt>
                <c:pt idx="14">
                  <c:v>92.961210916699983</c:v>
                </c:pt>
                <c:pt idx="15">
                  <c:v>93.253250726700003</c:v>
                </c:pt>
                <c:pt idx="16">
                  <c:v>92.680975536699322</c:v>
                </c:pt>
                <c:pt idx="17">
                  <c:v>94.825018029999626</c:v>
                </c:pt>
                <c:pt idx="18">
                  <c:v>95.110075199999685</c:v>
                </c:pt>
                <c:pt idx="19">
                  <c:v>96.096147136699429</c:v>
                </c:pt>
                <c:pt idx="20">
                  <c:v>98.836975196699385</c:v>
                </c:pt>
                <c:pt idx="21">
                  <c:v>99.133871039999576</c:v>
                </c:pt>
                <c:pt idx="22">
                  <c:v>99.599211556699728</c:v>
                </c:pt>
                <c:pt idx="23">
                  <c:v>102.42994220999998</c:v>
                </c:pt>
                <c:pt idx="24" formatCode="##0.0">
                  <c:v>100.80094099</c:v>
                </c:pt>
                <c:pt idx="25" formatCode="##0.0">
                  <c:v>99.619054833299728</c:v>
                </c:pt>
                <c:pt idx="26" formatCode="##0.0">
                  <c:v>101.48996259330002</c:v>
                </c:pt>
                <c:pt idx="27" formatCode="##0.0">
                  <c:v>103.09628406669998</c:v>
                </c:pt>
                <c:pt idx="28" formatCode="##0.0">
                  <c:v>103.6136665467</c:v>
                </c:pt>
                <c:pt idx="29" formatCode="##0.0">
                  <c:v>105.76029986670002</c:v>
                </c:pt>
                <c:pt idx="30" formatCode="##0.0">
                  <c:v>105.67810735329942</c:v>
                </c:pt>
                <c:pt idx="31" formatCode="##0.0">
                  <c:v>106.88578992999985</c:v>
                </c:pt>
                <c:pt idx="32" formatCode="##0.0">
                  <c:v>109.74222109000026</c:v>
                </c:pt>
                <c:pt idx="33" formatCode="##0.0">
                  <c:v>109.5870816133</c:v>
                </c:pt>
                <c:pt idx="34" formatCode="##0.0">
                  <c:v>112.9455608767</c:v>
                </c:pt>
                <c:pt idx="35" formatCode="##0.0">
                  <c:v>112.12525744669956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7E9-4297-B3B3-B2592825598B}"/>
            </c:ext>
          </c:extLst>
        </c:ser>
        <c:ser>
          <c:idx val="4"/>
          <c:order val="4"/>
          <c:tx>
            <c:strRef>
              <c:f>'výkonnost odvětví 4'!$B$55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4'!$C$55:$AL$55</c:f>
              <c:numCache>
                <c:formatCode>0.0</c:formatCode>
                <c:ptCount val="36"/>
                <c:pt idx="0">
                  <c:v>111.32379927669953</c:v>
                </c:pt>
                <c:pt idx="1">
                  <c:v>113.0575429533</c:v>
                </c:pt>
                <c:pt idx="2">
                  <c:v>110.93022838669998</c:v>
                </c:pt>
                <c:pt idx="3">
                  <c:v>109.93903466000032</c:v>
                </c:pt>
                <c:pt idx="4">
                  <c:v>109.78245018</c:v>
                </c:pt>
                <c:pt idx="5">
                  <c:v>108.15350727329965</c:v>
                </c:pt>
                <c:pt idx="6">
                  <c:v>106.95039860670001</c:v>
                </c:pt>
                <c:pt idx="7">
                  <c:v>105.5320158233</c:v>
                </c:pt>
                <c:pt idx="8">
                  <c:v>103.7645429067</c:v>
                </c:pt>
                <c:pt idx="9">
                  <c:v>102.96754826000026</c:v>
                </c:pt>
                <c:pt idx="10">
                  <c:v>101.1073144567</c:v>
                </c:pt>
                <c:pt idx="11">
                  <c:v>102.1358298433</c:v>
                </c:pt>
                <c:pt idx="12">
                  <c:v>101.8285809966995</c:v>
                </c:pt>
                <c:pt idx="13">
                  <c:v>99.760008943299979</c:v>
                </c:pt>
                <c:pt idx="14">
                  <c:v>100.22850104669956</c:v>
                </c:pt>
                <c:pt idx="15">
                  <c:v>99.094817919999983</c:v>
                </c:pt>
                <c:pt idx="16">
                  <c:v>98.874820080000006</c:v>
                </c:pt>
                <c:pt idx="17">
                  <c:v>99.987606170000007</c:v>
                </c:pt>
                <c:pt idx="18">
                  <c:v>99.879496389999858</c:v>
                </c:pt>
                <c:pt idx="19">
                  <c:v>99.159881119999383</c:v>
                </c:pt>
                <c:pt idx="20">
                  <c:v>99.197738453299564</c:v>
                </c:pt>
                <c:pt idx="21">
                  <c:v>99.822349263299714</c:v>
                </c:pt>
                <c:pt idx="22">
                  <c:v>100.32267680669935</c:v>
                </c:pt>
                <c:pt idx="23">
                  <c:v>100.65723547330002</c:v>
                </c:pt>
                <c:pt idx="24" formatCode="##0.0">
                  <c:v>100.51862561330029</c:v>
                </c:pt>
                <c:pt idx="25" formatCode="##0.0">
                  <c:v>100.3192356367</c:v>
                </c:pt>
                <c:pt idx="26" formatCode="##0.0">
                  <c:v>101.74836116</c:v>
                </c:pt>
                <c:pt idx="27" formatCode="##0.0">
                  <c:v>101.07938990669953</c:v>
                </c:pt>
                <c:pt idx="28" formatCode="##0.0">
                  <c:v>103.02063072</c:v>
                </c:pt>
                <c:pt idx="29" formatCode="##0.0">
                  <c:v>103.2673367533</c:v>
                </c:pt>
                <c:pt idx="30" formatCode="##0.0">
                  <c:v>102.48806681000001</c:v>
                </c:pt>
                <c:pt idx="31" formatCode="##0.0">
                  <c:v>102.80685249</c:v>
                </c:pt>
                <c:pt idx="32" formatCode="##0.0">
                  <c:v>102.00444830999974</c:v>
                </c:pt>
                <c:pt idx="33" formatCode="##0.0">
                  <c:v>101.75663118999998</c:v>
                </c:pt>
                <c:pt idx="34" formatCode="##0.0">
                  <c:v>100.98656982330026</c:v>
                </c:pt>
                <c:pt idx="35" formatCode="##0.0">
                  <c:v>100.19556573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7E9-4297-B3B3-B2592825598B}"/>
            </c:ext>
          </c:extLst>
        </c:ser>
        <c:ser>
          <c:idx val="5"/>
          <c:order val="5"/>
          <c:tx>
            <c:strRef>
              <c:f>'výkonnost odvětví 4'!$B$56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4'!$C$56:$AL$56</c:f>
              <c:numCache>
                <c:formatCode>0.0</c:formatCode>
                <c:ptCount val="36"/>
                <c:pt idx="0">
                  <c:v>118.14863346999999</c:v>
                </c:pt>
                <c:pt idx="1">
                  <c:v>118.29435723669967</c:v>
                </c:pt>
                <c:pt idx="2">
                  <c:v>118.30898799329965</c:v>
                </c:pt>
                <c:pt idx="3">
                  <c:v>113.9568507267</c:v>
                </c:pt>
                <c:pt idx="4">
                  <c:v>111.10653365669968</c:v>
                </c:pt>
                <c:pt idx="5">
                  <c:v>112.22643161000001</c:v>
                </c:pt>
                <c:pt idx="6">
                  <c:v>101.51024174330026</c:v>
                </c:pt>
                <c:pt idx="7">
                  <c:v>104.61548807669942</c:v>
                </c:pt>
                <c:pt idx="8">
                  <c:v>108.44130821</c:v>
                </c:pt>
                <c:pt idx="9">
                  <c:v>106.09409359330026</c:v>
                </c:pt>
                <c:pt idx="10">
                  <c:v>104.37589122999965</c:v>
                </c:pt>
                <c:pt idx="11">
                  <c:v>103.80891251669942</c:v>
                </c:pt>
                <c:pt idx="12">
                  <c:v>102.18948138330001</c:v>
                </c:pt>
                <c:pt idx="13">
                  <c:v>98.359594990000005</c:v>
                </c:pt>
                <c:pt idx="14">
                  <c:v>95.430096759999998</c:v>
                </c:pt>
                <c:pt idx="15">
                  <c:v>98.422146103299553</c:v>
                </c:pt>
                <c:pt idx="16">
                  <c:v>95.353874159999549</c:v>
                </c:pt>
                <c:pt idx="17">
                  <c:v>97.392315776699576</c:v>
                </c:pt>
                <c:pt idx="18">
                  <c:v>97.656247929999978</c:v>
                </c:pt>
                <c:pt idx="19">
                  <c:v>97.377308759999565</c:v>
                </c:pt>
                <c:pt idx="20">
                  <c:v>99.736654799999997</c:v>
                </c:pt>
                <c:pt idx="21">
                  <c:v>101.29295796330022</c:v>
                </c:pt>
                <c:pt idx="22">
                  <c:v>100.2633669067</c:v>
                </c:pt>
                <c:pt idx="23">
                  <c:v>98.70702033329998</c:v>
                </c:pt>
                <c:pt idx="24" formatCode="##0.0">
                  <c:v>97.575635489999982</c:v>
                </c:pt>
                <c:pt idx="25" formatCode="##0.0">
                  <c:v>96.204544993300317</c:v>
                </c:pt>
                <c:pt idx="26" formatCode="##0.0">
                  <c:v>98.789855129999978</c:v>
                </c:pt>
                <c:pt idx="27" formatCode="##0.0">
                  <c:v>98.388707689999919</c:v>
                </c:pt>
                <c:pt idx="28" formatCode="##0.0">
                  <c:v>99.417916833299998</c:v>
                </c:pt>
                <c:pt idx="29" formatCode="##0.0">
                  <c:v>100.0629603133</c:v>
                </c:pt>
                <c:pt idx="30" formatCode="##0.0">
                  <c:v>100.64247718329956</c:v>
                </c:pt>
                <c:pt idx="31" formatCode="##0.0">
                  <c:v>101.18362542000025</c:v>
                </c:pt>
                <c:pt idx="32" formatCode="##0.0">
                  <c:v>101.26713838329998</c:v>
                </c:pt>
                <c:pt idx="33" formatCode="##0.0">
                  <c:v>101.16586229999974</c:v>
                </c:pt>
                <c:pt idx="34" formatCode="##0.0">
                  <c:v>101.35147222000001</c:v>
                </c:pt>
                <c:pt idx="35" formatCode="##0.0">
                  <c:v>101.26124653330002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7E9-4297-B3B3-B2592825598B}"/>
            </c:ext>
          </c:extLst>
        </c:ser>
        <c:ser>
          <c:idx val="6"/>
          <c:order val="6"/>
          <c:tx>
            <c:strRef>
              <c:f>'výkonnost odvětví 4'!$B$57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ln w="19050">
              <a:solidFill>
                <a:srgbClr val="E6E100"/>
              </a:solidFill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4'!$C$57:$AL$57</c:f>
              <c:numCache>
                <c:formatCode>0.0</c:formatCode>
                <c:ptCount val="36"/>
                <c:pt idx="0">
                  <c:v>85.514355336699566</c:v>
                </c:pt>
                <c:pt idx="1">
                  <c:v>84.988540753300001</c:v>
                </c:pt>
                <c:pt idx="2">
                  <c:v>86.297821409999997</c:v>
                </c:pt>
                <c:pt idx="3">
                  <c:v>87.610818563300001</c:v>
                </c:pt>
                <c:pt idx="4">
                  <c:v>88.52385194</c:v>
                </c:pt>
                <c:pt idx="5">
                  <c:v>89.81933969329998</c:v>
                </c:pt>
                <c:pt idx="6">
                  <c:v>90.138377376699125</c:v>
                </c:pt>
                <c:pt idx="7">
                  <c:v>91.544595619999996</c:v>
                </c:pt>
                <c:pt idx="8">
                  <c:v>92.469594343300315</c:v>
                </c:pt>
                <c:pt idx="9">
                  <c:v>91.78759569000033</c:v>
                </c:pt>
                <c:pt idx="10">
                  <c:v>92.766859423300346</c:v>
                </c:pt>
                <c:pt idx="11">
                  <c:v>90.957217203300331</c:v>
                </c:pt>
                <c:pt idx="12">
                  <c:v>92.966546293299999</c:v>
                </c:pt>
                <c:pt idx="13">
                  <c:v>92.150237789999949</c:v>
                </c:pt>
                <c:pt idx="14">
                  <c:v>92.992247840000005</c:v>
                </c:pt>
                <c:pt idx="15">
                  <c:v>93.65769649329998</c:v>
                </c:pt>
                <c:pt idx="16">
                  <c:v>93.328295316699382</c:v>
                </c:pt>
                <c:pt idx="17">
                  <c:v>95.605061893299549</c:v>
                </c:pt>
                <c:pt idx="18">
                  <c:v>96.372225433300002</c:v>
                </c:pt>
                <c:pt idx="19">
                  <c:v>97.500607406699743</c:v>
                </c:pt>
                <c:pt idx="20">
                  <c:v>98.023334823299564</c:v>
                </c:pt>
                <c:pt idx="21">
                  <c:v>100.0150064533</c:v>
                </c:pt>
                <c:pt idx="22">
                  <c:v>100.51789901330002</c:v>
                </c:pt>
                <c:pt idx="23">
                  <c:v>101.44375970670002</c:v>
                </c:pt>
                <c:pt idx="24" formatCode="##0.0">
                  <c:v>101.16501263329968</c:v>
                </c:pt>
                <c:pt idx="25" formatCode="##0.0">
                  <c:v>101.90611103000002</c:v>
                </c:pt>
                <c:pt idx="26" formatCode="##0.0">
                  <c:v>104.25402626330037</c:v>
                </c:pt>
                <c:pt idx="27" formatCode="##0.0">
                  <c:v>106.88254410330001</c:v>
                </c:pt>
                <c:pt idx="28" formatCode="##0.0">
                  <c:v>109.3619851166995</c:v>
                </c:pt>
                <c:pt idx="29" formatCode="##0.0">
                  <c:v>110.50166766000044</c:v>
                </c:pt>
                <c:pt idx="30" formatCode="##0.0">
                  <c:v>110.50149761669962</c:v>
                </c:pt>
                <c:pt idx="31" formatCode="##0.0">
                  <c:v>111.81568528330025</c:v>
                </c:pt>
                <c:pt idx="32" formatCode="##0.0">
                  <c:v>112.13198107669953</c:v>
                </c:pt>
                <c:pt idx="33" formatCode="##0.0">
                  <c:v>112.99470590999999</c:v>
                </c:pt>
                <c:pt idx="34" formatCode="##0.0">
                  <c:v>113.65018947</c:v>
                </c:pt>
                <c:pt idx="35" formatCode="##0.0">
                  <c:v>112.64520623999998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7E9-4297-B3B3-B2592825598B}"/>
            </c:ext>
          </c:extLst>
        </c:ser>
        <c:marker val="1"/>
        <c:axId val="106170624"/>
        <c:axId val="106221952"/>
      </c:lineChart>
      <c:lineChart>
        <c:grouping val="standard"/>
        <c:ser>
          <c:idx val="7"/>
          <c:order val="7"/>
          <c:tx>
            <c:strRef>
              <c:f>'výkonnost odvětví 4'!$B$58</c:f>
              <c:strCache>
                <c:ptCount val="1"/>
                <c:pt idx="0">
                  <c:v>Saldo indik.důvěry ve vybr. službách (pr.osa)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4'!$C$58:$AL$58</c:f>
              <c:numCache>
                <c:formatCode>0.0</c:formatCode>
                <c:ptCount val="36"/>
                <c:pt idx="0">
                  <c:v>19.333333333333218</c:v>
                </c:pt>
                <c:pt idx="1">
                  <c:v>22.544444444444441</c:v>
                </c:pt>
                <c:pt idx="2">
                  <c:v>27.133333333333244</c:v>
                </c:pt>
                <c:pt idx="3">
                  <c:v>26.233333333333196</c:v>
                </c:pt>
                <c:pt idx="4">
                  <c:v>26.766666666666666</c:v>
                </c:pt>
                <c:pt idx="5">
                  <c:v>28.566666666666666</c:v>
                </c:pt>
                <c:pt idx="6">
                  <c:v>26.766666666666666</c:v>
                </c:pt>
                <c:pt idx="7">
                  <c:v>23.2</c:v>
                </c:pt>
                <c:pt idx="8">
                  <c:v>26.333333333333218</c:v>
                </c:pt>
                <c:pt idx="9">
                  <c:v>25.666666666666668</c:v>
                </c:pt>
                <c:pt idx="10">
                  <c:v>23.866666666666664</c:v>
                </c:pt>
                <c:pt idx="11">
                  <c:v>23.3</c:v>
                </c:pt>
                <c:pt idx="12">
                  <c:v>23.666666666666668</c:v>
                </c:pt>
                <c:pt idx="13">
                  <c:v>22.233333333333196</c:v>
                </c:pt>
                <c:pt idx="14">
                  <c:v>22.366666666666664</c:v>
                </c:pt>
                <c:pt idx="15">
                  <c:v>26.333333333333218</c:v>
                </c:pt>
                <c:pt idx="16">
                  <c:v>26.900000000000002</c:v>
                </c:pt>
                <c:pt idx="17">
                  <c:v>26.666666666666668</c:v>
                </c:pt>
                <c:pt idx="18">
                  <c:v>29.233333333333196</c:v>
                </c:pt>
                <c:pt idx="19">
                  <c:v>31.666666666666668</c:v>
                </c:pt>
                <c:pt idx="20">
                  <c:v>29.466666666666669</c:v>
                </c:pt>
                <c:pt idx="21">
                  <c:v>29.133333333333244</c:v>
                </c:pt>
                <c:pt idx="22">
                  <c:v>30.633333333333244</c:v>
                </c:pt>
                <c:pt idx="23">
                  <c:v>32.466666666666363</c:v>
                </c:pt>
                <c:pt idx="24">
                  <c:v>33.5666666666664</c:v>
                </c:pt>
                <c:pt idx="25">
                  <c:v>32.43333333333333</c:v>
                </c:pt>
                <c:pt idx="26">
                  <c:v>33.666666666666423</c:v>
                </c:pt>
                <c:pt idx="27">
                  <c:v>36.700000000000003</c:v>
                </c:pt>
                <c:pt idx="28">
                  <c:v>35.300000000000004</c:v>
                </c:pt>
                <c:pt idx="29">
                  <c:v>37.36666666666634</c:v>
                </c:pt>
                <c:pt idx="30">
                  <c:v>37.533333333333331</c:v>
                </c:pt>
                <c:pt idx="31">
                  <c:v>35.9</c:v>
                </c:pt>
                <c:pt idx="32">
                  <c:v>37.20000000000001</c:v>
                </c:pt>
                <c:pt idx="33">
                  <c:v>37.5666666666664</c:v>
                </c:pt>
                <c:pt idx="34">
                  <c:v>38.1</c:v>
                </c:pt>
                <c:pt idx="35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7E9-4297-B3B3-B2592825598B}"/>
            </c:ext>
          </c:extLst>
        </c:ser>
        <c:marker val="1"/>
        <c:axId val="106225024"/>
        <c:axId val="106223488"/>
      </c:lineChart>
      <c:catAx>
        <c:axId val="10617062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221952"/>
        <c:crossesAt val="100"/>
        <c:lblAlgn val="ctr"/>
        <c:lblOffset val="0"/>
        <c:tickLblSkip val="1"/>
        <c:tickMarkSkip val="4"/>
      </c:catAx>
      <c:valAx>
        <c:axId val="106221952"/>
        <c:scaling>
          <c:orientation val="minMax"/>
          <c:max val="120"/>
          <c:min val="8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170624"/>
        <c:crosses val="autoZero"/>
        <c:crossBetween val="between"/>
        <c:majorUnit val="5"/>
      </c:valAx>
      <c:valAx>
        <c:axId val="106223488"/>
        <c:scaling>
          <c:orientation val="minMax"/>
          <c:max val="40"/>
          <c:min val="0"/>
        </c:scaling>
        <c:axPos val="r"/>
        <c:numFmt formatCode="0" sourceLinked="0"/>
        <c:tickLblPos val="nextTo"/>
        <c:crossAx val="106225024"/>
        <c:crosses val="max"/>
        <c:crossBetween val="between"/>
      </c:valAx>
      <c:catAx>
        <c:axId val="106225024"/>
        <c:scaling>
          <c:orientation val="minMax"/>
        </c:scaling>
        <c:delete val="1"/>
        <c:axPos val="b"/>
        <c:numFmt formatCode="General" sourceLinked="1"/>
        <c:tickLblPos val="none"/>
        <c:crossAx val="106223488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"/>
          <c:y val="0.85863596113028773"/>
          <c:w val="0.99415332947088286"/>
          <c:h val="0.13393680940894773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8656266097578916E-2"/>
          <c:y val="2.3304908251716782E-2"/>
          <c:w val="0.92389825103639145"/>
          <c:h val="0.58623184734886902"/>
        </c:manualLayout>
      </c:layout>
      <c:barChart>
        <c:barDir val="col"/>
        <c:grouping val="clustered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-117.348</c:v>
                </c:pt>
                <c:pt idx="1">
                  <c:v>-41.408000000000001</c:v>
                </c:pt>
                <c:pt idx="2">
                  <c:v>-29.896000000000001</c:v>
                </c:pt>
                <c:pt idx="3">
                  <c:v>-16.818999999999999</c:v>
                </c:pt>
                <c:pt idx="4">
                  <c:v>-109.456</c:v>
                </c:pt>
                <c:pt idx="5">
                  <c:v>-50.614000000000004</c:v>
                </c:pt>
                <c:pt idx="6">
                  <c:v>23.701000000000001</c:v>
                </c:pt>
                <c:pt idx="7">
                  <c:v>-125.86499999999999</c:v>
                </c:pt>
                <c:pt idx="8">
                  <c:v>58.152000000000001</c:v>
                </c:pt>
                <c:pt idx="9">
                  <c:v>-32.697000000000003</c:v>
                </c:pt>
                <c:pt idx="10">
                  <c:v>42.074000000000005</c:v>
                </c:pt>
                <c:pt idx="11">
                  <c:v>74.388999999999982</c:v>
                </c:pt>
                <c:pt idx="12">
                  <c:v>444.84399999999999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8-4BF8-BE53-58F6499DAEFF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-130.65800000000004</c:v>
                </c:pt>
                <c:pt idx="1">
                  <c:v>-39.216000000000001</c:v>
                </c:pt>
                <c:pt idx="2">
                  <c:v>-30.016999999999999</c:v>
                </c:pt>
                <c:pt idx="3">
                  <c:v>-28.861999999999988</c:v>
                </c:pt>
                <c:pt idx="4">
                  <c:v>-118.492</c:v>
                </c:pt>
                <c:pt idx="5">
                  <c:v>-50.324000000000005</c:v>
                </c:pt>
                <c:pt idx="6">
                  <c:v>22.768999999999863</c:v>
                </c:pt>
                <c:pt idx="7">
                  <c:v>-128.429</c:v>
                </c:pt>
                <c:pt idx="8">
                  <c:v>58.333000000000006</c:v>
                </c:pt>
                <c:pt idx="9">
                  <c:v>-13.757</c:v>
                </c:pt>
                <c:pt idx="10">
                  <c:v>45.864000000000004</c:v>
                </c:pt>
                <c:pt idx="11">
                  <c:v>67.198999999999998</c:v>
                </c:pt>
                <c:pt idx="12">
                  <c:v>441.73699999999735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B8-4BF8-BE53-58F6499DAEFF}"/>
            </c:ext>
          </c:extLst>
        </c:ser>
        <c:gapWidth val="97"/>
        <c:axId val="106475904"/>
        <c:axId val="106477440"/>
      </c:barChart>
      <c:catAx>
        <c:axId val="10647590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06477440"/>
        <c:crosses val="autoZero"/>
        <c:auto val="1"/>
        <c:lblAlgn val="ctr"/>
        <c:lblOffset val="100"/>
      </c:catAx>
      <c:valAx>
        <c:axId val="106477440"/>
        <c:scaling>
          <c:orientation val="minMax"/>
          <c:max val="450"/>
          <c:min val="-1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106475904"/>
        <c:crosses val="autoZero"/>
        <c:crossBetween val="between"/>
        <c:majorUnit val="5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0.47777</cdr:x>
      <cdr:y>0.02108</cdr:y>
    </cdr:from>
    <cdr:to>
      <cdr:x>0.5259</cdr:x>
      <cdr:y>0.05866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2269023" y="88924"/>
          <a:ext cx="228579" cy="158555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7DBB2D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0.53366</cdr:x>
      <cdr:y>0.05072</cdr:y>
    </cdr:from>
    <cdr:to>
      <cdr:x>0.58424</cdr:x>
      <cdr:y>0.07852</cdr:y>
    </cdr:to>
    <cdr:sp macro="" textlink="">
      <cdr:nvSpPr>
        <cdr:cNvPr id="3" name="TextovéPole 2"/>
        <cdr:cNvSpPr txBox="1"/>
      </cdr:nvSpPr>
      <cdr:spPr>
        <a:xfrm xmlns:a="http://schemas.openxmlformats.org/drawingml/2006/main" flipH="1">
          <a:off x="2534478" y="214002"/>
          <a:ext cx="240196" cy="117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7DBB2D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79FF-EAB1-468D-8823-F47F58C33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970B2-8426-4CC3-BD1F-3E295DB9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36</Pages>
  <Words>13371</Words>
  <Characters>78891</Characters>
  <Application>Microsoft Office Word</Application>
  <DocSecurity>0</DocSecurity>
  <Lines>657</Lines>
  <Paragraphs>184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92078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2</cp:revision>
  <cp:lastPrinted>2019-04-08T10:52:00Z</cp:lastPrinted>
  <dcterms:created xsi:type="dcterms:W3CDTF">2019-04-12T08:50:00Z</dcterms:created>
  <dcterms:modified xsi:type="dcterms:W3CDTF">2019-04-12T08:50:00Z</dcterms:modified>
</cp:coreProperties>
</file>