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8" w:rsidRPr="009110F7" w:rsidRDefault="000D3058" w:rsidP="000D3058">
      <w:pPr>
        <w:pStyle w:val="Nadpis11"/>
      </w:pPr>
      <w:bookmarkStart w:id="0" w:name="_Toc5708393"/>
      <w:r w:rsidRPr="009110F7">
        <w:t>5. Ceny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68"/>
        <w:gridCol w:w="246"/>
        <w:gridCol w:w="7525"/>
      </w:tblGrid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Celková cenová hladina loni rostla. 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rPr>
                <w:szCs w:val="20"/>
              </w:rPr>
            </w:pPr>
            <w:r>
              <w:rPr>
                <w:szCs w:val="20"/>
              </w:rPr>
              <w:t xml:space="preserve">Celková cenová hladina (měřená deflátorem HDP) se </w:t>
            </w:r>
            <w:r w:rsidR="00B42D5F">
              <w:rPr>
                <w:szCs w:val="20"/>
              </w:rPr>
              <w:t>loni</w:t>
            </w:r>
            <w:r>
              <w:rPr>
                <w:szCs w:val="20"/>
              </w:rPr>
              <w:t xml:space="preserve"> zvýšila o 2,3 %. Dominantně působily zejména ceny spotřebních statků (3,5 %). Z toho deflátor spotřeby domácností rostl o 2,5 % a sektoru vládních institucí o 6,0 %. Stagnovaly ceny investičních statků (0,8 %). Směnné relace byly záporné (99,7 %). Ve 4. čtvrtletí byla situace podobná ročním výsledkům. Cenová hladina se zvýšila o 2,3 %, z toho ceny spotřebních statků o 3,4 %. Růst cenové hladiny u investičního zboží ve druhé polovině roku zrychlil a v závěrečném kvartálu dosáhl 2,2 %. Směnné relace v závěru roku dosáhly 99,1 %.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10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Deflátory</w:t>
            </w:r>
            <w:proofErr w:type="gramEnd"/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(očištěno o sezónní a kalendářní vlivy,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meziročně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v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spacing w:after="0"/>
            </w:pPr>
            <w:r w:rsidRPr="00C40BDF">
              <w:rPr>
                <w:noProof/>
              </w:rPr>
              <w:drawing>
                <wp:inline distT="0" distB="0" distL="0" distR="0">
                  <wp:extent cx="4771467" cy="3553200"/>
                  <wp:effectExtent l="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národní účty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V porovnání s rokem 2017 loni spotřebitelské ceny rostly pomaleji. 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A1BD6">
            <w:pPr>
              <w:spacing w:after="0"/>
              <w:rPr>
                <w:highlight w:val="yellow"/>
              </w:rPr>
            </w:pPr>
            <w:r w:rsidRPr="00203492">
              <w:t>Celkový meziroční nárůst indexu spotřebitelských cen v roce 2018 dosáhl 2,1 %</w:t>
            </w:r>
            <w:r>
              <w:t xml:space="preserve">. </w:t>
            </w:r>
            <w:r w:rsidR="00764D18">
              <w:br/>
            </w:r>
            <w:r>
              <w:t xml:space="preserve">To je o 0,4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méně</w:t>
            </w:r>
            <w:proofErr w:type="gramEnd"/>
            <w:r>
              <w:t xml:space="preserve"> než v roce 2017. V dlouhodobějším kontextu však jde o nadprůměrnou hodnotu (třetí nejvyšší přírůstek za posledních 10 let). Klíčový vliv na růst cen v loňském roce měl oddíl bydlení, voda, energie, paliva (0,7 p. </w:t>
            </w:r>
            <w:proofErr w:type="spellStart"/>
            <w:r>
              <w:t>b</w:t>
            </w:r>
            <w:proofErr w:type="spellEnd"/>
            <w:r>
              <w:t xml:space="preserve">.). Výrazněji přispěly ke zvýšení spotřebitelské inflace i ceny dopravy a alkoholických nápojů a tabáku (shodně 0,3 p. </w:t>
            </w:r>
            <w:proofErr w:type="spellStart"/>
            <w:r>
              <w:t>b</w:t>
            </w:r>
            <w:proofErr w:type="spellEnd"/>
            <w:r>
              <w:t xml:space="preserve">.). Potraviny a nealkoholické nápoje, které byly hlavním faktorem cenového růstu v roce 2017, loni přispěly 0,3 p. </w:t>
            </w:r>
            <w:proofErr w:type="spellStart"/>
            <w:r>
              <w:t>b</w:t>
            </w:r>
            <w:proofErr w:type="spellEnd"/>
            <w:r>
              <w:t>. V samotném 4. čtvrtletí meziroční růst cen dosáhl 2,1 %. Cenová dynamika zmírnila v porovnání se 3. čtvrtletím, především kvůli poklesu cen potravin i zpomalení růstu cen dopravy. Dominantně na růst cenové hladiny působily ceny bydlení a energií. Cenový vývoj v </w:t>
            </w:r>
            <w:r w:rsidRPr="004E69E2">
              <w:t xml:space="preserve">roce 2018 </w:t>
            </w:r>
            <w:r>
              <w:t xml:space="preserve">byl pro různé skupiny obyvatel více diferencovaný, než v jiných letech. Index spotřebitelských cen pro domácnosti v Praze tak vzrostl o 2,3 %, zatímco v domácnostech důchodců o 1,9 %. Rozdíly vznikají zejména odlišnou váhovou strukturou spotřebního koše u obou skupin. Asi nejmarkantněji to loni bylo patrné </w:t>
            </w:r>
            <w:r w:rsidR="00764D18">
              <w:br/>
            </w:r>
            <w:r>
              <w:t xml:space="preserve">na položce bydlení a energie. U domácností v Praze tento oddíl přispěl k růstu indexu 1,1 p. </w:t>
            </w:r>
            <w:proofErr w:type="spellStart"/>
            <w:r>
              <w:t>b</w:t>
            </w:r>
            <w:proofErr w:type="spellEnd"/>
            <w:r>
              <w:t xml:space="preserve">., v případě důchodců to bylo 0,4 p. </w:t>
            </w:r>
            <w:proofErr w:type="spellStart"/>
            <w:r>
              <w:t>b</w:t>
            </w:r>
            <w:proofErr w:type="spellEnd"/>
            <w:r>
              <w:t xml:space="preserve">.  V domácnostech důchodců naopak spotřebitelé výrazněji pocítili vliv cen potravin a nealkoholických nápojů, které u nich přispěly k celkovému růstu cen 0,3 p. </w:t>
            </w:r>
            <w:proofErr w:type="spellStart"/>
            <w:r>
              <w:t>b</w:t>
            </w:r>
            <w:proofErr w:type="spellEnd"/>
            <w:r>
              <w:t>., zatímco u domácností v Praze k meziroční dynamice nepřispěly.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bydlení a energií v průběhu roku zrychlovaly svůj meziroční růst.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r>
              <w:t xml:space="preserve">Ceny bydlení, vody energií a paliv v roce 2018 vzrostly o 3,0 %. Meziroční dynamika během roku nabírala na intenzitě (2,3 %, 2,6 %, 3,2 %, 3,8 % v jednotlivých čtvrtletích). Nejsilněji k růstu cen přispívalo imputované nájemné za bydlení (náklady vlastnického bydlení). To se loni zvýšilo o 4,3 % a k růstu cen v celém oddílu přispělo z poloviny. Výrazně loni vzrostlo i nájemné z bytu (3,0 %). K rostoucím nákladům na bydlení se v roce 2018 po delší době stagnace přidaly i ceny elektrické a tepelné energie, plynu a ostatních paliv. Ty se zvýšily o 2,1 %, nejvíce od roku 2012. Poměrně silně rostly i ceny běžné údržby a drobných oprav bytu (3,7 %). Ve 4. čtvrtletí posílil meziroční růst imputovaného nájemného (5,4 %), elektřiny, plynu a energií (2,8 %) i běžné údržby a oprav (4,1 %). Na silné úrovni (3,3 %) </w:t>
            </w:r>
            <w:r w:rsidR="00C525FB">
              <w:br/>
            </w:r>
            <w:r>
              <w:t>se udržoval meziroční přírůstek cen nájemného z bytů.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nárůst cen ropy ovlivnil náklady spotřebitelů na dopravu.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6F40DF">
            <w:r>
              <w:t xml:space="preserve">Ceny dopravy loni vzrostly o 2,8 %, což je méně než v roce 2017. Zatímco náklady na provoz dopravních prostředků, které jsou navázány na ceny ropy, si v porovnání s předchozím rokem dynamiku zachovaly (5,3 %), ceny nákupu automobilů, motocyklů a jízdních kol rostly méně (1,9 %). Průměrná cena ropy Brent se až </w:t>
            </w:r>
            <w:r w:rsidR="0062131B">
              <w:br/>
            </w:r>
            <w:r>
              <w:t>do října zvyšovala</w:t>
            </w:r>
            <w:r>
              <w:rPr>
                <w:rStyle w:val="Znakapoznpodarou"/>
              </w:rPr>
              <w:footnoteReference w:id="1"/>
            </w:r>
            <w:r>
              <w:t xml:space="preserve">. V posledních dvou měsících roku ale došlo k výraznému propadu. Ten se projevil i na dynamice cen dopravy ve 4. čtvrtletí. Ta oslabila </w:t>
            </w:r>
            <w:r w:rsidR="0062131B">
              <w:br/>
            </w:r>
            <w:r>
              <w:t xml:space="preserve">na 2,6 %. Kromě slabšího růstu cen provozu dopravních prostředků (7,6 %) výrazně zmírnil přírůstek cen jejich nákupů (0,8 %). Výrazně se v závěru roku meziročně snižovaly náklady na dopravní služby (-7,6 %). Zde se projevilo především zlevnění jízdného pro </w:t>
            </w:r>
            <w:r w:rsidR="009E1A3D">
              <w:t>studenty a seniory</w:t>
            </w:r>
            <w:r>
              <w:t xml:space="preserve">.   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  <w:rPr>
                <w:b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Ceny</w:t>
            </w:r>
            <w:proofErr w:type="gramEnd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meziročně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 v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spacing w:after="0"/>
            </w:pPr>
            <w:r w:rsidRPr="00D4098B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potravin a nealkoholických nápojů loni rostly mírněji než v roce 2017. V závěru roku se dostaly do meziročního poklesu.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6F40DF">
            <w:r>
              <w:t xml:space="preserve">Ceny potravin a nealkoholických nápojů se v roce 2018 zvýšily o 1,3 %. To je výrazně nižší úroveň než v roce 2017 (5,2 %). V porovnání s rokem 2017 se téměř nezměnily ceny pekárenských výrobků a obilovin (0,3 %), značně se zmírnil nárůst cen masa (1,2 %). Silnější dynamiku měly ceny mléka, sýrů a vajec (3,8 %, avšak </w:t>
            </w:r>
            <w:r>
              <w:lastRenderedPageBreak/>
              <w:t>výrazně méně než v roce 2017) a také olejů a tuků (4,0 %). Meziroční dynamika cen potravin a nealkoholických nápojů měla v průběhu roku sestupnou tendenci. Ve 4. čtvrtletí tak poprvé od 3. kvartálu 2016 ceny tohoto oddílu klesly (-0,5 %). Pokles byl společný všem třídám klasifikace spotřeby s výjimkou zeleniny a ostatních potravinářských výrobků. Ceny alkoholických nápojů a tabáku loni vzrostly o 3,0 %. Ceny stravování a ubytování se navýšily o 3,6 %. K růstu celkového indexu přispělo i zvýšení cen bytového vybavení a zařízení domácnosti (1,5 %) a nákladů na zdraví (3,7 %). Naopak loni mírně poklesly ceny odívání a obuvi (</w:t>
            </w:r>
            <w:r>
              <w:noBreakHyphen/>
              <w:t xml:space="preserve">1,1 %).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Spotřebitelské ceny v EU si udržely stabilní růst kolem 2,0 %.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F2CAC">
            <w:r>
              <w:t xml:space="preserve">Celkový nárůst spotřebitelských cen v EU loni dosáhl 1,9 %. Meziroční dynamika během prvních tří čtvrtletí zrychlovala a mírně polevila v závěru roku (2,0 % ve 4. čtvrtletí). Růst cen byl poměrně rovnoměrný mezi jednotlivými oddíly klasifikace spotřeby. Zejména nárůst cen energií a paliv vedl ke zrychlení dynamiky cen bydlení a energií (2,5 % za celý rok, 3,2 % ve 4. čtvrtletí). O 3,5 % loni narostly ceny dopravy (3,8 % ve 4. čtvrtletí). Výraznější pokles byl zaznamenán jen u cen pošt </w:t>
            </w:r>
            <w:r w:rsidR="007F2CAC">
              <w:br/>
            </w:r>
            <w:r>
              <w:t>a telekomunikací (</w:t>
            </w:r>
            <w:r>
              <w:noBreakHyphen/>
              <w:t xml:space="preserve">0,8 % za celý rok, -1,4 % ve 4. čtvrtletí). Vliv měl zejména výrazný propad cen telefonů a faxového vybavení. Úroveň spotřebitelských cen se loni zvýšila napříč všemi </w:t>
            </w:r>
            <w:r w:rsidR="007F2CAC">
              <w:t xml:space="preserve">členskými státy </w:t>
            </w:r>
            <w:r>
              <w:t xml:space="preserve">EU. Nejvíce se ceny zvýšily v Rumunsku (4,1 %), Estonsku (3,4 %) a Maďarsku (2,9 %). Méně než 1,0 % činil růst v Dánsku (0,7 %), Irsku (0,7 %), Řecku (0,8 %) a na Kypru (0,8 %). Trojice zemí, které dominovaly cenovému růstu ve 4. čtvrtletí, je stejná jako u výsledků za celý rok (Estonsko 3,7 %, Rumunsko 3,5 %, Maďarsko 3,3 %). Jen mírně se v závěru roku zvyšovaly ceny v Dánsku (0,7 %), Portugalsku (0,9 %) a Irsku (0,9 %).    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12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</w:t>
            </w:r>
            <w:proofErr w:type="gramEnd"/>
            <w:r w:rsidRPr="00793D78">
              <w:rPr>
                <w:b/>
                <w:sz w:val="18"/>
                <w:szCs w:val="18"/>
                <w:lang w:eastAsia="en-US"/>
              </w:rPr>
              <w:t xml:space="preserve"> nemovitostí (meziroční změna, v</w:t>
            </w:r>
            <w:r>
              <w:rPr>
                <w:b/>
                <w:sz w:val="18"/>
                <w:szCs w:val="18"/>
                <w:lang w:eastAsia="en-US"/>
              </w:rPr>
              <w:t> %</w:t>
            </w:r>
            <w:r w:rsidRPr="00793D78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spacing w:after="0"/>
            </w:pPr>
            <w:r w:rsidRPr="00DB4617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6C683C">
            <w:pPr>
              <w:spacing w:after="0"/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bytu pokračovaly v poměrně silném růstu.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CB613B">
            <w:r>
              <w:t xml:space="preserve">Na přelomu let 2017 a 2018 začala oslabovat dynamika cen bytů a zdálo se, že její vrchol už odezněl. To platilo u nabídkových cen bytů, jejichž meziroční růst loni průběžně zvolňoval, přesto si vysoké tempo udržel. Celkově se loni oproti roku 2017 nabídkové ceny bytů v ČR zvýšily o 10,7 %, v Praze to bylo 12,1 % (16,4 % za rok 2017). Naopak výrazně loni zrychlil růst nabídkových cen bytů mimo Prahu (ze 4,7 % v roce 2017 na 8,8 %), na čemž se pravděpodobně podepsala situace v ostatních </w:t>
            </w:r>
            <w:r>
              <w:lastRenderedPageBreak/>
              <w:t>velkých městech (zejména Brno). Ve 4. čtvrtletí nabídkové ceny v ČR meziročně vzrostly o 8,5 % a v Praze o 8,8 %. Meziroční dynamika realizovaných cen starších bytů naopak ve 2. pololetí opět začala zrychlovat. V celé ČR se loni ceny zvýšily o 9,5 % (v samotném 4. čtvrtletí o 11,4 %). V Praze celkový růst v minulém roce činil 6,7 %, což může souviset s určitým stropem, který ještě může poptávka snést (celková úroveň cen bytů v Praze je značně vyšší než ve zbytku ČR, vysoký relativní nárůst tak zasáhl zájemce výrazněji). I v případě realizovaných cen výrazněji než v předchozím roce zdražovaly starší byty mimo Prahu (10,4 % za celý rok, ve 4.</w:t>
            </w:r>
            <w:r w:rsidR="00CB613B">
              <w:t> </w:t>
            </w:r>
            <w:r>
              <w:t xml:space="preserve">čtvrtletí o 12,2 %).    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Vývoj cen ropy byl hlavním faktorem ovlivňujícím ceny průmyslových výrobců.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Ceny průmyslových výrobců se loni zvýšily o 2,0 %. Hlavním hybatelem jejich meziroční dynamiky přitom byl vývoj cen ropy. Ceny ve zpracovatelském průmyslu vzrostly o 1,8 %. Nejvýrazněji k tomu přispěly ceny koksu a rafinovaných ropných výrobků. Výrazně se navýšily také ceny obecných kovů a kovodělných výrobků (3,4 %). Mírně rostly též ceny chemických látek a výrobků (1,5 %), základních farmaceutických výrobků (2,7 %) nebo nábytku (2,3 %). Negativní vliv na výši indexu cen průmyslových výrobců měl pokles u dopravních prostředků o 1,7 %. Silný meziroční růst po celý rok probíhal u cen těžby a dobývání (7,6 %). V průběhu celého roku také zrychloval růst cen elektřiny, plynu, páry a klimatizovaného vzduchu (2,2 %). O 1,9 % se zvýšily ceny zásobování vodou a služeb souvisejících s odpadními vodami. 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13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>Ceny</w:t>
            </w:r>
            <w:proofErr w:type="gramEnd"/>
            <w:r w:rsidRPr="00793D78">
              <w:rPr>
                <w:b/>
                <w:sz w:val="18"/>
                <w:szCs w:val="18"/>
                <w:lang w:eastAsia="en-US"/>
              </w:rPr>
              <w:t xml:space="preserve"> hlavních skupin průmyslových výrobců (meziroční změna, v %, podle klasifikace CPA)</w:t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C6FE5">
            <w:r w:rsidRPr="00BF2E1E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A1BD6" w:rsidRPr="009110F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:rsidR="00CA1BD6" w:rsidRPr="00793D78" w:rsidRDefault="00CA1BD6" w:rsidP="008458BD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C6FE5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Vrchol růstu cen průmyslových výrobců nastal ve 4. čtvrtletí.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r>
              <w:t xml:space="preserve">Ve 4. čtvrtletí růst cen průmyslových výrobců vrcholil (3,4 %). Klíčový byl opět vliv meziročně zvýšených cen ropy (propad na konci roku se projevil jen v prosincovém výsledku a nestačil výrazně ovlivnit celé čtvrtletí). Ceny ve zpracovatelském průmyslu se v závěru roku zvýšily o 3,3 %, byly nejsilněji ovlivněny cenami koksu a rafinovaných ropných výrobků a základními kovy a kovodělnými výrobky (4,0 %). Ve 4. čtvrtletí se rovněž prolomila 14 kvartálů trvající série meziročních poklesů cen </w:t>
            </w:r>
            <w:r>
              <w:lastRenderedPageBreak/>
              <w:t xml:space="preserve">dopravních prostředků (0,5 %). Ceny těžby a dobývání se zvýšily o 8,8 %. Zrychlování </w:t>
            </w:r>
            <w:r w:rsidR="00D70289">
              <w:t xml:space="preserve">dynamiky </w:t>
            </w:r>
            <w:r>
              <w:t>cen elektřiny, plynu, páry a klimatizovaného vzduchu pokračovalo i ve sledovaném období (2,8 %).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ropy a elektřiny výrazně ovlivňovaly vývoj cen výrobců v EU.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CB613B">
            <w:r>
              <w:t>Globální působení cen ropy se projevilo i na dynamice cen průmyslových výrobců v EU. Celkově se loni index zvýšil o 3,5 %, ve 4. čtvrtletí o 4,2 %. Podobně jako v Česku rostly v EU velmi silným tempem ceny těžby a dobývání (14,4 % za celý rok, 10,6 % ve 4. čtvrtletí). Ceny ve zpracovatelském průmyslu vzrostly v Unii loni o 2,7 % (stejně jako ve 4. čtvrtletí). Během celého roku zrychlovala meziroční dynamika u cen elektřiny, plynu, páry a klimatizovaného vzduchu (6,7 % za celý rok, 10,6 % ve 4. čtvrtletí). Nejvýrazněji v roce 2018 rostly ceny výrobců v Estonsku (7,1</w:t>
            </w:r>
            <w:r w:rsidR="00CB613B">
              <w:t> </w:t>
            </w:r>
            <w:r>
              <w:t xml:space="preserve">%) a Belgii (7,1 %). U obou zemí se projevil výrazný nárůst cen v sekci elektřina, plyn, pára a klimatizovaný vzduch. V Belgii silně rostly i ceny ve zpracovatelském průmyslu. O 6,4 % narostly ceny výrobců v Dánsku. Zde byl významný přírůstek cen těžby a dobývání (zejména energií). Ceny výrobců loni poklesly pouze v Irsku (-1,9 %, propadly se zde ceny v těžbě a dobývání). Slabého růstu loni dosáhly ceny výrobců v Lucembursku (0,6 %) a na Maltě (0,9 %). U obou zemí v kontrastu s evropským trendem stagnovaly ceny elektřiny, plynu, páry </w:t>
            </w:r>
            <w:r w:rsidR="00DE2491">
              <w:br/>
            </w:r>
            <w:r>
              <w:t xml:space="preserve">a klimatizovaného vzduchu.  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Index cen stavebních prací loni vzrostl nejvíce za posledních 10 let.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Index cen stavebních prací v roce 2018 vzrostl o 3,2 %, což je nejvíce od roku 2008. Ceny materiálů a výrobků spotřebovaných ve stavebnictví se zvýšily o 3,5 %. V průběhu roku meziroční dynamika cen stavebních prací zrychlovala. Ve 4. čtvrtletí tak meziroční přírůstek dosáhl 4,0 %. U cen materiálů a výrobků spotřebovávaných ve stavebnictví to bylo 4,8 %. Ceny budov se loni zvýšily o 3,3 %, ceny inženýrských děl rostly o 3,1 %. Ve 4. čtvrtletí se růst u obou kategorií stavebních děl srovnal na 4,0 %.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dynamika cen tržních služeb v závěru loňského roku posílila.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Ceny tržních služeb loni vzrostly o 1,8 %, což je o 0,5 p. </w:t>
            </w:r>
            <w:proofErr w:type="spellStart"/>
            <w:r>
              <w:t>b</w:t>
            </w:r>
            <w:proofErr w:type="spellEnd"/>
            <w:r>
              <w:t xml:space="preserve">. </w:t>
            </w:r>
            <w:proofErr w:type="gramStart"/>
            <w:r>
              <w:t>více</w:t>
            </w:r>
            <w:proofErr w:type="gramEnd"/>
            <w:r>
              <w:t xml:space="preserve"> než v předchozím roce. Dynamiku ovlivňovala zvýšená poptávka související s růstem ekonomiky i růst mezd, které bývají ve službách jedním z největších nákladů. Nejvýrazněji loňský růst cen tržních služeb ovlivnil vývoj ve službách v oblasti zaměstnání (10,5 %), ceny pojištění, zajištění a penzijního financování (4,6 %) a služby v oblasti nemovitostí (2,8 %). Důležitý byl i přírůstek cen architektonických a inženýrských služeb (2,7 %) a pozemní a potrubní dopravy (1,2 %). Výrazně rostly též ceny bezpečnostních a pátracích služeb (8,9 %), úklidových služeb (7,2 %) nebo poštovních a kurýrních služeb (5,1 %). Naopak k poklesu o 2,3 % došlo u skladování a podpůrných služeb v dopravě. V samotném 4. čtvrtletí ceny tržních služeb vzrostly o 2,0 %. Vývoj v posledním kvartálu se příliš nelišil od celého roku. Ceny pozemní a potrubní dopravy rostly o 1,6 %, poštovních a kurýrních služeb o 6,1 %, služeb v oblasti nemovitostí o 3,1 %, služeb v oblasti zaměstnání o 7,4 %. V závěru roku posílil růst cen reklamních služeb a průzkumu trhu (5,3 %) i pojištění (6,4 %). Pokračoval pokles cen skladování a podpůrných služeb v dopravě (-2,3 %).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zemědělských výrobců po silném roce 2017 stagnovaly.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926CF0">
            <w:r>
              <w:t xml:space="preserve">Přírůstek cen zemědělských výrobců v roce 2018 dosáhl jen 0,1 %. Zatímco ceny rostlinné výroby vzrostly o 2,5 % a růst posílil, v živočišné výrobě došlo k poklesu cen o 2,8 %. Výrazně posílil růst cen obilovin (7,4 %). Platilo to zejména pro pšenici (7,1 %), žito (8,8 %) a ječmen (8,8 %). Důvodem byla mimo jiné nižší loňská úroda, která byla společná </w:t>
            </w:r>
            <w:r w:rsidR="00DC53D8">
              <w:t xml:space="preserve">u většiny </w:t>
            </w:r>
            <w:r>
              <w:t xml:space="preserve">evropských producentů. Klesaly ceny průmyslových plodin (-3,8 %), hlavně olejnin (-5,5 %). Výrazně rostly ceny zeleniny a zahradnických produktů (13,0 %). Mírně rostly ceny brambor (3,2 %). Díky dobré úrodě výrazně klesaly ceny ovoce (-26,3 %, úroveň cen se vrátila na hodnotu před rokem 2017, kdy došlo k nárůstu o třetinu). Ceny živočišné výroby ovlivnil pokles cen hospodářských zvířat o 7,5 % (především prasat a selat -15,8 %). Živočišné výrobky </w:t>
            </w:r>
            <w:r>
              <w:lastRenderedPageBreak/>
              <w:t xml:space="preserve">si udržely cenovou hladinu po výrazném přírůstku z roku 2017. Loni vzrostly o 1,0 %. Ceny mléka narostly o 2,1 % a u vajec klesly o 9,6 %. Závěrečný kvartál roku přinesl meziroční přírůstek cen zemědělských výrobců o 1,6 %. Zasloužila se o to zejména rostlinná výroba (6,9 %), ve které se naplno projevila nižší úroda (ceny pšenice +15,7 %, ječmen +16,0 %, semeno máku +82,6 %). U živočišné výroby se prohloubil pokles (-6,7 %).     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vývozu ve 4. čtvrtletí rostly.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r>
              <w:t xml:space="preserve">Ceny vývozu za celý rok 2018 klesly o 0,3 %. Meziroční dynamiku v průběhu roku ovlivňovala zejména přítomnost kurzových rozdílů oproti roku 2017. V prvním pololetí tak meziroční posílení koruny vůči euru i dolaru tlačilo růst cen dolů (-4,4 % a -1,6 % v 1. a 2. čtvrtletí). Kurzový vliv ve 2. pololetí značně oslabil a ceny vývozu se začaly meziročně zvyšovat. V roce 2018 klesly ceny vývozu strojů a dopravních prostředků o -1,7 %, průmyslového spotřebního zboží o -1,5 % a potravin a živých zvířat o -1,4 %. Vzrostly ceny polotovarů (2,6 %), nápojů a tabáku (2,7 %) </w:t>
            </w:r>
            <w:r w:rsidR="005A7CF8">
              <w:br/>
            </w:r>
            <w:r>
              <w:t xml:space="preserve">a minerálních paliv a maziv (7,6 %). Ve 4. čtvrtletí se ceny vývozu navýšily o 3,4 %. Zároveň u některých položek došlo k vývojovému zlomu – z meziročních poklesů </w:t>
            </w:r>
            <w:r w:rsidR="005A7CF8">
              <w:br/>
            </w:r>
            <w:r>
              <w:t xml:space="preserve">se dostaly do růstu. To je případ cen potravin a živých zvířat (2,7 %), strojů </w:t>
            </w:r>
            <w:r w:rsidR="005A7CF8">
              <w:br/>
            </w:r>
            <w:r>
              <w:t>a dopravních prostředků (1,8 %, první růst od 2. čtvrtletí 2015) i průmyslového spotřebního zboží (3,5 %).</w:t>
            </w:r>
          </w:p>
        </w:tc>
      </w:tr>
      <w:tr w:rsidR="00CA1BD6" w:rsidRPr="009110F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v roce 2018 byly kladné.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:rsidR="00CA1BD6" w:rsidRPr="00793D78" w:rsidRDefault="00CA1BD6" w:rsidP="007234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:rsidR="00CA1BD6" w:rsidRDefault="00CA1BD6" w:rsidP="00723435">
            <w:r>
              <w:t xml:space="preserve">Meziroční dynamika cen dovozu byla podobná jako v případě exportu. V roce 2018 se ceny importu snížily o -0,7 %, na čemž se podepsalo zejména 1. pololetí roku, během kterého došlo i vlivem posílení koruny k výrazným meziročním poklesům. Ve druhé polovině roku ceny začaly růst. Loni poklesly ceny dovozu strojů a dopravních prostředků o -3,1 %, průmyslového spotřebního zboží o -3,3 %, potravin a živých zvířat o -5,2 % a ostatních surovin o -5,6 %. Výrazně narostly ceny dovozu minerálních paliv (16,8 %). Směnné relace v roce 2018 činily 100,4 %. Kladných směnných relací dosáhl obchod se stroji a dopravními prostředky (101,4 %), průmyslovým spotřebním zbožím (101,9 %), polotovary (102,4 %) a ostatními surovinami (106,1 %). Záporných směnných relací na druhé straně dosáhl obchod s minerálními palivy a mazivy (92,1 %) a chemikáliemi (98,4 %).     </w:t>
            </w:r>
          </w:p>
        </w:tc>
      </w:tr>
    </w:tbl>
    <w:p w:rsidR="00CA1BD6" w:rsidRDefault="00CA1BD6" w:rsidP="003F70B3">
      <w:pPr>
        <w:pStyle w:val="Nadpis11"/>
      </w:pPr>
    </w:p>
    <w:sectPr w:rsidR="00CA1BD6" w:rsidSect="00A72552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1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CC" w:rsidRDefault="004626CC" w:rsidP="00E71A58">
      <w:r>
        <w:separator/>
      </w:r>
    </w:p>
  </w:endnote>
  <w:endnote w:type="continuationSeparator" w:id="0">
    <w:p w:rsidR="004626CC" w:rsidRDefault="004626C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5F6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CC65F6" w:rsidRPr="00932443">
      <w:rPr>
        <w:szCs w:val="16"/>
      </w:rPr>
      <w:fldChar w:fldCharType="separate"/>
    </w:r>
    <w:r w:rsidR="00A72552">
      <w:rPr>
        <w:szCs w:val="16"/>
      </w:rPr>
      <w:t>24</w:t>
    </w:r>
    <w:r w:rsidR="00CC65F6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CC65F6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CC65F6" w:rsidRPr="00932443">
      <w:rPr>
        <w:rStyle w:val="ZpatChar"/>
        <w:szCs w:val="16"/>
      </w:rPr>
      <w:fldChar w:fldCharType="separate"/>
    </w:r>
    <w:r w:rsidR="00A72552">
      <w:rPr>
        <w:rStyle w:val="ZpatChar"/>
        <w:szCs w:val="16"/>
      </w:rPr>
      <w:t>23</w:t>
    </w:r>
    <w:r w:rsidR="00CC65F6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CC" w:rsidRDefault="004626CC" w:rsidP="00E71A58">
      <w:r>
        <w:separator/>
      </w:r>
    </w:p>
  </w:footnote>
  <w:footnote w:type="continuationSeparator" w:id="0">
    <w:p w:rsidR="004626CC" w:rsidRDefault="004626CC" w:rsidP="00E71A58">
      <w:r>
        <w:continuationSeparator/>
      </w:r>
    </w:p>
  </w:footnote>
  <w:footnote w:id="1">
    <w:p w:rsidR="00B42D5F" w:rsidRPr="00E852B4" w:rsidRDefault="00B42D5F">
      <w:pPr>
        <w:pStyle w:val="Textpoznpodarou"/>
        <w:rPr>
          <w:sz w:val="16"/>
          <w:szCs w:val="16"/>
        </w:rPr>
      </w:pPr>
      <w:r w:rsidRPr="00E852B4">
        <w:rPr>
          <w:rStyle w:val="Znakapoznpodarou"/>
          <w:sz w:val="16"/>
          <w:szCs w:val="16"/>
        </w:rPr>
        <w:footnoteRef/>
      </w:r>
      <w:r w:rsidRPr="00E852B4">
        <w:rPr>
          <w:sz w:val="16"/>
          <w:szCs w:val="16"/>
        </w:rPr>
        <w:t xml:space="preserve"> Podle </w:t>
      </w:r>
      <w:proofErr w:type="gramStart"/>
      <w:r w:rsidRPr="00E852B4">
        <w:rPr>
          <w:sz w:val="16"/>
          <w:szCs w:val="16"/>
        </w:rPr>
        <w:t>údajů U.S.</w:t>
      </w:r>
      <w:proofErr w:type="gramEnd"/>
      <w:r w:rsidRPr="00E852B4">
        <w:rPr>
          <w:sz w:val="16"/>
          <w:szCs w:val="16"/>
        </w:rPr>
        <w:t xml:space="preserve"> </w:t>
      </w:r>
      <w:proofErr w:type="spellStart"/>
      <w:r w:rsidRPr="00E852B4">
        <w:rPr>
          <w:sz w:val="16"/>
          <w:szCs w:val="16"/>
        </w:rPr>
        <w:t>Energy</w:t>
      </w:r>
      <w:proofErr w:type="spellEnd"/>
      <w:r w:rsidRPr="00E852B4">
        <w:rPr>
          <w:sz w:val="16"/>
          <w:szCs w:val="16"/>
        </w:rPr>
        <w:t xml:space="preserve"> </w:t>
      </w:r>
      <w:proofErr w:type="spellStart"/>
      <w:r w:rsidRPr="00E852B4">
        <w:rPr>
          <w:sz w:val="16"/>
          <w:szCs w:val="16"/>
        </w:rPr>
        <w:t>Information</w:t>
      </w:r>
      <w:proofErr w:type="spellEnd"/>
      <w:r w:rsidRPr="00E852B4">
        <w:rPr>
          <w:sz w:val="16"/>
          <w:szCs w:val="16"/>
        </w:rPr>
        <w:t xml:space="preserve"> </w:t>
      </w:r>
      <w:proofErr w:type="spellStart"/>
      <w:r w:rsidRPr="00E852B4">
        <w:rPr>
          <w:sz w:val="16"/>
          <w:szCs w:val="16"/>
        </w:rPr>
        <w:t>Administration</w:t>
      </w:r>
      <w:proofErr w:type="spellEnd"/>
      <w:r w:rsidRPr="00E852B4">
        <w:rPr>
          <w:sz w:val="16"/>
          <w:szCs w:val="16"/>
        </w:rPr>
        <w:t xml:space="preserve"> tehdy dosáhla maxima 81,03 USD za barel</w:t>
      </w:r>
      <w:r w:rsidR="006F40DF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0B3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26CC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552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5F6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733E-2"/>
          <c:y val="2.859394348756146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3'!$H$14:$H$32</c:f>
              <c:numCache>
                <c:formatCode>0.0</c:formatCode>
                <c:ptCount val="19"/>
                <c:pt idx="0">
                  <c:v>1.8784213412398998</c:v>
                </c:pt>
                <c:pt idx="1">
                  <c:v>2.0020176200900863</c:v>
                </c:pt>
                <c:pt idx="2">
                  <c:v>1.6653215602611766</c:v>
                </c:pt>
                <c:pt idx="3">
                  <c:v>0.61515952220756365</c:v>
                </c:pt>
                <c:pt idx="4">
                  <c:v>0.70897813043655566</c:v>
                </c:pt>
                <c:pt idx="5">
                  <c:v>1.5272904080077865E-2</c:v>
                </c:pt>
                <c:pt idx="6">
                  <c:v>5.6470144138785372E-2</c:v>
                </c:pt>
                <c:pt idx="7">
                  <c:v>0.72350624542671937</c:v>
                </c:pt>
                <c:pt idx="8">
                  <c:v>1.3716307461950237</c:v>
                </c:pt>
                <c:pt idx="9">
                  <c:v>1.6867359886262709</c:v>
                </c:pt>
                <c:pt idx="10">
                  <c:v>1.1999257237594492</c:v>
                </c:pt>
                <c:pt idx="11">
                  <c:v>-7.360987165711208E-2</c:v>
                </c:pt>
                <c:pt idx="12">
                  <c:v>-1.7940080777849097</c:v>
                </c:pt>
                <c:pt idx="13">
                  <c:v>-2.0102310101707417</c:v>
                </c:pt>
                <c:pt idx="14">
                  <c:v>-0.81737478966549304</c:v>
                </c:pt>
                <c:pt idx="15">
                  <c:v>0.37193619043762288</c:v>
                </c:pt>
                <c:pt idx="16">
                  <c:v>0.85239196654771465</c:v>
                </c:pt>
                <c:pt idx="17">
                  <c:v>0.31446794968164793</c:v>
                </c:pt>
                <c:pt idx="18" formatCode="General">
                  <c:v>-1.1986236586611618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E4-4305-9925-2FC51CE6865F}"/>
            </c:ext>
          </c:extLst>
        </c:ser>
        <c:gapWidth val="95"/>
        <c:axId val="96167040"/>
        <c:axId val="96168576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3'!$E$14:$E$32</c:f>
              <c:numCache>
                <c:formatCode>#,##0.0</c:formatCode>
                <c:ptCount val="19"/>
                <c:pt idx="0">
                  <c:v>2.407594914453</c:v>
                </c:pt>
                <c:pt idx="1">
                  <c:v>2.7249796236052197</c:v>
                </c:pt>
                <c:pt idx="2">
                  <c:v>2.730904311402472</c:v>
                </c:pt>
                <c:pt idx="3">
                  <c:v>2.0450860246019431</c:v>
                </c:pt>
                <c:pt idx="4">
                  <c:v>1.5290326327682209</c:v>
                </c:pt>
                <c:pt idx="5">
                  <c:v>1.3139842672081263</c:v>
                </c:pt>
                <c:pt idx="6">
                  <c:v>1.0788629840719308</c:v>
                </c:pt>
                <c:pt idx="7">
                  <c:v>0.77095099413881085</c:v>
                </c:pt>
                <c:pt idx="8">
                  <c:v>1.4387577162199534</c:v>
                </c:pt>
                <c:pt idx="9">
                  <c:v>1.1215971414352741</c:v>
                </c:pt>
                <c:pt idx="10">
                  <c:v>1.3438040001657179</c:v>
                </c:pt>
                <c:pt idx="11">
                  <c:v>1.1648544802629317</c:v>
                </c:pt>
                <c:pt idx="12" formatCode="General">
                  <c:v>0.70852596023949865</c:v>
                </c:pt>
                <c:pt idx="13" formatCode="General">
                  <c:v>1.0136272258268804</c:v>
                </c:pt>
                <c:pt idx="14" formatCode="General">
                  <c:v>1.6854847723805477</c:v>
                </c:pt>
                <c:pt idx="15" formatCode="General">
                  <c:v>2.3857552990765187</c:v>
                </c:pt>
                <c:pt idx="16" formatCode="General">
                  <c:v>2.5590246517092936</c:v>
                </c:pt>
                <c:pt idx="17" formatCode="General">
                  <c:v>2.3626321565370034</c:v>
                </c:pt>
                <c:pt idx="18" formatCode="General">
                  <c:v>2.1569784272670773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E4-4305-9925-2FC51CE6865F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3'!$C$14:$C$32</c:f>
              <c:numCache>
                <c:formatCode>0.0</c:formatCode>
                <c:ptCount val="19"/>
                <c:pt idx="0">
                  <c:v>0.62650162156884293</c:v>
                </c:pt>
                <c:pt idx="1">
                  <c:v>0.80920277041865052</c:v>
                </c:pt>
                <c:pt idx="2">
                  <c:v>0.91624532168386064</c:v>
                </c:pt>
                <c:pt idx="3">
                  <c:v>1.3064353546973706</c:v>
                </c:pt>
                <c:pt idx="4">
                  <c:v>0.63652260848525088</c:v>
                </c:pt>
                <c:pt idx="5">
                  <c:v>0.86716532212489905</c:v>
                </c:pt>
                <c:pt idx="6">
                  <c:v>0.93683253130978983</c:v>
                </c:pt>
                <c:pt idx="7">
                  <c:v>0.16681703489827496</c:v>
                </c:pt>
                <c:pt idx="8">
                  <c:v>0.57557159874038177</c:v>
                </c:pt>
                <c:pt idx="9">
                  <c:v>0.40917866617269855</c:v>
                </c:pt>
                <c:pt idx="10">
                  <c:v>0.66134436037492605</c:v>
                </c:pt>
                <c:pt idx="11">
                  <c:v>1.4119242556033293</c:v>
                </c:pt>
                <c:pt idx="12" formatCode="General">
                  <c:v>2.4898848930247777</c:v>
                </c:pt>
                <c:pt idx="13" formatCode="General">
                  <c:v>2.6467883534813836</c:v>
                </c:pt>
                <c:pt idx="14" formatCode="General">
                  <c:v>2.9860639833437066</c:v>
                </c:pt>
                <c:pt idx="15" formatCode="General">
                  <c:v>3.3486892996340738</c:v>
                </c:pt>
                <c:pt idx="16" formatCode="General">
                  <c:v>3.551401515092806</c:v>
                </c:pt>
                <c:pt idx="17" formatCode="General">
                  <c:v>3.5860957622501992</c:v>
                </c:pt>
                <c:pt idx="18" formatCode="General">
                  <c:v>3.8416779619371226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E4-4305-9925-2FC51CE6865F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3'!$D$14:$D$32</c:f>
              <c:numCache>
                <c:formatCode>0.0</c:formatCode>
                <c:ptCount val="19"/>
                <c:pt idx="0">
                  <c:v>1.1196333926039708</c:v>
                </c:pt>
                <c:pt idx="1">
                  <c:v>1.6324225968648001</c:v>
                </c:pt>
                <c:pt idx="2">
                  <c:v>2.0883523339119847</c:v>
                </c:pt>
                <c:pt idx="3">
                  <c:v>2.0182548570513612</c:v>
                </c:pt>
                <c:pt idx="4">
                  <c:v>2.0919408211242168</c:v>
                </c:pt>
                <c:pt idx="5">
                  <c:v>2.5181249729440092</c:v>
                </c:pt>
                <c:pt idx="6">
                  <c:v>2.0736755454410485</c:v>
                </c:pt>
                <c:pt idx="7">
                  <c:v>1.1102309892264357</c:v>
                </c:pt>
                <c:pt idx="8">
                  <c:v>1.0542109692344201</c:v>
                </c:pt>
                <c:pt idx="9">
                  <c:v>-0.46445628924668841</c:v>
                </c:pt>
                <c:pt idx="10">
                  <c:v>0.71212453263464071</c:v>
                </c:pt>
                <c:pt idx="11">
                  <c:v>1.2572281680150326</c:v>
                </c:pt>
                <c:pt idx="12" formatCode="General">
                  <c:v>1.0969673588139699</c:v>
                </c:pt>
                <c:pt idx="13" formatCode="General">
                  <c:v>2.9550570147085167</c:v>
                </c:pt>
                <c:pt idx="14" formatCode="General">
                  <c:v>1.7042614625000698</c:v>
                </c:pt>
                <c:pt idx="15" formatCode="General">
                  <c:v>0.45508492351975466</c:v>
                </c:pt>
                <c:pt idx="16" formatCode="General">
                  <c:v>-0.44723048661298026</c:v>
                </c:pt>
                <c:pt idx="17" formatCode="General">
                  <c:v>-0.538491971916784</c:v>
                </c:pt>
                <c:pt idx="18" formatCode="General">
                  <c:v>1.4947705654764161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E4-4305-9925-2FC51CE6865F}"/>
            </c:ext>
          </c:extLst>
        </c:ser>
        <c:marker val="1"/>
        <c:axId val="96167040"/>
        <c:axId val="96168576"/>
      </c:lineChart>
      <c:catAx>
        <c:axId val="9616704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6168576"/>
        <c:crossesAt val="0"/>
        <c:auto val="1"/>
        <c:lblAlgn val="ctr"/>
        <c:lblOffset val="100"/>
      </c:catAx>
      <c:valAx>
        <c:axId val="96168576"/>
        <c:scaling>
          <c:orientation val="minMax"/>
          <c:min val="-2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961670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303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663E-2"/>
          <c:w val="0.92237743255066085"/>
          <c:h val="0.73318107621300277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2'!$C$14:$C$33</c:f>
              <c:numCache>
                <c:formatCode>0.0</c:formatCode>
                <c:ptCount val="20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0.59999999999999432</c:v>
                </c:pt>
                <c:pt idx="3">
                  <c:v>0.5</c:v>
                </c:pt>
                <c:pt idx="4">
                  <c:v>9.9999999999994926E-2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9.9999999999994926E-2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2.2000000000000042</c:v>
                </c:pt>
                <c:pt idx="14">
                  <c:v>2.5</c:v>
                </c:pt>
                <c:pt idx="15">
                  <c:v>2.6</c:v>
                </c:pt>
                <c:pt idx="16">
                  <c:v>1.9000000000000001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6C-465B-BED5-2E30C0867719}"/>
            </c:ext>
          </c:extLst>
        </c:ser>
        <c:gapWidth val="95"/>
        <c:axId val="96189824"/>
        <c:axId val="98309248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2'!$D$14:$D$33</c:f>
              <c:numCache>
                <c:formatCode>0.0</c:formatCode>
                <c:ptCount val="20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-1.599999999999987</c:v>
                </c:pt>
                <c:pt idx="5">
                  <c:v>-9.9999999999994926E-2</c:v>
                </c:pt>
                <c:pt idx="6">
                  <c:v>-0.90000000000000568</c:v>
                </c:pt>
                <c:pt idx="7">
                  <c:v>-1.599999999999987</c:v>
                </c:pt>
                <c:pt idx="8">
                  <c:v>-1.7000000000000028</c:v>
                </c:pt>
                <c:pt idx="9">
                  <c:v>-2.4000000000000057</c:v>
                </c:pt>
                <c:pt idx="10">
                  <c:v>-0.7999999999999976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,##0.0_ ;\-#,##0.0\ ">
                  <c:v>2.2999999999999998</c:v>
                </c:pt>
                <c:pt idx="18">
                  <c:v>0.60000000000000064</c:v>
                </c:pt>
                <c:pt idx="19">
                  <c:v>-0.5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6C-465B-BED5-2E30C0867719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2'!$F$14:$F$33</c:f>
              <c:numCache>
                <c:formatCode>0.0</c:formatCode>
                <c:ptCount val="20"/>
                <c:pt idx="0">
                  <c:v>-2.4000000000000057</c:v>
                </c:pt>
                <c:pt idx="1">
                  <c:v>-1.7000000000000028</c:v>
                </c:pt>
                <c:pt idx="2">
                  <c:v>-0.70000000000000284</c:v>
                </c:pt>
                <c:pt idx="3">
                  <c:v>-0.59999999999999432</c:v>
                </c:pt>
                <c:pt idx="4">
                  <c:v>1.099999999999987</c:v>
                </c:pt>
                <c:pt idx="5">
                  <c:v>1.2000000000000028</c:v>
                </c:pt>
                <c:pt idx="6">
                  <c:v>0.7999999999999976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0.59999999999999432</c:v>
                </c:pt>
                <c:pt idx="12" formatCode="General">
                  <c:v>0.7999999999999976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  <c:pt idx="18">
                  <c:v>3.2</c:v>
                </c:pt>
                <c:pt idx="19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6C-465B-BED5-2E30C0867719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2'!$G$14:$G$33</c:f>
              <c:numCache>
                <c:formatCode>General</c:formatCode>
                <c:ptCount val="20"/>
                <c:pt idx="0">
                  <c:v>9.9999999999994926E-2</c:v>
                </c:pt>
                <c:pt idx="1">
                  <c:v>0.29999999999999977</c:v>
                </c:pt>
                <c:pt idx="2">
                  <c:v>0.5</c:v>
                </c:pt>
                <c:pt idx="3">
                  <c:v>0</c:v>
                </c:pt>
                <c:pt idx="4">
                  <c:v>-4.9000000000000083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-2.7000000000000042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1.099999999999987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  <c:pt idx="18" formatCode="0.0">
                  <c:v>4.5</c:v>
                </c:pt>
                <c:pt idx="19" formatCode="0.0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06C-465B-BED5-2E30C0867719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2'!$H$14:$H$33</c:f>
              <c:numCache>
                <c:formatCode>###,###,##0.0</c:formatCode>
                <c:ptCount val="20"/>
                <c:pt idx="0">
                  <c:v>1.599999999999987</c:v>
                </c:pt>
                <c:pt idx="1">
                  <c:v>1.7000000000000028</c:v>
                </c:pt>
                <c:pt idx="2">
                  <c:v>1.7000000000000028</c:v>
                </c:pt>
                <c:pt idx="3">
                  <c:v>1.7000000000000028</c:v>
                </c:pt>
                <c:pt idx="4">
                  <c:v>1.7000000000000028</c:v>
                </c:pt>
                <c:pt idx="5">
                  <c:v>1.599999999999987</c:v>
                </c:pt>
                <c:pt idx="6">
                  <c:v>1.4000000000000057</c:v>
                </c:pt>
                <c:pt idx="7">
                  <c:v>1.2999999999999885</c:v>
                </c:pt>
                <c:pt idx="8">
                  <c:v>1.2000000000000028</c:v>
                </c:pt>
                <c:pt idx="9">
                  <c:v>1.099999999999987</c:v>
                </c:pt>
                <c:pt idx="10">
                  <c:v>1.2000000000000028</c:v>
                </c:pt>
                <c:pt idx="11">
                  <c:v>2.7000000000000042</c:v>
                </c:pt>
                <c:pt idx="12">
                  <c:v>5.2000000000000028</c:v>
                </c:pt>
                <c:pt idx="13">
                  <c:v>5.7999999999999972</c:v>
                </c:pt>
                <c:pt idx="14">
                  <c:v>6.2999999999999972</c:v>
                </c:pt>
                <c:pt idx="15" formatCode="0.0">
                  <c:v>5.6</c:v>
                </c:pt>
                <c:pt idx="16" formatCode="0.0">
                  <c:v>3.5</c:v>
                </c:pt>
                <c:pt idx="17" formatCode="0.0">
                  <c:v>3.6</c:v>
                </c:pt>
                <c:pt idx="18" formatCode="0.0">
                  <c:v>3.5</c:v>
                </c:pt>
                <c:pt idx="19" formatCode="0.0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06C-465B-BED5-2E30C0867719}"/>
            </c:ext>
          </c:extLst>
        </c:ser>
        <c:marker val="1"/>
        <c:axId val="96189824"/>
        <c:axId val="98309248"/>
      </c:lineChart>
      <c:catAx>
        <c:axId val="9618982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8309248"/>
        <c:crosses val="autoZero"/>
        <c:auto val="1"/>
        <c:lblAlgn val="ctr"/>
        <c:lblOffset val="100"/>
      </c:catAx>
      <c:valAx>
        <c:axId val="9830924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9618982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512E-2"/>
          <c:y val="0.87255825734550785"/>
          <c:w val="0.92362905268492357"/>
          <c:h val="0.1007621299110675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1'!$C$14:$C$33</c:f>
              <c:numCache>
                <c:formatCode>General</c:formatCode>
                <c:ptCount val="20"/>
                <c:pt idx="0">
                  <c:v>1.2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4.9000000000000083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10.3</c:v>
                </c:pt>
                <c:pt idx="10">
                  <c:v>12.3</c:v>
                </c:pt>
                <c:pt idx="11">
                  <c:v>14.600000000000001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15.8</c:v>
                </c:pt>
                <c:pt idx="15">
                  <c:v>12</c:v>
                </c:pt>
                <c:pt idx="16">
                  <c:v>9.2000000000000011</c:v>
                </c:pt>
                <c:pt idx="17">
                  <c:v>8</c:v>
                </c:pt>
                <c:pt idx="18">
                  <c:v>9.4000000000000057</c:v>
                </c:pt>
                <c:pt idx="19">
                  <c:v>11.400000000000006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88-4FF3-90D4-1D9E8E2402A3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1'!$D$14:$D$33</c:f>
              <c:numCache>
                <c:formatCode>General</c:formatCode>
                <c:ptCount val="20"/>
                <c:pt idx="0">
                  <c:v>2</c:v>
                </c:pt>
                <c:pt idx="1">
                  <c:v>2.0999999999999943</c:v>
                </c:pt>
                <c:pt idx="2">
                  <c:v>3.2000000000000042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5.9000000000000083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11.100000000000001</c:v>
                </c:pt>
                <c:pt idx="16">
                  <c:v>8.3000000000000025</c:v>
                </c:pt>
                <c:pt idx="17">
                  <c:v>4</c:v>
                </c:pt>
                <c:pt idx="18">
                  <c:v>6</c:v>
                </c:pt>
                <c:pt idx="19">
                  <c:v>8.7000000000000011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88-4FF3-90D4-1D9E8E2402A3}"/>
            </c:ext>
          </c:extLst>
        </c:ser>
        <c:gapWidth val="95"/>
        <c:axId val="98329344"/>
        <c:axId val="98330880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1'!$E$14:$E$33</c:f>
              <c:numCache>
                <c:formatCode>0.0</c:formatCode>
                <c:ptCount val="20"/>
                <c:pt idx="0">
                  <c:v>3.0082987551867202</c:v>
                </c:pt>
                <c:pt idx="1">
                  <c:v>4.1407867494823956</c:v>
                </c:pt>
                <c:pt idx="2">
                  <c:v>4.6201232032853872</c:v>
                </c:pt>
                <c:pt idx="3">
                  <c:v>2.7411167512690606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6.0843964671246233</c:v>
                </c:pt>
                <c:pt idx="7">
                  <c:v>9.5849802371541557</c:v>
                </c:pt>
                <c:pt idx="8">
                  <c:v>10.204081632653049</c:v>
                </c:pt>
                <c:pt idx="9">
                  <c:v>10.321969696969704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12.469237079573471</c:v>
                </c:pt>
                <c:pt idx="16" formatCode="General">
                  <c:v>12.801932367149774</c:v>
                </c:pt>
                <c:pt idx="17" formatCode="General">
                  <c:v>12.2257053291536</c:v>
                </c:pt>
                <c:pt idx="18" formatCode="General">
                  <c:v>9.4988780852654919</c:v>
                </c:pt>
                <c:pt idx="19" formatCode="General">
                  <c:v>8.4609773887673203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88-4FF3-90D4-1D9E8E2402A3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1'!$F$14:$F$33</c:f>
              <c:numCache>
                <c:formatCode>0.0</c:formatCode>
                <c:ptCount val="20"/>
                <c:pt idx="0">
                  <c:v>3.8310412573674002</c:v>
                </c:pt>
                <c:pt idx="1">
                  <c:v>5.2785923753665784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5.7710501419110924</c:v>
                </c:pt>
                <c:pt idx="5">
                  <c:v>6.4995357474466076</c:v>
                </c:pt>
                <c:pt idx="6">
                  <c:v>6.7089755213055255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10.549258936355701</c:v>
                </c:pt>
                <c:pt idx="10">
                  <c:v>9.7706032285471505</c:v>
                </c:pt>
                <c:pt idx="11">
                  <c:v>11.323896752706126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18.266253869968939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  <c:pt idx="17" formatCode="General">
                  <c:v>14.246386785960068</c:v>
                </c:pt>
                <c:pt idx="18" formatCode="General">
                  <c:v>10.732984293193702</c:v>
                </c:pt>
                <c:pt idx="19" formatCode="General">
                  <c:v>8.7531486146095574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88-4FF3-90D4-1D9E8E2402A3}"/>
            </c:ext>
          </c:extLst>
        </c:ser>
        <c:marker val="1"/>
        <c:axId val="98329344"/>
        <c:axId val="98330880"/>
      </c:lineChart>
      <c:catAx>
        <c:axId val="9832934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8330880"/>
        <c:crosses val="autoZero"/>
        <c:auto val="1"/>
        <c:lblAlgn val="ctr"/>
        <c:lblOffset val="100"/>
      </c:catAx>
      <c:valAx>
        <c:axId val="98330880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98329344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3379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1121E-2"/>
          <c:w val="0.91614446133063154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4'!$C$18:$C$77</c:f>
              <c:numCache>
                <c:formatCode>0.0</c:formatCode>
                <c:ptCount val="60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-0.7999999999999976</c:v>
                </c:pt>
                <c:pt idx="3">
                  <c:v>-0.30000000000000032</c:v>
                </c:pt>
                <c:pt idx="4">
                  <c:v>-9.9999999999995245E-2</c:v>
                </c:pt>
                <c:pt idx="5">
                  <c:v>-0.20000000000000284</c:v>
                </c:pt>
                <c:pt idx="6">
                  <c:v>-9.9999999999995245E-2</c:v>
                </c:pt>
                <c:pt idx="7">
                  <c:v>0</c:v>
                </c:pt>
                <c:pt idx="8">
                  <c:v>-0.30000000000000032</c:v>
                </c:pt>
                <c:pt idx="9">
                  <c:v>-0.30000000000000032</c:v>
                </c:pt>
                <c:pt idx="10">
                  <c:v>-1.7000000000000028</c:v>
                </c:pt>
                <c:pt idx="11">
                  <c:v>-3.7000000000000042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-3.7000000000000042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-3.7000000000000042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-4.4000000000000083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-1.2999999999999778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3.2000000000000042</c:v>
                </c:pt>
                <c:pt idx="40" formatCode="General">
                  <c:v>2.2999999999999972</c:v>
                </c:pt>
                <c:pt idx="41" formatCode="General">
                  <c:v>1.2999999999999778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0.70000000000000062</c:v>
                </c:pt>
                <c:pt idx="48" formatCode="General">
                  <c:v>0.5</c:v>
                </c:pt>
                <c:pt idx="49" formatCode="General">
                  <c:v>-0.30000000000000032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  <c:pt idx="54" formatCode="General">
                  <c:v>3.4</c:v>
                </c:pt>
                <c:pt idx="55" formatCode="General">
                  <c:v>3.3</c:v>
                </c:pt>
                <c:pt idx="56" formatCode="General">
                  <c:v>3.2</c:v>
                </c:pt>
                <c:pt idx="57" formatCode="General">
                  <c:v>3.9</c:v>
                </c:pt>
                <c:pt idx="58" formatCode="General">
                  <c:v>3.9</c:v>
                </c:pt>
                <c:pt idx="59" formatCode="General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3-4B81-BE5A-695AB6F1979D}"/>
            </c:ext>
          </c:extLst>
        </c:ser>
        <c:gapWidth val="96"/>
        <c:axId val="98470912"/>
        <c:axId val="98484992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4'!$D$18:$D$77</c:f>
              <c:numCache>
                <c:formatCode>0.0</c:formatCode>
                <c:ptCount val="60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-1.9000000000000061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0.30000000000000032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-0.30000000000000032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-4.9000000000000083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6.4000000000000083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1.9000000000000001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  <c:pt idx="54" formatCode="General">
                  <c:v>8.4</c:v>
                </c:pt>
                <c:pt idx="55" formatCode="General">
                  <c:v>10.1</c:v>
                </c:pt>
                <c:pt idx="56" formatCode="General">
                  <c:v>9.9</c:v>
                </c:pt>
                <c:pt idx="57" formatCode="General">
                  <c:v>9</c:v>
                </c:pt>
                <c:pt idx="58" formatCode="General">
                  <c:v>9.2000000000000011</c:v>
                </c:pt>
                <c:pt idx="59" formatCode="General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3-4B81-BE5A-695AB6F1979D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4'!$E$18:$E$77</c:f>
              <c:numCache>
                <c:formatCode>0.0</c:formatCode>
                <c:ptCount val="60"/>
                <c:pt idx="0">
                  <c:v>1.0999999999999779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1.5999999999999779</c:v>
                </c:pt>
                <c:pt idx="4">
                  <c:v>1.9000000000000061</c:v>
                </c:pt>
                <c:pt idx="5">
                  <c:v>1.9000000000000061</c:v>
                </c:pt>
                <c:pt idx="6">
                  <c:v>1.7999999999999778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-9.9999999999995245E-2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-4.4000000000000083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-2.7000000000000042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-4.9000000000000083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-4.9000000000000083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-3.2000000000000042</c:v>
                </c:pt>
                <c:pt idx="32">
                  <c:v>-2</c:v>
                </c:pt>
                <c:pt idx="33">
                  <c:v>-1.0999999999999779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  <c:pt idx="54" formatCode="General">
                  <c:v>3.4</c:v>
                </c:pt>
                <c:pt idx="55" formatCode="General">
                  <c:v>3.2</c:v>
                </c:pt>
                <c:pt idx="56" formatCode="General">
                  <c:v>3</c:v>
                </c:pt>
                <c:pt idx="57" formatCode="General">
                  <c:v>3.8</c:v>
                </c:pt>
                <c:pt idx="58" formatCode="General">
                  <c:v>3.9</c:v>
                </c:pt>
                <c:pt idx="59" formatCode="General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3-4B81-BE5A-695AB6F1979D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4'!$F$18:$F$77</c:f>
              <c:numCache>
                <c:formatCode>0.0</c:formatCode>
                <c:ptCount val="60"/>
                <c:pt idx="0">
                  <c:v>-8.8000000000000025</c:v>
                </c:pt>
                <c:pt idx="1">
                  <c:v>-8.8000000000000025</c:v>
                </c:pt>
                <c:pt idx="2">
                  <c:v>-8.8000000000000025</c:v>
                </c:pt>
                <c:pt idx="3">
                  <c:v>-8.6000000000000014</c:v>
                </c:pt>
                <c:pt idx="4">
                  <c:v>-8.6000000000000014</c:v>
                </c:pt>
                <c:pt idx="5">
                  <c:v>-8.7000000000000011</c:v>
                </c:pt>
                <c:pt idx="6">
                  <c:v>-8.7000000000000011</c:v>
                </c:pt>
                <c:pt idx="7">
                  <c:v>-8.6000000000000014</c:v>
                </c:pt>
                <c:pt idx="8">
                  <c:v>-8.6000000000000014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-8.6000000000000014</c:v>
                </c:pt>
                <c:pt idx="12">
                  <c:v>-0.7999999999999976</c:v>
                </c:pt>
                <c:pt idx="13">
                  <c:v>-0.7999999999999976</c:v>
                </c:pt>
                <c:pt idx="14">
                  <c:v>-0.7999999999999976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-0.7999999999999976</c:v>
                </c:pt>
                <c:pt idx="20">
                  <c:v>-0.7999999999999976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-1.0999999999999779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-1.2999999999999778</c:v>
                </c:pt>
                <c:pt idx="41" formatCode="General">
                  <c:v>-1.0999999999999779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  <c:pt idx="54" formatCode="General">
                  <c:v>2.2999999999999998</c:v>
                </c:pt>
                <c:pt idx="55" formatCode="General">
                  <c:v>2.6</c:v>
                </c:pt>
                <c:pt idx="56" formatCode="General">
                  <c:v>2.7</c:v>
                </c:pt>
                <c:pt idx="57" formatCode="General">
                  <c:v>2.8</c:v>
                </c:pt>
                <c:pt idx="58" formatCode="General">
                  <c:v>2.8</c:v>
                </c:pt>
                <c:pt idx="59" formatCode="General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3-4B81-BE5A-695AB6F1979D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4'!$A$18:$B$77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4'!$G$18:$G$77</c:f>
              <c:numCache>
                <c:formatCode>General</c:formatCode>
                <c:ptCount val="60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1.5999999999999779</c:v>
                </c:pt>
                <c:pt idx="28">
                  <c:v>1.5999999999999779</c:v>
                </c:pt>
                <c:pt idx="29">
                  <c:v>1.5999999999999779</c:v>
                </c:pt>
                <c:pt idx="30">
                  <c:v>1.5999999999999779</c:v>
                </c:pt>
                <c:pt idx="31">
                  <c:v>1.5999999999999779</c:v>
                </c:pt>
                <c:pt idx="32">
                  <c:v>1.5999999999999779</c:v>
                </c:pt>
                <c:pt idx="33">
                  <c:v>1.5999999999999779</c:v>
                </c:pt>
                <c:pt idx="34">
                  <c:v>1.5999999999999779</c:v>
                </c:pt>
                <c:pt idx="35">
                  <c:v>1.5999999999999779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1.9000000000000001</c:v>
                </c:pt>
                <c:pt idx="49">
                  <c:v>1.9000000000000001</c:v>
                </c:pt>
                <c:pt idx="50">
                  <c:v>1.9000000000000001</c:v>
                </c:pt>
                <c:pt idx="51">
                  <c:v>1.9000000000000001</c:v>
                </c:pt>
                <c:pt idx="52">
                  <c:v>1.9000000000000001</c:v>
                </c:pt>
                <c:pt idx="53">
                  <c:v>1.9000000000000001</c:v>
                </c:pt>
                <c:pt idx="54">
                  <c:v>1.9000000000000001</c:v>
                </c:pt>
                <c:pt idx="55">
                  <c:v>1.9000000000000001</c:v>
                </c:pt>
                <c:pt idx="56">
                  <c:v>1.9000000000000001</c:v>
                </c:pt>
                <c:pt idx="57">
                  <c:v>1.9000000000000001</c:v>
                </c:pt>
                <c:pt idx="58">
                  <c:v>1.9000000000000001</c:v>
                </c:pt>
                <c:pt idx="59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53-4B81-BE5A-695AB6F1979D}"/>
            </c:ext>
          </c:extLst>
        </c:ser>
        <c:marker val="1"/>
        <c:axId val="98470912"/>
        <c:axId val="98484992"/>
      </c:lineChart>
      <c:catAx>
        <c:axId val="98470912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98484992"/>
        <c:crosses val="autoZero"/>
        <c:auto val="1"/>
        <c:lblAlgn val="ctr"/>
        <c:lblOffset val="100"/>
      </c:catAx>
      <c:valAx>
        <c:axId val="98484992"/>
        <c:scaling>
          <c:orientation val="minMax"/>
          <c:max val="12"/>
          <c:min val="-1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9847091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3673E-2"/>
          <c:y val="0.86223931272106069"/>
          <c:w val="0.9197331982438367"/>
          <c:h val="0.1210940242576539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8E90-6CBC-4CD8-A52C-424487B65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AFAC0-BFEB-4534-8FAA-2A702A9B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1</Pages>
  <Words>2279</Words>
  <Characters>13451</Characters>
  <Application>Microsoft Office Word</Application>
  <DocSecurity>0</DocSecurity>
  <Lines>112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15699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2019-04-12T08:50:00Z</dcterms:created>
  <dcterms:modified xsi:type="dcterms:W3CDTF">2019-04-12T09:10:00Z</dcterms:modified>
</cp:coreProperties>
</file>