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7732FD">
      <w:pPr>
        <w:pStyle w:val="Nadpis1"/>
        <w:numPr>
          <w:ilvl w:val="0"/>
          <w:numId w:val="17"/>
        </w:numPr>
      </w:pPr>
      <w:bookmarkStart w:id="0" w:name="_Toc489436978"/>
      <w:r>
        <w:t>Sportovní participace</w:t>
      </w:r>
      <w:bookmarkEnd w:id="0"/>
    </w:p>
    <w:p w:rsidR="005F6DAF" w:rsidRDefault="005F6DAF" w:rsidP="004118E6">
      <w:pPr>
        <w:jc w:val="both"/>
      </w:pPr>
      <w:r>
        <w:t xml:space="preserve">Ekonomické údaje je důležité doplnit také </w:t>
      </w:r>
      <w:r w:rsidR="00503265">
        <w:t>údaji o</w:t>
      </w:r>
      <w:r>
        <w:t xml:space="preserve"> sportovní participaci. Pozitivní společenské a</w:t>
      </w:r>
      <w:r w:rsidR="00E62C1E">
        <w:t> </w:t>
      </w:r>
      <w:r>
        <w:t>zdravotní dopady sportovní participace obyvatelstva je obtížné kvantifikovat, na základě dostupných údajů je však možné získat alespoň přehled o konkrétních sportovních aktivitách v ČR. V této kapitole bude rozebráno jednak aktivní zapojení populace do sportovních aktivit (čas strávený sportem)</w:t>
      </w:r>
      <w:r w:rsidR="008E3A8B">
        <w:t xml:space="preserve"> v rámci volnočasových a organizovaných aktivit</w:t>
      </w:r>
      <w:r>
        <w:t xml:space="preserve"> a</w:t>
      </w:r>
      <w:r w:rsidR="008E3A8B">
        <w:t xml:space="preserve"> dále pak</w:t>
      </w:r>
      <w:r>
        <w:t xml:space="preserve"> také spotřeba sportovního zboží a služeb, zejména pak ve spojení s návštěvou sportovních událostí. 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1" w:name="_Toc489436979"/>
      <w:r>
        <w:t>Z</w:t>
      </w:r>
      <w:r w:rsidRPr="000669B2">
        <w:t xml:space="preserve">apojení </w:t>
      </w:r>
      <w:r>
        <w:t xml:space="preserve">populace </w:t>
      </w:r>
      <w:r w:rsidRPr="000669B2">
        <w:t>do sportovních aktivit</w:t>
      </w:r>
      <w:bookmarkEnd w:id="1"/>
    </w:p>
    <w:p w:rsidR="005F6DAF" w:rsidRDefault="005F6DAF" w:rsidP="004118E6">
      <w:pPr>
        <w:jc w:val="both"/>
      </w:pPr>
      <w:r w:rsidRPr="000669B2">
        <w:t xml:space="preserve">Nejkomplexnější informace o </w:t>
      </w:r>
      <w:r>
        <w:t xml:space="preserve">aktivním zapojení české populace do sportovních aktivit přináší </w:t>
      </w:r>
      <w:hyperlink r:id="rId8" w:history="1">
        <w:r w:rsidRPr="00FE32AF">
          <w:rPr>
            <w:rStyle w:val="Hypertextovodkaz"/>
            <w:rFonts w:eastAsia="MS Gothic"/>
          </w:rPr>
          <w:t>Evropské výběrové šetření o zdraví</w:t>
        </w:r>
      </w:hyperlink>
      <w:r>
        <w:t xml:space="preserve"> (European Health Interview Survey) vycházející z jednotné evropské metodiky. Nejaktuálnější údaje z tohoto šetření jsou k dispozici za referenční rok 2014 a</w:t>
      </w:r>
      <w:r w:rsidR="00E62C1E">
        <w:t> </w:t>
      </w:r>
      <w:r>
        <w:t xml:space="preserve">s těmi </w:t>
      </w:r>
      <w:r w:rsidR="00503265">
        <w:t xml:space="preserve">je </w:t>
      </w:r>
      <w:r>
        <w:t>také pracováno v této publikaci.</w:t>
      </w:r>
      <w:r w:rsidR="004C1A6B">
        <w:t xml:space="preserve"> </w:t>
      </w:r>
      <w:r>
        <w:t xml:space="preserve">Šetření je prováděné </w:t>
      </w:r>
      <w:r w:rsidR="004C1A6B">
        <w:t xml:space="preserve">v domácnostech a zahrnuje pouze populaci ve věku </w:t>
      </w:r>
      <w:r w:rsidR="00D20397">
        <w:t>15</w:t>
      </w:r>
      <w:r w:rsidR="004C1A6B">
        <w:t xml:space="preserve"> a více let</w:t>
      </w:r>
      <w:r>
        <w:t>.</w:t>
      </w:r>
      <w:r w:rsidR="004C1A6B" w:rsidRPr="004C1A6B">
        <w:t xml:space="preserve"> </w:t>
      </w:r>
      <w:r w:rsidR="004C1A6B">
        <w:t>V rámci Evropského modulu o zdravotních determinantách byly pro tuto publikaci využity otáz</w:t>
      </w:r>
      <w:r w:rsidR="0047397F">
        <w:t xml:space="preserve">ky týkající se fyzické aktivity. </w:t>
      </w:r>
      <w:r w:rsidR="004C1A6B">
        <w:t>S</w:t>
      </w:r>
      <w:r w:rsidR="004C1A6B" w:rsidRPr="004C1A6B">
        <w:t>port</w:t>
      </w:r>
      <w:r w:rsidR="0047397F">
        <w:t xml:space="preserve"> je zde pak sledován</w:t>
      </w:r>
      <w:r w:rsidR="004C1A6B" w:rsidRPr="004C1A6B">
        <w:t xml:space="preserve"> ve smyslu a</w:t>
      </w:r>
      <w:r w:rsidR="0047397F">
        <w:t>erobních fyzických aktivit, dá</w:t>
      </w:r>
      <w:r w:rsidR="004C1A6B" w:rsidRPr="004C1A6B">
        <w:t xml:space="preserve">le </w:t>
      </w:r>
      <w:r w:rsidR="0047397F">
        <w:t>je také sledováno posilování a jízda na kole v rá</w:t>
      </w:r>
      <w:r w:rsidR="004C1A6B" w:rsidRPr="004C1A6B">
        <w:t>mci transportu.</w:t>
      </w:r>
    </w:p>
    <w:p w:rsidR="005F6DAF" w:rsidRPr="00223B26" w:rsidRDefault="00D20397" w:rsidP="004118E6">
      <w:pPr>
        <w:jc w:val="both"/>
      </w:pPr>
      <w:r>
        <w:tab/>
      </w:r>
      <w:r w:rsidR="005F6DAF">
        <w:t xml:space="preserve">Ze zjištěných údajů vyplývá, že sportu se aktivně (alespoň jednou týdně, nejméně 10 minut v kuse) věnuje přibližně třetina populace. </w:t>
      </w:r>
      <w:r w:rsidR="005F6DAF" w:rsidRPr="00223B26">
        <w:t xml:space="preserve">Jak </w:t>
      </w:r>
      <w:r w:rsidR="005F6DAF">
        <w:t xml:space="preserve">ukazuje Graf 4, nejvíce sportovně aktivní jsou mladí lidé ve věku 15-24 let – přibližně 68 </w:t>
      </w:r>
      <w:r w:rsidR="005F6DAF" w:rsidRPr="00223B26">
        <w:t>%</w:t>
      </w:r>
      <w:r w:rsidR="005F6DAF">
        <w:t xml:space="preserve"> z nich se pravidelně věnuje sportu. Před</w:t>
      </w:r>
      <w:r w:rsidR="007A041E">
        <w:t xml:space="preserve"> dosažením 35</w:t>
      </w:r>
      <w:r w:rsidR="005F6DAF">
        <w:t xml:space="preserve"> let se sportu věnuje stále více než polovina populace, poté zapojení do sportovních aktivit s přibývajícím věkem klesá. Nejméně aktivní jsou pak starší lidé ve věku nad 65 let – ve věkové kategorii 65-74 let se sportu věnuje 12,5 </w:t>
      </w:r>
      <w:r w:rsidR="005F6DAF" w:rsidRPr="00223B26">
        <w:t>%</w:t>
      </w:r>
      <w:r w:rsidR="005F6DAF">
        <w:t xml:space="preserve"> a v kategorii 75+ pak 5,6 </w:t>
      </w:r>
      <w:r w:rsidR="005F6DAF" w:rsidRPr="00223B26">
        <w:t>%</w:t>
      </w:r>
      <w:r w:rsidR="005F6DAF">
        <w:t xml:space="preserve"> populace.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Procento populace věnující se sportu podle věkových </w:t>
      </w:r>
      <w:r w:rsidR="00EE4236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kategorií 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v roce 2014</w:t>
      </w:r>
    </w:p>
    <w:p w:rsidR="005F6DAF" w:rsidRDefault="0047397F" w:rsidP="009266D7">
      <w:pPr>
        <w:pStyle w:val="Odstavecseseznamem"/>
        <w:ind w:left="0"/>
      </w:pPr>
      <w:r w:rsidRPr="0047397F">
        <w:rPr>
          <w:noProof/>
          <w:lang w:eastAsia="cs-CZ"/>
        </w:rPr>
        <w:drawing>
          <wp:inline distT="0" distB="0" distL="0" distR="0">
            <wp:extent cx="5695950" cy="2362200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6DAF" w:rsidRPr="004118E6" w:rsidRDefault="005F6DAF" w:rsidP="005F6DAF">
      <w:pPr>
        <w:rPr>
          <w:rFonts w:asciiTheme="majorHAnsi" w:hAnsiTheme="majorHAnsi"/>
          <w:sz w:val="22"/>
          <w:szCs w:val="22"/>
        </w:rPr>
      </w:pPr>
      <w:r w:rsidRPr="004118E6">
        <w:rPr>
          <w:rFonts w:asciiTheme="majorHAnsi" w:hAnsiTheme="majorHAnsi"/>
          <w:sz w:val="22"/>
          <w:szCs w:val="22"/>
        </w:rPr>
        <w:t xml:space="preserve">Zdroj: Evropské výběrové šetření o zdraví, </w:t>
      </w:r>
      <w:r w:rsidR="00503265">
        <w:rPr>
          <w:rFonts w:asciiTheme="majorHAnsi" w:hAnsiTheme="majorHAnsi"/>
          <w:sz w:val="22"/>
          <w:szCs w:val="22"/>
        </w:rPr>
        <w:t>vlastní výpočty</w:t>
      </w:r>
    </w:p>
    <w:p w:rsidR="005174AD" w:rsidRDefault="005F6DAF" w:rsidP="005174AD">
      <w:pPr>
        <w:jc w:val="both"/>
      </w:pPr>
      <w:r>
        <w:t>V rámci otázek věnovaných sportu bylo v dotazníku EHIS šetřeno také, kolik času a kolik dní lidé sportem stráví. Následující údaje pak zachycují pouze populaci, která tráví spo</w:t>
      </w:r>
      <w:r w:rsidR="00EC524C">
        <w:t xml:space="preserve">rtem alespoň jeden den </w:t>
      </w:r>
      <w:r w:rsidR="00EC524C">
        <w:lastRenderedPageBreak/>
        <w:t xml:space="preserve">v týdnu </w:t>
      </w:r>
      <w:r>
        <w:t>nejm</w:t>
      </w:r>
      <w:r w:rsidR="009606D1">
        <w:t xml:space="preserve">éně 10 minut v kuse. </w:t>
      </w:r>
      <w:r w:rsidR="005174AD" w:rsidRPr="005C0DE9">
        <w:t>Graf</w:t>
      </w:r>
      <w:r w:rsidR="005174AD">
        <w:t xml:space="preserve"> 5 nabízí pohled na zapojení české populace do sportovních aktivit dále rozdělené podle pohlaví a počtu dní v týdnu zahrnujících sportování. Z údajů EHIS  vyplývá, že ženy </w:t>
      </w:r>
      <w:r w:rsidR="007A041E">
        <w:t xml:space="preserve">sportují o něco méně často než muži – dvě třetiny žen sportuje jeden nebo dva dny v týdnu. U mužů je pak vyšší podíl těch, kteří sportují častěji – více než 40 </w:t>
      </w:r>
      <w:r w:rsidR="007A041E">
        <w:rPr>
          <w:lang w:val="en-US"/>
        </w:rPr>
        <w:t>%</w:t>
      </w:r>
      <w:r w:rsidR="007A041E">
        <w:t xml:space="preserve"> mužů sportuje 3 dny a</w:t>
      </w:r>
      <w:r w:rsidR="00E62C1E">
        <w:t> </w:t>
      </w:r>
      <w:r w:rsidR="007A041E">
        <w:t>více.</w:t>
      </w:r>
    </w:p>
    <w:p w:rsidR="005F6DAF" w:rsidRPr="004118E6" w:rsidRDefault="008414E3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Graf</w:t>
      </w:r>
      <w:r w:rsidR="005F6DAF"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5F6DAF"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="005F6DAF"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Počet dní v týdnu, ve kterých se muži a ženy v české populaci věnovali sportu (za rok 2014)</w:t>
      </w:r>
      <w:r w:rsidR="005174AD">
        <w:rPr>
          <w:rFonts w:asciiTheme="majorHAnsi" w:hAnsiTheme="majorHAnsi"/>
          <w:b w:val="0"/>
          <w:color w:val="000000" w:themeColor="text1"/>
          <w:sz w:val="22"/>
          <w:szCs w:val="22"/>
        </w:rPr>
        <w:t>, pouze sportující populace</w:t>
      </w:r>
      <w:r w:rsidR="005174AD">
        <w:rPr>
          <w:rStyle w:val="Znakapoznpodarou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</w:p>
    <w:p w:rsidR="005F6DAF" w:rsidRDefault="005174AD" w:rsidP="005F6DAF">
      <w:pPr>
        <w:pStyle w:val="Odstavecseseznamem"/>
      </w:pPr>
      <w:r w:rsidRPr="005174AD">
        <w:rPr>
          <w:noProof/>
          <w:lang w:eastAsia="cs-CZ"/>
        </w:rPr>
        <w:drawing>
          <wp:inline distT="0" distB="0" distL="0" distR="0">
            <wp:extent cx="4752975" cy="3886200"/>
            <wp:effectExtent l="0" t="0" r="0" b="0"/>
            <wp:docPr id="1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DAF" w:rsidRPr="004118E6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5174AD" w:rsidRPr="005C0DE9" w:rsidRDefault="00D97741" w:rsidP="004118E6">
      <w:pPr>
        <w:jc w:val="both"/>
      </w:pPr>
      <w:r>
        <w:t xml:space="preserve">Z dostupných údajů bylo možné také zjistit průměrný počet hodin strávených sportem. </w:t>
      </w:r>
      <w:r w:rsidR="005174AD">
        <w:t>Vzhledem k</w:t>
      </w:r>
      <w:r w:rsidR="00E62C1E">
        <w:t> </w:t>
      </w:r>
      <w:r w:rsidR="005174AD">
        <w:t>velkým výkyvům v udávaných hodnotách</w:t>
      </w:r>
      <w:r>
        <w:t xml:space="preserve"> pak</w:t>
      </w:r>
      <w:r w:rsidR="005174AD">
        <w:t xml:space="preserve"> bude pro určení střední hodnoty vhodnější pracovat s</w:t>
      </w:r>
      <w:r w:rsidR="00FA4FE4">
        <w:t> mediánem. Medián času stráveného</w:t>
      </w:r>
      <w:r w:rsidR="005174AD">
        <w:t xml:space="preserve"> sportem v běžném týdnu jsou 2 hodiny, přičemž 2 hodiny a</w:t>
      </w:r>
      <w:r w:rsidR="00E62C1E">
        <w:t> </w:t>
      </w:r>
      <w:r w:rsidR="005174AD">
        <w:t xml:space="preserve">méně strávilo sportem přibližně 58 </w:t>
      </w:r>
      <w:r w:rsidR="005174AD" w:rsidRPr="00223B26">
        <w:t>%</w:t>
      </w:r>
      <w:r w:rsidR="005174AD">
        <w:t xml:space="preserve"> populace aktivně se věnující spor</w:t>
      </w:r>
      <w:r>
        <w:t>tu</w:t>
      </w:r>
      <w:r w:rsidR="00BE3E4B">
        <w:t xml:space="preserve"> (doporučený čas strávený fyzickou aktivitou je dle </w:t>
      </w:r>
      <w:proofErr w:type="spellStart"/>
      <w:r w:rsidR="00BE3E4B">
        <w:t>World</w:t>
      </w:r>
      <w:proofErr w:type="spellEnd"/>
      <w:r w:rsidR="00BE3E4B">
        <w:t xml:space="preserve"> </w:t>
      </w:r>
      <w:proofErr w:type="spellStart"/>
      <w:r w:rsidR="00BE3E4B">
        <w:t>Health</w:t>
      </w:r>
      <w:proofErr w:type="spellEnd"/>
      <w:r w:rsidR="00BE3E4B">
        <w:t xml:space="preserve"> </w:t>
      </w:r>
      <w:proofErr w:type="spellStart"/>
      <w:r w:rsidR="00BE3E4B">
        <w:t>Organization</w:t>
      </w:r>
      <w:proofErr w:type="spellEnd"/>
      <w:r w:rsidR="00BE3E4B">
        <w:t xml:space="preserve"> alespoň 150 minut týdně</w:t>
      </w:r>
      <w:r w:rsidR="00C150B6">
        <w:rPr>
          <w:rStyle w:val="Znakapoznpodarou"/>
        </w:rPr>
        <w:footnoteReference w:id="1"/>
      </w:r>
      <w:r w:rsidR="00BE3E4B">
        <w:t>)</w:t>
      </w:r>
      <w:r>
        <w:t>. Jak je možné vidět v Grafu 6</w:t>
      </w:r>
      <w:r w:rsidR="005174AD">
        <w:t>, s přibývajícím věkem pak ub</w:t>
      </w:r>
      <w:r w:rsidR="005174AD" w:rsidRPr="00BA3EF1">
        <w:t xml:space="preserve">ývá těch, kteří sportem tráví vice </w:t>
      </w:r>
      <w:r w:rsidR="005174AD">
        <w:t>hodin, a naopak při</w:t>
      </w:r>
      <w:r w:rsidR="005174AD" w:rsidRPr="00BA3EF1">
        <w:t>bývá občasných sportovců.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Čas strávený sportem</w:t>
      </w:r>
      <w:r w:rsidR="005174A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týdně</w:t>
      </w:r>
      <w:r w:rsidR="005174AD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roce 2014 podle věkových kategorií</w:t>
      </w:r>
      <w:r w:rsidR="005174AD">
        <w:rPr>
          <w:rFonts w:asciiTheme="majorHAnsi" w:hAnsiTheme="majorHAnsi"/>
          <w:b w:val="0"/>
          <w:color w:val="000000" w:themeColor="text1"/>
          <w:sz w:val="22"/>
          <w:szCs w:val="22"/>
        </w:rPr>
        <w:t>, pouze sportující populace</w:t>
      </w:r>
      <w:r w:rsidR="005174AD">
        <w:rPr>
          <w:rStyle w:val="Znakapoznpodarou"/>
          <w:rFonts w:asciiTheme="majorHAnsi" w:hAnsiTheme="majorHAnsi"/>
          <w:b w:val="0"/>
          <w:color w:val="000000" w:themeColor="text1"/>
          <w:sz w:val="22"/>
          <w:szCs w:val="22"/>
        </w:rPr>
        <w:footnoteReference w:id="2"/>
      </w:r>
    </w:p>
    <w:p w:rsidR="005F6DAF" w:rsidRDefault="005174AD" w:rsidP="005174AD">
      <w:pPr>
        <w:rPr>
          <w:lang w:eastAsia="en-US"/>
        </w:rPr>
      </w:pPr>
      <w:r w:rsidRPr="005174AD">
        <w:rPr>
          <w:noProof/>
        </w:rPr>
        <w:drawing>
          <wp:inline distT="0" distB="0" distL="0" distR="0">
            <wp:extent cx="5619750" cy="2952750"/>
            <wp:effectExtent l="0" t="0" r="0" b="0"/>
            <wp:docPr id="1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DAF" w:rsidRPr="004118E6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9636AC" w:rsidRDefault="005F6DAF" w:rsidP="004118E6">
      <w:pPr>
        <w:jc w:val="both"/>
      </w:pPr>
      <w:r>
        <w:t xml:space="preserve">Vedle participace </w:t>
      </w:r>
      <w:r w:rsidR="009636AC">
        <w:t xml:space="preserve">respondentů v aerobních sportovních aktivitách </w:t>
      </w:r>
      <w:r>
        <w:t>lze z</w:t>
      </w:r>
      <w:r w:rsidR="009636AC">
        <w:t>e</w:t>
      </w:r>
      <w:r>
        <w:t xml:space="preserve"> šetření EHIS zjistit </w:t>
      </w:r>
      <w:r w:rsidR="009636AC">
        <w:t xml:space="preserve">také </w:t>
      </w:r>
      <w:r>
        <w:t xml:space="preserve">údaje o vybraných </w:t>
      </w:r>
      <w:r w:rsidR="009636AC">
        <w:t xml:space="preserve">dalších </w:t>
      </w:r>
      <w:r>
        <w:t xml:space="preserve">sportovních aktivitách – posilování a jízdě na kole. </w:t>
      </w:r>
      <w:r w:rsidR="009636AC" w:rsidRPr="009B6692">
        <w:t>Otázky týkající se posilování svalů zkoumají tuto činnost jako volnočasovou aktivitu (nikoliv jako součást pracovní či jiné činnosti) a</w:t>
      </w:r>
      <w:r w:rsidR="00E62C1E">
        <w:t> </w:t>
      </w:r>
      <w:r w:rsidR="009636AC" w:rsidRPr="009B6692">
        <w:t xml:space="preserve">jako příklad jsou uváděny např. silový trénink, kliky, dřepy či jiná posilovací cvičení. Takto vymezené aktivitě se alespoň jednou týdně věnuje </w:t>
      </w:r>
      <w:r w:rsidR="009636AC">
        <w:t>přibližně pětina populace. Ti, kteří se věnují posilovaní, pak nejčastěji posilují svaly 2 dny v týdnu. 3 dny</w:t>
      </w:r>
      <w:r w:rsidR="000B2863">
        <w:t xml:space="preserve"> a více</w:t>
      </w:r>
      <w:r w:rsidR="009636AC">
        <w:t xml:space="preserve"> se této aktivitě</w:t>
      </w:r>
      <w:r w:rsidR="000B2863">
        <w:t xml:space="preserve"> v průměrném týdnu</w:t>
      </w:r>
      <w:r w:rsidR="009636AC">
        <w:t xml:space="preserve"> věnuje </w:t>
      </w:r>
      <w:r w:rsidR="009636AC" w:rsidRPr="00C45246">
        <w:t>43 % posiluj</w:t>
      </w:r>
      <w:r w:rsidR="009636AC">
        <w:t>ících.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7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počet dní v týdnu věnovaných posilování</w:t>
      </w:r>
      <w:r w:rsidR="00CA444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(za rok 2014)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, pouze ti, kteří posilují</w:t>
      </w:r>
    </w:p>
    <w:p w:rsidR="005F6DAF" w:rsidRDefault="009636AC" w:rsidP="005F6DAF">
      <w:pPr>
        <w:pStyle w:val="Odstavecseseznamem"/>
      </w:pPr>
      <w:r w:rsidRPr="009636AC">
        <w:rPr>
          <w:noProof/>
          <w:lang w:eastAsia="cs-CZ"/>
        </w:rPr>
        <w:drawing>
          <wp:inline distT="0" distB="0" distL="0" distR="0">
            <wp:extent cx="4762500" cy="2057400"/>
            <wp:effectExtent l="0" t="0" r="0" b="0"/>
            <wp:docPr id="9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DAF" w:rsidRPr="004118E6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 w:rsidR="00DD766C">
        <w:rPr>
          <w:rFonts w:asciiTheme="majorHAnsi" w:hAnsiTheme="majorHAnsi"/>
        </w:rPr>
        <w:t>vlastní výpočty</w:t>
      </w:r>
    </w:p>
    <w:p w:rsidR="00CA444F" w:rsidRDefault="005F6DAF" w:rsidP="00CA444F">
      <w:pPr>
        <w:jc w:val="both"/>
      </w:pPr>
      <w:r w:rsidRPr="009B6692">
        <w:lastRenderedPageBreak/>
        <w:t>Posledními údaji získanými z šetření EHIS jsou data o</w:t>
      </w:r>
      <w:r w:rsidR="00CA444F">
        <w:t xml:space="preserve"> využití jízdního kola k přepravě (v šetření je jízda na kole vnímána především jako způsob dopravy, nikoliv jako volnočasová aktivita).</w:t>
      </w:r>
      <w:r w:rsidR="00CA444F">
        <w:rPr>
          <w:rStyle w:val="Znakapoznpodarou"/>
        </w:rPr>
        <w:footnoteReference w:id="3"/>
      </w:r>
      <w:r w:rsidR="00CA444F">
        <w:t xml:space="preserve"> V české populaci alespoň jednou týdně použilo jízdní kolo k přepravě 35,5 </w:t>
      </w:r>
      <w:r w:rsidR="00CA444F" w:rsidRPr="007F3CD9">
        <w:t>%</w:t>
      </w:r>
      <w:r w:rsidR="00CA444F">
        <w:t xml:space="preserve"> populace, přičemž častěji používali kolo jako dopravní prostředek muži (40,1 </w:t>
      </w:r>
      <w:r w:rsidR="00CA444F" w:rsidRPr="007F3CD9">
        <w:t>%</w:t>
      </w:r>
      <w:r w:rsidR="00CA444F">
        <w:t xml:space="preserve">) než ženy (31,2 </w:t>
      </w:r>
      <w:r w:rsidR="00CA444F" w:rsidRPr="007F3CD9">
        <w:t>%</w:t>
      </w:r>
      <w:r w:rsidR="00CA444F">
        <w:t xml:space="preserve">). Ti, kteří kolo pravidelně používali, volili jízdu tímto dopravním prostředkem nejčastěji jednou (25 </w:t>
      </w:r>
      <w:r w:rsidR="00CA444F" w:rsidRPr="007F3CD9">
        <w:t>%</w:t>
      </w:r>
      <w:r w:rsidR="00CA444F">
        <w:t xml:space="preserve">) či dvakrát (30 </w:t>
      </w:r>
      <w:r w:rsidR="00CA444F" w:rsidRPr="007F3CD9">
        <w:t>%</w:t>
      </w:r>
      <w:r w:rsidR="00CA444F">
        <w:t xml:space="preserve">) týdně. Ženy pak </w:t>
      </w:r>
      <w:r w:rsidR="001A1F00" w:rsidRPr="001A1F00">
        <w:t>jezdil</w:t>
      </w:r>
      <w:r w:rsidR="001A1F00">
        <w:t>y</w:t>
      </w:r>
      <w:r w:rsidR="001A1F00" w:rsidRPr="001A1F00">
        <w:t xml:space="preserve"> na kole</w:t>
      </w:r>
      <w:r w:rsidR="00DD766C" w:rsidRPr="001A1F00">
        <w:t xml:space="preserve"> v</w:t>
      </w:r>
      <w:r w:rsidR="00DD766C">
        <w:t> průměru za týden spíše kratší dobu (55</w:t>
      </w:r>
      <w:r w:rsidR="00CA444F">
        <w:t xml:space="preserve"> </w:t>
      </w:r>
      <w:r w:rsidR="00CA444F" w:rsidRPr="007F3CD9">
        <w:t>%</w:t>
      </w:r>
      <w:r w:rsidR="00CA444F">
        <w:t xml:space="preserve"> žen jezdilo </w:t>
      </w:r>
      <w:r w:rsidR="00DD766C">
        <w:t>týdně</w:t>
      </w:r>
      <w:r w:rsidR="00CA444F">
        <w:t xml:space="preserve"> </w:t>
      </w:r>
      <w:r w:rsidR="00DD766C">
        <w:t>2 hodiny a méně)</w:t>
      </w:r>
      <w:r w:rsidR="00CA444F">
        <w:t xml:space="preserve">, muži jezdili </w:t>
      </w:r>
      <w:r w:rsidR="00DD766C">
        <w:t>v průměru za týden ve srovnání s ženami delší dobu (54</w:t>
      </w:r>
      <w:r w:rsidR="00CA444F">
        <w:t xml:space="preserve"> </w:t>
      </w:r>
      <w:r w:rsidR="00CA444F" w:rsidRPr="007F3CD9">
        <w:t>%</w:t>
      </w:r>
      <w:r w:rsidR="00DD766C">
        <w:t xml:space="preserve"> mužů strávilo jízdou na kole týdně více než 2 hodiny</w:t>
      </w:r>
      <w:r w:rsidR="00CA444F">
        <w:t>) jak také ukazuje Graf 8.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3D68FE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A444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Čas strávený 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jízdou na kole za účelem dostat se z místa na místo (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za rok 2014)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, pouze ti, kteří </w:t>
      </w:r>
      <w:r w:rsidR="00CA444F">
        <w:rPr>
          <w:rFonts w:asciiTheme="majorHAnsi" w:hAnsiTheme="majorHAnsi"/>
          <w:b w:val="0"/>
          <w:color w:val="000000" w:themeColor="text1"/>
          <w:sz w:val="22"/>
          <w:szCs w:val="22"/>
        </w:rPr>
        <w:t>jezdí na kole</w:t>
      </w:r>
      <w:r w:rsidR="00DD766C">
        <w:rPr>
          <w:rFonts w:asciiTheme="majorHAnsi" w:hAnsiTheme="majorHAnsi"/>
          <w:b w:val="0"/>
          <w:color w:val="000000" w:themeColor="text1"/>
          <w:sz w:val="22"/>
          <w:szCs w:val="22"/>
        </w:rPr>
        <w:t>, v průměru za týden</w:t>
      </w:r>
    </w:p>
    <w:p w:rsidR="005F6DAF" w:rsidRDefault="005F6DAF" w:rsidP="005F6DAF">
      <w:pPr>
        <w:pStyle w:val="Odstavecseseznamem"/>
      </w:pPr>
    </w:p>
    <w:p w:rsidR="009636AC" w:rsidRDefault="009636AC" w:rsidP="005F6DAF">
      <w:pPr>
        <w:pStyle w:val="Odstavecseseznamem"/>
      </w:pPr>
      <w:r w:rsidRPr="009636AC">
        <w:rPr>
          <w:noProof/>
          <w:lang w:eastAsia="cs-CZ"/>
        </w:rPr>
        <w:drawing>
          <wp:inline distT="0" distB="0" distL="0" distR="0">
            <wp:extent cx="4714875" cy="2438400"/>
            <wp:effectExtent l="0" t="0" r="0" b="0"/>
            <wp:docPr id="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4CB" w:rsidRDefault="003A04CB" w:rsidP="008E3A8B">
      <w:pPr>
        <w:pStyle w:val="Nadpis2"/>
        <w:numPr>
          <w:ilvl w:val="1"/>
          <w:numId w:val="17"/>
        </w:numPr>
      </w:pPr>
      <w:bookmarkStart w:id="2" w:name="_Toc489436980"/>
      <w:r>
        <w:t>Organizované sportovní aktivity</w:t>
      </w:r>
      <w:bookmarkEnd w:id="2"/>
    </w:p>
    <w:p w:rsidR="005F6DAF" w:rsidRDefault="005F6DAF" w:rsidP="00D20397">
      <w:pPr>
        <w:jc w:val="both"/>
      </w:pPr>
      <w:r>
        <w:t xml:space="preserve">Přehled o konkrétních sportovních aktivitách, kterým </w:t>
      </w:r>
      <w:r w:rsidR="008414E3">
        <w:t xml:space="preserve">se </w:t>
      </w:r>
      <w:r>
        <w:t>česká populace věnuje</w:t>
      </w:r>
      <w:r w:rsidR="008414E3">
        <w:t xml:space="preserve"> organizovaně</w:t>
      </w:r>
      <w:r>
        <w:t>, můžeme získat z údajů České unie sportu. Tato organizace publikuje statistiky o počtu členů českých sportovních svazů v podrobnějším členění.  Vybrané údaje o členské základně sp</w:t>
      </w:r>
      <w:r w:rsidR="00211B86">
        <w:t>ortovních svazů nabízí Tabulka 10</w:t>
      </w:r>
      <w:r>
        <w:t>. Ta sleduje pouze sporty zařazené do programu olympijských her a udává údaje o</w:t>
      </w:r>
      <w:r w:rsidR="00E62C1E">
        <w:t> </w:t>
      </w:r>
      <w:r>
        <w:t>dvace</w:t>
      </w:r>
      <w:r w:rsidR="003A04CB">
        <w:t>ti nejvýznamnějších sportech v Č</w:t>
      </w:r>
      <w:r>
        <w:t>R z hlediska počtu členů sportovních svazů. Z hlediska velikosti členské základny sportovních svazů je v České republice jednoznačně nejpopulárnějším sportem fotbal, který měl v roce 2016 více než 361 tis. členů, z nichž drtivá většina byli muži (343,9 tis.). Druhým nejpopulárnějším sportem byl v roce 2016 tenis s členskou základnou okolo 50 tis. členů, přičemž většinu členů opět tvořili muži (3</w:t>
      </w:r>
      <w:r w:rsidR="007969CB">
        <w:t>4,5 tis). Ženy naopak dominovaly</w:t>
      </w:r>
      <w:r>
        <w:t xml:space="preserve"> třetímu nejpopulárnějšímu sportu v roce 2016 – volejbalu. Z celkových 40,9 tis členů bylo 23,2 tis. žen a 17,7 tis. mužů.</w:t>
      </w:r>
    </w:p>
    <w:p w:rsidR="005F6DAF" w:rsidRPr="00D20397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10</w: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D20397">
        <w:rPr>
          <w:rFonts w:asciiTheme="majorHAnsi" w:hAnsiTheme="majorHAnsi"/>
          <w:b w:val="0"/>
          <w:color w:val="000000" w:themeColor="text1"/>
          <w:sz w:val="22"/>
          <w:szCs w:val="22"/>
        </w:rPr>
        <w:t>Počet členů sportovních svazů podle pohlaví v roce 2016</w:t>
      </w:r>
      <w:r w:rsidR="005D47B4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(pouze sporty zařazené do programu olympijských her)</w:t>
      </w:r>
    </w:p>
    <w:tbl>
      <w:tblPr>
        <w:tblW w:w="8863" w:type="dxa"/>
        <w:jc w:val="center"/>
        <w:tblInd w:w="-828" w:type="dxa"/>
        <w:tblLook w:val="04A0"/>
      </w:tblPr>
      <w:tblGrid>
        <w:gridCol w:w="3593"/>
        <w:gridCol w:w="1791"/>
        <w:gridCol w:w="1700"/>
        <w:gridCol w:w="1779"/>
      </w:tblGrid>
      <w:tr w:rsidR="00D20397" w:rsidRPr="00A14A0B" w:rsidTr="00D20397">
        <w:trPr>
          <w:trHeight w:val="255"/>
          <w:jc w:val="center"/>
        </w:trPr>
        <w:tc>
          <w:tcPr>
            <w:tcW w:w="3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0397" w:rsidRPr="00D20397" w:rsidRDefault="00D20397" w:rsidP="00D20397">
            <w:pPr>
              <w:spacing w:before="140" w:after="14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D20397">
              <w:rPr>
                <w:rFonts w:asciiTheme="majorHAnsi" w:hAnsiTheme="majorHAnsi" w:cs="Arial"/>
                <w:b/>
                <w:szCs w:val="20"/>
              </w:rPr>
              <w:t>Svaz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0397" w:rsidRPr="00D20397" w:rsidRDefault="00D20397" w:rsidP="00D20397">
            <w:pPr>
              <w:spacing w:before="140" w:after="14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20397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0397" w:rsidRPr="00D20397" w:rsidRDefault="00D20397" w:rsidP="00D20397">
            <w:pPr>
              <w:spacing w:before="140" w:after="14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20397">
              <w:rPr>
                <w:rFonts w:asciiTheme="majorHAnsi" w:hAnsiTheme="majorHAnsi" w:cs="Arial"/>
                <w:b/>
                <w:szCs w:val="20"/>
              </w:rPr>
              <w:t>Muži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0397" w:rsidRPr="00D20397" w:rsidRDefault="00D20397" w:rsidP="00D20397">
            <w:pPr>
              <w:spacing w:before="140" w:after="14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D20397">
              <w:rPr>
                <w:rFonts w:asciiTheme="majorHAnsi" w:hAnsiTheme="majorHAnsi" w:cs="Arial"/>
                <w:b/>
                <w:szCs w:val="20"/>
              </w:rPr>
              <w:t>Ženy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fotbal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361739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343913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17826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tenis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50186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34543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15643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volejbal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40919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17725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23194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lední hokej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39650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37391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2259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atletika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37698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20038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17660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plavecké sporty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24172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12425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11747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golf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23317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16028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7289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lyžování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23101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13772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9329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basketbal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20923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13366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7557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stolní tenis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19035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16641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2394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házená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16848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11293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5555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jezdectví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9867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2303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7564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kanoistika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8789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6075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2714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judo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8646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6817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1829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gymnastika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8077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2102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5975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cyklistika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7734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6198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1536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badminton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5448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3122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2326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jachting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4326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3221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1105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baseball</w:t>
            </w:r>
          </w:p>
        </w:tc>
        <w:tc>
          <w:tcPr>
            <w:tcW w:w="1791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4189</w:t>
            </w:r>
          </w:p>
        </w:tc>
        <w:tc>
          <w:tcPr>
            <w:tcW w:w="1700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3625</w:t>
            </w:r>
          </w:p>
        </w:tc>
        <w:tc>
          <w:tcPr>
            <w:tcW w:w="1779" w:type="dxa"/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564</w:t>
            </w:r>
          </w:p>
        </w:tc>
      </w:tr>
      <w:tr w:rsidR="00D20397" w:rsidRPr="00A14A0B" w:rsidTr="00D20397">
        <w:trPr>
          <w:trHeight w:val="255"/>
          <w:jc w:val="center"/>
        </w:trPr>
        <w:tc>
          <w:tcPr>
            <w:tcW w:w="35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veslování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4009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2767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20397" w:rsidRPr="00D20397" w:rsidRDefault="00D20397" w:rsidP="00594576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D20397">
              <w:rPr>
                <w:rFonts w:asciiTheme="majorHAnsi" w:hAnsiTheme="majorHAnsi" w:cs="Arial"/>
                <w:szCs w:val="20"/>
              </w:rPr>
              <w:t>1242</w:t>
            </w:r>
          </w:p>
        </w:tc>
      </w:tr>
    </w:tbl>
    <w:p w:rsidR="005F6DAF" w:rsidRPr="00D20397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D20397">
        <w:rPr>
          <w:rFonts w:asciiTheme="majorHAnsi" w:hAnsiTheme="majorHAnsi"/>
        </w:rPr>
        <w:t>Zdroj: Česká unie sportu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3" w:name="_Toc489436981"/>
      <w:r w:rsidRPr="009B6692">
        <w:t>Spotřeba v oblasti sportu</w:t>
      </w:r>
      <w:bookmarkEnd w:id="3"/>
    </w:p>
    <w:p w:rsidR="005F6DAF" w:rsidRDefault="007969CB" w:rsidP="00D20397">
      <w:pPr>
        <w:jc w:val="both"/>
      </w:pPr>
      <w:r>
        <w:t>Detailní</w:t>
      </w:r>
      <w:r w:rsidR="005F6DAF">
        <w:t xml:space="preserve"> údaje o tom, za jaké zboží a služby v oblasti sportu čeští spotřebitelé utrácejí nelze z dostupných zdrojů získat. V rámci klasifikace COICOP, která je používána pro zachycení individuální spotřeby není pro sportovní obuv a oděvy vyčleněna samostatná kategorie, lze sledovat pouze část sportovního vybavení v rámci kategorie </w:t>
      </w:r>
      <w:r w:rsidR="005F6DAF" w:rsidRPr="00FA16B9">
        <w:rPr>
          <w:i/>
        </w:rPr>
        <w:t>9.3.2 Zařízení pro sport, kempink a rekreaci ve volné přírodě včetně oprav</w:t>
      </w:r>
      <w:r w:rsidR="005F6DAF">
        <w:t xml:space="preserve"> a to pouze společně s vybavením pro rekreace. Také sportovní služby lze sledovat pouze společně s rekreačními službami v rámci kategorie </w:t>
      </w:r>
      <w:r w:rsidR="005F6DAF" w:rsidRPr="008238E7">
        <w:rPr>
          <w:i/>
        </w:rPr>
        <w:t>9.4.1 Rekreační a sportovní služby</w:t>
      </w:r>
      <w:r w:rsidR="005F6DAF">
        <w:t>. Takto podrobná data jsou navíc označená v rámci údajů zveřejňovaných v Národních účtech ČSÚ jako citlivá a lze publikovat pouze pětiletý průměr. Pětiletý průměr spotřeby dosahoval mezi lety 2010 a</w:t>
      </w:r>
      <w:r w:rsidR="00E62C1E">
        <w:t> </w:t>
      </w:r>
      <w:r w:rsidR="005F6DAF">
        <w:t xml:space="preserve">2015 v rámci položky </w:t>
      </w:r>
      <w:r w:rsidR="005F6DAF" w:rsidRPr="008238E7">
        <w:rPr>
          <w:b/>
        </w:rPr>
        <w:t>9.3.2 přibližné výše 5,5 mld. Kč</w:t>
      </w:r>
      <w:r w:rsidR="005F6DAF">
        <w:t xml:space="preserve"> a v rámci položky </w:t>
      </w:r>
      <w:r w:rsidR="005F6DAF" w:rsidRPr="008238E7">
        <w:rPr>
          <w:b/>
        </w:rPr>
        <w:t>9.4.1 necelých 15 mld. Kč</w:t>
      </w:r>
      <w:r w:rsidR="005F6DAF">
        <w:t xml:space="preserve">. Jaký podíl měl na těchto částkách sport a jaký rekreace nelze bohužel spolehlivě určit. Podle údajů o příjmech sportovních a rekreačních subjektů lze usuzovat, že </w:t>
      </w:r>
      <w:r w:rsidR="005F6DAF" w:rsidRPr="004D51D4">
        <w:t xml:space="preserve">sportovní zboží a služby se </w:t>
      </w:r>
      <w:r w:rsidR="005F6DAF" w:rsidRPr="004D51D4">
        <w:lastRenderedPageBreak/>
        <w:t xml:space="preserve">podílely na této částce </w:t>
      </w:r>
      <w:r w:rsidR="008414E3">
        <w:t xml:space="preserve">přibližně </w:t>
      </w:r>
      <w:r w:rsidR="005F6DAF" w:rsidRPr="004D51D4">
        <w:t xml:space="preserve">70 – 80 </w:t>
      </w:r>
      <w:r w:rsidR="005F6DAF" w:rsidRPr="004D51D4">
        <w:rPr>
          <w:lang w:val="en-US"/>
        </w:rPr>
        <w:t>%</w:t>
      </w:r>
      <w:r w:rsidR="005F6DAF">
        <w:t>. Cenné údaje by mohly poskytnout různé internetové portály obchodující se sportovním zbožím a službami. Využití tzv. Big Data v rámci statistik bude do budoucna záležet zejména na ochotě společností tato data veřejnosti poskytovat.</w:t>
      </w:r>
    </w:p>
    <w:p w:rsidR="005F6DAF" w:rsidRDefault="00D20397" w:rsidP="00D20397">
      <w:pPr>
        <w:jc w:val="both"/>
      </w:pPr>
      <w:r>
        <w:tab/>
      </w:r>
      <w:r w:rsidR="005F6DAF" w:rsidRPr="001D2852">
        <w:t xml:space="preserve">Určitý trend </w:t>
      </w:r>
      <w:r w:rsidR="00FA4FE4">
        <w:t>o nakupování</w:t>
      </w:r>
      <w:r w:rsidR="005F6DAF" w:rsidRPr="001D2852">
        <w:t xml:space="preserve"> vstupenek na sportovní utkání lze získat z výsledků šetření Životní podmínky ČR. V roce 2015 byl do tohoto šetření zapojen tzv. kulturní modul, sledující údaje o četnosti návštěv sportovních a kulturních zař</w:t>
      </w:r>
      <w:r w:rsidR="005D47B4">
        <w:t>ízení. Údaje získané z šetření Ž</w:t>
      </w:r>
      <w:r w:rsidR="005F6DAF" w:rsidRPr="001D2852">
        <w:t>ivotní podmínky ČR zachycuje Graf 9</w:t>
      </w:r>
      <w:r w:rsidR="005F6DAF">
        <w:t xml:space="preserve"> a vztahují se k posledním 12 měsícům</w:t>
      </w:r>
      <w:r w:rsidR="008414E3">
        <w:t xml:space="preserve"> před datem dotazování</w:t>
      </w:r>
      <w:r w:rsidR="005F6DAF">
        <w:t>, pro zjednodušení je uváděn rok 2015</w:t>
      </w:r>
      <w:r w:rsidR="004E3A3A">
        <w:t>. Sportovní akci</w:t>
      </w:r>
      <w:r w:rsidR="005F6DAF" w:rsidRPr="001D2852">
        <w:t xml:space="preserve"> navštívilo alespoň jednou v roce 2015 41 % české po</w:t>
      </w:r>
      <w:r w:rsidR="00111FFD">
        <w:t>pulace, přičemž 19 % více než 3 krát</w:t>
      </w:r>
      <w:r w:rsidR="005F6DAF" w:rsidRPr="001D2852">
        <w:t xml:space="preserve">. Účast na sportovních </w:t>
      </w:r>
      <w:r w:rsidR="004E3A3A">
        <w:t>akcích</w:t>
      </w:r>
      <w:r w:rsidR="005F6DAF" w:rsidRPr="001D2852">
        <w:t xml:space="preserve"> pak byla v roce 2015 daleko populárnější u mužů než u žen. Zatímco 30 % mužské populace navštívilo v roce nějakou sportovní akci více než 3x, </w:t>
      </w:r>
      <w:r w:rsidR="00111FFD">
        <w:t>z celkového počtu žen navštívila</w:t>
      </w:r>
      <w:r w:rsidR="005F6DAF" w:rsidRPr="001D2852">
        <w:t xml:space="preserve"> sportovní akci takto často pouze každá desátá. Alespoň jednou a ne více než třikrát </w:t>
      </w:r>
      <w:r w:rsidR="00E62C1E">
        <w:t>pak navštívilo sportovní akci</w:t>
      </w:r>
      <w:r w:rsidR="005F6DAF" w:rsidRPr="001D2852">
        <w:t xml:space="preserve"> 28 % mužů a 16 % žen. Pouze 3 </w:t>
      </w:r>
      <w:r w:rsidR="005F6DAF">
        <w:t>% populace uvedlo, že důvodem</w:t>
      </w:r>
      <w:r w:rsidR="005F6DAF" w:rsidRPr="001D2852">
        <w:t xml:space="preserve"> neúčasti na sportovních </w:t>
      </w:r>
      <w:r w:rsidR="00E62C1E">
        <w:t>akcích</w:t>
      </w:r>
      <w:r w:rsidR="005F6DAF" w:rsidRPr="001D2852">
        <w:t xml:space="preserve"> </w:t>
      </w:r>
      <w:r w:rsidR="005F6DAF">
        <w:t>byl</w:t>
      </w:r>
      <w:r w:rsidR="005F6DAF" w:rsidRPr="001D2852">
        <w:t xml:space="preserve"> </w:t>
      </w:r>
      <w:r w:rsidR="005F6DAF">
        <w:t>nedostatek financí a nejčastějším důvodem neúčasti byl</w:t>
      </w:r>
      <w:r w:rsidR="005F6DAF" w:rsidRPr="001D2852">
        <w:t xml:space="preserve"> prostý nedostatek zájmu</w:t>
      </w:r>
      <w:r w:rsidR="005F6DAF">
        <w:t xml:space="preserve"> (33 </w:t>
      </w:r>
      <w:r w:rsidR="005F6DAF" w:rsidRPr="001D2852">
        <w:t>%</w:t>
      </w:r>
      <w:r w:rsidR="005F6DAF">
        <w:t xml:space="preserve"> populace).</w:t>
      </w:r>
    </w:p>
    <w:p w:rsidR="005F6DAF" w:rsidRPr="00D20397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9</w:t>
      </w:r>
      <w:r w:rsidR="003D68FE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Účast na sportovních </w:t>
      </w:r>
      <w:r w:rsidR="004E3A3A">
        <w:rPr>
          <w:rFonts w:asciiTheme="majorHAnsi" w:hAnsiTheme="majorHAnsi"/>
          <w:b w:val="0"/>
          <w:color w:val="000000" w:themeColor="text1"/>
          <w:sz w:val="22"/>
          <w:szCs w:val="22"/>
        </w:rPr>
        <w:t>akcích</w:t>
      </w:r>
      <w:r w:rsidR="008414E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a důvody k neúčasti (odpovědi na otázku: navštívili jste během posledních 12 měsíců sportovní události)</w:t>
      </w:r>
    </w:p>
    <w:p w:rsidR="005F6DAF" w:rsidRDefault="008E7F41" w:rsidP="005F6DAF">
      <w:pPr>
        <w:pStyle w:val="Odstavecseseznamem"/>
        <w:ind w:left="0"/>
      </w:pPr>
      <w:r w:rsidRPr="008E7F41">
        <w:rPr>
          <w:noProof/>
          <w:lang w:eastAsia="cs-CZ"/>
        </w:rPr>
        <w:drawing>
          <wp:inline distT="0" distB="0" distL="0" distR="0">
            <wp:extent cx="5686425" cy="24860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6DAF" w:rsidRPr="00D20397" w:rsidRDefault="005F6DAF" w:rsidP="005F6DAF">
      <w:pPr>
        <w:rPr>
          <w:rFonts w:asciiTheme="majorHAnsi" w:hAnsiTheme="majorHAnsi"/>
          <w:sz w:val="22"/>
          <w:szCs w:val="22"/>
        </w:rPr>
      </w:pPr>
      <w:r w:rsidRPr="00D20397">
        <w:rPr>
          <w:rFonts w:asciiTheme="majorHAnsi" w:hAnsiTheme="majorHAnsi"/>
          <w:sz w:val="22"/>
          <w:szCs w:val="22"/>
        </w:rPr>
        <w:t>Zdroj: Životní podmínky ČR, ČSÚ</w:t>
      </w:r>
    </w:p>
    <w:p w:rsidR="005F6DAF" w:rsidRPr="00F32034" w:rsidRDefault="005F6DAF" w:rsidP="0057064F">
      <w:pPr>
        <w:jc w:val="both"/>
      </w:pPr>
      <w:r>
        <w:t xml:space="preserve">Jako doplňující zdroj údajů o </w:t>
      </w:r>
      <w:r w:rsidR="007969CB">
        <w:t>nakupování</w:t>
      </w:r>
      <w:r>
        <w:t xml:space="preserve"> vstupenek na sportovní utkání může posloužit také šetření </w:t>
      </w:r>
      <w:r w:rsidR="00AF4BA0">
        <w:t>s</w:t>
      </w:r>
      <w:r w:rsidR="001A1F00">
        <w:t> </w:t>
      </w:r>
      <w:r>
        <w:t xml:space="preserve">názvem Využívání informačních a komunikačních technologií v domácnostech a mezi jednotlivci (VŠIT). Do tohoto šetření zkoumající využití internetu v ČR jsou zařazeny také otázky týkající se online nákupu různých služeb, mimo jiné také vstupenek na sportovní akce. V roce 2016 zakoupilo online vstupenky pouze 5,3 </w:t>
      </w:r>
      <w:r w:rsidRPr="001D2852">
        <w:t>%</w:t>
      </w:r>
      <w:r>
        <w:t xml:space="preserve"> celkové a 12,12 </w:t>
      </w:r>
      <w:r w:rsidRPr="001D2852">
        <w:t>%</w:t>
      </w:r>
      <w:r>
        <w:t xml:space="preserve"> internetové populace. </w:t>
      </w:r>
      <w:r w:rsidR="007969CB">
        <w:t>V</w:t>
      </w:r>
      <w:r>
        <w:t xml:space="preserve">stupenky na sportovní utkání pak </w:t>
      </w:r>
      <w:r w:rsidR="007969CB">
        <w:t>prostřednictvím internetu na</w:t>
      </w:r>
      <w:r>
        <w:t>kupovali nejčastěji lidé ve věku 25 – 34 let (v této věkové kategorii zakoupilo vstupenku</w:t>
      </w:r>
      <w:r w:rsidR="007969CB">
        <w:t xml:space="preserve"> přes internet</w:t>
      </w:r>
      <w:r>
        <w:t xml:space="preserve"> 10,5 </w:t>
      </w:r>
      <w:r w:rsidR="00111FFD" w:rsidRPr="001D2852">
        <w:t>%</w:t>
      </w:r>
      <w:r w:rsidR="00111FFD">
        <w:t xml:space="preserve"> </w:t>
      </w:r>
      <w:r>
        <w:t>celkové a 14,6</w:t>
      </w:r>
      <w:r w:rsidR="00111FFD">
        <w:t xml:space="preserve"> </w:t>
      </w:r>
      <w:r w:rsidR="00111FFD" w:rsidRPr="001D2852">
        <w:t>%</w:t>
      </w:r>
      <w:r>
        <w:t xml:space="preserve"> internetové populace).</w:t>
      </w:r>
    </w:p>
    <w:sectPr w:rsidR="005F6DAF" w:rsidRPr="00F32034" w:rsidSect="0057064F">
      <w:headerReference w:type="default" r:id="rId15"/>
      <w:footerReference w:type="even" r:id="rId16"/>
      <w:footerReference w:type="default" r:id="rId17"/>
      <w:footnotePr>
        <w:numStart w:val="10"/>
      </w:footnotePr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FA" w:rsidRDefault="00BC6EFA" w:rsidP="00E71A58">
      <w:r>
        <w:separator/>
      </w:r>
    </w:p>
  </w:endnote>
  <w:endnote w:type="continuationSeparator" w:id="0">
    <w:p w:rsidR="00BC6EFA" w:rsidRDefault="00BC6EF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68FE"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="003D68FE" w:rsidRPr="005A21E0">
      <w:rPr>
        <w:szCs w:val="16"/>
      </w:rPr>
      <w:fldChar w:fldCharType="separate"/>
    </w:r>
    <w:r w:rsidR="0057064F">
      <w:rPr>
        <w:szCs w:val="16"/>
      </w:rPr>
      <w:t>22</w:t>
    </w:r>
    <w:r w:rsidR="003D68FE"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="003D68FE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3D68FE" w:rsidRPr="00B6608F">
      <w:rPr>
        <w:szCs w:val="16"/>
      </w:rPr>
      <w:fldChar w:fldCharType="separate"/>
    </w:r>
    <w:r w:rsidR="0057064F">
      <w:rPr>
        <w:szCs w:val="16"/>
      </w:rPr>
      <w:t>23</w:t>
    </w:r>
    <w:r w:rsidR="003D68FE"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FA" w:rsidRDefault="00BC6EFA" w:rsidP="00E71A58">
      <w:r>
        <w:separator/>
      </w:r>
    </w:p>
  </w:footnote>
  <w:footnote w:type="continuationSeparator" w:id="0">
    <w:p w:rsidR="00BC6EFA" w:rsidRDefault="00BC6EFA" w:rsidP="00E71A58">
      <w:r>
        <w:continuationSeparator/>
      </w:r>
    </w:p>
  </w:footnote>
  <w:footnote w:id="1">
    <w:p w:rsidR="007E4700" w:rsidRDefault="007E47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766C">
        <w:rPr>
          <w:rFonts w:asciiTheme="majorHAnsi" w:hAnsiTheme="majorHAnsi"/>
        </w:rPr>
        <w:t>To platí pro dospělou populaci. Doporučený čas se také liší podle intenzity fyzické aktivity. Více informací je k nalezení na stránkách WPO či stručně také v tomto materiálu z roku 2015: http://</w:t>
      </w:r>
      <w:proofErr w:type="gramStart"/>
      <w:r w:rsidRPr="00DD766C">
        <w:rPr>
          <w:rFonts w:asciiTheme="majorHAnsi" w:hAnsiTheme="majorHAnsi"/>
        </w:rPr>
        <w:t>www</w:t>
      </w:r>
      <w:proofErr w:type="gramEnd"/>
      <w:r w:rsidRPr="00DD766C">
        <w:rPr>
          <w:rFonts w:asciiTheme="majorHAnsi" w:hAnsiTheme="majorHAnsi"/>
        </w:rPr>
        <w:t>.</w:t>
      </w:r>
      <w:proofErr w:type="gramStart"/>
      <w:r w:rsidRPr="00DD766C">
        <w:rPr>
          <w:rFonts w:asciiTheme="majorHAnsi" w:hAnsiTheme="majorHAnsi"/>
        </w:rPr>
        <w:t>euro</w:t>
      </w:r>
      <w:proofErr w:type="gramEnd"/>
      <w:r w:rsidRPr="00DD766C">
        <w:rPr>
          <w:rFonts w:asciiTheme="majorHAnsi" w:hAnsiTheme="majorHAnsi"/>
        </w:rPr>
        <w:t>.who.int/__data/assets/pdf_file/0005/288041/WHO-Fact-Sheet-PA-2015.pdf</w:t>
      </w:r>
    </w:p>
  </w:footnote>
  <w:footnote w:id="2">
    <w:p w:rsidR="007E4700" w:rsidRDefault="007E4700" w:rsidP="005174A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EE4236">
        <w:rPr>
          <w:rFonts w:asciiTheme="majorHAnsi" w:hAnsiTheme="majorHAnsi"/>
        </w:rPr>
        <w:t>Intervalem 1-2 hodiny je myšleno 0-120 minut, intervalem 3-4 hodiny 121 – 240 minut a intervalem 5 a vice pak 241 minut a více</w:t>
      </w:r>
      <w:r>
        <w:rPr>
          <w:rFonts w:asciiTheme="majorHAnsi" w:hAnsiTheme="majorHAnsi"/>
        </w:rPr>
        <w:t>.</w:t>
      </w:r>
    </w:p>
  </w:footnote>
  <w:footnote w:id="3">
    <w:p w:rsidR="007E4700" w:rsidRPr="00A43B1B" w:rsidRDefault="007E4700" w:rsidP="00CA444F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V dotazníku jsou respondenti dotazováni, kolik dní v týdnu (kolik času) jezdí na kole, aby se dostali z místa na místo. Zahrnuty jsou také jiné nemotorové prostředky aktivní dopravy (např. koloběžka či kolečkové brusle).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844E1528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numStart w:val="10"/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6AFD"/>
    <w:rsid w:val="000D5637"/>
    <w:rsid w:val="000D6E73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8FE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064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69CB"/>
    <w:rsid w:val="007A041E"/>
    <w:rsid w:val="007B6689"/>
    <w:rsid w:val="007D40DF"/>
    <w:rsid w:val="007D4942"/>
    <w:rsid w:val="007E4700"/>
    <w:rsid w:val="007E7E61"/>
    <w:rsid w:val="007F0845"/>
    <w:rsid w:val="00807C82"/>
    <w:rsid w:val="00816905"/>
    <w:rsid w:val="008210D6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EFA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1F94"/>
    <w:rsid w:val="00C27913"/>
    <w:rsid w:val="00C27ECC"/>
    <w:rsid w:val="00C32046"/>
    <w:rsid w:val="00C33B68"/>
    <w:rsid w:val="00C36A79"/>
    <w:rsid w:val="00C405D4"/>
    <w:rsid w:val="00C4513B"/>
    <w:rsid w:val="00C45246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66223"/>
    <w:rsid w:val="00D8084C"/>
    <w:rsid w:val="00D92AF2"/>
    <w:rsid w:val="00D97741"/>
    <w:rsid w:val="00DA7C0C"/>
    <w:rsid w:val="00DB2EC8"/>
    <w:rsid w:val="00DB3954"/>
    <w:rsid w:val="00DC5B3B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ehis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EHIS_sport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Data%20z%20EHISu%20-%20podklady%20pro%20tabulk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EHIS_sport_aktualiza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XPgrpwise\cm01_pohlavi_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ano-ne, počet dnů'!$H$59:$N$59</c:f>
              <c:strCache>
                <c:ptCount val="7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65-74</c:v>
                </c:pt>
                <c:pt idx="6">
                  <c:v>75+</c:v>
                </c:pt>
              </c:strCache>
            </c:strRef>
          </c:cat>
          <c:val>
            <c:numRef>
              <c:f>'SPORT ano-ne, počet dnů'!$H$60:$N$60</c:f>
              <c:numCache>
                <c:formatCode>0%</c:formatCode>
                <c:ptCount val="7"/>
                <c:pt idx="0">
                  <c:v>0.67711186948245961</c:v>
                </c:pt>
                <c:pt idx="1">
                  <c:v>0.5396857602911338</c:v>
                </c:pt>
                <c:pt idx="2">
                  <c:v>0.42719999346737281</c:v>
                </c:pt>
                <c:pt idx="3">
                  <c:v>0.30795728966198832</c:v>
                </c:pt>
                <c:pt idx="4">
                  <c:v>0.19169695329554168</c:v>
                </c:pt>
                <c:pt idx="5">
                  <c:v>0.12530853996886337</c:v>
                </c:pt>
                <c:pt idx="6">
                  <c:v>5.6023312536068515E-2</c:v>
                </c:pt>
              </c:numCache>
            </c:numRef>
          </c:val>
        </c:ser>
        <c:axId val="60266368"/>
        <c:axId val="65647360"/>
      </c:barChart>
      <c:catAx>
        <c:axId val="602663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65647360"/>
        <c:crosses val="autoZero"/>
        <c:auto val="1"/>
        <c:lblAlgn val="ctr"/>
        <c:lblOffset val="100"/>
      </c:catAx>
      <c:valAx>
        <c:axId val="65647360"/>
        <c:scaling>
          <c:orientation val="minMax"/>
        </c:scaling>
        <c:delete val="1"/>
        <c:axPos val="l"/>
        <c:numFmt formatCode="0%" sourceLinked="1"/>
        <c:tickLblPos val="none"/>
        <c:crossAx val="602663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'SPORT ano-ne, počet dnů'!$G$30</c:f>
              <c:strCache>
                <c:ptCount val="1"/>
                <c:pt idx="0">
                  <c:v>muži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ano-ne, počet dnů'!$H$29:$K$29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a více dnů</c:v>
                </c:pt>
              </c:strCache>
            </c:strRef>
          </c:cat>
          <c:val>
            <c:numRef>
              <c:f>'SPORT ano-ne, počet dnů'!$H$30:$K$30</c:f>
              <c:numCache>
                <c:formatCode>General</c:formatCode>
                <c:ptCount val="4"/>
                <c:pt idx="0">
                  <c:v>0.29011333332900924</c:v>
                </c:pt>
                <c:pt idx="1">
                  <c:v>0.29667982604440762</c:v>
                </c:pt>
                <c:pt idx="2">
                  <c:v>0.19033353603491052</c:v>
                </c:pt>
                <c:pt idx="3">
                  <c:v>0.22287330459167748</c:v>
                </c:pt>
              </c:numCache>
            </c:numRef>
          </c:val>
        </c:ser>
        <c:ser>
          <c:idx val="1"/>
          <c:order val="1"/>
          <c:tx>
            <c:strRef>
              <c:f>'SPORT ano-ne, počet dnů'!$G$31</c:f>
              <c:strCache>
                <c:ptCount val="1"/>
                <c:pt idx="0">
                  <c:v>ženy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ano-ne, počet dnů'!$H$29:$K$29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a více dnů</c:v>
                </c:pt>
              </c:strCache>
            </c:strRef>
          </c:cat>
          <c:val>
            <c:numRef>
              <c:f>'SPORT ano-ne, počet dnů'!$H$31:$K$31</c:f>
              <c:numCache>
                <c:formatCode>General</c:formatCode>
                <c:ptCount val="4"/>
                <c:pt idx="0">
                  <c:v>0.34651768231325314</c:v>
                </c:pt>
                <c:pt idx="1">
                  <c:v>0.32638086461205434</c:v>
                </c:pt>
                <c:pt idx="2">
                  <c:v>0.12907944151705394</c:v>
                </c:pt>
                <c:pt idx="3">
                  <c:v>0.19802201155764743</c:v>
                </c:pt>
              </c:numCache>
            </c:numRef>
          </c:val>
        </c:ser>
        <c:axId val="182301824"/>
        <c:axId val="184193408"/>
      </c:barChart>
      <c:catAx>
        <c:axId val="182301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84193408"/>
        <c:crosses val="autoZero"/>
        <c:auto val="1"/>
        <c:lblAlgn val="ctr"/>
        <c:lblOffset val="100"/>
      </c:catAx>
      <c:valAx>
        <c:axId val="184193408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18230182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stacked"/>
        <c:ser>
          <c:idx val="0"/>
          <c:order val="0"/>
          <c:tx>
            <c:strRef>
              <c:f>'SPORT minuty'!$L$87</c:f>
              <c:strCache>
                <c:ptCount val="1"/>
                <c:pt idx="0">
                  <c:v>5 a více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cs-CZ"/>
                      <a:t>3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5584045584045555E-3"/>
                  <c:y val="-5.71125281855110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minuty'!$M$86:$S$86</c:f>
              <c:strCache>
                <c:ptCount val="7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</c:strCache>
            </c:strRef>
          </c:cat>
          <c:val>
            <c:numRef>
              <c:f>'SPORT minuty'!$M$87:$S$87</c:f>
              <c:numCache>
                <c:formatCode>General</c:formatCode>
                <c:ptCount val="7"/>
                <c:pt idx="0">
                  <c:v>0.12040231281278845</c:v>
                </c:pt>
                <c:pt idx="1">
                  <c:v>0.10465382613222282</c:v>
                </c:pt>
                <c:pt idx="2">
                  <c:v>0.10858266242276728</c:v>
                </c:pt>
                <c:pt idx="3">
                  <c:v>0.14027713770747377</c:v>
                </c:pt>
                <c:pt idx="4">
                  <c:v>0.16303306017569136</c:v>
                </c:pt>
                <c:pt idx="5">
                  <c:v>0.18294361857412225</c:v>
                </c:pt>
                <c:pt idx="6">
                  <c:v>0.21958236795025959</c:v>
                </c:pt>
              </c:numCache>
            </c:numRef>
          </c:val>
        </c:ser>
        <c:ser>
          <c:idx val="1"/>
          <c:order val="1"/>
          <c:tx>
            <c:strRef>
              <c:f>'SPORT minuty'!$L$88</c:f>
              <c:strCache>
                <c:ptCount val="1"/>
                <c:pt idx="0">
                  <c:v>3-4 hodiny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cs-CZ"/>
                      <a:t>3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cs-CZ"/>
                      <a:t>1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cs-CZ"/>
                      <a:t>8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minuty'!$M$86:$S$86</c:f>
              <c:strCache>
                <c:ptCount val="7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</c:strCache>
            </c:strRef>
          </c:cat>
          <c:val>
            <c:numRef>
              <c:f>'SPORT minuty'!$M$88:$S$88</c:f>
              <c:numCache>
                <c:formatCode>General</c:formatCode>
                <c:ptCount val="7"/>
                <c:pt idx="0">
                  <c:v>0.13733540644283604</c:v>
                </c:pt>
                <c:pt idx="1">
                  <c:v>0.20240152698247441</c:v>
                </c:pt>
                <c:pt idx="2">
                  <c:v>0.18543343943081875</c:v>
                </c:pt>
                <c:pt idx="3">
                  <c:v>0.22773982931637274</c:v>
                </c:pt>
                <c:pt idx="4">
                  <c:v>0.25712089478470146</c:v>
                </c:pt>
                <c:pt idx="5">
                  <c:v>0.27394648574375902</c:v>
                </c:pt>
                <c:pt idx="6">
                  <c:v>0.26965275537437372</c:v>
                </c:pt>
              </c:numCache>
            </c:numRef>
          </c:val>
        </c:ser>
        <c:ser>
          <c:idx val="2"/>
          <c:order val="2"/>
          <c:tx>
            <c:strRef>
              <c:f>'SPORT minuty'!$L$89</c:f>
              <c:strCache>
                <c:ptCount val="1"/>
                <c:pt idx="0">
                  <c:v>1 - 2 hodiny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'SPORT minuty'!$M$86:$S$86</c:f>
              <c:strCache>
                <c:ptCount val="7"/>
                <c:pt idx="0">
                  <c:v>75+</c:v>
                </c:pt>
                <c:pt idx="1">
                  <c:v>65-74</c:v>
                </c:pt>
                <c:pt idx="2">
                  <c:v>55-64</c:v>
                </c:pt>
                <c:pt idx="3">
                  <c:v>45-54</c:v>
                </c:pt>
                <c:pt idx="4">
                  <c:v>35-44</c:v>
                </c:pt>
                <c:pt idx="5">
                  <c:v>25-34</c:v>
                </c:pt>
                <c:pt idx="6">
                  <c:v>15-24</c:v>
                </c:pt>
              </c:strCache>
            </c:strRef>
          </c:cat>
          <c:val>
            <c:numRef>
              <c:f>'SPORT minuty'!$M$89:$S$89</c:f>
              <c:numCache>
                <c:formatCode>General</c:formatCode>
                <c:ptCount val="7"/>
                <c:pt idx="0">
                  <c:v>0.7422622807443755</c:v>
                </c:pt>
                <c:pt idx="1">
                  <c:v>0.69294464688530399</c:v>
                </c:pt>
                <c:pt idx="2">
                  <c:v>0.7059838981464146</c:v>
                </c:pt>
                <c:pt idx="3">
                  <c:v>0.63198303297615521</c:v>
                </c:pt>
                <c:pt idx="4">
                  <c:v>0.57984604503960835</c:v>
                </c:pt>
                <c:pt idx="5">
                  <c:v>0.54310989568212065</c:v>
                </c:pt>
                <c:pt idx="6">
                  <c:v>0.51076487667536763</c:v>
                </c:pt>
              </c:numCache>
            </c:numRef>
          </c:val>
        </c:ser>
        <c:overlap val="100"/>
        <c:axId val="184854016"/>
        <c:axId val="202581504"/>
      </c:barChart>
      <c:catAx>
        <c:axId val="18485401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202581504"/>
        <c:crosses val="autoZero"/>
        <c:auto val="1"/>
        <c:lblAlgn val="ctr"/>
        <c:lblOffset val="100"/>
      </c:catAx>
      <c:valAx>
        <c:axId val="202581504"/>
        <c:scaling>
          <c:orientation val="minMax"/>
          <c:max val="1"/>
        </c:scaling>
        <c:delete val="1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%" sourceLinked="0"/>
        <c:tickLblPos val="none"/>
        <c:crossAx val="184854016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POSILOVÁNÍ!$O$51:$R$51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nebo 4 dny</c:v>
                </c:pt>
                <c:pt idx="3">
                  <c:v>5 dní a více</c:v>
                </c:pt>
              </c:strCache>
            </c:strRef>
          </c:cat>
          <c:val>
            <c:numRef>
              <c:f>POSILOVÁNÍ!$O$52:$R$52</c:f>
              <c:numCache>
                <c:formatCode>General</c:formatCode>
                <c:ptCount val="4"/>
                <c:pt idx="0">
                  <c:v>0.27446261525161952</c:v>
                </c:pt>
                <c:pt idx="1">
                  <c:v>0.29089249687198632</c:v>
                </c:pt>
                <c:pt idx="2">
                  <c:v>0.26486706461706233</c:v>
                </c:pt>
                <c:pt idx="3">
                  <c:v>0.16977782325933388</c:v>
                </c:pt>
              </c:numCache>
            </c:numRef>
          </c:val>
        </c:ser>
        <c:axId val="184060160"/>
        <c:axId val="184156160"/>
      </c:barChart>
      <c:catAx>
        <c:axId val="1840601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84156160"/>
        <c:crosses val="autoZero"/>
        <c:auto val="1"/>
        <c:lblAlgn val="ctr"/>
        <c:lblOffset val="100"/>
      </c:catAx>
      <c:valAx>
        <c:axId val="184156160"/>
        <c:scaling>
          <c:orientation val="minMax"/>
        </c:scaling>
        <c:delete val="1"/>
        <c:axPos val="l"/>
        <c:numFmt formatCode="General" sourceLinked="1"/>
        <c:tickLblPos val="none"/>
        <c:crossAx val="18406016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'KOLO průměr týdně'!$N$17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'KOLO průměr týdně'!$M$18:$M$21</c:f>
              <c:strCache>
                <c:ptCount val="4"/>
                <c:pt idx="0">
                  <c:v>10 min až 1 hodina (včetně)</c:v>
                </c:pt>
                <c:pt idx="1">
                  <c:v>1 až 2 hodiny (včetně)</c:v>
                </c:pt>
                <c:pt idx="2">
                  <c:v> 2 až 3 hodiny (včetně)</c:v>
                </c:pt>
                <c:pt idx="3">
                  <c:v>více než 3 hodiny</c:v>
                </c:pt>
              </c:strCache>
            </c:strRef>
          </c:cat>
          <c:val>
            <c:numRef>
              <c:f>'KOLO průměr týdně'!$N$18:$N$21</c:f>
              <c:numCache>
                <c:formatCode>0</c:formatCode>
                <c:ptCount val="4"/>
                <c:pt idx="0">
                  <c:v>0.24953070353609758</c:v>
                </c:pt>
                <c:pt idx="1">
                  <c:v>0.21139777509063193</c:v>
                </c:pt>
                <c:pt idx="2">
                  <c:v>0.22395123343546394</c:v>
                </c:pt>
                <c:pt idx="3">
                  <c:v>0.31512028793780983</c:v>
                </c:pt>
              </c:numCache>
            </c:numRef>
          </c:val>
        </c:ser>
        <c:ser>
          <c:idx val="1"/>
          <c:order val="1"/>
          <c:tx>
            <c:strRef>
              <c:f>'KOLO průměr týdně'!$O$17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'KOLO průměr týdně'!$M$18:$M$21</c:f>
              <c:strCache>
                <c:ptCount val="4"/>
                <c:pt idx="0">
                  <c:v>10 min až 1 hodina (včetně)</c:v>
                </c:pt>
                <c:pt idx="1">
                  <c:v>1 až 2 hodiny (včetně)</c:v>
                </c:pt>
                <c:pt idx="2">
                  <c:v> 2 až 3 hodiny (včetně)</c:v>
                </c:pt>
                <c:pt idx="3">
                  <c:v>více než 3 hodiny</c:v>
                </c:pt>
              </c:strCache>
            </c:strRef>
          </c:cat>
          <c:val>
            <c:numRef>
              <c:f>'KOLO průměr týdně'!$O$18:$O$21</c:f>
              <c:numCache>
                <c:formatCode>0</c:formatCode>
                <c:ptCount val="4"/>
                <c:pt idx="0">
                  <c:v>0.30721023996375324</c:v>
                </c:pt>
                <c:pt idx="1">
                  <c:v>0.24282321124526995</c:v>
                </c:pt>
                <c:pt idx="2">
                  <c:v>0.20922757795547625</c:v>
                </c:pt>
                <c:pt idx="3">
                  <c:v>0.24073897083550183</c:v>
                </c:pt>
              </c:numCache>
            </c:numRef>
          </c:val>
        </c:ser>
        <c:axId val="184201600"/>
        <c:axId val="184203136"/>
      </c:barChart>
      <c:catAx>
        <c:axId val="184201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84203136"/>
        <c:crosses val="autoZero"/>
        <c:auto val="1"/>
        <c:lblAlgn val="ctr"/>
        <c:lblOffset val="100"/>
      </c:catAx>
      <c:valAx>
        <c:axId val="184203136"/>
        <c:scaling>
          <c:orientation val="minMax"/>
        </c:scaling>
        <c:delete val="1"/>
        <c:axPos val="l"/>
        <c:majorGridlines/>
        <c:numFmt formatCode="0" sourceLinked="1"/>
        <c:tickLblPos val="none"/>
        <c:crossAx val="184201600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'CET       '!$G$33</c:f>
              <c:strCache>
                <c:ptCount val="1"/>
                <c:pt idx="0">
                  <c:v>muž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'CET       '!$C$35:$C$41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'CET       '!$G$35:$G$41</c:f>
              <c:numCache>
                <c:formatCode>#,##0.0</c:formatCode>
                <c:ptCount val="7"/>
                <c:pt idx="0">
                  <c:v>0.28225582667169025</c:v>
                </c:pt>
                <c:pt idx="1">
                  <c:v>0.29655694670888438</c:v>
                </c:pt>
                <c:pt idx="2">
                  <c:v>2.9302832162151071E-2</c:v>
                </c:pt>
                <c:pt idx="3">
                  <c:v>0.19544727044662674</c:v>
                </c:pt>
                <c:pt idx="4">
                  <c:v>5.0814400399252634E-2</c:v>
                </c:pt>
                <c:pt idx="5">
                  <c:v>8.4442167591850231E-3</c:v>
                </c:pt>
                <c:pt idx="6">
                  <c:v>0.13717850685221028</c:v>
                </c:pt>
              </c:numCache>
            </c:numRef>
          </c:val>
        </c:ser>
        <c:ser>
          <c:idx val="1"/>
          <c:order val="1"/>
          <c:tx>
            <c:strRef>
              <c:f>'CET       '!$H$33</c:f>
              <c:strCache>
                <c:ptCount val="1"/>
                <c:pt idx="0">
                  <c:v>žena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'CET       '!$C$35:$C$41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'CET       '!$H$35:$H$41</c:f>
              <c:numCache>
                <c:formatCode>#,##0.0</c:formatCode>
                <c:ptCount val="7"/>
                <c:pt idx="0">
                  <c:v>0.15811819745884487</c:v>
                </c:pt>
                <c:pt idx="1">
                  <c:v>0.1003723646112505</c:v>
                </c:pt>
                <c:pt idx="2">
                  <c:v>3.055694589074949E-2</c:v>
                </c:pt>
                <c:pt idx="3">
                  <c:v>0.45809128076018429</c:v>
                </c:pt>
                <c:pt idx="4">
                  <c:v>3.9610180574825876E-2</c:v>
                </c:pt>
                <c:pt idx="5">
                  <c:v>5.9063928490080131E-3</c:v>
                </c:pt>
                <c:pt idx="6">
                  <c:v>0.20734463785513774</c:v>
                </c:pt>
              </c:numCache>
            </c:numRef>
          </c:val>
        </c:ser>
        <c:axId val="184834688"/>
        <c:axId val="202613120"/>
      </c:barChart>
      <c:catAx>
        <c:axId val="184834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202613120"/>
        <c:crosses val="autoZero"/>
        <c:auto val="1"/>
        <c:lblAlgn val="ctr"/>
        <c:lblOffset val="100"/>
      </c:catAx>
      <c:valAx>
        <c:axId val="202613120"/>
        <c:scaling>
          <c:orientation val="minMax"/>
        </c:scaling>
        <c:delete val="1"/>
        <c:axPos val="l"/>
        <c:numFmt formatCode="#,##0.0" sourceLinked="1"/>
        <c:tickLblPos val="none"/>
        <c:crossAx val="18483468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46B6-5C6C-4B26-8519-0C84B76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6</Pages>
  <Words>1499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2017-09-22T12:24:00Z</cp:lastPrinted>
  <dcterms:created xsi:type="dcterms:W3CDTF">2017-10-09T10:48:00Z</dcterms:created>
  <dcterms:modified xsi:type="dcterms:W3CDTF">2017-10-09T10:48:00Z</dcterms:modified>
</cp:coreProperties>
</file>