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9710D" w:rsidP="00AE6D5B">
      <w:pPr>
        <w:pStyle w:val="Datum"/>
      </w:pPr>
      <w:r>
        <w:t>2</w:t>
      </w:r>
      <w:r w:rsidR="00F176CD">
        <w:t>5</w:t>
      </w:r>
      <w:r w:rsidR="00211A06">
        <w:t xml:space="preserve">. </w:t>
      </w:r>
      <w:r w:rsidR="00F176CD">
        <w:t>června</w:t>
      </w:r>
      <w:r w:rsidR="009A21E5" w:rsidRPr="009A21E5">
        <w:t xml:space="preserve"> 2018</w:t>
      </w:r>
    </w:p>
    <w:p w:rsidR="00867569" w:rsidRPr="00AE6D5B" w:rsidRDefault="00906A84" w:rsidP="00AE6D5B">
      <w:pPr>
        <w:pStyle w:val="Nzev"/>
      </w:pPr>
      <w:r>
        <w:t xml:space="preserve">Podnikatelé </w:t>
      </w:r>
      <w:r w:rsidR="00AD5B6D">
        <w:t xml:space="preserve">stále </w:t>
      </w:r>
      <w:r>
        <w:t>věří ekonomice</w:t>
      </w:r>
    </w:p>
    <w:p w:rsidR="00042AD1" w:rsidRDefault="00724416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D</w:t>
      </w:r>
      <w:r w:rsidR="00042AD1" w:rsidRPr="00042AD1">
        <w:rPr>
          <w:rFonts w:cs="Arial"/>
          <w:b/>
          <w:szCs w:val="18"/>
        </w:rPr>
        <w:t xml:space="preserve">ůvěra v ekonomiku </w:t>
      </w:r>
      <w:r w:rsidR="00850042">
        <w:rPr>
          <w:rFonts w:cs="Arial"/>
          <w:b/>
          <w:szCs w:val="18"/>
        </w:rPr>
        <w:t>je</w:t>
      </w:r>
      <w:r w:rsidR="00042AD1" w:rsidRPr="00042AD1">
        <w:rPr>
          <w:rFonts w:cs="Arial"/>
          <w:b/>
          <w:szCs w:val="18"/>
        </w:rPr>
        <w:t xml:space="preserve"> </w:t>
      </w:r>
      <w:r w:rsidR="003F6879">
        <w:rPr>
          <w:rFonts w:cs="Arial"/>
          <w:b/>
          <w:szCs w:val="18"/>
        </w:rPr>
        <w:t>v</w:t>
      </w:r>
      <w:r w:rsidR="00906A84">
        <w:rPr>
          <w:rFonts w:cs="Arial"/>
          <w:b/>
          <w:szCs w:val="18"/>
        </w:rPr>
        <w:t> červnu vyšší</w:t>
      </w:r>
      <w:r w:rsidR="00850042">
        <w:rPr>
          <w:rFonts w:cs="Arial"/>
          <w:b/>
          <w:szCs w:val="18"/>
        </w:rPr>
        <w:t xml:space="preserve">. </w:t>
      </w:r>
      <w:r w:rsidR="00B41120">
        <w:rPr>
          <w:rFonts w:cs="Arial"/>
          <w:b/>
          <w:szCs w:val="18"/>
        </w:rPr>
        <w:t xml:space="preserve">Souhrnný indikátor důvěry meziměsíčně </w:t>
      </w:r>
      <w:r w:rsidR="009E1518">
        <w:rPr>
          <w:rFonts w:cs="Arial"/>
          <w:b/>
          <w:szCs w:val="18"/>
        </w:rPr>
        <w:t>vzrostl o </w:t>
      </w:r>
      <w:r w:rsidR="00906A84">
        <w:rPr>
          <w:rFonts w:cs="Arial"/>
          <w:b/>
          <w:szCs w:val="18"/>
        </w:rPr>
        <w:t>0,8 bodu</w:t>
      </w:r>
      <w:r w:rsidR="00B41120">
        <w:rPr>
          <w:rFonts w:cs="Arial"/>
          <w:b/>
          <w:szCs w:val="18"/>
        </w:rPr>
        <w:t xml:space="preserve"> na </w:t>
      </w:r>
      <w:r w:rsidR="00906A84">
        <w:rPr>
          <w:rFonts w:cs="Arial"/>
          <w:b/>
          <w:szCs w:val="18"/>
        </w:rPr>
        <w:t>100,0</w:t>
      </w:r>
      <w:r w:rsidR="00042AD1">
        <w:rPr>
          <w:rFonts w:cs="Arial"/>
          <w:b/>
          <w:szCs w:val="18"/>
        </w:rPr>
        <w:t>.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9E1518" w:rsidRDefault="009E1518" w:rsidP="00042AD1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U </w:t>
      </w:r>
      <w:r w:rsidR="00906A84">
        <w:rPr>
          <w:rFonts w:cs="Arial"/>
          <w:szCs w:val="18"/>
        </w:rPr>
        <w:t xml:space="preserve">podnikatelů </w:t>
      </w:r>
      <w:r>
        <w:rPr>
          <w:rFonts w:cs="Arial"/>
          <w:szCs w:val="18"/>
        </w:rPr>
        <w:t xml:space="preserve">důvěra v ekonomiku </w:t>
      </w:r>
      <w:r w:rsidR="00906A84">
        <w:rPr>
          <w:rFonts w:cs="Arial"/>
          <w:szCs w:val="18"/>
        </w:rPr>
        <w:t>meziměsíčně vzrostl</w:t>
      </w:r>
      <w:r>
        <w:rPr>
          <w:rFonts w:cs="Arial"/>
          <w:szCs w:val="18"/>
        </w:rPr>
        <w:t>a. U</w:t>
      </w:r>
      <w:r w:rsidR="00906A84">
        <w:rPr>
          <w:rFonts w:cs="Arial"/>
          <w:szCs w:val="18"/>
        </w:rPr>
        <w:t xml:space="preserve"> spotřebitelů </w:t>
      </w:r>
      <w:r>
        <w:rPr>
          <w:rFonts w:cs="Arial"/>
          <w:szCs w:val="18"/>
        </w:rPr>
        <w:t xml:space="preserve">jsme zaznamenali </w:t>
      </w:r>
      <w:r w:rsidR="00906A84">
        <w:rPr>
          <w:rFonts w:cs="Arial"/>
          <w:szCs w:val="18"/>
        </w:rPr>
        <w:t>mírné snížení důvěry.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906A84">
        <w:rPr>
          <w:i/>
        </w:rPr>
        <w:t xml:space="preserve">Celková důvěra v ekonomiku </w:t>
      </w:r>
      <w:r w:rsidR="00F57494">
        <w:rPr>
          <w:i/>
        </w:rPr>
        <w:t>rostla</w:t>
      </w:r>
      <w:r w:rsidR="00906A84">
        <w:rPr>
          <w:i/>
        </w:rPr>
        <w:t xml:space="preserve"> hlavně </w:t>
      </w:r>
      <w:r w:rsidR="009E1518">
        <w:rPr>
          <w:i/>
        </w:rPr>
        <w:t xml:space="preserve">díky </w:t>
      </w:r>
      <w:r w:rsidR="00906A84">
        <w:rPr>
          <w:i/>
        </w:rPr>
        <w:t xml:space="preserve">zvýšení důvěry </w:t>
      </w:r>
      <w:r w:rsidR="009E1518">
        <w:rPr>
          <w:i/>
        </w:rPr>
        <w:t>u podnikatelů v průmyslu a </w:t>
      </w:r>
      <w:r w:rsidR="00906A84">
        <w:rPr>
          <w:i/>
        </w:rPr>
        <w:t xml:space="preserve">vybraných </w:t>
      </w:r>
      <w:r w:rsidR="009E1518">
        <w:rPr>
          <w:i/>
        </w:rPr>
        <w:t xml:space="preserve">službách. </w:t>
      </w:r>
      <w:r w:rsidR="004D041D">
        <w:rPr>
          <w:i/>
        </w:rPr>
        <w:t xml:space="preserve">Potvrdil se i </w:t>
      </w:r>
      <w:r w:rsidR="00F57494">
        <w:rPr>
          <w:i/>
        </w:rPr>
        <w:t>rostoucí optimismus podniků</w:t>
      </w:r>
      <w:r w:rsidR="004D041D">
        <w:rPr>
          <w:i/>
        </w:rPr>
        <w:t xml:space="preserve"> v</w:t>
      </w:r>
      <w:r w:rsidR="009E1518">
        <w:rPr>
          <w:i/>
        </w:rPr>
        <w:t>e</w:t>
      </w:r>
      <w:r w:rsidR="004D041D">
        <w:rPr>
          <w:i/>
        </w:rPr>
        <w:t xml:space="preserve"> stavebnictví.</w:t>
      </w:r>
      <w:r w:rsidR="00906A84">
        <w:rPr>
          <w:i/>
        </w:rPr>
        <w:t xml:space="preserve"> Důvěra spotřebitelů v porovnání s květnem sice mírně klesla, </w:t>
      </w:r>
      <w:r w:rsidR="009E1518">
        <w:rPr>
          <w:i/>
        </w:rPr>
        <w:t>nicméně stále se po</w:t>
      </w:r>
      <w:r w:rsidR="00906A84">
        <w:rPr>
          <w:i/>
        </w:rPr>
        <w:t xml:space="preserve">hybuje na </w:t>
      </w:r>
      <w:r w:rsidR="009E1518">
        <w:rPr>
          <w:i/>
        </w:rPr>
        <w:t xml:space="preserve">velmi vysokých </w:t>
      </w:r>
      <w:r w:rsidR="00906A84">
        <w:rPr>
          <w:i/>
        </w:rPr>
        <w:t>hodnotách</w:t>
      </w:r>
      <w:r w:rsidR="00850042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850042">
        <w:t xml:space="preserve">sdělil </w:t>
      </w:r>
      <w:r w:rsidRPr="0079710D">
        <w:t xml:space="preserve">Jiří </w:t>
      </w:r>
      <w:proofErr w:type="spellStart"/>
      <w:r w:rsidRPr="0079710D">
        <w:t>Obst</w:t>
      </w:r>
      <w:proofErr w:type="spellEnd"/>
      <w:r w:rsidRPr="0079710D">
        <w:t>, vedoucí oddělení konjunkturálních průzkumů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  <w:bookmarkStart w:id="0" w:name="_GoBack"/>
      <w:bookmarkEnd w:id="0"/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 xml:space="preserve">v Rychlé informaci: </w:t>
      </w:r>
      <w:hyperlink r:id="rId7" w:history="1">
        <w:r w:rsidR="009E1518" w:rsidRPr="0055759B">
          <w:rPr>
            <w:rStyle w:val="Hypertextovodkaz"/>
          </w:rPr>
          <w:t>https://www.czso.cz/csu/czso/cri/konjunkturalni-pruzkum-cerven-2018</w:t>
        </w:r>
      </w:hyperlink>
      <w:r w:rsidR="009E1518">
        <w:t>.</w:t>
      </w:r>
    </w:p>
    <w:p w:rsidR="00AE6D5B" w:rsidRDefault="00AE6D5B" w:rsidP="00AE6D5B"/>
    <w:p w:rsidR="009E1518" w:rsidRDefault="009E1518" w:rsidP="00AE6D5B"/>
    <w:p w:rsidR="00AE6D5B" w:rsidRDefault="00AE6D5B" w:rsidP="00AE6D5B"/>
    <w:p w:rsidR="009E1518" w:rsidRDefault="009E1518" w:rsidP="009E151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E1518" w:rsidRDefault="009E1518" w:rsidP="009E1518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9E1518" w:rsidRDefault="009E1518" w:rsidP="009E151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9E1518" w:rsidRDefault="009E1518" w:rsidP="009E151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  <w:proofErr w:type="gramEnd"/>
    </w:p>
    <w:p w:rsidR="009E1518" w:rsidRDefault="009E1518" w:rsidP="009E1518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59" w:rsidRDefault="00E32A59" w:rsidP="00BA6370">
      <w:r>
        <w:separator/>
      </w:r>
    </w:p>
  </w:endnote>
  <w:endnote w:type="continuationSeparator" w:id="0">
    <w:p w:rsidR="00E32A59" w:rsidRDefault="00E32A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C210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C210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C210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D5B6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C210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59" w:rsidRDefault="00E32A59" w:rsidP="00BA6370">
      <w:r>
        <w:separator/>
      </w:r>
    </w:p>
  </w:footnote>
  <w:footnote w:type="continuationSeparator" w:id="0">
    <w:p w:rsidR="00E32A59" w:rsidRDefault="00E32A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42AD1"/>
    <w:rsid w:val="00043BF4"/>
    <w:rsid w:val="000842D2"/>
    <w:rsid w:val="000843A5"/>
    <w:rsid w:val="00085D8B"/>
    <w:rsid w:val="000B47EE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C2106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30D54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81F60"/>
    <w:rsid w:val="006E024F"/>
    <w:rsid w:val="006E400E"/>
    <w:rsid w:val="006E4E81"/>
    <w:rsid w:val="00707F7D"/>
    <w:rsid w:val="00717EC5"/>
    <w:rsid w:val="00724416"/>
    <w:rsid w:val="00737B80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752B9"/>
    <w:rsid w:val="009A21E5"/>
    <w:rsid w:val="009B55B1"/>
    <w:rsid w:val="009E1518"/>
    <w:rsid w:val="00A4343D"/>
    <w:rsid w:val="00A502F1"/>
    <w:rsid w:val="00A562FF"/>
    <w:rsid w:val="00A70A83"/>
    <w:rsid w:val="00A81EB3"/>
    <w:rsid w:val="00A842CF"/>
    <w:rsid w:val="00A95E72"/>
    <w:rsid w:val="00AB220A"/>
    <w:rsid w:val="00AD5B6D"/>
    <w:rsid w:val="00AE6D5B"/>
    <w:rsid w:val="00B00C1D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7B5A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2A59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B21A-6A1A-4257-A0DB-3DA321D5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2018-06-22T07:59:00Z</cp:lastPrinted>
  <dcterms:created xsi:type="dcterms:W3CDTF">2018-06-21T08:01:00Z</dcterms:created>
  <dcterms:modified xsi:type="dcterms:W3CDTF">2018-06-22T08:00:00Z</dcterms:modified>
</cp:coreProperties>
</file>