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B0B" w:rsidRPr="00D57B0B" w:rsidRDefault="002F41A4" w:rsidP="00D57B0B">
      <w:pPr>
        <w:pStyle w:val="Nadpis1"/>
        <w:spacing w:after="120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6</w:t>
      </w:r>
      <w:r w:rsidR="004A0B92">
        <w:rPr>
          <w:sz w:val="30"/>
          <w:szCs w:val="30"/>
        </w:rPr>
        <w:t xml:space="preserve">. </w:t>
      </w:r>
      <w:r>
        <w:rPr>
          <w:sz w:val="30"/>
          <w:szCs w:val="30"/>
        </w:rPr>
        <w:t>Bezpečnost ICT</w:t>
      </w:r>
      <w:r w:rsidR="007739E2">
        <w:rPr>
          <w:sz w:val="30"/>
          <w:szCs w:val="30"/>
        </w:rPr>
        <w:t xml:space="preserve"> </w:t>
      </w:r>
    </w:p>
    <w:p w:rsidR="00410825" w:rsidRPr="00410825" w:rsidRDefault="0042556C" w:rsidP="00410825">
      <w:pPr>
        <w:autoSpaceDE w:val="0"/>
        <w:autoSpaceDN w:val="0"/>
        <w:adjustRightInd w:val="0"/>
        <w:spacing w:after="80" w:line="264" w:lineRule="auto"/>
        <w:jc w:val="both"/>
        <w:rPr>
          <w:rFonts w:ascii="Arial" w:hAnsi="Arial" w:cs="Arial"/>
          <w:i/>
          <w:sz w:val="20"/>
          <w:szCs w:val="20"/>
        </w:rPr>
      </w:pPr>
      <w:r w:rsidRPr="0042556C">
        <w:rPr>
          <w:rFonts w:ascii="Arial" w:hAnsi="Arial" w:cs="Arial"/>
          <w:i/>
          <w:sz w:val="20"/>
          <w:szCs w:val="20"/>
        </w:rPr>
        <w:t>S rozšiřováním informačních</w:t>
      </w:r>
      <w:r w:rsidR="003D31AE">
        <w:rPr>
          <w:rFonts w:ascii="Arial" w:hAnsi="Arial" w:cs="Arial"/>
          <w:i/>
          <w:sz w:val="20"/>
          <w:szCs w:val="20"/>
        </w:rPr>
        <w:t xml:space="preserve"> a komunikačních</w:t>
      </w:r>
      <w:r w:rsidRPr="0042556C">
        <w:rPr>
          <w:rFonts w:ascii="Arial" w:hAnsi="Arial" w:cs="Arial"/>
          <w:i/>
          <w:sz w:val="20"/>
          <w:szCs w:val="20"/>
        </w:rPr>
        <w:t xml:space="preserve"> technologií vzrůstá i riziko jejich napadení a zneužití získaných informací. Proto je důležité věnovat pozornost </w:t>
      </w:r>
      <w:r w:rsidR="003D31AE">
        <w:rPr>
          <w:rFonts w:ascii="Arial" w:hAnsi="Arial" w:cs="Arial"/>
          <w:i/>
          <w:sz w:val="20"/>
          <w:szCs w:val="20"/>
        </w:rPr>
        <w:t xml:space="preserve">jejich </w:t>
      </w:r>
      <w:r w:rsidRPr="0042556C">
        <w:rPr>
          <w:rFonts w:ascii="Arial" w:hAnsi="Arial" w:cs="Arial"/>
          <w:i/>
          <w:sz w:val="20"/>
          <w:szCs w:val="20"/>
        </w:rPr>
        <w:t>zabezpečení. Bezpečnost ICT sleduje zabezpeč</w:t>
      </w:r>
      <w:r>
        <w:rPr>
          <w:rFonts w:ascii="Arial" w:hAnsi="Arial" w:cs="Arial"/>
          <w:i/>
          <w:sz w:val="20"/>
          <w:szCs w:val="20"/>
        </w:rPr>
        <w:t>e</w:t>
      </w:r>
      <w:r w:rsidRPr="0042556C">
        <w:rPr>
          <w:rFonts w:ascii="Arial" w:hAnsi="Arial" w:cs="Arial"/>
          <w:i/>
          <w:sz w:val="20"/>
          <w:szCs w:val="20"/>
        </w:rPr>
        <w:t>ní celé IT infrastruktury včetně koncových zařízení. V praxi to znamená ochranu před neoprávněnou fyzickou manipulací se zařízeními, zabezpečení přístupu k elektronickým datům a ochranu před jejich neoprávněnou manipulací, šifrování vzájemné komunikace i uložených dat a jejich pravidelné zálohování.</w:t>
      </w:r>
      <w:r w:rsidR="00E06499">
        <w:rPr>
          <w:rFonts w:ascii="Arial" w:hAnsi="Arial" w:cs="Arial"/>
          <w:i/>
          <w:sz w:val="20"/>
          <w:szCs w:val="20"/>
        </w:rPr>
        <w:t xml:space="preserve"> </w:t>
      </w:r>
    </w:p>
    <w:p w:rsidR="00D57B0B" w:rsidRPr="00D57B0B" w:rsidRDefault="00D57B0B" w:rsidP="00D57B0B">
      <w:pPr>
        <w:pStyle w:val="Nadpis2"/>
        <w:spacing w:before="120" w:after="120" w:line="240" w:lineRule="auto"/>
        <w:rPr>
          <w:sz w:val="24"/>
          <w:szCs w:val="24"/>
        </w:rPr>
      </w:pPr>
      <w:r w:rsidRPr="00D57B0B">
        <w:rPr>
          <w:sz w:val="24"/>
          <w:szCs w:val="24"/>
        </w:rPr>
        <w:t>Hlavní zjištění</w:t>
      </w:r>
    </w:p>
    <w:p w:rsidR="00F50759" w:rsidRDefault="00F50759" w:rsidP="006F7FD7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Nejběžnějšími opatřeními k zajištění bezpečnosti ICT byly na začátku roku 2019 </w:t>
      </w:r>
      <w:r w:rsidRPr="00F50759">
        <w:rPr>
          <w:rFonts w:ascii="Arial" w:hAnsi="Arial" w:cs="Arial"/>
          <w:b/>
          <w:sz w:val="20"/>
        </w:rPr>
        <w:t>pravidelná aktualizace</w:t>
      </w:r>
      <w:r>
        <w:rPr>
          <w:rFonts w:ascii="Arial" w:hAnsi="Arial" w:cs="Arial"/>
          <w:sz w:val="20"/>
        </w:rPr>
        <w:t xml:space="preserve"> </w:t>
      </w:r>
      <w:r w:rsidR="00A84653">
        <w:rPr>
          <w:rFonts w:ascii="Arial" w:hAnsi="Arial" w:cs="Arial"/>
          <w:sz w:val="20"/>
        </w:rPr>
        <w:t>softwarového</w:t>
      </w:r>
      <w:r>
        <w:rPr>
          <w:rFonts w:ascii="Arial" w:hAnsi="Arial" w:cs="Arial"/>
          <w:sz w:val="20"/>
        </w:rPr>
        <w:t xml:space="preserve"> vybavení používaného ve firmě, používání </w:t>
      </w:r>
      <w:r w:rsidRPr="00F50759">
        <w:rPr>
          <w:rFonts w:ascii="Arial" w:hAnsi="Arial" w:cs="Arial"/>
          <w:b/>
          <w:sz w:val="20"/>
        </w:rPr>
        <w:t>silného hesla</w:t>
      </w:r>
      <w:r>
        <w:rPr>
          <w:rFonts w:ascii="Arial" w:hAnsi="Arial" w:cs="Arial"/>
          <w:sz w:val="20"/>
        </w:rPr>
        <w:t xml:space="preserve"> do počítače, sítě nebo aplikací a </w:t>
      </w:r>
      <w:r w:rsidRPr="00F50759">
        <w:rPr>
          <w:rFonts w:ascii="Arial" w:hAnsi="Arial" w:cs="Arial"/>
          <w:b/>
          <w:sz w:val="20"/>
        </w:rPr>
        <w:t>zálohování</w:t>
      </w:r>
      <w:r>
        <w:rPr>
          <w:rFonts w:ascii="Arial" w:hAnsi="Arial" w:cs="Arial"/>
          <w:sz w:val="20"/>
        </w:rPr>
        <w:t xml:space="preserve"> firemních dat na samostatné nebo externí úložiště</w:t>
      </w:r>
      <w:r w:rsidR="00EF574F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Tato tři opatření využívá více než 80</w:t>
      </w:r>
      <w:r w:rsidR="00A84653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% firem v ČR s více než 10 zaměstnanci</w:t>
      </w:r>
      <w:r w:rsidR="00A84653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A84653">
        <w:rPr>
          <w:rFonts w:ascii="Arial" w:hAnsi="Arial" w:cs="Arial"/>
          <w:sz w:val="20"/>
        </w:rPr>
        <w:t>v</w:t>
      </w:r>
      <w:r>
        <w:rPr>
          <w:rFonts w:ascii="Arial" w:hAnsi="Arial" w:cs="Arial"/>
          <w:sz w:val="20"/>
        </w:rPr>
        <w:t>elkých firem je dokonce více než 95</w:t>
      </w:r>
      <w:r w:rsidR="00A84653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%.</w:t>
      </w:r>
    </w:p>
    <w:p w:rsidR="00F50759" w:rsidRDefault="00F50759" w:rsidP="006F7FD7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Více než 60</w:t>
      </w:r>
      <w:r w:rsidR="00A84653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% firem </w:t>
      </w:r>
      <w:r w:rsidR="0042556C">
        <w:rPr>
          <w:rFonts w:ascii="Arial" w:hAnsi="Arial" w:cs="Arial"/>
          <w:sz w:val="20"/>
        </w:rPr>
        <w:t xml:space="preserve">používá </w:t>
      </w:r>
      <w:r w:rsidR="0042556C" w:rsidRPr="004A0E7C">
        <w:rPr>
          <w:rFonts w:ascii="Arial" w:hAnsi="Arial" w:cs="Arial"/>
          <w:b/>
          <w:sz w:val="20"/>
        </w:rPr>
        <w:t>řízení přístupu</w:t>
      </w:r>
      <w:r w:rsidR="0042556C">
        <w:rPr>
          <w:rFonts w:ascii="Arial" w:hAnsi="Arial" w:cs="Arial"/>
          <w:sz w:val="20"/>
        </w:rPr>
        <w:t xml:space="preserve"> uživatelů a zařízení do podnikové sítě. Kontrolování oprávnění k přístupu do objektu nebo k firemním datům se výrazně liší v závislosti na velikosti subjektů. </w:t>
      </w:r>
      <w:r w:rsidR="00523616">
        <w:rPr>
          <w:rFonts w:ascii="Arial" w:hAnsi="Arial" w:cs="Arial"/>
          <w:sz w:val="20"/>
        </w:rPr>
        <w:t>S</w:t>
      </w:r>
      <w:r w:rsidR="004A0E7C">
        <w:rPr>
          <w:rFonts w:ascii="Arial" w:hAnsi="Arial" w:cs="Arial"/>
          <w:sz w:val="20"/>
        </w:rPr>
        <w:t xml:space="preserve">právu přístupu používá </w:t>
      </w:r>
      <w:r w:rsidR="00523616">
        <w:rPr>
          <w:rFonts w:ascii="Arial" w:hAnsi="Arial" w:cs="Arial"/>
          <w:sz w:val="20"/>
        </w:rPr>
        <w:t>54</w:t>
      </w:r>
      <w:r w:rsidR="00A84653">
        <w:rPr>
          <w:rFonts w:ascii="Arial" w:hAnsi="Arial" w:cs="Arial"/>
          <w:sz w:val="20"/>
        </w:rPr>
        <w:t> </w:t>
      </w:r>
      <w:r w:rsidR="00523616">
        <w:rPr>
          <w:rFonts w:ascii="Arial" w:hAnsi="Arial" w:cs="Arial"/>
          <w:sz w:val="20"/>
        </w:rPr>
        <w:t>%</w:t>
      </w:r>
      <w:r w:rsidR="004A0E7C">
        <w:rPr>
          <w:rFonts w:ascii="Arial" w:hAnsi="Arial" w:cs="Arial"/>
          <w:sz w:val="20"/>
        </w:rPr>
        <w:t xml:space="preserve"> malých firem, středně velkých subjektů je 85</w:t>
      </w:r>
      <w:r w:rsidR="00A84653">
        <w:rPr>
          <w:rFonts w:ascii="Arial" w:hAnsi="Arial" w:cs="Arial"/>
          <w:sz w:val="20"/>
        </w:rPr>
        <w:t> </w:t>
      </w:r>
      <w:r w:rsidR="004A0E7C">
        <w:rPr>
          <w:rFonts w:ascii="Arial" w:hAnsi="Arial" w:cs="Arial"/>
          <w:sz w:val="20"/>
        </w:rPr>
        <w:t>% a velkých 96</w:t>
      </w:r>
      <w:r w:rsidR="00A84653">
        <w:rPr>
          <w:rFonts w:ascii="Arial" w:hAnsi="Arial" w:cs="Arial"/>
          <w:sz w:val="20"/>
        </w:rPr>
        <w:t> </w:t>
      </w:r>
      <w:r w:rsidR="004A0E7C">
        <w:rPr>
          <w:rFonts w:ascii="Arial" w:hAnsi="Arial" w:cs="Arial"/>
          <w:sz w:val="20"/>
        </w:rPr>
        <w:t xml:space="preserve">%. </w:t>
      </w:r>
    </w:p>
    <w:p w:rsidR="004A0E7C" w:rsidRDefault="004A0E7C" w:rsidP="006F7FD7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Téměř polovina firem v ČR (49</w:t>
      </w:r>
      <w:r w:rsidR="00A84653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%) používá </w:t>
      </w:r>
      <w:r w:rsidRPr="004A0E7C">
        <w:rPr>
          <w:rFonts w:ascii="Arial" w:hAnsi="Arial" w:cs="Arial"/>
          <w:b/>
          <w:sz w:val="20"/>
        </w:rPr>
        <w:t>virtuální privátní síť (VPN)</w:t>
      </w:r>
      <w:r>
        <w:rPr>
          <w:rFonts w:ascii="Arial" w:hAnsi="Arial" w:cs="Arial"/>
          <w:sz w:val="20"/>
        </w:rPr>
        <w:t>, která zprostředkovává zabezpečený vzdálený přístup z jakéhokoli místa prostřednictvím internetu do firemní počítačové sítě. I v tomto případě platí, že používání VPN se významně liší podle velikosti firem. Vzdálený přístup pomocí VPN používá 93</w:t>
      </w:r>
      <w:r w:rsidR="00A84653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% velkých subjektů, tři čtvrtiny středně velkých firem a dvě pětiny malých firem.</w:t>
      </w:r>
    </w:p>
    <w:p w:rsidR="00470C51" w:rsidRDefault="00376244" w:rsidP="006F7FD7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Přibližně dvě pětiny subjektů s 10 a více zaměstnanci v ČR </w:t>
      </w:r>
      <w:r w:rsidR="00470C51">
        <w:rPr>
          <w:rFonts w:ascii="Arial" w:hAnsi="Arial" w:cs="Arial"/>
          <w:sz w:val="20"/>
        </w:rPr>
        <w:t xml:space="preserve">provádějí pravidelné </w:t>
      </w:r>
      <w:r w:rsidR="00470C51" w:rsidRPr="00470C51">
        <w:rPr>
          <w:rFonts w:ascii="Arial" w:hAnsi="Arial" w:cs="Arial"/>
          <w:b/>
          <w:sz w:val="20"/>
        </w:rPr>
        <w:t>testy bezpečnosti ICT</w:t>
      </w:r>
      <w:r w:rsidR="00470C51">
        <w:rPr>
          <w:rFonts w:ascii="Arial" w:hAnsi="Arial" w:cs="Arial"/>
          <w:sz w:val="20"/>
        </w:rPr>
        <w:t xml:space="preserve"> (39</w:t>
      </w:r>
      <w:r w:rsidR="00A84653">
        <w:rPr>
          <w:rFonts w:ascii="Arial" w:hAnsi="Arial" w:cs="Arial"/>
          <w:sz w:val="20"/>
        </w:rPr>
        <w:t> </w:t>
      </w:r>
      <w:r w:rsidR="00470C51">
        <w:rPr>
          <w:rFonts w:ascii="Arial" w:hAnsi="Arial" w:cs="Arial"/>
          <w:sz w:val="20"/>
        </w:rPr>
        <w:t xml:space="preserve">%) a podobný podíl firem pravidelně </w:t>
      </w:r>
      <w:r w:rsidR="00470C51" w:rsidRPr="00470C51">
        <w:rPr>
          <w:rFonts w:ascii="Arial" w:hAnsi="Arial" w:cs="Arial"/>
          <w:b/>
          <w:sz w:val="20"/>
        </w:rPr>
        <w:t>vyhodnocuje ICT rizika</w:t>
      </w:r>
      <w:r w:rsidR="00470C51">
        <w:rPr>
          <w:rFonts w:ascii="Arial" w:hAnsi="Arial" w:cs="Arial"/>
          <w:sz w:val="20"/>
        </w:rPr>
        <w:t>, resp. pravděpodobnost výskytu bezpečnostních incidentů (37</w:t>
      </w:r>
      <w:r w:rsidR="00A84653">
        <w:rPr>
          <w:rFonts w:ascii="Arial" w:hAnsi="Arial" w:cs="Arial"/>
          <w:sz w:val="20"/>
        </w:rPr>
        <w:t> </w:t>
      </w:r>
      <w:r w:rsidR="00470C51">
        <w:rPr>
          <w:rFonts w:ascii="Arial" w:hAnsi="Arial" w:cs="Arial"/>
          <w:sz w:val="20"/>
        </w:rPr>
        <w:t xml:space="preserve">% firem). Dvě pětiny subjektů s 10 a více zaměstnanci </w:t>
      </w:r>
      <w:r w:rsidR="00470C51" w:rsidRPr="00470C51">
        <w:rPr>
          <w:rFonts w:ascii="Arial" w:hAnsi="Arial" w:cs="Arial"/>
          <w:b/>
          <w:sz w:val="20"/>
        </w:rPr>
        <w:t>uchovávají tzv. logy</w:t>
      </w:r>
      <w:r w:rsidR="00470C51">
        <w:rPr>
          <w:rFonts w:ascii="Arial" w:hAnsi="Arial" w:cs="Arial"/>
          <w:b/>
          <w:sz w:val="20"/>
        </w:rPr>
        <w:t xml:space="preserve"> </w:t>
      </w:r>
      <w:r w:rsidR="00470C51" w:rsidRPr="00470C51">
        <w:rPr>
          <w:rFonts w:ascii="Arial" w:hAnsi="Arial" w:cs="Arial"/>
          <w:sz w:val="20"/>
        </w:rPr>
        <w:t>(informace sítě a bezpečnostních zařízení)</w:t>
      </w:r>
      <w:r w:rsidR="00470C51">
        <w:rPr>
          <w:rFonts w:ascii="Arial" w:hAnsi="Arial" w:cs="Arial"/>
          <w:sz w:val="20"/>
        </w:rPr>
        <w:t xml:space="preserve"> pro následnou analýzu proběhlých bezpečnostních incidentů. Ve všech zmíněných případech platí, že tato opatření praktikují mnohem častěji velké firmy s více než 250 zaměstnanci než malé subjekty. </w:t>
      </w:r>
    </w:p>
    <w:p w:rsidR="00376244" w:rsidRDefault="00FE1E1D" w:rsidP="006F7FD7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Více než třetina firem v ČR používala v roce 2019 nástroje pro </w:t>
      </w:r>
      <w:r w:rsidRPr="00FE1E1D">
        <w:rPr>
          <w:rFonts w:ascii="Arial" w:hAnsi="Arial" w:cs="Arial"/>
          <w:b/>
          <w:sz w:val="20"/>
        </w:rPr>
        <w:t xml:space="preserve">šifrování </w:t>
      </w:r>
      <w:r>
        <w:rPr>
          <w:rFonts w:ascii="Arial" w:hAnsi="Arial" w:cs="Arial"/>
          <w:sz w:val="20"/>
        </w:rPr>
        <w:t>dat, dokumentů nebo e-mailové komunikace. Šifrovanou komunikaci využívá 30</w:t>
      </w:r>
      <w:r w:rsidR="00A84653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% malých subjektů, více než 51</w:t>
      </w:r>
      <w:r w:rsidR="00A84653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% středně velkých a více než 71</w:t>
      </w:r>
      <w:r w:rsidR="00A84653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% velkých firem.  </w:t>
      </w:r>
      <w:r w:rsidR="00470C51">
        <w:rPr>
          <w:rFonts w:ascii="Arial" w:hAnsi="Arial" w:cs="Arial"/>
          <w:sz w:val="20"/>
        </w:rPr>
        <w:t xml:space="preserve">  </w:t>
      </w:r>
      <w:r w:rsidR="00376244">
        <w:rPr>
          <w:rFonts w:ascii="Arial" w:hAnsi="Arial" w:cs="Arial"/>
          <w:sz w:val="20"/>
        </w:rPr>
        <w:t xml:space="preserve"> </w:t>
      </w:r>
    </w:p>
    <w:p w:rsidR="005431F9" w:rsidRDefault="00FE1E1D" w:rsidP="006F7FD7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Rozpoznávání a ověřování uživatelů pomocí </w:t>
      </w:r>
      <w:r w:rsidRPr="00FE1E1D">
        <w:rPr>
          <w:rFonts w:ascii="Arial" w:hAnsi="Arial" w:cs="Arial"/>
          <w:b/>
          <w:sz w:val="20"/>
        </w:rPr>
        <w:t>biometrických metod</w:t>
      </w:r>
      <w:r>
        <w:rPr>
          <w:rFonts w:ascii="Arial" w:hAnsi="Arial" w:cs="Arial"/>
          <w:sz w:val="20"/>
        </w:rPr>
        <w:t xml:space="preserve"> </w:t>
      </w:r>
      <w:r w:rsidR="005431F9">
        <w:rPr>
          <w:rFonts w:ascii="Arial" w:hAnsi="Arial" w:cs="Arial"/>
          <w:sz w:val="20"/>
        </w:rPr>
        <w:t>není zatím v českém podnikatelském prostředí příliš rozšířené -</w:t>
      </w:r>
      <w:r>
        <w:rPr>
          <w:rFonts w:ascii="Arial" w:hAnsi="Arial" w:cs="Arial"/>
          <w:sz w:val="20"/>
        </w:rPr>
        <w:t xml:space="preserve"> v roce 2019</w:t>
      </w:r>
      <w:r w:rsidR="005431F9">
        <w:rPr>
          <w:rFonts w:ascii="Arial" w:hAnsi="Arial" w:cs="Arial"/>
          <w:sz w:val="20"/>
        </w:rPr>
        <w:t xml:space="preserve"> toto opatření</w:t>
      </w:r>
      <w:r>
        <w:rPr>
          <w:rFonts w:ascii="Arial" w:hAnsi="Arial" w:cs="Arial"/>
          <w:sz w:val="20"/>
        </w:rPr>
        <w:t xml:space="preserve"> </w:t>
      </w:r>
      <w:r w:rsidR="005431F9">
        <w:rPr>
          <w:rFonts w:ascii="Arial" w:hAnsi="Arial" w:cs="Arial"/>
          <w:sz w:val="20"/>
        </w:rPr>
        <w:t xml:space="preserve">používalo </w:t>
      </w:r>
      <w:r>
        <w:rPr>
          <w:rFonts w:ascii="Arial" w:hAnsi="Arial" w:cs="Arial"/>
          <w:sz w:val="20"/>
        </w:rPr>
        <w:t>11</w:t>
      </w:r>
      <w:r w:rsidR="00A84653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% firem</w:t>
      </w:r>
      <w:r w:rsidR="005431F9">
        <w:rPr>
          <w:rFonts w:ascii="Arial" w:hAnsi="Arial" w:cs="Arial"/>
          <w:sz w:val="20"/>
        </w:rPr>
        <w:t xml:space="preserve"> celkem, nejčastěji šlo již tradičně o velké subjekty (28</w:t>
      </w:r>
      <w:r w:rsidR="00A84653">
        <w:rPr>
          <w:rFonts w:ascii="Arial" w:hAnsi="Arial" w:cs="Arial"/>
          <w:sz w:val="20"/>
        </w:rPr>
        <w:t> </w:t>
      </w:r>
      <w:r w:rsidR="005431F9">
        <w:rPr>
          <w:rFonts w:ascii="Arial" w:hAnsi="Arial" w:cs="Arial"/>
          <w:sz w:val="20"/>
        </w:rPr>
        <w:t>%).</w:t>
      </w:r>
    </w:p>
    <w:p w:rsidR="005E645C" w:rsidRDefault="005431F9" w:rsidP="006F7FD7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 všech výše popsaných opatření platí, že jejich používání je typické pro subjekty ze sekce CZ NACE J nazvané Informační a komunikační činnosti, tedy konkrétně v IT odvětví, telekomunikacích a audiovizuálním sektoru.</w:t>
      </w:r>
    </w:p>
    <w:p w:rsidR="00ED36AB" w:rsidRDefault="00ED36AB" w:rsidP="006F7FD7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 w:val="20"/>
        </w:rPr>
      </w:pPr>
      <w:r w:rsidRPr="00ED36AB">
        <w:rPr>
          <w:rFonts w:ascii="Arial" w:hAnsi="Arial" w:cs="Arial"/>
          <w:b/>
          <w:sz w:val="20"/>
        </w:rPr>
        <w:t>Zajišťování povědomí o povinnostech zaměstnanců souvisejících s bezpečností ICT</w:t>
      </w:r>
      <w:r>
        <w:rPr>
          <w:rFonts w:ascii="Arial" w:hAnsi="Arial" w:cs="Arial"/>
          <w:sz w:val="20"/>
        </w:rPr>
        <w:t xml:space="preserve"> se ve firmách v ČR děje nejčastěji dobrovolným školením zaměstnancům, např. zveřejněním informací na intranetu. Tímto způsobem to </w:t>
      </w:r>
      <w:r w:rsidR="008E0147">
        <w:rPr>
          <w:rFonts w:ascii="Arial" w:hAnsi="Arial" w:cs="Arial"/>
          <w:sz w:val="20"/>
        </w:rPr>
        <w:t>provádí</w:t>
      </w:r>
      <w:r>
        <w:rPr>
          <w:rFonts w:ascii="Arial" w:hAnsi="Arial" w:cs="Arial"/>
          <w:sz w:val="20"/>
        </w:rPr>
        <w:t xml:space="preserve"> polovina firem, dvě třetiny středně velkých a 77</w:t>
      </w:r>
      <w:r w:rsidR="00A84653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% velkých subjektů. Dalších 31 % podniků seznamuje své zaměstnance s jejich povinnostmi souvisejícími s bezpečností ICT na</w:t>
      </w:r>
      <w:r w:rsidR="008E0147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povinných kurzech nebo pomocí povinného prostudování materiálů. Povinné školení zaměstnanců praktikují dvě třetiny velkých firem v ČR. Zajištění povědomí o povinnostech souvisejících s bezpečností ICT se dají zakotvit např. do pracovní smlouvy. Tuto možnost využívá třetina subjektů v ČR, téměř polovina středně velkých firem a 52</w:t>
      </w:r>
      <w:r w:rsidR="00A84653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% velkých firem.</w:t>
      </w:r>
    </w:p>
    <w:p w:rsidR="00FE1E1D" w:rsidRDefault="008B58EF" w:rsidP="006F7FD7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 w:val="20"/>
        </w:rPr>
      </w:pPr>
      <w:r w:rsidRPr="00523616">
        <w:rPr>
          <w:rFonts w:ascii="Arial" w:hAnsi="Arial" w:cs="Arial"/>
          <w:b/>
          <w:sz w:val="20"/>
        </w:rPr>
        <w:t>Úkony související s bezpečností ICT</w:t>
      </w:r>
      <w:r w:rsidRPr="008B58EF">
        <w:rPr>
          <w:rFonts w:ascii="Arial" w:hAnsi="Arial" w:cs="Arial"/>
          <w:sz w:val="20"/>
        </w:rPr>
        <w:t xml:space="preserve"> vykonávali v roce 2019</w:t>
      </w:r>
      <w:r w:rsidR="00FE1E1D" w:rsidRPr="008B58EF">
        <w:rPr>
          <w:rFonts w:ascii="Arial" w:hAnsi="Arial" w:cs="Arial"/>
          <w:b/>
          <w:sz w:val="20"/>
        </w:rPr>
        <w:t xml:space="preserve"> </w:t>
      </w:r>
      <w:r w:rsidRPr="008B58EF">
        <w:rPr>
          <w:rFonts w:ascii="Arial" w:hAnsi="Arial" w:cs="Arial"/>
          <w:sz w:val="20"/>
        </w:rPr>
        <w:t>častěji externisté</w:t>
      </w:r>
      <w:r>
        <w:rPr>
          <w:rFonts w:ascii="Arial" w:hAnsi="Arial" w:cs="Arial"/>
          <w:sz w:val="20"/>
        </w:rPr>
        <w:t xml:space="preserve"> (66</w:t>
      </w:r>
      <w:r w:rsidR="00A84653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%)</w:t>
      </w:r>
      <w:r w:rsidRPr="008B58EF">
        <w:rPr>
          <w:rFonts w:ascii="Arial" w:hAnsi="Arial" w:cs="Arial"/>
          <w:sz w:val="20"/>
        </w:rPr>
        <w:t xml:space="preserve"> než vlastní zaměstnanci firem</w:t>
      </w:r>
      <w:r>
        <w:rPr>
          <w:rFonts w:ascii="Arial" w:hAnsi="Arial" w:cs="Arial"/>
          <w:sz w:val="20"/>
        </w:rPr>
        <w:t xml:space="preserve"> (37</w:t>
      </w:r>
      <w:r w:rsidR="00A84653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%)</w:t>
      </w:r>
      <w:r w:rsidRPr="008B58EF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V případě velkých subjektů s více než 250 zaměstnanci je poměr obrácený: ve velkých firmách provádějí činnosti související s bezpečností ICT častěji vlastní zaměstnanci firmy (79 %) než externisté (60</w:t>
      </w:r>
      <w:r w:rsidR="00A84653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%), i když ani jejich podíl není rozhodně zanedbatelný.</w:t>
      </w:r>
      <w:r w:rsidRPr="008B58EF">
        <w:rPr>
          <w:rFonts w:ascii="Arial" w:hAnsi="Arial" w:cs="Arial"/>
          <w:sz w:val="20"/>
        </w:rPr>
        <w:t xml:space="preserve"> </w:t>
      </w:r>
    </w:p>
    <w:p w:rsidR="00A84653" w:rsidRDefault="00214FF1" w:rsidP="006F7FD7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 w:val="20"/>
        </w:rPr>
      </w:pPr>
      <w:r w:rsidRPr="00523616">
        <w:rPr>
          <w:rFonts w:ascii="Arial" w:hAnsi="Arial" w:cs="Arial"/>
          <w:b/>
          <w:sz w:val="20"/>
        </w:rPr>
        <w:t>Bezpečnostní dokumentaci</w:t>
      </w:r>
      <w:r w:rsidRPr="00523616">
        <w:rPr>
          <w:rFonts w:ascii="Arial" w:hAnsi="Arial" w:cs="Arial"/>
          <w:sz w:val="20"/>
        </w:rPr>
        <w:t xml:space="preserve"> definující opatření, postupy a procedury týkající se bezpečnosti ICT měla v roce 2019 třetina firem s 10 a více zaměstnanci v ČR. Šlo o čtvrtinu malých subjektů, více než polovinu středně velkých a 74</w:t>
      </w:r>
      <w:r w:rsidR="00A84653">
        <w:rPr>
          <w:rFonts w:ascii="Arial" w:hAnsi="Arial" w:cs="Arial"/>
          <w:sz w:val="20"/>
        </w:rPr>
        <w:t> </w:t>
      </w:r>
      <w:r w:rsidRPr="00523616">
        <w:rPr>
          <w:rFonts w:ascii="Arial" w:hAnsi="Arial" w:cs="Arial"/>
          <w:sz w:val="20"/>
        </w:rPr>
        <w:t xml:space="preserve">% velkých subjektů. </w:t>
      </w:r>
      <w:r w:rsidR="006535E9" w:rsidRPr="00523616">
        <w:rPr>
          <w:rFonts w:ascii="Arial" w:hAnsi="Arial" w:cs="Arial"/>
          <w:sz w:val="20"/>
        </w:rPr>
        <w:t>Osm firem z deseti má b</w:t>
      </w:r>
      <w:r w:rsidRPr="00523616">
        <w:rPr>
          <w:rFonts w:ascii="Arial" w:hAnsi="Arial" w:cs="Arial"/>
          <w:sz w:val="20"/>
        </w:rPr>
        <w:t>ezpečnostní dokumentac</w:t>
      </w:r>
      <w:r w:rsidR="006535E9" w:rsidRPr="00523616">
        <w:rPr>
          <w:rFonts w:ascii="Arial" w:hAnsi="Arial" w:cs="Arial"/>
          <w:sz w:val="20"/>
        </w:rPr>
        <w:t>i</w:t>
      </w:r>
      <w:r w:rsidRPr="00523616">
        <w:rPr>
          <w:rFonts w:ascii="Arial" w:hAnsi="Arial" w:cs="Arial"/>
          <w:sz w:val="20"/>
        </w:rPr>
        <w:t xml:space="preserve"> vytvořen</w:t>
      </w:r>
      <w:r w:rsidR="006535E9" w:rsidRPr="00523616">
        <w:rPr>
          <w:rFonts w:ascii="Arial" w:hAnsi="Arial" w:cs="Arial"/>
          <w:sz w:val="20"/>
        </w:rPr>
        <w:t>ou nebo naposledy aktualizovanou</w:t>
      </w:r>
      <w:r w:rsidRPr="00523616">
        <w:rPr>
          <w:rFonts w:ascii="Arial" w:hAnsi="Arial" w:cs="Arial"/>
          <w:sz w:val="20"/>
        </w:rPr>
        <w:t xml:space="preserve"> v posledních 12 měsících.</w:t>
      </w:r>
      <w:r w:rsidR="006535E9" w:rsidRPr="00523616">
        <w:rPr>
          <w:rFonts w:ascii="Arial" w:hAnsi="Arial" w:cs="Arial"/>
          <w:sz w:val="20"/>
        </w:rPr>
        <w:t xml:space="preserve"> </w:t>
      </w:r>
    </w:p>
    <w:p w:rsidR="00A84653" w:rsidRPr="00D57B0B" w:rsidRDefault="00A84653" w:rsidP="00A84653">
      <w:pPr>
        <w:pStyle w:val="Nadpis2"/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Bezpečnostní incidenty</w:t>
      </w:r>
    </w:p>
    <w:p w:rsidR="00A84653" w:rsidRDefault="00A84653" w:rsidP="006F7FD7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 alespoň jedním bezpečnostním incidentem se v průběhu roku 2018 setkalo více než 20 % firem v ČR. Nejčastěji se jednalo o </w:t>
      </w:r>
      <w:r w:rsidRPr="00111E9B">
        <w:rPr>
          <w:rFonts w:ascii="Arial" w:hAnsi="Arial" w:cs="Arial"/>
          <w:b/>
          <w:sz w:val="20"/>
        </w:rPr>
        <w:t>nedostupnost služeb ICT</w:t>
      </w:r>
      <w:r>
        <w:rPr>
          <w:rFonts w:ascii="Arial" w:hAnsi="Arial" w:cs="Arial"/>
          <w:sz w:val="20"/>
        </w:rPr>
        <w:t xml:space="preserve">. Může jít o útok </w:t>
      </w:r>
      <w:r w:rsidRPr="00111E9B">
        <w:rPr>
          <w:rFonts w:ascii="Arial" w:hAnsi="Arial" w:cs="Arial"/>
          <w:b/>
          <w:sz w:val="20"/>
        </w:rPr>
        <w:t>typu Denial of Service</w:t>
      </w:r>
      <w:r>
        <w:rPr>
          <w:rFonts w:ascii="Arial" w:hAnsi="Arial" w:cs="Arial"/>
          <w:sz w:val="20"/>
        </w:rPr>
        <w:t xml:space="preserve">, což je typ útoku na počítač nebo síť, který způsobí přehlcení kapacity serveru obrovským množstvím požadavků a tím způsobí jeho nedostupnost. Dalším útokem může být také </w:t>
      </w:r>
      <w:r w:rsidRPr="00111E9B">
        <w:rPr>
          <w:rFonts w:ascii="Arial" w:hAnsi="Arial" w:cs="Arial"/>
          <w:b/>
          <w:sz w:val="20"/>
        </w:rPr>
        <w:t>ransomware</w:t>
      </w:r>
      <w:r>
        <w:rPr>
          <w:rFonts w:ascii="Arial" w:hAnsi="Arial" w:cs="Arial"/>
          <w:sz w:val="20"/>
        </w:rPr>
        <w:t>, který cílí na nedostupnost dat nebo celého systému a za znovuobnovení je požadováno zaplacení výkupného. S nedostupností ICT služeb se v roce 2018 setkala téměř třetina velkých firem, čtvrtina středně velkých a 14 % malých subjektů s 10 až 49 zaměstnanci.</w:t>
      </w:r>
    </w:p>
    <w:p w:rsidR="00A84653" w:rsidRDefault="00A84653" w:rsidP="006F7FD7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Mezi méně časté bezpečnostní incidenty patřilo v roce 2018 </w:t>
      </w:r>
      <w:r w:rsidRPr="00111E9B">
        <w:rPr>
          <w:rFonts w:ascii="Arial" w:hAnsi="Arial" w:cs="Arial"/>
          <w:b/>
          <w:sz w:val="20"/>
        </w:rPr>
        <w:t>zničení nebo poškození firemních dat</w:t>
      </w:r>
      <w:r>
        <w:rPr>
          <w:rFonts w:ascii="Arial" w:hAnsi="Arial" w:cs="Arial"/>
          <w:sz w:val="20"/>
        </w:rPr>
        <w:t>. Setkala se s ním desetina firem v ČR, téměř pětina velkých subjektů (17 %). Ke zničení nebo poškození dat firmy může dojít např. kvůli nakažení škodlivým softwarem nebo neoprávněnému vniknutí (útok hackerů). S tímto typem bezpečnostního útoku se setkaly nejčastěji firmy působící s audiovizuálním sektoru (19 %), v elektrotechnickém či strojírenském průmyslu nebo v činnostech v oblasti IT (14 %).</w:t>
      </w:r>
    </w:p>
    <w:p w:rsidR="00A84653" w:rsidRPr="007655FA" w:rsidRDefault="00A84653" w:rsidP="006F7FD7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 w:val="18"/>
          <w:szCs w:val="18"/>
        </w:rPr>
      </w:pPr>
      <w:r w:rsidRPr="00197A58">
        <w:rPr>
          <w:rFonts w:ascii="Arial" w:hAnsi="Arial" w:cs="Arial"/>
          <w:sz w:val="20"/>
        </w:rPr>
        <w:t xml:space="preserve">V českém podnikatelském sektoru byl v průběhu roku 2018 útok způsobující </w:t>
      </w:r>
      <w:r w:rsidRPr="00111E9B">
        <w:rPr>
          <w:rFonts w:ascii="Arial" w:hAnsi="Arial" w:cs="Arial"/>
          <w:b/>
          <w:sz w:val="20"/>
        </w:rPr>
        <w:t>prozrazení důvěrných údajů</w:t>
      </w:r>
      <w:r w:rsidRPr="00197A58">
        <w:rPr>
          <w:rFonts w:ascii="Arial" w:hAnsi="Arial" w:cs="Arial"/>
          <w:sz w:val="20"/>
        </w:rPr>
        <w:t xml:space="preserve"> poměrně vzácný – zkušenost s ním přiznalo pouhé 1</w:t>
      </w:r>
      <w:r>
        <w:rPr>
          <w:rFonts w:ascii="Arial" w:hAnsi="Arial" w:cs="Arial"/>
          <w:sz w:val="20"/>
        </w:rPr>
        <w:t> </w:t>
      </w:r>
      <w:r w:rsidRPr="00197A58">
        <w:rPr>
          <w:rFonts w:ascii="Arial" w:hAnsi="Arial" w:cs="Arial"/>
          <w:sz w:val="20"/>
        </w:rPr>
        <w:t xml:space="preserve">% všech </w:t>
      </w:r>
      <w:r>
        <w:rPr>
          <w:rFonts w:ascii="Arial" w:hAnsi="Arial" w:cs="Arial"/>
          <w:sz w:val="20"/>
        </w:rPr>
        <w:t xml:space="preserve">firem s více než 10 zaměstnanci, z velkých subjektů to bylo 5 %. Jde o moderní formy podvodů, které cílí většinou na zaměstnance s cílem získat citlivé informace. Řadí se sem např. </w:t>
      </w:r>
      <w:r w:rsidRPr="00111E9B">
        <w:rPr>
          <w:rFonts w:ascii="Arial" w:hAnsi="Arial" w:cs="Arial"/>
          <w:b/>
          <w:sz w:val="20"/>
        </w:rPr>
        <w:t>phishing, pharming</w:t>
      </w:r>
      <w:r>
        <w:rPr>
          <w:rFonts w:ascii="Arial" w:hAnsi="Arial" w:cs="Arial"/>
          <w:sz w:val="20"/>
        </w:rPr>
        <w:t>, kdy se útočník prostřednictvím falešné identity snaží získat důvěrné informace.</w:t>
      </w:r>
    </w:p>
    <w:p w:rsidR="00A84653" w:rsidRPr="00111E9B" w:rsidRDefault="00A84653" w:rsidP="006F7FD7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 xml:space="preserve">Proti incidentům v oblasti bezpečnosti ICT může mít firma </w:t>
      </w:r>
      <w:r w:rsidRPr="00111E9B">
        <w:rPr>
          <w:rFonts w:ascii="Arial" w:hAnsi="Arial" w:cs="Arial"/>
          <w:b/>
          <w:sz w:val="20"/>
        </w:rPr>
        <w:t>sjednané pojištění</w:t>
      </w:r>
      <w:r>
        <w:rPr>
          <w:rFonts w:ascii="Arial" w:hAnsi="Arial" w:cs="Arial"/>
          <w:sz w:val="20"/>
        </w:rPr>
        <w:t>. V případě, kdy dojde ke kybernetickému útoku, pojištění může firmě krýt škody na datech, nefunkčnost systému nebo třeba odpovědnost za újmu způsobenou únikem dat. Takové pojištění měla ale v roce 2019 sjednaná jen necelá desetina firem v ČR. Častěji měli pojištění kybernetických rizik velké subjekty (17 %) nebo středně velké firmy s 50 až 250 zaměstnanci (14 %). Podle odvětví měl o pojištění proti bezpečnostním incidentům relativně největší zájem sektor Informační a komunikační činnosti, zejména pak činnosti v oblasti IT (32 %), případně telekomunikační firmy (19 %).</w:t>
      </w:r>
    </w:p>
    <w:p w:rsidR="007717CE" w:rsidRDefault="007717CE" w:rsidP="007717CE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0"/>
        </w:rPr>
      </w:pPr>
    </w:p>
    <w:tbl>
      <w:tblPr>
        <w:tblW w:w="97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0"/>
      </w:tblGrid>
      <w:tr w:rsidR="007717CE" w:rsidTr="006F7FD7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17CE" w:rsidRDefault="007717CE" w:rsidP="007717CE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" w:hAnsi="Arial" w:cs="Arial"/>
                <w:sz w:val="20"/>
              </w:rPr>
            </w:pPr>
            <w:r w:rsidRPr="00634D6A">
              <w:rPr>
                <w:rFonts w:ascii="Arial" w:hAnsi="Arial" w:cs="Arial"/>
                <w:b/>
                <w:sz w:val="20"/>
              </w:rPr>
              <w:t xml:space="preserve">Graf </w:t>
            </w:r>
            <w:r>
              <w:rPr>
                <w:rFonts w:ascii="Arial" w:hAnsi="Arial" w:cs="Arial"/>
                <w:b/>
                <w:sz w:val="20"/>
              </w:rPr>
              <w:t>6</w:t>
            </w:r>
            <w:r w:rsidRPr="00634D6A">
              <w:rPr>
                <w:rFonts w:ascii="Arial" w:hAnsi="Arial" w:cs="Arial"/>
                <w:b/>
                <w:sz w:val="20"/>
              </w:rPr>
              <w:t>.</w:t>
            </w:r>
            <w:r>
              <w:rPr>
                <w:rFonts w:ascii="Arial" w:hAnsi="Arial" w:cs="Arial"/>
                <w:b/>
                <w:sz w:val="20"/>
              </w:rPr>
              <w:t>1</w:t>
            </w:r>
            <w:r w:rsidRPr="00634D6A">
              <w:rPr>
                <w:rFonts w:ascii="Arial" w:hAnsi="Arial" w:cs="Arial"/>
                <w:b/>
                <w:sz w:val="20"/>
              </w:rPr>
              <w:t xml:space="preserve">: </w:t>
            </w:r>
            <w:r w:rsidRPr="007717CE">
              <w:rPr>
                <w:rFonts w:ascii="Arial" w:hAnsi="Arial" w:cs="Arial"/>
                <w:b/>
                <w:sz w:val="20"/>
              </w:rPr>
              <w:t xml:space="preserve">Využívání opatření k zajištění bezpečnosti ICT </w:t>
            </w:r>
            <w:r w:rsidR="006F7FD7">
              <w:rPr>
                <w:rFonts w:ascii="Arial" w:hAnsi="Arial" w:cs="Arial"/>
                <w:b/>
                <w:sz w:val="20"/>
              </w:rPr>
              <w:t>firmami s 10 a více zaměstnanci v ČR</w:t>
            </w:r>
            <w:r w:rsidRPr="007717CE">
              <w:rPr>
                <w:rFonts w:ascii="Arial" w:hAnsi="Arial" w:cs="Arial"/>
                <w:b/>
                <w:sz w:val="20"/>
              </w:rPr>
              <w:t xml:space="preserve"> v</w:t>
            </w:r>
            <w:r w:rsidR="006F7FD7">
              <w:rPr>
                <w:rFonts w:ascii="Arial" w:hAnsi="Arial" w:cs="Arial"/>
                <w:b/>
                <w:sz w:val="20"/>
              </w:rPr>
              <w:t> </w:t>
            </w:r>
            <w:r w:rsidRPr="007717CE">
              <w:rPr>
                <w:rFonts w:ascii="Arial" w:hAnsi="Arial" w:cs="Arial"/>
                <w:b/>
                <w:sz w:val="20"/>
              </w:rPr>
              <w:t>r</w:t>
            </w:r>
            <w:r w:rsidR="006F7FD7">
              <w:rPr>
                <w:rFonts w:ascii="Arial" w:hAnsi="Arial" w:cs="Arial"/>
                <w:b/>
                <w:sz w:val="20"/>
              </w:rPr>
              <w:t xml:space="preserve">. </w:t>
            </w:r>
            <w:r w:rsidRPr="007717CE">
              <w:rPr>
                <w:rFonts w:ascii="Arial" w:hAnsi="Arial" w:cs="Arial"/>
                <w:b/>
                <w:sz w:val="20"/>
              </w:rPr>
              <w:t>2019</w:t>
            </w:r>
            <w:r w:rsidR="006F7FD7">
              <w:rPr>
                <w:rFonts w:ascii="Arial" w:hAnsi="Arial" w:cs="Arial"/>
                <w:b/>
                <w:noProof/>
                <w:sz w:val="20"/>
                <w:lang w:eastAsia="cs-CZ"/>
              </w:rPr>
              <w:drawing>
                <wp:inline distT="0" distB="0" distL="0" distR="0" wp14:anchorId="21CA8313">
                  <wp:extent cx="6261100" cy="3517900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0" cy="3517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717CE" w:rsidRDefault="007717CE" w:rsidP="006F7FD7">
            <w:pPr>
              <w:spacing w:before="120"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podíl firem využívajících daná opatření na celkovém počtu firem s 10 a více zaměstnanci</w:t>
            </w:r>
          </w:p>
        </w:tc>
      </w:tr>
    </w:tbl>
    <w:p w:rsidR="006F7FD7" w:rsidRDefault="006F7FD7" w:rsidP="007717CE">
      <w:pPr>
        <w:autoSpaceDE w:val="0"/>
        <w:autoSpaceDN w:val="0"/>
        <w:adjustRightInd w:val="0"/>
        <w:spacing w:after="0" w:line="288" w:lineRule="auto"/>
        <w:jc w:val="right"/>
        <w:rPr>
          <w:rFonts w:ascii="Arial" w:hAnsi="Arial" w:cs="Arial"/>
          <w:sz w:val="18"/>
          <w:szCs w:val="18"/>
        </w:rPr>
      </w:pPr>
    </w:p>
    <w:p w:rsidR="007717CE" w:rsidRDefault="007717CE" w:rsidP="007717CE">
      <w:pPr>
        <w:autoSpaceDE w:val="0"/>
        <w:autoSpaceDN w:val="0"/>
        <w:adjustRightInd w:val="0"/>
        <w:spacing w:after="0" w:line="288" w:lineRule="auto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Zd</w:t>
      </w:r>
      <w:r w:rsidRPr="0088642B">
        <w:rPr>
          <w:rFonts w:ascii="Arial" w:hAnsi="Arial" w:cs="Arial"/>
          <w:sz w:val="18"/>
          <w:szCs w:val="18"/>
        </w:rPr>
        <w:t>roj: Český statistický úřad 201</w:t>
      </w:r>
      <w:r>
        <w:rPr>
          <w:rFonts w:ascii="Arial" w:hAnsi="Arial" w:cs="Arial"/>
          <w:sz w:val="18"/>
          <w:szCs w:val="18"/>
        </w:rPr>
        <w:t>9</w:t>
      </w:r>
    </w:p>
    <w:p w:rsidR="00F50759" w:rsidRPr="00523616" w:rsidRDefault="00F50759" w:rsidP="007717CE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0"/>
        </w:rPr>
      </w:pPr>
    </w:p>
    <w:p w:rsidR="006F7FD7" w:rsidRDefault="006F7FD7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A27BED" w:rsidRDefault="006F7FD7" w:rsidP="00C8352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T</w:t>
      </w:r>
      <w:r w:rsidR="00A27BED" w:rsidRPr="00A27BED">
        <w:rPr>
          <w:rFonts w:ascii="Arial" w:hAnsi="Arial" w:cs="Arial"/>
          <w:b/>
          <w:sz w:val="20"/>
        </w:rPr>
        <w:t xml:space="preserve">ab. </w:t>
      </w:r>
      <w:r w:rsidR="002F41A4">
        <w:rPr>
          <w:rFonts w:ascii="Arial" w:hAnsi="Arial" w:cs="Arial"/>
          <w:b/>
          <w:sz w:val="20"/>
        </w:rPr>
        <w:t>6</w:t>
      </w:r>
      <w:r w:rsidR="00A27BED" w:rsidRPr="00A27BED">
        <w:rPr>
          <w:rFonts w:ascii="Arial" w:hAnsi="Arial" w:cs="Arial"/>
          <w:b/>
          <w:sz w:val="20"/>
        </w:rPr>
        <w:t>.1: Firmy</w:t>
      </w:r>
      <w:r w:rsidR="00EC1528">
        <w:rPr>
          <w:rFonts w:ascii="Arial" w:hAnsi="Arial" w:cs="Arial"/>
          <w:b/>
          <w:sz w:val="20"/>
        </w:rPr>
        <w:t xml:space="preserve"> s 10 a více zaměstnanci</w:t>
      </w:r>
      <w:r w:rsidR="00A27BED" w:rsidRPr="00A27BED">
        <w:rPr>
          <w:rFonts w:ascii="Arial" w:hAnsi="Arial" w:cs="Arial"/>
          <w:b/>
          <w:sz w:val="20"/>
        </w:rPr>
        <w:t xml:space="preserve"> v ČR </w:t>
      </w:r>
      <w:r w:rsidR="002F41A4">
        <w:rPr>
          <w:rFonts w:ascii="Arial" w:hAnsi="Arial" w:cs="Arial"/>
          <w:b/>
          <w:sz w:val="20"/>
        </w:rPr>
        <w:t xml:space="preserve">využívající opatření k zajištění bezpečnosti ICT </w:t>
      </w:r>
      <w:r w:rsidR="004A0B92">
        <w:rPr>
          <w:rFonts w:ascii="Arial" w:hAnsi="Arial" w:cs="Arial"/>
          <w:b/>
          <w:sz w:val="20"/>
        </w:rPr>
        <w:t>v</w:t>
      </w:r>
      <w:r w:rsidR="00EC1528">
        <w:rPr>
          <w:rFonts w:ascii="Arial" w:hAnsi="Arial" w:cs="Arial"/>
          <w:b/>
          <w:sz w:val="20"/>
        </w:rPr>
        <w:t> </w:t>
      </w:r>
      <w:r w:rsidR="004A0B92">
        <w:rPr>
          <w:rFonts w:ascii="Arial" w:hAnsi="Arial" w:cs="Arial"/>
          <w:b/>
          <w:sz w:val="20"/>
        </w:rPr>
        <w:t>r</w:t>
      </w:r>
      <w:r w:rsidR="00EC1528">
        <w:rPr>
          <w:rFonts w:ascii="Arial" w:hAnsi="Arial" w:cs="Arial"/>
          <w:b/>
          <w:sz w:val="20"/>
        </w:rPr>
        <w:t>.</w:t>
      </w:r>
      <w:r w:rsidR="00A27BED" w:rsidRPr="00A27BED">
        <w:rPr>
          <w:rFonts w:ascii="Arial" w:hAnsi="Arial" w:cs="Arial"/>
          <w:b/>
          <w:sz w:val="20"/>
        </w:rPr>
        <w:t xml:space="preserve"> 201</w:t>
      </w:r>
      <w:r w:rsidR="004A0B92">
        <w:rPr>
          <w:rFonts w:ascii="Arial" w:hAnsi="Arial" w:cs="Arial"/>
          <w:b/>
          <w:sz w:val="20"/>
        </w:rPr>
        <w:t>9</w:t>
      </w:r>
    </w:p>
    <w:tbl>
      <w:tblPr>
        <w:tblW w:w="957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134"/>
        <w:gridCol w:w="1134"/>
        <w:gridCol w:w="1276"/>
        <w:gridCol w:w="1128"/>
        <w:gridCol w:w="1501"/>
      </w:tblGrid>
      <w:tr w:rsidR="00C05F88" w:rsidRPr="00C05F88" w:rsidTr="00C05F88">
        <w:trPr>
          <w:trHeight w:val="300"/>
        </w:trPr>
        <w:tc>
          <w:tcPr>
            <w:tcW w:w="3402" w:type="dxa"/>
            <w:vMerge w:val="restart"/>
            <w:tcBorders>
              <w:top w:val="single" w:sz="8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C05F88" w:rsidRPr="00C05F88" w:rsidRDefault="00C05F88" w:rsidP="00C05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8" w:space="0" w:color="808080"/>
              <w:left w:val="single" w:sz="4" w:space="0" w:color="808080"/>
              <w:bottom w:val="single" w:sz="4" w:space="0" w:color="969696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silné heslo do počítače, sítě nebo aplikací</w:t>
            </w:r>
          </w:p>
        </w:tc>
        <w:tc>
          <w:tcPr>
            <w:tcW w:w="1134" w:type="dxa"/>
            <w:vMerge w:val="restart"/>
            <w:tcBorders>
              <w:top w:val="single" w:sz="8" w:space="0" w:color="808080"/>
              <w:left w:val="single" w:sz="4" w:space="0" w:color="808080"/>
              <w:bottom w:val="single" w:sz="4" w:space="0" w:color="969696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pravidelná aktualizace SW vybavení</w:t>
            </w:r>
          </w:p>
        </w:tc>
        <w:tc>
          <w:tcPr>
            <w:tcW w:w="1276" w:type="dxa"/>
            <w:vMerge w:val="restart"/>
            <w:tcBorders>
              <w:top w:val="single" w:sz="8" w:space="0" w:color="808080"/>
              <w:left w:val="single" w:sz="4" w:space="0" w:color="808080"/>
              <w:bottom w:val="single" w:sz="4" w:space="0" w:color="969696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rozpoznání </w:t>
            </w: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a ověření uživatelů pomocí biometrických metod</w:t>
            </w:r>
          </w:p>
        </w:tc>
        <w:tc>
          <w:tcPr>
            <w:tcW w:w="1128" w:type="dxa"/>
            <w:vMerge w:val="restart"/>
            <w:tcBorders>
              <w:top w:val="single" w:sz="8" w:space="0" w:color="808080"/>
              <w:left w:val="single" w:sz="4" w:space="0" w:color="808080"/>
              <w:bottom w:val="single" w:sz="4" w:space="0" w:color="969696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nástroje pro šifrování dat, dokumentů nebo </w:t>
            </w: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e-mailů</w:t>
            </w:r>
          </w:p>
        </w:tc>
        <w:tc>
          <w:tcPr>
            <w:tcW w:w="1501" w:type="dxa"/>
            <w:vMerge w:val="restart"/>
            <w:tcBorders>
              <w:top w:val="single" w:sz="8" w:space="0" w:color="808080"/>
              <w:left w:val="single" w:sz="4" w:space="0" w:color="808080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C05F88" w:rsidRDefault="00C05F88" w:rsidP="00C05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zálohování firemních dat </w:t>
            </w:r>
          </w:p>
          <w:p w:rsidR="00C05F88" w:rsidRPr="00C05F88" w:rsidRDefault="00C05F88" w:rsidP="00C05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na samostatné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či </w:t>
            </w: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externí úložiště</w:t>
            </w:r>
          </w:p>
        </w:tc>
      </w:tr>
      <w:tr w:rsidR="00C05F88" w:rsidRPr="00C05F88" w:rsidTr="00C05F88">
        <w:trPr>
          <w:trHeight w:val="300"/>
        </w:trPr>
        <w:tc>
          <w:tcPr>
            <w:tcW w:w="3402" w:type="dxa"/>
            <w:vMerge/>
            <w:tcBorders>
              <w:top w:val="single" w:sz="8" w:space="0" w:color="969696"/>
              <w:left w:val="nil"/>
              <w:bottom w:val="single" w:sz="4" w:space="0" w:color="969696"/>
              <w:right w:val="nil"/>
            </w:tcBorders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vMerge/>
            <w:tcBorders>
              <w:top w:val="single" w:sz="8" w:space="0" w:color="808080"/>
              <w:left w:val="single" w:sz="4" w:space="0" w:color="808080"/>
              <w:bottom w:val="single" w:sz="4" w:space="0" w:color="969696"/>
              <w:right w:val="single" w:sz="4" w:space="0" w:color="808080"/>
            </w:tcBorders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vMerge/>
            <w:tcBorders>
              <w:top w:val="single" w:sz="8" w:space="0" w:color="808080"/>
              <w:left w:val="single" w:sz="4" w:space="0" w:color="808080"/>
              <w:bottom w:val="single" w:sz="4" w:space="0" w:color="969696"/>
              <w:right w:val="single" w:sz="4" w:space="0" w:color="808080"/>
            </w:tcBorders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single" w:sz="8" w:space="0" w:color="808080"/>
              <w:left w:val="single" w:sz="4" w:space="0" w:color="808080"/>
              <w:bottom w:val="single" w:sz="4" w:space="0" w:color="969696"/>
              <w:right w:val="single" w:sz="4" w:space="0" w:color="808080"/>
            </w:tcBorders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8" w:type="dxa"/>
            <w:vMerge/>
            <w:tcBorders>
              <w:top w:val="single" w:sz="8" w:space="0" w:color="808080"/>
              <w:left w:val="single" w:sz="4" w:space="0" w:color="808080"/>
              <w:bottom w:val="single" w:sz="4" w:space="0" w:color="969696"/>
              <w:right w:val="single" w:sz="4" w:space="0" w:color="808080"/>
            </w:tcBorders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01" w:type="dxa"/>
            <w:vMerge/>
            <w:tcBorders>
              <w:top w:val="single" w:sz="8" w:space="0" w:color="808080"/>
              <w:left w:val="single" w:sz="4" w:space="0" w:color="808080"/>
              <w:bottom w:val="single" w:sz="4" w:space="0" w:color="969696"/>
              <w:right w:val="nil"/>
            </w:tcBorders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C05F88" w:rsidRPr="00C05F88" w:rsidTr="00C05F88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C05F88" w:rsidRPr="00C05F88" w:rsidRDefault="00C05F88" w:rsidP="00C05F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Firmy celkem (10+)</w:t>
            </w:r>
          </w:p>
        </w:tc>
        <w:tc>
          <w:tcPr>
            <w:tcW w:w="1134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B7DEE8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85,7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88,6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11,2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35,8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81,8 </w:t>
            </w:r>
          </w:p>
        </w:tc>
      </w:tr>
      <w:tr w:rsidR="00C05F88" w:rsidRPr="00C05F88" w:rsidTr="00C05F88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88" w:rsidRPr="00C05F88" w:rsidRDefault="00C05F88" w:rsidP="00C05F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firmy</w:t>
            </w:r>
          </w:p>
        </w:tc>
        <w:tc>
          <w:tcPr>
            <w:tcW w:w="1134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C05F88" w:rsidRPr="00C05F88" w:rsidTr="00C05F88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1134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83,4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86,4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8,5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30,4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78,2 </w:t>
            </w:r>
          </w:p>
        </w:tc>
      </w:tr>
      <w:tr w:rsidR="00C05F88" w:rsidRPr="00C05F88" w:rsidTr="00C05F88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1134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93,7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96,3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19,2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51,6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94,8 </w:t>
            </w:r>
          </w:p>
        </w:tc>
      </w:tr>
      <w:tr w:rsidR="00C05F88" w:rsidRPr="00C05F88" w:rsidTr="00C05F88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1134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96,4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98,3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27,8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71,6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95,9 </w:t>
            </w:r>
          </w:p>
        </w:tc>
      </w:tr>
      <w:tr w:rsidR="00C05F88" w:rsidRPr="00C05F88" w:rsidTr="00C05F88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(ekonomická činnost)</w:t>
            </w:r>
          </w:p>
        </w:tc>
        <w:tc>
          <w:tcPr>
            <w:tcW w:w="1134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C05F88" w:rsidRPr="00C05F88" w:rsidTr="00C05F88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Zpracovatelský průmysl</w:t>
            </w:r>
          </w:p>
        </w:tc>
        <w:tc>
          <w:tcPr>
            <w:tcW w:w="1134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87,2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90,4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10,8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33,9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85,5 </w:t>
            </w:r>
          </w:p>
        </w:tc>
      </w:tr>
      <w:tr w:rsidR="00C05F88" w:rsidRPr="00C05F88" w:rsidTr="00C05F88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Výroba a rozvod energie, plynu, tepla</w:t>
            </w:r>
          </w:p>
        </w:tc>
        <w:tc>
          <w:tcPr>
            <w:tcW w:w="1134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88,5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93,1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42,0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88,1 </w:t>
            </w:r>
          </w:p>
        </w:tc>
      </w:tr>
      <w:tr w:rsidR="00C05F88" w:rsidRPr="00C05F88" w:rsidTr="00C05F88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Stavebnictví</w:t>
            </w:r>
          </w:p>
        </w:tc>
        <w:tc>
          <w:tcPr>
            <w:tcW w:w="1134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80,1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81,9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22,6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73,2 </w:t>
            </w:r>
          </w:p>
        </w:tc>
      </w:tr>
      <w:tr w:rsidR="00C05F88" w:rsidRPr="00C05F88" w:rsidTr="00C05F88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Obchod a opravy motorových vozidel</w:t>
            </w:r>
          </w:p>
        </w:tc>
        <w:tc>
          <w:tcPr>
            <w:tcW w:w="1134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91,3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92,8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10,1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35,9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88,1 </w:t>
            </w:r>
          </w:p>
        </w:tc>
      </w:tr>
      <w:tr w:rsidR="00C05F88" w:rsidRPr="00C05F88" w:rsidTr="00C05F88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Velkoobchod</w:t>
            </w:r>
          </w:p>
        </w:tc>
        <w:tc>
          <w:tcPr>
            <w:tcW w:w="1134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88,9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91,8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12,0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39,8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90,9 </w:t>
            </w:r>
          </w:p>
        </w:tc>
      </w:tr>
      <w:tr w:rsidR="00C05F88" w:rsidRPr="00C05F88" w:rsidTr="00C05F88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Maloobchod</w:t>
            </w:r>
          </w:p>
        </w:tc>
        <w:tc>
          <w:tcPr>
            <w:tcW w:w="1134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81,5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84,6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10,2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43,3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74,9 </w:t>
            </w:r>
          </w:p>
        </w:tc>
      </w:tr>
      <w:tr w:rsidR="00C05F88" w:rsidRPr="00C05F88" w:rsidTr="00C05F88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Doprava a skladování</w:t>
            </w:r>
          </w:p>
        </w:tc>
        <w:tc>
          <w:tcPr>
            <w:tcW w:w="1134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82,9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88,1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11,3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28,7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78,0 </w:t>
            </w:r>
          </w:p>
        </w:tc>
      </w:tr>
      <w:tr w:rsidR="00C05F88" w:rsidRPr="00C05F88" w:rsidTr="00C05F88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Ubytování</w:t>
            </w:r>
          </w:p>
        </w:tc>
        <w:tc>
          <w:tcPr>
            <w:tcW w:w="1134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91,2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93,5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5,2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31,2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78,4 </w:t>
            </w:r>
          </w:p>
        </w:tc>
      </w:tr>
      <w:tr w:rsidR="00C05F88" w:rsidRPr="00C05F88" w:rsidTr="00C05F88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Stravování a pohostinství</w:t>
            </w:r>
          </w:p>
        </w:tc>
        <w:tc>
          <w:tcPr>
            <w:tcW w:w="1134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74,5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73,5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5,0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17,0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57,2 </w:t>
            </w:r>
          </w:p>
        </w:tc>
      </w:tr>
      <w:tr w:rsidR="00C05F88" w:rsidRPr="00C05F88" w:rsidTr="00C05F88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cestovních agentur a kanceláří</w:t>
            </w:r>
          </w:p>
        </w:tc>
        <w:tc>
          <w:tcPr>
            <w:tcW w:w="1134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92,3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92,9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11,7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39,0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85,8 </w:t>
            </w:r>
          </w:p>
        </w:tc>
      </w:tr>
      <w:tr w:rsidR="00C05F88" w:rsidRPr="00C05F88" w:rsidTr="00C05F88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Audiovizuální činnosti; vydavatelství</w:t>
            </w:r>
          </w:p>
        </w:tc>
        <w:tc>
          <w:tcPr>
            <w:tcW w:w="1134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94,0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96,5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20,2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63,6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92,6 </w:t>
            </w:r>
          </w:p>
        </w:tc>
      </w:tr>
      <w:tr w:rsidR="00C05F88" w:rsidRPr="00C05F88" w:rsidTr="00C05F88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Telekomunikační činnosti</w:t>
            </w:r>
          </w:p>
        </w:tc>
        <w:tc>
          <w:tcPr>
            <w:tcW w:w="1134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96,6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97,2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23,9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64,5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91,0 </w:t>
            </w:r>
          </w:p>
        </w:tc>
      </w:tr>
      <w:tr w:rsidR="00C05F88" w:rsidRPr="00C05F88" w:rsidTr="00C05F88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IT</w:t>
            </w:r>
          </w:p>
        </w:tc>
        <w:tc>
          <w:tcPr>
            <w:tcW w:w="1134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97,3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97,1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37,1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78,7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95,1 </w:t>
            </w:r>
          </w:p>
        </w:tc>
      </w:tr>
      <w:tr w:rsidR="00C05F88" w:rsidRPr="00C05F88" w:rsidTr="00C05F88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nemovitostí</w:t>
            </w:r>
          </w:p>
        </w:tc>
        <w:tc>
          <w:tcPr>
            <w:tcW w:w="1134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85,0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90,8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12,0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40,2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84,1 </w:t>
            </w:r>
          </w:p>
        </w:tc>
      </w:tr>
      <w:tr w:rsidR="00C05F88" w:rsidRPr="00C05F88" w:rsidTr="00C05F88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Profesní, vědecké a technické činnosti</w:t>
            </w:r>
          </w:p>
        </w:tc>
        <w:tc>
          <w:tcPr>
            <w:tcW w:w="1134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90,3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94,5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12,3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47,2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91,4 </w:t>
            </w:r>
          </w:p>
        </w:tc>
      </w:tr>
      <w:tr w:rsidR="00C05F88" w:rsidRPr="00C05F88" w:rsidTr="00C05F88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Ostatní administrativní a podpůrné činnosti</w:t>
            </w:r>
          </w:p>
        </w:tc>
        <w:tc>
          <w:tcPr>
            <w:tcW w:w="113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83,2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87,5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8,7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39,6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73,7 </w:t>
            </w:r>
          </w:p>
        </w:tc>
      </w:tr>
    </w:tbl>
    <w:p w:rsidR="00C05F88" w:rsidRPr="008D65A7" w:rsidRDefault="00C05F88" w:rsidP="00C05F8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A27BED">
        <w:rPr>
          <w:rFonts w:ascii="Arial" w:hAnsi="Arial" w:cs="Arial"/>
          <w:i/>
          <w:sz w:val="18"/>
          <w:szCs w:val="18"/>
        </w:rPr>
        <w:t xml:space="preserve">podíl na celkovém počtu </w:t>
      </w:r>
      <w:r>
        <w:rPr>
          <w:rFonts w:ascii="Arial" w:hAnsi="Arial" w:cs="Arial"/>
          <w:i/>
          <w:sz w:val="18"/>
          <w:szCs w:val="18"/>
        </w:rPr>
        <w:t>firem</w:t>
      </w:r>
      <w:r w:rsidRPr="00A27BED">
        <w:rPr>
          <w:rFonts w:ascii="Arial" w:hAnsi="Arial" w:cs="Arial"/>
          <w:i/>
          <w:sz w:val="18"/>
          <w:szCs w:val="18"/>
        </w:rPr>
        <w:t xml:space="preserve"> </w:t>
      </w:r>
      <w:r w:rsidRPr="008D65A7">
        <w:rPr>
          <w:rFonts w:ascii="Arial" w:hAnsi="Arial" w:cs="Arial"/>
          <w:i/>
          <w:sz w:val="18"/>
          <w:szCs w:val="18"/>
        </w:rPr>
        <w:t>s 10 a více zaměstnanci v dané velikostní a odvětvové skupině (v %)</w:t>
      </w:r>
    </w:p>
    <w:p w:rsidR="00C05F88" w:rsidRPr="00C05F88" w:rsidRDefault="00C05F88" w:rsidP="002F41A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10"/>
          <w:szCs w:val="10"/>
        </w:rPr>
      </w:pPr>
    </w:p>
    <w:p w:rsidR="002F41A4" w:rsidRDefault="002F41A4" w:rsidP="002F41A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0"/>
        </w:rPr>
      </w:pPr>
      <w:r w:rsidRPr="00A27BED">
        <w:rPr>
          <w:rFonts w:ascii="Arial" w:hAnsi="Arial" w:cs="Arial"/>
          <w:b/>
          <w:sz w:val="20"/>
        </w:rPr>
        <w:t xml:space="preserve">Tab. </w:t>
      </w:r>
      <w:r>
        <w:rPr>
          <w:rFonts w:ascii="Arial" w:hAnsi="Arial" w:cs="Arial"/>
          <w:b/>
          <w:sz w:val="20"/>
        </w:rPr>
        <w:t>6</w:t>
      </w:r>
      <w:r w:rsidRPr="00A27BED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2</w:t>
      </w:r>
      <w:r w:rsidRPr="00A27BED">
        <w:rPr>
          <w:rFonts w:ascii="Arial" w:hAnsi="Arial" w:cs="Arial"/>
          <w:b/>
          <w:sz w:val="20"/>
        </w:rPr>
        <w:t xml:space="preserve">: </w:t>
      </w:r>
      <w:r w:rsidR="00EC1528" w:rsidRPr="00A27BED">
        <w:rPr>
          <w:rFonts w:ascii="Arial" w:hAnsi="Arial" w:cs="Arial"/>
          <w:b/>
          <w:sz w:val="20"/>
        </w:rPr>
        <w:t>Firmy</w:t>
      </w:r>
      <w:r w:rsidR="00EC1528">
        <w:rPr>
          <w:rFonts w:ascii="Arial" w:hAnsi="Arial" w:cs="Arial"/>
          <w:b/>
          <w:sz w:val="20"/>
        </w:rPr>
        <w:t xml:space="preserve"> s 10 a více zaměstnanci</w:t>
      </w:r>
      <w:r w:rsidR="00EC1528" w:rsidRPr="00A27BED">
        <w:rPr>
          <w:rFonts w:ascii="Arial" w:hAnsi="Arial" w:cs="Arial"/>
          <w:b/>
          <w:sz w:val="20"/>
        </w:rPr>
        <w:t xml:space="preserve"> v ČR </w:t>
      </w:r>
      <w:r w:rsidR="00EC1528">
        <w:rPr>
          <w:rFonts w:ascii="Arial" w:hAnsi="Arial" w:cs="Arial"/>
          <w:b/>
          <w:sz w:val="20"/>
        </w:rPr>
        <w:t>využívající opatření k zajištění bezpečnosti ICT v r.</w:t>
      </w:r>
      <w:r w:rsidR="00EC1528" w:rsidRPr="00A27BED">
        <w:rPr>
          <w:rFonts w:ascii="Arial" w:hAnsi="Arial" w:cs="Arial"/>
          <w:b/>
          <w:sz w:val="20"/>
        </w:rPr>
        <w:t xml:space="preserve"> 201</w:t>
      </w:r>
      <w:r w:rsidR="00EC1528">
        <w:rPr>
          <w:rFonts w:ascii="Arial" w:hAnsi="Arial" w:cs="Arial"/>
          <w:b/>
          <w:sz w:val="20"/>
        </w:rPr>
        <w:t>9</w:t>
      </w:r>
      <w:r>
        <w:rPr>
          <w:rFonts w:ascii="Arial" w:hAnsi="Arial" w:cs="Arial"/>
          <w:b/>
          <w:sz w:val="20"/>
        </w:rPr>
        <w:t xml:space="preserve"> </w:t>
      </w:r>
      <w:r w:rsidR="007903CB">
        <w:rPr>
          <w:rFonts w:ascii="Arial" w:hAnsi="Arial" w:cs="Arial"/>
          <w:b/>
          <w:sz w:val="20"/>
        </w:rPr>
        <w:t>–</w:t>
      </w:r>
      <w:r>
        <w:rPr>
          <w:rFonts w:ascii="Arial" w:hAnsi="Arial" w:cs="Arial"/>
          <w:b/>
          <w:sz w:val="20"/>
        </w:rPr>
        <w:t xml:space="preserve"> pokračování</w:t>
      </w: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276"/>
        <w:gridCol w:w="1100"/>
        <w:gridCol w:w="1310"/>
        <w:gridCol w:w="1217"/>
        <w:gridCol w:w="1334"/>
      </w:tblGrid>
      <w:tr w:rsidR="00C05F88" w:rsidRPr="00C05F88" w:rsidTr="00C05F88">
        <w:trPr>
          <w:trHeight w:val="300"/>
        </w:trPr>
        <w:tc>
          <w:tcPr>
            <w:tcW w:w="3402" w:type="dxa"/>
            <w:vMerge w:val="restart"/>
            <w:tcBorders>
              <w:top w:val="single" w:sz="8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C05F88" w:rsidRPr="00C05F88" w:rsidRDefault="00C05F88" w:rsidP="00C05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8" w:space="0" w:color="808080"/>
              <w:left w:val="single" w:sz="4" w:space="0" w:color="808080"/>
              <w:bottom w:val="single" w:sz="4" w:space="0" w:color="969696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správa přístupu uživatelů a zařízení do podnikové sítě</w:t>
            </w:r>
          </w:p>
        </w:tc>
        <w:tc>
          <w:tcPr>
            <w:tcW w:w="1100" w:type="dxa"/>
            <w:vMerge w:val="restart"/>
            <w:tcBorders>
              <w:top w:val="single" w:sz="8" w:space="0" w:color="808080"/>
              <w:left w:val="single" w:sz="4" w:space="0" w:color="808080"/>
              <w:bottom w:val="single" w:sz="4" w:space="0" w:color="969696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používání VPN sítí</w:t>
            </w:r>
          </w:p>
        </w:tc>
        <w:tc>
          <w:tcPr>
            <w:tcW w:w="1310" w:type="dxa"/>
            <w:vMerge w:val="restart"/>
            <w:tcBorders>
              <w:top w:val="single" w:sz="8" w:space="0" w:color="808080"/>
              <w:left w:val="single" w:sz="4" w:space="0" w:color="808080"/>
              <w:bottom w:val="single" w:sz="4" w:space="0" w:color="969696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uchovávání logů pro následnou analýzu bezpeč.</w:t>
            </w: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incidentů</w:t>
            </w:r>
          </w:p>
        </w:tc>
        <w:tc>
          <w:tcPr>
            <w:tcW w:w="1217" w:type="dxa"/>
            <w:vMerge w:val="restart"/>
            <w:tcBorders>
              <w:top w:val="single" w:sz="8" w:space="0" w:color="808080"/>
              <w:left w:val="single" w:sz="4" w:space="0" w:color="808080"/>
              <w:bottom w:val="single" w:sz="4" w:space="0" w:color="969696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pravidelné vyhodnocování ICT rizik</w:t>
            </w:r>
          </w:p>
        </w:tc>
        <w:tc>
          <w:tcPr>
            <w:tcW w:w="1334" w:type="dxa"/>
            <w:vMerge w:val="restart"/>
            <w:tcBorders>
              <w:top w:val="single" w:sz="8" w:space="0" w:color="808080"/>
              <w:left w:val="single" w:sz="4" w:space="0" w:color="808080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provádění pravidelných testů bezpečnosti ICT</w:t>
            </w:r>
          </w:p>
        </w:tc>
      </w:tr>
      <w:tr w:rsidR="00C05F88" w:rsidRPr="00C05F88" w:rsidTr="00C05F88">
        <w:trPr>
          <w:trHeight w:val="300"/>
        </w:trPr>
        <w:tc>
          <w:tcPr>
            <w:tcW w:w="3402" w:type="dxa"/>
            <w:vMerge/>
            <w:tcBorders>
              <w:top w:val="single" w:sz="8" w:space="0" w:color="969696"/>
              <w:left w:val="nil"/>
              <w:bottom w:val="single" w:sz="4" w:space="0" w:color="969696"/>
              <w:right w:val="nil"/>
            </w:tcBorders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single" w:sz="8" w:space="0" w:color="808080"/>
              <w:left w:val="single" w:sz="4" w:space="0" w:color="808080"/>
              <w:bottom w:val="single" w:sz="4" w:space="0" w:color="969696"/>
              <w:right w:val="single" w:sz="4" w:space="0" w:color="808080"/>
            </w:tcBorders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00" w:type="dxa"/>
            <w:vMerge/>
            <w:tcBorders>
              <w:top w:val="single" w:sz="8" w:space="0" w:color="808080"/>
              <w:left w:val="single" w:sz="4" w:space="0" w:color="808080"/>
              <w:bottom w:val="single" w:sz="4" w:space="0" w:color="969696"/>
              <w:right w:val="single" w:sz="4" w:space="0" w:color="808080"/>
            </w:tcBorders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10" w:type="dxa"/>
            <w:vMerge/>
            <w:tcBorders>
              <w:top w:val="single" w:sz="8" w:space="0" w:color="808080"/>
              <w:left w:val="single" w:sz="4" w:space="0" w:color="808080"/>
              <w:bottom w:val="single" w:sz="4" w:space="0" w:color="969696"/>
              <w:right w:val="single" w:sz="4" w:space="0" w:color="808080"/>
            </w:tcBorders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17" w:type="dxa"/>
            <w:vMerge/>
            <w:tcBorders>
              <w:top w:val="single" w:sz="8" w:space="0" w:color="808080"/>
              <w:left w:val="single" w:sz="4" w:space="0" w:color="808080"/>
              <w:bottom w:val="single" w:sz="4" w:space="0" w:color="969696"/>
              <w:right w:val="single" w:sz="4" w:space="0" w:color="808080"/>
            </w:tcBorders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34" w:type="dxa"/>
            <w:vMerge/>
            <w:tcBorders>
              <w:top w:val="single" w:sz="8" w:space="0" w:color="808080"/>
              <w:left w:val="single" w:sz="4" w:space="0" w:color="808080"/>
              <w:bottom w:val="single" w:sz="4" w:space="0" w:color="969696"/>
              <w:right w:val="nil"/>
            </w:tcBorders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C05F88" w:rsidRPr="00C05F88" w:rsidTr="00C05F88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C05F88" w:rsidRPr="00C05F88" w:rsidRDefault="00C05F88" w:rsidP="00C05F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Firmy celkem (10+)</w:t>
            </w:r>
          </w:p>
        </w:tc>
        <w:tc>
          <w:tcPr>
            <w:tcW w:w="1276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61,4 </w:t>
            </w:r>
          </w:p>
        </w:tc>
        <w:tc>
          <w:tcPr>
            <w:tcW w:w="11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B7DEE8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49,1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B7DEE8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40,3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B7DEE8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36,6 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38,6 </w:t>
            </w:r>
          </w:p>
        </w:tc>
      </w:tr>
      <w:tr w:rsidR="00C05F88" w:rsidRPr="00C05F88" w:rsidTr="00C05F88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88" w:rsidRPr="00C05F88" w:rsidRDefault="00C05F88" w:rsidP="00C05F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firmy</w:t>
            </w:r>
          </w:p>
        </w:tc>
        <w:tc>
          <w:tcPr>
            <w:tcW w:w="1276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C05F88" w:rsidRPr="00C05F88" w:rsidTr="00C05F88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1276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54,3 </w:t>
            </w:r>
          </w:p>
        </w:tc>
        <w:tc>
          <w:tcPr>
            <w:tcW w:w="11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40,9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32,3 </w:t>
            </w:r>
          </w:p>
        </w:tc>
        <w:tc>
          <w:tcPr>
            <w:tcW w:w="1217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30,5 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35,1 </w:t>
            </w:r>
          </w:p>
        </w:tc>
      </w:tr>
      <w:tr w:rsidR="00C05F88" w:rsidRPr="00C05F88" w:rsidTr="00C05F88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1276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85,4 </w:t>
            </w:r>
          </w:p>
        </w:tc>
        <w:tc>
          <w:tcPr>
            <w:tcW w:w="11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75,6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66,2 </w:t>
            </w:r>
          </w:p>
        </w:tc>
        <w:tc>
          <w:tcPr>
            <w:tcW w:w="1217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55,0 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48,7 </w:t>
            </w:r>
          </w:p>
        </w:tc>
      </w:tr>
      <w:tr w:rsidR="00C05F88" w:rsidRPr="00C05F88" w:rsidTr="00C05F88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1276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96,0 </w:t>
            </w:r>
          </w:p>
        </w:tc>
        <w:tc>
          <w:tcPr>
            <w:tcW w:w="11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93,2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81,5 </w:t>
            </w:r>
          </w:p>
        </w:tc>
        <w:tc>
          <w:tcPr>
            <w:tcW w:w="1217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73,3 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63,4 </w:t>
            </w:r>
          </w:p>
        </w:tc>
      </w:tr>
      <w:tr w:rsidR="00C05F88" w:rsidRPr="00C05F88" w:rsidTr="00C05F88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(ekonomická činnost)</w:t>
            </w:r>
          </w:p>
        </w:tc>
        <w:tc>
          <w:tcPr>
            <w:tcW w:w="1276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C05F88" w:rsidRPr="00C05F88" w:rsidTr="00C05F88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Zpracovatelský průmysl</w:t>
            </w:r>
          </w:p>
        </w:tc>
        <w:tc>
          <w:tcPr>
            <w:tcW w:w="1276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66,5 </w:t>
            </w:r>
          </w:p>
        </w:tc>
        <w:tc>
          <w:tcPr>
            <w:tcW w:w="11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50,7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40,9 </w:t>
            </w:r>
          </w:p>
        </w:tc>
        <w:tc>
          <w:tcPr>
            <w:tcW w:w="1217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35,7 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38,1 </w:t>
            </w:r>
          </w:p>
        </w:tc>
      </w:tr>
      <w:tr w:rsidR="00C05F88" w:rsidRPr="00C05F88" w:rsidTr="00C05F88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Výroba a rozvod energie, plynu, tepla</w:t>
            </w:r>
          </w:p>
        </w:tc>
        <w:tc>
          <w:tcPr>
            <w:tcW w:w="1276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73,8 </w:t>
            </w:r>
          </w:p>
        </w:tc>
        <w:tc>
          <w:tcPr>
            <w:tcW w:w="11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64,0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57,7 </w:t>
            </w:r>
          </w:p>
        </w:tc>
        <w:tc>
          <w:tcPr>
            <w:tcW w:w="1217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52,0 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47,2 </w:t>
            </w:r>
          </w:p>
        </w:tc>
      </w:tr>
      <w:tr w:rsidR="00C05F88" w:rsidRPr="00C05F88" w:rsidTr="00C05F88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Stavebnictví</w:t>
            </w:r>
          </w:p>
        </w:tc>
        <w:tc>
          <w:tcPr>
            <w:tcW w:w="1276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41,8 </w:t>
            </w:r>
          </w:p>
        </w:tc>
        <w:tc>
          <w:tcPr>
            <w:tcW w:w="11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29,5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21,9 </w:t>
            </w:r>
          </w:p>
        </w:tc>
        <w:tc>
          <w:tcPr>
            <w:tcW w:w="1217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22,5 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29,7 </w:t>
            </w:r>
          </w:p>
        </w:tc>
      </w:tr>
      <w:tr w:rsidR="00C05F88" w:rsidRPr="00C05F88" w:rsidTr="00C05F88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Obchod a opravy motorových vozidel</w:t>
            </w:r>
          </w:p>
        </w:tc>
        <w:tc>
          <w:tcPr>
            <w:tcW w:w="1276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74,1 </w:t>
            </w:r>
          </w:p>
        </w:tc>
        <w:tc>
          <w:tcPr>
            <w:tcW w:w="11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53,7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44,0 </w:t>
            </w:r>
          </w:p>
        </w:tc>
        <w:tc>
          <w:tcPr>
            <w:tcW w:w="1217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42,3 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45,2 </w:t>
            </w:r>
          </w:p>
        </w:tc>
      </w:tr>
      <w:tr w:rsidR="00C05F88" w:rsidRPr="00C05F88" w:rsidTr="00C05F88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Velkoobchod</w:t>
            </w:r>
          </w:p>
        </w:tc>
        <w:tc>
          <w:tcPr>
            <w:tcW w:w="1276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75,5 </w:t>
            </w:r>
          </w:p>
        </w:tc>
        <w:tc>
          <w:tcPr>
            <w:tcW w:w="11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67,0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54,7 </w:t>
            </w:r>
          </w:p>
        </w:tc>
        <w:tc>
          <w:tcPr>
            <w:tcW w:w="1217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45,8 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43,2 </w:t>
            </w:r>
          </w:p>
        </w:tc>
      </w:tr>
      <w:tr w:rsidR="00C05F88" w:rsidRPr="00C05F88" w:rsidTr="00C05F88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Maloobchod</w:t>
            </w:r>
          </w:p>
        </w:tc>
        <w:tc>
          <w:tcPr>
            <w:tcW w:w="1276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53,7 </w:t>
            </w:r>
          </w:p>
        </w:tc>
        <w:tc>
          <w:tcPr>
            <w:tcW w:w="11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46,1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37,5 </w:t>
            </w:r>
          </w:p>
        </w:tc>
        <w:tc>
          <w:tcPr>
            <w:tcW w:w="1217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33,8 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38,5 </w:t>
            </w:r>
          </w:p>
        </w:tc>
      </w:tr>
      <w:tr w:rsidR="00C05F88" w:rsidRPr="00C05F88" w:rsidTr="00C05F88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Doprava a skladování</w:t>
            </w:r>
          </w:p>
        </w:tc>
        <w:tc>
          <w:tcPr>
            <w:tcW w:w="1276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50,8 </w:t>
            </w:r>
          </w:p>
        </w:tc>
        <w:tc>
          <w:tcPr>
            <w:tcW w:w="11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41,2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27,8 </w:t>
            </w:r>
          </w:p>
        </w:tc>
        <w:tc>
          <w:tcPr>
            <w:tcW w:w="1217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27,8 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35,8 </w:t>
            </w:r>
          </w:p>
        </w:tc>
      </w:tr>
      <w:tr w:rsidR="00C05F88" w:rsidRPr="00C05F88" w:rsidTr="00C05F88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Ubytování</w:t>
            </w:r>
          </w:p>
        </w:tc>
        <w:tc>
          <w:tcPr>
            <w:tcW w:w="1276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62,1 </w:t>
            </w:r>
          </w:p>
        </w:tc>
        <w:tc>
          <w:tcPr>
            <w:tcW w:w="11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41,7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37,2 </w:t>
            </w:r>
          </w:p>
        </w:tc>
        <w:tc>
          <w:tcPr>
            <w:tcW w:w="1217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36,1 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39,7 </w:t>
            </w:r>
          </w:p>
        </w:tc>
      </w:tr>
      <w:tr w:rsidR="00C05F88" w:rsidRPr="00C05F88" w:rsidTr="00C05F88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Stravování a pohostinství</w:t>
            </w:r>
          </w:p>
        </w:tc>
        <w:tc>
          <w:tcPr>
            <w:tcW w:w="1276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29,1 </w:t>
            </w:r>
          </w:p>
        </w:tc>
        <w:tc>
          <w:tcPr>
            <w:tcW w:w="11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21,2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14,3 </w:t>
            </w:r>
          </w:p>
        </w:tc>
        <w:tc>
          <w:tcPr>
            <w:tcW w:w="1217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14,3 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21,7 </w:t>
            </w:r>
          </w:p>
        </w:tc>
      </w:tr>
      <w:tr w:rsidR="00C05F88" w:rsidRPr="00C05F88" w:rsidTr="00C05F88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cestovních agentur a kanceláří</w:t>
            </w:r>
          </w:p>
        </w:tc>
        <w:tc>
          <w:tcPr>
            <w:tcW w:w="1276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79,8 </w:t>
            </w:r>
          </w:p>
        </w:tc>
        <w:tc>
          <w:tcPr>
            <w:tcW w:w="11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63,1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51,4 </w:t>
            </w:r>
          </w:p>
        </w:tc>
        <w:tc>
          <w:tcPr>
            <w:tcW w:w="1217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48,1 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53,4 </w:t>
            </w:r>
          </w:p>
        </w:tc>
      </w:tr>
      <w:tr w:rsidR="00C05F88" w:rsidRPr="00C05F88" w:rsidTr="00C05F88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Audiovizuální činnosti; vydavatelství</w:t>
            </w:r>
          </w:p>
        </w:tc>
        <w:tc>
          <w:tcPr>
            <w:tcW w:w="1276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85,3 </w:t>
            </w:r>
          </w:p>
        </w:tc>
        <w:tc>
          <w:tcPr>
            <w:tcW w:w="11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77,7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67,4 </w:t>
            </w:r>
          </w:p>
        </w:tc>
        <w:tc>
          <w:tcPr>
            <w:tcW w:w="1217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62,9 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57,4 </w:t>
            </w:r>
          </w:p>
        </w:tc>
      </w:tr>
      <w:tr w:rsidR="00C05F88" w:rsidRPr="00C05F88" w:rsidTr="00C05F88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Telekomunikační činnosti</w:t>
            </w:r>
          </w:p>
        </w:tc>
        <w:tc>
          <w:tcPr>
            <w:tcW w:w="1276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87,4 </w:t>
            </w:r>
          </w:p>
        </w:tc>
        <w:tc>
          <w:tcPr>
            <w:tcW w:w="11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84,8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83,3 </w:t>
            </w:r>
          </w:p>
        </w:tc>
        <w:tc>
          <w:tcPr>
            <w:tcW w:w="1217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73,5 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63,7 </w:t>
            </w:r>
          </w:p>
        </w:tc>
      </w:tr>
      <w:tr w:rsidR="00C05F88" w:rsidRPr="00C05F88" w:rsidTr="00C05F88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IT</w:t>
            </w:r>
          </w:p>
        </w:tc>
        <w:tc>
          <w:tcPr>
            <w:tcW w:w="1276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90,7 </w:t>
            </w:r>
          </w:p>
        </w:tc>
        <w:tc>
          <w:tcPr>
            <w:tcW w:w="11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87,9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81,8 </w:t>
            </w:r>
          </w:p>
        </w:tc>
        <w:tc>
          <w:tcPr>
            <w:tcW w:w="1217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73,2 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64,8 </w:t>
            </w:r>
          </w:p>
        </w:tc>
      </w:tr>
      <w:tr w:rsidR="00C05F88" w:rsidRPr="00C05F88" w:rsidTr="00C05F88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nemovitostí</w:t>
            </w:r>
          </w:p>
        </w:tc>
        <w:tc>
          <w:tcPr>
            <w:tcW w:w="1276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67,2 </w:t>
            </w:r>
          </w:p>
        </w:tc>
        <w:tc>
          <w:tcPr>
            <w:tcW w:w="11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49,5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46,7 </w:t>
            </w:r>
          </w:p>
        </w:tc>
        <w:tc>
          <w:tcPr>
            <w:tcW w:w="1217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40,9 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36,2 </w:t>
            </w:r>
          </w:p>
        </w:tc>
      </w:tr>
      <w:tr w:rsidR="00C05F88" w:rsidRPr="00C05F88" w:rsidTr="00C05F88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Profesní, vědecké a technické činnosti</w:t>
            </w:r>
          </w:p>
        </w:tc>
        <w:tc>
          <w:tcPr>
            <w:tcW w:w="1276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76,3 </w:t>
            </w:r>
          </w:p>
        </w:tc>
        <w:tc>
          <w:tcPr>
            <w:tcW w:w="11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63,2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56,5 </w:t>
            </w:r>
          </w:p>
        </w:tc>
        <w:tc>
          <w:tcPr>
            <w:tcW w:w="1217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52,1 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50,5 </w:t>
            </w:r>
          </w:p>
        </w:tc>
      </w:tr>
      <w:tr w:rsidR="00C05F88" w:rsidRPr="00C05F88" w:rsidTr="00C05F88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Ostatní administrativní a podpůrné činnosti</w:t>
            </w:r>
          </w:p>
        </w:tc>
        <w:tc>
          <w:tcPr>
            <w:tcW w:w="1276" w:type="dxa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48,2 </w:t>
            </w:r>
          </w:p>
        </w:tc>
        <w:tc>
          <w:tcPr>
            <w:tcW w:w="110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36,8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31,8 </w:t>
            </w:r>
          </w:p>
        </w:tc>
        <w:tc>
          <w:tcPr>
            <w:tcW w:w="121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32,3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C05F88" w:rsidRPr="00C05F88" w:rsidRDefault="00C05F88" w:rsidP="00C05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05F8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31,0 </w:t>
            </w:r>
          </w:p>
        </w:tc>
      </w:tr>
    </w:tbl>
    <w:p w:rsidR="002F41A4" w:rsidRPr="008D65A7" w:rsidRDefault="002F41A4" w:rsidP="00C05F8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A27BED">
        <w:rPr>
          <w:rFonts w:ascii="Arial" w:hAnsi="Arial" w:cs="Arial"/>
          <w:i/>
          <w:sz w:val="18"/>
          <w:szCs w:val="18"/>
        </w:rPr>
        <w:t xml:space="preserve">podíl na celkovém počtu </w:t>
      </w:r>
      <w:r>
        <w:rPr>
          <w:rFonts w:ascii="Arial" w:hAnsi="Arial" w:cs="Arial"/>
          <w:i/>
          <w:sz w:val="18"/>
          <w:szCs w:val="18"/>
        </w:rPr>
        <w:t>firem</w:t>
      </w:r>
      <w:r w:rsidRPr="00A27BED">
        <w:rPr>
          <w:rFonts w:ascii="Arial" w:hAnsi="Arial" w:cs="Arial"/>
          <w:i/>
          <w:sz w:val="18"/>
          <w:szCs w:val="18"/>
        </w:rPr>
        <w:t xml:space="preserve"> </w:t>
      </w:r>
      <w:r w:rsidRPr="008D65A7">
        <w:rPr>
          <w:rFonts w:ascii="Arial" w:hAnsi="Arial" w:cs="Arial"/>
          <w:i/>
          <w:sz w:val="18"/>
          <w:szCs w:val="18"/>
        </w:rPr>
        <w:t>s 10 a více zaměstnanci v dané velikostní a odvětvové skupině (v %)</w:t>
      </w:r>
    </w:p>
    <w:p w:rsidR="00C05F88" w:rsidRDefault="00C05F88" w:rsidP="00C05F88">
      <w:pPr>
        <w:autoSpaceDE w:val="0"/>
        <w:autoSpaceDN w:val="0"/>
        <w:adjustRightInd w:val="0"/>
        <w:spacing w:after="0" w:line="288" w:lineRule="auto"/>
        <w:jc w:val="right"/>
        <w:rPr>
          <w:rFonts w:ascii="Arial" w:hAnsi="Arial" w:cs="Arial"/>
          <w:sz w:val="18"/>
          <w:szCs w:val="18"/>
        </w:rPr>
      </w:pPr>
    </w:p>
    <w:p w:rsidR="00C05F88" w:rsidRDefault="00C05F88" w:rsidP="00C05F88">
      <w:pPr>
        <w:autoSpaceDE w:val="0"/>
        <w:autoSpaceDN w:val="0"/>
        <w:adjustRightInd w:val="0"/>
        <w:spacing w:after="0" w:line="288" w:lineRule="auto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Zd</w:t>
      </w:r>
      <w:r w:rsidRPr="0088642B">
        <w:rPr>
          <w:rFonts w:ascii="Arial" w:hAnsi="Arial" w:cs="Arial"/>
          <w:sz w:val="18"/>
          <w:szCs w:val="18"/>
        </w:rPr>
        <w:t>roj: Český statistický úřad 201</w:t>
      </w:r>
      <w:r>
        <w:rPr>
          <w:rFonts w:ascii="Arial" w:hAnsi="Arial" w:cs="Arial"/>
          <w:sz w:val="18"/>
          <w:szCs w:val="18"/>
        </w:rPr>
        <w:t>9</w:t>
      </w:r>
    </w:p>
    <w:p w:rsidR="007717CE" w:rsidRDefault="007717CE" w:rsidP="007717C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0"/>
        </w:rPr>
      </w:pPr>
      <w:r w:rsidRPr="00A27BED">
        <w:rPr>
          <w:rFonts w:ascii="Arial" w:hAnsi="Arial" w:cs="Arial"/>
          <w:b/>
          <w:sz w:val="20"/>
        </w:rPr>
        <w:lastRenderedPageBreak/>
        <w:t xml:space="preserve">Tab. </w:t>
      </w:r>
      <w:r>
        <w:rPr>
          <w:rFonts w:ascii="Arial" w:hAnsi="Arial" w:cs="Arial"/>
          <w:b/>
          <w:sz w:val="20"/>
        </w:rPr>
        <w:t>6</w:t>
      </w:r>
      <w:r w:rsidRPr="00A27BED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3:</w:t>
      </w:r>
      <w:r w:rsidRPr="00A27BED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Bezpečnostní dokumentace v roce 2019 a zkušenost s bezpečnostními incidenty v roce 2018 ve f</w:t>
      </w:r>
      <w:r w:rsidRPr="00A27BED">
        <w:rPr>
          <w:rFonts w:ascii="Arial" w:hAnsi="Arial" w:cs="Arial"/>
          <w:b/>
          <w:sz w:val="20"/>
        </w:rPr>
        <w:t>irm</w:t>
      </w:r>
      <w:r>
        <w:rPr>
          <w:rFonts w:ascii="Arial" w:hAnsi="Arial" w:cs="Arial"/>
          <w:b/>
          <w:sz w:val="20"/>
        </w:rPr>
        <w:t>ách s 10 a více zaměstnanci</w:t>
      </w:r>
      <w:r w:rsidRPr="00A27BED">
        <w:rPr>
          <w:rFonts w:ascii="Arial" w:hAnsi="Arial" w:cs="Arial"/>
          <w:b/>
          <w:sz w:val="20"/>
        </w:rPr>
        <w:t xml:space="preserve"> v ČR</w:t>
      </w:r>
      <w:r>
        <w:rPr>
          <w:rFonts w:ascii="Arial" w:hAnsi="Arial" w:cs="Arial"/>
          <w:b/>
          <w:sz w:val="20"/>
        </w:rPr>
        <w:t xml:space="preserve"> </w:t>
      </w:r>
    </w:p>
    <w:tbl>
      <w:tblPr>
        <w:tblW w:w="96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100"/>
        <w:gridCol w:w="1119"/>
        <w:gridCol w:w="1226"/>
        <w:gridCol w:w="1375"/>
        <w:gridCol w:w="1418"/>
      </w:tblGrid>
      <w:tr w:rsidR="007717CE" w:rsidRPr="007717CE" w:rsidTr="007717CE">
        <w:trPr>
          <w:trHeight w:val="300"/>
        </w:trPr>
        <w:tc>
          <w:tcPr>
            <w:tcW w:w="3402" w:type="dxa"/>
            <w:vMerge w:val="restart"/>
            <w:tcBorders>
              <w:top w:val="single" w:sz="8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7717CE" w:rsidRPr="007717CE" w:rsidRDefault="007717CE" w:rsidP="007717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single" w:sz="8" w:space="0" w:color="808080"/>
              <w:left w:val="single" w:sz="4" w:space="0" w:color="808080"/>
              <w:bottom w:val="single" w:sz="4" w:space="0" w:color="969696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17CE" w:rsidRDefault="007717CE" w:rsidP="007717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Firmy </w:t>
            </w:r>
          </w:p>
          <w:p w:rsidR="007717CE" w:rsidRPr="007717CE" w:rsidRDefault="007717CE" w:rsidP="007717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 vytvořenou bezpečnostní dokumentací</w:t>
            </w:r>
          </w:p>
        </w:tc>
        <w:tc>
          <w:tcPr>
            <w:tcW w:w="1119" w:type="dxa"/>
            <w:vMerge w:val="restart"/>
            <w:tcBorders>
              <w:top w:val="single" w:sz="8" w:space="0" w:color="808080"/>
              <w:left w:val="single" w:sz="4" w:space="0" w:color="808080"/>
              <w:bottom w:val="single" w:sz="4" w:space="0" w:color="969696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17CE" w:rsidRPr="007717CE" w:rsidRDefault="007717CE" w:rsidP="007717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 toho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:</w:t>
            </w:r>
            <w:r w:rsidRPr="00771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tato dokumentace byla vytvořena/</w:t>
            </w:r>
            <w:r w:rsidRPr="00771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aktualizována v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  <w:r w:rsidRPr="00771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posled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  <w:r w:rsidRPr="00771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roce</w:t>
            </w:r>
          </w:p>
        </w:tc>
        <w:tc>
          <w:tcPr>
            <w:tcW w:w="1226" w:type="dxa"/>
            <w:vMerge w:val="restart"/>
            <w:tcBorders>
              <w:top w:val="single" w:sz="8" w:space="0" w:color="808080"/>
              <w:left w:val="single" w:sz="4" w:space="0" w:color="808080"/>
              <w:bottom w:val="single" w:sz="4" w:space="0" w:color="969696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17CE" w:rsidRDefault="007717CE" w:rsidP="007717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Firmy se zkušeností </w:t>
            </w:r>
          </w:p>
          <w:p w:rsidR="007717CE" w:rsidRPr="007717CE" w:rsidRDefault="007717CE" w:rsidP="007717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 alespoň jedním bezpečnost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ním </w:t>
            </w:r>
            <w:r w:rsidRPr="00771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incidentem</w:t>
            </w:r>
          </w:p>
        </w:tc>
        <w:tc>
          <w:tcPr>
            <w:tcW w:w="1375" w:type="dxa"/>
            <w:vMerge w:val="restart"/>
            <w:tcBorders>
              <w:top w:val="single" w:sz="8" w:space="0" w:color="808080"/>
              <w:left w:val="single" w:sz="4" w:space="0" w:color="808080"/>
              <w:bottom w:val="single" w:sz="4" w:space="0" w:color="969696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17CE" w:rsidRDefault="007717CE" w:rsidP="007717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Firmy, které se potýkaly  </w:t>
            </w:r>
          </w:p>
          <w:p w:rsidR="007717CE" w:rsidRPr="007717CE" w:rsidRDefault="007717CE" w:rsidP="007717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 nedostupností služeb ICT</w:t>
            </w:r>
          </w:p>
        </w:tc>
        <w:tc>
          <w:tcPr>
            <w:tcW w:w="1418" w:type="dxa"/>
            <w:vMerge w:val="restart"/>
            <w:tcBorders>
              <w:top w:val="single" w:sz="8" w:space="0" w:color="808080"/>
              <w:left w:val="single" w:sz="4" w:space="0" w:color="808080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7717CE" w:rsidRDefault="007717CE" w:rsidP="007717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Firmy, které mají pojištění proti incidentům </w:t>
            </w:r>
          </w:p>
          <w:p w:rsidR="007717CE" w:rsidRPr="007717CE" w:rsidRDefault="007717CE" w:rsidP="007717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 oblasti bezpečnosti ICT</w:t>
            </w:r>
          </w:p>
        </w:tc>
      </w:tr>
      <w:tr w:rsidR="007717CE" w:rsidRPr="007717CE" w:rsidTr="007717CE">
        <w:trPr>
          <w:trHeight w:val="300"/>
        </w:trPr>
        <w:tc>
          <w:tcPr>
            <w:tcW w:w="3402" w:type="dxa"/>
            <w:vMerge/>
            <w:tcBorders>
              <w:top w:val="single" w:sz="8" w:space="0" w:color="969696"/>
              <w:left w:val="nil"/>
              <w:bottom w:val="single" w:sz="4" w:space="0" w:color="969696"/>
              <w:right w:val="nil"/>
            </w:tcBorders>
            <w:vAlign w:val="center"/>
            <w:hideMark/>
          </w:tcPr>
          <w:p w:rsidR="007717CE" w:rsidRPr="007717CE" w:rsidRDefault="007717CE" w:rsidP="007717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00" w:type="dxa"/>
            <w:vMerge/>
            <w:tcBorders>
              <w:top w:val="single" w:sz="8" w:space="0" w:color="808080"/>
              <w:left w:val="single" w:sz="4" w:space="0" w:color="808080"/>
              <w:bottom w:val="single" w:sz="4" w:space="0" w:color="969696"/>
              <w:right w:val="single" w:sz="4" w:space="0" w:color="808080"/>
            </w:tcBorders>
            <w:vAlign w:val="center"/>
            <w:hideMark/>
          </w:tcPr>
          <w:p w:rsidR="007717CE" w:rsidRPr="007717CE" w:rsidRDefault="007717CE" w:rsidP="007717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19" w:type="dxa"/>
            <w:vMerge/>
            <w:tcBorders>
              <w:top w:val="single" w:sz="8" w:space="0" w:color="808080"/>
              <w:left w:val="single" w:sz="4" w:space="0" w:color="808080"/>
              <w:bottom w:val="single" w:sz="4" w:space="0" w:color="969696"/>
              <w:right w:val="single" w:sz="4" w:space="0" w:color="808080"/>
            </w:tcBorders>
            <w:vAlign w:val="center"/>
            <w:hideMark/>
          </w:tcPr>
          <w:p w:rsidR="007717CE" w:rsidRPr="007717CE" w:rsidRDefault="007717CE" w:rsidP="007717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6" w:type="dxa"/>
            <w:vMerge/>
            <w:tcBorders>
              <w:top w:val="single" w:sz="8" w:space="0" w:color="808080"/>
              <w:left w:val="single" w:sz="4" w:space="0" w:color="808080"/>
              <w:bottom w:val="single" w:sz="4" w:space="0" w:color="969696"/>
              <w:right w:val="single" w:sz="4" w:space="0" w:color="808080"/>
            </w:tcBorders>
            <w:vAlign w:val="center"/>
            <w:hideMark/>
          </w:tcPr>
          <w:p w:rsidR="007717CE" w:rsidRPr="007717CE" w:rsidRDefault="007717CE" w:rsidP="007717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75" w:type="dxa"/>
            <w:vMerge/>
            <w:tcBorders>
              <w:top w:val="single" w:sz="8" w:space="0" w:color="808080"/>
              <w:left w:val="single" w:sz="4" w:space="0" w:color="808080"/>
              <w:bottom w:val="single" w:sz="4" w:space="0" w:color="969696"/>
              <w:right w:val="single" w:sz="4" w:space="0" w:color="808080"/>
            </w:tcBorders>
            <w:vAlign w:val="center"/>
            <w:hideMark/>
          </w:tcPr>
          <w:p w:rsidR="007717CE" w:rsidRPr="007717CE" w:rsidRDefault="007717CE" w:rsidP="007717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8" w:type="dxa"/>
            <w:vMerge/>
            <w:tcBorders>
              <w:top w:val="single" w:sz="8" w:space="0" w:color="808080"/>
              <w:left w:val="single" w:sz="4" w:space="0" w:color="808080"/>
              <w:bottom w:val="single" w:sz="4" w:space="0" w:color="969696"/>
              <w:right w:val="nil"/>
            </w:tcBorders>
            <w:vAlign w:val="center"/>
            <w:hideMark/>
          </w:tcPr>
          <w:p w:rsidR="007717CE" w:rsidRPr="007717CE" w:rsidRDefault="007717CE" w:rsidP="007717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7717CE" w:rsidRPr="007717CE" w:rsidTr="007717CE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7717CE" w:rsidRPr="007717CE" w:rsidRDefault="007717CE" w:rsidP="007717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Firmy celkem (10+)</w:t>
            </w:r>
          </w:p>
        </w:tc>
        <w:tc>
          <w:tcPr>
            <w:tcW w:w="11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B7DEE8"/>
            <w:noWrap/>
            <w:vAlign w:val="center"/>
            <w:hideMark/>
          </w:tcPr>
          <w:p w:rsidR="007717CE" w:rsidRPr="007717CE" w:rsidRDefault="007717CE" w:rsidP="007717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32,1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B7DEE8"/>
            <w:noWrap/>
            <w:vAlign w:val="center"/>
            <w:hideMark/>
          </w:tcPr>
          <w:p w:rsidR="007717CE" w:rsidRPr="007717CE" w:rsidRDefault="007717CE" w:rsidP="007717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25,7 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B7DEE8"/>
            <w:noWrap/>
            <w:vAlign w:val="center"/>
            <w:hideMark/>
          </w:tcPr>
          <w:p w:rsidR="007717CE" w:rsidRPr="007717CE" w:rsidRDefault="007717CE" w:rsidP="007717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20,9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B7DEE8"/>
            <w:noWrap/>
            <w:vAlign w:val="center"/>
            <w:hideMark/>
          </w:tcPr>
          <w:p w:rsidR="007717CE" w:rsidRPr="007717CE" w:rsidRDefault="007717CE" w:rsidP="007717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16,5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7717CE" w:rsidRPr="007717CE" w:rsidRDefault="007717CE" w:rsidP="007717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8,3 </w:t>
            </w:r>
          </w:p>
        </w:tc>
      </w:tr>
      <w:tr w:rsidR="007717CE" w:rsidRPr="007717CE" w:rsidTr="007717CE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7CE" w:rsidRPr="007717CE" w:rsidRDefault="007717CE" w:rsidP="007717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firmy</w:t>
            </w:r>
          </w:p>
        </w:tc>
        <w:tc>
          <w:tcPr>
            <w:tcW w:w="11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17CE" w:rsidRPr="007717CE" w:rsidRDefault="007717CE" w:rsidP="00771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17CE" w:rsidRPr="007717CE" w:rsidRDefault="007717CE" w:rsidP="00771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717CE" w:rsidRPr="007717CE" w:rsidRDefault="007717CE" w:rsidP="007717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717CE" w:rsidRPr="007717CE" w:rsidRDefault="007717CE" w:rsidP="007717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7CE" w:rsidRPr="007717CE" w:rsidRDefault="007717CE" w:rsidP="00771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717CE" w:rsidRPr="007717CE" w:rsidTr="007717CE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7CE" w:rsidRPr="007717CE" w:rsidRDefault="007717CE" w:rsidP="007717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11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17CE" w:rsidRPr="007717CE" w:rsidRDefault="007717CE" w:rsidP="00771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25,6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17CE" w:rsidRPr="007717CE" w:rsidRDefault="007717CE" w:rsidP="00771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21,2 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717CE" w:rsidRPr="007717CE" w:rsidRDefault="007717CE" w:rsidP="00771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17,7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717CE" w:rsidRPr="007717CE" w:rsidRDefault="007717CE" w:rsidP="00771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13,6 </w:t>
            </w:r>
          </w:p>
        </w:tc>
        <w:tc>
          <w:tcPr>
            <w:tcW w:w="1418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7CE" w:rsidRPr="007717CE" w:rsidRDefault="007717CE" w:rsidP="00771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6,7 </w:t>
            </w:r>
          </w:p>
        </w:tc>
      </w:tr>
      <w:tr w:rsidR="007717CE" w:rsidRPr="007717CE" w:rsidTr="007717CE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7CE" w:rsidRPr="007717CE" w:rsidRDefault="007717CE" w:rsidP="007717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11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17CE" w:rsidRPr="007717CE" w:rsidRDefault="007717CE" w:rsidP="00771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51,5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17CE" w:rsidRPr="007717CE" w:rsidRDefault="007717CE" w:rsidP="00771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37,8 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717CE" w:rsidRPr="007717CE" w:rsidRDefault="007717CE" w:rsidP="00771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31,2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717CE" w:rsidRPr="007717CE" w:rsidRDefault="007717CE" w:rsidP="00771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25,8 </w:t>
            </w:r>
          </w:p>
        </w:tc>
        <w:tc>
          <w:tcPr>
            <w:tcW w:w="1418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7CE" w:rsidRPr="007717CE" w:rsidRDefault="007717CE" w:rsidP="00771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13,7 </w:t>
            </w:r>
          </w:p>
        </w:tc>
      </w:tr>
      <w:tr w:rsidR="007717CE" w:rsidRPr="007717CE" w:rsidTr="007717CE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7CE" w:rsidRPr="007717CE" w:rsidRDefault="007717CE" w:rsidP="007717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11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17CE" w:rsidRPr="007717CE" w:rsidRDefault="007717CE" w:rsidP="00771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73,8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17CE" w:rsidRPr="007717CE" w:rsidRDefault="007717CE" w:rsidP="00771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59,3 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717CE" w:rsidRPr="007717CE" w:rsidRDefault="007717CE" w:rsidP="00771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39,0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717CE" w:rsidRPr="007717CE" w:rsidRDefault="007717CE" w:rsidP="00771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31,9 </w:t>
            </w:r>
          </w:p>
        </w:tc>
        <w:tc>
          <w:tcPr>
            <w:tcW w:w="1418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7CE" w:rsidRPr="007717CE" w:rsidRDefault="007717CE" w:rsidP="00771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17,0 </w:t>
            </w:r>
          </w:p>
        </w:tc>
      </w:tr>
      <w:tr w:rsidR="007717CE" w:rsidRPr="007717CE" w:rsidTr="007717CE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7CE" w:rsidRPr="007717CE" w:rsidRDefault="007717CE" w:rsidP="007717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(ekonomická činnost)</w:t>
            </w:r>
          </w:p>
        </w:tc>
        <w:tc>
          <w:tcPr>
            <w:tcW w:w="11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17CE" w:rsidRPr="007717CE" w:rsidRDefault="007717CE" w:rsidP="00771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17CE" w:rsidRPr="007717CE" w:rsidRDefault="007717CE" w:rsidP="00771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717CE" w:rsidRPr="007717CE" w:rsidRDefault="007717CE" w:rsidP="007717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717CE" w:rsidRPr="007717CE" w:rsidRDefault="007717CE" w:rsidP="007717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7CE" w:rsidRPr="007717CE" w:rsidRDefault="007717CE" w:rsidP="00771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717CE" w:rsidRPr="007717CE" w:rsidTr="007717CE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7CE" w:rsidRPr="007717CE" w:rsidRDefault="007717CE" w:rsidP="007717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Zpracovatelský průmysl</w:t>
            </w:r>
          </w:p>
        </w:tc>
        <w:tc>
          <w:tcPr>
            <w:tcW w:w="11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17CE" w:rsidRPr="007717CE" w:rsidRDefault="007717CE" w:rsidP="00771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32,0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17CE" w:rsidRPr="007717CE" w:rsidRDefault="007717CE" w:rsidP="00771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25,2 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717CE" w:rsidRPr="007717CE" w:rsidRDefault="007717CE" w:rsidP="00771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20,6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717CE" w:rsidRPr="007717CE" w:rsidRDefault="007717CE" w:rsidP="00771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15,5 </w:t>
            </w:r>
          </w:p>
        </w:tc>
        <w:tc>
          <w:tcPr>
            <w:tcW w:w="1418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7CE" w:rsidRPr="007717CE" w:rsidRDefault="007717CE" w:rsidP="00771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7,3 </w:t>
            </w:r>
          </w:p>
        </w:tc>
      </w:tr>
      <w:tr w:rsidR="007717CE" w:rsidRPr="007717CE" w:rsidTr="007717CE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7CE" w:rsidRPr="007717CE" w:rsidRDefault="007717CE" w:rsidP="007717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Výroba a rozvod energie, plynu, tepla</w:t>
            </w:r>
          </w:p>
        </w:tc>
        <w:tc>
          <w:tcPr>
            <w:tcW w:w="11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17CE" w:rsidRPr="007717CE" w:rsidRDefault="007717CE" w:rsidP="00771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42,2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17CE" w:rsidRPr="007717CE" w:rsidRDefault="007717CE" w:rsidP="00771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38,3 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717CE" w:rsidRPr="007717CE" w:rsidRDefault="007717CE" w:rsidP="00771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24,8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717CE" w:rsidRPr="007717CE" w:rsidRDefault="007717CE" w:rsidP="00771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21,6 </w:t>
            </w:r>
          </w:p>
        </w:tc>
        <w:tc>
          <w:tcPr>
            <w:tcW w:w="1418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7CE" w:rsidRPr="007717CE" w:rsidRDefault="007717CE" w:rsidP="00771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9,3 </w:t>
            </w:r>
          </w:p>
        </w:tc>
      </w:tr>
      <w:tr w:rsidR="007717CE" w:rsidRPr="007717CE" w:rsidTr="007717CE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7CE" w:rsidRPr="007717CE" w:rsidRDefault="007717CE" w:rsidP="007717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Stavebnictví</w:t>
            </w:r>
          </w:p>
        </w:tc>
        <w:tc>
          <w:tcPr>
            <w:tcW w:w="11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17CE" w:rsidRPr="007717CE" w:rsidRDefault="007717CE" w:rsidP="00771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17,6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17CE" w:rsidRPr="007717CE" w:rsidRDefault="007717CE" w:rsidP="00771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12,7 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717CE" w:rsidRPr="007717CE" w:rsidRDefault="007717CE" w:rsidP="00771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15,0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717CE" w:rsidRPr="007717CE" w:rsidRDefault="007717CE" w:rsidP="00771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11,0 </w:t>
            </w:r>
          </w:p>
        </w:tc>
        <w:tc>
          <w:tcPr>
            <w:tcW w:w="1418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7CE" w:rsidRPr="007717CE" w:rsidRDefault="007717CE" w:rsidP="00771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5,4 </w:t>
            </w:r>
          </w:p>
        </w:tc>
      </w:tr>
      <w:tr w:rsidR="007717CE" w:rsidRPr="007717CE" w:rsidTr="007717CE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7CE" w:rsidRPr="007717CE" w:rsidRDefault="007717CE" w:rsidP="007717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Obchod a opravy motorových vozidel</w:t>
            </w:r>
          </w:p>
        </w:tc>
        <w:tc>
          <w:tcPr>
            <w:tcW w:w="11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17CE" w:rsidRPr="007717CE" w:rsidRDefault="007717CE" w:rsidP="00771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37,3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17CE" w:rsidRPr="007717CE" w:rsidRDefault="007717CE" w:rsidP="00771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30,8 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717CE" w:rsidRPr="007717CE" w:rsidRDefault="007717CE" w:rsidP="00771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27,6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717CE" w:rsidRPr="007717CE" w:rsidRDefault="007717CE" w:rsidP="00771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21,3 </w:t>
            </w:r>
          </w:p>
        </w:tc>
        <w:tc>
          <w:tcPr>
            <w:tcW w:w="1418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7CE" w:rsidRPr="007717CE" w:rsidRDefault="007717CE" w:rsidP="00771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6,3 </w:t>
            </w:r>
          </w:p>
        </w:tc>
      </w:tr>
      <w:tr w:rsidR="007717CE" w:rsidRPr="007717CE" w:rsidTr="007717CE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7CE" w:rsidRPr="007717CE" w:rsidRDefault="007717CE" w:rsidP="007717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Velkoobchod</w:t>
            </w:r>
          </w:p>
        </w:tc>
        <w:tc>
          <w:tcPr>
            <w:tcW w:w="11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17CE" w:rsidRPr="007717CE" w:rsidRDefault="007717CE" w:rsidP="00771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38,8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17CE" w:rsidRPr="007717CE" w:rsidRDefault="007717CE" w:rsidP="00771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26,5 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717CE" w:rsidRPr="007717CE" w:rsidRDefault="007717CE" w:rsidP="00771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27,3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717CE" w:rsidRPr="007717CE" w:rsidRDefault="007717CE" w:rsidP="00771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24,0 </w:t>
            </w:r>
          </w:p>
        </w:tc>
        <w:tc>
          <w:tcPr>
            <w:tcW w:w="1418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7CE" w:rsidRPr="007717CE" w:rsidRDefault="007717CE" w:rsidP="00771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6,8 </w:t>
            </w:r>
          </w:p>
        </w:tc>
      </w:tr>
      <w:tr w:rsidR="007717CE" w:rsidRPr="007717CE" w:rsidTr="007717CE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7CE" w:rsidRPr="007717CE" w:rsidRDefault="007717CE" w:rsidP="007717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Maloobchod</w:t>
            </w:r>
          </w:p>
        </w:tc>
        <w:tc>
          <w:tcPr>
            <w:tcW w:w="11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17CE" w:rsidRPr="007717CE" w:rsidRDefault="007717CE" w:rsidP="00771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25,8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17CE" w:rsidRPr="007717CE" w:rsidRDefault="007717CE" w:rsidP="00771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22,5 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717CE" w:rsidRPr="007717CE" w:rsidRDefault="007717CE" w:rsidP="00771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18,9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717CE" w:rsidRPr="007717CE" w:rsidRDefault="007717CE" w:rsidP="00771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14,1 </w:t>
            </w:r>
          </w:p>
        </w:tc>
        <w:tc>
          <w:tcPr>
            <w:tcW w:w="1418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7CE" w:rsidRPr="007717CE" w:rsidRDefault="007717CE" w:rsidP="00771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6,5 </w:t>
            </w:r>
          </w:p>
        </w:tc>
      </w:tr>
      <w:tr w:rsidR="007717CE" w:rsidRPr="007717CE" w:rsidTr="007717CE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7CE" w:rsidRPr="007717CE" w:rsidRDefault="007717CE" w:rsidP="007717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Doprava a skladování</w:t>
            </w:r>
          </w:p>
        </w:tc>
        <w:tc>
          <w:tcPr>
            <w:tcW w:w="11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17CE" w:rsidRPr="007717CE" w:rsidRDefault="007717CE" w:rsidP="00771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24,7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17CE" w:rsidRPr="007717CE" w:rsidRDefault="007717CE" w:rsidP="00771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20,8 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717CE" w:rsidRPr="007717CE" w:rsidRDefault="007717CE" w:rsidP="00771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16,1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717CE" w:rsidRPr="007717CE" w:rsidRDefault="007717CE" w:rsidP="00771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10,8 </w:t>
            </w:r>
          </w:p>
        </w:tc>
        <w:tc>
          <w:tcPr>
            <w:tcW w:w="1418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7CE" w:rsidRPr="007717CE" w:rsidRDefault="007717CE" w:rsidP="00771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8,3 </w:t>
            </w:r>
          </w:p>
        </w:tc>
      </w:tr>
      <w:tr w:rsidR="007717CE" w:rsidRPr="007717CE" w:rsidTr="007717CE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7CE" w:rsidRPr="007717CE" w:rsidRDefault="007717CE" w:rsidP="007717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Ubytování</w:t>
            </w:r>
          </w:p>
        </w:tc>
        <w:tc>
          <w:tcPr>
            <w:tcW w:w="11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17CE" w:rsidRPr="007717CE" w:rsidRDefault="007717CE" w:rsidP="00771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31,1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17CE" w:rsidRPr="007717CE" w:rsidRDefault="007717CE" w:rsidP="00771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25,0 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717CE" w:rsidRPr="007717CE" w:rsidRDefault="007717CE" w:rsidP="00771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20,2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717CE" w:rsidRPr="007717CE" w:rsidRDefault="007717CE" w:rsidP="00771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16,0 </w:t>
            </w:r>
          </w:p>
        </w:tc>
        <w:tc>
          <w:tcPr>
            <w:tcW w:w="1418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7CE" w:rsidRPr="007717CE" w:rsidRDefault="007717CE" w:rsidP="00771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10,4 </w:t>
            </w:r>
          </w:p>
        </w:tc>
      </w:tr>
      <w:tr w:rsidR="007717CE" w:rsidRPr="007717CE" w:rsidTr="007717CE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7CE" w:rsidRPr="007717CE" w:rsidRDefault="007717CE" w:rsidP="007717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Stravování a pohostinství</w:t>
            </w:r>
          </w:p>
        </w:tc>
        <w:tc>
          <w:tcPr>
            <w:tcW w:w="11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17CE" w:rsidRPr="007717CE" w:rsidRDefault="007717CE" w:rsidP="00771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14,8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17CE" w:rsidRPr="007717CE" w:rsidRDefault="007717CE" w:rsidP="00771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11,3 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717CE" w:rsidRPr="007717CE" w:rsidRDefault="007717CE" w:rsidP="00771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13,1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717CE" w:rsidRPr="007717CE" w:rsidRDefault="007717CE" w:rsidP="00771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10,1 </w:t>
            </w:r>
          </w:p>
        </w:tc>
        <w:tc>
          <w:tcPr>
            <w:tcW w:w="1418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7CE" w:rsidRPr="007717CE" w:rsidRDefault="007717CE" w:rsidP="00771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4,6 </w:t>
            </w:r>
          </w:p>
        </w:tc>
      </w:tr>
      <w:tr w:rsidR="007717CE" w:rsidRPr="007717CE" w:rsidTr="007717CE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7CE" w:rsidRPr="007717CE" w:rsidRDefault="007717CE" w:rsidP="007717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cestovních agentur a kanceláří</w:t>
            </w:r>
          </w:p>
        </w:tc>
        <w:tc>
          <w:tcPr>
            <w:tcW w:w="11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17CE" w:rsidRPr="007717CE" w:rsidRDefault="007717CE" w:rsidP="00771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43,9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17CE" w:rsidRPr="007717CE" w:rsidRDefault="007717CE" w:rsidP="00771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36,1 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717CE" w:rsidRPr="007717CE" w:rsidRDefault="007717CE" w:rsidP="00771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21,6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717CE" w:rsidRPr="007717CE" w:rsidRDefault="007717CE" w:rsidP="00771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18,5 </w:t>
            </w:r>
          </w:p>
        </w:tc>
        <w:tc>
          <w:tcPr>
            <w:tcW w:w="1418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7CE" w:rsidRPr="007717CE" w:rsidRDefault="007717CE" w:rsidP="00771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11,2 </w:t>
            </w:r>
          </w:p>
        </w:tc>
      </w:tr>
      <w:tr w:rsidR="007717CE" w:rsidRPr="007717CE" w:rsidTr="007717CE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7CE" w:rsidRPr="007717CE" w:rsidRDefault="007717CE" w:rsidP="007717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Audiovizuální činnosti; vydavatelství</w:t>
            </w:r>
          </w:p>
        </w:tc>
        <w:tc>
          <w:tcPr>
            <w:tcW w:w="11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17CE" w:rsidRPr="007717CE" w:rsidRDefault="007717CE" w:rsidP="00771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49,4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17CE" w:rsidRPr="007717CE" w:rsidRDefault="007717CE" w:rsidP="00771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40,6 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717CE" w:rsidRPr="007717CE" w:rsidRDefault="007717CE" w:rsidP="00771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38,3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717CE" w:rsidRPr="007717CE" w:rsidRDefault="007717CE" w:rsidP="00771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33,3 </w:t>
            </w:r>
          </w:p>
        </w:tc>
        <w:tc>
          <w:tcPr>
            <w:tcW w:w="1418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7CE" w:rsidRPr="007717CE" w:rsidRDefault="007717CE" w:rsidP="00771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13,5 </w:t>
            </w:r>
          </w:p>
        </w:tc>
      </w:tr>
      <w:tr w:rsidR="007717CE" w:rsidRPr="007717CE" w:rsidTr="007717CE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7CE" w:rsidRPr="007717CE" w:rsidRDefault="007717CE" w:rsidP="007717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Telekomunikační činnosti</w:t>
            </w:r>
          </w:p>
        </w:tc>
        <w:tc>
          <w:tcPr>
            <w:tcW w:w="11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17CE" w:rsidRPr="007717CE" w:rsidRDefault="007717CE" w:rsidP="00771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58,8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17CE" w:rsidRPr="007717CE" w:rsidRDefault="007717CE" w:rsidP="00771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48,1 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717CE" w:rsidRPr="007717CE" w:rsidRDefault="007717CE" w:rsidP="00771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43,9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717CE" w:rsidRPr="007717CE" w:rsidRDefault="007717CE" w:rsidP="00771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41,9 </w:t>
            </w:r>
          </w:p>
        </w:tc>
        <w:tc>
          <w:tcPr>
            <w:tcW w:w="1418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7CE" w:rsidRPr="007717CE" w:rsidRDefault="007717CE" w:rsidP="00771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19,1 </w:t>
            </w:r>
          </w:p>
        </w:tc>
      </w:tr>
      <w:tr w:rsidR="007717CE" w:rsidRPr="007717CE" w:rsidTr="007717CE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7CE" w:rsidRPr="007717CE" w:rsidRDefault="007717CE" w:rsidP="007717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IT</w:t>
            </w:r>
          </w:p>
        </w:tc>
        <w:tc>
          <w:tcPr>
            <w:tcW w:w="11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17CE" w:rsidRPr="007717CE" w:rsidRDefault="007717CE" w:rsidP="00771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65,2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17CE" w:rsidRPr="007717CE" w:rsidRDefault="007717CE" w:rsidP="00771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59,5 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717CE" w:rsidRPr="007717CE" w:rsidRDefault="007717CE" w:rsidP="00771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38,7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717CE" w:rsidRPr="007717CE" w:rsidRDefault="007717CE" w:rsidP="00771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36,1 </w:t>
            </w:r>
          </w:p>
        </w:tc>
        <w:tc>
          <w:tcPr>
            <w:tcW w:w="1418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7CE" w:rsidRPr="007717CE" w:rsidRDefault="007717CE" w:rsidP="00771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31,6 </w:t>
            </w:r>
          </w:p>
        </w:tc>
      </w:tr>
      <w:tr w:rsidR="007717CE" w:rsidRPr="007717CE" w:rsidTr="007717CE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7CE" w:rsidRPr="007717CE" w:rsidRDefault="007717CE" w:rsidP="007717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nemovitostí</w:t>
            </w:r>
          </w:p>
        </w:tc>
        <w:tc>
          <w:tcPr>
            <w:tcW w:w="11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17CE" w:rsidRPr="007717CE" w:rsidRDefault="007717CE" w:rsidP="00771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35,8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17CE" w:rsidRPr="007717CE" w:rsidRDefault="007717CE" w:rsidP="00771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25,6 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717CE" w:rsidRPr="007717CE" w:rsidRDefault="007717CE" w:rsidP="00771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21,5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717CE" w:rsidRPr="007717CE" w:rsidRDefault="007717CE" w:rsidP="00771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15,6 </w:t>
            </w:r>
          </w:p>
        </w:tc>
        <w:tc>
          <w:tcPr>
            <w:tcW w:w="1418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7CE" w:rsidRPr="007717CE" w:rsidRDefault="007717CE" w:rsidP="00771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11,5 </w:t>
            </w:r>
          </w:p>
        </w:tc>
      </w:tr>
      <w:tr w:rsidR="007717CE" w:rsidRPr="007717CE" w:rsidTr="007717CE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7CE" w:rsidRPr="007717CE" w:rsidRDefault="007717CE" w:rsidP="007717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Profesní, vědecké a technické činnosti</w:t>
            </w:r>
          </w:p>
        </w:tc>
        <w:tc>
          <w:tcPr>
            <w:tcW w:w="11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17CE" w:rsidRPr="007717CE" w:rsidRDefault="007717CE" w:rsidP="00771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47,9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17CE" w:rsidRPr="007717CE" w:rsidRDefault="007717CE" w:rsidP="00771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40,3 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717CE" w:rsidRPr="007717CE" w:rsidRDefault="007717CE" w:rsidP="00771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23,0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717CE" w:rsidRPr="007717CE" w:rsidRDefault="007717CE" w:rsidP="00771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17,4 </w:t>
            </w:r>
          </w:p>
        </w:tc>
        <w:tc>
          <w:tcPr>
            <w:tcW w:w="1418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7CE" w:rsidRPr="007717CE" w:rsidRDefault="007717CE" w:rsidP="00771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12,2 </w:t>
            </w:r>
          </w:p>
        </w:tc>
      </w:tr>
      <w:tr w:rsidR="007717CE" w:rsidRPr="007717CE" w:rsidTr="007717CE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17CE" w:rsidRPr="007717CE" w:rsidRDefault="007717CE" w:rsidP="007717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Ostatní administrativní a podpůrné činnosti</w:t>
            </w:r>
          </w:p>
        </w:tc>
        <w:tc>
          <w:tcPr>
            <w:tcW w:w="110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17CE" w:rsidRPr="007717CE" w:rsidRDefault="007717CE" w:rsidP="00771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33,2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717CE" w:rsidRPr="007717CE" w:rsidRDefault="007717CE" w:rsidP="00771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29,4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717CE" w:rsidRPr="007717CE" w:rsidRDefault="007717CE" w:rsidP="00771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18,4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717CE" w:rsidRPr="007717CE" w:rsidRDefault="007717CE" w:rsidP="00771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16,4 </w:t>
            </w:r>
          </w:p>
        </w:tc>
        <w:tc>
          <w:tcPr>
            <w:tcW w:w="1418" w:type="dxa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717CE" w:rsidRPr="007717CE" w:rsidRDefault="007717CE" w:rsidP="007717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717C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8,8 </w:t>
            </w:r>
          </w:p>
        </w:tc>
      </w:tr>
    </w:tbl>
    <w:p w:rsidR="007717CE" w:rsidRPr="008D65A7" w:rsidRDefault="007717CE" w:rsidP="007717CE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A27BED">
        <w:rPr>
          <w:rFonts w:ascii="Arial" w:hAnsi="Arial" w:cs="Arial"/>
          <w:i/>
          <w:sz w:val="18"/>
          <w:szCs w:val="18"/>
        </w:rPr>
        <w:t xml:space="preserve">podíl na celkovém počtu </w:t>
      </w:r>
      <w:r>
        <w:rPr>
          <w:rFonts w:ascii="Arial" w:hAnsi="Arial" w:cs="Arial"/>
          <w:i/>
          <w:sz w:val="18"/>
          <w:szCs w:val="18"/>
        </w:rPr>
        <w:t>firem</w:t>
      </w:r>
      <w:r w:rsidRPr="00A27BED">
        <w:rPr>
          <w:rFonts w:ascii="Arial" w:hAnsi="Arial" w:cs="Arial"/>
          <w:i/>
          <w:sz w:val="18"/>
          <w:szCs w:val="18"/>
        </w:rPr>
        <w:t xml:space="preserve"> </w:t>
      </w:r>
      <w:r w:rsidRPr="008D65A7">
        <w:rPr>
          <w:rFonts w:ascii="Arial" w:hAnsi="Arial" w:cs="Arial"/>
          <w:i/>
          <w:sz w:val="18"/>
          <w:szCs w:val="18"/>
        </w:rPr>
        <w:t>s 10 a více zaměstnanci v dané velikostní a odvětvové skupině (v %)</w:t>
      </w:r>
    </w:p>
    <w:p w:rsidR="007717CE" w:rsidRPr="006F7FD7" w:rsidRDefault="007717CE" w:rsidP="008E0147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sz w:val="10"/>
          <w:szCs w:val="10"/>
        </w:rPr>
      </w:pPr>
    </w:p>
    <w:p w:rsidR="007717CE" w:rsidRDefault="007717CE" w:rsidP="00DA5973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i/>
          <w:sz w:val="18"/>
          <w:szCs w:val="18"/>
        </w:rPr>
      </w:pPr>
      <w:r w:rsidRPr="00634D6A">
        <w:rPr>
          <w:rFonts w:ascii="Arial" w:hAnsi="Arial" w:cs="Arial"/>
          <w:b/>
          <w:sz w:val="20"/>
        </w:rPr>
        <w:t xml:space="preserve">Graf </w:t>
      </w:r>
      <w:r>
        <w:rPr>
          <w:rFonts w:ascii="Arial" w:hAnsi="Arial" w:cs="Arial"/>
          <w:b/>
          <w:sz w:val="20"/>
        </w:rPr>
        <w:t>6</w:t>
      </w:r>
      <w:r w:rsidRPr="00634D6A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2</w:t>
      </w:r>
      <w:r w:rsidRPr="00634D6A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Jakými způsoby zajišťují firmy s 10 a více zaměstnanci v ČR v roce 2019 u zaměstnanců povědomí o jejich povinnostech souvisejících s bezpečností ICT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DA5973">
        <w:rPr>
          <w:rFonts w:ascii="Arial" w:hAnsi="Arial" w:cs="Arial"/>
          <w:i/>
          <w:noProof/>
          <w:sz w:val="18"/>
          <w:szCs w:val="18"/>
          <w:lang w:eastAsia="cs-CZ"/>
        </w:rPr>
        <w:drawing>
          <wp:inline distT="0" distB="0" distL="0" distR="0" wp14:anchorId="683016D6">
            <wp:extent cx="6188075" cy="164592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17CE" w:rsidRDefault="007717CE" w:rsidP="007717CE">
      <w:pPr>
        <w:autoSpaceDE w:val="0"/>
        <w:autoSpaceDN w:val="0"/>
        <w:adjustRightInd w:val="0"/>
        <w:spacing w:before="120" w:after="0" w:line="288" w:lineRule="auto"/>
        <w:jc w:val="both"/>
        <w:rPr>
          <w:rFonts w:ascii="Arial" w:hAnsi="Arial" w:cs="Arial"/>
          <w:i/>
          <w:sz w:val="18"/>
          <w:szCs w:val="18"/>
        </w:rPr>
      </w:pPr>
      <w:r w:rsidRPr="008D65A7">
        <w:rPr>
          <w:rFonts w:ascii="Arial" w:hAnsi="Arial" w:cs="Arial"/>
          <w:i/>
          <w:sz w:val="18"/>
          <w:szCs w:val="18"/>
        </w:rPr>
        <w:t xml:space="preserve">podíl na celkovém počtu firem </w:t>
      </w:r>
      <w:r>
        <w:rPr>
          <w:rFonts w:ascii="Arial" w:hAnsi="Arial" w:cs="Arial"/>
          <w:i/>
          <w:sz w:val="18"/>
          <w:szCs w:val="18"/>
        </w:rPr>
        <w:t>s 10 a více zaměstnanci v dané odvětvové skupině</w:t>
      </w:r>
    </w:p>
    <w:p w:rsidR="007717CE" w:rsidRPr="006F7FD7" w:rsidRDefault="007717CE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p w:rsidR="008E0147" w:rsidRDefault="008E0147" w:rsidP="008E0147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i/>
          <w:sz w:val="18"/>
          <w:szCs w:val="18"/>
        </w:rPr>
      </w:pPr>
      <w:r w:rsidRPr="008455BF">
        <w:rPr>
          <w:rFonts w:ascii="Arial" w:hAnsi="Arial" w:cs="Arial"/>
          <w:b/>
          <w:sz w:val="20"/>
        </w:rPr>
        <w:t>Graf 6.</w:t>
      </w:r>
      <w:r>
        <w:rPr>
          <w:rFonts w:ascii="Arial" w:hAnsi="Arial" w:cs="Arial"/>
          <w:b/>
          <w:sz w:val="20"/>
        </w:rPr>
        <w:t>3</w:t>
      </w:r>
      <w:r w:rsidRPr="008455BF">
        <w:rPr>
          <w:rFonts w:ascii="Arial" w:hAnsi="Arial" w:cs="Arial"/>
          <w:b/>
          <w:sz w:val="20"/>
        </w:rPr>
        <w:t xml:space="preserve">: Firmy </w:t>
      </w:r>
      <w:r w:rsidR="00EC1528">
        <w:rPr>
          <w:rFonts w:ascii="Arial" w:hAnsi="Arial" w:cs="Arial"/>
          <w:b/>
          <w:sz w:val="20"/>
        </w:rPr>
        <w:t xml:space="preserve">s 10 a více zaměstnanci </w:t>
      </w:r>
      <w:r w:rsidRPr="008455BF">
        <w:rPr>
          <w:rFonts w:ascii="Arial" w:hAnsi="Arial" w:cs="Arial"/>
          <w:b/>
          <w:sz w:val="20"/>
        </w:rPr>
        <w:t>v ČR s</w:t>
      </w:r>
      <w:r>
        <w:rPr>
          <w:rFonts w:ascii="Arial" w:hAnsi="Arial" w:cs="Arial"/>
          <w:b/>
          <w:sz w:val="20"/>
        </w:rPr>
        <w:t>e</w:t>
      </w:r>
      <w:r w:rsidRPr="008455BF">
        <w:rPr>
          <w:rFonts w:ascii="Arial" w:hAnsi="Arial" w:cs="Arial"/>
          <w:b/>
          <w:sz w:val="20"/>
        </w:rPr>
        <w:t> </w:t>
      </w:r>
      <w:r>
        <w:rPr>
          <w:rFonts w:ascii="Arial" w:hAnsi="Arial" w:cs="Arial"/>
          <w:b/>
          <w:sz w:val="20"/>
        </w:rPr>
        <w:t>zkušeností s bezpečnostními incidenty</w:t>
      </w:r>
      <w:r w:rsidRPr="008455BF">
        <w:rPr>
          <w:rFonts w:ascii="Arial" w:hAnsi="Arial" w:cs="Arial"/>
          <w:b/>
          <w:sz w:val="20"/>
        </w:rPr>
        <w:t xml:space="preserve"> </w:t>
      </w:r>
      <w:r w:rsidR="00EC1528">
        <w:rPr>
          <w:rFonts w:ascii="Arial" w:hAnsi="Arial" w:cs="Arial"/>
          <w:b/>
          <w:sz w:val="20"/>
        </w:rPr>
        <w:t>v</w:t>
      </w:r>
      <w:r>
        <w:rPr>
          <w:rFonts w:ascii="Arial" w:hAnsi="Arial" w:cs="Arial"/>
          <w:b/>
          <w:sz w:val="20"/>
        </w:rPr>
        <w:t xml:space="preserve"> </w:t>
      </w:r>
      <w:r w:rsidRPr="008455BF">
        <w:rPr>
          <w:rFonts w:ascii="Arial" w:hAnsi="Arial" w:cs="Arial"/>
          <w:b/>
          <w:sz w:val="20"/>
        </w:rPr>
        <w:t>ro</w:t>
      </w:r>
      <w:r w:rsidR="00EC1528">
        <w:rPr>
          <w:rFonts w:ascii="Arial" w:hAnsi="Arial" w:cs="Arial"/>
          <w:b/>
          <w:sz w:val="20"/>
        </w:rPr>
        <w:t>ce</w:t>
      </w:r>
      <w:r w:rsidRPr="008455BF">
        <w:rPr>
          <w:rFonts w:ascii="Arial" w:hAnsi="Arial" w:cs="Arial"/>
          <w:b/>
          <w:sz w:val="20"/>
        </w:rPr>
        <w:t xml:space="preserve"> 201</w:t>
      </w:r>
      <w:r>
        <w:rPr>
          <w:rFonts w:ascii="Arial" w:hAnsi="Arial" w:cs="Arial"/>
          <w:b/>
          <w:sz w:val="20"/>
        </w:rPr>
        <w:t>8</w:t>
      </w:r>
      <w:r w:rsidRPr="008455BF">
        <w:rPr>
          <w:rFonts w:ascii="Arial" w:hAnsi="Arial" w:cs="Arial"/>
          <w:i/>
          <w:sz w:val="18"/>
          <w:szCs w:val="18"/>
        </w:rPr>
        <w:t xml:space="preserve"> </w:t>
      </w:r>
      <w:r w:rsidR="00DA5973">
        <w:rPr>
          <w:rFonts w:ascii="Arial" w:hAnsi="Arial" w:cs="Arial"/>
          <w:i/>
          <w:noProof/>
          <w:sz w:val="18"/>
          <w:szCs w:val="18"/>
          <w:lang w:eastAsia="cs-CZ"/>
        </w:rPr>
        <w:drawing>
          <wp:inline distT="0" distB="0" distL="0" distR="0" wp14:anchorId="252DC499">
            <wp:extent cx="6315710" cy="155448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71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0147" w:rsidRDefault="008E0147" w:rsidP="008E0147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i/>
          <w:sz w:val="18"/>
          <w:szCs w:val="18"/>
        </w:rPr>
      </w:pPr>
      <w:r w:rsidRPr="008D65A7">
        <w:rPr>
          <w:rFonts w:ascii="Arial" w:hAnsi="Arial" w:cs="Arial"/>
          <w:i/>
          <w:sz w:val="18"/>
          <w:szCs w:val="18"/>
        </w:rPr>
        <w:t xml:space="preserve">podíl na celkovém počtu firem </w:t>
      </w:r>
      <w:r>
        <w:rPr>
          <w:rFonts w:ascii="Arial" w:hAnsi="Arial" w:cs="Arial"/>
          <w:i/>
          <w:sz w:val="18"/>
          <w:szCs w:val="18"/>
        </w:rPr>
        <w:t>s 10 a více zaměstnanci v dané odvětvové skupině</w:t>
      </w:r>
    </w:p>
    <w:p w:rsidR="008E0147" w:rsidRPr="006F7FD7" w:rsidRDefault="008E0147" w:rsidP="008E0147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10"/>
          <w:szCs w:val="10"/>
        </w:rPr>
      </w:pPr>
    </w:p>
    <w:p w:rsidR="00846D4B" w:rsidRDefault="008E0147" w:rsidP="008E0147">
      <w:pPr>
        <w:autoSpaceDE w:val="0"/>
        <w:autoSpaceDN w:val="0"/>
        <w:adjustRightInd w:val="0"/>
        <w:spacing w:after="0" w:line="288" w:lineRule="auto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Zd</w:t>
      </w:r>
      <w:r w:rsidR="00846D4B" w:rsidRPr="0088642B">
        <w:rPr>
          <w:rFonts w:ascii="Arial" w:hAnsi="Arial" w:cs="Arial"/>
          <w:sz w:val="18"/>
          <w:szCs w:val="18"/>
        </w:rPr>
        <w:t>roj: Český statistický úřad 201</w:t>
      </w:r>
      <w:r w:rsidR="003A22B3">
        <w:rPr>
          <w:rFonts w:ascii="Arial" w:hAnsi="Arial" w:cs="Arial"/>
          <w:sz w:val="18"/>
          <w:szCs w:val="18"/>
        </w:rPr>
        <w:t>9</w:t>
      </w:r>
    </w:p>
    <w:sectPr w:rsidR="00846D4B" w:rsidSect="00177489">
      <w:pgSz w:w="11906" w:h="16838" w:code="9"/>
      <w:pgMar w:top="1134" w:right="1134" w:bottom="1418" w:left="1134" w:header="680" w:footer="680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2FF" w:rsidRDefault="00E032FF" w:rsidP="00E71A58">
      <w:r>
        <w:separator/>
      </w:r>
    </w:p>
  </w:endnote>
  <w:endnote w:type="continuationSeparator" w:id="0">
    <w:p w:rsidR="00E032FF" w:rsidRDefault="00E032FF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2FF" w:rsidRDefault="00E032FF" w:rsidP="00E71A58">
      <w:r>
        <w:separator/>
      </w:r>
    </w:p>
  </w:footnote>
  <w:footnote w:type="continuationSeparator" w:id="0">
    <w:p w:rsidR="00E032FF" w:rsidRDefault="00E032FF" w:rsidP="00E71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E3146"/>
    <w:multiLevelType w:val="hybridMultilevel"/>
    <w:tmpl w:val="F1387CC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F720E"/>
    <w:multiLevelType w:val="hybridMultilevel"/>
    <w:tmpl w:val="C1DCAAC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EC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D4E8C"/>
    <w:multiLevelType w:val="hybridMultilevel"/>
    <w:tmpl w:val="31DE8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16F"/>
    <w:rsid w:val="0000767A"/>
    <w:rsid w:val="00010702"/>
    <w:rsid w:val="00026A39"/>
    <w:rsid w:val="0004140D"/>
    <w:rsid w:val="000457A3"/>
    <w:rsid w:val="0004694F"/>
    <w:rsid w:val="00047FA4"/>
    <w:rsid w:val="00057F08"/>
    <w:rsid w:val="00062EC5"/>
    <w:rsid w:val="00087634"/>
    <w:rsid w:val="00092A92"/>
    <w:rsid w:val="000A1183"/>
    <w:rsid w:val="000C3408"/>
    <w:rsid w:val="000D512E"/>
    <w:rsid w:val="000F51A9"/>
    <w:rsid w:val="00111E9B"/>
    <w:rsid w:val="001405FA"/>
    <w:rsid w:val="001425C3"/>
    <w:rsid w:val="00143453"/>
    <w:rsid w:val="0016258B"/>
    <w:rsid w:val="00163793"/>
    <w:rsid w:val="0016380A"/>
    <w:rsid w:val="001714F2"/>
    <w:rsid w:val="00171FB6"/>
    <w:rsid w:val="00175A0F"/>
    <w:rsid w:val="00177489"/>
    <w:rsid w:val="00185010"/>
    <w:rsid w:val="00194F66"/>
    <w:rsid w:val="00194F9E"/>
    <w:rsid w:val="00197A58"/>
    <w:rsid w:val="001A552F"/>
    <w:rsid w:val="001A7EEB"/>
    <w:rsid w:val="001B0470"/>
    <w:rsid w:val="001B3110"/>
    <w:rsid w:val="001F3765"/>
    <w:rsid w:val="001F4597"/>
    <w:rsid w:val="001F53D8"/>
    <w:rsid w:val="001F5C37"/>
    <w:rsid w:val="00207E8A"/>
    <w:rsid w:val="00214FF1"/>
    <w:rsid w:val="0022139E"/>
    <w:rsid w:val="002252E0"/>
    <w:rsid w:val="002255F6"/>
    <w:rsid w:val="00236443"/>
    <w:rsid w:val="002436BA"/>
    <w:rsid w:val="00244A15"/>
    <w:rsid w:val="0024799E"/>
    <w:rsid w:val="002522D5"/>
    <w:rsid w:val="0028698F"/>
    <w:rsid w:val="002C31D3"/>
    <w:rsid w:val="002C43BD"/>
    <w:rsid w:val="002E02A1"/>
    <w:rsid w:val="002F41A4"/>
    <w:rsid w:val="00304771"/>
    <w:rsid w:val="00306C5B"/>
    <w:rsid w:val="003209D6"/>
    <w:rsid w:val="00343E00"/>
    <w:rsid w:val="003542A3"/>
    <w:rsid w:val="003657F3"/>
    <w:rsid w:val="00376244"/>
    <w:rsid w:val="00385D7B"/>
    <w:rsid w:val="00385D98"/>
    <w:rsid w:val="00386C64"/>
    <w:rsid w:val="003A22B3"/>
    <w:rsid w:val="003A2B4D"/>
    <w:rsid w:val="003A327C"/>
    <w:rsid w:val="003A478C"/>
    <w:rsid w:val="003A5525"/>
    <w:rsid w:val="003A6442"/>
    <w:rsid w:val="003A6B38"/>
    <w:rsid w:val="003B3490"/>
    <w:rsid w:val="003B5A32"/>
    <w:rsid w:val="003D31AE"/>
    <w:rsid w:val="003F313C"/>
    <w:rsid w:val="00404F0C"/>
    <w:rsid w:val="00410825"/>
    <w:rsid w:val="00413550"/>
    <w:rsid w:val="00414240"/>
    <w:rsid w:val="0042556C"/>
    <w:rsid w:val="0043194A"/>
    <w:rsid w:val="00445E04"/>
    <w:rsid w:val="004631AB"/>
    <w:rsid w:val="004661C4"/>
    <w:rsid w:val="00470C51"/>
    <w:rsid w:val="0048139F"/>
    <w:rsid w:val="004A0B92"/>
    <w:rsid w:val="004A0E7C"/>
    <w:rsid w:val="004A77DF"/>
    <w:rsid w:val="004B55B7"/>
    <w:rsid w:val="004C3867"/>
    <w:rsid w:val="004C4CD0"/>
    <w:rsid w:val="004C70DC"/>
    <w:rsid w:val="004D0211"/>
    <w:rsid w:val="004F06F5"/>
    <w:rsid w:val="004F0DF9"/>
    <w:rsid w:val="004F33A0"/>
    <w:rsid w:val="004F3DC3"/>
    <w:rsid w:val="004F4666"/>
    <w:rsid w:val="005068F4"/>
    <w:rsid w:val="005108C0"/>
    <w:rsid w:val="00511873"/>
    <w:rsid w:val="00513B7E"/>
    <w:rsid w:val="00523616"/>
    <w:rsid w:val="00525137"/>
    <w:rsid w:val="005251DD"/>
    <w:rsid w:val="00542FA8"/>
    <w:rsid w:val="005431F9"/>
    <w:rsid w:val="00553139"/>
    <w:rsid w:val="00583FFD"/>
    <w:rsid w:val="00584D13"/>
    <w:rsid w:val="00585475"/>
    <w:rsid w:val="00593152"/>
    <w:rsid w:val="005A21E0"/>
    <w:rsid w:val="005B32B3"/>
    <w:rsid w:val="005B4204"/>
    <w:rsid w:val="005D5802"/>
    <w:rsid w:val="005E645C"/>
    <w:rsid w:val="005F419A"/>
    <w:rsid w:val="005F7FA5"/>
    <w:rsid w:val="00604307"/>
    <w:rsid w:val="0060487F"/>
    <w:rsid w:val="006048DB"/>
    <w:rsid w:val="006123F0"/>
    <w:rsid w:val="00624093"/>
    <w:rsid w:val="0064036A"/>
    <w:rsid w:val="006404A7"/>
    <w:rsid w:val="006451E4"/>
    <w:rsid w:val="006535E9"/>
    <w:rsid w:val="00657968"/>
    <w:rsid w:val="00657E87"/>
    <w:rsid w:val="006710C9"/>
    <w:rsid w:val="0067255C"/>
    <w:rsid w:val="00675E37"/>
    <w:rsid w:val="0068260E"/>
    <w:rsid w:val="00684ECC"/>
    <w:rsid w:val="00691D6E"/>
    <w:rsid w:val="00693C50"/>
    <w:rsid w:val="006953D1"/>
    <w:rsid w:val="00695BEF"/>
    <w:rsid w:val="006977F6"/>
    <w:rsid w:val="00697A13"/>
    <w:rsid w:val="006A09CC"/>
    <w:rsid w:val="006A109C"/>
    <w:rsid w:val="006B3844"/>
    <w:rsid w:val="006B78D8"/>
    <w:rsid w:val="006C113F"/>
    <w:rsid w:val="006D61F6"/>
    <w:rsid w:val="006D6FEA"/>
    <w:rsid w:val="006E2361"/>
    <w:rsid w:val="006E279A"/>
    <w:rsid w:val="006E313B"/>
    <w:rsid w:val="006E7DE3"/>
    <w:rsid w:val="006F7FD7"/>
    <w:rsid w:val="007211F5"/>
    <w:rsid w:val="007214C5"/>
    <w:rsid w:val="007279A0"/>
    <w:rsid w:val="00730AE8"/>
    <w:rsid w:val="00741493"/>
    <w:rsid w:val="0074519F"/>
    <w:rsid w:val="00752180"/>
    <w:rsid w:val="00755D3A"/>
    <w:rsid w:val="007609C6"/>
    <w:rsid w:val="00761B3D"/>
    <w:rsid w:val="007655FA"/>
    <w:rsid w:val="007717CE"/>
    <w:rsid w:val="007739E2"/>
    <w:rsid w:val="00776527"/>
    <w:rsid w:val="00785876"/>
    <w:rsid w:val="00785B2D"/>
    <w:rsid w:val="007903CB"/>
    <w:rsid w:val="00795D49"/>
    <w:rsid w:val="007A5C36"/>
    <w:rsid w:val="007C3F6A"/>
    <w:rsid w:val="007D0FE1"/>
    <w:rsid w:val="007D7174"/>
    <w:rsid w:val="007E3D24"/>
    <w:rsid w:val="007E7E61"/>
    <w:rsid w:val="007F0845"/>
    <w:rsid w:val="00821FF6"/>
    <w:rsid w:val="00824C07"/>
    <w:rsid w:val="0083143E"/>
    <w:rsid w:val="00834FAA"/>
    <w:rsid w:val="00836086"/>
    <w:rsid w:val="008455BF"/>
    <w:rsid w:val="00846D4B"/>
    <w:rsid w:val="00866571"/>
    <w:rsid w:val="00876086"/>
    <w:rsid w:val="00895AA3"/>
    <w:rsid w:val="008B0D70"/>
    <w:rsid w:val="008B58EF"/>
    <w:rsid w:val="008B7C02"/>
    <w:rsid w:val="008C0E88"/>
    <w:rsid w:val="008D2A16"/>
    <w:rsid w:val="008E0147"/>
    <w:rsid w:val="008E31FF"/>
    <w:rsid w:val="008F2046"/>
    <w:rsid w:val="008F41A9"/>
    <w:rsid w:val="009003A8"/>
    <w:rsid w:val="00902EFF"/>
    <w:rsid w:val="00915547"/>
    <w:rsid w:val="009157A6"/>
    <w:rsid w:val="00921F14"/>
    <w:rsid w:val="0094427A"/>
    <w:rsid w:val="0095150F"/>
    <w:rsid w:val="00974923"/>
    <w:rsid w:val="0098620F"/>
    <w:rsid w:val="009879AA"/>
    <w:rsid w:val="00987E97"/>
    <w:rsid w:val="009978D6"/>
    <w:rsid w:val="009B6FD3"/>
    <w:rsid w:val="009E2B98"/>
    <w:rsid w:val="00A10D66"/>
    <w:rsid w:val="00A23E43"/>
    <w:rsid w:val="00A27BED"/>
    <w:rsid w:val="00A41A3C"/>
    <w:rsid w:val="00A42547"/>
    <w:rsid w:val="00A46DE0"/>
    <w:rsid w:val="00A62CE1"/>
    <w:rsid w:val="00A75E40"/>
    <w:rsid w:val="00A84653"/>
    <w:rsid w:val="00A857C0"/>
    <w:rsid w:val="00A87732"/>
    <w:rsid w:val="00AA559A"/>
    <w:rsid w:val="00AB2AF1"/>
    <w:rsid w:val="00AB76F3"/>
    <w:rsid w:val="00AC77ED"/>
    <w:rsid w:val="00AD306C"/>
    <w:rsid w:val="00AE02D7"/>
    <w:rsid w:val="00AE4940"/>
    <w:rsid w:val="00AF2A1B"/>
    <w:rsid w:val="00B112AC"/>
    <w:rsid w:val="00B14740"/>
    <w:rsid w:val="00B17E71"/>
    <w:rsid w:val="00B17FDE"/>
    <w:rsid w:val="00B21D75"/>
    <w:rsid w:val="00B32DDB"/>
    <w:rsid w:val="00B36B42"/>
    <w:rsid w:val="00B574B1"/>
    <w:rsid w:val="00B6608F"/>
    <w:rsid w:val="00B76D1E"/>
    <w:rsid w:val="00B8243E"/>
    <w:rsid w:val="00B85CE2"/>
    <w:rsid w:val="00B95940"/>
    <w:rsid w:val="00BB6B87"/>
    <w:rsid w:val="00BD258B"/>
    <w:rsid w:val="00BD366B"/>
    <w:rsid w:val="00BD6D50"/>
    <w:rsid w:val="00BF01AA"/>
    <w:rsid w:val="00C029C9"/>
    <w:rsid w:val="00C02ACD"/>
    <w:rsid w:val="00C0475C"/>
    <w:rsid w:val="00C05083"/>
    <w:rsid w:val="00C05F88"/>
    <w:rsid w:val="00C174F4"/>
    <w:rsid w:val="00C21F94"/>
    <w:rsid w:val="00C31DA3"/>
    <w:rsid w:val="00C55818"/>
    <w:rsid w:val="00C63577"/>
    <w:rsid w:val="00C83529"/>
    <w:rsid w:val="00C847A8"/>
    <w:rsid w:val="00C90CF4"/>
    <w:rsid w:val="00C93389"/>
    <w:rsid w:val="00CA0C7F"/>
    <w:rsid w:val="00CB35AC"/>
    <w:rsid w:val="00CC0868"/>
    <w:rsid w:val="00CC61F7"/>
    <w:rsid w:val="00CD57C7"/>
    <w:rsid w:val="00CF30C7"/>
    <w:rsid w:val="00CF51EC"/>
    <w:rsid w:val="00D040DD"/>
    <w:rsid w:val="00D1416F"/>
    <w:rsid w:val="00D47A45"/>
    <w:rsid w:val="00D579F7"/>
    <w:rsid w:val="00D57B0B"/>
    <w:rsid w:val="00D81F9B"/>
    <w:rsid w:val="00DA5973"/>
    <w:rsid w:val="00DB6B38"/>
    <w:rsid w:val="00DC1442"/>
    <w:rsid w:val="00DC5B3B"/>
    <w:rsid w:val="00E01C0E"/>
    <w:rsid w:val="00E032FF"/>
    <w:rsid w:val="00E04694"/>
    <w:rsid w:val="00E06499"/>
    <w:rsid w:val="00E123C0"/>
    <w:rsid w:val="00E20E07"/>
    <w:rsid w:val="00E52B7D"/>
    <w:rsid w:val="00E57125"/>
    <w:rsid w:val="00E63716"/>
    <w:rsid w:val="00E71A58"/>
    <w:rsid w:val="00E76C47"/>
    <w:rsid w:val="00E91BC2"/>
    <w:rsid w:val="00EA0C68"/>
    <w:rsid w:val="00EB3377"/>
    <w:rsid w:val="00EB3CFF"/>
    <w:rsid w:val="00EC1528"/>
    <w:rsid w:val="00EC1F1C"/>
    <w:rsid w:val="00EC4700"/>
    <w:rsid w:val="00EC7132"/>
    <w:rsid w:val="00ED3107"/>
    <w:rsid w:val="00ED36AB"/>
    <w:rsid w:val="00EE01F9"/>
    <w:rsid w:val="00EE3E78"/>
    <w:rsid w:val="00EE63D3"/>
    <w:rsid w:val="00EF1F5A"/>
    <w:rsid w:val="00EF574F"/>
    <w:rsid w:val="00F04811"/>
    <w:rsid w:val="00F0488C"/>
    <w:rsid w:val="00F15BEF"/>
    <w:rsid w:val="00F226D7"/>
    <w:rsid w:val="00F24FAA"/>
    <w:rsid w:val="00F3364D"/>
    <w:rsid w:val="00F4274E"/>
    <w:rsid w:val="00F42C99"/>
    <w:rsid w:val="00F50759"/>
    <w:rsid w:val="00F63DDE"/>
    <w:rsid w:val="00F63FB7"/>
    <w:rsid w:val="00F66522"/>
    <w:rsid w:val="00F73A0C"/>
    <w:rsid w:val="00F756A4"/>
    <w:rsid w:val="00F77254"/>
    <w:rsid w:val="00F907CE"/>
    <w:rsid w:val="00FC0E5F"/>
    <w:rsid w:val="00FC56DE"/>
    <w:rsid w:val="00FE1E1D"/>
    <w:rsid w:val="00FE2F78"/>
    <w:rsid w:val="00FF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12982A72"/>
  <w15:docId w15:val="{838864C2-6439-438A-B31D-E1876687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274E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 w:cs="Times New Roman"/>
      <w:b/>
      <w:caps/>
      <w:color w:val="009BB4"/>
      <w:sz w:val="56"/>
      <w:szCs w:val="52"/>
    </w:rPr>
  </w:style>
  <w:style w:type="paragraph" w:styleId="Podnadpis">
    <w:name w:val="Subtitle"/>
    <w:next w:val="Normln"/>
    <w:link w:val="Podnadpis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nadpisChar">
    <w:name w:val="Podnadpis Char"/>
    <w:link w:val="Podnadpis"/>
    <w:uiPriority w:val="11"/>
    <w:rsid w:val="007F0845"/>
    <w:rPr>
      <w:rFonts w:ascii="Arial" w:eastAsia="MS Gothic" w:hAnsi="Arial" w:cs="Times New Roman"/>
      <w:b/>
      <w:iCs/>
      <w:color w:val="009BB4"/>
      <w:sz w:val="28"/>
      <w:szCs w:val="24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 w:cs="Times New Roman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 w:cs="Times New Roman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 w:cs="Times New Roman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 w:cs="Times New Roman"/>
      <w:b/>
      <w:bCs/>
      <w:iCs/>
      <w:szCs w:val="24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 w:cs="Arial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 w:cs="Arial"/>
      <w:b w:val="0"/>
      <w:color w:val="000000"/>
      <w:sz w:val="24"/>
      <w:szCs w:val="24"/>
      <w:shd w:val="clear" w:color="auto" w:fill="D9F0F4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</w:style>
  <w:style w:type="paragraph" w:customStyle="1" w:styleId="TL-Identifikace-dole">
    <w:name w:val="TL - Identifikace - dole"/>
    <w:basedOn w:val="Normln"/>
    <w:link w:val="TL-Identifikace-doleChar"/>
    <w:qFormat/>
    <w:rsid w:val="006C113F"/>
    <w:rPr>
      <w:rFonts w:cs="Arial"/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CD57C7"/>
    <w:pPr>
      <w:spacing w:after="20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Odstavecseseznamem">
    <w:name w:val="List Paragraph"/>
    <w:basedOn w:val="Normln"/>
    <w:uiPriority w:val="34"/>
    <w:qFormat/>
    <w:rsid w:val="00F4274E"/>
    <w:pPr>
      <w:ind w:left="720"/>
      <w:contextualSpacing/>
    </w:pPr>
  </w:style>
  <w:style w:type="character" w:customStyle="1" w:styleId="ObsahChar">
    <w:name w:val="Obsah Char"/>
    <w:link w:val="Obsah"/>
    <w:rsid w:val="00CD57C7"/>
    <w:rPr>
      <w:rFonts w:ascii="Arial" w:eastAsia="MS Gothic" w:hAnsi="Arial"/>
      <w:b/>
      <w:bCs/>
      <w:color w:val="009BB4"/>
      <w:sz w:val="32"/>
      <w:szCs w:val="28"/>
    </w:rPr>
  </w:style>
  <w:style w:type="paragraph" w:styleId="Zkladntext">
    <w:name w:val="Body Text"/>
    <w:basedOn w:val="Normln"/>
    <w:link w:val="ZkladntextChar"/>
    <w:semiHidden/>
    <w:rsid w:val="00194F66"/>
    <w:pPr>
      <w:spacing w:before="120" w:after="120" w:line="240" w:lineRule="auto"/>
      <w:ind w:right="-13"/>
      <w:jc w:val="both"/>
    </w:pPr>
    <w:rPr>
      <w:rFonts w:eastAsia="Times New Roman"/>
      <w:sz w:val="22"/>
      <w:szCs w:val="24"/>
      <w:lang w:eastAsia="cs-CZ"/>
    </w:rPr>
  </w:style>
  <w:style w:type="character" w:customStyle="1" w:styleId="ZkladntextChar">
    <w:name w:val="Základní text Char"/>
    <w:link w:val="Zkladntext"/>
    <w:semiHidden/>
    <w:rsid w:val="00194F66"/>
    <w:rPr>
      <w:rFonts w:ascii="Times New Roman" w:eastAsia="Times New Roman" w:hAnsi="Times New Roman"/>
      <w:sz w:val="22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879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79A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79A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79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79A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ublikace\062005-15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38BEE-CEFF-42C8-95DF-AD71D604B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703</TotalTime>
  <Pages>4</Pages>
  <Words>1798</Words>
  <Characters>10614</Characters>
  <Application>Microsoft Office Word</Application>
  <DocSecurity>0</DocSecurity>
  <Lines>88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Burešová</dc:creator>
  <cp:lastModifiedBy>Kamila Burešová</cp:lastModifiedBy>
  <cp:revision>21</cp:revision>
  <cp:lastPrinted>2015-11-16T08:07:00Z</cp:lastPrinted>
  <dcterms:created xsi:type="dcterms:W3CDTF">2017-11-16T11:27:00Z</dcterms:created>
  <dcterms:modified xsi:type="dcterms:W3CDTF">2020-01-02T09:34:00Z</dcterms:modified>
</cp:coreProperties>
</file>