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65BA3" w14:textId="10A4F8AF" w:rsidR="0047139E" w:rsidRDefault="00C62BD6" w:rsidP="00C62BD6">
      <w:pPr>
        <w:pStyle w:val="Nadpis1"/>
      </w:pPr>
      <w:bookmarkStart w:id="0" w:name="_Toc41554317"/>
      <w:r w:rsidRPr="008B03D4">
        <w:t>6. Tabulková část</w:t>
      </w:r>
      <w:r w:rsidR="007B5316" w:rsidRPr="008B03D4">
        <w:t xml:space="preserve"> –</w:t>
      </w:r>
      <w:r w:rsidR="007B5316">
        <w:t xml:space="preserve"> seznam tabulek</w:t>
      </w:r>
      <w:bookmarkEnd w:id="0"/>
    </w:p>
    <w:p w14:paraId="2D73BF60" w14:textId="6737A697" w:rsidR="00FE6DC6" w:rsidRPr="008B03D4" w:rsidRDefault="00217DC3" w:rsidP="00403189">
      <w:pPr>
        <w:spacing w:after="60"/>
        <w:rPr>
          <w:rFonts w:cs="Arial"/>
          <w:b/>
        </w:rPr>
      </w:pPr>
      <w:r>
        <w:rPr>
          <w:rFonts w:cs="Arial"/>
          <w:b/>
        </w:rPr>
        <w:t>P</w:t>
      </w:r>
      <w:r w:rsidR="00FE6DC6" w:rsidRPr="008B03D4">
        <w:rPr>
          <w:rFonts w:cs="Arial"/>
          <w:b/>
        </w:rPr>
        <w:t xml:space="preserve">racovní neschopnost </w:t>
      </w:r>
      <w:r w:rsidR="00CA4EEC" w:rsidRPr="001E7230">
        <w:rPr>
          <w:rFonts w:cstheme="minorHAnsi"/>
          <w:b/>
          <w:bCs/>
          <w:szCs w:val="20"/>
        </w:rPr>
        <w:t xml:space="preserve">pro nemoc a úraz </w:t>
      </w:r>
      <w:r w:rsidR="00AB4FBF">
        <w:rPr>
          <w:rStyle w:val="Siln"/>
          <w:rFonts w:eastAsia="MS Gothic"/>
        </w:rPr>
        <w:t>dle velikosti podniku, institucionální</w:t>
      </w:r>
      <w:r w:rsidR="00CA4EEC">
        <w:rPr>
          <w:rStyle w:val="Siln"/>
          <w:rFonts w:eastAsia="MS Gothic"/>
        </w:rPr>
        <w:t>c</w:t>
      </w:r>
      <w:r w:rsidR="00AB4FBF">
        <w:rPr>
          <w:rStyle w:val="Siln"/>
          <w:rFonts w:eastAsia="MS Gothic"/>
        </w:rPr>
        <w:t>h</w:t>
      </w:r>
      <w:r w:rsidR="00CA4EEC">
        <w:rPr>
          <w:rStyle w:val="Siln"/>
          <w:rFonts w:eastAsia="MS Gothic"/>
        </w:rPr>
        <w:t xml:space="preserve"> sektorů</w:t>
      </w:r>
      <w:r w:rsidR="00AB4FBF">
        <w:rPr>
          <w:rStyle w:val="Siln"/>
          <w:rFonts w:eastAsia="MS Gothic"/>
        </w:rPr>
        <w:t xml:space="preserve">, sekcí </w:t>
      </w:r>
      <w:r w:rsidR="00CA4EEC">
        <w:rPr>
          <w:rStyle w:val="Siln"/>
          <w:rFonts w:eastAsia="MS Gothic"/>
        </w:rPr>
        <w:br/>
      </w:r>
      <w:r w:rsidR="00175193">
        <w:rPr>
          <w:rStyle w:val="Siln"/>
          <w:rFonts w:eastAsia="MS Gothic"/>
        </w:rPr>
        <w:t>CZ-NACE a krajů</w:t>
      </w:r>
    </w:p>
    <w:p w14:paraId="32985FF4" w14:textId="77777777" w:rsidR="00CA4EEC" w:rsidRPr="00CA4EEC" w:rsidRDefault="00CA4EEC" w:rsidP="00CA4EEC">
      <w:pPr>
        <w:spacing w:after="0"/>
        <w:ind w:left="851" w:hanging="851"/>
        <w:rPr>
          <w:rFonts w:cs="Arial"/>
        </w:rPr>
      </w:pPr>
      <w:r w:rsidRPr="00CA4EEC">
        <w:rPr>
          <w:rFonts w:cs="Arial"/>
        </w:rPr>
        <w:t>Tab. 1: Základní ukazatele dočasné pracovní neschopnosti</w:t>
      </w:r>
    </w:p>
    <w:p w14:paraId="2CFC9C67" w14:textId="3DBA63ED" w:rsidR="00CA4EEC" w:rsidRPr="00CA4EEC" w:rsidRDefault="00CA4EEC" w:rsidP="00CA4EEC">
      <w:pPr>
        <w:spacing w:after="0"/>
        <w:ind w:left="851" w:hanging="851"/>
        <w:rPr>
          <w:rFonts w:cs="Arial"/>
        </w:rPr>
      </w:pPr>
      <w:r w:rsidRPr="00CA4EEC">
        <w:rPr>
          <w:rFonts w:cs="Arial"/>
        </w:rPr>
        <w:t xml:space="preserve">Tab. 1.1: Počet </w:t>
      </w:r>
      <w:proofErr w:type="spellStart"/>
      <w:r w:rsidRPr="00CA4EEC">
        <w:rPr>
          <w:rFonts w:cs="Arial"/>
        </w:rPr>
        <w:t>nemocensky</w:t>
      </w:r>
      <w:proofErr w:type="spellEnd"/>
      <w:r w:rsidRPr="00CA4EEC">
        <w:rPr>
          <w:rFonts w:cs="Arial"/>
        </w:rPr>
        <w:t xml:space="preserve"> pojištěných </w:t>
      </w:r>
    </w:p>
    <w:p w14:paraId="7208E6F1" w14:textId="77777777" w:rsidR="00CA4EEC" w:rsidRPr="00CA4EEC" w:rsidRDefault="00CA4EEC" w:rsidP="00CA4EEC">
      <w:pPr>
        <w:spacing w:after="0"/>
        <w:ind w:left="851" w:hanging="851"/>
        <w:rPr>
          <w:rFonts w:cs="Arial"/>
        </w:rPr>
      </w:pPr>
      <w:r w:rsidRPr="00CA4EEC">
        <w:rPr>
          <w:rFonts w:cs="Arial"/>
        </w:rPr>
        <w:t xml:space="preserve">Tab. 1.2: Počet nově hlášených případů dočasné pracovní neschopnosti </w:t>
      </w:r>
    </w:p>
    <w:p w14:paraId="5A90AF59" w14:textId="77777777" w:rsidR="00CA4EEC" w:rsidRPr="00CA4EEC" w:rsidRDefault="00CA4EEC" w:rsidP="00CA4EEC">
      <w:pPr>
        <w:spacing w:after="0"/>
        <w:ind w:left="851" w:hanging="851"/>
        <w:rPr>
          <w:rFonts w:cs="Arial"/>
        </w:rPr>
      </w:pPr>
      <w:r w:rsidRPr="00CA4EEC">
        <w:rPr>
          <w:rFonts w:cs="Arial"/>
        </w:rPr>
        <w:t xml:space="preserve">Tab. 1.3: Počet kalendářních dnů dočasné pracovní neschopnosti </w:t>
      </w:r>
    </w:p>
    <w:p w14:paraId="7BA3D6A6" w14:textId="77777777" w:rsidR="00CA4EEC" w:rsidRPr="00CA4EEC" w:rsidRDefault="00CA4EEC" w:rsidP="00CA4EEC">
      <w:pPr>
        <w:spacing w:after="0"/>
        <w:ind w:left="851" w:hanging="851"/>
        <w:rPr>
          <w:rFonts w:cs="Arial"/>
        </w:rPr>
      </w:pPr>
      <w:r w:rsidRPr="00CA4EEC">
        <w:rPr>
          <w:rFonts w:cs="Arial"/>
        </w:rPr>
        <w:t xml:space="preserve">Tab. 1.4: Počet nově hlášených případů dočasné pracovní neschopnosti na 100 pojištěnců </w:t>
      </w:r>
    </w:p>
    <w:p w14:paraId="576E9F08" w14:textId="77777777" w:rsidR="00CA4EEC" w:rsidRPr="00CA4EEC" w:rsidRDefault="00CA4EEC" w:rsidP="00CA4EEC">
      <w:pPr>
        <w:spacing w:after="0"/>
        <w:ind w:left="851" w:hanging="851"/>
        <w:rPr>
          <w:rFonts w:cs="Arial"/>
        </w:rPr>
      </w:pPr>
      <w:r w:rsidRPr="00CA4EEC">
        <w:rPr>
          <w:rFonts w:cs="Arial"/>
        </w:rPr>
        <w:t xml:space="preserve">Tab. 1.5: Průměrné procento dočasné pracovní neschopnosti </w:t>
      </w:r>
    </w:p>
    <w:p w14:paraId="49D7D225" w14:textId="77777777" w:rsidR="00CA4EEC" w:rsidRPr="00CA4EEC" w:rsidRDefault="00CA4EEC" w:rsidP="00CA4EEC">
      <w:pPr>
        <w:spacing w:after="0"/>
        <w:ind w:left="851" w:hanging="851"/>
        <w:rPr>
          <w:rFonts w:cs="Arial"/>
        </w:rPr>
      </w:pPr>
      <w:r w:rsidRPr="00CA4EEC">
        <w:rPr>
          <w:rFonts w:cs="Arial"/>
        </w:rPr>
        <w:t xml:space="preserve">Tab. 1.6: Počet kalendářních dnů dočasné pracovní neschopnosti na 1 nově hlášený případ </w:t>
      </w:r>
    </w:p>
    <w:p w14:paraId="1B8DC9A9" w14:textId="77A59FEB" w:rsidR="00FE6DC6" w:rsidRPr="008B03D4" w:rsidRDefault="00CA4EEC" w:rsidP="00CA4EEC">
      <w:pPr>
        <w:spacing w:after="120"/>
        <w:ind w:left="851" w:hanging="851"/>
      </w:pPr>
      <w:r w:rsidRPr="00CA4EEC">
        <w:rPr>
          <w:rFonts w:cs="Arial"/>
        </w:rPr>
        <w:t>Tab. 1.7: Průměrný denní stav dočasně práce neschopných</w:t>
      </w:r>
    </w:p>
    <w:p w14:paraId="64D94D54" w14:textId="6EA4E330" w:rsidR="00FE6DC6" w:rsidRPr="008B03D4" w:rsidRDefault="00217DC3" w:rsidP="00AA79FB">
      <w:pPr>
        <w:spacing w:after="60"/>
        <w:ind w:left="851" w:hanging="851"/>
        <w:rPr>
          <w:rStyle w:val="Siln"/>
          <w:rFonts w:eastAsia="MS Gothic" w:cs="Arial"/>
        </w:rPr>
      </w:pPr>
      <w:r>
        <w:rPr>
          <w:rStyle w:val="Siln"/>
          <w:rFonts w:eastAsia="MS Gothic" w:cs="Arial"/>
        </w:rPr>
        <w:t>P</w:t>
      </w:r>
      <w:r w:rsidR="00FE6DC6" w:rsidRPr="008B03D4">
        <w:rPr>
          <w:rStyle w:val="Siln"/>
          <w:rFonts w:eastAsia="MS Gothic" w:cs="Arial"/>
        </w:rPr>
        <w:t xml:space="preserve">racovní neschopnost </w:t>
      </w:r>
      <w:r w:rsidR="00CA4EEC" w:rsidRPr="001E7230">
        <w:rPr>
          <w:rFonts w:cstheme="minorHAnsi"/>
          <w:b/>
          <w:bCs/>
          <w:szCs w:val="20"/>
        </w:rPr>
        <w:t xml:space="preserve">pro nemoc a úraz </w:t>
      </w:r>
      <w:r w:rsidR="00FE6DC6" w:rsidRPr="008B03D4">
        <w:rPr>
          <w:rStyle w:val="Siln"/>
          <w:rFonts w:eastAsia="MS Gothic" w:cs="Arial"/>
        </w:rPr>
        <w:t>dle sekcí a oddílů CZ-NACE</w:t>
      </w:r>
    </w:p>
    <w:p w14:paraId="6D949CDC" w14:textId="46E6FF34" w:rsidR="00CA4EEC" w:rsidRPr="00CA4EEC" w:rsidRDefault="00CA4EEC" w:rsidP="00CA4EEC">
      <w:pPr>
        <w:spacing w:after="0"/>
        <w:ind w:left="851" w:hanging="851"/>
        <w:rPr>
          <w:rFonts w:cs="Arial"/>
        </w:rPr>
      </w:pPr>
      <w:r w:rsidRPr="00CA4EEC">
        <w:rPr>
          <w:rFonts w:cs="Arial"/>
        </w:rPr>
        <w:t>Tab</w:t>
      </w:r>
      <w:r>
        <w:rPr>
          <w:rFonts w:cs="Arial"/>
        </w:rPr>
        <w:t>.</w:t>
      </w:r>
      <w:r w:rsidRPr="00CA4EEC">
        <w:rPr>
          <w:rFonts w:cs="Arial"/>
        </w:rPr>
        <w:t xml:space="preserve"> 2: Základní ukazatele dočasné pracovní neschopnosti </w:t>
      </w:r>
    </w:p>
    <w:p w14:paraId="795286AD" w14:textId="77777777" w:rsidR="00CA4EEC" w:rsidRPr="00CA4EEC" w:rsidRDefault="00CA4EEC" w:rsidP="00CA4EEC">
      <w:pPr>
        <w:spacing w:after="0"/>
        <w:ind w:left="851" w:hanging="851"/>
        <w:rPr>
          <w:rFonts w:cs="Arial"/>
        </w:rPr>
      </w:pPr>
      <w:r w:rsidRPr="00CA4EEC">
        <w:rPr>
          <w:rFonts w:cs="Arial"/>
        </w:rPr>
        <w:t xml:space="preserve">Tab. 2.1: Počet </w:t>
      </w:r>
      <w:proofErr w:type="spellStart"/>
      <w:r w:rsidRPr="00CA4EEC">
        <w:rPr>
          <w:rFonts w:cs="Arial"/>
        </w:rPr>
        <w:t>nemocensky</w:t>
      </w:r>
      <w:proofErr w:type="spellEnd"/>
      <w:r w:rsidRPr="00CA4EEC">
        <w:rPr>
          <w:rFonts w:cs="Arial"/>
        </w:rPr>
        <w:t xml:space="preserve"> pojištěných </w:t>
      </w:r>
    </w:p>
    <w:p w14:paraId="6E058445" w14:textId="77777777" w:rsidR="00CA4EEC" w:rsidRPr="00CA4EEC" w:rsidRDefault="00CA4EEC" w:rsidP="00CA4EEC">
      <w:pPr>
        <w:spacing w:after="0"/>
        <w:ind w:left="851" w:hanging="851"/>
        <w:rPr>
          <w:rFonts w:cs="Arial"/>
        </w:rPr>
      </w:pPr>
      <w:r w:rsidRPr="00CA4EEC">
        <w:rPr>
          <w:rFonts w:cs="Arial"/>
        </w:rPr>
        <w:t xml:space="preserve">Tab. 2.2: Počet nově hlášených případů dočasné pracovní neschopnosti </w:t>
      </w:r>
    </w:p>
    <w:p w14:paraId="64B03AC8" w14:textId="77777777" w:rsidR="00CA4EEC" w:rsidRPr="00CA4EEC" w:rsidRDefault="00CA4EEC" w:rsidP="00CA4EEC">
      <w:pPr>
        <w:spacing w:after="0"/>
        <w:ind w:left="851" w:hanging="851"/>
        <w:rPr>
          <w:rFonts w:cs="Arial"/>
        </w:rPr>
      </w:pPr>
      <w:r w:rsidRPr="00CA4EEC">
        <w:rPr>
          <w:rFonts w:cs="Arial"/>
        </w:rPr>
        <w:t xml:space="preserve">Tab. 2.3: Počet kalendářních dnů dočasné pracovní neschopnosti </w:t>
      </w:r>
    </w:p>
    <w:p w14:paraId="57CC0444" w14:textId="77777777" w:rsidR="00CA4EEC" w:rsidRPr="00CA4EEC" w:rsidRDefault="00CA4EEC" w:rsidP="00CA4EEC">
      <w:pPr>
        <w:spacing w:after="0"/>
        <w:ind w:left="851" w:hanging="851"/>
        <w:rPr>
          <w:rFonts w:cs="Arial"/>
        </w:rPr>
      </w:pPr>
      <w:r w:rsidRPr="00CA4EEC">
        <w:rPr>
          <w:rFonts w:cs="Arial"/>
        </w:rPr>
        <w:t xml:space="preserve">Tab. 2.4: Počet nově hlášených případů dočasné pracovní neschopnosti na 100 pojištěnců </w:t>
      </w:r>
    </w:p>
    <w:p w14:paraId="48CC76F9" w14:textId="77777777" w:rsidR="00CA4EEC" w:rsidRPr="00CA4EEC" w:rsidRDefault="00CA4EEC" w:rsidP="00CA4EEC">
      <w:pPr>
        <w:spacing w:after="0"/>
        <w:ind w:left="851" w:hanging="851"/>
        <w:rPr>
          <w:rFonts w:cs="Arial"/>
        </w:rPr>
      </w:pPr>
      <w:r w:rsidRPr="00CA4EEC">
        <w:rPr>
          <w:rFonts w:cs="Arial"/>
        </w:rPr>
        <w:t xml:space="preserve">Tab. 2.5: Průměrné procento dočasné pracovní neschopnosti </w:t>
      </w:r>
    </w:p>
    <w:p w14:paraId="1CF5688A" w14:textId="77777777" w:rsidR="00CA4EEC" w:rsidRDefault="00CA4EEC" w:rsidP="00CA4EEC">
      <w:pPr>
        <w:spacing w:after="0"/>
        <w:ind w:left="851" w:hanging="851"/>
        <w:rPr>
          <w:rFonts w:cs="Arial"/>
        </w:rPr>
      </w:pPr>
      <w:r w:rsidRPr="00CA4EEC">
        <w:rPr>
          <w:rFonts w:cs="Arial"/>
        </w:rPr>
        <w:t xml:space="preserve">Tab. 2.6: Počet kalendářních dnů dočasné pracovní neschopnosti na 1 nově hlášený případ </w:t>
      </w:r>
    </w:p>
    <w:p w14:paraId="10B0D436" w14:textId="77777777" w:rsidR="00CA4EEC" w:rsidRPr="001E7230" w:rsidRDefault="00CA4EEC" w:rsidP="00CA4EEC">
      <w:pPr>
        <w:spacing w:after="120"/>
        <w:ind w:left="851" w:hanging="851"/>
        <w:rPr>
          <w:rFonts w:cstheme="minorHAnsi"/>
          <w:szCs w:val="20"/>
        </w:rPr>
      </w:pPr>
      <w:r w:rsidRPr="00CA4EEC">
        <w:rPr>
          <w:rFonts w:cs="Arial"/>
        </w:rPr>
        <w:t>Tab. 2.7: Průměrný denní stav dočasně práce neschopných</w:t>
      </w:r>
      <w:r w:rsidRPr="001E7230">
        <w:rPr>
          <w:rFonts w:cstheme="minorHAnsi"/>
          <w:szCs w:val="20"/>
        </w:rPr>
        <w:t xml:space="preserve"> </w:t>
      </w:r>
    </w:p>
    <w:p w14:paraId="7A718424" w14:textId="3A4E2939" w:rsidR="00FE6DC6" w:rsidRPr="00217DC3" w:rsidRDefault="00FE6DC6" w:rsidP="00AA79FB">
      <w:pPr>
        <w:spacing w:after="60"/>
        <w:ind w:left="851" w:hanging="851"/>
        <w:rPr>
          <w:rStyle w:val="Siln"/>
          <w:rFonts w:eastAsia="MS Gothic" w:cs="Arial"/>
          <w:bCs w:val="0"/>
        </w:rPr>
      </w:pPr>
      <w:r w:rsidRPr="00217DC3">
        <w:rPr>
          <w:rStyle w:val="Siln"/>
          <w:rFonts w:eastAsia="MS Gothic" w:cs="Arial"/>
          <w:bCs w:val="0"/>
        </w:rPr>
        <w:t xml:space="preserve">Pracovní neschopnost </w:t>
      </w:r>
      <w:r w:rsidR="00CA4EEC" w:rsidRPr="001E7230">
        <w:rPr>
          <w:rFonts w:cstheme="minorHAnsi"/>
          <w:b/>
          <w:bCs/>
          <w:szCs w:val="20"/>
        </w:rPr>
        <w:t xml:space="preserve">pro nemoc a úraz </w:t>
      </w:r>
      <w:r w:rsidRPr="00217DC3">
        <w:rPr>
          <w:rStyle w:val="Siln"/>
          <w:rFonts w:eastAsia="MS Gothic" w:cs="Arial"/>
          <w:bCs w:val="0"/>
        </w:rPr>
        <w:t xml:space="preserve">dle </w:t>
      </w:r>
      <w:r w:rsidR="00217DC3" w:rsidRPr="00217DC3">
        <w:rPr>
          <w:rStyle w:val="Siln"/>
          <w:rFonts w:eastAsia="MS Gothic" w:cs="Arial"/>
          <w:bCs w:val="0"/>
        </w:rPr>
        <w:t xml:space="preserve">krajů a </w:t>
      </w:r>
      <w:r w:rsidR="00175193">
        <w:rPr>
          <w:rStyle w:val="Siln"/>
          <w:rFonts w:eastAsia="MS Gothic" w:cs="Arial"/>
          <w:bCs w:val="0"/>
        </w:rPr>
        <w:t>okresů</w:t>
      </w:r>
    </w:p>
    <w:p w14:paraId="65B68A6C" w14:textId="77777777" w:rsidR="00CA4EEC" w:rsidRPr="00CA4EEC" w:rsidRDefault="00CA4EEC" w:rsidP="00CA4EEC">
      <w:pPr>
        <w:spacing w:after="0"/>
        <w:ind w:left="851" w:hanging="851"/>
        <w:rPr>
          <w:rFonts w:cs="Arial"/>
        </w:rPr>
      </w:pPr>
      <w:r w:rsidRPr="00CA4EEC">
        <w:rPr>
          <w:rFonts w:cs="Arial"/>
        </w:rPr>
        <w:t xml:space="preserve">Tab. 3: Základní ukazatele dočasné pracovní neschopnosti </w:t>
      </w:r>
    </w:p>
    <w:p w14:paraId="26E938DD" w14:textId="77777777" w:rsidR="00CA4EEC" w:rsidRPr="00CA4EEC" w:rsidRDefault="00CA4EEC" w:rsidP="00CA4EEC">
      <w:pPr>
        <w:spacing w:after="0"/>
        <w:ind w:left="851" w:hanging="851"/>
        <w:rPr>
          <w:rFonts w:cs="Arial"/>
        </w:rPr>
      </w:pPr>
      <w:r w:rsidRPr="00CA4EEC">
        <w:rPr>
          <w:rFonts w:cs="Arial"/>
        </w:rPr>
        <w:t xml:space="preserve">Tab. 3.1: Počet </w:t>
      </w:r>
      <w:proofErr w:type="spellStart"/>
      <w:r w:rsidRPr="00CA4EEC">
        <w:rPr>
          <w:rFonts w:cs="Arial"/>
        </w:rPr>
        <w:t>nemocensky</w:t>
      </w:r>
      <w:proofErr w:type="spellEnd"/>
      <w:r w:rsidRPr="00CA4EEC">
        <w:rPr>
          <w:rFonts w:cs="Arial"/>
        </w:rPr>
        <w:t xml:space="preserve"> pojištěných </w:t>
      </w:r>
    </w:p>
    <w:p w14:paraId="5C3731C7" w14:textId="77777777" w:rsidR="00CA4EEC" w:rsidRPr="00CA4EEC" w:rsidRDefault="00CA4EEC" w:rsidP="00CA4EEC">
      <w:pPr>
        <w:spacing w:after="0"/>
        <w:ind w:left="851" w:hanging="851"/>
        <w:rPr>
          <w:rFonts w:cs="Arial"/>
        </w:rPr>
      </w:pPr>
      <w:r w:rsidRPr="00CA4EEC">
        <w:rPr>
          <w:rFonts w:cs="Arial"/>
        </w:rPr>
        <w:t xml:space="preserve">Tab. 3.2: Počet nově hlášených případů dočasné pracovní neschopnosti </w:t>
      </w:r>
    </w:p>
    <w:p w14:paraId="4C7D81AC" w14:textId="77777777" w:rsidR="00CA4EEC" w:rsidRPr="00CA4EEC" w:rsidRDefault="00CA4EEC" w:rsidP="00CA4EEC">
      <w:pPr>
        <w:spacing w:after="0"/>
        <w:ind w:left="851" w:hanging="851"/>
        <w:rPr>
          <w:rFonts w:cs="Arial"/>
        </w:rPr>
      </w:pPr>
      <w:r w:rsidRPr="00CA4EEC">
        <w:rPr>
          <w:rFonts w:cs="Arial"/>
        </w:rPr>
        <w:t xml:space="preserve">Tab. 3.3: Počet kalendářních dnů dočasné pracovní neschopnosti </w:t>
      </w:r>
    </w:p>
    <w:p w14:paraId="05E49049" w14:textId="77777777" w:rsidR="00CA4EEC" w:rsidRPr="00CA4EEC" w:rsidRDefault="00CA4EEC" w:rsidP="00CA4EEC">
      <w:pPr>
        <w:spacing w:after="0"/>
        <w:ind w:left="851" w:hanging="851"/>
        <w:rPr>
          <w:rFonts w:cs="Arial"/>
        </w:rPr>
      </w:pPr>
      <w:r w:rsidRPr="00CA4EEC">
        <w:rPr>
          <w:rFonts w:cs="Arial"/>
        </w:rPr>
        <w:t xml:space="preserve">Tab. 3.4: Počet nově hlášených případů dočasné pracovní neschopnosti na 100 pojištěnců </w:t>
      </w:r>
    </w:p>
    <w:p w14:paraId="2C7FEA1B" w14:textId="77777777" w:rsidR="00CA4EEC" w:rsidRPr="00CA4EEC" w:rsidRDefault="00CA4EEC" w:rsidP="00CA4EEC">
      <w:pPr>
        <w:spacing w:after="0"/>
        <w:ind w:left="851" w:hanging="851"/>
        <w:rPr>
          <w:rFonts w:cs="Arial"/>
        </w:rPr>
      </w:pPr>
      <w:r w:rsidRPr="00CA4EEC">
        <w:rPr>
          <w:rFonts w:cs="Arial"/>
        </w:rPr>
        <w:t xml:space="preserve">Tab. 3.5: Průměrné procento dočasné pracovní neschopnosti </w:t>
      </w:r>
    </w:p>
    <w:p w14:paraId="4244E061" w14:textId="77777777" w:rsidR="00CA4EEC" w:rsidRPr="00CA4EEC" w:rsidRDefault="00CA4EEC" w:rsidP="00CA4EEC">
      <w:pPr>
        <w:spacing w:after="0"/>
        <w:ind w:left="851" w:hanging="851"/>
        <w:rPr>
          <w:rFonts w:cs="Arial"/>
        </w:rPr>
      </w:pPr>
      <w:r w:rsidRPr="00CA4EEC">
        <w:rPr>
          <w:rFonts w:cs="Arial"/>
        </w:rPr>
        <w:t xml:space="preserve">Tab. 3.6: Počet kalendářních dnů dočasné pracovní neschopnosti na 1 nově hlášený případ </w:t>
      </w:r>
    </w:p>
    <w:p w14:paraId="381F787C" w14:textId="77777777" w:rsidR="00CA4EEC" w:rsidRDefault="00CA4EEC" w:rsidP="00CA4EEC">
      <w:pPr>
        <w:spacing w:after="120"/>
        <w:ind w:left="851" w:hanging="851"/>
        <w:rPr>
          <w:rFonts w:cs="Arial"/>
        </w:rPr>
      </w:pPr>
      <w:r w:rsidRPr="00CA4EEC">
        <w:rPr>
          <w:rFonts w:cs="Arial"/>
        </w:rPr>
        <w:t xml:space="preserve">Tab. 3.7: Průměrný denní stav dočasně práce neschopných </w:t>
      </w:r>
    </w:p>
    <w:p w14:paraId="1587FAF5" w14:textId="6E37412D" w:rsidR="00FE6DC6" w:rsidRPr="00217DC3" w:rsidRDefault="00FE6DC6" w:rsidP="00CA4EEC">
      <w:pPr>
        <w:spacing w:after="0"/>
        <w:ind w:left="851" w:hanging="851"/>
        <w:rPr>
          <w:rStyle w:val="Siln"/>
          <w:rFonts w:eastAsia="MS Gothic" w:cs="Arial"/>
        </w:rPr>
      </w:pPr>
      <w:r w:rsidRPr="00217DC3">
        <w:rPr>
          <w:rStyle w:val="Siln"/>
          <w:rFonts w:eastAsia="MS Gothic" w:cs="Arial"/>
        </w:rPr>
        <w:t xml:space="preserve">Pracovní neschopnost </w:t>
      </w:r>
      <w:r w:rsidR="00CA4EEC" w:rsidRPr="001E7230">
        <w:rPr>
          <w:rFonts w:cstheme="minorHAnsi"/>
          <w:b/>
          <w:bCs/>
        </w:rPr>
        <w:t xml:space="preserve">pro nemoc a úraz </w:t>
      </w:r>
      <w:r w:rsidRPr="00217DC3">
        <w:rPr>
          <w:rStyle w:val="Siln"/>
          <w:rFonts w:eastAsia="MS Gothic" w:cs="Arial"/>
        </w:rPr>
        <w:t>OSVČ (</w:t>
      </w:r>
      <w:proofErr w:type="spellStart"/>
      <w:r w:rsidRPr="00217DC3">
        <w:rPr>
          <w:rStyle w:val="Siln"/>
          <w:rFonts w:eastAsia="MS Gothic" w:cs="Arial"/>
        </w:rPr>
        <w:t>nemocensky</w:t>
      </w:r>
      <w:proofErr w:type="spellEnd"/>
      <w:r w:rsidRPr="00217DC3">
        <w:rPr>
          <w:rStyle w:val="Siln"/>
          <w:rFonts w:eastAsia="MS Gothic" w:cs="Arial"/>
        </w:rPr>
        <w:t xml:space="preserve"> pojištěných) </w:t>
      </w:r>
      <w:r w:rsidR="00175193">
        <w:rPr>
          <w:rFonts w:cstheme="minorHAnsi"/>
          <w:b/>
          <w:bCs/>
        </w:rPr>
        <w:t>v krajích</w:t>
      </w:r>
    </w:p>
    <w:p w14:paraId="66F3B087" w14:textId="77777777" w:rsidR="00CA4EEC" w:rsidRPr="00CA4EEC" w:rsidRDefault="00CA4EEC" w:rsidP="00CA4EEC">
      <w:pPr>
        <w:spacing w:after="0"/>
        <w:ind w:left="851" w:hanging="851"/>
        <w:rPr>
          <w:rFonts w:cs="Arial"/>
        </w:rPr>
      </w:pPr>
      <w:r w:rsidRPr="00CA4EEC">
        <w:rPr>
          <w:rFonts w:cs="Arial"/>
        </w:rPr>
        <w:t xml:space="preserve">Tab. 4: Základní ukazatele dočasné pracovní neschopnosti OSVČ </w:t>
      </w:r>
    </w:p>
    <w:p w14:paraId="2DC81511" w14:textId="77777777" w:rsidR="00CA4EEC" w:rsidRPr="00CA4EEC" w:rsidRDefault="00CA4EEC" w:rsidP="00CA4EEC">
      <w:pPr>
        <w:spacing w:after="0"/>
        <w:ind w:left="851" w:hanging="851"/>
        <w:rPr>
          <w:rFonts w:cs="Arial"/>
        </w:rPr>
      </w:pPr>
      <w:r w:rsidRPr="00CA4EEC">
        <w:rPr>
          <w:rFonts w:cs="Arial"/>
        </w:rPr>
        <w:t xml:space="preserve">Tab. 4.1: Počet </w:t>
      </w:r>
      <w:proofErr w:type="spellStart"/>
      <w:r w:rsidRPr="00CA4EEC">
        <w:rPr>
          <w:rFonts w:cs="Arial"/>
        </w:rPr>
        <w:t>nemocensky</w:t>
      </w:r>
      <w:proofErr w:type="spellEnd"/>
      <w:r w:rsidRPr="00CA4EEC">
        <w:rPr>
          <w:rFonts w:cs="Arial"/>
        </w:rPr>
        <w:t xml:space="preserve"> pojištěných OSVČ </w:t>
      </w:r>
    </w:p>
    <w:p w14:paraId="6FDD07D6" w14:textId="77777777" w:rsidR="00CA4EEC" w:rsidRPr="00CA4EEC" w:rsidRDefault="00CA4EEC" w:rsidP="00CA4EEC">
      <w:pPr>
        <w:spacing w:after="0"/>
        <w:ind w:left="851" w:hanging="851"/>
        <w:rPr>
          <w:rFonts w:cs="Arial"/>
        </w:rPr>
      </w:pPr>
      <w:r w:rsidRPr="00CA4EEC">
        <w:rPr>
          <w:rFonts w:cs="Arial"/>
        </w:rPr>
        <w:t xml:space="preserve">Tab. 4.2: Počet nově hlášených případů dočasné pracovní neschopnosti OSVČ </w:t>
      </w:r>
    </w:p>
    <w:p w14:paraId="0D8294B5" w14:textId="77777777" w:rsidR="00CA4EEC" w:rsidRPr="00CA4EEC" w:rsidRDefault="00CA4EEC" w:rsidP="00CA4EEC">
      <w:pPr>
        <w:spacing w:after="0"/>
        <w:ind w:left="851" w:hanging="851"/>
        <w:rPr>
          <w:rFonts w:cs="Arial"/>
        </w:rPr>
      </w:pPr>
      <w:r w:rsidRPr="00CA4EEC">
        <w:rPr>
          <w:rFonts w:cs="Arial"/>
        </w:rPr>
        <w:t xml:space="preserve">Tab. 4.3: Počet kalendářních dnů dočasné pracovní neschopnosti OSVČ </w:t>
      </w:r>
    </w:p>
    <w:p w14:paraId="658F8FE2" w14:textId="77777777" w:rsidR="00CA4EEC" w:rsidRPr="00CA4EEC" w:rsidRDefault="00CA4EEC" w:rsidP="00CA4EEC">
      <w:pPr>
        <w:spacing w:after="0"/>
        <w:ind w:left="851" w:hanging="851"/>
        <w:rPr>
          <w:rFonts w:cs="Arial"/>
        </w:rPr>
      </w:pPr>
      <w:r w:rsidRPr="00CA4EEC">
        <w:rPr>
          <w:rFonts w:cs="Arial"/>
        </w:rPr>
        <w:t xml:space="preserve">Tab. 4.4: Počet nově hlášených případů dočasné pracovní neschopnosti OSVČ na 100 pojištěných OSVČ </w:t>
      </w:r>
    </w:p>
    <w:p w14:paraId="4F8FD0C7" w14:textId="77777777" w:rsidR="00CA4EEC" w:rsidRPr="00CA4EEC" w:rsidRDefault="00CA4EEC" w:rsidP="00CA4EEC">
      <w:pPr>
        <w:spacing w:after="0"/>
        <w:ind w:left="851" w:hanging="851"/>
        <w:rPr>
          <w:rFonts w:cs="Arial"/>
        </w:rPr>
      </w:pPr>
      <w:r w:rsidRPr="00CA4EEC">
        <w:rPr>
          <w:rFonts w:cs="Arial"/>
        </w:rPr>
        <w:t xml:space="preserve">Tab. 4.5: Průměrné procento dočasné pracovní neschopnosti OSVČ </w:t>
      </w:r>
    </w:p>
    <w:p w14:paraId="5B494FE9" w14:textId="77777777" w:rsidR="00CA4EEC" w:rsidRPr="00CA4EEC" w:rsidRDefault="00CA4EEC" w:rsidP="00CA4EEC">
      <w:pPr>
        <w:spacing w:after="0"/>
        <w:ind w:left="851" w:hanging="851"/>
        <w:rPr>
          <w:rFonts w:cs="Arial"/>
        </w:rPr>
      </w:pPr>
      <w:r w:rsidRPr="00CA4EEC">
        <w:rPr>
          <w:rFonts w:cs="Arial"/>
        </w:rPr>
        <w:t xml:space="preserve">Tab. 4.6: Počet kalendářních dnů dočasné pracovní neschopnosti na 1 nově hlášený případ </w:t>
      </w:r>
    </w:p>
    <w:p w14:paraId="35C3FDC8" w14:textId="77777777" w:rsidR="00CA4EEC" w:rsidRDefault="00CA4EEC" w:rsidP="00CA4EEC">
      <w:pPr>
        <w:spacing w:after="120"/>
        <w:ind w:left="851" w:hanging="851"/>
        <w:rPr>
          <w:rFonts w:cs="Arial"/>
        </w:rPr>
      </w:pPr>
      <w:r w:rsidRPr="00CA4EEC">
        <w:rPr>
          <w:rFonts w:cs="Arial"/>
        </w:rPr>
        <w:t xml:space="preserve">Tab. 4.7: Průměrný denní stav dočasně práce neschopných OSVČ </w:t>
      </w:r>
    </w:p>
    <w:p w14:paraId="618A535E" w14:textId="307E5B78" w:rsidR="00FE6DC6" w:rsidRPr="00217DC3" w:rsidRDefault="00403189" w:rsidP="00CA4EEC">
      <w:pPr>
        <w:spacing w:after="60"/>
        <w:rPr>
          <w:rStyle w:val="Siln"/>
          <w:rFonts w:eastAsia="MS Gothic" w:cs="Arial"/>
          <w:bCs w:val="0"/>
        </w:rPr>
      </w:pPr>
      <w:r w:rsidRPr="00217DC3">
        <w:rPr>
          <w:rStyle w:val="Siln"/>
          <w:rFonts w:eastAsia="MS Gothic" w:cs="Arial"/>
          <w:bCs w:val="0"/>
        </w:rPr>
        <w:t>Pracovní úrazovost mladistvých</w:t>
      </w:r>
    </w:p>
    <w:p w14:paraId="7ED710BD" w14:textId="31C9222E" w:rsidR="00766701" w:rsidRDefault="00FE6DC6" w:rsidP="005819BF">
      <w:pPr>
        <w:spacing w:after="120" w:line="240" w:lineRule="auto"/>
        <w:ind w:left="851" w:hanging="851"/>
        <w:rPr>
          <w:rStyle w:val="Siln"/>
          <w:rFonts w:eastAsia="MS Gothic" w:cs="Arial"/>
        </w:rPr>
      </w:pPr>
      <w:r w:rsidRPr="00217DC3">
        <w:rPr>
          <w:rFonts w:cs="Arial"/>
        </w:rPr>
        <w:t xml:space="preserve">Tab. </w:t>
      </w:r>
      <w:r w:rsidR="00BB28AE">
        <w:rPr>
          <w:rFonts w:cs="Arial"/>
        </w:rPr>
        <w:t>5</w:t>
      </w:r>
      <w:r w:rsidRPr="00217DC3">
        <w:rPr>
          <w:rFonts w:cs="Arial"/>
        </w:rPr>
        <w:t>: Pracovní úrazovo</w:t>
      </w:r>
      <w:r w:rsidR="00F959B9">
        <w:rPr>
          <w:rFonts w:cs="Arial"/>
        </w:rPr>
        <w:t>st mladistvých</w:t>
      </w:r>
    </w:p>
    <w:p w14:paraId="6EC47965" w14:textId="756D1F24" w:rsidR="00FE6DC6" w:rsidRPr="00217DC3" w:rsidRDefault="00FE6DC6" w:rsidP="00AA79FB">
      <w:pPr>
        <w:spacing w:after="60"/>
        <w:ind w:left="851" w:hanging="851"/>
        <w:rPr>
          <w:rStyle w:val="Siln"/>
          <w:rFonts w:eastAsia="MS Gothic" w:cs="Arial"/>
        </w:rPr>
      </w:pPr>
      <w:r w:rsidRPr="00217DC3">
        <w:rPr>
          <w:rStyle w:val="Siln"/>
          <w:rFonts w:eastAsia="MS Gothic" w:cs="Arial"/>
        </w:rPr>
        <w:t>Pracovní úrazy s pracovní neschopností delší než 3 dny</w:t>
      </w:r>
    </w:p>
    <w:p w14:paraId="53ABEF14" w14:textId="3418970D" w:rsidR="00FE6DC6" w:rsidRPr="00217DC3" w:rsidRDefault="00FE6DC6" w:rsidP="00766701">
      <w:pPr>
        <w:spacing w:after="120"/>
        <w:ind w:left="851" w:hanging="851"/>
        <w:rPr>
          <w:rFonts w:cs="Arial"/>
        </w:rPr>
      </w:pPr>
      <w:r w:rsidRPr="00217DC3">
        <w:rPr>
          <w:rFonts w:cs="Arial"/>
        </w:rPr>
        <w:t>Tab</w:t>
      </w:r>
      <w:r w:rsidR="00F547BE" w:rsidRPr="00217DC3">
        <w:rPr>
          <w:rFonts w:cs="Arial"/>
        </w:rPr>
        <w:t>.</w:t>
      </w:r>
      <w:r w:rsidRPr="00217DC3">
        <w:rPr>
          <w:rFonts w:cs="Arial"/>
        </w:rPr>
        <w:t xml:space="preserve"> </w:t>
      </w:r>
      <w:r w:rsidR="00BB28AE">
        <w:rPr>
          <w:rFonts w:cs="Arial"/>
        </w:rPr>
        <w:t>6</w:t>
      </w:r>
      <w:r w:rsidRPr="00217DC3">
        <w:rPr>
          <w:rFonts w:cs="Arial"/>
        </w:rPr>
        <w:t>: Pracovní úrazy s pracovní ne</w:t>
      </w:r>
      <w:r w:rsidR="00F959B9">
        <w:rPr>
          <w:rFonts w:cs="Arial"/>
        </w:rPr>
        <w:t>schopností delší než 3 dny</w:t>
      </w:r>
      <w:bookmarkStart w:id="1" w:name="_GoBack"/>
      <w:bookmarkEnd w:id="1"/>
    </w:p>
    <w:p w14:paraId="05FFC62F" w14:textId="6ED16A13" w:rsidR="00FE6DC6" w:rsidRPr="00217DC3" w:rsidRDefault="00FE6DC6" w:rsidP="00AA79FB">
      <w:pPr>
        <w:spacing w:after="60"/>
        <w:ind w:left="851" w:hanging="851"/>
        <w:rPr>
          <w:rStyle w:val="Siln"/>
          <w:rFonts w:eastAsia="MS Gothic" w:cs="Arial"/>
          <w:bCs w:val="0"/>
        </w:rPr>
      </w:pPr>
      <w:r w:rsidRPr="00217DC3">
        <w:rPr>
          <w:rStyle w:val="Siln"/>
          <w:rFonts w:eastAsia="MS Gothic" w:cs="Arial"/>
          <w:bCs w:val="0"/>
        </w:rPr>
        <w:t xml:space="preserve">Pracovní neschopnost </w:t>
      </w:r>
      <w:r w:rsidR="005819BF" w:rsidRPr="001E7230">
        <w:rPr>
          <w:rFonts w:cstheme="minorHAnsi"/>
          <w:b/>
          <w:bCs/>
        </w:rPr>
        <w:t xml:space="preserve">pro nemoc a úraz </w:t>
      </w:r>
      <w:r w:rsidR="00175193">
        <w:rPr>
          <w:rStyle w:val="Siln"/>
          <w:rFonts w:eastAsia="MS Gothic" w:cs="Arial"/>
          <w:bCs w:val="0"/>
        </w:rPr>
        <w:t>v nefinančních podnicích</w:t>
      </w:r>
    </w:p>
    <w:p w14:paraId="72DC8A60" w14:textId="77777777" w:rsidR="005819BF" w:rsidRPr="005819BF" w:rsidRDefault="005819BF" w:rsidP="005819BF">
      <w:pPr>
        <w:spacing w:after="0"/>
        <w:ind w:left="851" w:hanging="851"/>
        <w:rPr>
          <w:rFonts w:cs="Arial"/>
        </w:rPr>
      </w:pPr>
      <w:r w:rsidRPr="005819BF">
        <w:rPr>
          <w:rFonts w:cs="Arial"/>
        </w:rPr>
        <w:t xml:space="preserve">Tab. 7: Základní ukazatele dočasné pracovní neschopnosti </w:t>
      </w:r>
    </w:p>
    <w:p w14:paraId="11B57B31" w14:textId="77777777" w:rsidR="005819BF" w:rsidRPr="005819BF" w:rsidRDefault="005819BF" w:rsidP="005819BF">
      <w:pPr>
        <w:spacing w:after="0"/>
        <w:ind w:left="851" w:hanging="851"/>
        <w:rPr>
          <w:rFonts w:cs="Arial"/>
        </w:rPr>
      </w:pPr>
      <w:r w:rsidRPr="005819BF">
        <w:rPr>
          <w:rFonts w:cs="Arial"/>
        </w:rPr>
        <w:t xml:space="preserve">Tab. 7.1: Počet </w:t>
      </w:r>
      <w:proofErr w:type="spellStart"/>
      <w:r w:rsidRPr="005819BF">
        <w:rPr>
          <w:rFonts w:cs="Arial"/>
        </w:rPr>
        <w:t>nemocensky</w:t>
      </w:r>
      <w:proofErr w:type="spellEnd"/>
      <w:r w:rsidRPr="005819BF">
        <w:rPr>
          <w:rFonts w:cs="Arial"/>
        </w:rPr>
        <w:t xml:space="preserve"> pojištěných </w:t>
      </w:r>
    </w:p>
    <w:p w14:paraId="7A43B315" w14:textId="77777777" w:rsidR="005819BF" w:rsidRPr="005819BF" w:rsidRDefault="005819BF" w:rsidP="005819BF">
      <w:pPr>
        <w:spacing w:after="0"/>
        <w:ind w:left="851" w:hanging="851"/>
        <w:rPr>
          <w:rFonts w:cs="Arial"/>
        </w:rPr>
      </w:pPr>
      <w:r w:rsidRPr="005819BF">
        <w:rPr>
          <w:rFonts w:cs="Arial"/>
        </w:rPr>
        <w:t xml:space="preserve">Tab. 7.2: Počet nově hlášených případů dočasné pracovní neschopnosti </w:t>
      </w:r>
    </w:p>
    <w:p w14:paraId="123A13E2" w14:textId="77777777" w:rsidR="005819BF" w:rsidRPr="005819BF" w:rsidRDefault="005819BF" w:rsidP="005819BF">
      <w:pPr>
        <w:spacing w:after="0"/>
        <w:ind w:left="851" w:hanging="851"/>
        <w:rPr>
          <w:rFonts w:cs="Arial"/>
        </w:rPr>
      </w:pPr>
      <w:r w:rsidRPr="005819BF">
        <w:rPr>
          <w:rFonts w:cs="Arial"/>
        </w:rPr>
        <w:t xml:space="preserve">Tab. 7.3: Počet kalendářních dnů dočasné pracovní neschopnosti </w:t>
      </w:r>
    </w:p>
    <w:p w14:paraId="59198444" w14:textId="77777777" w:rsidR="005819BF" w:rsidRPr="005819BF" w:rsidRDefault="005819BF" w:rsidP="005819BF">
      <w:pPr>
        <w:spacing w:after="0"/>
        <w:ind w:left="851" w:hanging="851"/>
        <w:rPr>
          <w:rFonts w:cs="Arial"/>
        </w:rPr>
      </w:pPr>
      <w:r w:rsidRPr="005819BF">
        <w:rPr>
          <w:rFonts w:cs="Arial"/>
        </w:rPr>
        <w:lastRenderedPageBreak/>
        <w:t xml:space="preserve">Tab. 7.4: Počet nově hlášených případů dočasné pracovní neschopnosti na 100 pojištěnců </w:t>
      </w:r>
    </w:p>
    <w:p w14:paraId="42F40343" w14:textId="77777777" w:rsidR="005819BF" w:rsidRPr="005819BF" w:rsidRDefault="005819BF" w:rsidP="005819BF">
      <w:pPr>
        <w:spacing w:after="0"/>
        <w:ind w:left="851" w:hanging="851"/>
        <w:rPr>
          <w:rFonts w:cs="Arial"/>
        </w:rPr>
      </w:pPr>
      <w:r w:rsidRPr="005819BF">
        <w:rPr>
          <w:rFonts w:cs="Arial"/>
        </w:rPr>
        <w:t xml:space="preserve">Tab. 7.5: Průměrné procento dočasné pracovní neschopnosti </w:t>
      </w:r>
    </w:p>
    <w:p w14:paraId="1CB43964" w14:textId="262E0406" w:rsidR="00FE6DC6" w:rsidRPr="00BB28AE" w:rsidRDefault="005819BF" w:rsidP="005819BF">
      <w:pPr>
        <w:spacing w:after="0"/>
        <w:ind w:left="851" w:hanging="851"/>
        <w:rPr>
          <w:rFonts w:cs="Arial"/>
        </w:rPr>
      </w:pPr>
      <w:r w:rsidRPr="005819BF">
        <w:rPr>
          <w:rFonts w:cs="Arial"/>
        </w:rPr>
        <w:t>Tab. 7.6: Počet kalendářních dnů dočasné pracovní neschopnosti na 1 nově hlášený případ</w:t>
      </w:r>
    </w:p>
    <w:p w14:paraId="2FAF6C65" w14:textId="77777777" w:rsidR="005819BF" w:rsidRDefault="005819BF" w:rsidP="005819BF">
      <w:pPr>
        <w:spacing w:after="120"/>
        <w:ind w:left="851" w:hanging="851"/>
        <w:rPr>
          <w:rFonts w:cs="Arial"/>
        </w:rPr>
      </w:pPr>
      <w:r w:rsidRPr="005819BF">
        <w:rPr>
          <w:rFonts w:cs="Arial"/>
        </w:rPr>
        <w:t xml:space="preserve">Tab. 7.7: Průměrný denní stav dočasně práce neschopných </w:t>
      </w:r>
    </w:p>
    <w:p w14:paraId="7555D791" w14:textId="15A4B914" w:rsidR="00FE6DC6" w:rsidRPr="004352C6" w:rsidRDefault="00FE6DC6" w:rsidP="00AA79FB">
      <w:pPr>
        <w:spacing w:after="60"/>
        <w:ind w:left="851" w:hanging="851"/>
        <w:rPr>
          <w:rStyle w:val="Siln"/>
          <w:rFonts w:eastAsia="MS Gothic" w:cs="Arial"/>
        </w:rPr>
      </w:pPr>
      <w:r w:rsidRPr="004352C6">
        <w:rPr>
          <w:rStyle w:val="Siln"/>
          <w:rFonts w:eastAsia="MS Gothic" w:cs="Arial"/>
        </w:rPr>
        <w:t xml:space="preserve">Pracovní neschopnost </w:t>
      </w:r>
      <w:r w:rsidR="005819BF" w:rsidRPr="001E7230">
        <w:rPr>
          <w:rFonts w:cstheme="minorHAnsi"/>
          <w:b/>
          <w:bCs/>
        </w:rPr>
        <w:t>pro nemoc a úraz</w:t>
      </w:r>
      <w:r w:rsidR="005819BF" w:rsidRPr="001E7230">
        <w:rPr>
          <w:rFonts w:cstheme="minorHAnsi"/>
          <w:b/>
          <w:bCs/>
          <w:szCs w:val="20"/>
        </w:rPr>
        <w:t xml:space="preserve"> </w:t>
      </w:r>
      <w:r w:rsidRPr="004352C6">
        <w:rPr>
          <w:rStyle w:val="Siln"/>
          <w:rFonts w:eastAsia="MS Gothic" w:cs="Arial"/>
        </w:rPr>
        <w:t>ve zpracovatelském průmyslu</w:t>
      </w:r>
    </w:p>
    <w:p w14:paraId="02355565" w14:textId="77777777" w:rsidR="005819BF" w:rsidRPr="005819BF" w:rsidRDefault="005819BF" w:rsidP="005819BF">
      <w:pPr>
        <w:spacing w:after="0"/>
        <w:ind w:left="851" w:hanging="851"/>
        <w:rPr>
          <w:rFonts w:cs="Arial"/>
        </w:rPr>
      </w:pPr>
      <w:r w:rsidRPr="005819BF">
        <w:rPr>
          <w:rFonts w:cs="Arial"/>
        </w:rPr>
        <w:t xml:space="preserve">Tab. 8: Základní ukazatele dočasné pracovní neschopnosti </w:t>
      </w:r>
    </w:p>
    <w:p w14:paraId="5319B093" w14:textId="77777777" w:rsidR="005819BF" w:rsidRPr="005819BF" w:rsidRDefault="005819BF" w:rsidP="005819BF">
      <w:pPr>
        <w:spacing w:after="0"/>
        <w:ind w:left="851" w:hanging="851"/>
        <w:rPr>
          <w:rFonts w:cs="Arial"/>
        </w:rPr>
      </w:pPr>
      <w:r w:rsidRPr="005819BF">
        <w:rPr>
          <w:rFonts w:cs="Arial"/>
        </w:rPr>
        <w:t xml:space="preserve">Tab. 8.1: Počet </w:t>
      </w:r>
      <w:proofErr w:type="spellStart"/>
      <w:r w:rsidRPr="005819BF">
        <w:rPr>
          <w:rFonts w:cs="Arial"/>
        </w:rPr>
        <w:t>nemocensky</w:t>
      </w:r>
      <w:proofErr w:type="spellEnd"/>
      <w:r w:rsidRPr="005819BF">
        <w:rPr>
          <w:rFonts w:cs="Arial"/>
        </w:rPr>
        <w:t xml:space="preserve"> pojištěných </w:t>
      </w:r>
    </w:p>
    <w:p w14:paraId="1B97C9AE" w14:textId="77777777" w:rsidR="005819BF" w:rsidRPr="005819BF" w:rsidRDefault="005819BF" w:rsidP="005819BF">
      <w:pPr>
        <w:spacing w:after="0"/>
        <w:ind w:left="851" w:hanging="851"/>
        <w:rPr>
          <w:rFonts w:cs="Arial"/>
        </w:rPr>
      </w:pPr>
      <w:r w:rsidRPr="005819BF">
        <w:rPr>
          <w:rFonts w:cs="Arial"/>
        </w:rPr>
        <w:t xml:space="preserve">Tab. 8.2: Počet nově hlášených případů dočasné pracovní neschopnosti </w:t>
      </w:r>
    </w:p>
    <w:p w14:paraId="2920CD43" w14:textId="77777777" w:rsidR="005819BF" w:rsidRPr="005819BF" w:rsidRDefault="005819BF" w:rsidP="005819BF">
      <w:pPr>
        <w:spacing w:after="0"/>
        <w:ind w:left="851" w:hanging="851"/>
        <w:rPr>
          <w:rFonts w:cs="Arial"/>
        </w:rPr>
      </w:pPr>
      <w:r w:rsidRPr="005819BF">
        <w:rPr>
          <w:rFonts w:cs="Arial"/>
        </w:rPr>
        <w:t xml:space="preserve">Tab. 8.3: Počet kalendářních dnů dočasné pracovní neschopnosti </w:t>
      </w:r>
    </w:p>
    <w:p w14:paraId="6A6F4DE4" w14:textId="77777777" w:rsidR="005819BF" w:rsidRPr="005819BF" w:rsidRDefault="005819BF" w:rsidP="005819BF">
      <w:pPr>
        <w:spacing w:after="0"/>
        <w:ind w:left="851" w:hanging="851"/>
        <w:rPr>
          <w:rFonts w:cs="Arial"/>
        </w:rPr>
      </w:pPr>
      <w:r w:rsidRPr="005819BF">
        <w:rPr>
          <w:rFonts w:cs="Arial"/>
        </w:rPr>
        <w:t xml:space="preserve">Tab. 8.4: Počet nově hlášených případů dočasné pracovní neschopnosti na 100 pojištěnců </w:t>
      </w:r>
    </w:p>
    <w:p w14:paraId="4B0C19C4" w14:textId="77777777" w:rsidR="005819BF" w:rsidRPr="005819BF" w:rsidRDefault="005819BF" w:rsidP="005819BF">
      <w:pPr>
        <w:spacing w:after="0"/>
        <w:ind w:left="851" w:hanging="851"/>
        <w:rPr>
          <w:rFonts w:cs="Arial"/>
        </w:rPr>
      </w:pPr>
      <w:r w:rsidRPr="005819BF">
        <w:rPr>
          <w:rFonts w:cs="Arial"/>
        </w:rPr>
        <w:t xml:space="preserve">Tab. 8.5: Průměrné procento dočasné pracovní neschopnosti </w:t>
      </w:r>
    </w:p>
    <w:p w14:paraId="2A454A4C" w14:textId="77777777" w:rsidR="005819BF" w:rsidRPr="005819BF" w:rsidRDefault="005819BF" w:rsidP="005819BF">
      <w:pPr>
        <w:spacing w:after="0"/>
        <w:ind w:left="851" w:hanging="851"/>
        <w:rPr>
          <w:rFonts w:cs="Arial"/>
        </w:rPr>
      </w:pPr>
      <w:r w:rsidRPr="005819BF">
        <w:rPr>
          <w:rFonts w:cs="Arial"/>
        </w:rPr>
        <w:t xml:space="preserve">Tab. 8.6: Počet kalendářních dnů dočasné pracovní neschopnosti na 1 nově hlášený případ </w:t>
      </w:r>
    </w:p>
    <w:p w14:paraId="522CC33C" w14:textId="163302BB" w:rsidR="00FE6DC6" w:rsidRPr="00FE6DC6" w:rsidRDefault="005819BF" w:rsidP="005819BF">
      <w:pPr>
        <w:spacing w:after="0"/>
        <w:ind w:left="851" w:hanging="851"/>
        <w:rPr>
          <w:rFonts w:cs="Arial"/>
        </w:rPr>
      </w:pPr>
      <w:r w:rsidRPr="005819BF">
        <w:rPr>
          <w:rFonts w:cs="Arial"/>
        </w:rPr>
        <w:t>Tab. 8.7: Průměrný denní stav dočasně práce neschopných</w:t>
      </w:r>
    </w:p>
    <w:sectPr w:rsidR="00FE6DC6" w:rsidRPr="00FE6DC6" w:rsidSect="00A46BE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5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67D5A" w16cex:dateUtc="2020-05-25T15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1151D5" w16cid:durableId="22767D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B95D8" w14:textId="77777777" w:rsidR="00175193" w:rsidRDefault="00175193" w:rsidP="00E71A58">
      <w:r>
        <w:separator/>
      </w:r>
    </w:p>
  </w:endnote>
  <w:endnote w:type="continuationSeparator" w:id="0">
    <w:p w14:paraId="7309EFEB" w14:textId="77777777" w:rsidR="00175193" w:rsidRDefault="0017519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E9708" w14:textId="3F4EAEF4" w:rsidR="00175193" w:rsidRPr="00932443" w:rsidRDefault="00175193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2A21AEC1" wp14:editId="6939DE9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F959B9">
      <w:rPr>
        <w:szCs w:val="16"/>
      </w:rPr>
      <w:t>52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 w:rsidRPr="00931D4D">
      <w:rPr>
        <w:szCs w:val="16"/>
      </w:rPr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EDDD1" w14:textId="058EE038" w:rsidR="00175193" w:rsidRPr="00932443" w:rsidRDefault="00175193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6192" behindDoc="0" locked="0" layoutInCell="1" allowOverlap="1" wp14:anchorId="6C1CC401" wp14:editId="26985E50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 w:rsidRPr="00931D4D">
      <w:rPr>
        <w:rStyle w:val="ZpatChar"/>
        <w:szCs w:val="16"/>
      </w:rPr>
      <w:t>2019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F959B9">
      <w:rPr>
        <w:rStyle w:val="ZpatChar"/>
        <w:szCs w:val="16"/>
      </w:rPr>
      <w:t>51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830C1" w14:textId="77777777" w:rsidR="00175193" w:rsidRDefault="00175193" w:rsidP="00E71A58">
      <w:r>
        <w:separator/>
      </w:r>
    </w:p>
  </w:footnote>
  <w:footnote w:type="continuationSeparator" w:id="0">
    <w:p w14:paraId="62BC6E60" w14:textId="77777777" w:rsidR="00175193" w:rsidRDefault="00175193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E75DF" w14:textId="2E5A6CA9" w:rsidR="00175193" w:rsidRPr="00C62BD6" w:rsidRDefault="00175193" w:rsidP="00C62BD6">
    <w:pPr>
      <w:pStyle w:val="Zhlav"/>
    </w:pPr>
    <w:r>
      <w:t>Pracovní neschopnost pro nemoc a úraz v České republice za rok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52F09" w14:textId="4D45B3DA" w:rsidR="00175193" w:rsidRPr="00C62BD6" w:rsidRDefault="00175193" w:rsidP="00C62BD6">
    <w:pPr>
      <w:pStyle w:val="Zhlav"/>
    </w:pPr>
    <w:r>
      <w:t>Pracovní neschopnost pro nemoc a úraz v České republice za rok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46EB"/>
    <w:multiLevelType w:val="hybridMultilevel"/>
    <w:tmpl w:val="1C985618"/>
    <w:lvl w:ilvl="0" w:tplc="70BA0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F2BA4"/>
    <w:multiLevelType w:val="hybridMultilevel"/>
    <w:tmpl w:val="6556EB8A"/>
    <w:lvl w:ilvl="0" w:tplc="996AE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6B787E"/>
    <w:multiLevelType w:val="hybridMultilevel"/>
    <w:tmpl w:val="A4A864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C3F1E"/>
    <w:multiLevelType w:val="hybridMultilevel"/>
    <w:tmpl w:val="8248935C"/>
    <w:lvl w:ilvl="0" w:tplc="C1243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B3472"/>
    <w:multiLevelType w:val="hybridMultilevel"/>
    <w:tmpl w:val="306E3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40B42"/>
    <w:multiLevelType w:val="hybridMultilevel"/>
    <w:tmpl w:val="245C3596"/>
    <w:lvl w:ilvl="0" w:tplc="3894E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14163"/>
    <w:multiLevelType w:val="hybridMultilevel"/>
    <w:tmpl w:val="8E5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77888"/>
    <w:multiLevelType w:val="hybridMultilevel"/>
    <w:tmpl w:val="85C8C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E0AC1"/>
    <w:multiLevelType w:val="hybridMultilevel"/>
    <w:tmpl w:val="90B4F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078D0"/>
    <w:multiLevelType w:val="hybridMultilevel"/>
    <w:tmpl w:val="CF6C1552"/>
    <w:lvl w:ilvl="0" w:tplc="2D4AD4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01B91"/>
    <w:multiLevelType w:val="hybridMultilevel"/>
    <w:tmpl w:val="EA869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05181"/>
    <w:multiLevelType w:val="hybridMultilevel"/>
    <w:tmpl w:val="2460E994"/>
    <w:lvl w:ilvl="0" w:tplc="996AE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FB04D0"/>
    <w:multiLevelType w:val="hybridMultilevel"/>
    <w:tmpl w:val="90A4758E"/>
    <w:lvl w:ilvl="0" w:tplc="4210E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8194F"/>
    <w:multiLevelType w:val="hybridMultilevel"/>
    <w:tmpl w:val="222C3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E1767"/>
    <w:multiLevelType w:val="hybridMultilevel"/>
    <w:tmpl w:val="20A01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9163C"/>
    <w:multiLevelType w:val="hybridMultilevel"/>
    <w:tmpl w:val="4BBAA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24"/>
  </w:num>
  <w:num w:numId="14">
    <w:abstractNumId w:val="29"/>
  </w:num>
  <w:num w:numId="15">
    <w:abstractNumId w:val="15"/>
  </w:num>
  <w:num w:numId="16">
    <w:abstractNumId w:val="27"/>
  </w:num>
  <w:num w:numId="17">
    <w:abstractNumId w:val="18"/>
  </w:num>
  <w:num w:numId="18">
    <w:abstractNumId w:val="22"/>
  </w:num>
  <w:num w:numId="19">
    <w:abstractNumId w:val="28"/>
  </w:num>
  <w:num w:numId="20">
    <w:abstractNumId w:val="12"/>
  </w:num>
  <w:num w:numId="21">
    <w:abstractNumId w:val="31"/>
  </w:num>
  <w:num w:numId="22">
    <w:abstractNumId w:val="10"/>
  </w:num>
  <w:num w:numId="23">
    <w:abstractNumId w:val="14"/>
  </w:num>
  <w:num w:numId="24">
    <w:abstractNumId w:val="26"/>
  </w:num>
  <w:num w:numId="25">
    <w:abstractNumId w:val="21"/>
  </w:num>
  <w:num w:numId="26">
    <w:abstractNumId w:val="16"/>
  </w:num>
  <w:num w:numId="27">
    <w:abstractNumId w:val="19"/>
  </w:num>
  <w:num w:numId="28">
    <w:abstractNumId w:val="30"/>
  </w:num>
  <w:num w:numId="29">
    <w:abstractNumId w:val="20"/>
  </w:num>
  <w:num w:numId="30">
    <w:abstractNumId w:val="11"/>
  </w:num>
  <w:num w:numId="31">
    <w:abstractNumId w:val="13"/>
  </w:num>
  <w:num w:numId="32">
    <w:abstractNumId w:val="2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9F"/>
    <w:rsid w:val="00000613"/>
    <w:rsid w:val="0000209D"/>
    <w:rsid w:val="00004D5A"/>
    <w:rsid w:val="000056D5"/>
    <w:rsid w:val="00005F37"/>
    <w:rsid w:val="0000767A"/>
    <w:rsid w:val="00010702"/>
    <w:rsid w:val="00012E3C"/>
    <w:rsid w:val="0001568F"/>
    <w:rsid w:val="00016992"/>
    <w:rsid w:val="00017063"/>
    <w:rsid w:val="00020E78"/>
    <w:rsid w:val="000234D6"/>
    <w:rsid w:val="00023D29"/>
    <w:rsid w:val="00024095"/>
    <w:rsid w:val="00026389"/>
    <w:rsid w:val="000264BA"/>
    <w:rsid w:val="00027072"/>
    <w:rsid w:val="00031AE0"/>
    <w:rsid w:val="000322EF"/>
    <w:rsid w:val="00033FCD"/>
    <w:rsid w:val="00035E1F"/>
    <w:rsid w:val="00041CEC"/>
    <w:rsid w:val="00043077"/>
    <w:rsid w:val="000441B2"/>
    <w:rsid w:val="0004694F"/>
    <w:rsid w:val="000522E4"/>
    <w:rsid w:val="000547F8"/>
    <w:rsid w:val="000560F6"/>
    <w:rsid w:val="0005745E"/>
    <w:rsid w:val="000602A4"/>
    <w:rsid w:val="000610E1"/>
    <w:rsid w:val="00062EC5"/>
    <w:rsid w:val="00062F22"/>
    <w:rsid w:val="000672E0"/>
    <w:rsid w:val="00067C77"/>
    <w:rsid w:val="000707F1"/>
    <w:rsid w:val="000712B3"/>
    <w:rsid w:val="00077C3C"/>
    <w:rsid w:val="00080BBB"/>
    <w:rsid w:val="000813C9"/>
    <w:rsid w:val="0008263E"/>
    <w:rsid w:val="00082C19"/>
    <w:rsid w:val="00085395"/>
    <w:rsid w:val="00085730"/>
    <w:rsid w:val="00087634"/>
    <w:rsid w:val="000879D5"/>
    <w:rsid w:val="00087F2B"/>
    <w:rsid w:val="000974D1"/>
    <w:rsid w:val="0009799E"/>
    <w:rsid w:val="000A1183"/>
    <w:rsid w:val="000A256D"/>
    <w:rsid w:val="000A3A2C"/>
    <w:rsid w:val="000A65CA"/>
    <w:rsid w:val="000A68CD"/>
    <w:rsid w:val="000A6E8B"/>
    <w:rsid w:val="000B068F"/>
    <w:rsid w:val="000B11E0"/>
    <w:rsid w:val="000B282C"/>
    <w:rsid w:val="000B2975"/>
    <w:rsid w:val="000B30FA"/>
    <w:rsid w:val="000B3152"/>
    <w:rsid w:val="000B723A"/>
    <w:rsid w:val="000B78F7"/>
    <w:rsid w:val="000C339D"/>
    <w:rsid w:val="000C3408"/>
    <w:rsid w:val="000C3AA0"/>
    <w:rsid w:val="000C4447"/>
    <w:rsid w:val="000C6AFD"/>
    <w:rsid w:val="000C709C"/>
    <w:rsid w:val="000D1DC8"/>
    <w:rsid w:val="000D23AC"/>
    <w:rsid w:val="000D281A"/>
    <w:rsid w:val="000D3E45"/>
    <w:rsid w:val="000D5637"/>
    <w:rsid w:val="000D5A03"/>
    <w:rsid w:val="000D6F5B"/>
    <w:rsid w:val="000E2108"/>
    <w:rsid w:val="000E27AF"/>
    <w:rsid w:val="000E6FBD"/>
    <w:rsid w:val="000F3D81"/>
    <w:rsid w:val="000F56B0"/>
    <w:rsid w:val="000F5A64"/>
    <w:rsid w:val="00100F5C"/>
    <w:rsid w:val="00101F03"/>
    <w:rsid w:val="001033B0"/>
    <w:rsid w:val="0010437D"/>
    <w:rsid w:val="00104C4C"/>
    <w:rsid w:val="001068D1"/>
    <w:rsid w:val="00107F98"/>
    <w:rsid w:val="00114F61"/>
    <w:rsid w:val="00115925"/>
    <w:rsid w:val="00120F19"/>
    <w:rsid w:val="0012192F"/>
    <w:rsid w:val="00121EF0"/>
    <w:rsid w:val="00125932"/>
    <w:rsid w:val="00125D69"/>
    <w:rsid w:val="0012633F"/>
    <w:rsid w:val="00131CFC"/>
    <w:rsid w:val="0013313C"/>
    <w:rsid w:val="001332E8"/>
    <w:rsid w:val="001341B9"/>
    <w:rsid w:val="001405FA"/>
    <w:rsid w:val="00140A9B"/>
    <w:rsid w:val="001425C3"/>
    <w:rsid w:val="0014373B"/>
    <w:rsid w:val="00144900"/>
    <w:rsid w:val="00144BC4"/>
    <w:rsid w:val="0014556E"/>
    <w:rsid w:val="0014571B"/>
    <w:rsid w:val="001522B9"/>
    <w:rsid w:val="00154634"/>
    <w:rsid w:val="0015566F"/>
    <w:rsid w:val="001567B5"/>
    <w:rsid w:val="00156FA0"/>
    <w:rsid w:val="00157E96"/>
    <w:rsid w:val="00157F4D"/>
    <w:rsid w:val="00160E81"/>
    <w:rsid w:val="001620C4"/>
    <w:rsid w:val="0016256B"/>
    <w:rsid w:val="00162BC5"/>
    <w:rsid w:val="00163793"/>
    <w:rsid w:val="00166B70"/>
    <w:rsid w:val="001706D6"/>
    <w:rsid w:val="0017144B"/>
    <w:rsid w:val="001714F2"/>
    <w:rsid w:val="001717B5"/>
    <w:rsid w:val="00171BD2"/>
    <w:rsid w:val="00172DAA"/>
    <w:rsid w:val="00175140"/>
    <w:rsid w:val="00175193"/>
    <w:rsid w:val="00175D24"/>
    <w:rsid w:val="00176ED1"/>
    <w:rsid w:val="001771A3"/>
    <w:rsid w:val="0018047C"/>
    <w:rsid w:val="00180F80"/>
    <w:rsid w:val="00181749"/>
    <w:rsid w:val="00181862"/>
    <w:rsid w:val="00181AEB"/>
    <w:rsid w:val="00184B08"/>
    <w:rsid w:val="00185010"/>
    <w:rsid w:val="001861BD"/>
    <w:rsid w:val="00187A17"/>
    <w:rsid w:val="001968DC"/>
    <w:rsid w:val="00196DD5"/>
    <w:rsid w:val="001A09FF"/>
    <w:rsid w:val="001A0E1D"/>
    <w:rsid w:val="001A1661"/>
    <w:rsid w:val="001A552F"/>
    <w:rsid w:val="001A58D9"/>
    <w:rsid w:val="001A7A96"/>
    <w:rsid w:val="001B2CA9"/>
    <w:rsid w:val="001B3110"/>
    <w:rsid w:val="001B4494"/>
    <w:rsid w:val="001B4729"/>
    <w:rsid w:val="001B54D0"/>
    <w:rsid w:val="001B6C09"/>
    <w:rsid w:val="001C0339"/>
    <w:rsid w:val="001C05CD"/>
    <w:rsid w:val="001C0870"/>
    <w:rsid w:val="001C1389"/>
    <w:rsid w:val="001C1E6A"/>
    <w:rsid w:val="001C2246"/>
    <w:rsid w:val="001C2FEB"/>
    <w:rsid w:val="001C3D2F"/>
    <w:rsid w:val="001C4344"/>
    <w:rsid w:val="001C4AAA"/>
    <w:rsid w:val="001C5419"/>
    <w:rsid w:val="001D68B2"/>
    <w:rsid w:val="001D6C8B"/>
    <w:rsid w:val="001D7389"/>
    <w:rsid w:val="001D758B"/>
    <w:rsid w:val="001E0429"/>
    <w:rsid w:val="001E0499"/>
    <w:rsid w:val="001E197F"/>
    <w:rsid w:val="001E1D5E"/>
    <w:rsid w:val="001E476C"/>
    <w:rsid w:val="001F1CA6"/>
    <w:rsid w:val="001F3E33"/>
    <w:rsid w:val="001F4597"/>
    <w:rsid w:val="001F78C9"/>
    <w:rsid w:val="00200A8C"/>
    <w:rsid w:val="00206D98"/>
    <w:rsid w:val="002104FD"/>
    <w:rsid w:val="002118B9"/>
    <w:rsid w:val="00211F9B"/>
    <w:rsid w:val="00212A81"/>
    <w:rsid w:val="00214352"/>
    <w:rsid w:val="00217256"/>
    <w:rsid w:val="00217506"/>
    <w:rsid w:val="00217C5B"/>
    <w:rsid w:val="00217DC3"/>
    <w:rsid w:val="00217ED2"/>
    <w:rsid w:val="0022139E"/>
    <w:rsid w:val="00224AD6"/>
    <w:rsid w:val="002251DF"/>
    <w:rsid w:val="002252E0"/>
    <w:rsid w:val="002255F6"/>
    <w:rsid w:val="00227850"/>
    <w:rsid w:val="00227A53"/>
    <w:rsid w:val="00230496"/>
    <w:rsid w:val="00230C6E"/>
    <w:rsid w:val="00236404"/>
    <w:rsid w:val="00236443"/>
    <w:rsid w:val="00241D09"/>
    <w:rsid w:val="00242D5A"/>
    <w:rsid w:val="002436BA"/>
    <w:rsid w:val="00243997"/>
    <w:rsid w:val="00244A15"/>
    <w:rsid w:val="00247319"/>
    <w:rsid w:val="0024799E"/>
    <w:rsid w:val="00250165"/>
    <w:rsid w:val="0025379B"/>
    <w:rsid w:val="00253C0F"/>
    <w:rsid w:val="00254B9E"/>
    <w:rsid w:val="00255711"/>
    <w:rsid w:val="00255736"/>
    <w:rsid w:val="002572EA"/>
    <w:rsid w:val="0026045A"/>
    <w:rsid w:val="002701A3"/>
    <w:rsid w:val="00271465"/>
    <w:rsid w:val="00277316"/>
    <w:rsid w:val="00282F1A"/>
    <w:rsid w:val="00285412"/>
    <w:rsid w:val="00285EDB"/>
    <w:rsid w:val="00287970"/>
    <w:rsid w:val="00291F5C"/>
    <w:rsid w:val="00294951"/>
    <w:rsid w:val="00294E2C"/>
    <w:rsid w:val="002A00BE"/>
    <w:rsid w:val="002A16D4"/>
    <w:rsid w:val="002A230C"/>
    <w:rsid w:val="002A73B0"/>
    <w:rsid w:val="002A76E1"/>
    <w:rsid w:val="002A7AC1"/>
    <w:rsid w:val="002B03C8"/>
    <w:rsid w:val="002B2978"/>
    <w:rsid w:val="002B4B3B"/>
    <w:rsid w:val="002B5F1A"/>
    <w:rsid w:val="002B6D9C"/>
    <w:rsid w:val="002C394F"/>
    <w:rsid w:val="002C43BD"/>
    <w:rsid w:val="002C4F33"/>
    <w:rsid w:val="002C63D7"/>
    <w:rsid w:val="002C7BFB"/>
    <w:rsid w:val="002D0E59"/>
    <w:rsid w:val="002D5272"/>
    <w:rsid w:val="002D5EB9"/>
    <w:rsid w:val="002E02A1"/>
    <w:rsid w:val="002E3478"/>
    <w:rsid w:val="002E3A71"/>
    <w:rsid w:val="002E48BA"/>
    <w:rsid w:val="002E4E4C"/>
    <w:rsid w:val="002E5729"/>
    <w:rsid w:val="002E5F48"/>
    <w:rsid w:val="002E5FCA"/>
    <w:rsid w:val="002F5756"/>
    <w:rsid w:val="002F5A91"/>
    <w:rsid w:val="0030013F"/>
    <w:rsid w:val="00300F92"/>
    <w:rsid w:val="00302114"/>
    <w:rsid w:val="00304771"/>
    <w:rsid w:val="003052D4"/>
    <w:rsid w:val="00306C5B"/>
    <w:rsid w:val="003116A3"/>
    <w:rsid w:val="00311EA9"/>
    <w:rsid w:val="003209D6"/>
    <w:rsid w:val="00321924"/>
    <w:rsid w:val="00326241"/>
    <w:rsid w:val="0032656E"/>
    <w:rsid w:val="003265EC"/>
    <w:rsid w:val="00332190"/>
    <w:rsid w:val="00332B74"/>
    <w:rsid w:val="00333C53"/>
    <w:rsid w:val="00334C1B"/>
    <w:rsid w:val="003350EA"/>
    <w:rsid w:val="003357F4"/>
    <w:rsid w:val="003438AC"/>
    <w:rsid w:val="00343EB9"/>
    <w:rsid w:val="00344668"/>
    <w:rsid w:val="00345B8D"/>
    <w:rsid w:val="003462D9"/>
    <w:rsid w:val="00350E69"/>
    <w:rsid w:val="00355994"/>
    <w:rsid w:val="00360C86"/>
    <w:rsid w:val="0036117D"/>
    <w:rsid w:val="00363273"/>
    <w:rsid w:val="0036400F"/>
    <w:rsid w:val="003657F3"/>
    <w:rsid w:val="00367F64"/>
    <w:rsid w:val="003705A0"/>
    <w:rsid w:val="003728E7"/>
    <w:rsid w:val="003760B8"/>
    <w:rsid w:val="00381067"/>
    <w:rsid w:val="003818DC"/>
    <w:rsid w:val="00384327"/>
    <w:rsid w:val="00385D98"/>
    <w:rsid w:val="00386434"/>
    <w:rsid w:val="0038691E"/>
    <w:rsid w:val="00386A3F"/>
    <w:rsid w:val="00390287"/>
    <w:rsid w:val="003909B9"/>
    <w:rsid w:val="003959BE"/>
    <w:rsid w:val="00395CC3"/>
    <w:rsid w:val="003A2B4D"/>
    <w:rsid w:val="003A2E6F"/>
    <w:rsid w:val="003A3D14"/>
    <w:rsid w:val="003A478C"/>
    <w:rsid w:val="003A5525"/>
    <w:rsid w:val="003A6B38"/>
    <w:rsid w:val="003A6F27"/>
    <w:rsid w:val="003B17BF"/>
    <w:rsid w:val="003B31AE"/>
    <w:rsid w:val="003B5A32"/>
    <w:rsid w:val="003C1D64"/>
    <w:rsid w:val="003C3394"/>
    <w:rsid w:val="003C3490"/>
    <w:rsid w:val="003C629F"/>
    <w:rsid w:val="003C67A8"/>
    <w:rsid w:val="003C780C"/>
    <w:rsid w:val="003D0756"/>
    <w:rsid w:val="003D2F61"/>
    <w:rsid w:val="003D5EC9"/>
    <w:rsid w:val="003D655B"/>
    <w:rsid w:val="003D6920"/>
    <w:rsid w:val="003D6F0F"/>
    <w:rsid w:val="003D742E"/>
    <w:rsid w:val="003E12C3"/>
    <w:rsid w:val="003E2008"/>
    <w:rsid w:val="003E2BFB"/>
    <w:rsid w:val="003E2F90"/>
    <w:rsid w:val="003E3CA0"/>
    <w:rsid w:val="003E4C91"/>
    <w:rsid w:val="003E6DCF"/>
    <w:rsid w:val="003F132D"/>
    <w:rsid w:val="003F313C"/>
    <w:rsid w:val="003F320E"/>
    <w:rsid w:val="003F39F5"/>
    <w:rsid w:val="003F3CA8"/>
    <w:rsid w:val="003F4A41"/>
    <w:rsid w:val="003F4B2C"/>
    <w:rsid w:val="003F551C"/>
    <w:rsid w:val="003F647B"/>
    <w:rsid w:val="003F7D23"/>
    <w:rsid w:val="004017F4"/>
    <w:rsid w:val="00403189"/>
    <w:rsid w:val="00403233"/>
    <w:rsid w:val="00407A07"/>
    <w:rsid w:val="00407C13"/>
    <w:rsid w:val="00410638"/>
    <w:rsid w:val="0041370D"/>
    <w:rsid w:val="004140C1"/>
    <w:rsid w:val="00421EAD"/>
    <w:rsid w:val="004223A0"/>
    <w:rsid w:val="0042249D"/>
    <w:rsid w:val="00423E3E"/>
    <w:rsid w:val="00432A58"/>
    <w:rsid w:val="00434617"/>
    <w:rsid w:val="004352C6"/>
    <w:rsid w:val="00435730"/>
    <w:rsid w:val="00440900"/>
    <w:rsid w:val="00442BB5"/>
    <w:rsid w:val="00442D9E"/>
    <w:rsid w:val="004441A0"/>
    <w:rsid w:val="004463CD"/>
    <w:rsid w:val="0045021E"/>
    <w:rsid w:val="00452182"/>
    <w:rsid w:val="004542FC"/>
    <w:rsid w:val="00455498"/>
    <w:rsid w:val="00455B91"/>
    <w:rsid w:val="00460B29"/>
    <w:rsid w:val="00460F9A"/>
    <w:rsid w:val="00460FB3"/>
    <w:rsid w:val="0046287E"/>
    <w:rsid w:val="00464B0B"/>
    <w:rsid w:val="0047139E"/>
    <w:rsid w:val="00472BF3"/>
    <w:rsid w:val="004744DF"/>
    <w:rsid w:val="00475359"/>
    <w:rsid w:val="00475D16"/>
    <w:rsid w:val="00476240"/>
    <w:rsid w:val="00476439"/>
    <w:rsid w:val="0047735C"/>
    <w:rsid w:val="00477449"/>
    <w:rsid w:val="004776BC"/>
    <w:rsid w:val="0048139F"/>
    <w:rsid w:val="004814FF"/>
    <w:rsid w:val="00481E40"/>
    <w:rsid w:val="00484ECE"/>
    <w:rsid w:val="00486790"/>
    <w:rsid w:val="00487429"/>
    <w:rsid w:val="004900FF"/>
    <w:rsid w:val="00491207"/>
    <w:rsid w:val="004915CB"/>
    <w:rsid w:val="0049175C"/>
    <w:rsid w:val="00491CA4"/>
    <w:rsid w:val="004924DC"/>
    <w:rsid w:val="00493A71"/>
    <w:rsid w:val="00496F97"/>
    <w:rsid w:val="004A14E4"/>
    <w:rsid w:val="004A2A83"/>
    <w:rsid w:val="004A3212"/>
    <w:rsid w:val="004A61C5"/>
    <w:rsid w:val="004A77DF"/>
    <w:rsid w:val="004A7D35"/>
    <w:rsid w:val="004B1417"/>
    <w:rsid w:val="004B4514"/>
    <w:rsid w:val="004B4EAD"/>
    <w:rsid w:val="004B55B7"/>
    <w:rsid w:val="004B5B2E"/>
    <w:rsid w:val="004B6468"/>
    <w:rsid w:val="004B7D7E"/>
    <w:rsid w:val="004C01CC"/>
    <w:rsid w:val="004C1315"/>
    <w:rsid w:val="004C384C"/>
    <w:rsid w:val="004C3867"/>
    <w:rsid w:val="004C4CD0"/>
    <w:rsid w:val="004C5CA5"/>
    <w:rsid w:val="004C701A"/>
    <w:rsid w:val="004C70DC"/>
    <w:rsid w:val="004D0211"/>
    <w:rsid w:val="004D02A3"/>
    <w:rsid w:val="004D0794"/>
    <w:rsid w:val="004D14DB"/>
    <w:rsid w:val="004D5ACC"/>
    <w:rsid w:val="004D6A14"/>
    <w:rsid w:val="004E215F"/>
    <w:rsid w:val="004F06F5"/>
    <w:rsid w:val="004F2630"/>
    <w:rsid w:val="004F33A0"/>
    <w:rsid w:val="004F4000"/>
    <w:rsid w:val="004F7F82"/>
    <w:rsid w:val="00500A8A"/>
    <w:rsid w:val="00502CF4"/>
    <w:rsid w:val="005071B3"/>
    <w:rsid w:val="00507EDF"/>
    <w:rsid w:val="005108C0"/>
    <w:rsid w:val="00510AB1"/>
    <w:rsid w:val="00511873"/>
    <w:rsid w:val="00512226"/>
    <w:rsid w:val="00512A2F"/>
    <w:rsid w:val="00513B7E"/>
    <w:rsid w:val="00513C1E"/>
    <w:rsid w:val="00514756"/>
    <w:rsid w:val="00515C74"/>
    <w:rsid w:val="0052007E"/>
    <w:rsid w:val="00520A86"/>
    <w:rsid w:val="00522087"/>
    <w:rsid w:val="005229A8"/>
    <w:rsid w:val="0052337A"/>
    <w:rsid w:val="00525137"/>
    <w:rsid w:val="005251DD"/>
    <w:rsid w:val="005252CA"/>
    <w:rsid w:val="00525455"/>
    <w:rsid w:val="00530299"/>
    <w:rsid w:val="005311E0"/>
    <w:rsid w:val="00532BBD"/>
    <w:rsid w:val="00532CE7"/>
    <w:rsid w:val="00532E6C"/>
    <w:rsid w:val="0053324C"/>
    <w:rsid w:val="0053437D"/>
    <w:rsid w:val="005346F3"/>
    <w:rsid w:val="005348D7"/>
    <w:rsid w:val="00534A28"/>
    <w:rsid w:val="00541508"/>
    <w:rsid w:val="00542131"/>
    <w:rsid w:val="00545F75"/>
    <w:rsid w:val="00551873"/>
    <w:rsid w:val="00553FDB"/>
    <w:rsid w:val="00554150"/>
    <w:rsid w:val="0055599F"/>
    <w:rsid w:val="00556D68"/>
    <w:rsid w:val="0056065A"/>
    <w:rsid w:val="0056164E"/>
    <w:rsid w:val="00561BFE"/>
    <w:rsid w:val="00563330"/>
    <w:rsid w:val="005647BF"/>
    <w:rsid w:val="00564F1D"/>
    <w:rsid w:val="00570372"/>
    <w:rsid w:val="00570BDC"/>
    <w:rsid w:val="00572936"/>
    <w:rsid w:val="0057364B"/>
    <w:rsid w:val="00574035"/>
    <w:rsid w:val="00574773"/>
    <w:rsid w:val="00574C7C"/>
    <w:rsid w:val="00574EBF"/>
    <w:rsid w:val="0057761D"/>
    <w:rsid w:val="005819BF"/>
    <w:rsid w:val="00583FFD"/>
    <w:rsid w:val="005847D6"/>
    <w:rsid w:val="00584D18"/>
    <w:rsid w:val="00585490"/>
    <w:rsid w:val="0058560C"/>
    <w:rsid w:val="0058606B"/>
    <w:rsid w:val="005874D5"/>
    <w:rsid w:val="005911BE"/>
    <w:rsid w:val="00592FC3"/>
    <w:rsid w:val="00593152"/>
    <w:rsid w:val="005968FD"/>
    <w:rsid w:val="005970D1"/>
    <w:rsid w:val="005A0164"/>
    <w:rsid w:val="005A10F2"/>
    <w:rsid w:val="005A21E0"/>
    <w:rsid w:val="005A232E"/>
    <w:rsid w:val="005A28FF"/>
    <w:rsid w:val="005A3DF8"/>
    <w:rsid w:val="005A5549"/>
    <w:rsid w:val="005A6E76"/>
    <w:rsid w:val="005A6E81"/>
    <w:rsid w:val="005B05C1"/>
    <w:rsid w:val="005B121D"/>
    <w:rsid w:val="005B3EB2"/>
    <w:rsid w:val="005B4A93"/>
    <w:rsid w:val="005C06ED"/>
    <w:rsid w:val="005C4067"/>
    <w:rsid w:val="005C4643"/>
    <w:rsid w:val="005C75D7"/>
    <w:rsid w:val="005D3828"/>
    <w:rsid w:val="005D3C32"/>
    <w:rsid w:val="005D57C0"/>
    <w:rsid w:val="005D5802"/>
    <w:rsid w:val="005D7890"/>
    <w:rsid w:val="005E012A"/>
    <w:rsid w:val="005E2102"/>
    <w:rsid w:val="005E6145"/>
    <w:rsid w:val="005E7177"/>
    <w:rsid w:val="005E7C78"/>
    <w:rsid w:val="005F0113"/>
    <w:rsid w:val="005F1D8B"/>
    <w:rsid w:val="005F2E14"/>
    <w:rsid w:val="005F3876"/>
    <w:rsid w:val="005F3EB1"/>
    <w:rsid w:val="005F5469"/>
    <w:rsid w:val="006006C5"/>
    <w:rsid w:val="00602560"/>
    <w:rsid w:val="00604307"/>
    <w:rsid w:val="0060487F"/>
    <w:rsid w:val="00604EAD"/>
    <w:rsid w:val="006104FB"/>
    <w:rsid w:val="006111AE"/>
    <w:rsid w:val="00612A2F"/>
    <w:rsid w:val="0061690D"/>
    <w:rsid w:val="00616E05"/>
    <w:rsid w:val="00621C38"/>
    <w:rsid w:val="00624093"/>
    <w:rsid w:val="00624C0E"/>
    <w:rsid w:val="00632755"/>
    <w:rsid w:val="00632BF0"/>
    <w:rsid w:val="00633050"/>
    <w:rsid w:val="006404A7"/>
    <w:rsid w:val="00642E5B"/>
    <w:rsid w:val="00644DCC"/>
    <w:rsid w:val="006451E4"/>
    <w:rsid w:val="00645B33"/>
    <w:rsid w:val="006464E5"/>
    <w:rsid w:val="00647621"/>
    <w:rsid w:val="006516CB"/>
    <w:rsid w:val="00655555"/>
    <w:rsid w:val="00656732"/>
    <w:rsid w:val="00656BD6"/>
    <w:rsid w:val="006574B7"/>
    <w:rsid w:val="00657E87"/>
    <w:rsid w:val="00660130"/>
    <w:rsid w:val="006601C5"/>
    <w:rsid w:val="00661E61"/>
    <w:rsid w:val="006624D2"/>
    <w:rsid w:val="00662856"/>
    <w:rsid w:val="00664803"/>
    <w:rsid w:val="00665BA4"/>
    <w:rsid w:val="00667AF2"/>
    <w:rsid w:val="00667CC8"/>
    <w:rsid w:val="0067037C"/>
    <w:rsid w:val="006710C9"/>
    <w:rsid w:val="0067117F"/>
    <w:rsid w:val="0067418E"/>
    <w:rsid w:val="00674574"/>
    <w:rsid w:val="00674C4B"/>
    <w:rsid w:val="00674D89"/>
    <w:rsid w:val="00675E37"/>
    <w:rsid w:val="00676681"/>
    <w:rsid w:val="0068174E"/>
    <w:rsid w:val="00681DCE"/>
    <w:rsid w:val="0068260E"/>
    <w:rsid w:val="00682BA4"/>
    <w:rsid w:val="00682D5C"/>
    <w:rsid w:val="00683CE8"/>
    <w:rsid w:val="006846A7"/>
    <w:rsid w:val="00684C19"/>
    <w:rsid w:val="00695BEF"/>
    <w:rsid w:val="00695EF9"/>
    <w:rsid w:val="0069661B"/>
    <w:rsid w:val="006977F6"/>
    <w:rsid w:val="00697A13"/>
    <w:rsid w:val="006A109C"/>
    <w:rsid w:val="006A16F0"/>
    <w:rsid w:val="006A51FD"/>
    <w:rsid w:val="006A6265"/>
    <w:rsid w:val="006B087F"/>
    <w:rsid w:val="006B2560"/>
    <w:rsid w:val="006B344A"/>
    <w:rsid w:val="006B6C8D"/>
    <w:rsid w:val="006B78D8"/>
    <w:rsid w:val="006C113F"/>
    <w:rsid w:val="006C123E"/>
    <w:rsid w:val="006C2905"/>
    <w:rsid w:val="006C2D96"/>
    <w:rsid w:val="006C4575"/>
    <w:rsid w:val="006C56D4"/>
    <w:rsid w:val="006C6924"/>
    <w:rsid w:val="006C7CA6"/>
    <w:rsid w:val="006D09A9"/>
    <w:rsid w:val="006D26BD"/>
    <w:rsid w:val="006D3235"/>
    <w:rsid w:val="006D3E8A"/>
    <w:rsid w:val="006D61F6"/>
    <w:rsid w:val="006E0354"/>
    <w:rsid w:val="006E279A"/>
    <w:rsid w:val="006E313B"/>
    <w:rsid w:val="006E41A2"/>
    <w:rsid w:val="006E535F"/>
    <w:rsid w:val="006E6039"/>
    <w:rsid w:val="006F0058"/>
    <w:rsid w:val="006F055B"/>
    <w:rsid w:val="006F2AEC"/>
    <w:rsid w:val="006F3AB5"/>
    <w:rsid w:val="006F4484"/>
    <w:rsid w:val="006F5416"/>
    <w:rsid w:val="006F607D"/>
    <w:rsid w:val="006F687C"/>
    <w:rsid w:val="006F7137"/>
    <w:rsid w:val="0070066F"/>
    <w:rsid w:val="00700B12"/>
    <w:rsid w:val="00700F09"/>
    <w:rsid w:val="007021B9"/>
    <w:rsid w:val="0070488B"/>
    <w:rsid w:val="00706AD4"/>
    <w:rsid w:val="0071250D"/>
    <w:rsid w:val="00713B8D"/>
    <w:rsid w:val="007140BE"/>
    <w:rsid w:val="00715016"/>
    <w:rsid w:val="00717B13"/>
    <w:rsid w:val="007211F5"/>
    <w:rsid w:val="00722908"/>
    <w:rsid w:val="00723107"/>
    <w:rsid w:val="00724167"/>
    <w:rsid w:val="00725BB5"/>
    <w:rsid w:val="0072640B"/>
    <w:rsid w:val="00727692"/>
    <w:rsid w:val="00730070"/>
    <w:rsid w:val="00730AE8"/>
    <w:rsid w:val="0073249C"/>
    <w:rsid w:val="00735DA6"/>
    <w:rsid w:val="00741493"/>
    <w:rsid w:val="00741ABE"/>
    <w:rsid w:val="0074310D"/>
    <w:rsid w:val="00743BCB"/>
    <w:rsid w:val="00744A49"/>
    <w:rsid w:val="0074692F"/>
    <w:rsid w:val="007508FD"/>
    <w:rsid w:val="00751CB2"/>
    <w:rsid w:val="00752180"/>
    <w:rsid w:val="00752E51"/>
    <w:rsid w:val="0075508B"/>
    <w:rsid w:val="00755202"/>
    <w:rsid w:val="00755D3A"/>
    <w:rsid w:val="00755F52"/>
    <w:rsid w:val="007578D3"/>
    <w:rsid w:val="007609C6"/>
    <w:rsid w:val="0076175D"/>
    <w:rsid w:val="00763D57"/>
    <w:rsid w:val="0076521E"/>
    <w:rsid w:val="007654F6"/>
    <w:rsid w:val="00766174"/>
    <w:rsid w:val="007661E9"/>
    <w:rsid w:val="00766701"/>
    <w:rsid w:val="007709BD"/>
    <w:rsid w:val="007716E5"/>
    <w:rsid w:val="007733EB"/>
    <w:rsid w:val="00776169"/>
    <w:rsid w:val="00776527"/>
    <w:rsid w:val="00776BA8"/>
    <w:rsid w:val="00776E3B"/>
    <w:rsid w:val="00777C02"/>
    <w:rsid w:val="007806F2"/>
    <w:rsid w:val="00780EF1"/>
    <w:rsid w:val="00783112"/>
    <w:rsid w:val="00784CF6"/>
    <w:rsid w:val="00786ED5"/>
    <w:rsid w:val="00790764"/>
    <w:rsid w:val="007915E6"/>
    <w:rsid w:val="00792F41"/>
    <w:rsid w:val="007936D2"/>
    <w:rsid w:val="00793707"/>
    <w:rsid w:val="0079453C"/>
    <w:rsid w:val="00794677"/>
    <w:rsid w:val="00796E73"/>
    <w:rsid w:val="00797568"/>
    <w:rsid w:val="007A3D44"/>
    <w:rsid w:val="007A7D7E"/>
    <w:rsid w:val="007B1713"/>
    <w:rsid w:val="007B2E56"/>
    <w:rsid w:val="007B5316"/>
    <w:rsid w:val="007B5DF3"/>
    <w:rsid w:val="007B6689"/>
    <w:rsid w:val="007C121B"/>
    <w:rsid w:val="007C262E"/>
    <w:rsid w:val="007C2E22"/>
    <w:rsid w:val="007C60B5"/>
    <w:rsid w:val="007D00CE"/>
    <w:rsid w:val="007D2763"/>
    <w:rsid w:val="007D31E2"/>
    <w:rsid w:val="007D40DF"/>
    <w:rsid w:val="007D5073"/>
    <w:rsid w:val="007E5735"/>
    <w:rsid w:val="007E69A2"/>
    <w:rsid w:val="007E7390"/>
    <w:rsid w:val="007E7B35"/>
    <w:rsid w:val="007E7E61"/>
    <w:rsid w:val="007F01CB"/>
    <w:rsid w:val="007F057A"/>
    <w:rsid w:val="007F0845"/>
    <w:rsid w:val="007F3530"/>
    <w:rsid w:val="007F3E9F"/>
    <w:rsid w:val="007F799E"/>
    <w:rsid w:val="00801735"/>
    <w:rsid w:val="008021F7"/>
    <w:rsid w:val="00803315"/>
    <w:rsid w:val="0080345D"/>
    <w:rsid w:val="0080721C"/>
    <w:rsid w:val="00807C82"/>
    <w:rsid w:val="00811B8E"/>
    <w:rsid w:val="00812420"/>
    <w:rsid w:val="00816905"/>
    <w:rsid w:val="00817B82"/>
    <w:rsid w:val="008212E2"/>
    <w:rsid w:val="00821D69"/>
    <w:rsid w:val="00821FF6"/>
    <w:rsid w:val="00822BA7"/>
    <w:rsid w:val="0082313C"/>
    <w:rsid w:val="00825467"/>
    <w:rsid w:val="00825C4D"/>
    <w:rsid w:val="00825F9E"/>
    <w:rsid w:val="008310A4"/>
    <w:rsid w:val="0083143E"/>
    <w:rsid w:val="00831CDE"/>
    <w:rsid w:val="00831FDF"/>
    <w:rsid w:val="00833D9A"/>
    <w:rsid w:val="00834304"/>
    <w:rsid w:val="00834783"/>
    <w:rsid w:val="00834FAA"/>
    <w:rsid w:val="00835887"/>
    <w:rsid w:val="00836086"/>
    <w:rsid w:val="00836EBC"/>
    <w:rsid w:val="0083799B"/>
    <w:rsid w:val="00840923"/>
    <w:rsid w:val="00840BCB"/>
    <w:rsid w:val="00846150"/>
    <w:rsid w:val="0084688F"/>
    <w:rsid w:val="00846BED"/>
    <w:rsid w:val="0084708F"/>
    <w:rsid w:val="008477C8"/>
    <w:rsid w:val="0085114D"/>
    <w:rsid w:val="00852217"/>
    <w:rsid w:val="00855408"/>
    <w:rsid w:val="00856D65"/>
    <w:rsid w:val="00857DF8"/>
    <w:rsid w:val="00861B41"/>
    <w:rsid w:val="00861DCA"/>
    <w:rsid w:val="00863434"/>
    <w:rsid w:val="00863710"/>
    <w:rsid w:val="00864271"/>
    <w:rsid w:val="00865E4C"/>
    <w:rsid w:val="008701E4"/>
    <w:rsid w:val="008712AA"/>
    <w:rsid w:val="00874D21"/>
    <w:rsid w:val="00875A32"/>
    <w:rsid w:val="00875B30"/>
    <w:rsid w:val="00876086"/>
    <w:rsid w:val="00877861"/>
    <w:rsid w:val="00880B43"/>
    <w:rsid w:val="00884749"/>
    <w:rsid w:val="008847E1"/>
    <w:rsid w:val="008873D4"/>
    <w:rsid w:val="00890F57"/>
    <w:rsid w:val="0089159B"/>
    <w:rsid w:val="008920E3"/>
    <w:rsid w:val="00893E85"/>
    <w:rsid w:val="00894031"/>
    <w:rsid w:val="00894E45"/>
    <w:rsid w:val="008965CE"/>
    <w:rsid w:val="00896C9F"/>
    <w:rsid w:val="008A11DC"/>
    <w:rsid w:val="008A15C0"/>
    <w:rsid w:val="008A558B"/>
    <w:rsid w:val="008A6DE5"/>
    <w:rsid w:val="008A7794"/>
    <w:rsid w:val="008A7BFD"/>
    <w:rsid w:val="008B0099"/>
    <w:rsid w:val="008B03D4"/>
    <w:rsid w:val="008B2578"/>
    <w:rsid w:val="008B4046"/>
    <w:rsid w:val="008B54BB"/>
    <w:rsid w:val="008B7C02"/>
    <w:rsid w:val="008B7D2B"/>
    <w:rsid w:val="008C0049"/>
    <w:rsid w:val="008C0E88"/>
    <w:rsid w:val="008C1256"/>
    <w:rsid w:val="008C2001"/>
    <w:rsid w:val="008C5CC8"/>
    <w:rsid w:val="008D0795"/>
    <w:rsid w:val="008D1AAF"/>
    <w:rsid w:val="008D1E6A"/>
    <w:rsid w:val="008D2084"/>
    <w:rsid w:val="008D2A16"/>
    <w:rsid w:val="008D49FF"/>
    <w:rsid w:val="008D4AF8"/>
    <w:rsid w:val="008D5EF5"/>
    <w:rsid w:val="008D7B85"/>
    <w:rsid w:val="008E048A"/>
    <w:rsid w:val="008E0AD6"/>
    <w:rsid w:val="008E1170"/>
    <w:rsid w:val="008E203F"/>
    <w:rsid w:val="008E2561"/>
    <w:rsid w:val="008E2C57"/>
    <w:rsid w:val="008E31FF"/>
    <w:rsid w:val="008E5FEF"/>
    <w:rsid w:val="008E6108"/>
    <w:rsid w:val="008E63E7"/>
    <w:rsid w:val="008E6C00"/>
    <w:rsid w:val="008E6F06"/>
    <w:rsid w:val="008F029B"/>
    <w:rsid w:val="008F0EB8"/>
    <w:rsid w:val="008F1CE9"/>
    <w:rsid w:val="008F3FC9"/>
    <w:rsid w:val="008F585B"/>
    <w:rsid w:val="008F61D0"/>
    <w:rsid w:val="009003A8"/>
    <w:rsid w:val="00902500"/>
    <w:rsid w:val="009026F8"/>
    <w:rsid w:val="00902EFF"/>
    <w:rsid w:val="00902FEC"/>
    <w:rsid w:val="00903EA5"/>
    <w:rsid w:val="00906401"/>
    <w:rsid w:val="00910FDC"/>
    <w:rsid w:val="0091155E"/>
    <w:rsid w:val="00911E25"/>
    <w:rsid w:val="00912A92"/>
    <w:rsid w:val="00913398"/>
    <w:rsid w:val="0091728D"/>
    <w:rsid w:val="0092180B"/>
    <w:rsid w:val="00921F14"/>
    <w:rsid w:val="00922707"/>
    <w:rsid w:val="00922AA2"/>
    <w:rsid w:val="00924AC8"/>
    <w:rsid w:val="00924DE0"/>
    <w:rsid w:val="0092597A"/>
    <w:rsid w:val="00926D02"/>
    <w:rsid w:val="00930322"/>
    <w:rsid w:val="00931300"/>
    <w:rsid w:val="00931D4D"/>
    <w:rsid w:val="00932443"/>
    <w:rsid w:val="00932A71"/>
    <w:rsid w:val="0093401E"/>
    <w:rsid w:val="009343D6"/>
    <w:rsid w:val="00937AE2"/>
    <w:rsid w:val="0094427A"/>
    <w:rsid w:val="00944344"/>
    <w:rsid w:val="00946467"/>
    <w:rsid w:val="00950005"/>
    <w:rsid w:val="009550BA"/>
    <w:rsid w:val="00960C32"/>
    <w:rsid w:val="009612C8"/>
    <w:rsid w:val="009636BA"/>
    <w:rsid w:val="00967163"/>
    <w:rsid w:val="00972D12"/>
    <w:rsid w:val="00973496"/>
    <w:rsid w:val="00974923"/>
    <w:rsid w:val="00974E58"/>
    <w:rsid w:val="00976E3E"/>
    <w:rsid w:val="00977BD8"/>
    <w:rsid w:val="00977F2A"/>
    <w:rsid w:val="00980D3D"/>
    <w:rsid w:val="009852A1"/>
    <w:rsid w:val="009870D2"/>
    <w:rsid w:val="009873AF"/>
    <w:rsid w:val="00987A30"/>
    <w:rsid w:val="00992CF3"/>
    <w:rsid w:val="00992FBA"/>
    <w:rsid w:val="0099448D"/>
    <w:rsid w:val="009962BB"/>
    <w:rsid w:val="009968D6"/>
    <w:rsid w:val="00997C2A"/>
    <w:rsid w:val="009A1CAB"/>
    <w:rsid w:val="009A38E3"/>
    <w:rsid w:val="009A60D1"/>
    <w:rsid w:val="009B08CF"/>
    <w:rsid w:val="009B35D6"/>
    <w:rsid w:val="009B39CA"/>
    <w:rsid w:val="009B6FD3"/>
    <w:rsid w:val="009C1750"/>
    <w:rsid w:val="009C2E29"/>
    <w:rsid w:val="009C37BE"/>
    <w:rsid w:val="009C40F8"/>
    <w:rsid w:val="009C47A8"/>
    <w:rsid w:val="009C554B"/>
    <w:rsid w:val="009C694A"/>
    <w:rsid w:val="009C6CD3"/>
    <w:rsid w:val="009C719E"/>
    <w:rsid w:val="009D325E"/>
    <w:rsid w:val="009D3ACD"/>
    <w:rsid w:val="009D65DD"/>
    <w:rsid w:val="009D7697"/>
    <w:rsid w:val="009E1B64"/>
    <w:rsid w:val="009E1D9D"/>
    <w:rsid w:val="009E2AD9"/>
    <w:rsid w:val="009E5273"/>
    <w:rsid w:val="009E5DDB"/>
    <w:rsid w:val="009E5E57"/>
    <w:rsid w:val="009E7B23"/>
    <w:rsid w:val="009F2C71"/>
    <w:rsid w:val="009F3108"/>
    <w:rsid w:val="009F4CA7"/>
    <w:rsid w:val="009F5FBB"/>
    <w:rsid w:val="009F68C1"/>
    <w:rsid w:val="00A02A9E"/>
    <w:rsid w:val="00A036CD"/>
    <w:rsid w:val="00A05546"/>
    <w:rsid w:val="00A10D66"/>
    <w:rsid w:val="00A14114"/>
    <w:rsid w:val="00A14C3E"/>
    <w:rsid w:val="00A16413"/>
    <w:rsid w:val="00A165CB"/>
    <w:rsid w:val="00A166F4"/>
    <w:rsid w:val="00A2036D"/>
    <w:rsid w:val="00A23E43"/>
    <w:rsid w:val="00A30DCD"/>
    <w:rsid w:val="00A30F65"/>
    <w:rsid w:val="00A37A9C"/>
    <w:rsid w:val="00A418BC"/>
    <w:rsid w:val="00A46715"/>
    <w:rsid w:val="00A46BE7"/>
    <w:rsid w:val="00A46DE0"/>
    <w:rsid w:val="00A471C3"/>
    <w:rsid w:val="00A50D73"/>
    <w:rsid w:val="00A50EE7"/>
    <w:rsid w:val="00A521DF"/>
    <w:rsid w:val="00A52CAD"/>
    <w:rsid w:val="00A53FC7"/>
    <w:rsid w:val="00A6243B"/>
    <w:rsid w:val="00A62CE1"/>
    <w:rsid w:val="00A63DFD"/>
    <w:rsid w:val="00A6741E"/>
    <w:rsid w:val="00A67A2F"/>
    <w:rsid w:val="00A67B57"/>
    <w:rsid w:val="00A731FC"/>
    <w:rsid w:val="00A73EAD"/>
    <w:rsid w:val="00A75E40"/>
    <w:rsid w:val="00A77D1D"/>
    <w:rsid w:val="00A82471"/>
    <w:rsid w:val="00A84595"/>
    <w:rsid w:val="00A8518A"/>
    <w:rsid w:val="00A857C0"/>
    <w:rsid w:val="00A858F6"/>
    <w:rsid w:val="00A85913"/>
    <w:rsid w:val="00A86205"/>
    <w:rsid w:val="00A90BBD"/>
    <w:rsid w:val="00A9128E"/>
    <w:rsid w:val="00A92143"/>
    <w:rsid w:val="00A935FA"/>
    <w:rsid w:val="00A94D20"/>
    <w:rsid w:val="00A96047"/>
    <w:rsid w:val="00A96C69"/>
    <w:rsid w:val="00A97D20"/>
    <w:rsid w:val="00AA2996"/>
    <w:rsid w:val="00AA52BF"/>
    <w:rsid w:val="00AA559A"/>
    <w:rsid w:val="00AA5FC8"/>
    <w:rsid w:val="00AA7749"/>
    <w:rsid w:val="00AA79FB"/>
    <w:rsid w:val="00AB03D5"/>
    <w:rsid w:val="00AB06D1"/>
    <w:rsid w:val="00AB2AF1"/>
    <w:rsid w:val="00AB3FB1"/>
    <w:rsid w:val="00AB4FBF"/>
    <w:rsid w:val="00AB63D9"/>
    <w:rsid w:val="00AB6C68"/>
    <w:rsid w:val="00AC3374"/>
    <w:rsid w:val="00AC42E0"/>
    <w:rsid w:val="00AC7F3A"/>
    <w:rsid w:val="00AD306C"/>
    <w:rsid w:val="00AD5B09"/>
    <w:rsid w:val="00AD5BC6"/>
    <w:rsid w:val="00AD626C"/>
    <w:rsid w:val="00AE0301"/>
    <w:rsid w:val="00AE09B3"/>
    <w:rsid w:val="00AE1A83"/>
    <w:rsid w:val="00AE1E5F"/>
    <w:rsid w:val="00AF0069"/>
    <w:rsid w:val="00AF158C"/>
    <w:rsid w:val="00AF7B00"/>
    <w:rsid w:val="00B00913"/>
    <w:rsid w:val="00B01593"/>
    <w:rsid w:val="00B04995"/>
    <w:rsid w:val="00B0599A"/>
    <w:rsid w:val="00B05D12"/>
    <w:rsid w:val="00B06470"/>
    <w:rsid w:val="00B0706F"/>
    <w:rsid w:val="00B10170"/>
    <w:rsid w:val="00B10230"/>
    <w:rsid w:val="00B10A4D"/>
    <w:rsid w:val="00B14F3A"/>
    <w:rsid w:val="00B16FDB"/>
    <w:rsid w:val="00B17E71"/>
    <w:rsid w:val="00B17FDE"/>
    <w:rsid w:val="00B2379C"/>
    <w:rsid w:val="00B24506"/>
    <w:rsid w:val="00B2687D"/>
    <w:rsid w:val="00B27488"/>
    <w:rsid w:val="00B3110D"/>
    <w:rsid w:val="00B32168"/>
    <w:rsid w:val="00B32DDB"/>
    <w:rsid w:val="00B3363B"/>
    <w:rsid w:val="00B34528"/>
    <w:rsid w:val="00B402FC"/>
    <w:rsid w:val="00B41D33"/>
    <w:rsid w:val="00B44354"/>
    <w:rsid w:val="00B45C91"/>
    <w:rsid w:val="00B46604"/>
    <w:rsid w:val="00B47FF7"/>
    <w:rsid w:val="00B50ECC"/>
    <w:rsid w:val="00B50F4C"/>
    <w:rsid w:val="00B51B83"/>
    <w:rsid w:val="00B5211E"/>
    <w:rsid w:val="00B530CD"/>
    <w:rsid w:val="00B535D0"/>
    <w:rsid w:val="00B55F5E"/>
    <w:rsid w:val="00B5752E"/>
    <w:rsid w:val="00B624C6"/>
    <w:rsid w:val="00B63720"/>
    <w:rsid w:val="00B63A11"/>
    <w:rsid w:val="00B64C24"/>
    <w:rsid w:val="00B6608F"/>
    <w:rsid w:val="00B679FB"/>
    <w:rsid w:val="00B769B6"/>
    <w:rsid w:val="00B76D1E"/>
    <w:rsid w:val="00B77B1B"/>
    <w:rsid w:val="00B77E3C"/>
    <w:rsid w:val="00B80EC6"/>
    <w:rsid w:val="00B87D69"/>
    <w:rsid w:val="00B90ADC"/>
    <w:rsid w:val="00B92D1D"/>
    <w:rsid w:val="00B938C5"/>
    <w:rsid w:val="00B93A40"/>
    <w:rsid w:val="00B93D5F"/>
    <w:rsid w:val="00B9493D"/>
    <w:rsid w:val="00B94BD1"/>
    <w:rsid w:val="00B95940"/>
    <w:rsid w:val="00B973DC"/>
    <w:rsid w:val="00B977B5"/>
    <w:rsid w:val="00BA01AA"/>
    <w:rsid w:val="00BA0BED"/>
    <w:rsid w:val="00BA3658"/>
    <w:rsid w:val="00BA4F88"/>
    <w:rsid w:val="00BA72CF"/>
    <w:rsid w:val="00BB24C4"/>
    <w:rsid w:val="00BB28AE"/>
    <w:rsid w:val="00BB2927"/>
    <w:rsid w:val="00BB2E1C"/>
    <w:rsid w:val="00BB40CA"/>
    <w:rsid w:val="00BB46F3"/>
    <w:rsid w:val="00BB4CB1"/>
    <w:rsid w:val="00BB4F98"/>
    <w:rsid w:val="00BB700A"/>
    <w:rsid w:val="00BC30C3"/>
    <w:rsid w:val="00BC3FF5"/>
    <w:rsid w:val="00BC7154"/>
    <w:rsid w:val="00BD2977"/>
    <w:rsid w:val="00BD29D2"/>
    <w:rsid w:val="00BD30CC"/>
    <w:rsid w:val="00BD366B"/>
    <w:rsid w:val="00BD4955"/>
    <w:rsid w:val="00BD6D50"/>
    <w:rsid w:val="00BE18B9"/>
    <w:rsid w:val="00BE244F"/>
    <w:rsid w:val="00BE2495"/>
    <w:rsid w:val="00BE3AF6"/>
    <w:rsid w:val="00BE67B3"/>
    <w:rsid w:val="00BE74B8"/>
    <w:rsid w:val="00BE7CFA"/>
    <w:rsid w:val="00BF0FA2"/>
    <w:rsid w:val="00BF1578"/>
    <w:rsid w:val="00BF1928"/>
    <w:rsid w:val="00BF1975"/>
    <w:rsid w:val="00BF5BB5"/>
    <w:rsid w:val="00BF6442"/>
    <w:rsid w:val="00BF7B0E"/>
    <w:rsid w:val="00C00742"/>
    <w:rsid w:val="00C0077A"/>
    <w:rsid w:val="00C05B06"/>
    <w:rsid w:val="00C05EB6"/>
    <w:rsid w:val="00C06407"/>
    <w:rsid w:val="00C11C1F"/>
    <w:rsid w:val="00C156AC"/>
    <w:rsid w:val="00C161D6"/>
    <w:rsid w:val="00C179EF"/>
    <w:rsid w:val="00C20B47"/>
    <w:rsid w:val="00C20BCD"/>
    <w:rsid w:val="00C214EC"/>
    <w:rsid w:val="00C21F94"/>
    <w:rsid w:val="00C22CC2"/>
    <w:rsid w:val="00C25159"/>
    <w:rsid w:val="00C27913"/>
    <w:rsid w:val="00C27ECC"/>
    <w:rsid w:val="00C30020"/>
    <w:rsid w:val="00C32940"/>
    <w:rsid w:val="00C334FD"/>
    <w:rsid w:val="00C33B68"/>
    <w:rsid w:val="00C33F26"/>
    <w:rsid w:val="00C36A79"/>
    <w:rsid w:val="00C40474"/>
    <w:rsid w:val="00C405D4"/>
    <w:rsid w:val="00C43A78"/>
    <w:rsid w:val="00C44514"/>
    <w:rsid w:val="00C4513B"/>
    <w:rsid w:val="00C45458"/>
    <w:rsid w:val="00C45998"/>
    <w:rsid w:val="00C46CEE"/>
    <w:rsid w:val="00C53647"/>
    <w:rsid w:val="00C54697"/>
    <w:rsid w:val="00C56C71"/>
    <w:rsid w:val="00C57E6B"/>
    <w:rsid w:val="00C62BD6"/>
    <w:rsid w:val="00C67747"/>
    <w:rsid w:val="00C70335"/>
    <w:rsid w:val="00C716BD"/>
    <w:rsid w:val="00C73885"/>
    <w:rsid w:val="00C745EE"/>
    <w:rsid w:val="00C747B1"/>
    <w:rsid w:val="00C76A59"/>
    <w:rsid w:val="00C8163A"/>
    <w:rsid w:val="00C82191"/>
    <w:rsid w:val="00C86620"/>
    <w:rsid w:val="00C86CDF"/>
    <w:rsid w:val="00C9019B"/>
    <w:rsid w:val="00C90CF4"/>
    <w:rsid w:val="00C91935"/>
    <w:rsid w:val="00C92EB6"/>
    <w:rsid w:val="00C9335D"/>
    <w:rsid w:val="00C93389"/>
    <w:rsid w:val="00C93504"/>
    <w:rsid w:val="00C95F74"/>
    <w:rsid w:val="00CA1542"/>
    <w:rsid w:val="00CA440F"/>
    <w:rsid w:val="00CA4EEC"/>
    <w:rsid w:val="00CA58EE"/>
    <w:rsid w:val="00CA6C66"/>
    <w:rsid w:val="00CA7F03"/>
    <w:rsid w:val="00CB4930"/>
    <w:rsid w:val="00CB6E4D"/>
    <w:rsid w:val="00CB7336"/>
    <w:rsid w:val="00CC0827"/>
    <w:rsid w:val="00CC1BD3"/>
    <w:rsid w:val="00CC2E7D"/>
    <w:rsid w:val="00CC2F73"/>
    <w:rsid w:val="00CC4CD9"/>
    <w:rsid w:val="00CC6E4B"/>
    <w:rsid w:val="00CD10A5"/>
    <w:rsid w:val="00CD2076"/>
    <w:rsid w:val="00CD2C9F"/>
    <w:rsid w:val="00CD4A23"/>
    <w:rsid w:val="00CD6BF9"/>
    <w:rsid w:val="00CD713C"/>
    <w:rsid w:val="00CE670B"/>
    <w:rsid w:val="00CE7CF4"/>
    <w:rsid w:val="00CF263C"/>
    <w:rsid w:val="00CF51EC"/>
    <w:rsid w:val="00CF5338"/>
    <w:rsid w:val="00CF73AE"/>
    <w:rsid w:val="00CF7D03"/>
    <w:rsid w:val="00D021CA"/>
    <w:rsid w:val="00D040DD"/>
    <w:rsid w:val="00D04D17"/>
    <w:rsid w:val="00D071D7"/>
    <w:rsid w:val="00D1064D"/>
    <w:rsid w:val="00D107CC"/>
    <w:rsid w:val="00D112A7"/>
    <w:rsid w:val="00D12F2B"/>
    <w:rsid w:val="00D13986"/>
    <w:rsid w:val="00D1564B"/>
    <w:rsid w:val="00D157C9"/>
    <w:rsid w:val="00D212E7"/>
    <w:rsid w:val="00D235B7"/>
    <w:rsid w:val="00D23A2A"/>
    <w:rsid w:val="00D25F28"/>
    <w:rsid w:val="00D2728B"/>
    <w:rsid w:val="00D27973"/>
    <w:rsid w:val="00D354B4"/>
    <w:rsid w:val="00D40AC0"/>
    <w:rsid w:val="00D41B00"/>
    <w:rsid w:val="00D46995"/>
    <w:rsid w:val="00D50F46"/>
    <w:rsid w:val="00D526DE"/>
    <w:rsid w:val="00D55199"/>
    <w:rsid w:val="00D57D26"/>
    <w:rsid w:val="00D61C4A"/>
    <w:rsid w:val="00D61CD9"/>
    <w:rsid w:val="00D63733"/>
    <w:rsid w:val="00D66223"/>
    <w:rsid w:val="00D71620"/>
    <w:rsid w:val="00D724D5"/>
    <w:rsid w:val="00D758FD"/>
    <w:rsid w:val="00D8084C"/>
    <w:rsid w:val="00D9329D"/>
    <w:rsid w:val="00D94CF4"/>
    <w:rsid w:val="00D96350"/>
    <w:rsid w:val="00D9745B"/>
    <w:rsid w:val="00D97F77"/>
    <w:rsid w:val="00DA5F28"/>
    <w:rsid w:val="00DA7C0C"/>
    <w:rsid w:val="00DB05AE"/>
    <w:rsid w:val="00DB0EFE"/>
    <w:rsid w:val="00DB2EC8"/>
    <w:rsid w:val="00DB50F1"/>
    <w:rsid w:val="00DB7F87"/>
    <w:rsid w:val="00DC2DFB"/>
    <w:rsid w:val="00DC4512"/>
    <w:rsid w:val="00DC4D36"/>
    <w:rsid w:val="00DC5B3B"/>
    <w:rsid w:val="00DD129F"/>
    <w:rsid w:val="00DD363E"/>
    <w:rsid w:val="00DD44CF"/>
    <w:rsid w:val="00DD52F5"/>
    <w:rsid w:val="00DD724E"/>
    <w:rsid w:val="00DE0023"/>
    <w:rsid w:val="00DE47F1"/>
    <w:rsid w:val="00DE4807"/>
    <w:rsid w:val="00DE6447"/>
    <w:rsid w:val="00DF1F31"/>
    <w:rsid w:val="00DF42FF"/>
    <w:rsid w:val="00E01C0E"/>
    <w:rsid w:val="00E03F9A"/>
    <w:rsid w:val="00E04694"/>
    <w:rsid w:val="00E06C4D"/>
    <w:rsid w:val="00E07843"/>
    <w:rsid w:val="00E11837"/>
    <w:rsid w:val="00E120F2"/>
    <w:rsid w:val="00E12B1E"/>
    <w:rsid w:val="00E1471B"/>
    <w:rsid w:val="00E16CCE"/>
    <w:rsid w:val="00E17262"/>
    <w:rsid w:val="00E22AD7"/>
    <w:rsid w:val="00E253A2"/>
    <w:rsid w:val="00E25788"/>
    <w:rsid w:val="00E30194"/>
    <w:rsid w:val="00E31B12"/>
    <w:rsid w:val="00E3309D"/>
    <w:rsid w:val="00E34A5E"/>
    <w:rsid w:val="00E36098"/>
    <w:rsid w:val="00E41A30"/>
    <w:rsid w:val="00E41A63"/>
    <w:rsid w:val="00E438BC"/>
    <w:rsid w:val="00E50156"/>
    <w:rsid w:val="00E5051B"/>
    <w:rsid w:val="00E50E41"/>
    <w:rsid w:val="00E5331D"/>
    <w:rsid w:val="00E53470"/>
    <w:rsid w:val="00E539F6"/>
    <w:rsid w:val="00E55EDF"/>
    <w:rsid w:val="00E56B7C"/>
    <w:rsid w:val="00E57124"/>
    <w:rsid w:val="00E63915"/>
    <w:rsid w:val="00E64CAE"/>
    <w:rsid w:val="00E6519D"/>
    <w:rsid w:val="00E67696"/>
    <w:rsid w:val="00E70681"/>
    <w:rsid w:val="00E70927"/>
    <w:rsid w:val="00E712BD"/>
    <w:rsid w:val="00E71A58"/>
    <w:rsid w:val="00E72A7A"/>
    <w:rsid w:val="00E73306"/>
    <w:rsid w:val="00E743C4"/>
    <w:rsid w:val="00E7557F"/>
    <w:rsid w:val="00E755F0"/>
    <w:rsid w:val="00E75C94"/>
    <w:rsid w:val="00E80782"/>
    <w:rsid w:val="00E80A21"/>
    <w:rsid w:val="00E86B27"/>
    <w:rsid w:val="00E87830"/>
    <w:rsid w:val="00E90976"/>
    <w:rsid w:val="00E90DD3"/>
    <w:rsid w:val="00E93820"/>
    <w:rsid w:val="00EA0C68"/>
    <w:rsid w:val="00EA32BC"/>
    <w:rsid w:val="00EA4997"/>
    <w:rsid w:val="00EA7115"/>
    <w:rsid w:val="00EA72B3"/>
    <w:rsid w:val="00EB1E31"/>
    <w:rsid w:val="00EB2DCD"/>
    <w:rsid w:val="00EB4511"/>
    <w:rsid w:val="00EB6AE0"/>
    <w:rsid w:val="00EB78CE"/>
    <w:rsid w:val="00EC03D7"/>
    <w:rsid w:val="00EC11C8"/>
    <w:rsid w:val="00EC277B"/>
    <w:rsid w:val="00EC350E"/>
    <w:rsid w:val="00ED20D8"/>
    <w:rsid w:val="00ED5BBF"/>
    <w:rsid w:val="00ED62C6"/>
    <w:rsid w:val="00ED64C1"/>
    <w:rsid w:val="00ED6CA6"/>
    <w:rsid w:val="00ED71BD"/>
    <w:rsid w:val="00EE143A"/>
    <w:rsid w:val="00EE3446"/>
    <w:rsid w:val="00EE3E78"/>
    <w:rsid w:val="00EE4B1B"/>
    <w:rsid w:val="00EE528C"/>
    <w:rsid w:val="00EF14F8"/>
    <w:rsid w:val="00EF150D"/>
    <w:rsid w:val="00EF1CFD"/>
    <w:rsid w:val="00EF1F5A"/>
    <w:rsid w:val="00EF47BF"/>
    <w:rsid w:val="00EF67EA"/>
    <w:rsid w:val="00EF68C6"/>
    <w:rsid w:val="00F00627"/>
    <w:rsid w:val="00F00C8A"/>
    <w:rsid w:val="00F03E5C"/>
    <w:rsid w:val="00F04811"/>
    <w:rsid w:val="00F0488C"/>
    <w:rsid w:val="00F05F5E"/>
    <w:rsid w:val="00F10F11"/>
    <w:rsid w:val="00F14F45"/>
    <w:rsid w:val="00F154B6"/>
    <w:rsid w:val="00F159CF"/>
    <w:rsid w:val="00F15AAA"/>
    <w:rsid w:val="00F15BEF"/>
    <w:rsid w:val="00F165F9"/>
    <w:rsid w:val="00F17B5D"/>
    <w:rsid w:val="00F17FF9"/>
    <w:rsid w:val="00F21D59"/>
    <w:rsid w:val="00F24407"/>
    <w:rsid w:val="00F24FAA"/>
    <w:rsid w:val="00F25E9B"/>
    <w:rsid w:val="00F33271"/>
    <w:rsid w:val="00F33362"/>
    <w:rsid w:val="00F3364D"/>
    <w:rsid w:val="00F34BC1"/>
    <w:rsid w:val="00F3609A"/>
    <w:rsid w:val="00F36267"/>
    <w:rsid w:val="00F37D3B"/>
    <w:rsid w:val="00F404CA"/>
    <w:rsid w:val="00F41037"/>
    <w:rsid w:val="00F4354F"/>
    <w:rsid w:val="00F437CC"/>
    <w:rsid w:val="00F45546"/>
    <w:rsid w:val="00F46EA8"/>
    <w:rsid w:val="00F47067"/>
    <w:rsid w:val="00F525EB"/>
    <w:rsid w:val="00F54666"/>
    <w:rsid w:val="00F547BE"/>
    <w:rsid w:val="00F551D0"/>
    <w:rsid w:val="00F577AD"/>
    <w:rsid w:val="00F60790"/>
    <w:rsid w:val="00F617C3"/>
    <w:rsid w:val="00F63A49"/>
    <w:rsid w:val="00F63DDE"/>
    <w:rsid w:val="00F63FB7"/>
    <w:rsid w:val="00F649D2"/>
    <w:rsid w:val="00F6602B"/>
    <w:rsid w:val="00F666D5"/>
    <w:rsid w:val="00F7161B"/>
    <w:rsid w:val="00F71C24"/>
    <w:rsid w:val="00F7260E"/>
    <w:rsid w:val="00F734AD"/>
    <w:rsid w:val="00F73A0C"/>
    <w:rsid w:val="00F73D2C"/>
    <w:rsid w:val="00F756DB"/>
    <w:rsid w:val="00F77E3B"/>
    <w:rsid w:val="00F85066"/>
    <w:rsid w:val="00F87585"/>
    <w:rsid w:val="00F9254E"/>
    <w:rsid w:val="00F93C08"/>
    <w:rsid w:val="00F959B9"/>
    <w:rsid w:val="00FA3E60"/>
    <w:rsid w:val="00FA43B6"/>
    <w:rsid w:val="00FA5D4D"/>
    <w:rsid w:val="00FB0EE2"/>
    <w:rsid w:val="00FB1AE3"/>
    <w:rsid w:val="00FB542E"/>
    <w:rsid w:val="00FC0E5F"/>
    <w:rsid w:val="00FC1A95"/>
    <w:rsid w:val="00FC4227"/>
    <w:rsid w:val="00FC4C80"/>
    <w:rsid w:val="00FC56DE"/>
    <w:rsid w:val="00FC684B"/>
    <w:rsid w:val="00FD1E62"/>
    <w:rsid w:val="00FD1F88"/>
    <w:rsid w:val="00FD3265"/>
    <w:rsid w:val="00FD38EA"/>
    <w:rsid w:val="00FD3C93"/>
    <w:rsid w:val="00FD61F1"/>
    <w:rsid w:val="00FD73B3"/>
    <w:rsid w:val="00FE2C1F"/>
    <w:rsid w:val="00FE2F78"/>
    <w:rsid w:val="00FE3495"/>
    <w:rsid w:val="00FE54D3"/>
    <w:rsid w:val="00FE6DC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D8C4377"/>
  <w15:docId w15:val="{E78CF184-EB4B-4988-B92C-3651DDC1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891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15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159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59B"/>
    <w:rPr>
      <w:rFonts w:ascii="Arial" w:eastAsia="Times New Roman" w:hAnsi="Arial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A8620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Znakapoznpodarou">
    <w:name w:val="footnote reference"/>
    <w:rsid w:val="000B297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B2975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Titulek">
    <w:name w:val="caption"/>
    <w:basedOn w:val="Normln"/>
    <w:next w:val="Normln"/>
    <w:uiPriority w:val="35"/>
    <w:unhideWhenUsed/>
    <w:qFormat/>
    <w:rsid w:val="001C033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rsid w:val="00C44514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4514"/>
    <w:rPr>
      <w:rFonts w:ascii="Arial" w:eastAsia="Times New Roman" w:hAnsi="Arial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F5A91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F5A91"/>
    <w:rPr>
      <w:rFonts w:ascii="Arial" w:eastAsia="Times New Roman" w:hAnsi="Aria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3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35D0"/>
    <w:rPr>
      <w:rFonts w:ascii="Arial" w:eastAsia="Times New Roman" w:hAnsi="Arial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B535D0"/>
    <w:rPr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47139E"/>
    <w:pPr>
      <w:spacing w:after="0"/>
    </w:pPr>
  </w:style>
  <w:style w:type="character" w:styleId="Sledovanodkaz">
    <w:name w:val="FollowedHyperlink"/>
    <w:basedOn w:val="Standardnpsmoodstavce"/>
    <w:uiPriority w:val="99"/>
    <w:semiHidden/>
    <w:unhideWhenUsed/>
    <w:rsid w:val="004744DF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D5ACC"/>
    <w:rPr>
      <w:color w:val="605E5C"/>
      <w:shd w:val="clear" w:color="auto" w:fill="E1DFDD"/>
    </w:rPr>
  </w:style>
  <w:style w:type="character" w:customStyle="1" w:styleId="h1a">
    <w:name w:val="h1a"/>
    <w:basedOn w:val="Standardnpsmoodstavce"/>
    <w:rsid w:val="009F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49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48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dbor%2063\NEM_UR\tabulky_moje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E632-EFFD-47E7-9A35-360991A6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2</Pages>
  <Words>557</Words>
  <Characters>3293</Characters>
  <Application>Microsoft Office Word</Application>
  <DocSecurity>0</DocSecurity>
  <Lines>27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3843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Kostkova</dc:creator>
  <cp:keywords/>
  <dc:description/>
  <cp:lastModifiedBy>hykysova23070</cp:lastModifiedBy>
  <cp:revision>2</cp:revision>
  <cp:lastPrinted>2020-05-28T08:35:00Z</cp:lastPrinted>
  <dcterms:created xsi:type="dcterms:W3CDTF">2020-05-28T10:07:00Z</dcterms:created>
  <dcterms:modified xsi:type="dcterms:W3CDTF">2020-05-28T10:07:00Z</dcterms:modified>
</cp:coreProperties>
</file>