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080"/>
        <w:gridCol w:w="1060"/>
        <w:gridCol w:w="1140"/>
        <w:gridCol w:w="1151"/>
        <w:gridCol w:w="1180"/>
        <w:gridCol w:w="1001"/>
        <w:gridCol w:w="1120"/>
        <w:gridCol w:w="1131"/>
        <w:gridCol w:w="1201"/>
        <w:gridCol w:w="1060"/>
        <w:gridCol w:w="1280"/>
      </w:tblGrid>
      <w:tr w:rsidR="00407D42" w:rsidRPr="00407D42" w:rsidTr="00AF27B8">
        <w:trPr>
          <w:trHeight w:val="315"/>
        </w:trPr>
        <w:tc>
          <w:tcPr>
            <w:tcW w:w="9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2861DF">
            <w:pPr>
              <w:pStyle w:val="Nadpis3"/>
            </w:pPr>
            <w:bookmarkStart w:id="0" w:name="RANGE!A1"/>
            <w:bookmarkStart w:id="1" w:name="_Toc9434499"/>
            <w:bookmarkStart w:id="2" w:name="_Toc9434882"/>
            <w:bookmarkStart w:id="3" w:name="_Toc9435217"/>
            <w:r w:rsidRPr="00407D42">
              <w:t>Tabulka 1 Zdroje financování kultury podle kulturních oblastí v roce 2017</w:t>
            </w:r>
            <w:bookmarkEnd w:id="0"/>
            <w:bookmarkEnd w:id="1"/>
            <w:bookmarkEnd w:id="2"/>
            <w:bookmarkEnd w:id="3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7D42" w:rsidRPr="00407D42" w:rsidTr="00AF27B8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7D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407D42" w:rsidRPr="00407D42" w:rsidTr="00AF27B8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407D42" w:rsidRPr="00407D42" w:rsidTr="00AF27B8">
        <w:trPr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Nefinanční a finanční podniky</w:t>
            </w: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Nevládní neziskové instituce</w:t>
            </w: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5 221 160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7 132 450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12 353 610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3 218 546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4 711 211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423 381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8 353 138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55 378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7 267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62 645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20 769 393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1 335 839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3 903 612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5 239 451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2 977 077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4 388 633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194 109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7 559 819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43 933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33 261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77 194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12 876 464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32 898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47 508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80 406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2 744 562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6 698 870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14 109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9 457 541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6 827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11 871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9 549 818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33 320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20 253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53 573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11 480 896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21 026 084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B26DC7" w:rsidRDefault="00407D42" w:rsidP="00407D42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26DC7">
              <w:rPr>
                <w:rFonts w:cs="Arial"/>
                <w:bCs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32 507 260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2 037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2 166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32 562 999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1 306 445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940 791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2 247 236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22 049 977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17 681 962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4 597 129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44 329 068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5 502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1 550 000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1 555 502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48 131 806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177 774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24 784 249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24 962 292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24 962 292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108 960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79 540 071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79 649 031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79 649 031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18 016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7 363 193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7 381 209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1 109 370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1 109 370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8 490 579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1 869 147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28 123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1 897 270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166 866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481 323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438 951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1 087 140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2 984 503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304 430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6 231 787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6 536 217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5 720 638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5 720 638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12 256 855</w:t>
            </w:r>
          </w:p>
        </w:tc>
      </w:tr>
      <w:tr w:rsidR="00407D42" w:rsidRPr="00407D42" w:rsidTr="00AF27B8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10 121 255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25 667 717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35 788 972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49 754 666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159 312 403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5 668 228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214 735 297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113 781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1 595 701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1 709 471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407D42" w:rsidRPr="00407D42" w:rsidRDefault="00407D42" w:rsidP="00407D42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07D42">
              <w:rPr>
                <w:rFonts w:cs="Arial"/>
                <w:color w:val="000000"/>
                <w:sz w:val="18"/>
                <w:szCs w:val="18"/>
              </w:rPr>
              <w:t>252 233 740</w:t>
            </w:r>
          </w:p>
        </w:tc>
      </w:tr>
      <w:tr w:rsidR="00407D42" w:rsidRPr="00407D42" w:rsidTr="00AF27B8">
        <w:trPr>
          <w:trHeight w:val="300"/>
        </w:trPr>
        <w:tc>
          <w:tcPr>
            <w:tcW w:w="12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07D42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  <w:p w:rsidR="00407D42" w:rsidRPr="00407D42" w:rsidRDefault="00407D42" w:rsidP="00407D4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D42" w:rsidRPr="00407D42" w:rsidRDefault="00407D42" w:rsidP="00407D4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C7B12" w:rsidRPr="001328C6" w:rsidRDefault="003C7B12" w:rsidP="003C7B12"/>
    <w:sectPr w:rsidR="003C7B12" w:rsidRPr="001328C6" w:rsidSect="002E2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BC" w:rsidRDefault="00E728BC" w:rsidP="00E71A58">
      <w:r>
        <w:separator/>
      </w:r>
    </w:p>
  </w:endnote>
  <w:endnote w:type="continuationSeparator" w:id="0">
    <w:p w:rsidR="00E728BC" w:rsidRDefault="00E728B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B5720" w:rsidP="002E272C">
    <w:pPr>
      <w:pStyle w:val="Zpat"/>
      <w:tabs>
        <w:tab w:val="clear" w:pos="4820"/>
        <w:tab w:val="clear" w:pos="9639"/>
        <w:tab w:val="center" w:pos="6663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26DC7">
      <w:rPr>
        <w:szCs w:val="16"/>
      </w:rPr>
      <w:t>20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B5720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E272C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C" w:rsidRDefault="002E27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BC" w:rsidRPr="00311229" w:rsidRDefault="00E728BC" w:rsidP="00311229">
      <w:pPr>
        <w:pStyle w:val="Zpat"/>
      </w:pPr>
    </w:p>
  </w:footnote>
  <w:footnote w:type="continuationSeparator" w:id="0">
    <w:p w:rsidR="00E728BC" w:rsidRPr="00311229" w:rsidRDefault="00E728BC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2C" w:rsidRDefault="002E27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493B"/>
    <w:rsid w:val="00125D69"/>
    <w:rsid w:val="001328C6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272C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57DF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273F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27B8"/>
    <w:rsid w:val="00AF6470"/>
    <w:rsid w:val="00AF7F4A"/>
    <w:rsid w:val="00B00913"/>
    <w:rsid w:val="00B01593"/>
    <w:rsid w:val="00B0245A"/>
    <w:rsid w:val="00B02C32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26DC7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A8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8BC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B5720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AE7A-5DDF-49B2-A271-F3EA306C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4</cp:revision>
  <cp:lastPrinted>2019-05-28T10:25:00Z</cp:lastPrinted>
  <dcterms:created xsi:type="dcterms:W3CDTF">2019-05-28T12:22:00Z</dcterms:created>
  <dcterms:modified xsi:type="dcterms:W3CDTF">2019-05-31T11:48:00Z</dcterms:modified>
</cp:coreProperties>
</file>