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Pr="008F1841" w:rsidRDefault="00D7626D" w:rsidP="008D2567">
      <w:pPr>
        <w:jc w:val="both"/>
        <w:rPr>
          <w:color w:val="C00000"/>
          <w:sz w:val="32"/>
          <w:szCs w:val="32"/>
        </w:rPr>
      </w:pPr>
      <w:bookmarkStart w:id="0" w:name="_Toc451166913"/>
      <w:bookmarkStart w:id="1" w:name="_Toc451166929"/>
      <w:bookmarkStart w:id="2" w:name="_Toc451175102"/>
      <w:bookmarkStart w:id="3" w:name="_Toc451180158"/>
      <w:bookmarkStart w:id="4" w:name="_Toc9259635"/>
      <w:bookmarkStart w:id="5" w:name="_Toc9259679"/>
      <w:bookmarkStart w:id="6" w:name="_Toc9434262"/>
      <w:bookmarkStart w:id="7" w:name="_Toc9434870"/>
      <w:bookmarkStart w:id="8" w:name="_Toc9435205"/>
      <w:r w:rsidRPr="000A5BF9">
        <w:rPr>
          <w:rStyle w:val="Nadpis1Char"/>
        </w:rPr>
        <w:t>2. Hospodaření kulturních institucí v roce 201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22C5F">
        <w:rPr>
          <w:rStyle w:val="Nadpis1Char"/>
        </w:rPr>
        <w:t>7</w:t>
      </w:r>
    </w:p>
    <w:p w:rsidR="00D7626D" w:rsidRPr="001328C6" w:rsidRDefault="00D7626D" w:rsidP="00DF5C19">
      <w:pPr>
        <w:pStyle w:val="Nadpis2"/>
        <w:rPr>
          <w:szCs w:val="24"/>
        </w:rPr>
      </w:pPr>
      <w:bookmarkStart w:id="9" w:name="_Toc451166914"/>
      <w:bookmarkStart w:id="10" w:name="_Toc451166930"/>
      <w:bookmarkStart w:id="11" w:name="_Toc451175103"/>
      <w:bookmarkStart w:id="12" w:name="_Toc451180159"/>
      <w:bookmarkStart w:id="13" w:name="_Toc9259636"/>
      <w:bookmarkStart w:id="14" w:name="_Toc9259680"/>
      <w:bookmarkStart w:id="15" w:name="_Toc9434263"/>
      <w:bookmarkStart w:id="16" w:name="_Toc9434871"/>
      <w:bookmarkStart w:id="17" w:name="_Toc9435206"/>
      <w:r w:rsidRPr="001328C6">
        <w:t>2.1. Zdroje financování kultury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C06B8" w:rsidRDefault="001C06B8" w:rsidP="001C06B8">
      <w:pPr>
        <w:jc w:val="both"/>
      </w:pPr>
      <w:r>
        <w:t xml:space="preserve">Celková výše finančních zdrojů vstupujících do sektoru kultury dosáhla v roce 2017 více než 252,2 mld. Kč (viz tab. </w:t>
      </w:r>
      <w:proofErr w:type="gramStart"/>
      <w:r>
        <w:t>č.</w:t>
      </w:r>
      <w:proofErr w:type="gramEnd"/>
      <w:r>
        <w:t xml:space="preserve"> 1 v příloze). V porovnání s rokem předcházejícím to bylo o 19,3 mld. Kč (o téměř 8,3 %) více. Použitelnými zdroji se rozumí veškeré provozní příjmy (sní</w:t>
      </w:r>
      <w:r>
        <w:softHyphen/>
        <w:t>žené o zaplacené daně), investiční dotace, přijaté úvěry a půjčky (bez splacených), vlastní vklady, dary apod. získané institucemi s převažujícími kulturními aktivitami během refe</w:t>
      </w:r>
      <w:r>
        <w:softHyphen/>
        <w:t>renč</w:t>
      </w:r>
      <w:r>
        <w:softHyphen/>
        <w:t>ního roku.</w:t>
      </w:r>
    </w:p>
    <w:p w:rsidR="001C06B8" w:rsidRDefault="001C06B8" w:rsidP="001C06B8">
      <w:pPr>
        <w:jc w:val="both"/>
      </w:pPr>
      <w:r>
        <w:t>Co se původu finančních zdrojů týče, největší část jich pochází z oblasti finančních a nefi</w:t>
      </w:r>
      <w:r>
        <w:softHyphen/>
        <w:t>nančních podniků (dále také “podniky”), na druhém místě jsou domácnosti, na třetím ve</w:t>
      </w:r>
      <w:r>
        <w:softHyphen/>
        <w:t>řejné rozpočty, dále neziskové instituce a na posledním místě je mezinárodní prostředí (uvedené pořadí se po řadu let nemění).</w:t>
      </w:r>
    </w:p>
    <w:p w:rsidR="001C06B8" w:rsidRDefault="001C06B8" w:rsidP="001C06B8">
      <w:pPr>
        <w:jc w:val="both"/>
      </w:pPr>
      <w:r>
        <w:t>V jednotlivých oblastech (odvětvích) kultury je obrázek podílů zdrojů financování poněkud odlišný. Zatímco v kulturním dě</w:t>
      </w:r>
      <w:r>
        <w:softHyphen/>
        <w:t>dictví, interpretačním umění, uměleckém vzdělávání a v čin</w:t>
      </w:r>
      <w:r>
        <w:softHyphen/>
        <w:t>nostech správního charakteru jsou rozhodující veřejné rozpočty (se zhruba 50 % podílem), v tržně orientovaných odvětvích (výtvarné umění, tisk, média, architektura, re</w:t>
      </w:r>
      <w:r>
        <w:softHyphen/>
        <w:t>klama) to jsou zdroje podniků a domácností.</w:t>
      </w:r>
    </w:p>
    <w:p w:rsidR="001C06B8" w:rsidRDefault="001C06B8" w:rsidP="001C06B8">
      <w:pPr>
        <w:jc w:val="both"/>
      </w:pPr>
      <w:r>
        <w:t xml:space="preserve">Jak je zřejmé z následující tabulky zachycující strukturu finančních zdrojů v pětileté časové řadě (2012 </w:t>
      </w:r>
      <w:r w:rsidR="00D302C9" w:rsidRPr="004576AF">
        <w:t>–</w:t>
      </w:r>
      <w:r>
        <w:t xml:space="preserve"> 2017) jsou patrné tendence růstu podílu domácností a podniků na celkových zdrojích a stagnace podílu veřejných rozpočtů. Absolutní úroveň ostatních zdrojů je poměrně nízká a výkyvy jejich relativních podílů jsou proto velmi proměnlivé. S ohledem na stagnaci veřejné podpory kultuře lze pozitivně hodnotit růst stupně soběstačnosti kulturních organizací (relace tržeb za vlastní výkony k celkovým výdajům) ve stejném období (o 5,4%).</w:t>
      </w:r>
    </w:p>
    <w:p w:rsidR="001C06B8" w:rsidRPr="001C06B8" w:rsidRDefault="001C06B8" w:rsidP="001C06B8">
      <w:pPr>
        <w:pStyle w:val="Titulek"/>
        <w:keepNext/>
      </w:pPr>
      <w:r>
        <w:t xml:space="preserve">Tabulka </w:t>
      </w:r>
      <w:fldSimple w:instr=" SEQ Tabulka \* ARABIC ">
        <w:r w:rsidR="00B307F6">
          <w:rPr>
            <w:noProof/>
          </w:rPr>
          <w:t>1</w:t>
        </w:r>
      </w:fldSimple>
      <w:r>
        <w:t xml:space="preserve"> </w:t>
      </w:r>
      <w:r w:rsidRPr="001C06B8">
        <w:rPr>
          <w:b w:val="0"/>
        </w:rPr>
        <w:t>Podíl jednotlivých zdrojů na financování kultury (v %)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166"/>
        <w:gridCol w:w="160"/>
      </w:tblGrid>
      <w:tr w:rsidR="000A5BF9" w:rsidRPr="001328C6" w:rsidTr="00A04B0F">
        <w:trPr>
          <w:gridAfter w:val="2"/>
          <w:wAfter w:w="326" w:type="dxa"/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0A5BF9" w:rsidRPr="001328C6" w:rsidRDefault="00D302C9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Index 2017/12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14,4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97,9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20,6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102,1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61,5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63,2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101,6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68,8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0,9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87,5</w:t>
            </w:r>
          </w:p>
        </w:tc>
      </w:tr>
      <w:tr w:rsidR="00A04B0F" w:rsidRPr="001328C6" w:rsidTr="00A04B0F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0A5BF9" w:rsidRPr="00FC07A8" w:rsidRDefault="000A5BF9" w:rsidP="008D2567">
      <w:pPr>
        <w:jc w:val="both"/>
      </w:pPr>
      <w:bookmarkStart w:id="18" w:name="_Toc451166915"/>
      <w:bookmarkStart w:id="19" w:name="_Toc451166931"/>
      <w:bookmarkStart w:id="20" w:name="_Toc451175104"/>
      <w:bookmarkStart w:id="21" w:name="_Toc451180160"/>
      <w:r w:rsidRPr="00FC07A8">
        <w:t>Z veřejných rozpočtů bylo v roce 2017 věnováno na kulturu téměř 35,8 mld. Kč, tj. o 2,2</w:t>
      </w:r>
      <w:r w:rsidR="004942B7">
        <w:t xml:space="preserve"> </w:t>
      </w:r>
      <w:r w:rsidRPr="00FC07A8">
        <w:t xml:space="preserve">mld. Kč (o 6,5 %) </w:t>
      </w:r>
      <w:r>
        <w:t>více</w:t>
      </w:r>
      <w:r w:rsidRPr="00FC07A8">
        <w:t xml:space="preserve"> než v roce předcházejícím. Tato částka představuje konso</w:t>
      </w:r>
      <w:r w:rsidRPr="00FC07A8">
        <w:softHyphen/>
        <w:t>li</w:t>
      </w:r>
      <w:r w:rsidRPr="00FC07A8">
        <w:softHyphen/>
        <w:t>dova</w:t>
      </w:r>
      <w:proofErr w:type="spellStart"/>
      <w:r w:rsidRPr="00FC07A8">
        <w:t>né</w:t>
      </w:r>
      <w:proofErr w:type="spellEnd"/>
      <w:r w:rsidRPr="00FC07A8">
        <w:t xml:space="preserve"> provozní a investiční výdaje organizačních složek státu, územních samosprávných celků a státních mimorozpočtových fondů (fondu kultury a fondu pro podporu a rozvoj české kinematograf</w:t>
      </w:r>
      <w:r w:rsidR="00DE2F64">
        <w:t>ie) na bázi po</w:t>
      </w:r>
      <w:r w:rsidR="00DE2F64">
        <w:softHyphen/>
        <w:t>kladního plnění.</w:t>
      </w:r>
    </w:p>
    <w:p w:rsidR="000A5BF9" w:rsidRPr="00FC07A8" w:rsidRDefault="000A5BF9" w:rsidP="008D2567">
      <w:pPr>
        <w:jc w:val="both"/>
      </w:pPr>
      <w:r w:rsidRPr="00FC07A8">
        <w:t>Z celkové výše výdajů bylo více než 31,7 mld. Kč určeno na provozní účely a více než 4,1 mld. Kč na investice. Veřejné výdaje na provoz tak v porovnání s předešlým rokem</w:t>
      </w:r>
      <w:r w:rsidR="004942B7">
        <w:t xml:space="preserve"> </w:t>
      </w:r>
      <w:r w:rsidRPr="00FC07A8">
        <w:t xml:space="preserve">vzrostly o 6,7 % a výdaje na investice o 5,1 %. Z pohledu úrovně veřejných zdrojů bylo nejvíce </w:t>
      </w:r>
      <w:r w:rsidR="00367EFB" w:rsidRPr="004576AF">
        <w:t>–</w:t>
      </w:r>
      <w:r w:rsidRPr="00FC07A8">
        <w:t xml:space="preserve"> jak provozních, tak i investičních prostředků </w:t>
      </w:r>
      <w:r w:rsidR="00367EFB" w:rsidRPr="004576AF">
        <w:t>–</w:t>
      </w:r>
      <w:r w:rsidRPr="00FC07A8">
        <w:t xml:space="preserve"> vydáno na kulturu z obecních a městských roz</w:t>
      </w:r>
      <w:r w:rsidRPr="00FC07A8">
        <w:softHyphen/>
        <w:t>počtů (téměř 46 %) a to zejména do oblasti kulturního dědictví, interpretačního umění a uměleckého vzdělávání.</w:t>
      </w:r>
    </w:p>
    <w:p w:rsidR="000A5BF9" w:rsidRPr="00FC07A8" w:rsidRDefault="000A5BF9" w:rsidP="008D2567">
      <w:pPr>
        <w:jc w:val="both"/>
      </w:pPr>
      <w:r w:rsidRPr="00FC07A8">
        <w:t>Celková finanční částka věnovaná kultuře v roce 2017 představovala té</w:t>
      </w:r>
      <w:r w:rsidR="00DE2F64">
        <w:t>měř 1,99 % veřejných roz</w:t>
      </w:r>
      <w:r w:rsidR="00DE2F64">
        <w:softHyphen/>
        <w:t>počt</w:t>
      </w:r>
      <w:proofErr w:type="spellStart"/>
      <w:r w:rsidR="00DE2F64">
        <w:t>ů</w:t>
      </w:r>
      <w:proofErr w:type="spellEnd"/>
      <w:r w:rsidR="00DE2F64">
        <w:t>.</w:t>
      </w:r>
    </w:p>
    <w:p w:rsidR="000A5BF9" w:rsidRPr="00FC07A8" w:rsidRDefault="000A5BF9" w:rsidP="008D2567">
      <w:pPr>
        <w:jc w:val="both"/>
      </w:pPr>
      <w:r w:rsidRPr="00FC07A8">
        <w:lastRenderedPageBreak/>
        <w:t>Nepřímou pomoc státu kultuře je nemožné kvantifikovat, mimo jiné i proto, že její část může přicházet i prostřednictvím vý</w:t>
      </w:r>
      <w:r w:rsidRPr="00FC07A8">
        <w:softHyphen/>
        <w:t>dajů domácností a podniků (snížení základu daně v př</w:t>
      </w:r>
      <w:r w:rsidR="00DE2F64">
        <w:t>ípadě daru kulturní instituci).</w:t>
      </w:r>
    </w:p>
    <w:p w:rsidR="000A5BF9" w:rsidRPr="00FC07A8" w:rsidRDefault="000A5BF9" w:rsidP="00AD0057">
      <w:pPr>
        <w:jc w:val="both"/>
      </w:pPr>
      <w:r w:rsidRPr="00FC07A8">
        <w:t>Výdaje domácností na kulturu se v roce 2017 v porovnání s předcházejícím rokem o</w:t>
      </w:r>
      <w:r>
        <w:t xml:space="preserve"> více než </w:t>
      </w:r>
      <w:r w:rsidRPr="00FC07A8">
        <w:t>3,9 % zvýšily a </w:t>
      </w:r>
      <w:r w:rsidR="00CB489F" w:rsidRPr="00FC07A8">
        <w:t>dosáhly téměř</w:t>
      </w:r>
      <w:r w:rsidRPr="00FC07A8">
        <w:t xml:space="preserve"> 49,8 mld. Kč. Jejich váha v celkových finančních zdrojích kul</w:t>
      </w:r>
      <w:r w:rsidRPr="00FC07A8">
        <w:softHyphen/>
        <w:t>tury má</w:t>
      </w:r>
      <w:r w:rsidR="00DE2F64">
        <w:t xml:space="preserve"> dlou</w:t>
      </w:r>
      <w:r w:rsidR="00DE2F64">
        <w:softHyphen/>
        <w:t>hodobě rostoucí tendenci.</w:t>
      </w:r>
    </w:p>
    <w:p w:rsidR="000A5BF9" w:rsidRPr="00FC07A8" w:rsidRDefault="000A5BF9" w:rsidP="00AD0057">
      <w:pPr>
        <w:jc w:val="both"/>
      </w:pPr>
      <w:r w:rsidRPr="00FC07A8">
        <w:t>Výdaje domácností směřovaly zejména do sféry médií a tisku (televize, rozhlas, kino, knihy a tisk atd.) a to ve výši 33,</w:t>
      </w:r>
      <w:r>
        <w:t>5</w:t>
      </w:r>
      <w:r w:rsidRPr="00FC07A8">
        <w:t xml:space="preserve"> mld. Kč, což představuje z celkových výdajů domácností více než dvoutřetinový podíl. Mnohem méně prostředků domácnosti vydaly v oblasti kulturního dědictví, živé umělecké tvorby (interpretační a výtvarné umění) a uměleckého vzdělávání (celkem </w:t>
      </w:r>
      <w:r>
        <w:t>10,1</w:t>
      </w:r>
      <w:r w:rsidRPr="00FC07A8">
        <w:t> mld. Kč). Výdaje domácností na kulturu mají nejčastěji podobu vstupného, nákupu ob</w:t>
      </w:r>
      <w:r w:rsidRPr="00FC07A8">
        <w:softHyphen/>
        <w:t>čerstvení a upomínkových předmětů, řemeslných výrobků, koncesionářských poplatků, ji</w:t>
      </w:r>
      <w:r w:rsidRPr="00FC07A8">
        <w:softHyphen/>
        <w:t>ných poplatků za služby, úhrad školného, zápisného a úhrad nákupů zboží kulturní povahy (knihy, časopisy, obrazy, starožitnosti atd.).</w:t>
      </w:r>
    </w:p>
    <w:p w:rsidR="000A5BF9" w:rsidRPr="00FC07A8" w:rsidRDefault="000A5BF9" w:rsidP="00AD0057">
      <w:pPr>
        <w:jc w:val="both"/>
      </w:pPr>
      <w:r w:rsidRPr="00FC07A8">
        <w:t>Pohyb finančních prostředků se v rámci kulturního účtu zachycuje v tzv. domácím (nikoli v národním) pojetí, tj. včetně nerezidentů v tuzemsku a bez rezidentů v zahraničí. Z toho je patrné, že výdaje domácností na kulturu kvantifikované v kulturním účtu jsou ovlivněny i rozsahem cestovního ruchu (výdaji uskutečně</w:t>
      </w:r>
      <w:r w:rsidR="00DE2F64">
        <w:t>nými zahraničními návštěvníky).</w:t>
      </w:r>
    </w:p>
    <w:p w:rsidR="000A5BF9" w:rsidRPr="00FC07A8" w:rsidRDefault="000A5BF9" w:rsidP="00AD0057">
      <w:pPr>
        <w:jc w:val="both"/>
      </w:pPr>
      <w:r w:rsidRPr="00FC07A8">
        <w:t>Podíl výdajů domácností na kulturu na celkových spotřebních výdajích domácností dosáhl v roce 201</w:t>
      </w:r>
      <w:r>
        <w:t>7</w:t>
      </w:r>
      <w:r w:rsidRPr="00FC07A8">
        <w:t xml:space="preserve"> zhruba 3,7 % (tj. o 0,1 </w:t>
      </w:r>
      <w:proofErr w:type="spellStart"/>
      <w:r w:rsidRPr="00FC07A8">
        <w:t>proc</w:t>
      </w:r>
      <w:proofErr w:type="spellEnd"/>
      <w:r w:rsidRPr="00FC07A8">
        <w:t xml:space="preserve">. </w:t>
      </w:r>
      <w:proofErr w:type="gramStart"/>
      <w:r w:rsidRPr="00FC07A8">
        <w:t>bodu</w:t>
      </w:r>
      <w:proofErr w:type="gramEnd"/>
      <w:r w:rsidR="004942B7">
        <w:t xml:space="preserve"> </w:t>
      </w:r>
      <w:r w:rsidRPr="00FC07A8">
        <w:t>méně</w:t>
      </w:r>
      <w:r w:rsidR="004942B7">
        <w:t xml:space="preserve"> </w:t>
      </w:r>
      <w:r w:rsidRPr="00FC07A8">
        <w:t>než v r. 2016).</w:t>
      </w:r>
    </w:p>
    <w:p w:rsidR="000A5BF9" w:rsidRPr="00FC07A8" w:rsidRDefault="000A5BF9" w:rsidP="00AD0057">
      <w:pPr>
        <w:jc w:val="both"/>
      </w:pPr>
      <w:r w:rsidRPr="00FC07A8">
        <w:t>V rámci ostatních zdrojů financování kultury (6</w:t>
      </w:r>
      <w:r>
        <w:t>6</w:t>
      </w:r>
      <w:r w:rsidRPr="00FC07A8">
        <w:t>,</w:t>
      </w:r>
      <w:r>
        <w:t>1</w:t>
      </w:r>
      <w:r w:rsidRPr="00FC07A8">
        <w:t> % podíl na celkových zdrojích) mají nej</w:t>
      </w:r>
      <w:r w:rsidRPr="00FC07A8">
        <w:softHyphen/>
        <w:t>vý</w:t>
      </w:r>
      <w:r w:rsidRPr="00FC07A8">
        <w:softHyphen/>
        <w:t>znamněj</w:t>
      </w:r>
      <w:proofErr w:type="spellStart"/>
      <w:r w:rsidRPr="00FC07A8">
        <w:t>ší</w:t>
      </w:r>
      <w:proofErr w:type="spellEnd"/>
      <w:r w:rsidRPr="00FC07A8">
        <w:t xml:space="preserve"> postavení fi</w:t>
      </w:r>
      <w:r w:rsidRPr="00FC07A8">
        <w:softHyphen/>
        <w:t>nanční a nefinanční podniky (159,3 mld. Kč), dále nevládní nezis</w:t>
      </w:r>
      <w:r w:rsidRPr="00FC07A8">
        <w:softHyphen/>
        <w:t xml:space="preserve">kové instituce (necelých 5,7 mld. Kč). Jevovou formou </w:t>
      </w:r>
      <w:r>
        <w:t xml:space="preserve">zmíněných </w:t>
      </w:r>
      <w:r w:rsidRPr="00FC07A8">
        <w:t>zdrojů bývají příjmy z kultur</w:t>
      </w:r>
      <w:r w:rsidRPr="00FC07A8">
        <w:softHyphen/>
        <w:t>ních institucí za služby, výrobky či zboží, popř. navýšení stavu ú</w:t>
      </w:r>
      <w:r w:rsidR="00DE2F64">
        <w:t>věrů a půjček a vlastní vklady.</w:t>
      </w:r>
    </w:p>
    <w:p w:rsidR="000A5BF9" w:rsidRPr="00FC07A8" w:rsidRDefault="000A5BF9" w:rsidP="00AD0057">
      <w:pPr>
        <w:jc w:val="both"/>
      </w:pPr>
      <w:r w:rsidRPr="00FC07A8">
        <w:t>Zdrojem doplňkového charakteru byly prostředky ze zahraničí (1,7 mld. Kč), které byly v porovnání s předcházejícím rokem o 0,3 mld. Kč nižší (dotace, granty apod.). Co se týče</w:t>
      </w:r>
      <w:r w:rsidR="004942B7">
        <w:t xml:space="preserve"> </w:t>
      </w:r>
      <w:r w:rsidRPr="00FC07A8">
        <w:t>rozdělení do jednotlivých oblastí, směřovaly ostatní zdroje zejména do reklamy (79,</w:t>
      </w:r>
      <w:r>
        <w:t>5</w:t>
      </w:r>
      <w:r w:rsidRPr="00FC07A8">
        <w:t> mld. Kč), médií (23,</w:t>
      </w:r>
      <w:r>
        <w:t>9</w:t>
      </w:r>
      <w:r w:rsidRPr="00FC07A8">
        <w:t> mld. Kč) a tisku (2</w:t>
      </w:r>
      <w:r>
        <w:t>1</w:t>
      </w:r>
      <w:r w:rsidRPr="00FC07A8">
        <w:t>,</w:t>
      </w:r>
      <w:r>
        <w:t>0</w:t>
      </w:r>
      <w:r w:rsidRPr="00FC07A8">
        <w:t> mld. Kč). Na druhé straně méně do oborů živé umělecké tvorby, ve kterých tradičně převa</w:t>
      </w:r>
      <w:r w:rsidRPr="00FC07A8">
        <w:softHyphen/>
        <w:t>žuje účast zdrojů veřejných.</w:t>
      </w:r>
    </w:p>
    <w:p w:rsidR="000A5BF9" w:rsidRPr="00FC07A8" w:rsidRDefault="000A5BF9" w:rsidP="00AD0057">
      <w:pPr>
        <w:jc w:val="both"/>
      </w:pPr>
      <w:r w:rsidRPr="00FC07A8">
        <w:t>Z pohledu objemu použitých finančních zdrojů byla mezi oblastmi na prvém místě reklama (před audiovizuálními médii a tiskem) a mezi vybranými poskytovateli kulturních služeb te</w:t>
      </w:r>
      <w:r w:rsidRPr="00FC07A8">
        <w:softHyphen/>
        <w:t xml:space="preserve">levize (před muzei a galeriemi a divadly) – </w:t>
      </w:r>
      <w:r w:rsidR="00DE2F64">
        <w:t xml:space="preserve">viz tab. </w:t>
      </w:r>
      <w:proofErr w:type="gramStart"/>
      <w:r w:rsidR="00DE2F64">
        <w:t>č.</w:t>
      </w:r>
      <w:proofErr w:type="gramEnd"/>
      <w:r w:rsidR="00DE2F64">
        <w:t xml:space="preserve"> 1 a č. 2 v příloze.</w:t>
      </w:r>
    </w:p>
    <w:p w:rsidR="000A5BF9" w:rsidRPr="00FC07A8" w:rsidRDefault="000A5BF9" w:rsidP="00AD0057">
      <w:pPr>
        <w:jc w:val="both"/>
      </w:pPr>
      <w:r w:rsidRPr="00FC07A8">
        <w:t>Celkový objem finančních zdrojů kultury vykazuje od roku 2014 rostoucí tendenci (průměrné roční tempo činí 3,8 %). Bezesporu to souvisí s postupným návratem ekonomického oži</w:t>
      </w:r>
      <w:r w:rsidRPr="00FC07A8">
        <w:softHyphen/>
        <w:t>vení počínajícího právě v uvedeném roce.</w:t>
      </w:r>
    </w:p>
    <w:p w:rsidR="000A5BF9" w:rsidRPr="00FC07A8" w:rsidRDefault="000A5BF9" w:rsidP="00AD0057">
      <w:pPr>
        <w:jc w:val="both"/>
      </w:pPr>
      <w:r w:rsidRPr="00FC07A8">
        <w:t>Nutno dodat, že rozdílná míra uplatnění zdrojů v jednotlivých kulturních oblastech je odra</w:t>
      </w:r>
      <w:r w:rsidRPr="00FC07A8">
        <w:softHyphen/>
        <w:t>zem odlišné úrovně rozvoje tržních vztahů v kulturním sektoru. Zatímco se veřejné zdroje nejvíce angažují v oblasti kulturního dědictví, uměleckého vzdělávání, interpre</w:t>
      </w:r>
      <w:r w:rsidRPr="00FC07A8">
        <w:softHyphen/>
        <w:t>tačního umění a správy, tak domácnosti a zejména podniky v oblastech tisku, audiovize, reklamy a archi</w:t>
      </w:r>
      <w:r w:rsidRPr="00FC07A8">
        <w:softHyphen/>
        <w:t>tektur</w:t>
      </w:r>
      <w:proofErr w:type="spellStart"/>
      <w:r w:rsidRPr="00FC07A8">
        <w:t>y</w:t>
      </w:r>
      <w:proofErr w:type="spellEnd"/>
      <w:r w:rsidRPr="00FC07A8">
        <w:t>.</w:t>
      </w:r>
    </w:p>
    <w:p w:rsidR="00D7626D" w:rsidRPr="001328C6" w:rsidRDefault="00D7626D" w:rsidP="006E4CC9">
      <w:pPr>
        <w:pStyle w:val="Nadpis2"/>
      </w:pPr>
      <w:bookmarkStart w:id="22" w:name="_Toc9259637"/>
      <w:bookmarkStart w:id="23" w:name="_Toc9259681"/>
      <w:bookmarkStart w:id="24" w:name="_Toc9434264"/>
      <w:bookmarkStart w:id="25" w:name="_Toc9434872"/>
      <w:bookmarkStart w:id="26" w:name="_Toc9435207"/>
      <w:r w:rsidRPr="001328C6">
        <w:lastRenderedPageBreak/>
        <w:t>2.2. Mikroekonomický pohled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22C25" w:rsidRPr="001328C6" w:rsidRDefault="00722C25" w:rsidP="00722C25">
      <w:pPr>
        <w:pStyle w:val="Nadpis3"/>
        <w:spacing w:after="240"/>
      </w:pPr>
      <w:bookmarkStart w:id="27" w:name="_Toc9259638"/>
      <w:bookmarkStart w:id="28" w:name="_Toc9259682"/>
      <w:bookmarkStart w:id="29" w:name="_Toc9434265"/>
      <w:bookmarkStart w:id="30" w:name="_Toc9434873"/>
      <w:bookmarkStart w:id="31" w:name="_Toc9435208"/>
      <w:r w:rsidRPr="001328C6">
        <w:t>2.2.1. Finanční hospodaření</w:t>
      </w:r>
      <w:bookmarkEnd w:id="27"/>
      <w:bookmarkEnd w:id="28"/>
      <w:bookmarkEnd w:id="29"/>
      <w:bookmarkEnd w:id="30"/>
      <w:bookmarkEnd w:id="31"/>
    </w:p>
    <w:p w:rsidR="000A5BF9" w:rsidRPr="00FC07A8" w:rsidRDefault="000A5BF9" w:rsidP="008D2567">
      <w:pPr>
        <w:jc w:val="both"/>
      </w:pPr>
      <w:r w:rsidRPr="00FC07A8">
        <w:t>Tabulky č. 3</w:t>
      </w:r>
      <w:r>
        <w:t>,</w:t>
      </w:r>
      <w:r w:rsidRPr="00FC07A8">
        <w:t> 4</w:t>
      </w:r>
      <w:r>
        <w:t xml:space="preserve"> a 10 </w:t>
      </w:r>
      <w:r w:rsidRPr="00FC07A8">
        <w:t>uvedené v příloze umožňují hodnotit základní ekonomické ukazatele z vý</w:t>
      </w:r>
      <w:r w:rsidRPr="00FC07A8">
        <w:softHyphen/>
        <w:t>kazů zisku a ztrát kulturních institucí získané zejména z ročních zjišťování podniko</w:t>
      </w:r>
      <w:r w:rsidRPr="00FC07A8">
        <w:softHyphen/>
        <w:t>vého charakteru (výkazy P 5 – 01, NI a KULT). Je třeba dodat, že podniky jsou v rámci těchto šetření zařazovány do jednotlivých odvětví či oborů dle zásady převažující části tržeb, a tak jejich veškeré tržby nutně nepocházejí z aktivit kulturního charakteru. Na druhé straně nej</w:t>
      </w:r>
      <w:r w:rsidRPr="00FC07A8">
        <w:softHyphen/>
        <w:t xml:space="preserve">sou zahrnuty podniky, které mohou provozovat i kulturní činnosti, avšak převažující část jejich </w:t>
      </w:r>
      <w:r w:rsidR="006A0277">
        <w:t>tržeb souvisí s aktivitami ne-</w:t>
      </w:r>
      <w:r w:rsidRPr="00FC07A8">
        <w:t>kulturními. Cenou za úplnější pohled, který tak získá</w:t>
      </w:r>
      <w:r w:rsidRPr="00FC07A8">
        <w:softHyphen/>
        <w:t>váme, je nižší přesnost (resp. „odvětvová“ jemn</w:t>
      </w:r>
      <w:r w:rsidR="00DE2F64">
        <w:t>ost či čistota) zjištěných dat.</w:t>
      </w:r>
    </w:p>
    <w:p w:rsidR="000A5BF9" w:rsidRPr="00FC07A8" w:rsidRDefault="000A5BF9" w:rsidP="008D2567">
      <w:pPr>
        <w:jc w:val="both"/>
      </w:pPr>
      <w:r w:rsidRPr="00FC07A8">
        <w:t xml:space="preserve">Jak ukazují tab. </w:t>
      </w:r>
      <w:proofErr w:type="gramStart"/>
      <w:r w:rsidRPr="00FC07A8">
        <w:t>č.</w:t>
      </w:r>
      <w:proofErr w:type="gramEnd"/>
      <w:r w:rsidRPr="00FC07A8">
        <w:t xml:space="preserve"> 3, 4 a 10, hospodaření sektoru kultury skončilo v roce 2017 kladným hospodářským výsledkem ve výši 15,6 mld. Kč. Tato částka zhruba odpovídá ziskové marži (zisk po zdanění dělený tržbami) ve výši 6,1 % (tj. o 0,7 p. </w:t>
      </w:r>
      <w:proofErr w:type="spellStart"/>
      <w:r w:rsidRPr="00FC07A8">
        <w:t>b</w:t>
      </w:r>
      <w:proofErr w:type="spellEnd"/>
      <w:r w:rsidRPr="00FC07A8">
        <w:t xml:space="preserve">. </w:t>
      </w:r>
      <w:proofErr w:type="gramStart"/>
      <w:r w:rsidRPr="00FC07A8">
        <w:t>méně</w:t>
      </w:r>
      <w:proofErr w:type="gramEnd"/>
      <w:r w:rsidR="004942B7">
        <w:t xml:space="preserve"> </w:t>
      </w:r>
      <w:r w:rsidRPr="00FC07A8">
        <w:t>než v roce 2016). Nicméně, také tento výsledek svědčí o tom, že ekonomické oživení patrné od roku 2014 kulturu stále ještě neopu</w:t>
      </w:r>
      <w:r>
        <w:t>stilo.</w:t>
      </w:r>
    </w:p>
    <w:p w:rsidR="000A5BF9" w:rsidRPr="00FC07A8" w:rsidRDefault="000A5BF9" w:rsidP="008D2567">
      <w:pPr>
        <w:jc w:val="both"/>
      </w:pPr>
      <w:r w:rsidRPr="00FC07A8">
        <w:t>V porovnání s rokem 2016 se však základní ukazatele finančního hospodaření vyvíjely méně příznivě. Růst celkových příjmů svým tempem zaostal za výdaji (6,7 % oproti 7,1 %).</w:t>
      </w:r>
    </w:p>
    <w:p w:rsidR="000A5BF9" w:rsidRPr="00FC07A8" w:rsidRDefault="000A5BF9" w:rsidP="008D2567">
      <w:pPr>
        <w:jc w:val="both"/>
      </w:pPr>
      <w:r w:rsidRPr="00FC07A8">
        <w:t>V této souvislosti v porovnání s rokem 2015 i 2016 poklesla</w:t>
      </w:r>
      <w:r w:rsidR="004942B7">
        <w:t xml:space="preserve"> </w:t>
      </w:r>
      <w:r w:rsidRPr="00FC07A8">
        <w:t>zisková marže (relace zisku po od</w:t>
      </w:r>
      <w:r w:rsidRPr="00FC07A8">
        <w:softHyphen/>
        <w:t>počtu daně z příjmu k tržbám za vlastní výkony) a to z 8,4 % na 6,8% a na konečně na 6,1 % v roce 2017.</w:t>
      </w:r>
    </w:p>
    <w:p w:rsidR="000A5BF9" w:rsidRPr="00FC07A8" w:rsidRDefault="000A5BF9" w:rsidP="008D2567">
      <w:pPr>
        <w:jc w:val="both"/>
      </w:pPr>
      <w:r w:rsidRPr="00FC07A8">
        <w:t>Z pohledu jednotlivých kulturních oblastí byl patrný méně příznivý trend hospodaření nejen v tradičních oblastech kultury (kulturní dědictví a interpretační umění)</w:t>
      </w:r>
      <w:r>
        <w:t>,</w:t>
      </w:r>
      <w:r w:rsidRPr="00FC07A8">
        <w:t xml:space="preserve"> ale i v tis</w:t>
      </w:r>
      <w:r w:rsidR="00DE2F64">
        <w:t>ku a v audiovizuálních médiích.</w:t>
      </w:r>
    </w:p>
    <w:p w:rsidR="000A5BF9" w:rsidRPr="00FC07A8" w:rsidRDefault="000A5BF9" w:rsidP="008D2567">
      <w:pPr>
        <w:jc w:val="both"/>
      </w:pPr>
      <w:r w:rsidRPr="00FC07A8">
        <w:t>Úroveň hospodaření jednot</w:t>
      </w:r>
      <w:r w:rsidRPr="00FC07A8">
        <w:softHyphen/>
        <w:t>livých oblastí kultury a poskytovatelů kulturních služeb je však tradičně značně rozdílná. Zatímco v</w:t>
      </w:r>
      <w:r>
        <w:t xml:space="preserve"> kulturním dědictví a v </w:t>
      </w:r>
      <w:r w:rsidRPr="00FC07A8">
        <w:t>interpretačním umění bylo dosaženo nemalé ztráty (</w:t>
      </w:r>
      <w:r>
        <w:t xml:space="preserve">archivy, knihovny, </w:t>
      </w:r>
      <w:r w:rsidRPr="00FC07A8">
        <w:t>di</w:t>
      </w:r>
      <w:r w:rsidRPr="00FC07A8">
        <w:softHyphen/>
        <w:t>vadla, festivaly</w:t>
      </w:r>
      <w:r>
        <w:t>, kulturní domy</w:t>
      </w:r>
      <w:r w:rsidRPr="00FC07A8">
        <w:t xml:space="preserve">), jiná odvětví byla naopak značně zisková (reklama, architektura). Také v médiích a tisku byl dosažen zisk, v porovnání s rokem 2016 však byl </w:t>
      </w:r>
      <w:r>
        <w:t xml:space="preserve">o více než </w:t>
      </w:r>
      <w:r w:rsidR="00DE2F64">
        <w:t>9 % nižší.</w:t>
      </w:r>
    </w:p>
    <w:p w:rsidR="000A5BF9" w:rsidRPr="00FC07A8" w:rsidRDefault="000A5BF9" w:rsidP="008D2567">
      <w:pPr>
        <w:jc w:val="both"/>
      </w:pPr>
      <w:r w:rsidRPr="00FC07A8">
        <w:t>Podle stupně ekonomické soběstač</w:t>
      </w:r>
      <w:r w:rsidRPr="00FC07A8">
        <w:softHyphen/>
        <w:t>nosti lze v </w:t>
      </w:r>
      <w:r>
        <w:t>rámci sektoru kultury roz</w:t>
      </w:r>
      <w:r w:rsidRPr="00FC07A8">
        <w:t>lišit dvě</w:t>
      </w:r>
      <w:r>
        <w:t xml:space="preserve"> dlouhodobě přetrvávající </w:t>
      </w:r>
      <w:r w:rsidRPr="00FC07A8">
        <w:t>sféry hospodaření. Do</w:t>
      </w:r>
      <w:r>
        <w:t xml:space="preserve"> </w:t>
      </w:r>
      <w:r w:rsidRPr="00FC07A8">
        <w:t>prvé patří oblasti tradič</w:t>
      </w:r>
      <w:r w:rsidRPr="00FC07A8">
        <w:softHyphen/>
        <w:t>ního umění orientované spíše na publikum a návštěvnost, pro které je nepostrada</w:t>
      </w:r>
      <w:r w:rsidRPr="00FC07A8">
        <w:softHyphen/>
        <w:t>telná fi</w:t>
      </w:r>
      <w:r w:rsidRPr="00FC07A8">
        <w:softHyphen/>
        <w:t>nanční podpora z veřejných zdrojů (kulturní dědictví, divadla, soubory, festivaly atd.) a do druhé – orientované na trh – lze zařadit sféru krea</w:t>
      </w:r>
      <w:r w:rsidRPr="00FC07A8">
        <w:softHyphen/>
        <w:t>tivních aktivit (reklama, architektura, de</w:t>
      </w:r>
      <w:r w:rsidRPr="00FC07A8">
        <w:softHyphen/>
        <w:t>sign) a dále média a tisk.</w:t>
      </w:r>
    </w:p>
    <w:p w:rsidR="000A5BF9" w:rsidRPr="00FC07A8" w:rsidRDefault="000A5BF9" w:rsidP="008D2567">
      <w:pPr>
        <w:jc w:val="both"/>
      </w:pPr>
      <w:r w:rsidRPr="00FC07A8">
        <w:t>To je zřejmé i na úrovni stupně soběstačnosti (relace tržeb za vlastní výkony k celkovým výdajům), který při průměrné výši 89,5 % dosahuje např. v tvorbě videoher 138,4 %, v de</w:t>
      </w:r>
      <w:r w:rsidRPr="00FC07A8">
        <w:softHyphen/>
        <w:t>signu 112,3 % a v architektuře 109,8 %. Na druhé straně v kulturním dědictví jen 49,7 % a</w:t>
      </w:r>
      <w:r w:rsidR="004942B7">
        <w:t xml:space="preserve"> </w:t>
      </w:r>
      <w:r w:rsidRPr="00FC07A8">
        <w:t>v</w:t>
      </w:r>
      <w:r w:rsidR="004942B7">
        <w:t xml:space="preserve"> </w:t>
      </w:r>
      <w:r w:rsidRPr="00FC07A8">
        <w:t>interpretačním umění</w:t>
      </w:r>
      <w:r w:rsidR="00DE2F64">
        <w:t xml:space="preserve"> 35,3 %.</w:t>
      </w:r>
    </w:p>
    <w:p w:rsidR="00B405D1" w:rsidRPr="001328C6" w:rsidRDefault="00B405D1" w:rsidP="00B405D1">
      <w:pPr>
        <w:pStyle w:val="Nadpis3"/>
        <w:spacing w:after="240"/>
      </w:pPr>
      <w:bookmarkStart w:id="32" w:name="_Toc9259639"/>
      <w:bookmarkStart w:id="33" w:name="_Toc9259683"/>
      <w:bookmarkStart w:id="34" w:name="_Toc9434266"/>
      <w:bookmarkStart w:id="35" w:name="_Toc9434874"/>
      <w:bookmarkStart w:id="36" w:name="_Toc9435209"/>
      <w:r w:rsidRPr="001328C6">
        <w:t>2.2.2. Spotřeba živé práce</w:t>
      </w:r>
      <w:bookmarkEnd w:id="32"/>
      <w:bookmarkEnd w:id="33"/>
      <w:bookmarkEnd w:id="34"/>
      <w:bookmarkEnd w:id="35"/>
      <w:bookmarkEnd w:id="36"/>
    </w:p>
    <w:p w:rsidR="00CB489F" w:rsidRPr="00FC07A8" w:rsidRDefault="00CB489F" w:rsidP="00CB489F">
      <w:pPr>
        <w:jc w:val="both"/>
      </w:pPr>
      <w:r w:rsidRPr="00FC07A8">
        <w:t>Kvantifikace rozsahu práce vstupující do kulturních aktivit je poměrně složitá. Pracovní za</w:t>
      </w:r>
      <w:r w:rsidRPr="00FC07A8">
        <w:softHyphen/>
        <w:t>pojení má více forem</w:t>
      </w:r>
      <w:r>
        <w:t>,</w:t>
      </w:r>
      <w:r w:rsidRPr="00FC07A8">
        <w:t xml:space="preserve"> </w:t>
      </w:r>
      <w:r>
        <w:t xml:space="preserve">z nichž je relativně nejpřesněji </w:t>
      </w:r>
      <w:r w:rsidRPr="00FC07A8">
        <w:t xml:space="preserve">evidován rozsah práce zaměstnanců s pracovní smlouvou. Problematičtější je postižení prací na základě dohod, prací dobrovolníků a také zapojení OSVČ či podnikatelů </w:t>
      </w:r>
      <w:r w:rsidR="00DE2F64">
        <w:t>a jejich rodinných příslušníků.</w:t>
      </w:r>
    </w:p>
    <w:p w:rsidR="00CB489F" w:rsidRPr="00FC07A8" w:rsidRDefault="00CB489F" w:rsidP="00CB489F">
      <w:pPr>
        <w:jc w:val="both"/>
      </w:pPr>
      <w:r w:rsidRPr="00FC07A8">
        <w:t>Počínaje referenčním rokem 2015 je možné využít dvou rozdílných zdrojů dat. Spolu s kla</w:t>
      </w:r>
      <w:r w:rsidRPr="00FC07A8">
        <w:softHyphen/>
        <w:t>sickými statistickými šetřeními v kulturních institucích (KULT, SBS, NI a doplňková zjišťo</w:t>
      </w:r>
      <w:r w:rsidRPr="00FC07A8">
        <w:softHyphen/>
        <w:t xml:space="preserve">vání) přichází nově v úvahu </w:t>
      </w:r>
      <w:r w:rsidRPr="00FC07A8">
        <w:lastRenderedPageBreak/>
        <w:t>tzv. Výběrové šetření pracovních sil (dále také „VŠPS“), které má – za cenu nižší přesnosti</w:t>
      </w:r>
      <w:r w:rsidR="004942B7">
        <w:t xml:space="preserve"> </w:t>
      </w:r>
      <w:r w:rsidRPr="00FC07A8">
        <w:t>širší záběr. Umožňuje tak postihnout různorodé pra</w:t>
      </w:r>
      <w:r w:rsidRPr="00FC07A8">
        <w:softHyphen/>
        <w:t>covní zapojení v kulturních aktivitác</w:t>
      </w:r>
      <w:r w:rsidR="00DE2F64">
        <w:t>h, i mimo ně.</w:t>
      </w:r>
    </w:p>
    <w:p w:rsidR="00CB489F" w:rsidRPr="00FC07A8" w:rsidRDefault="00CB489F" w:rsidP="00CB489F">
      <w:pPr>
        <w:jc w:val="both"/>
      </w:pPr>
      <w:r w:rsidRPr="00FC07A8">
        <w:t>Tabulka č. 7a</w:t>
      </w:r>
      <w:r w:rsidR="004942B7">
        <w:t xml:space="preserve"> </w:t>
      </w:r>
      <w:r w:rsidRPr="00FC07A8">
        <w:t>obsahuje údaje o zaměstnanosti a mzdách v kultuře vycházející z klasických šetření podnikového charakteru řady KULT (MK). Podle jejích výsledků v kultuře v roce 2017 pracovalo více než 96 tis. pracovníků, z toho téměř 84,6 tis. zaměstnanců (přepočtený stav) a 11,4 tis. dobrovolníků bez nároku na odměnu. Nad tento počet lze zřejmě předpo</w:t>
      </w:r>
      <w:r w:rsidRPr="00FC07A8">
        <w:softHyphen/>
        <w:t>kládat dalších několik tisíc osob pracujících v resortu na základě dohod o pracovní činnosti či v postavení osoby samo</w:t>
      </w:r>
      <w:r w:rsidRPr="00FC07A8">
        <w:softHyphen/>
        <w:t>statně výdělečně činné (jejich počet výše uvedená zjišťování ne</w:t>
      </w:r>
      <w:r w:rsidRPr="00FC07A8">
        <w:softHyphen/>
        <w:t>postihují). Pokud bychom přepočetli výši vykázaných ostatních osobních výdajů a honorářů v kultuře pomocí průměrných mezd, dojdeme k počtu dalších cca 18 tis. pracovníků zapo</w:t>
      </w:r>
      <w:r w:rsidRPr="00FC07A8">
        <w:softHyphen/>
        <w:t>jených na základě dohod a autorských smluv (v přepočtu na plnou pracovní dobu). To je celkem více než 102 tis. osob (v přepočtu na plnou pracovní dobu)</w:t>
      </w:r>
      <w:r w:rsidR="004942B7">
        <w:t xml:space="preserve"> </w:t>
      </w:r>
      <w:r w:rsidRPr="00FC07A8">
        <w:t>a k tomu více než 11 tis dobrovolníků, kteří</w:t>
      </w:r>
      <w:r w:rsidR="004942B7">
        <w:t xml:space="preserve"> </w:t>
      </w:r>
      <w:r w:rsidRPr="00FC07A8">
        <w:t>pracují v institucích s</w:t>
      </w:r>
      <w:r w:rsidR="00DE2F64">
        <w:t> převažující kulturní činností.</w:t>
      </w:r>
    </w:p>
    <w:p w:rsidR="00CB489F" w:rsidRPr="00FC07A8" w:rsidRDefault="00CB489F" w:rsidP="00CB489F">
      <w:pPr>
        <w:jc w:val="both"/>
      </w:pPr>
      <w:r w:rsidRPr="00FC07A8">
        <w:t>Průměrná hrubá měsíční mzda v kultuře v roce 2017 dosáhla 27 643 Kč. V porovnání s předcházejícím rokem se zvýšila o 5,2 % (reálně jen o 2,6 %), avšak ve srovnání s prů</w:t>
      </w:r>
      <w:r w:rsidRPr="00FC07A8">
        <w:softHyphen/>
        <w:t>měrnou mzdou dosaženou v celé ekonomice (31 661 Kč) byla o 4 018 Kč (o 12,7 0 %) nižší.</w:t>
      </w:r>
    </w:p>
    <w:p w:rsidR="00CB489F" w:rsidRPr="00FC07A8" w:rsidRDefault="00CB489F" w:rsidP="00CB489F">
      <w:pPr>
        <w:jc w:val="both"/>
      </w:pPr>
      <w:r w:rsidRPr="00FC07A8">
        <w:t>Jak je zřejmé v porovnání s předcházejícími léty se zaostávání mezd v kultuře výrazně prohloubilo. Zatímco v r. 2015 dosahovala průměrná hrubá mzda v kultuře 91,9 % celostátní úrovně, v roce 2016 to bylo 89,1 % a</w:t>
      </w:r>
      <w:r w:rsidR="008F1841">
        <w:t> </w:t>
      </w:r>
      <w:r w:rsidRPr="00FC07A8">
        <w:t>v roce 2017 jen 87,3%. Zejména v případě kultury platí, že průměr (jako charakteristika celého souboru) má velmi nízkou vypovídací schopnost. Také do oblasti mezd se promítají podstatné rozdíly v úrovni hospodaření dvou odlišných sfér sektoru kultury - tradičních odvětví na straně jedné - a mé</w:t>
      </w:r>
      <w:r w:rsidRPr="00FC07A8">
        <w:softHyphen/>
        <w:t xml:space="preserve">dií, tisku a kreativních oborů na straně druhé (viz tab. </w:t>
      </w:r>
      <w:proofErr w:type="gramStart"/>
      <w:r w:rsidRPr="00FC07A8">
        <w:t>č.</w:t>
      </w:r>
      <w:proofErr w:type="gramEnd"/>
      <w:r w:rsidRPr="00FC07A8">
        <w:t> 10). Zatímco v sektoru klasických kulturních odvětví průměrná měsíční mzda</w:t>
      </w:r>
      <w:r w:rsidR="004942B7">
        <w:t xml:space="preserve"> </w:t>
      </w:r>
      <w:r w:rsidRPr="00FC07A8">
        <w:t>stěží</w:t>
      </w:r>
      <w:r w:rsidR="004942B7">
        <w:t xml:space="preserve"> </w:t>
      </w:r>
      <w:r w:rsidRPr="00FC07A8">
        <w:t>přesáhla 2</w:t>
      </w:r>
      <w:r>
        <w:t>3</w:t>
      </w:r>
      <w:r w:rsidRPr="00FC07A8">
        <w:t> tis. Kč, tak v tisku to bylo</w:t>
      </w:r>
      <w:r w:rsidR="004942B7">
        <w:t xml:space="preserve"> </w:t>
      </w:r>
      <w:r w:rsidRPr="00FC07A8">
        <w:t>více</w:t>
      </w:r>
      <w:r w:rsidR="004942B7">
        <w:t xml:space="preserve"> </w:t>
      </w:r>
      <w:r w:rsidRPr="00FC07A8">
        <w:t xml:space="preserve">než </w:t>
      </w:r>
      <w:r>
        <w:t>3</w:t>
      </w:r>
      <w:r w:rsidRPr="00FC07A8">
        <w:t>2 tis.</w:t>
      </w:r>
      <w:r>
        <w:t xml:space="preserve"> </w:t>
      </w:r>
      <w:r w:rsidRPr="00FC07A8">
        <w:t>Kč, v reklamě a</w:t>
      </w:r>
      <w:r w:rsidR="008F1841">
        <w:t> </w:t>
      </w:r>
      <w:r w:rsidRPr="00FC07A8">
        <w:t>architektuře více než 3</w:t>
      </w:r>
      <w:r>
        <w:t>1</w:t>
      </w:r>
      <w:r w:rsidRPr="00FC07A8">
        <w:t xml:space="preserve"> tis.</w:t>
      </w:r>
      <w:r w:rsidR="00AD0057">
        <w:t xml:space="preserve"> </w:t>
      </w:r>
      <w:r w:rsidRPr="00FC07A8">
        <w:t>Kč a v médiích až přes 40 tis. Kč.</w:t>
      </w:r>
      <w:r w:rsidR="004942B7">
        <w:t xml:space="preserve"> </w:t>
      </w:r>
    </w:p>
    <w:p w:rsidR="00CB489F" w:rsidRPr="00FC07A8" w:rsidRDefault="00CB489F" w:rsidP="00CB489F">
      <w:pPr>
        <w:jc w:val="both"/>
      </w:pPr>
      <w:r w:rsidRPr="00FC07A8">
        <w:t>Celkově stále</w:t>
      </w:r>
      <w:r w:rsidR="004942B7">
        <w:t xml:space="preserve"> </w:t>
      </w:r>
      <w:r w:rsidRPr="00FC07A8">
        <w:t>platí, že více než</w:t>
      </w:r>
      <w:r w:rsidR="004942B7">
        <w:t xml:space="preserve"> </w:t>
      </w:r>
      <w:r w:rsidRPr="00FC07A8">
        <w:t xml:space="preserve">90 % zaměstnanců v sektoru kultury pracovalo v odvětvích s nižší než celostátní průměrnou mzdou (tab. </w:t>
      </w:r>
      <w:proofErr w:type="gramStart"/>
      <w:r w:rsidRPr="00FC07A8">
        <w:t>č.</w:t>
      </w:r>
      <w:proofErr w:type="gramEnd"/>
      <w:r w:rsidRPr="00FC07A8">
        <w:t> 7 a). Navíc se pomyslné nůžky znázorněné úrovní mezd v kultuře a v ekonomice jako celku rozevíraly. V pětiletém období mezi roky 2012 a 2017 rostla nominální průměrná mzda v kultuře mnohem pomaleji než celostátní průměrná mzda (průměrně ročně o 2,1 % v porovnání s 3,2 %).</w:t>
      </w:r>
    </w:p>
    <w:p w:rsidR="00CB489F" w:rsidRPr="00FC07A8" w:rsidRDefault="00CB489F" w:rsidP="00CB489F">
      <w:pPr>
        <w:jc w:val="both"/>
      </w:pPr>
      <w:r>
        <w:t>Oproti minulým letům však v porovnání s dynamikou</w:t>
      </w:r>
      <w:r w:rsidR="004942B7">
        <w:t xml:space="preserve"> </w:t>
      </w:r>
      <w:r>
        <w:t>produktivity práce</w:t>
      </w:r>
      <w:r w:rsidR="004942B7">
        <w:t xml:space="preserve"> </w:t>
      </w:r>
      <w:r>
        <w:t>propočtené z</w:t>
      </w:r>
      <w:r w:rsidR="004942B7">
        <w:t xml:space="preserve"> </w:t>
      </w:r>
      <w:r>
        <w:t>HPH</w:t>
      </w:r>
      <w:r w:rsidR="004942B7">
        <w:t xml:space="preserve"> </w:t>
      </w:r>
      <w:r>
        <w:t>průměrná mzda v kultuře v</w:t>
      </w:r>
      <w:r w:rsidR="004942B7">
        <w:t xml:space="preserve"> </w:t>
      </w:r>
      <w:r>
        <w:t>zásadě</w:t>
      </w:r>
      <w:r w:rsidR="004942B7">
        <w:t xml:space="preserve"> </w:t>
      </w:r>
      <w:r>
        <w:t>srovnala</w:t>
      </w:r>
      <w:r w:rsidR="004942B7">
        <w:t xml:space="preserve"> </w:t>
      </w:r>
      <w:r>
        <w:t>krok. Obě hodnoty v pětiletém období vzrostly téměř shodně (průměrná mzda o</w:t>
      </w:r>
      <w:r w:rsidR="008F1841">
        <w:t> </w:t>
      </w:r>
      <w:r>
        <w:t>10,65 % a produktivita práce o 10,70 %).</w:t>
      </w:r>
    </w:p>
    <w:p w:rsidR="00CB489F" w:rsidRPr="00957E6E" w:rsidRDefault="00CB489F" w:rsidP="008D2567">
      <w:pPr>
        <w:jc w:val="both"/>
      </w:pPr>
      <w:r w:rsidRPr="00957E6E">
        <w:t xml:space="preserve">Výběrové šetření pracovních sil prováděné ČSÚ rozšiřuje pohled na spotřebu živé práce vynaložené v kulturních aktivitách o instituce s převažující jinou než kulturní činností a dále o zapojení podnikatelů, popř. jejich rodinných příslušníků (viz tab. </w:t>
      </w:r>
      <w:proofErr w:type="gramStart"/>
      <w:r w:rsidRPr="00957E6E">
        <w:t>č.</w:t>
      </w:r>
      <w:proofErr w:type="gramEnd"/>
      <w:r w:rsidRPr="00957E6E">
        <w:t xml:space="preserve"> 7 b). Určité omezení spočívá ve skutečnosti, že neposkytuje údaje o finančních nákladech vynaložené práce a o počtu dobrovolných pracovn</w:t>
      </w:r>
      <w:r w:rsidR="00DE2F64">
        <w:t>íků.</w:t>
      </w:r>
    </w:p>
    <w:p w:rsidR="00CB489F" w:rsidRPr="00B53713" w:rsidRDefault="00CB489F" w:rsidP="008D2567">
      <w:pPr>
        <w:jc w:val="both"/>
      </w:pPr>
      <w:r w:rsidRPr="00B53713">
        <w:t>Celkový rozsah pracovního zapojení v kulturních a</w:t>
      </w:r>
      <w:r w:rsidR="006A0277">
        <w:t>ktivitách (včetně institucí ne-</w:t>
      </w:r>
      <w:r w:rsidRPr="00B53713">
        <w:t>kulturního zaměření) vzrostl v porovnání s rokem 2016 jen minimálně – přibližně o</w:t>
      </w:r>
      <w:r w:rsidR="004942B7">
        <w:t xml:space="preserve"> </w:t>
      </w:r>
      <w:r w:rsidRPr="00B53713">
        <w:t>tis. zaměstnaných osob – a v roce 2017 představoval 226,5 tis. pracujících osob. Z tohoto počtu bylo 83,8 tis. podni</w:t>
      </w:r>
      <w:r w:rsidRPr="00B53713">
        <w:softHyphen/>
        <w:t>katel</w:t>
      </w:r>
      <w:proofErr w:type="spellStart"/>
      <w:r w:rsidRPr="00B53713">
        <w:t>ů</w:t>
      </w:r>
      <w:proofErr w:type="spellEnd"/>
      <w:r w:rsidRPr="00B53713">
        <w:t xml:space="preserve">. Ze zbývajícího počtu </w:t>
      </w:r>
      <w:r w:rsidRPr="006D1EBE">
        <w:t>142,7 </w:t>
      </w:r>
      <w:r w:rsidRPr="00B53713">
        <w:t xml:space="preserve">tis. osob bylo </w:t>
      </w:r>
      <w:r w:rsidRPr="006D1EBE">
        <w:t>117,9 </w:t>
      </w:r>
      <w:r w:rsidRPr="00B53713">
        <w:t>tis. osob zaměstnáno na plný pra</w:t>
      </w:r>
      <w:r w:rsidRPr="00B53713">
        <w:softHyphen/>
        <w:t>covní úvazek a </w:t>
      </w:r>
      <w:r w:rsidRPr="006D1EBE">
        <w:t>24,1 </w:t>
      </w:r>
      <w:r w:rsidRPr="00B53713">
        <w:t>tis. osob na úvazek částečný či formou dohody o pracovní činnosti (popř. dohody o provedení práce) nebo pracovalo jako pomáhající rodinní přísluš</w:t>
      </w:r>
      <w:r w:rsidRPr="00B53713">
        <w:softHyphen/>
        <w:t>níci</w:t>
      </w:r>
      <w:r>
        <w:t xml:space="preserve"> (0,7 tis. osob).</w:t>
      </w:r>
      <w:bookmarkStart w:id="37" w:name="_GoBack"/>
      <w:bookmarkEnd w:id="37"/>
    </w:p>
    <w:p w:rsidR="00CB489F" w:rsidRPr="00B53713" w:rsidRDefault="00CB489F" w:rsidP="008D2567">
      <w:pPr>
        <w:jc w:val="both"/>
      </w:pPr>
      <w:r w:rsidRPr="00B53713">
        <w:t>Výsledky uvedeného šetření umožňují kvantifikovat spotřebu živé práce v členění na insti</w:t>
      </w:r>
      <w:r w:rsidRPr="00B53713">
        <w:softHyphen/>
        <w:t>tuce (právnické či fyzické osoby) s kulturní a s ne-kulturní převažující činností. Z celko</w:t>
      </w:r>
      <w:r w:rsidRPr="00B53713">
        <w:softHyphen/>
        <w:t>vého počtu 226,5 tis. pracujících osob jich v jiných než kulturních institucích praco</w:t>
      </w:r>
      <w:r w:rsidRPr="00B53713">
        <w:softHyphen/>
        <w:t xml:space="preserve">valo 45,4 tis., tj. necelých 20 %. Ze zbývajícího počtu </w:t>
      </w:r>
      <w:r w:rsidRPr="00B53713">
        <w:lastRenderedPageBreak/>
        <w:t>181,1 tis. pracovníků kulturních insti</w:t>
      </w:r>
      <w:r w:rsidRPr="00B53713">
        <w:softHyphen/>
        <w:t>tucí bylo aktivních 87,7 tis. (48,4%) v povoláních kulturního charakteru (např. jako zpěváci, herci či designéři) a</w:t>
      </w:r>
      <w:r w:rsidR="004942B7">
        <w:t xml:space="preserve"> </w:t>
      </w:r>
      <w:r w:rsidRPr="00B53713">
        <w:t>93,4 tis. (51,6 %) v povoláních ne-kulturního zaměření (administra</w:t>
      </w:r>
      <w:r w:rsidRPr="00B53713">
        <w:softHyphen/>
        <w:t>tiva</w:t>
      </w:r>
      <w:r w:rsidR="00DE2F64">
        <w:t>, účetnictví, IT profese atd.).</w:t>
      </w:r>
    </w:p>
    <w:p w:rsidR="00CB489F" w:rsidRPr="00B53713" w:rsidRDefault="00CB489F" w:rsidP="008D2567">
      <w:pPr>
        <w:jc w:val="both"/>
      </w:pPr>
      <w:r w:rsidRPr="00B53713">
        <w:t>Jak je zřejmé, kulturní činnosti (povolání) nejsou zvlášť silně centralizovány do kulturního sektoru, resp. institucí, jejichž větší část příjmů je generována kulturními aktivitami. Z cel</w:t>
      </w:r>
      <w:r w:rsidRPr="00B53713">
        <w:softHyphen/>
        <w:t>kového počtu těch, jejichž náplň práce má kulturní obsah (133,1 tis. osob) jich patří do k</w:t>
      </w:r>
      <w:r w:rsidR="00DE2F64">
        <w:t>ul</w:t>
      </w:r>
      <w:r w:rsidR="00DE2F64">
        <w:softHyphen/>
        <w:t>turního sektoru zhruba 66 %.</w:t>
      </w:r>
    </w:p>
    <w:p w:rsidR="00CB489F" w:rsidRPr="00616B4B" w:rsidRDefault="00CB489F" w:rsidP="008D2567">
      <w:pPr>
        <w:jc w:val="both"/>
      </w:pPr>
      <w:r w:rsidRPr="00616B4B">
        <w:t>Přepočtený počet zaměstnanců kulturního sektoru představuje</w:t>
      </w:r>
      <w:r w:rsidR="004942B7">
        <w:t xml:space="preserve"> </w:t>
      </w:r>
      <w:r>
        <w:t xml:space="preserve">2,1 </w:t>
      </w:r>
      <w:r w:rsidRPr="00616B4B">
        <w:t>% z počtu za</w:t>
      </w:r>
      <w:r w:rsidRPr="00616B4B">
        <w:softHyphen/>
        <w:t>městnanců pracujících v celé ekonomice (měřeno mzdovými náklady by byla váha kultur</w:t>
      </w:r>
      <w:r w:rsidRPr="00616B4B">
        <w:softHyphen/>
        <w:t>ního sektoru mírně nižší</w:t>
      </w:r>
      <w:r w:rsidR="004942B7">
        <w:t xml:space="preserve"> </w:t>
      </w:r>
      <w:r>
        <w:t xml:space="preserve">– 1,8 </w:t>
      </w:r>
      <w:r w:rsidRPr="00616B4B">
        <w:t>%).</w:t>
      </w:r>
    </w:p>
    <w:p w:rsidR="00CB489F" w:rsidRPr="00B53713" w:rsidRDefault="00CB489F" w:rsidP="008D2567">
      <w:pPr>
        <w:jc w:val="both"/>
      </w:pPr>
      <w:r w:rsidRPr="00616B4B">
        <w:t>Pokud bychom k institucím s převažující kulturní činností připočetli i zaměstnance kultur</w:t>
      </w:r>
      <w:r w:rsidRPr="00616B4B">
        <w:softHyphen/>
        <w:t>ních pro</w:t>
      </w:r>
      <w:r w:rsidRPr="00616B4B">
        <w:softHyphen/>
        <w:t xml:space="preserve">fesí mimo kulturní sektor (z výsledků VŠPS), došli bychom k podílu </w:t>
      </w:r>
      <w:r>
        <w:t xml:space="preserve">2,8 </w:t>
      </w:r>
      <w:r w:rsidRPr="00616B4B">
        <w:t xml:space="preserve">%. Konečně po započtení všech osob pracujících jak na plný pracovní úvazek či na základě dohod, tak i dobrovolníků a podnikatelů, by dosáhl podíl kulturních aktivit v ekonomice </w:t>
      </w:r>
      <w:r w:rsidR="00DE2F64">
        <w:t>4,3 %.</w:t>
      </w:r>
    </w:p>
    <w:p w:rsidR="00B405D1" w:rsidRPr="001328C6" w:rsidRDefault="00B405D1" w:rsidP="00B405D1">
      <w:pPr>
        <w:pStyle w:val="Nadpis3"/>
        <w:spacing w:after="240"/>
      </w:pPr>
      <w:bookmarkStart w:id="38" w:name="_Toc9259640"/>
      <w:bookmarkStart w:id="39" w:name="_Toc9259684"/>
      <w:bookmarkStart w:id="40" w:name="_Toc9434267"/>
      <w:bookmarkStart w:id="41" w:name="_Toc9434875"/>
      <w:bookmarkStart w:id="42" w:name="_Toc9435210"/>
      <w:r w:rsidRPr="001328C6">
        <w:t>2.2.3. Investice</w:t>
      </w:r>
      <w:bookmarkEnd w:id="38"/>
      <w:bookmarkEnd w:id="39"/>
      <w:bookmarkEnd w:id="40"/>
      <w:bookmarkEnd w:id="41"/>
      <w:bookmarkEnd w:id="42"/>
    </w:p>
    <w:p w:rsidR="00CB489F" w:rsidRPr="00FC07A8" w:rsidRDefault="00CB489F" w:rsidP="00CB489F">
      <w:pPr>
        <w:jc w:val="both"/>
      </w:pPr>
      <w:r w:rsidRPr="00FC07A8">
        <w:t>V porovnání s rokem 2016 se objem investičních výdajů snížil o 4,</w:t>
      </w:r>
      <w:r>
        <w:t>2</w:t>
      </w:r>
      <w:r w:rsidRPr="00FC07A8">
        <w:t> % (o téměř 0,6 mld. Kč) a do</w:t>
      </w:r>
      <w:r w:rsidRPr="00FC07A8">
        <w:softHyphen/>
        <w:t xml:space="preserve">sáhl </w:t>
      </w:r>
      <w:r>
        <w:t xml:space="preserve">více než </w:t>
      </w:r>
      <w:r w:rsidRPr="00FC07A8">
        <w:t>13,7 mld. Kč.</w:t>
      </w:r>
    </w:p>
    <w:p w:rsidR="00CB489F" w:rsidRPr="00FC07A8" w:rsidRDefault="00CB489F" w:rsidP="00CB489F">
      <w:pPr>
        <w:jc w:val="both"/>
      </w:pPr>
      <w:r w:rsidRPr="00FC07A8">
        <w:t>Rozdílné ekonomické podmínky a výsledky kulturních institucí nacházejí svůj odraz také v investiční aktivitě. Při průměrné intenzitě investic v přepočtu 161,9 tis. Kč na zaměst</w:t>
      </w:r>
      <w:r w:rsidRPr="00FC07A8">
        <w:softHyphen/>
        <w:t>nance v celém kulturním sektoru, to bylo v oborech tradičního umění jen 85,3 tis. Kč, v kul</w:t>
      </w:r>
      <w:r w:rsidRPr="00FC07A8">
        <w:softHyphen/>
        <w:t xml:space="preserve">turních průmyslech (tisk a média) až 273,2 tis. Kč a v kreativních průmyslech až 202 tis. Kč.(viz tab. </w:t>
      </w:r>
      <w:proofErr w:type="gramStart"/>
      <w:r w:rsidRPr="00FC07A8">
        <w:t>č.</w:t>
      </w:r>
      <w:proofErr w:type="gramEnd"/>
      <w:r w:rsidRPr="00FC07A8">
        <w:t> 10). Intenzita investic se v porovnání s rokem 2016 snížila zejména v oborech tradičního umění (o 18 %) a v menší míře také v kreativních průmyslech (o</w:t>
      </w:r>
      <w:r w:rsidR="008F1841">
        <w:t> </w:t>
      </w:r>
      <w:r w:rsidRPr="00FC07A8">
        <w:t>9%), naopak vzrostla v kulturních průmyslech (o více než 40%).</w:t>
      </w:r>
    </w:p>
    <w:p w:rsidR="00CB489F" w:rsidRPr="00FC07A8" w:rsidRDefault="00CB489F" w:rsidP="00CB489F">
      <w:pPr>
        <w:jc w:val="both"/>
      </w:pPr>
      <w:r w:rsidRPr="00FC07A8">
        <w:t>Co se týče zdrojového krytí investičních výdajů, veřejné finanční zdroje se na něm podílely zhruba z 30 % (v</w:t>
      </w:r>
      <w:r w:rsidR="008F1841">
        <w:t> </w:t>
      </w:r>
      <w:r w:rsidRPr="00FC07A8">
        <w:t>oblasti kulturního dědictví to bylo 88,9 %), zahraniční zdroje z 0,3 % a vlastní popř. jiné ze zdroje zhruba ze</w:t>
      </w:r>
      <w:r w:rsidR="004942B7">
        <w:t xml:space="preserve"> </w:t>
      </w:r>
      <w:r w:rsidRPr="00FC07A8">
        <w:t xml:space="preserve">70 %. </w:t>
      </w:r>
    </w:p>
    <w:p w:rsidR="00CB489F" w:rsidRPr="00FC07A8" w:rsidRDefault="00CB489F" w:rsidP="00CB489F">
      <w:pPr>
        <w:jc w:val="both"/>
      </w:pPr>
      <w:r w:rsidRPr="00FC07A8">
        <w:t>Ve struktuře investic z pohledu hmotného a nehmotného majetku kolísá dlouhodobě podíl vydaných finančních prostředků na nehmotný majetek mezi 20 a 30 % (v roce 2017 činil 22,5 %). V období mezi roky 2012 až 2017 se podíl pořizování nehmotného majetku v porovnání s majetkem hmotným snižoval.</w:t>
      </w:r>
      <w:r w:rsidR="004942B7">
        <w:t xml:space="preserve"> </w:t>
      </w:r>
      <w:r w:rsidRPr="00FC07A8">
        <w:t xml:space="preserve">Zatímco v roce 2012 dosáhl až 30%, v roce 2015 to bylo 28,6% a v roce 2017 </w:t>
      </w:r>
      <w:r>
        <w:t xml:space="preserve">jen </w:t>
      </w:r>
      <w:r w:rsidRPr="00FC07A8">
        <w:t xml:space="preserve">22,5 %. V krizovém období po roce 2009 </w:t>
      </w:r>
      <w:r>
        <w:t>tomu</w:t>
      </w:r>
      <w:r w:rsidRPr="00FC07A8">
        <w:t xml:space="preserve"> přitom bylo opačně. Bylo preferováno </w:t>
      </w:r>
      <w:proofErr w:type="gramStart"/>
      <w:r w:rsidRPr="00FC07A8">
        <w:t>pořizovaní</w:t>
      </w:r>
      <w:proofErr w:type="gramEnd"/>
      <w:r w:rsidRPr="00FC07A8">
        <w:t xml:space="preserve"> nehmotného majetku před hmotným. Jak se zdá, vývoj po roce 2012 v tomto směru nasvědčuje </w:t>
      </w:r>
      <w:r>
        <w:t xml:space="preserve">vyššímu </w:t>
      </w:r>
      <w:r w:rsidRPr="00FC07A8">
        <w:t>uspokojování odložených</w:t>
      </w:r>
      <w:r w:rsidR="004942B7">
        <w:t xml:space="preserve"> </w:t>
      </w:r>
      <w:r w:rsidRPr="00FC07A8">
        <w:t>potřeb v</w:t>
      </w:r>
      <w:r>
        <w:t> </w:t>
      </w:r>
      <w:r w:rsidRPr="00FC07A8">
        <w:t>oblasti</w:t>
      </w:r>
      <w:r>
        <w:t xml:space="preserve"> pořizování</w:t>
      </w:r>
      <w:r w:rsidR="004942B7">
        <w:t xml:space="preserve"> </w:t>
      </w:r>
      <w:r w:rsidRPr="00FC07A8">
        <w:t xml:space="preserve">hmotného majetku. </w:t>
      </w:r>
    </w:p>
    <w:p w:rsidR="00CB489F" w:rsidRPr="001328C6" w:rsidRDefault="00CB489F" w:rsidP="00CB489F">
      <w:pPr>
        <w:jc w:val="both"/>
      </w:pPr>
      <w:r w:rsidRPr="00FC07A8">
        <w:t>Nejvyššího podílu výdajů na pořízení nehmotného majetku bylo dosaženo v oblasti médií (52 %) a - při značně nižším rozsahu investic – ve správě a podpoře kultury (71 %). Naopak podíl pořízení hmotného majetku v oblasti architektury překročil 98 % a v interpretačním umění 95%.</w:t>
      </w:r>
    </w:p>
    <w:p w:rsidR="00B405D1" w:rsidRPr="001328C6" w:rsidRDefault="00B405D1" w:rsidP="00B405D1">
      <w:pPr>
        <w:pStyle w:val="Nadpis3"/>
        <w:spacing w:after="240"/>
      </w:pPr>
      <w:bookmarkStart w:id="43" w:name="_Toc9259641"/>
      <w:bookmarkStart w:id="44" w:name="_Toc9259685"/>
      <w:bookmarkStart w:id="45" w:name="_Toc9434268"/>
      <w:bookmarkStart w:id="46" w:name="_Toc9434876"/>
      <w:bookmarkStart w:id="47" w:name="_Toc9435211"/>
      <w:r w:rsidRPr="001328C6">
        <w:t>2.2.4. Zahraniční obchod</w:t>
      </w:r>
      <w:bookmarkEnd w:id="43"/>
      <w:bookmarkEnd w:id="44"/>
      <w:bookmarkEnd w:id="45"/>
      <w:bookmarkEnd w:id="46"/>
      <w:bookmarkEnd w:id="47"/>
    </w:p>
    <w:p w:rsidR="00CB489F" w:rsidRPr="00B53713" w:rsidRDefault="00CB489F" w:rsidP="008D2567">
      <w:pPr>
        <w:jc w:val="both"/>
      </w:pPr>
      <w:r w:rsidRPr="00B53713">
        <w:t xml:space="preserve">Pohled na hospodaření sektoru lze částečně doplnit daty o vývozu a dovozu kulturního zboží a služeb (viz tab. </w:t>
      </w:r>
      <w:proofErr w:type="gramStart"/>
      <w:r w:rsidRPr="00B53713">
        <w:t>č.</w:t>
      </w:r>
      <w:proofErr w:type="gramEnd"/>
      <w:r w:rsidRPr="00B53713">
        <w:t> 9). V zahraničním obchodu se zbožím a službami kulturního cha</w:t>
      </w:r>
      <w:r w:rsidRPr="00B53713">
        <w:softHyphen/>
        <w:t>rakteru bylo v roce 2017 dosaženo – podobně jako v předcházejících letech – kladného salda (3,1 mld. Kč). V porovnání s rokem 2016 se kladný přebytek obchodní výměny snížil o 1</w:t>
      </w:r>
      <w:r>
        <w:t>3,8</w:t>
      </w:r>
      <w:r w:rsidRPr="00B53713">
        <w:t> % (0,5 mld. Kč), zejména pak v důsledku zho</w:t>
      </w:r>
      <w:r w:rsidR="00AD0057">
        <w:t>r</w:t>
      </w:r>
      <w:r w:rsidRPr="00B53713">
        <w:t xml:space="preserve">šení výsledků v oblasti reklamních služeb. Kladné výsledky naopak zaznamenaly oblasti audiovizuálních a interaktivních médií a periodického a neperiodického tisku. V těchto dvou oblastech došlo jak k navýšení kladného salda, </w:t>
      </w:r>
      <w:r w:rsidRPr="00B53713">
        <w:lastRenderedPageBreak/>
        <w:t>tak i celkového objemu vývozu a dovozu a to zřejmě v souvislosti s pokračujícími aktivitami provozovatelů internetových obchodů na našem území.</w:t>
      </w:r>
    </w:p>
    <w:p w:rsidR="00CB489F" w:rsidRPr="00E748B8" w:rsidRDefault="00CB489F" w:rsidP="008D2567">
      <w:pPr>
        <w:jc w:val="both"/>
      </w:pPr>
      <w:r w:rsidRPr="00E748B8">
        <w:t>K věrohodnosti výše uvedených výsledků je však třeba dodat, že uvedené údaje neodrážejí celý rozsah obchodní výměny v oblasti kultury (šetření v oblasti služeb jsou výběrová). Údaje o zahraničním obchodu se zbožím vycházejí z </w:t>
      </w:r>
      <w:proofErr w:type="spellStart"/>
      <w:r w:rsidRPr="00E748B8">
        <w:t>přeshraničního</w:t>
      </w:r>
      <w:proofErr w:type="spellEnd"/>
      <w:r w:rsidRPr="00E748B8">
        <w:t xml:space="preserve"> pojetí zahraničního obchodu. Jsou sice mezinárodně srovnatelné a mohou sloužit jako indikátor vývoje ob</w:t>
      </w:r>
      <w:r w:rsidRPr="00E748B8">
        <w:softHyphen/>
        <w:t>chodu, ale nezohledňují faktickou změnu vlastnictví – zboží může být např. převáženo v rámci distribučních center jedné společnosti umístěných v různých zemích.</w:t>
      </w:r>
    </w:p>
    <w:p w:rsidR="00CB489F" w:rsidRPr="00E748B8" w:rsidRDefault="00CB489F" w:rsidP="008D2567">
      <w:pPr>
        <w:jc w:val="both"/>
      </w:pPr>
      <w:r w:rsidRPr="00E748B8">
        <w:t>Případné porovnání s léty předcházejícími roku 2014 je ztíženo navíc tím, že metodika pro</w:t>
      </w:r>
      <w:r w:rsidRPr="00E748B8">
        <w:softHyphen/>
        <w:t>počtu ukazatelů zahraničního obchodu byla v roce 2014 aktualizována v návaznosti na zá</w:t>
      </w:r>
      <w:r w:rsidRPr="00E748B8">
        <w:softHyphen/>
        <w:t xml:space="preserve">měry </w:t>
      </w:r>
      <w:proofErr w:type="spellStart"/>
      <w:r w:rsidRPr="00E748B8">
        <w:t>Eurostatu</w:t>
      </w:r>
      <w:proofErr w:type="spellEnd"/>
      <w:r w:rsidRPr="00E748B8">
        <w:t xml:space="preserve"> v této oblasti a dále podle specifikace výrobků uměleckých řemesel prove</w:t>
      </w:r>
      <w:r w:rsidRPr="00E748B8">
        <w:softHyphen/>
        <w:t>dené Národním ústavem lidové kultury.</w:t>
      </w:r>
    </w:p>
    <w:p w:rsidR="004E414D" w:rsidRPr="001328C6" w:rsidRDefault="004E414D" w:rsidP="008D2567">
      <w:pPr>
        <w:pStyle w:val="Nadpis3"/>
        <w:spacing w:after="240"/>
        <w:jc w:val="both"/>
      </w:pPr>
      <w:bookmarkStart w:id="48" w:name="_Toc9259642"/>
      <w:bookmarkStart w:id="49" w:name="_Toc9259686"/>
      <w:bookmarkStart w:id="50" w:name="_Toc9434269"/>
      <w:bookmarkStart w:id="51" w:name="_Toc9434877"/>
      <w:bookmarkStart w:id="52" w:name="_Toc9435212"/>
      <w:r w:rsidRPr="001328C6">
        <w:t>2.2.5. Naturální ukazatele</w:t>
      </w:r>
      <w:bookmarkEnd w:id="48"/>
      <w:bookmarkEnd w:id="49"/>
      <w:bookmarkEnd w:id="50"/>
      <w:bookmarkEnd w:id="51"/>
      <w:bookmarkEnd w:id="52"/>
    </w:p>
    <w:p w:rsidR="00CB489F" w:rsidRPr="00FC07A8" w:rsidRDefault="00CB489F" w:rsidP="008D2567">
      <w:pPr>
        <w:jc w:val="both"/>
      </w:pPr>
      <w:bookmarkStart w:id="53" w:name="_Toc451166916"/>
      <w:bookmarkStart w:id="54" w:name="_Toc451166932"/>
      <w:bookmarkStart w:id="55" w:name="_Toc451175105"/>
      <w:bookmarkStart w:id="56" w:name="_Toc451180161"/>
      <w:r w:rsidRPr="00FC07A8">
        <w:t>Skutečností je, že se v sektoru kultury můžeme setkat s potížemi spojenými s odpovídají</w:t>
      </w:r>
      <w:r w:rsidRPr="00FC07A8">
        <w:softHyphen/>
        <w:t>cím oceněním – zejména originálních – kulturních statků či služeb. Netýká se to jen samot</w:t>
      </w:r>
      <w:r w:rsidRPr="00FC07A8">
        <w:softHyphen/>
        <w:t>ného stanovení ceny, ale i jejího vývoje v čase. Také hospodaření některých kulturních in</w:t>
      </w:r>
      <w:r w:rsidRPr="00FC07A8">
        <w:softHyphen/>
        <w:t>stitucí se primárně neřídí finančními kritérii a neprobíhá zcela na komerční bázi. Lze proto usuzovat, že působení ekonomických vztahů v kultuře je modifikova</w:t>
      </w:r>
      <w:r w:rsidR="00DE2F64">
        <w:t>né, ne-li částečně limi</w:t>
      </w:r>
      <w:r w:rsidR="00DE2F64">
        <w:softHyphen/>
        <w:t>tovan</w:t>
      </w:r>
      <w:proofErr w:type="spellStart"/>
      <w:r w:rsidR="00DE2F64">
        <w:t>é</w:t>
      </w:r>
      <w:proofErr w:type="spellEnd"/>
      <w:r w:rsidR="00DE2F64">
        <w:t>.</w:t>
      </w:r>
    </w:p>
    <w:p w:rsidR="00CB489F" w:rsidRPr="00FC07A8" w:rsidRDefault="00CB489F" w:rsidP="008D2567">
      <w:pPr>
        <w:jc w:val="both"/>
      </w:pPr>
      <w:r w:rsidRPr="00FC07A8">
        <w:t>Z omezených možností finančního postižení kulturního dění vyplývá, že bychom měli po</w:t>
      </w:r>
      <w:r w:rsidRPr="00FC07A8">
        <w:softHyphen/>
        <w:t>hled na kulturu doplnit o vyhodnocení vývoje základních naturálních ukazatelů. Ty jsou v zásadě dvojího druhu. Jako kapacitní ukazatele (počet sedadel v divadlech, počet sbír</w:t>
      </w:r>
      <w:r w:rsidRPr="00FC07A8">
        <w:softHyphen/>
        <w:t>kových předmětů v muzeích či rozsah knihovního fondu v knihovnách) odrážejí stranu na</w:t>
      </w:r>
      <w:r w:rsidRPr="00FC07A8">
        <w:softHyphen/>
        <w:t>bídky a jako ukazatele participace (počet diváků, čtenářů či návštěvníků) vyjadřují obje</w:t>
      </w:r>
      <w:r w:rsidR="00DE2F64">
        <w:t>m poptávky.</w:t>
      </w:r>
    </w:p>
    <w:p w:rsidR="00CB489F" w:rsidRPr="00B53713" w:rsidRDefault="00CB489F" w:rsidP="008D2567">
      <w:pPr>
        <w:jc w:val="both"/>
      </w:pPr>
      <w:r w:rsidRPr="00FC07A8">
        <w:t>Nejhrubším ukazatelem nabídkové strany kulturního vyžití je počet vybraných poskytova</w:t>
      </w:r>
      <w:r w:rsidRPr="00FC07A8">
        <w:softHyphen/>
        <w:t>telů kulturních služeb (památek, muzeí, knihoven, divadel, držitelů licencí rozhlasového a te</w:t>
      </w:r>
      <w:r w:rsidRPr="00FC07A8">
        <w:softHyphen/>
        <w:t>levizního vysílání atd.). V roce 201</w:t>
      </w:r>
      <w:r>
        <w:t>7</w:t>
      </w:r>
      <w:r w:rsidRPr="00FC07A8">
        <w:t xml:space="preserve"> byla v rámci šetření KULT zjišťována data od </w:t>
      </w:r>
      <w:r w:rsidRPr="00B53713">
        <w:t>9 080 poskytovatelů (tj. o</w:t>
      </w:r>
      <w:r w:rsidR="004942B7">
        <w:t xml:space="preserve"> </w:t>
      </w:r>
      <w:r w:rsidRPr="00B53713">
        <w:t xml:space="preserve">0,4 % méně než v roce 2016). Největší nárůst počtu poskytovatelů zaznamenali vydavatelé neperiodického a periodického tisku, naopak největší pokles hudební tělesa (viz tab. </w:t>
      </w:r>
      <w:proofErr w:type="gramStart"/>
      <w:r w:rsidRPr="00B53713">
        <w:t>č.</w:t>
      </w:r>
      <w:proofErr w:type="gramEnd"/>
      <w:r w:rsidRPr="00B53713">
        <w:t xml:space="preserve"> 12)</w:t>
      </w:r>
      <w:r>
        <w:t xml:space="preserve"> a to z důvodu nutného omezení statistického šetření v oblasti nep</w:t>
      </w:r>
      <w:r w:rsidR="00AD0057">
        <w:t>rofesionálních hudebních těles.</w:t>
      </w:r>
    </w:p>
    <w:p w:rsidR="00CB489F" w:rsidRPr="00FC07A8" w:rsidRDefault="00CB489F" w:rsidP="008D2567">
      <w:pPr>
        <w:jc w:val="both"/>
      </w:pPr>
      <w:r w:rsidRPr="00FC07A8">
        <w:t>Důvody změny počtu po</w:t>
      </w:r>
      <w:r w:rsidRPr="00FC07A8">
        <w:softHyphen/>
        <w:t>skytovatelů kulturních služeb však mohou být různé, od reorgani</w:t>
      </w:r>
      <w:r w:rsidRPr="00FC07A8">
        <w:softHyphen/>
        <w:t>zace, integrace a jiných organizačních změn až po ekonomicky opodstatněný vznik či zánik nových subjektů. V neposlední řadě mohou spočívat také v nedokonalostech registru po</w:t>
      </w:r>
      <w:r w:rsidRPr="00FC07A8">
        <w:softHyphen/>
        <w:t>skytovatelů obesí</w:t>
      </w:r>
      <w:r w:rsidRPr="00FC07A8">
        <w:softHyphen/>
        <w:t>laných statistickými dotazníky</w:t>
      </w:r>
      <w:r>
        <w:t xml:space="preserve"> </w:t>
      </w:r>
      <w:r w:rsidRPr="00FC07A8">
        <w:t>a</w:t>
      </w:r>
      <w:r w:rsidR="008F1841">
        <w:t> </w:t>
      </w:r>
      <w:r w:rsidRPr="00FC07A8">
        <w:t>v</w:t>
      </w:r>
      <w:r w:rsidR="00DE2F64">
        <w:t> jejich postupném odstraňování.</w:t>
      </w:r>
    </w:p>
    <w:p w:rsidR="00CB489F" w:rsidRPr="00624195" w:rsidRDefault="00CB489F" w:rsidP="008D2567">
      <w:pPr>
        <w:jc w:val="both"/>
      </w:pPr>
      <w:r w:rsidRPr="00FC07A8">
        <w:t>Vhodnější pro charakteristiku změn v oblasti kulturních služeb jsou ukazatele na straně po</w:t>
      </w:r>
      <w:r w:rsidRPr="00FC07A8">
        <w:softHyphen/>
        <w:t>ptávky, zejména pak počet návštěvníků, resp. návštěv (na 10 tis. obyvatel) základních po</w:t>
      </w:r>
      <w:r w:rsidRPr="00FC07A8">
        <w:softHyphen/>
        <w:t xml:space="preserve">skytovatelů kulturních služeb. Jak je z tab. </w:t>
      </w:r>
      <w:proofErr w:type="gramStart"/>
      <w:r w:rsidRPr="00FC07A8">
        <w:t>č.</w:t>
      </w:r>
      <w:proofErr w:type="gramEnd"/>
      <w:r w:rsidRPr="00FC07A8">
        <w:t xml:space="preserve"> 13 zřejmé, oproti předcházejícímu roku se v roce 2017 zvýšila návštěvnost o 0,2 % (týkalo se to zejména muzeí a galerií, výstavních sálů a knihoven</w:t>
      </w:r>
      <w:r w:rsidRPr="00624195">
        <w:t xml:space="preserve">). Naopak </w:t>
      </w:r>
      <w:r w:rsidR="00AA015E" w:rsidRPr="004576AF">
        <w:t>–</w:t>
      </w:r>
      <w:r w:rsidRPr="00624195">
        <w:t xml:space="preserve"> jako i v předcházejícím roce – se snížil počet vydaných titulů</w:t>
      </w:r>
      <w:r w:rsidR="004942B7">
        <w:t xml:space="preserve"> </w:t>
      </w:r>
      <w:r w:rsidRPr="00624195">
        <w:t>(o více než 30 %), celkový náklad v oblasti tisku (o 12 %)</w:t>
      </w:r>
      <w:r w:rsidR="004942B7">
        <w:t xml:space="preserve"> </w:t>
      </w:r>
      <w:r w:rsidRPr="00624195">
        <w:t>a počet vysílacích hodin na jednoho držitele licence rozhlasového a televi</w:t>
      </w:r>
      <w:r w:rsidR="00DE2F64">
        <w:t>zního vysílání (o 18 % a 1,3%).</w:t>
      </w:r>
    </w:p>
    <w:p w:rsidR="00CB489F" w:rsidRPr="00FC07A8" w:rsidRDefault="00CB489F" w:rsidP="008D2567">
      <w:pPr>
        <w:jc w:val="both"/>
      </w:pPr>
      <w:r w:rsidRPr="00FC07A8">
        <w:t xml:space="preserve">Celková úroveň </w:t>
      </w:r>
      <w:r>
        <w:t xml:space="preserve">relativní </w:t>
      </w:r>
      <w:r w:rsidRPr="00FC07A8">
        <w:t>návštěvnosti (86 134 návštěv) by jinými slovy mohla znamenat, že každý obyvatel ČR v tomto roce navštívil průměrně (bezmála) devětkrát nějakou kulturní akci či zařízení. Není však tomu zcela tak, protože návštěvnost kulturních akcí ovlivňuje také ces</w:t>
      </w:r>
      <w:r w:rsidRPr="00FC07A8">
        <w:softHyphen/>
        <w:t>tovní ruch, množství a složen</w:t>
      </w:r>
      <w:r w:rsidR="00DE2F64">
        <w:t>í zahraničních hostů (turistů).</w:t>
      </w:r>
    </w:p>
    <w:p w:rsidR="00D7626D" w:rsidRPr="001328C6" w:rsidRDefault="00D7626D" w:rsidP="006E4CC9">
      <w:pPr>
        <w:pStyle w:val="Nadpis2"/>
        <w:rPr>
          <w:szCs w:val="24"/>
        </w:rPr>
      </w:pPr>
      <w:bookmarkStart w:id="57" w:name="_Toc9259643"/>
      <w:bookmarkStart w:id="58" w:name="_Toc9259687"/>
      <w:bookmarkStart w:id="59" w:name="_Toc9434270"/>
      <w:bookmarkStart w:id="60" w:name="_Toc9434878"/>
      <w:bookmarkStart w:id="61" w:name="_Toc9435213"/>
      <w:r w:rsidRPr="001328C6">
        <w:lastRenderedPageBreak/>
        <w:t>2.3. Makroekonomický pohled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B15AD1" w:rsidRPr="00FC07A8" w:rsidRDefault="00B15AD1" w:rsidP="00DE2F64">
      <w:pPr>
        <w:spacing w:after="230"/>
        <w:jc w:val="both"/>
      </w:pPr>
      <w:bookmarkStart w:id="62" w:name="page15"/>
      <w:bookmarkEnd w:id="62"/>
      <w:r w:rsidRPr="00FC07A8">
        <w:t>Charakteristiku úrovně hospodaření kultury, jako celku i jejích jednotlivých částí, zcela při</w:t>
      </w:r>
      <w:r w:rsidRPr="00FC07A8">
        <w:softHyphen/>
        <w:t>rozeně provází otázka místa a váhy tohoto sektoru v ekonomice. Při hledání odpovědi je třeba využít údaj</w:t>
      </w:r>
      <w:r w:rsidR="00DE2F64">
        <w:t>ů a metod národního účetnictví.</w:t>
      </w:r>
    </w:p>
    <w:p w:rsidR="00B15AD1" w:rsidRPr="00FC07A8" w:rsidRDefault="00B15AD1" w:rsidP="00DE2F64">
      <w:pPr>
        <w:spacing w:after="230"/>
        <w:jc w:val="both"/>
      </w:pPr>
      <w:r w:rsidRPr="00FC07A8">
        <w:t>S ohledem na disponibilní data o sektoru kultury se jeví jako nejvhodnější pro vyčíslení makroekonomických ukazatelů vý</w:t>
      </w:r>
      <w:r w:rsidRPr="00FC07A8">
        <w:softHyphen/>
        <w:t>robní (odvětvová) metoda výpočtu hrubého domácího produktu (HDP). Podle ní se tento ukazatel rovná součtu hrubé přidané hodnoty zjištěné</w:t>
      </w:r>
      <w:r w:rsidRPr="00A0405B">
        <w:t xml:space="preserve"> </w:t>
      </w:r>
      <w:r w:rsidRPr="00FC07A8">
        <w:t xml:space="preserve">odpočtem </w:t>
      </w:r>
      <w:proofErr w:type="spellStart"/>
      <w:r w:rsidRPr="00FC07A8">
        <w:t>mezispotřeby</w:t>
      </w:r>
      <w:proofErr w:type="spellEnd"/>
      <w:r w:rsidRPr="00FC07A8">
        <w:t xml:space="preserve"> od hodnoty produkce (HPH) a čistých daní, tj. daní z daného od</w:t>
      </w:r>
      <w:r w:rsidRPr="00FC07A8">
        <w:softHyphen/>
        <w:t>větví snížených o dotace poskytnuté tomuto odvět</w:t>
      </w:r>
      <w:r w:rsidR="00DE2F64">
        <w:t>ví.</w:t>
      </w:r>
    </w:p>
    <w:p w:rsidR="00B15AD1" w:rsidRPr="00FC07A8" w:rsidRDefault="00B15AD1" w:rsidP="00DE2F64">
      <w:pPr>
        <w:spacing w:after="230"/>
        <w:jc w:val="both"/>
      </w:pPr>
      <w:r w:rsidRPr="00FC07A8">
        <w:t>Vstupní data do propočtu by měla vycházet z údajů národního účetnictví, zejména pak z ta</w:t>
      </w:r>
      <w:r w:rsidRPr="00FC07A8">
        <w:softHyphen/>
        <w:t>bulek dodávek a užití. Tyto údaje představují svým způsobem optimální informační sou</w:t>
      </w:r>
      <w:r w:rsidRPr="00FC07A8">
        <w:softHyphen/>
        <w:t>stavu co do své komplexnosti, konzistence a mezinárodní srov</w:t>
      </w:r>
      <w:r w:rsidRPr="00FC07A8">
        <w:softHyphen/>
        <w:t>natelnosti. Uvedené před</w:t>
      </w:r>
      <w:r w:rsidRPr="00FC07A8">
        <w:softHyphen/>
        <w:t>nosti jsou však vykoupeny vysokou pracností a z pohledu uživatelů dat dlouhou dobou če</w:t>
      </w:r>
      <w:r w:rsidRPr="00FC07A8">
        <w:softHyphen/>
        <w:t>kání na (</w:t>
      </w:r>
      <w:r w:rsidR="00DE2F64">
        <w:t>postupně upřesňované) výsledky.</w:t>
      </w:r>
    </w:p>
    <w:p w:rsidR="00B15AD1" w:rsidRPr="00FC07A8" w:rsidRDefault="00B15AD1" w:rsidP="00DE2F64">
      <w:pPr>
        <w:spacing w:after="230"/>
        <w:jc w:val="both"/>
      </w:pPr>
      <w:r w:rsidRPr="00FC07A8">
        <w:t>Nutno dodat, že na základě těchto údajů lze makroekonomické ukazatele sektoru kultury spíše odhadovat než přesně kal</w:t>
      </w:r>
      <w:r w:rsidRPr="00FC07A8">
        <w:softHyphen/>
        <w:t>kulova</w:t>
      </w:r>
      <w:proofErr w:type="spellStart"/>
      <w:r w:rsidRPr="00FC07A8">
        <w:t>t</w:t>
      </w:r>
      <w:proofErr w:type="spellEnd"/>
      <w:r w:rsidRPr="00FC07A8">
        <w:t xml:space="preserve">. Je tomu tak zejména pro – z našeho pohledu </w:t>
      </w:r>
      <w:r>
        <w:rPr>
          <w:rStyle w:val="st"/>
        </w:rPr>
        <w:t>–</w:t>
      </w:r>
      <w:r w:rsidR="00AA015E">
        <w:t xml:space="preserve"> </w:t>
      </w:r>
      <w:r w:rsidRPr="00FC07A8">
        <w:t xml:space="preserve">nevhodné členění dat v tabulkách dodávek a užití pouze do úrovně oddílů (na 2 místa NACE), zatímco jsou kulturní aktivity často až na úrovni tříd (4 místa </w:t>
      </w:r>
      <w:r>
        <w:t>CZ-</w:t>
      </w:r>
      <w:r w:rsidRPr="00FC07A8">
        <w:t>NACE). Jedním pří</w:t>
      </w:r>
      <w:r w:rsidRPr="00FC07A8">
        <w:softHyphen/>
        <w:t>kladem za všechny mohou být architektonické činnosti v tabulkách dodávek a užití, které zahrnují celý oddíl 71 CZ-NACE. Za součást kulturního sektoru je však považována pouze třída 71.11. Data odpovídající kulturním aktivitám je nutno získávat složitým postupem s vy</w:t>
      </w:r>
      <w:r w:rsidRPr="00FC07A8">
        <w:softHyphen/>
        <w:t>užitím znalosti různých vztahů – např. v úrovni produktivity práce mezi třídami či podílu spotřeby materiálu, energie a služeb na výnosech atd. – mezi údaji zjištěnými v rámci sta</w:t>
      </w:r>
      <w:r w:rsidRPr="00FC07A8">
        <w:softHyphen/>
        <w:t>tis</w:t>
      </w:r>
      <w:r w:rsidRPr="00FC07A8">
        <w:softHyphen/>
        <w:t>tických šetření</w:t>
      </w:r>
      <w:r w:rsidR="00DE2F64">
        <w:t xml:space="preserve"> (podniková šetření, KULT, NI).</w:t>
      </w:r>
    </w:p>
    <w:p w:rsidR="00B15AD1" w:rsidRPr="00AB21E1" w:rsidRDefault="00B15AD1" w:rsidP="00DE2F64">
      <w:pPr>
        <w:spacing w:after="230"/>
        <w:jc w:val="both"/>
      </w:pPr>
      <w:r w:rsidRPr="00AB21E1">
        <w:t>Z předběžných údajů obsažených v tabulkách dodávek a užití byla propočtena váha kultur</w:t>
      </w:r>
      <w:r w:rsidRPr="00AB21E1">
        <w:softHyphen/>
        <w:t>ního sektoru na celkové pro</w:t>
      </w:r>
      <w:r w:rsidRPr="00AB21E1">
        <w:softHyphen/>
        <w:t>dukci ČR v roce 2016 v rozsahu 2,07 % (223</w:t>
      </w:r>
      <w:r>
        <w:t>,6</w:t>
      </w:r>
      <w:r w:rsidRPr="00AB21E1">
        <w:t xml:space="preserve"> mld. Kč) a na hrubé přidané hodnotě </w:t>
      </w:r>
      <w:r w:rsidR="00DE2F64">
        <w:t>v úrovni 2,13 % (91,4 mld. Kč).</w:t>
      </w:r>
    </w:p>
    <w:p w:rsidR="00B15AD1" w:rsidRPr="00AB21E1" w:rsidRDefault="00B15AD1" w:rsidP="00DE2F64">
      <w:pPr>
        <w:spacing w:after="230"/>
        <w:jc w:val="both"/>
      </w:pPr>
      <w:r w:rsidRPr="00AB21E1">
        <w:t>Pomocí upřesněných údajů lze tato data poopravit. Podíl kulturního sektoru na celkové pro</w:t>
      </w:r>
      <w:r w:rsidRPr="00AB21E1">
        <w:softHyphen/>
        <w:t>dukci lze od</w:t>
      </w:r>
      <w:r w:rsidRPr="00AB21E1">
        <w:softHyphen/>
        <w:t>hadovat na 2,08 % (225,8 mld. Kč), jeho podíl na HPH ve výši 2,16 % (92,7 mld. Kč) a na HDP v úrovni 1,35 % (64,2 mld. Kč). Poměrně nižší objem HDP v po</w:t>
      </w:r>
      <w:r w:rsidRPr="00AB21E1">
        <w:softHyphen/>
        <w:t>rovnání s HPH je dán relativně nízkou úrovní daní vztahujících se ke kulturnímu sektoru a naopak vysokou částk</w:t>
      </w:r>
      <w:r w:rsidR="00DE2F64">
        <w:t>ou přijatých provozních dotací.</w:t>
      </w:r>
    </w:p>
    <w:p w:rsidR="00B15AD1" w:rsidRDefault="00B15AD1" w:rsidP="00DE2F64">
      <w:pPr>
        <w:spacing w:after="230"/>
        <w:jc w:val="both"/>
      </w:pPr>
      <w:r w:rsidRPr="00AB21E1">
        <w:t>Z předběžných dat lze za rok 2017 předpokládat (odhadovat), že objem produkce v kultur</w:t>
      </w:r>
      <w:r w:rsidRPr="00AB21E1">
        <w:softHyphen/>
        <w:t>ním sektoru dosáhl 234,4 mld. Kč (2,03 % na celostátní produkci) a úroveň HPH 95,1 mld. Kč (tj. 2,10 % z celkové HPH vytvořené v ekonomice).</w:t>
      </w:r>
    </w:p>
    <w:p w:rsidR="00B15AD1" w:rsidRPr="00AB21E1" w:rsidRDefault="00B15AD1" w:rsidP="00DE2F64">
      <w:pPr>
        <w:spacing w:after="230"/>
        <w:jc w:val="both"/>
      </w:pPr>
      <w:r>
        <w:t xml:space="preserve">Ze statistiky národních účtů ČSÚ lze získat také údaje o kulturní produkci vytvořené organizacemi s jinou než převažující kulturní činností (např. televizní vysílání poskytovatelů internetových služeb). Celková kulturní produkce těchto organizací dosahovala v roce 2017 přibližné výše 74,1 mld. Kč. Pokud bychom přičetli tento odhad k celkové produkci kulturních organizací, mohli bychom vyčíslit celkovou kulturní produkci na 308,6 mld. Kč (2,67 </w:t>
      </w:r>
      <w:r w:rsidRPr="00AB21E1">
        <w:t>%</w:t>
      </w:r>
      <w:r>
        <w:t xml:space="preserve"> na celostá</w:t>
      </w:r>
      <w:r w:rsidR="00AD0057">
        <w:t>t</w:t>
      </w:r>
      <w:r>
        <w:t>ní produkci).</w:t>
      </w:r>
    </w:p>
    <w:p w:rsidR="00B15AD1" w:rsidRPr="00AB21E1" w:rsidRDefault="00B15AD1" w:rsidP="00DE2F64">
      <w:pPr>
        <w:spacing w:after="230"/>
        <w:jc w:val="both"/>
      </w:pPr>
      <w:r w:rsidRPr="00AB21E1">
        <w:t xml:space="preserve">Objem HDP vytvořeného v kultuře lze odhadovat v úrovni 68,9 mld. Kč (1,37 % z celkového HDP). </w:t>
      </w:r>
      <w:r>
        <w:t>Zejména d</w:t>
      </w:r>
      <w:r w:rsidRPr="00AB21E1">
        <w:t xml:space="preserve">íky zpřesňujícím odhadům výše daní z produktu v roce 2017 se odhad výše HDP </w:t>
      </w:r>
      <w:r>
        <w:t>v porovnání s rokem 2016</w:t>
      </w:r>
      <w:r w:rsidRPr="00AB21E1">
        <w:t xml:space="preserve"> navýšil přibližně o 4,7 mld. Kč.</w:t>
      </w:r>
    </w:p>
    <w:p w:rsidR="003C7B12" w:rsidRPr="001328C6" w:rsidRDefault="00B15AD1" w:rsidP="00512B0F">
      <w:pPr>
        <w:spacing w:after="230"/>
        <w:jc w:val="both"/>
      </w:pPr>
      <w:r w:rsidRPr="00AB21E1">
        <w:t>Výchozí předběžné údaje budou dále zpřesňovány a výše uvedený odhad se zřejmě mírně pozmění. Zatím však předběžná data nasvědčují tomu, že nárůst produkce mezi lety 2016 a 201</w:t>
      </w:r>
      <w:r>
        <w:t>7 (o 3</w:t>
      </w:r>
      <w:r w:rsidRPr="00AB21E1">
        <w:t xml:space="preserve">,8 %) byl doprovázen ještě o něco výraznějším zvýšením </w:t>
      </w:r>
      <w:proofErr w:type="spellStart"/>
      <w:r w:rsidRPr="00AB21E1">
        <w:t>mezispotřeby</w:t>
      </w:r>
      <w:proofErr w:type="spellEnd"/>
      <w:r>
        <w:t xml:space="preserve"> (o necelá 4,7 </w:t>
      </w:r>
      <w:r w:rsidRPr="00AB21E1">
        <w:t xml:space="preserve">%) a naopak mírnějším růstem HPH </w:t>
      </w:r>
      <w:r w:rsidR="00AA015E">
        <w:t>(o </w:t>
      </w:r>
      <w:r>
        <w:t>necelá</w:t>
      </w:r>
      <w:r w:rsidR="00AA015E">
        <w:t> </w:t>
      </w:r>
      <w:r>
        <w:t>2</w:t>
      </w:r>
      <w:r w:rsidRPr="00AB21E1">
        <w:t>,</w:t>
      </w:r>
      <w:r>
        <w:t>6</w:t>
      </w:r>
      <w:r w:rsidR="00AA015E">
        <w:t> </w:t>
      </w:r>
      <w:r w:rsidRPr="00AB21E1">
        <w:t>%)</w:t>
      </w:r>
      <w:r>
        <w:t>.</w:t>
      </w:r>
      <w:bookmarkStart w:id="63" w:name="page17"/>
      <w:bookmarkEnd w:id="63"/>
    </w:p>
    <w:sectPr w:rsidR="003C7B12" w:rsidRPr="001328C6" w:rsidSect="00C941F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0B" w:rsidRDefault="0051700B" w:rsidP="00E71A58">
      <w:r>
        <w:separator/>
      </w:r>
    </w:p>
  </w:endnote>
  <w:endnote w:type="continuationSeparator" w:id="0">
    <w:p w:rsidR="0051700B" w:rsidRDefault="0051700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BC2C7A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61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941FE">
      <w:rPr>
        <w:szCs w:val="16"/>
      </w:rPr>
      <w:t>14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BC2C7A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941FE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0B" w:rsidRPr="00311229" w:rsidRDefault="0051700B" w:rsidP="00311229">
      <w:pPr>
        <w:pStyle w:val="Zpat"/>
      </w:pPr>
    </w:p>
  </w:footnote>
  <w:footnote w:type="continuationSeparator" w:id="0">
    <w:p w:rsidR="0051700B" w:rsidRPr="00311229" w:rsidRDefault="0051700B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2B0F"/>
    <w:rsid w:val="00513B7E"/>
    <w:rsid w:val="00515C74"/>
    <w:rsid w:val="0051700B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A2073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2C7A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941FE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D69F4-65F3-427A-A71E-79250DC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79</TotalTime>
  <Pages>7</Pages>
  <Words>3643</Words>
  <Characters>21499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2019-05-28T12:10:00Z</dcterms:created>
  <dcterms:modified xsi:type="dcterms:W3CDTF">2019-05-28T12:13:00Z</dcterms:modified>
</cp:coreProperties>
</file>