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</w:t>
      </w:r>
      <w:r w:rsidR="0007482F">
        <w:t xml:space="preserve">cenový </w:t>
      </w:r>
      <w:r w:rsidRPr="00836FBD">
        <w:t xml:space="preserve">růst </w:t>
      </w:r>
      <w:r w:rsidR="0007482F">
        <w:t>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901CD">
        <w:t>ří</w:t>
      </w:r>
      <w:r w:rsidR="00C02ABF">
        <w:t>jen</w:t>
      </w:r>
      <w:r w:rsidR="00250429">
        <w:t> 2019</w:t>
      </w:r>
    </w:p>
    <w:p w:rsidR="00C031B4" w:rsidRPr="0072569E" w:rsidRDefault="0007482F" w:rsidP="00C031B4">
      <w:pPr>
        <w:pStyle w:val="Perex"/>
        <w:rPr>
          <w:b w:val="0"/>
        </w:rPr>
      </w:pPr>
      <w:r w:rsidRPr="0007482F">
        <w:t>Spotřebitelské ceny vzrostly v říjnu proti září o 0,5 %. Tento vývoj ovlivnil zejména růst cen v oddíle potraviny a nealkoholické nápoje a v oddíle odívání a obuv. Meziročně vzrostly spotřebitelské ceny v říjnu stejně jako v září o 2,7 %.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07482F" w:rsidRPr="00F6115C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Vývoj 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ovlivněn především vyššími cenami ovoce o 7,4 %. Ceny nealkoholických nápojů vzrostly o 2,0 %, masa o 0,5 %, brambor o 6,1 %, másla o 7,8 % a uzenin o 0,9 %. Růst cen v oddíle odívání a obuv</w:t>
      </w:r>
      <w:r w:rsidRPr="00B82BF7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způsoben</w:t>
      </w:r>
      <w:r w:rsidRPr="00B82BF7">
        <w:rPr>
          <w:rFonts w:cs="Arial"/>
          <w:szCs w:val="20"/>
        </w:rPr>
        <w:t xml:space="preserve"> vyššími cenami oděvů o </w:t>
      </w:r>
      <w:r>
        <w:rPr>
          <w:rFonts w:cs="Arial"/>
          <w:szCs w:val="20"/>
        </w:rPr>
        <w:t>4,0 % a </w:t>
      </w:r>
      <w:r w:rsidRPr="00B82BF7">
        <w:rPr>
          <w:rFonts w:cs="Arial"/>
          <w:szCs w:val="20"/>
        </w:rPr>
        <w:t>obuvi o 1,</w:t>
      </w:r>
      <w:r>
        <w:rPr>
          <w:rFonts w:cs="Arial"/>
          <w:szCs w:val="20"/>
        </w:rPr>
        <w:t>9 %. V oddíle bytové vybavení, zařízení domácnosti se zvýšily ceny bytového textilu o 3,7 % a v oddíle ostatní zboží a služby ceny výrobků a služeb osobní péče o 1,3 %.</w:t>
      </w:r>
    </w:p>
    <w:p w:rsid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říjnu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pošty a telekomunikace, kde byly nižší ceny telefonních a faxových služeb</w:t>
      </w:r>
      <w:r w:rsidRPr="00215B3B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0,4</w:t>
      </w:r>
      <w:r w:rsidRPr="00215B3B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</w:t>
      </w:r>
      <w:r w:rsidRPr="002E7BAD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klesly zejména c</w:t>
      </w:r>
      <w:r w:rsidRPr="002E7BAD">
        <w:rPr>
          <w:rFonts w:eastAsia="Calibri" w:cs="Arial"/>
          <w:szCs w:val="20"/>
        </w:rPr>
        <w:t>eny zeleniny o </w:t>
      </w:r>
      <w:r>
        <w:rPr>
          <w:rFonts w:eastAsia="Calibri" w:cs="Arial"/>
          <w:szCs w:val="20"/>
        </w:rPr>
        <w:t>3,2</w:t>
      </w:r>
      <w:r w:rsidRPr="002E7BAD">
        <w:rPr>
          <w:rFonts w:eastAsia="Calibri" w:cs="Arial"/>
          <w:szCs w:val="20"/>
        </w:rPr>
        <w:t> %.</w:t>
      </w:r>
    </w:p>
    <w:p w:rsidR="0007482F" w:rsidRDefault="0007482F" w:rsidP="0007482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0,2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Meziročně vzrostly spotřebitelské ceny v říjnu stejně jako v září o 2,7 %. Vývoj cen v jednotlivých oddílech spotřebního koše byl však v říjnu rozdílný. Ke zrychlení meziročního cenového růstu došlo zejména v oddíle potraviny a nealkoholické nápoje, kde ceny ovoce přešly z poklesu o 7,4 % v září v růst o 5,3 % v říjnu a ceny nealkoholických nápojů přešly z poklesu o 1,9 % v září v růst o 0,5 % v říjnu. V oddíle odívání a obuv došlo ke zmírnění meziročního cenového poklesu, a to vlivem cen oděvů, které byly v říjnu nižší o 2,0 % (v září o 3,3 %). V oddíle pošty a telekomunikace se naopak cenový pokles prohloubil. Ceny telefonních a faxových služeb v říjnu klesly o 1,9 % (v září o 1,5 %).</w:t>
      </w:r>
    </w:p>
    <w:p w:rsidR="0007482F" w:rsidRPr="0007482F" w:rsidRDefault="0007482F" w:rsidP="0007482F">
      <w:pPr>
        <w:jc w:val="both"/>
        <w:rPr>
          <w:rFonts w:cs="Arial"/>
          <w:szCs w:val="20"/>
        </w:rPr>
      </w:pPr>
      <w:r w:rsidRPr="0007482F">
        <w:rPr>
          <w:rFonts w:cs="Arial"/>
          <w:szCs w:val="20"/>
        </w:rPr>
        <w:t xml:space="preserve">Na meziroční zvyšování cenové hladiny měly v říjnu nadále </w:t>
      </w:r>
      <w:r w:rsidRPr="0007482F">
        <w:rPr>
          <w:szCs w:val="20"/>
        </w:rPr>
        <w:t xml:space="preserve">největší vliv ceny v oddíle bydlení, kde se zvýšily ceny nájemného z bytu o 3,8 %, vodného a stočného shodně o 2,6 %, elektřiny o 9,9 %, zemního plynu o 3,6 %, tepla a teplé vody o 5,0 %. Další v pořadí vlivu byly ceny v oddíle </w:t>
      </w:r>
      <w:r w:rsidRPr="0007482F">
        <w:rPr>
          <w:rFonts w:cs="Arial"/>
          <w:szCs w:val="20"/>
        </w:rPr>
        <w:t>potraviny a nealkoholické nápoje, kde vzrostly ceny vepřového masa o 5,7 %, uzenin o 8,4 %, jogurtů o 7,9 % a brambor o 24,7 %. Vliv na zvýšení celkové cenové hladiny měly také ceny</w:t>
      </w:r>
      <w:r w:rsidRPr="0007482F">
        <w:rPr>
          <w:szCs w:val="20"/>
        </w:rPr>
        <w:t xml:space="preserve"> v</w:t>
      </w:r>
      <w:r w:rsidRPr="0007482F">
        <w:rPr>
          <w:rFonts w:cs="Arial"/>
          <w:szCs w:val="20"/>
        </w:rPr>
        <w:t> oddíle stravování a ubytování, kde byly vyšší ceny stravovacích služeb o 4,9 % a ceny ubytovacích služeb o 3,2 %. V oddíle alkoholické nápoje, tabák vzrostly ceny lihovin o 4,1 %, vína o 1,5 %, piva o 3,0 % a tabákových výrobků o 1,1 %.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07482F">
        <w:rPr>
          <w:rFonts w:eastAsia="Calibri"/>
          <w:szCs w:val="20"/>
        </w:rPr>
        <w:t>Na meziroční snižování celkové cenové hladiny působily v říjnu ceny v oddíle pošty a telekomunikace a ceny v oddíle odívání a obuv (pokles o 2,0 %, resp. o 0,8 %).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Ceny zboží úhrnem vzrostly o 2,1 % a ceny služeb o 3,8 %. Úhrnný index spotřebitelských cen bez započtení imputovaného nájemného (nákladů vlastnického bydlení) byl meziročně 102,6 %.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říjnu 2,7 %.</w:t>
      </w:r>
    </w:p>
    <w:p w:rsidR="0007482F" w:rsidRPr="0007482F" w:rsidRDefault="0007482F" w:rsidP="0007482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482F">
        <w:rPr>
          <w:rFonts w:cs="Arial"/>
          <w:b/>
          <w:sz w:val="20"/>
          <w:szCs w:val="20"/>
        </w:rPr>
        <w:t>Meziroční</w:t>
      </w:r>
      <w:r w:rsidRPr="0007482F">
        <w:rPr>
          <w:rFonts w:cs="Arial"/>
          <w:sz w:val="20"/>
          <w:szCs w:val="20"/>
        </w:rPr>
        <w:t xml:space="preserve"> změna průměrného </w:t>
      </w:r>
      <w:r w:rsidRPr="0007482F">
        <w:rPr>
          <w:rFonts w:cs="Arial"/>
          <w:b/>
          <w:bCs/>
          <w:sz w:val="20"/>
          <w:szCs w:val="20"/>
        </w:rPr>
        <w:t>harmonizovaného indexu spotřebitelských cen</w:t>
      </w:r>
      <w:r w:rsidRPr="0007482F">
        <w:rPr>
          <w:rFonts w:cs="Arial"/>
          <w:sz w:val="20"/>
          <w:szCs w:val="20"/>
        </w:rPr>
        <w:t xml:space="preserve"> (HICP)</w:t>
      </w:r>
      <w:r w:rsidRPr="0007482F">
        <w:rPr>
          <w:rStyle w:val="Znakapoznpodarou"/>
          <w:rFonts w:cs="Arial"/>
          <w:sz w:val="20"/>
          <w:szCs w:val="20"/>
        </w:rPr>
        <w:footnoteReference w:id="1"/>
      </w:r>
      <w:r w:rsidRPr="0007482F">
        <w:rPr>
          <w:rFonts w:cs="Arial"/>
          <w:sz w:val="20"/>
          <w:szCs w:val="20"/>
          <w:vertAlign w:val="superscript"/>
        </w:rPr>
        <w:t>)</w:t>
      </w:r>
      <w:r w:rsidRPr="0007482F">
        <w:rPr>
          <w:rFonts w:cs="Arial"/>
          <w:sz w:val="20"/>
          <w:szCs w:val="20"/>
        </w:rPr>
        <w:t xml:space="preserve"> </w:t>
      </w:r>
      <w:r w:rsidRPr="0007482F">
        <w:rPr>
          <w:rFonts w:cs="Arial"/>
          <w:b/>
          <w:bCs/>
          <w:sz w:val="20"/>
          <w:szCs w:val="20"/>
        </w:rPr>
        <w:t>28 členských zemí EU</w:t>
      </w:r>
      <w:r w:rsidRPr="0007482F">
        <w:rPr>
          <w:rFonts w:cs="Arial"/>
          <w:sz w:val="20"/>
          <w:szCs w:val="20"/>
        </w:rPr>
        <w:t xml:space="preserve"> byla podle předběžných údajů Eurostatu </w:t>
      </w:r>
      <w:r w:rsidRPr="0007482F">
        <w:rPr>
          <w:rFonts w:cs="Arial"/>
          <w:b/>
          <w:sz w:val="20"/>
          <w:szCs w:val="20"/>
        </w:rPr>
        <w:t xml:space="preserve">v září </w:t>
      </w:r>
      <w:r w:rsidRPr="0007482F">
        <w:rPr>
          <w:rFonts w:cs="Arial"/>
          <w:sz w:val="20"/>
          <w:szCs w:val="20"/>
        </w:rPr>
        <w:t xml:space="preserve">1,2 %, což bylo o 0,2 procentního bodu méně než v srpnu. </w:t>
      </w:r>
      <w:r w:rsidRPr="0007482F">
        <w:rPr>
          <w:rFonts w:cs="Arial"/>
          <w:bCs/>
          <w:sz w:val="20"/>
          <w:szCs w:val="20"/>
        </w:rPr>
        <w:t xml:space="preserve">Nejvíce ceny vzrostly v Rumunsku (o 3,5 %). Naopak na Kypru a v Portugalsku ceny klesly </w:t>
      </w:r>
      <w:r w:rsidRPr="0007482F">
        <w:rPr>
          <w:rFonts w:cs="Arial"/>
          <w:bCs/>
          <w:sz w:val="20"/>
          <w:szCs w:val="20"/>
        </w:rPr>
        <w:lastRenderedPageBreak/>
        <w:t xml:space="preserve">(o 0,5 %, resp. o 0,3 %). </w:t>
      </w:r>
      <w:r w:rsidRPr="0007482F">
        <w:rPr>
          <w:rFonts w:cs="Arial"/>
          <w:sz w:val="20"/>
          <w:szCs w:val="20"/>
        </w:rPr>
        <w:t xml:space="preserve">Na Slovensku byly ceny v září i v srpnu vyšší o 3,0 %. </w:t>
      </w:r>
      <w:r w:rsidRPr="0007482F">
        <w:rPr>
          <w:rFonts w:cs="Arial"/>
          <w:bCs/>
          <w:sz w:val="20"/>
          <w:szCs w:val="20"/>
        </w:rPr>
        <w:t>V Německu</w:t>
      </w:r>
      <w:r w:rsidRPr="0007482F">
        <w:rPr>
          <w:rFonts w:cs="Arial"/>
          <w:sz w:val="20"/>
          <w:szCs w:val="20"/>
        </w:rPr>
        <w:t xml:space="preserve"> ceny vzrostly o 0,9 % (v srpnu o 1,0 %). Podle předběžných výpočtů vzrostl </w:t>
      </w:r>
      <w:r w:rsidRPr="0007482F">
        <w:rPr>
          <w:rFonts w:cs="Arial"/>
          <w:b/>
          <w:sz w:val="20"/>
          <w:szCs w:val="20"/>
        </w:rPr>
        <w:t xml:space="preserve">v říjnu </w:t>
      </w:r>
      <w:r w:rsidRPr="0007482F">
        <w:rPr>
          <w:rFonts w:cs="Arial"/>
          <w:sz w:val="20"/>
          <w:szCs w:val="20"/>
        </w:rPr>
        <w:t>HICP v ČR</w:t>
      </w:r>
      <w:r w:rsidRPr="0007482F">
        <w:rPr>
          <w:rFonts w:cs="Arial"/>
          <w:b/>
          <w:sz w:val="20"/>
          <w:szCs w:val="20"/>
        </w:rPr>
        <w:t xml:space="preserve"> meziměsíčně</w:t>
      </w:r>
      <w:r w:rsidRPr="0007482F">
        <w:rPr>
          <w:rFonts w:cs="Arial"/>
          <w:sz w:val="20"/>
          <w:szCs w:val="20"/>
        </w:rPr>
        <w:t xml:space="preserve"> o 0,5 % a </w:t>
      </w:r>
      <w:r w:rsidRPr="0007482F">
        <w:rPr>
          <w:rFonts w:cs="Arial"/>
          <w:b/>
          <w:sz w:val="20"/>
          <w:szCs w:val="20"/>
        </w:rPr>
        <w:t>meziročně</w:t>
      </w:r>
      <w:r w:rsidRPr="0007482F">
        <w:rPr>
          <w:rFonts w:cs="Arial"/>
          <w:sz w:val="20"/>
          <w:szCs w:val="20"/>
        </w:rPr>
        <w:t xml:space="preserve"> o 2,6 %. Bleskový odhad meziroční změny HICP </w:t>
      </w:r>
      <w:r w:rsidRPr="0007482F">
        <w:rPr>
          <w:rFonts w:cs="Arial"/>
          <w:b/>
          <w:sz w:val="20"/>
          <w:szCs w:val="20"/>
        </w:rPr>
        <w:t>pro</w:t>
      </w:r>
      <w:r w:rsidRPr="0007482F">
        <w:rPr>
          <w:rFonts w:cs="Arial"/>
          <w:b/>
          <w:bCs/>
          <w:sz w:val="20"/>
          <w:szCs w:val="20"/>
        </w:rPr>
        <w:t xml:space="preserve"> eurozónu </w:t>
      </w:r>
      <w:r w:rsidRPr="0007482F">
        <w:rPr>
          <w:rFonts w:cs="Arial"/>
          <w:b/>
          <w:sz w:val="20"/>
          <w:szCs w:val="20"/>
        </w:rPr>
        <w:t>za</w:t>
      </w:r>
      <w:r w:rsidRPr="0007482F">
        <w:rPr>
          <w:rFonts w:cs="Arial"/>
          <w:b/>
          <w:bCs/>
          <w:sz w:val="20"/>
          <w:szCs w:val="20"/>
        </w:rPr>
        <w:t> říjen 2019</w:t>
      </w:r>
      <w:r w:rsidRPr="0007482F">
        <w:rPr>
          <w:rFonts w:cs="Arial"/>
          <w:sz w:val="20"/>
          <w:szCs w:val="20"/>
        </w:rPr>
        <w:t xml:space="preserve"> je 0,7 %, jak uvedl Eurostat. (Více informací na internetových stránkách Eurostatu: </w:t>
      </w:r>
      <w:hyperlink r:id="rId8" w:history="1">
        <w:r w:rsidRPr="0007482F">
          <w:rPr>
            <w:rStyle w:val="Hypertextovodkaz"/>
            <w:sz w:val="20"/>
            <w:szCs w:val="20"/>
          </w:rPr>
          <w:t>HICP</w:t>
        </w:r>
      </w:hyperlink>
      <w:r w:rsidRPr="0007482F">
        <w:rPr>
          <w:sz w:val="20"/>
          <w:szCs w:val="20"/>
        </w:rPr>
        <w:t>.</w:t>
      </w:r>
      <w:r w:rsidRPr="0007482F">
        <w:rPr>
          <w:rFonts w:cs="Arial"/>
          <w:sz w:val="20"/>
          <w:szCs w:val="20"/>
        </w:rPr>
        <w:t>)</w:t>
      </w:r>
    </w:p>
    <w:p w:rsidR="00D20C94" w:rsidRPr="0072569E" w:rsidRDefault="00D20C94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</w:p>
    <w:sectPr w:rsidR="00D20C94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9" w:rsidRDefault="00A457A9" w:rsidP="00E71A58">
      <w:r>
        <w:separator/>
      </w:r>
    </w:p>
  </w:endnote>
  <w:endnote w:type="continuationSeparator" w:id="0">
    <w:p w:rsidR="00A457A9" w:rsidRDefault="00A457A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A2B58">
      <w:rPr>
        <w:szCs w:val="16"/>
      </w:rPr>
      <w:t>ří</w:t>
    </w:r>
    <w:r w:rsidR="00C02ABF">
      <w:rPr>
        <w:szCs w:val="16"/>
      </w:rPr>
      <w:t>jen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C02ABF">
      <w:rPr>
        <w:rStyle w:val="ZpatChar"/>
        <w:i/>
        <w:szCs w:val="16"/>
      </w:rPr>
      <w:t>Octo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9" w:rsidRDefault="00A457A9" w:rsidP="00E71A58">
      <w:r>
        <w:separator/>
      </w:r>
    </w:p>
  </w:footnote>
  <w:footnote w:type="continuationSeparator" w:id="0">
    <w:p w:rsidR="00A457A9" w:rsidRDefault="00A457A9" w:rsidP="00E71A58">
      <w:r>
        <w:continuationSeparator/>
      </w:r>
    </w:p>
  </w:footnote>
  <w:footnote w:id="1">
    <w:p w:rsidR="0007482F" w:rsidRDefault="0007482F" w:rsidP="0007482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98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EE13-F90B-480A-A424-BFF7DA5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176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103</cp:revision>
  <cp:lastPrinted>2017-01-18T13:33:00Z</cp:lastPrinted>
  <dcterms:created xsi:type="dcterms:W3CDTF">2017-02-09T16:27:00Z</dcterms:created>
  <dcterms:modified xsi:type="dcterms:W3CDTF">2019-11-08T11:16:00Z</dcterms:modified>
</cp:coreProperties>
</file>