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22881589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D0" w:rsidRDefault="00E80ED0" w:rsidP="00E71A58">
      <w:r>
        <w:separator/>
      </w:r>
    </w:p>
  </w:endnote>
  <w:endnote w:type="continuationSeparator" w:id="0">
    <w:p w:rsidR="00E80ED0" w:rsidRDefault="00E80ED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A1DA6">
      <w:rPr>
        <w:szCs w:val="16"/>
      </w:rPr>
      <w:t>červ</w:t>
    </w:r>
    <w:r w:rsidR="000F199C">
      <w:rPr>
        <w:szCs w:val="16"/>
      </w:rPr>
      <w:t>en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9A1DA6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D0" w:rsidRDefault="00E80ED0" w:rsidP="00E71A58">
      <w:r>
        <w:separator/>
      </w:r>
    </w:p>
  </w:footnote>
  <w:footnote w:type="continuationSeparator" w:id="0">
    <w:p w:rsidR="00E80ED0" w:rsidRDefault="00E80ED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5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5E33-3A44-42DC-A4DE-BA618812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</cp:revision>
  <cp:lastPrinted>2017-02-13T12:08:00Z</cp:lastPrinted>
  <dcterms:created xsi:type="dcterms:W3CDTF">2019-01-31T08:59:00Z</dcterms:created>
  <dcterms:modified xsi:type="dcterms:W3CDTF">2019-06-24T09:40:00Z</dcterms:modified>
</cp:coreProperties>
</file>