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FB2ECE" w:rsidRPr="00245E4D" w:rsidTr="00F8330C">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2ECE" w:rsidRPr="00245E4D" w:rsidRDefault="00FB2ECE" w:rsidP="00FB2ECE">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2ECE" w:rsidRPr="00245E4D" w:rsidRDefault="00FB2ECE" w:rsidP="00FB2ECE">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2ECE" w:rsidRPr="00245E4D" w:rsidRDefault="00FB2ECE" w:rsidP="00FB2ECE">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2ECE" w:rsidRPr="00245E4D" w:rsidRDefault="00FB2ECE" w:rsidP="00FB2ECE">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2ECE" w:rsidRPr="00245E4D" w:rsidRDefault="00FB2ECE" w:rsidP="00FB2ECE">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2ECE" w:rsidRPr="00245E4D" w:rsidRDefault="00FB2ECE" w:rsidP="00FB2ECE">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2ECE" w:rsidRPr="00245E4D" w:rsidRDefault="00FB2ECE" w:rsidP="00FB2ECE">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2ECE" w:rsidRPr="00245E4D" w:rsidRDefault="00FB2ECE" w:rsidP="00FB2ECE">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FB2ECE" w:rsidRPr="00245E4D" w:rsidRDefault="00FB2ECE" w:rsidP="00FB2ECE">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FB2ECE" w:rsidRPr="00245E4D" w:rsidRDefault="00FB2ECE" w:rsidP="00FB2ECE">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9</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FB2ECE" w:rsidRPr="00245E4D" w:rsidRDefault="00FB2ECE" w:rsidP="00FB2ECE">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103,4</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101,3</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103,0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101,2</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103,1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102,6</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102,4</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99,7</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100,2</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101,2</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104,1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103,5</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103,8</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99,7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100,5</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103,2</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99,5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99,5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101,4</w:t>
            </w:r>
          </w:p>
        </w:tc>
      </w:tr>
      <w:tr w:rsidR="00FB2ECE" w:rsidRPr="00245E4D" w:rsidTr="00F8330C">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4"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100,2</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100,5</w:t>
            </w:r>
          </w:p>
        </w:tc>
      </w:tr>
      <w:tr w:rsidR="00FB2ECE" w:rsidRPr="00245E4D" w:rsidTr="00F8330C">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103,1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102,3</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102,2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102,0</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101,3</w:t>
            </w:r>
          </w:p>
        </w:tc>
        <w:tc>
          <w:tcPr>
            <w:tcW w:w="850" w:type="dxa"/>
            <w:tcBorders>
              <w:top w:val="single" w:sz="4" w:space="0" w:color="auto"/>
              <w:left w:val="single" w:sz="6" w:space="0" w:color="auto"/>
              <w:bottom w:val="single" w:sz="6"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101,6</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101,8</w:t>
            </w:r>
          </w:p>
        </w:tc>
      </w:tr>
      <w:tr w:rsidR="00FB2ECE" w:rsidRPr="00245E4D" w:rsidTr="00F8330C">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101,4</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101,1</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100,8</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101,0</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single" w:sz="6" w:space="0" w:color="auto"/>
              <w:bottom w:val="single" w:sz="4" w:space="0" w:color="auto"/>
              <w:right w:val="single" w:sz="6" w:space="0" w:color="auto"/>
            </w:tcBorders>
            <w:vAlign w:val="bottom"/>
          </w:tcPr>
          <w:p w:rsidR="00FB2ECE" w:rsidRPr="00245E4D" w:rsidRDefault="00FB2ECE" w:rsidP="00FB2ECE">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B2ECE" w:rsidRPr="00245E4D" w:rsidRDefault="001B2BFF" w:rsidP="00FB2ECE">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gramStart"/>
      <w:r>
        <w:rPr>
          <w:i/>
          <w:iCs/>
          <w:sz w:val="18"/>
        </w:rPr>
        <w:t>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31" w:rsidRDefault="00FC5B31" w:rsidP="00E71A58">
      <w:r>
        <w:separator/>
      </w:r>
    </w:p>
  </w:endnote>
  <w:endnote w:type="continuationSeparator" w:id="0">
    <w:p w:rsidR="00FC5B31" w:rsidRDefault="00FC5B3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FB2ECE">
      <w:rPr>
        <w:szCs w:val="16"/>
      </w:rPr>
      <w:t>prosinec</w:t>
    </w:r>
    <w:r w:rsidR="00FB6E11">
      <w:rPr>
        <w:szCs w:val="16"/>
      </w:rPr>
      <w:t xml:space="preserve"> 201</w:t>
    </w:r>
    <w:r w:rsidR="00D43A01">
      <w:rPr>
        <w:szCs w:val="16"/>
      </w:rPr>
      <w:t>9</w:t>
    </w:r>
    <w:r w:rsidRPr="00F1639F">
      <w:rPr>
        <w:rStyle w:val="ZpatChar"/>
        <w:szCs w:val="16"/>
      </w:rPr>
      <w:t xml:space="preserve"> / </w:t>
    </w:r>
    <w:r w:rsidR="00FB2ECE">
      <w:rPr>
        <w:rStyle w:val="ZpatChar"/>
        <w:i/>
        <w:szCs w:val="16"/>
      </w:rPr>
      <w:t>Decem</w:t>
    </w:r>
    <w:r w:rsidR="00A41ADD">
      <w:rPr>
        <w:rStyle w:val="ZpatChar"/>
        <w:i/>
        <w:szCs w:val="16"/>
      </w:rPr>
      <w:t>ber</w:t>
    </w:r>
    <w:r w:rsidR="00D43A01">
      <w:rPr>
        <w:rStyle w:val="ZpatChar"/>
        <w:i/>
        <w:szCs w:val="16"/>
      </w:rPr>
      <w:t xml:space="preserve">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31" w:rsidRDefault="00FC5B31" w:rsidP="00E71A58">
      <w:r>
        <w:separator/>
      </w:r>
    </w:p>
  </w:footnote>
  <w:footnote w:type="continuationSeparator" w:id="0">
    <w:p w:rsidR="00FC5B31" w:rsidRDefault="00FC5B3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782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344A"/>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2A4E"/>
    <w:rsid w:val="0078327B"/>
    <w:rsid w:val="00790764"/>
    <w:rsid w:val="0079453C"/>
    <w:rsid w:val="00794677"/>
    <w:rsid w:val="00795A42"/>
    <w:rsid w:val="007B59FD"/>
    <w:rsid w:val="007B6689"/>
    <w:rsid w:val="007C0501"/>
    <w:rsid w:val="007D0BCB"/>
    <w:rsid w:val="007D40DF"/>
    <w:rsid w:val="007E426A"/>
    <w:rsid w:val="007E7E61"/>
    <w:rsid w:val="007F0845"/>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C27"/>
    <w:rsid w:val="00C90CF4"/>
    <w:rsid w:val="00C92EB6"/>
    <w:rsid w:val="00C93389"/>
    <w:rsid w:val="00CB042F"/>
    <w:rsid w:val="00CB4930"/>
    <w:rsid w:val="00CB51D1"/>
    <w:rsid w:val="00CC0249"/>
    <w:rsid w:val="00CC2E7D"/>
    <w:rsid w:val="00CD10A5"/>
    <w:rsid w:val="00CD2076"/>
    <w:rsid w:val="00CE670B"/>
    <w:rsid w:val="00CF51EC"/>
    <w:rsid w:val="00CF73AE"/>
    <w:rsid w:val="00D040DD"/>
    <w:rsid w:val="00D067C3"/>
    <w:rsid w:val="00D12A2B"/>
    <w:rsid w:val="00D13986"/>
    <w:rsid w:val="00D21D2A"/>
    <w:rsid w:val="00D25F28"/>
    <w:rsid w:val="00D273D7"/>
    <w:rsid w:val="00D27973"/>
    <w:rsid w:val="00D43A01"/>
    <w:rsid w:val="00D50F46"/>
    <w:rsid w:val="00D51EED"/>
    <w:rsid w:val="00D66223"/>
    <w:rsid w:val="00D66B41"/>
    <w:rsid w:val="00D8084C"/>
    <w:rsid w:val="00D91866"/>
    <w:rsid w:val="00D95C01"/>
    <w:rsid w:val="00DA4E55"/>
    <w:rsid w:val="00DA7C0C"/>
    <w:rsid w:val="00DB2EC8"/>
    <w:rsid w:val="00DB5695"/>
    <w:rsid w:val="00DC5B3B"/>
    <w:rsid w:val="00DD129F"/>
    <w:rsid w:val="00DD1FAB"/>
    <w:rsid w:val="00DD263B"/>
    <w:rsid w:val="00DD685B"/>
    <w:rsid w:val="00DE11FF"/>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124E"/>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F78"/>
    <w:rsid w:val="00FF2D8F"/>
    <w:rsid w:val="00FF3469"/>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3EEF-E828-4665-9785-96EAE079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343</TotalTime>
  <Pages>1</Pages>
  <Words>393</Words>
  <Characters>2324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94</cp:revision>
  <cp:lastPrinted>2020-01-06T08:43:00Z</cp:lastPrinted>
  <dcterms:created xsi:type="dcterms:W3CDTF">2017-04-07T09:18:00Z</dcterms:created>
  <dcterms:modified xsi:type="dcterms:W3CDTF">2020-01-17T09:58:00Z</dcterms:modified>
</cp:coreProperties>
</file>