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D59B4" w14:textId="77777777" w:rsidR="00A75E40" w:rsidRPr="009110F7" w:rsidRDefault="00BF4329" w:rsidP="00E67696">
      <w:pPr>
        <w:rPr>
          <w:lang w:eastAsia="ar-SA"/>
        </w:rPr>
        <w:sectPr w:rsidR="00A75E40" w:rsidRPr="009110F7" w:rsidSect="0085114D">
          <w:pgSz w:w="11906" w:h="16838" w:code="9"/>
          <w:pgMar w:top="1134" w:right="1134" w:bottom="1418" w:left="1134" w:header="709" w:footer="709" w:gutter="0"/>
          <w:pgNumType w:start="1"/>
          <w:cols w:space="708"/>
          <w:docGrid w:linePitch="360"/>
        </w:sectPr>
      </w:pPr>
      <w:r>
        <w:rPr>
          <w:noProof/>
        </w:rPr>
        <mc:AlternateContent>
          <mc:Choice Requires="wpg">
            <w:drawing>
              <wp:anchor distT="0" distB="0" distL="114300" distR="114300" simplePos="0" relativeHeight="251657728" behindDoc="0" locked="1" layoutInCell="1" allowOverlap="1" wp14:anchorId="153790F7" wp14:editId="0FC115F8">
                <wp:simplePos x="0" y="0"/>
                <wp:positionH relativeFrom="page">
                  <wp:posOffset>571500</wp:posOffset>
                </wp:positionH>
                <wp:positionV relativeFrom="page">
                  <wp:posOffset>466725</wp:posOffset>
                </wp:positionV>
                <wp:extent cx="2249805" cy="554355"/>
                <wp:effectExtent l="0" t="0" r="0" b="0"/>
                <wp:wrapSquare wrapText="bothSides"/>
                <wp:docPr id="31"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49805" cy="554355"/>
                          <a:chOff x="567" y="851"/>
                          <a:chExt cx="2714" cy="667"/>
                        </a:xfrm>
                      </wpg:grpSpPr>
                      <wps:wsp>
                        <wps:cNvPr id="32" name="Rectangle 9"/>
                        <wps:cNvSpPr>
                          <a:spLocks noChangeAspect="1" noChangeArrowheads="1"/>
                        </wps:cNvSpPr>
                        <wps:spPr bwMode="auto">
                          <a:xfrm>
                            <a:off x="1215" y="901"/>
                            <a:ext cx="676" cy="154"/>
                          </a:xfrm>
                          <a:prstGeom prst="rect">
                            <a:avLst/>
                          </a:prstGeom>
                          <a:solidFill>
                            <a:srgbClr val="0071BC"/>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0"/>
                        <wps:cNvSpPr>
                          <a:spLocks noChangeAspect="1" noChangeArrowheads="1"/>
                        </wps:cNvSpPr>
                        <wps:spPr bwMode="auto">
                          <a:xfrm>
                            <a:off x="567" y="1131"/>
                            <a:ext cx="1324" cy="154"/>
                          </a:xfrm>
                          <a:prstGeom prst="rect">
                            <a:avLst/>
                          </a:prstGeom>
                          <a:solidFill>
                            <a:srgbClr val="0071BC"/>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1"/>
                        <wps:cNvSpPr>
                          <a:spLocks noChangeAspect="1" noChangeArrowheads="1"/>
                        </wps:cNvSpPr>
                        <wps:spPr bwMode="auto">
                          <a:xfrm>
                            <a:off x="1288" y="1361"/>
                            <a:ext cx="603" cy="153"/>
                          </a:xfrm>
                          <a:prstGeom prst="rect">
                            <a:avLst/>
                          </a:prstGeom>
                          <a:solidFill>
                            <a:srgbClr val="0071BC"/>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noChangeAspect="1" noEditPoints="1"/>
                        </wps:cNvSpPr>
                        <wps:spPr bwMode="auto">
                          <a:xfrm>
                            <a:off x="1969" y="1311"/>
                            <a:ext cx="600" cy="207"/>
                          </a:xfrm>
                          <a:custGeom>
                            <a:avLst/>
                            <a:gdLst>
                              <a:gd name="T0" fmla="*/ 520 w 1200"/>
                              <a:gd name="T1" fmla="*/ 84 h 415"/>
                              <a:gd name="T2" fmla="*/ 537 w 1200"/>
                              <a:gd name="T3" fmla="*/ 88 h 415"/>
                              <a:gd name="T4" fmla="*/ 550 w 1200"/>
                              <a:gd name="T5" fmla="*/ 100 h 415"/>
                              <a:gd name="T6" fmla="*/ 557 w 1200"/>
                              <a:gd name="T7" fmla="*/ 114 h 415"/>
                              <a:gd name="T8" fmla="*/ 559 w 1200"/>
                              <a:gd name="T9" fmla="*/ 131 h 415"/>
                              <a:gd name="T10" fmla="*/ 554 w 1200"/>
                              <a:gd name="T11" fmla="*/ 147 h 415"/>
                              <a:gd name="T12" fmla="*/ 544 w 1200"/>
                              <a:gd name="T13" fmla="*/ 160 h 415"/>
                              <a:gd name="T14" fmla="*/ 530 w 1200"/>
                              <a:gd name="T15" fmla="*/ 168 h 415"/>
                              <a:gd name="T16" fmla="*/ 506 w 1200"/>
                              <a:gd name="T17" fmla="*/ 170 h 415"/>
                              <a:gd name="T18" fmla="*/ 540 w 1200"/>
                              <a:gd name="T19" fmla="*/ 202 h 415"/>
                              <a:gd name="T20" fmla="*/ 567 w 1200"/>
                              <a:gd name="T21" fmla="*/ 190 h 415"/>
                              <a:gd name="T22" fmla="*/ 587 w 1200"/>
                              <a:gd name="T23" fmla="*/ 169 h 415"/>
                              <a:gd name="T24" fmla="*/ 599 w 1200"/>
                              <a:gd name="T25" fmla="*/ 142 h 415"/>
                              <a:gd name="T26" fmla="*/ 599 w 1200"/>
                              <a:gd name="T27" fmla="*/ 111 h 415"/>
                              <a:gd name="T28" fmla="*/ 587 w 1200"/>
                              <a:gd name="T29" fmla="*/ 84 h 415"/>
                              <a:gd name="T30" fmla="*/ 567 w 1200"/>
                              <a:gd name="T31" fmla="*/ 63 h 415"/>
                              <a:gd name="T32" fmla="*/ 540 w 1200"/>
                              <a:gd name="T33" fmla="*/ 51 h 415"/>
                              <a:gd name="T34" fmla="*/ 466 w 1200"/>
                              <a:gd name="T35" fmla="*/ 204 h 415"/>
                              <a:gd name="T36" fmla="*/ 388 w 1200"/>
                              <a:gd name="T37" fmla="*/ 146 h 415"/>
                              <a:gd name="T38" fmla="*/ 393 w 1200"/>
                              <a:gd name="T39" fmla="*/ 50 h 415"/>
                              <a:gd name="T40" fmla="*/ 343 w 1200"/>
                              <a:gd name="T41" fmla="*/ 177 h 415"/>
                              <a:gd name="T42" fmla="*/ 257 w 1200"/>
                              <a:gd name="T43" fmla="*/ 18 h 415"/>
                              <a:gd name="T44" fmla="*/ 174 w 1200"/>
                              <a:gd name="T45" fmla="*/ 18 h 415"/>
                              <a:gd name="T46" fmla="*/ 216 w 1200"/>
                              <a:gd name="T47" fmla="*/ 81 h 415"/>
                              <a:gd name="T48" fmla="*/ 231 w 1200"/>
                              <a:gd name="T49" fmla="*/ 88 h 415"/>
                              <a:gd name="T50" fmla="*/ 235 w 1200"/>
                              <a:gd name="T51" fmla="*/ 104 h 415"/>
                              <a:gd name="T52" fmla="*/ 225 w 1200"/>
                              <a:gd name="T53" fmla="*/ 116 h 415"/>
                              <a:gd name="T54" fmla="*/ 204 w 1200"/>
                              <a:gd name="T55" fmla="*/ 119 h 415"/>
                              <a:gd name="T56" fmla="*/ 258 w 1200"/>
                              <a:gd name="T57" fmla="*/ 135 h 415"/>
                              <a:gd name="T58" fmla="*/ 271 w 1200"/>
                              <a:gd name="T59" fmla="*/ 121 h 415"/>
                              <a:gd name="T60" fmla="*/ 276 w 1200"/>
                              <a:gd name="T61" fmla="*/ 102 h 415"/>
                              <a:gd name="T62" fmla="*/ 275 w 1200"/>
                              <a:gd name="T63" fmla="*/ 83 h 415"/>
                              <a:gd name="T64" fmla="*/ 266 w 1200"/>
                              <a:gd name="T65" fmla="*/ 67 h 415"/>
                              <a:gd name="T66" fmla="*/ 252 w 1200"/>
                              <a:gd name="T67" fmla="*/ 55 h 415"/>
                              <a:gd name="T68" fmla="*/ 232 w 1200"/>
                              <a:gd name="T69" fmla="*/ 50 h 415"/>
                              <a:gd name="T70" fmla="*/ 204 w 1200"/>
                              <a:gd name="T71" fmla="*/ 204 h 415"/>
                              <a:gd name="T72" fmla="*/ 243 w 1200"/>
                              <a:gd name="T73" fmla="*/ 141 h 415"/>
                              <a:gd name="T74" fmla="*/ 67 w 1200"/>
                              <a:gd name="T75" fmla="*/ 42 h 415"/>
                              <a:gd name="T76" fmla="*/ 0 w 1200"/>
                              <a:gd name="T77" fmla="*/ 139 h 415"/>
                              <a:gd name="T78" fmla="*/ 3 w 1200"/>
                              <a:gd name="T79" fmla="*/ 166 h 415"/>
                              <a:gd name="T80" fmla="*/ 12 w 1200"/>
                              <a:gd name="T81" fmla="*/ 184 h 415"/>
                              <a:gd name="T82" fmla="*/ 34 w 1200"/>
                              <a:gd name="T83" fmla="*/ 201 h 415"/>
                              <a:gd name="T84" fmla="*/ 67 w 1200"/>
                              <a:gd name="T85" fmla="*/ 207 h 415"/>
                              <a:gd name="T86" fmla="*/ 96 w 1200"/>
                              <a:gd name="T87" fmla="*/ 202 h 415"/>
                              <a:gd name="T88" fmla="*/ 119 w 1200"/>
                              <a:gd name="T89" fmla="*/ 186 h 415"/>
                              <a:gd name="T90" fmla="*/ 131 w 1200"/>
                              <a:gd name="T91" fmla="*/ 166 h 415"/>
                              <a:gd name="T92" fmla="*/ 134 w 1200"/>
                              <a:gd name="T93" fmla="*/ 139 h 415"/>
                              <a:gd name="T94" fmla="*/ 95 w 1200"/>
                              <a:gd name="T95" fmla="*/ 143 h 415"/>
                              <a:gd name="T96" fmla="*/ 89 w 1200"/>
                              <a:gd name="T97" fmla="*/ 163 h 415"/>
                              <a:gd name="T98" fmla="*/ 78 w 1200"/>
                              <a:gd name="T99" fmla="*/ 170 h 415"/>
                              <a:gd name="T100" fmla="*/ 63 w 1200"/>
                              <a:gd name="T101" fmla="*/ 172 h 415"/>
                              <a:gd name="T102" fmla="*/ 52 w 1200"/>
                              <a:gd name="T103" fmla="*/ 168 h 415"/>
                              <a:gd name="T104" fmla="*/ 42 w 1200"/>
                              <a:gd name="T105" fmla="*/ 156 h 415"/>
                              <a:gd name="T106" fmla="*/ 40 w 1200"/>
                              <a:gd name="T107" fmla="*/ 50 h 41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noChangeAspect="1" noEditPoints="1"/>
                        </wps:cNvSpPr>
                        <wps:spPr bwMode="auto">
                          <a:xfrm>
                            <a:off x="1962" y="1081"/>
                            <a:ext cx="1319" cy="208"/>
                          </a:xfrm>
                          <a:custGeom>
                            <a:avLst/>
                            <a:gdLst>
                              <a:gd name="T0" fmla="*/ 1221 w 2637"/>
                              <a:gd name="T1" fmla="*/ 204 h 416"/>
                              <a:gd name="T2" fmla="*/ 1166 w 2637"/>
                              <a:gd name="T3" fmla="*/ 50 h 416"/>
                              <a:gd name="T4" fmla="*/ 1072 w 2637"/>
                              <a:gd name="T5" fmla="*/ 137 h 416"/>
                              <a:gd name="T6" fmla="*/ 1004 w 2637"/>
                              <a:gd name="T7" fmla="*/ 54 h 416"/>
                              <a:gd name="T8" fmla="*/ 943 w 2637"/>
                              <a:gd name="T9" fmla="*/ 51 h 416"/>
                              <a:gd name="T10" fmla="*/ 900 w 2637"/>
                              <a:gd name="T11" fmla="*/ 82 h 416"/>
                              <a:gd name="T12" fmla="*/ 887 w 2637"/>
                              <a:gd name="T13" fmla="*/ 136 h 416"/>
                              <a:gd name="T14" fmla="*/ 907 w 2637"/>
                              <a:gd name="T15" fmla="*/ 181 h 416"/>
                              <a:gd name="T16" fmla="*/ 959 w 2637"/>
                              <a:gd name="T17" fmla="*/ 208 h 416"/>
                              <a:gd name="T18" fmla="*/ 1000 w 2637"/>
                              <a:gd name="T19" fmla="*/ 157 h 416"/>
                              <a:gd name="T20" fmla="*/ 969 w 2637"/>
                              <a:gd name="T21" fmla="*/ 169 h 416"/>
                              <a:gd name="T22" fmla="*/ 945 w 2637"/>
                              <a:gd name="T23" fmla="*/ 161 h 416"/>
                              <a:gd name="T24" fmla="*/ 929 w 2637"/>
                              <a:gd name="T25" fmla="*/ 137 h 416"/>
                              <a:gd name="T26" fmla="*/ 933 w 2637"/>
                              <a:gd name="T27" fmla="*/ 107 h 416"/>
                              <a:gd name="T28" fmla="*/ 953 w 2637"/>
                              <a:gd name="T29" fmla="*/ 89 h 416"/>
                              <a:gd name="T30" fmla="*/ 984 w 2637"/>
                              <a:gd name="T31" fmla="*/ 88 h 416"/>
                              <a:gd name="T32" fmla="*/ 864 w 2637"/>
                              <a:gd name="T33" fmla="*/ 50 h 416"/>
                              <a:gd name="T34" fmla="*/ 802 w 2637"/>
                              <a:gd name="T35" fmla="*/ 50 h 416"/>
                              <a:gd name="T36" fmla="*/ 680 w 2637"/>
                              <a:gd name="T37" fmla="*/ 59 h 416"/>
                              <a:gd name="T38" fmla="*/ 638 w 2637"/>
                              <a:gd name="T39" fmla="*/ 46 h 416"/>
                              <a:gd name="T40" fmla="*/ 602 w 2637"/>
                              <a:gd name="T41" fmla="*/ 54 h 416"/>
                              <a:gd name="T42" fmla="*/ 581 w 2637"/>
                              <a:gd name="T43" fmla="*/ 82 h 416"/>
                              <a:gd name="T44" fmla="*/ 583 w 2637"/>
                              <a:gd name="T45" fmla="*/ 116 h 416"/>
                              <a:gd name="T46" fmla="*/ 610 w 2637"/>
                              <a:gd name="T47" fmla="*/ 138 h 416"/>
                              <a:gd name="T48" fmla="*/ 644 w 2637"/>
                              <a:gd name="T49" fmla="*/ 153 h 416"/>
                              <a:gd name="T50" fmla="*/ 637 w 2637"/>
                              <a:gd name="T51" fmla="*/ 171 h 416"/>
                              <a:gd name="T52" fmla="*/ 608 w 2637"/>
                              <a:gd name="T53" fmla="*/ 170 h 416"/>
                              <a:gd name="T54" fmla="*/ 586 w 2637"/>
                              <a:gd name="T55" fmla="*/ 198 h 416"/>
                              <a:gd name="T56" fmla="*/ 633 w 2637"/>
                              <a:gd name="T57" fmla="*/ 208 h 416"/>
                              <a:gd name="T58" fmla="*/ 671 w 2637"/>
                              <a:gd name="T59" fmla="*/ 193 h 416"/>
                              <a:gd name="T60" fmla="*/ 687 w 2637"/>
                              <a:gd name="T61" fmla="*/ 160 h 416"/>
                              <a:gd name="T62" fmla="*/ 678 w 2637"/>
                              <a:gd name="T63" fmla="*/ 126 h 416"/>
                              <a:gd name="T64" fmla="*/ 638 w 2637"/>
                              <a:gd name="T65" fmla="*/ 107 h 416"/>
                              <a:gd name="T66" fmla="*/ 621 w 2637"/>
                              <a:gd name="T67" fmla="*/ 93 h 416"/>
                              <a:gd name="T68" fmla="*/ 635 w 2637"/>
                              <a:gd name="T69" fmla="*/ 80 h 416"/>
                              <a:gd name="T70" fmla="*/ 665 w 2637"/>
                              <a:gd name="T71" fmla="*/ 90 h 416"/>
                              <a:gd name="T72" fmla="*/ 452 w 2637"/>
                              <a:gd name="T73" fmla="*/ 84 h 416"/>
                              <a:gd name="T74" fmla="*/ 452 w 2637"/>
                              <a:gd name="T75" fmla="*/ 204 h 416"/>
                              <a:gd name="T76" fmla="*/ 343 w 2637"/>
                              <a:gd name="T77" fmla="*/ 204 h 416"/>
                              <a:gd name="T78" fmla="*/ 333 w 2637"/>
                              <a:gd name="T79" fmla="*/ 177 h 416"/>
                              <a:gd name="T80" fmla="*/ 158 w 2637"/>
                              <a:gd name="T81" fmla="*/ 204 h 416"/>
                              <a:gd name="T82" fmla="*/ 84 w 2637"/>
                              <a:gd name="T83" fmla="*/ 49 h 416"/>
                              <a:gd name="T84" fmla="*/ 42 w 2637"/>
                              <a:gd name="T85" fmla="*/ 48 h 416"/>
                              <a:gd name="T86" fmla="*/ 14 w 2637"/>
                              <a:gd name="T87" fmla="*/ 68 h 416"/>
                              <a:gd name="T88" fmla="*/ 6 w 2637"/>
                              <a:gd name="T89" fmla="*/ 103 h 416"/>
                              <a:gd name="T90" fmla="*/ 19 w 2637"/>
                              <a:gd name="T91" fmla="*/ 128 h 416"/>
                              <a:gd name="T92" fmla="*/ 64 w 2637"/>
                              <a:gd name="T93" fmla="*/ 147 h 416"/>
                              <a:gd name="T94" fmla="*/ 71 w 2637"/>
                              <a:gd name="T95" fmla="*/ 165 h 416"/>
                              <a:gd name="T96" fmla="*/ 48 w 2637"/>
                              <a:gd name="T97" fmla="*/ 174 h 416"/>
                              <a:gd name="T98" fmla="*/ 17 w 2637"/>
                              <a:gd name="T99" fmla="*/ 158 h 416"/>
                              <a:gd name="T100" fmla="*/ 40 w 2637"/>
                              <a:gd name="T101" fmla="*/ 207 h 416"/>
                              <a:gd name="T102" fmla="*/ 84 w 2637"/>
                              <a:gd name="T103" fmla="*/ 202 h 416"/>
                              <a:gd name="T104" fmla="*/ 110 w 2637"/>
                              <a:gd name="T105" fmla="*/ 176 h 416"/>
                              <a:gd name="T106" fmla="*/ 110 w 2637"/>
                              <a:gd name="T107" fmla="*/ 135 h 416"/>
                              <a:gd name="T108" fmla="*/ 93 w 2637"/>
                              <a:gd name="T109" fmla="*/ 117 h 416"/>
                              <a:gd name="T110" fmla="*/ 50 w 2637"/>
                              <a:gd name="T111" fmla="*/ 99 h 416"/>
                              <a:gd name="T112" fmla="*/ 53 w 2637"/>
                              <a:gd name="T113" fmla="*/ 84 h 416"/>
                              <a:gd name="T114" fmla="*/ 76 w 2637"/>
                              <a:gd name="T115" fmla="*/ 81 h 41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noChangeAspect="1" noEditPoints="1"/>
                        </wps:cNvSpPr>
                        <wps:spPr bwMode="auto">
                          <a:xfrm>
                            <a:off x="1962" y="851"/>
                            <a:ext cx="679" cy="208"/>
                          </a:xfrm>
                          <a:custGeom>
                            <a:avLst/>
                            <a:gdLst>
                              <a:gd name="T0" fmla="*/ 641 w 1358"/>
                              <a:gd name="T1" fmla="*/ 18 h 416"/>
                              <a:gd name="T2" fmla="*/ 679 w 1358"/>
                              <a:gd name="T3" fmla="*/ 50 h 416"/>
                              <a:gd name="T4" fmla="*/ 581 w 1358"/>
                              <a:gd name="T5" fmla="*/ 130 h 416"/>
                              <a:gd name="T6" fmla="*/ 432 w 1358"/>
                              <a:gd name="T7" fmla="*/ 204 h 416"/>
                              <a:gd name="T8" fmla="*/ 530 w 1358"/>
                              <a:gd name="T9" fmla="*/ 50 h 416"/>
                              <a:gd name="T10" fmla="*/ 349 w 1358"/>
                              <a:gd name="T11" fmla="*/ 54 h 416"/>
                              <a:gd name="T12" fmla="*/ 318 w 1358"/>
                              <a:gd name="T13" fmla="*/ 46 h 416"/>
                              <a:gd name="T14" fmla="*/ 290 w 1358"/>
                              <a:gd name="T15" fmla="*/ 50 h 416"/>
                              <a:gd name="T16" fmla="*/ 271 w 1358"/>
                              <a:gd name="T17" fmla="*/ 64 h 416"/>
                              <a:gd name="T18" fmla="*/ 261 w 1358"/>
                              <a:gd name="T19" fmla="*/ 87 h 416"/>
                              <a:gd name="T20" fmla="*/ 261 w 1358"/>
                              <a:gd name="T21" fmla="*/ 112 h 416"/>
                              <a:gd name="T22" fmla="*/ 272 w 1358"/>
                              <a:gd name="T23" fmla="*/ 129 h 416"/>
                              <a:gd name="T24" fmla="*/ 307 w 1358"/>
                              <a:gd name="T25" fmla="*/ 144 h 416"/>
                              <a:gd name="T26" fmla="*/ 324 w 1358"/>
                              <a:gd name="T27" fmla="*/ 153 h 416"/>
                              <a:gd name="T28" fmla="*/ 322 w 1358"/>
                              <a:gd name="T29" fmla="*/ 168 h 416"/>
                              <a:gd name="T30" fmla="*/ 306 w 1358"/>
                              <a:gd name="T31" fmla="*/ 174 h 416"/>
                              <a:gd name="T32" fmla="*/ 284 w 1358"/>
                              <a:gd name="T33" fmla="*/ 168 h 416"/>
                              <a:gd name="T34" fmla="*/ 260 w 1358"/>
                              <a:gd name="T35" fmla="*/ 195 h 416"/>
                              <a:gd name="T36" fmla="*/ 293 w 1358"/>
                              <a:gd name="T37" fmla="*/ 207 h 416"/>
                              <a:gd name="T38" fmla="*/ 326 w 1358"/>
                              <a:gd name="T39" fmla="*/ 206 h 416"/>
                              <a:gd name="T40" fmla="*/ 351 w 1358"/>
                              <a:gd name="T41" fmla="*/ 193 h 416"/>
                              <a:gd name="T42" fmla="*/ 365 w 1358"/>
                              <a:gd name="T43" fmla="*/ 172 h 416"/>
                              <a:gd name="T44" fmla="*/ 365 w 1358"/>
                              <a:gd name="T45" fmla="*/ 138 h 416"/>
                              <a:gd name="T46" fmla="*/ 356 w 1358"/>
                              <a:gd name="T47" fmla="*/ 124 h 416"/>
                              <a:gd name="T48" fmla="*/ 329 w 1358"/>
                              <a:gd name="T49" fmla="*/ 111 h 416"/>
                              <a:gd name="T50" fmla="*/ 304 w 1358"/>
                              <a:gd name="T51" fmla="*/ 99 h 416"/>
                              <a:gd name="T52" fmla="*/ 303 w 1358"/>
                              <a:gd name="T53" fmla="*/ 87 h 416"/>
                              <a:gd name="T54" fmla="*/ 315 w 1358"/>
                              <a:gd name="T55" fmla="*/ 80 h 416"/>
                              <a:gd name="T56" fmla="*/ 332 w 1358"/>
                              <a:gd name="T57" fmla="*/ 82 h 416"/>
                              <a:gd name="T58" fmla="*/ 232 w 1358"/>
                              <a:gd name="T59" fmla="*/ 50 h 416"/>
                              <a:gd name="T60" fmla="*/ 185 w 1358"/>
                              <a:gd name="T61" fmla="*/ 170 h 416"/>
                              <a:gd name="T62" fmla="*/ 185 w 1358"/>
                              <a:gd name="T63" fmla="*/ 84 h 416"/>
                              <a:gd name="T64" fmla="*/ 105 w 1358"/>
                              <a:gd name="T65" fmla="*/ 1 h 416"/>
                              <a:gd name="T66" fmla="*/ 108 w 1358"/>
                              <a:gd name="T67" fmla="*/ 51 h 416"/>
                              <a:gd name="T68" fmla="*/ 65 w 1358"/>
                              <a:gd name="T69" fmla="*/ 48 h 416"/>
                              <a:gd name="T70" fmla="*/ 29 w 1358"/>
                              <a:gd name="T71" fmla="*/ 65 h 416"/>
                              <a:gd name="T72" fmla="*/ 6 w 1358"/>
                              <a:gd name="T73" fmla="*/ 96 h 416"/>
                              <a:gd name="T74" fmla="*/ 0 w 1358"/>
                              <a:gd name="T75" fmla="*/ 136 h 416"/>
                              <a:gd name="T76" fmla="*/ 11 w 1358"/>
                              <a:gd name="T77" fmla="*/ 170 h 416"/>
                              <a:gd name="T78" fmla="*/ 41 w 1358"/>
                              <a:gd name="T79" fmla="*/ 197 h 416"/>
                              <a:gd name="T80" fmla="*/ 82 w 1358"/>
                              <a:gd name="T81" fmla="*/ 208 h 416"/>
                              <a:gd name="T82" fmla="*/ 118 w 1358"/>
                              <a:gd name="T83" fmla="*/ 153 h 416"/>
                              <a:gd name="T84" fmla="*/ 97 w 1358"/>
                              <a:gd name="T85" fmla="*/ 167 h 416"/>
                              <a:gd name="T86" fmla="*/ 76 w 1358"/>
                              <a:gd name="T87" fmla="*/ 168 h 416"/>
                              <a:gd name="T88" fmla="*/ 59 w 1358"/>
                              <a:gd name="T89" fmla="*/ 162 h 416"/>
                              <a:gd name="T90" fmla="*/ 45 w 1358"/>
                              <a:gd name="T91" fmla="*/ 146 h 416"/>
                              <a:gd name="T92" fmla="*/ 42 w 1358"/>
                              <a:gd name="T93" fmla="*/ 124 h 416"/>
                              <a:gd name="T94" fmla="*/ 49 w 1358"/>
                              <a:gd name="T95" fmla="*/ 104 h 416"/>
                              <a:gd name="T96" fmla="*/ 63 w 1358"/>
                              <a:gd name="T97" fmla="*/ 91 h 416"/>
                              <a:gd name="T98" fmla="*/ 83 w 1358"/>
                              <a:gd name="T99" fmla="*/ 86 h 416"/>
                              <a:gd name="T100" fmla="*/ 107 w 1358"/>
                              <a:gd name="T101" fmla="*/ 92 h 4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33C55A8" id="Group 24" o:spid="_x0000_s1026" style="position:absolute;margin-left:45pt;margin-top:36.7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Xpi0AAIAMAQAOAAAAZHJzL2Uyb0RvYy54bWzsfVFvJEeO5vsC9x8KejzA7srMyqyqxrQX&#10;Y3s8WGD2zrjR/QBZrW4J263SlmS35w733+9jBMmMUCXjy5s9rIFd+8EptRiMCJLBYJAMxh/+8dfP&#10;nza/3J2fH06P7666r7dXm7vH29P7h8eP767+5/UPXx2uNs8vN4/vbz6dHu/eXf3t7vnqH7/5L//w&#10;hy9Pb+/60/3p0/u78wZIHp/ffnl6d3X/8vL09s2b59v7u883z1+fnu4e8ccPp/Pnmxf8ev745v35&#10;5guwf/70pt9upzdfTuf3T+fT7d3zM/71+/zHq28S/g8f7m5f/vuHD893L5tP764wtpf0/3P6/0/y&#10;/zff/OHm7cfzzdP9w60O4+bvGMXnm4dHdOqovr95udn8fH64QPX54fZ8ej59ePn69vT5zenDh4fb&#10;uzQHzKbbvprNn8+nn5/SXD6+/fLxyckE0r6i09+N9va//fLjefPw/t3V0F1tHm8+g0ep202/E+J8&#10;efr4FjB/Pj/99enHc54hfvzL6fZfnjePp+/ubx4/3v3x+QmEBvulxZvXTeT3j7n95qcv/3x6jy5u&#10;fn45JXr9+uH8WbCCEptfE1v+5my5+/Vlc4t/7Pvd8bAdrza3+Ns47oZxzHy7vQdzpdk47a82+ONh&#10;TEO4eXt7/ydrvO92ueUEIBnfzdvcaRqoDkwmCgF8nmn8/G+j8V/vb57uEuuehX5G495o/D9AMJDu&#10;093mmMmcwIzGzyGBZ5qfz6cv93c37zFQo3uBQ6bzDI5Rind9B8qCdset0s7IPu2nTLhuTKLghLt5&#10;+3R+fvnz3enzRn54d3XGZBI3b375y/NLprGBCHOfT58e3v/w8OlT+uX88afvPp03v9zIktzuu2+/&#10;U7ZUYJ8eBfjxJM0yxvwvGB36kL/JONMS+9/Hrt9tv+2PX/0wHfZf7T7sxq+O++3hq213/PY4bXfH&#10;3fc//B/txNqD+5lCmfU/nd7/DdQ6nzAd6AloNPxwfzr/r6vNF2iHd1fP//rzzfnuavPpnx5B8WO3&#10;24k6Sb/sxn2PX87lX34q/3LzeAtU765erjb5x+9esgr6+en88PEePXWJfI+nP2JdfHhIJJTx5VGl&#10;NZWk899LTCERWRXMYtolXSmDgjj/BnJqS7zroKggEJn/oh66Aaoq6YbfBfU/m6DCurgQ1CQev52g&#10;dv0Bo4JC7YbplaRO28EEdVB1ZPufqcvfNaqo1/94GvVogvrD+e5OzNlN14sI/L/I6Z/eP7z8eHp4&#10;fPm3bvnHCcNJEtpdSCg2MjGz+m1tLMGk+jnv+aJ6bZ+Hvfted+OP73UlXgPDh8+fYEX/1zebsd9u&#10;vmCqW7O0HQrWpkMddpv7zQ52SNLrMyZYSw4zDvsAE9aUQx0Oy5iwQTjMOEZjwrbnUN12u4wKRpED&#10;jWM0KNijDtV1wfygJxxoHI/B/MArh8LmtzwqbM8zFGzkABf4PYN1u32ArCL8LkRWUr6bAnqJ+e3j&#10;H4eI9mKFOlg3BXzsKupvp2iaFfn30cgq+u/CkZUM6Lf9Ms3EAvTxw1gJRtZXDDgGI+srBhxCZDUD&#10;jsHIKgYcIzHrKwbsomlWDIiRVQzoAqHtKwbE0ywZEOmKYR395ZTrbJqGZYoNFflDwRhK8o/BHIeS&#10;+rspktihpH6/DRTGUFJ/gLJb1q1DRf3dFMyypP5wHCJkJfWhOhc1tRyGnKzDLsK1K6nf7QP1syvJ&#10;34cqdleSvwsUxq4kf7ePVNmuJH+Iq6R+30Ws3JXUPwRisSuJ30OrL3NyVxI/2tzGkvj9MAa44BuZ&#10;edRFIjZWxO9DZBXxQYtFsYDjYO5SpHp5lvDnzGBdF+ixsSL/GAn/WJK/AzWWR1bRfx/RfyzpD1fJ&#10;MrKpYsA+EgwcB4ppRhvJVDFgHzFgKhlwCBTZVNE/VD5TSX9sXYsUm2ry9wEvxRPnmmAMqD9V1B9C&#10;XCX1I9Wzr4gfyti+JH6oYPcV8UM9ti+J3+0CsdiX1A8tgn1J/GjbFVecUzUyVPYl6bshWEb7kvaR&#10;ot6XlO8gOIsicShJ30VcPJSU76L9+1BSfog0xaEkPDzmwbhWEf5QEh7nnQBXSfljtLQPJelDG1Ec&#10;A85F0XPL6vBQEf8QEP9YET/cQY4V9SNOHkvqdyH5jyX5Qwk7luQ/RgrsWJK/w1JbFLFjSf5DRLFj&#10;Sf4uMuuOJfn30f5xrKgfnh1wop15iR6XWdnBqT6DdfvAqu62Jf3HaCV14j+aBSg8JG1LBkClRGOr&#10;ODAGctZtSxaExnAHh8E8tkhZd9uSB9vNtMV/m2kcYdm+Ovx325IRbdDq9EtAS4YQ0JIpBLRkDAEt&#10;mUNASwYR0JJJBLRkFAFdz61uPbeqo3J7ANVxmYCu51a/nlsSWvAVRwawnlv9em7167lVHafJWNdz&#10;qzpYt7FWh2sCup5b1TGbYF3PrerATbCu51Z18iZY16+tYT23qoN4ewDVYZyArudWdSonWNdzqzqf&#10;E6zruVWd1AnW9dyqzuxtrNXJnYCu37eqIzzBul4TVmd5gnW9JqwO9QTrek04rudWdcJvD6A65hPQ&#10;JreQSeFxk5v7nDKBAMuvjxpLwU9IFECWz7XYSxJweTo9S56LxFYQnLlOURtgAaD8tYQ/VvBYtwJv&#10;0cZLeFhOJX6sSIFPkZhF/AgglPBYawJvsaIF/H0FD74IfMp5WcY/VPBi2EmDHKdabrGrW+iUu8ac&#10;x7qFTjrHn5b7mOoWOu2uMe993UInDisJZu5yHzWnxUiSmcMCClu84rXOHNZN1AJIS+6JcZP6iPmN&#10;7qsWOnNYJWEfNcfFKEl9xDPHgMs+xOCQFjnPY5FWGHjVwsS8MfOa5+KVT300Zl7zXFzvqUVj5jXP&#10;B505du+QVjXPZfOWPrAzhy1qnourPLWIZw5ylrQSh3hqEc8chK9a6MyxW0ajQsCkaqEzx04Ytqh5&#10;LhuhjCrn7y3yHCwr+5BNLrVozLzmuWxgqUVj5jXPZXNKLRozr3kuG09q0Zh5zXPZVKRFzhVZnnnN&#10;c3EQpxbxzCFIJa3EDZxaxDOHyFUtdOaeMnmp2SF6VQudOVILIp7DNCxbiONWRgXPbNii5rl4Z1OL&#10;xsxrnosLNrVozLzmuXhaU4uY51gI1Tx05vCZhvOoeS5+U+kDntGwRc1z8Y6mFvHMsYTKUR105vBy&#10;Rn1gsVUtdObwZYYtap5rotM1HJZhi5rn4rSUecArGbaoeS6eydSiMfOa5+J+TC0aM695Lk7G1KIx&#10;85rn4kpMLRozr3mOfJLcRFyC4dxrrie3oHQjjr+oDRRIyUUE9qyfeP5QNnUbJYA48Yp+sjZSo1SS&#10;fF9n0Z+vNsii/0nawEa9eRFb1n7cfEEKnCT+bO6R0AXjSv7w+fTL3fUpgbyIQQtiwFLGFAff82aQ&#10;T4+LoJ0rJQOw75PiVAuCA+qG27nSMkz2NYxypsMoO+isTB8DsK8BynEiARqTDcC+BihxsgRoudUG&#10;YF8DVBWGaDnpWnVEh297jJaf6AvdurSvda0rqcO3jVF85piMpnlBbAyTfRWjCWcPn3ITY/ITC0Y3&#10;4w2TfQ0j0uhS124nG4B9HTCvix4GabtryTGSruHLIYCZhT2cE+sAR1vFNjb7+hgVI7Z4glHH6Hun&#10;YbKvY9RZI+pHMCodmVA4Z5hQGK8H13c2NvvqGLcqPQPOus0xblUeB6SUtQFVwgcmFFtdMwMcsm2M&#10;ugoHP5TYJOxrk9F1PcBcbWNUTTEwMcP1hSSPA84TbYyqzQY/cNjY7GtjVP0461wDsK8BXihnA7j9&#10;dHq+w2guNfpRnMBYPjvnZqzQdWYzqKG3r41DDdidb08GYF8DlLh16pxRXyKZCZAo9BTWAuCAcGWT&#10;+kgOyWxyY8jGZl8dYyf+bMEIK7CNUY9qA8zeNqDkzwhGqjYk0UMA/ZhlY7OvjdHF3ewbA7CvAa5d&#10;QJ0tSarQdZH3MLHas1YbrIel2wRMNghm3bPN2wGZnnZAtiQ7G6P7ZIx+9jU62qx91RiAfQ3QNm8q&#10;j24OEEsESXFJKKgR1Kn0dMiwahK8U3nsdkSr4hJV7jpHfxt2g66ZjulpW4VIriBjlHA1hALXidqA&#10;W9UUsu81Z71V3TPb6sY6+yoLt6rN5oOAAdjXAM3qzNnzIXlM5coRozVEg7vUt7E630t6kiwekCHj&#10;jtQ5Lty9grTp2DdPa68+q45I8GXPhqcxWkkESQrOdEI02gN8twJ5SQvrJY9WbkWugdtLNpHIE+HB&#10;pBqBwY2SNbVifJMuSjaP6ZAtxsHvcto87avcuaCg/T2m+iBxNKG66YWI6Ds1PJDF1ZLTEWuywmdD&#10;sG8e6k5Sm6TbJjLrk9hjg16JaSO7mKmNKCaO2Cwyyt73ipA6ppLcFWjY7avzltsBwNgxOEljT3Bt&#10;+2FnCxJ6qcWWnakjZII24Uz9k/12h/Gn8cHl1sQnmacyD3Kw3dmtJncuGd3sq/RTxyM7rRq+nmh+&#10;JPWn8SEjnMwjz7cnxsBO6ddjtTTpovzosTm24fRoR3bZncoLO/juVP5miTb62lfpfCH59vfGalE1&#10;2juvw9ViphU52Y62LWEja1FptGM/kdpR7snIekYCdhOfnoNwf4HAqfTAf9vEBwdZ6hertQ2n4yNS&#10;MZr0YD5NfHJtQObr4VHjon0zt0cNyPQo1NDGp1qJbP+Gr8PG1ca3TovYfJlTcITRmrQNzufNfk1r&#10;Mr5JSpBoL3dwGt3sq/QzbU02qlFyxwQf8WONkpCX4Ihc6Rm/Y/xVv3KHkHyLLjvwNfVLXHw7N5jI&#10;rqMGKLOWd3IhQuZLDLCdhhoZ3CCJdyvwGRwzwMwOWAvXEz/CTlLhMT6Gb9RzIIMzfsya1+Qz1ta9&#10;pmcgly6LRKSsO7l9gcG2RaeTGi+AQti1JWHmQPHIlg3UvnlBXQzO/hzPR+Nys2hE88mhnBnOUNs3&#10;jyBD9WSDUig/XxkO++psEmWYi1TtZuL2zFQeyAahXkcEbdvMyANjLhM9IRAPFSwjEQAxxludqqoc&#10;POJqtLJvppmkIgo2spI0L2DAyafVqdxZAradh+KsM/vmTn1ZtqegPu8dcz9AK6deiXa2NaGX6ENX&#10;Qae7PoWzYyUbnztc29PtNIy7wy7SIrIEhhLPQJ8mnB7fB+Btwmn60UCOnGLLpn6Jr7VX62Ag1l+P&#10;9ZDwkXXRa8IIrsy256FJH2zR9ubhJSqgtzAFOdv0KvWz+8ek3b6qngyOKDvDx1RnhzUr9FsLJ/Np&#10;yYHh61l4C39PfGNBK7VeBk9MNHrYN9OlUzcOjUTJ3T3RVczBqSkwNA5l/CXWpPgQUr/unbDx21fn&#10;YSEGYsWafmHyLNZw6hce4CbfMP4MR2wCtYoHhk/TKun4pGqF8IOctiwauiLmpnRuz0MPtQN2uBZZ&#10;1CcttmcLTBfRgAN7E0znmivShHuHiTLuqjWxqUGDQMUaMLJwL0wyk0uz4jBcSTxJSbWegYJ/LMvV&#10;VIXlnsv6c99+333rqrIC+73+3G9Xf04C2bms11wtKe2Pv1G1JPVYbHO+Xll5Tg7ZuVySSbsV9Crl&#10;b3W5pK5HiYEvG/iW0sKWawJWVQn60u+h2fX1pEtKIAzUgTq5tr2MC7aJg+lNzQtU0AkOgyC4XCJd&#10;GhbM0xkMJZrkEu8FLth0M9A2XdFfwoUt0MFQwWgRFcw0hzmm+/lLmMAVh9LCLBeDkrOrAx1xC3V5&#10;guIecbBDvr97iask/CEVslkalsQ1HBfKwy1PsSqYdMS99GBgFem1zsjlyEraH1ONqcWRlbSHwzsY&#10;WUl9mGYhzUr6I1y8jE22YqcGSpIF85S8CgdDkDpAVnLguJNL50vzlANmgSzXD7ggWnXp89iHI6s4&#10;EAm/WCbe5XGQm+KLIys5gAUXTLPkwHEMkZUMwK35xaUkwbh5YKjLsDww8WM7mJaguaCYnMhnoCnE&#10;VZI/0jxi8s24UCYlGFdJ/RBXSfzpEAms+Gi9SyySZXqVtJ8GqR+wxMjqsqbWXrqgl+xw3uEUzlGs&#10;ZAeLVKI4omcgKILlcYk3xMEiRSYJGQ40oqxMgKukPTaaZYLJWdmRTV1EfIkeO1gHui5SvyqYNKWa&#10;dEvUF//GjAwLZBGZ+IAdCpttME0JfTgYfJgBspL+E3TnMs3EI1Agy4W0LgSjumU5ovZHgKxiwDGg&#10;WXW5cgpVT1UxKVT+1Z3KKVVMWmJAdZ+yQ1WxRQZUVylRtDmYppxOZ5pphcELmolvxKGmVNhjaWRV&#10;xSRkEgUjK1dAvMrFz+J9huq6qpk0hbadHNYdWUiyWv1EO5wEwR0XFN4i+SUC7kBIIQnIX9VM0lqF&#10;F9QXj4Tj2qXaJUvUr0omaRGgS1wl8Ru4SuKHxnBVMynXpFscWEn8GFlJfXjhIoqV1LcCdxfTlEOt&#10;k6xLlcyWRiYHbgcLRybxHYcKd3FxSzvULtjh5M7QDBRtvOL6mqEC1SPpRg6E+qfLaky8bQ6l5Wwu&#10;qVWSPlKI4upwTEjBW5b7umZSZNfVJZP6YIZVyaTQ4hFPzTwuLbh6MUXJ/nSoULVKZNWhkI0ZzLGk&#10;/C7ajeqKSaiLuKgnxB019xhpaYllzFAQ50Vc4sqdwVIdoSWhlzjvDGZluS4oVldMCsW+rphkhbkW&#10;sJUMQIg7kNcUoZynikp/wVRLHrTQlfJvtQoXRleyIRXqXKZcxYcuOEJIAH8mMAzn5aXZVQdfFHpd&#10;nqlcv3GChOcRybKdwSLtjzrJBVQqo7g4T4mJeZ/hwVfyeRyqXa1BgklrQUtWEKwlO9qg1VGYgJbL&#10;g4CWvCGgJX8IaMkkAloyioCu59bvFZEkG36lvFaH6TYLfq+IVB2328SqDt0EdD23quM3wbp+bVXn&#10;cIJ1vSasDuQE63pNWJ3M21ir0zkBXa8Jq2M6wbpeE0r4dOWKrQ7tZADruVWd3gnW9dyqjvFtrNVR&#10;noCu51Z1pidY13OrOtwTrOv3reqUT7CutzKq834ba3XqJ6DrrYzq/E+wNjUhgrZrq2LBtks1BNZW&#10;xYKBV8JDvhDbv7aUm8vaJl1duwGSI/CW5bgAX9dtgEwIvAXnL+Fh75XjAbcF3lKeFuBf12vIDTz5&#10;ZKFFXalDb8lfezrXQou6UocmQFx74tlCi7pShybQX4PYOfC/0KKu1AEyp4n7Zb2FFjWnNX2jVRUL&#10;5mFJW72scO2XLhb6qLm9pipWzW9NPrn2dIzLPhBsqUalM+9jniPuUrbQq1OtqlgIwlQtTMxjOYch&#10;WbVQQfd83oV51DxfURULyKo+dOZ+SX2hj5rneq29VRUL8ZuyDzHOZEF5Ut1CHzXPxfBKLeI1jgFX&#10;fegiR/QiknYMvGqhM0eIImxR81xT1VtVsTDVso8VVbFAlKqFKbd45iBO1UJn7hdbLqmLihhVC525&#10;X6lYaFHzfEVVLBC+7EMTJK89MXOhj5rna6pi1TzXi17XnrN02QdYVo1KZ+4JzQstap7r5bRWVSww&#10;uexDUwKv4WGP5ApGbdVCee5XohZGVfN8RVUsmLhVHzpzz9Fe6KPmuaZ6tapiQeTKPvRqw7Un9y70&#10;UfN8TVWsmud6b/baE0cv+3hVgUlv6LeqYsEYLuexoioWxLtqoRrObw0sjKrmuRYYuPZrVwstap6v&#10;qIoFQ7kalfLck7cX+qh5npzConjn6z0LbWqur6uKVfPditGgn1jPYZGWs0mF7/PYYh2P5Vq3URJI&#10;9fpoNSKsVrXRWzQocmqlGi5pgEVet1EBmOsXLLSpJSC5V9N8aptOkiW99OzfU+UrOWlzla/M3fna&#10;jGaHj5ZmbMSfISyf0yDV+mrfFELJpUxnclWot1tNpEZIfzFAG5almV4Wuunt3nSP9Z9ZHc7KQFkB&#10;m36UbCfwaDXg3LmN2L5KUEklFIy+Ju3v9jXCq5nF4HaqQjtXuobIvopwJ37aFR1LKvsaOKPh5Ywb&#10;PMK7Igl573n1IY8MlBFgKz6HFfMyOMpK63g1YI+KLVngjOT2VdL3klKzRoqkENAqwF7v27BaZ/2w&#10;Uoz6lXBGnJmBNtcG17d653uu2RJxHQV6MqlkU2nRtLM3U8ktMVQ1yZrZd2Ybr30zj5AZk81oCqeH&#10;ZAonT8iIWKbwIXS69Wdf7fegBs284RqAfQ1Q72zKNtikzEHyh9BzR+4P4OmnbHdKkZ42RlUJnR+P&#10;bWz2tTGqP6CDNLUxymMyMkZwhwAiOiqApBhGt9fqIx258YS/w/crGMlVNQDmruend2229tVZe2Uc&#10;92kYgH0dULWfH7YNwL6vAcl+iowWxQjhaNLRx0iu7wNj3skHcm8b5Mld0+p/e7/2Ymabzda+Nmu9&#10;qi46qzmZg959p3XTDhLnBq9pJbaDVpEY/NBmY7OvjvEg6aSCkdx27g5+jdWOgYbJvoZRPMbAuKNX&#10;3FRw2b7UHVX17JgCOKouo7dPTTnqXYJYmx1tA3OT1mZrX531Uc/u9MLtUcWM3ZdH9ZgsuIyODjgw&#10;RXqE6ZF4Dd9rUx6Pept2gPprA9qacfPHyGJfI48e8AdScwbbYFb2tL7lUXeFgVSdQXFZVQD5zkuD&#10;13ZHlwNmq4aW1jzafXM6RvVtD+4ZNfrZ1+ioQsEu8PmaoQQ/6DGc3gw9uNpjW5xa8IM76m0S9jVN&#10;YULh51IDsK8DKsH9cG0A9jVAK5VEjGwUfcnWTE9qOQFQN01yHIF+zILLjGcAZsNMrlI3F5cDwvO1&#10;DhCBeAKoY2S3cX3W1EAyOlKTS2Ke2BV6pnsO6qCkVspB60qyMlvdwQonwkXVJo9ZUpD0NqDZZuTY&#10;j1vhWfd0ML2aGI9amoRW4T6qBSBVNdsY9aSPNyEJoEZ+aO3xo+pHDqgalwOql6VjVortCp17lG3h&#10;29f0o95zh/lMZu1uBkZHHIxEcOWGf4vgEMOspDpygvP9GhnXDKNKz0URhfhsCnbnNe4aMDyaTnqK&#10;d0ijpX2VpgZH7TTrejXgRc+NeY0mfR4ciSdmpaQc1GZkX5uZAl6M4xXcoM7ttXCsBli30+LcqwEp&#10;SY08qwEvu24Qf9BdsPMtPST+oBVgZmezEdO+SnyxntLCYmbroC5b6kIZVDdC6bZWaidHQemZuTJ6&#10;jbQw10ivdgw7gMOPnfslGhle2nVwWuSC7Wu9eUCJeYDL4bnftqaDe0U1HSlVhNc5VHdeKLBXsiC1&#10;epMsMOsAm3kGZPaGFUZhZewg0do1s9FlN0tjhJepKV64F58BSW0e3GvMfMaD0gyjEpxt+rjrk7tm&#10;hokDerjOOGJfXaUGyMouYjJqKLOTss26x7ImdFSTEeJLAPOse+aGEltIWMi8zBAKNZRx/G93rQdg&#10;BHgIoB6pRQc0Mdqa6T2kbxyxr3Km1wKMPbOJek1X6XN5ifgA3KuLp2c+tV5TG3oEltuTMXceVVFq&#10;o/fEeMJyzj5e+uqHVGISXlOviBRCTIDsFDoDEr+fAzIJ9zEyr0hvfhbmH+iVjrReUK+coQWIvJIX&#10;e4WmV5tmYKfQXn1qUuy6LT0quBxQLiwIr+kY1ZTgZZzMIcNct3JMTV0zzthTDdQhA9dNxsikRw6V&#10;WXCZ7pEEfSEPUwCm7AdSWwn6MW9IAzOh4O1IXTMnJt5TyDp8x6zBXlNNd8hqaEuPZk1Sj6xsG0Ie&#10;6jW2onsc0J3BxHMjtTtz12xXUKHYMSU1mK8cctkkjxnLrN5kN5gTk5rVtgqZHSw6J8sjEVw7Swws&#10;BjZY+TgWNrKDDA2gDOqvGlhAzwv7Y1JtgtuaYeaMxGwSeTxt2XZ++9oJygDZmhm0a7pf22SoTTGY&#10;o5VZKVLIUiZD7Z5Btw+pWNmmo/JathECqBYp25Bk20hjxHmqjVE1hVTzJIBqaLLyiAOs5dQ1C6DI&#10;c0UZkKk9PYzSl+3sNNp7JpmJl33N0DSHNfO+93r0px5Zyx8Rpd+kI3Kg0qzpC4Fm4zIvXTcDMtWs&#10;mT3Uk+hjZIczJIvlyeAg2Z61nv8vXTQXnNHTMD1U6CqUQ1q7aw3edp5KbV3a14TCHK1suZrpyjGq&#10;Hc4BpbYAVIocJJuTGcz9wMhjq5A6rAfEQ1LXzL1s+8zsMDP6NbxsWw0ruJsxdLLZq6YOadjtq1wy&#10;OOoVtK5XA170HM/reOGOjeZ1NBcLcdwa3MUg6unv1RuyEowtN8upWAvHaGl0WQt32W9McxSwSoLa&#10;uy0W0XxUE3SGNCLaN8vSZE4/cpS/7NnwNEar1sT8eFQ0WntmitFsrxYPg5vUmCAiMmr5aQJmbz+w&#10;XketOkzhzKyFY6al6aYL+nGay4OTWYvaQSGiub+jRFalwREimZWwEuxS6m1uWS5dd5PRGRyjudFl&#10;Ldzl+GI5l+B3ojkNo5gXkEZR9FxIkyh1ldMYCqgoI2SGmXoK2fFfD3o0gJJ3VddVxmH76m6mOcIM&#10;DKehNIW2dWAhvfbKUm8jmaeGEIhE64mSvd+o1vacW2xUsG+mhhmTJGKiISKWEgvvVRJM8uiPvnaA&#10;0rJNfaQeA3l+s6W2LLmWxUk0nMKsOJ0CNcPzTFmEREMzLD6i5zx2NNJDMIuN5JnSyIgeBYkjwZ9R&#10;a4fz1E3GYiIaQ2Snbg3qsniIeiSZV8ByqoiXwaIMJBKCVSxCTuMgmmNHwyCabUq9KpqR0RPLyd5Y&#10;oTEQzYSgIRBd+zQCoidd+taEw5nFYBrJvqqnDY45sG18LPqhMkWTI83/yMKAyg8e+lAnN4sqWFI2&#10;8zPpOYiFM1RMGZjFt8jodONnEQ89ebFUdbtnR6Id6sBgsY6VgmJ8RUymtZ1oNIQFOcz33HY9Wf48&#10;2fl1KbLwhtKDBTc8bND20miMjwU2NHGNRis0gkXhNN5M4fT1LDY8e5ybhjT0EMQMcjHERb3TgIY9&#10;hcNsXFtgzN7Ug9RAouZm0rNghvhjZR7itG+Jux0mWCjD8gRYJEOejU39kkBGb0uDmh+ZHwMJY/Sm&#10;jkkUw/pl263Ng8UwejU/WaKFX00k9qc43JN5QTyixl9mSUl6aMLHthUcOzJcW15wIzDDseCFhmxx&#10;1bIpf3gqIeNjoQsN9wu9W/Isl/HSPEDHJpweA2ncQtcRzVxSLzGLWiiZWcxC4zQsYqGbPItXOFg7&#10;WmEeceKWtrGxI5LGkKk7XE/aly6QVwahuQ7JChJnuUgAj1JkSV4RKcj4yIrsLBOVBT3UXqH9qsTT&#10;AIVdbGV0saAMCxxplhALWdnOEQcnkCP2+6NXe9kgzv/0+Ax3GIwV/PJT+mU3pr/cPN7en87vrl6u&#10;NvnH717wG6B+fjo/fLx/gRynkhqPpz/+/HL68PAiSk0emPrp9P5vP571ly/PT9/8Qf4VP2x+/fzp&#10;ET89ocf7l5ent2/ePN/e332+ef7688Pt+fR8+vDy9e3p85vThw8Pt3dvvpzO79/0226bfno6n27v&#10;np8fHj/+9f7m6Q5962tWP543D+8lveXy0auk4RXsr08yqJu3z09/Od3+y/Pm8fTd/c3jx7s/Pj/d&#10;3abZ4J/+9P7h5cfTw+MLhpi3m6q1/PIMPJufvvzz6f3du6sbTD1RwZ6twtA3v6LtUXNfDzmKP795&#10;NYl1+//xyatpJw+WoPZ1svfLx6xADy+Z2QVFxXFYcBiMLMAEdeRQ0Usx2MxnmPSIytKY4MNyKOSp&#10;LxfFhhvDgXaDlNFfQgVd6lBxcf8CaER/y6jAEUcVza+q+o3EnQCVbAUzrqAsvKR4OdAA3iwPSwwu&#10;B4tewhGXuwPBdoxwlZQP51hSvk919JcoL9uYd4nK/cuVzeHEc6B+CoW0pD3eMVnEJYpqBS5J73cw&#10;VFMIkJXE79PDbEuTlNPCjAxvWC2PrKT+kN4aW0RWUh+6NkBWkh+3QgJWynliHln0RI+4sh0KL1hG&#10;yEr6d9ETEnKFbka2lUcklqYpPlQHww2+5WlWb10h3zlCVjEgHFnJAJS2iZBVDDgGTz/A7T+PH0/2&#10;RshKBoQvLIjrxImB28cRspIBeL55mWayO8/I8CTfMgNkD3Sw8PEgiVo5FBIBI2QVA7BQFleABOLX&#10;IKsYED5SVTJgGCOaycU+7xMpT8HIagZEGluSumZkXfRIVcWA9ATj0goQy9iRRY8+iLfMgZDEE9C/&#10;qqQdqUYJVM64uoiX4mNysOhVI4nMORBu4EfjKqkfPYQmqSmOq49xlcSPtiW5eeO4kHEdjKuqkI2z&#10;3bJUiF22Blkp/NGDG3JNZMa1DQdWEj+QL3GNFqgik0B8gA4WvcwpyRwOFC5vOXQ5FN65WVzd4jZ3&#10;oPSQ45LUSzKKQ0Xv6sjdpBko4KFEuhzoGChDHO9noEjjS8zaMYVvhUoy6QwVqVXxqM5QkWRJJMKh&#10;QqtczH+Hwl3qZbrL1QeHwhpbVvevHrgKeFg9cNWF1qYcrr3LLjIrJGHAoTD6YGAV8adokiXx03M1&#10;S8IlbmrvMbRQ5CqrQ6VnWhdxVcSfgi1Nck4cV3oKdQmXJDM6VBeZ53Cuz1C7iJHiupxxRRuapHQ4&#10;VHgCEXe9Q6Fu57KAiePNoaZoCxK/m0MdA9UlXjcHSk9eLpKrJD3eZVxUN/UbV/Is4LJ81Y9cHQM+&#10;pkKnPrJ2aX1xkq4FLdlAsJa8IKAlQwhoyRUCWvKGgJYMaoNWZ2ECWq4SAlouFQK6nlvV+ZhgXc8t&#10;uT63Ulyq0zIZwHpuSbBy5QCq03N7ANUJmoCu51Z1lCZY168tCdOtpcB6blWHazLW9dyS0M/KsVZH&#10;7fYAquM2AV3PLclGWDvW9dySBLy1WNdzSwIba7Gu55bcglqJtTqXt1lQnc0J6HpuSchm7VjXc0su&#10;jK3Fup5b1bGdUGA9t6rzexvrb/E4FkJNa1/lQViyrFEOKxTBwmuLel/WJ4fNUsJDaATeossL8HV9&#10;eoiDwFvkdQG+rk4PRgu8JcctwNe16cFCgbfszAX413XpcwO/ArzQ4lVVep2yR9QXWryqSa+T9kTV&#10;yxYwbkqq6kX51qs8GHDVQifueSELfdSclh1aSIXtN2cGLLR4xWudObbWsEXNba0McI1tM2xR81sT&#10;Z1uv8oA45cw1ffraq+otzKPmuex2MnPPtVloUfNcs6+usU2F86h5rpdRrj2n77IPMKCch/iB06hi&#10;WQerqhbKc0/NXOij5rnsHNIHtoVoHmBu2YdeNmi9ygMmVy1U2j2FcmFUNc81b/naS1cstKh5rnn6&#10;11DD4Txqnq94lQeCVM5D0wuvPZF+YVQ1z/X+xjX8ntGoIHpVH8pz5CyELWqei4tTOOhZFZejevWi&#10;lJYQuoanMuyj5rlGkVuv8kC8y3mseJUHC6FqoTP3C0YL86h5rrfFrj1tfaFFzXNNv229yoN4STkq&#10;LWXUepUHi61qodLuWfKXo8Kiq1rYlhbzHMuzaqE890SkhT7qda5FTFqv8sCGK/tY8SoPgi5VC505&#10;MtsiuYIKqFrozOFcC1vUPF/xKg+URtmHXt269hK0C7SqeS7OMllRfp9qoUXNc73l1HqV59WLUppx&#10;du2FmC77QBCnmofy3K8/LbSoeR69ygNbEG3/8vwi6P+el2KSY631UgzqR2Ua+g2m6NYjwmY4OoDa&#10;JGtR6vMLGCsAJmmIAucyaDly9tXLExcDtL/H1wq9kNz8dEk4K6u+RrOprVDCasC5cxuxfXVmkoIj&#10;FBDu50VlAPY1EugtAw5oVXPhm29ihPt5XddbS91jYzQ6Xs465tMBeX5CAMl4zsON2GSQjAL2ZsFa&#10;OMZM63ctHCt2bXV7GT54suEHBWkYoNUgZrfV8AwXnBQrhO2oNgejoFFm5p0JbczvvbgLZQxwcbb5&#10;vbfnQ8gLB5Ml+pLqTpPmcLPrvpPenCNXISYlEvaG1jKb1Nb17clIZN+8vifxdYEs5F7FpCcyBqbJ&#10;xQxMc5rJfc5RN2Xf/Wzo9s1TGNVqYVKDTFGVwraCGlUzsEu/o96F6fx8buOyr47Pbgf7idn+bl+D&#10;0/HhQNHi7KgsYxd/R3G5isT7icr6s6/2q3c+EEZt9yuuccFHMqTtWTNWFX3UO0x4Kqjdr8ERiTd8&#10;yEtq41NN0JMrbKPd2SVXJ0ddG0gcIf3mLZdVRh31ih1Tq1ZlWioUN+VFbafeT4vGf/uqHOjJld4D&#10;toKjfqIyPPZVfLou2d2fSbWBGFuteUxasEEKdTbh9E4Uu5s0qa+FXQWe1PshVb+a/WqZF3YV2DQz&#10;uwo8ibMY641dBZ7UR4HcXDI+xUfk2ccHp8Oq+bqvyvhv3ywHk4QoZB7ub7K/29fg8slwgLw2+1Vf&#10;HyswOqneGKB/m/h006JwejeJwY16zmPjG9UuYLeBR7sjCTlszcPq4rCr2aNaY+xC8GjyR+Rl1PUx&#10;MH1q1VnJpWDT4wN55GFU7yqrezrquqT3gvVIxC4Gmx3Bip4af3ekKsiol9nYXd5J7zRSOF0fFE7X&#10;JRvfpMcwdjd4UruJHRsmSYmDPtjhTmVLniet9zK4L8P0hX1Vb9h6I1bnXvcZdjfY7P/B/WbWn31z&#10;v3uNtrC7wXbykOqbrfnu7S4vscP2ejeT6cm92n/y5mqzX1tHHgOyedpX56v7Jdu39oqP7b82D2Yf&#10;7FWe2d3gvdlhlM45msGKmxp/mX211/1DCmk26awOEvFlteAm1QessOkEeZd1xO4GT1aE1D0dxlf7&#10;6jpS/ScvTzTHpxEnubnYhDN+kJqmk5VdJXb7JJlcMl/yluGk+wy7HDzpnW52O3jSfZ9dD57h2ueP&#10;GY7Q2Rxq5IbwpCVypA54kx8qp+yG8KSldNg5b/LzIOlX9RW7qTupXEnh8+Y89DxD8aldzOHUH0lK&#10;mNr+Rumi643yw2qssn3mwnNl6zb2du10L555HXk3HZI4We0dBeZlMThmBVi/a+FYMRyrlr0Wjp0i&#10;7dH51XBk97TxSQWQlnQb3Mw547Z9s7Y2+l3CxVJhlSlNP0Uy0anHihzI7SkjD9/YCO2bR9qb3m7O&#10;2/qEkdEij9aBIZ6CvKAvxhVTpjefmj+OFNGm192KeXPl5TnZrYjz0t6NIK5Q0TkJW9t0sNAKw6Ya&#10;mTjUOnW4sNfD1V5hZS/VnGcvh2vwgRVJtPgVcVLAJhO6dZ65YrJp3yyjXnSiLVjmKYUHrCWkmiIl&#10;0cgWmD6ewd4KzzNgT3BaNIsISLagiCfG7OO2PatQ8Kq3Jqk2KvPZpXHRZ8Fzl/RRcF3+xI+u7l26&#10;YWQvOnsOHAImgsYOeXJPUsCYTadTIAFquVMl2HACbvFAVRFzgHTmYCABLSsORJ8A18XHHBGm3OgD&#10;4HIdDdOl+LS4EnNs+Os15IBimwOjn8GxA3KvqYdMjr1YGPRJi702D/ZqtBc9IzpTDkRJrMhebO8J&#10;0Ve/tSTvwIpd2TMvRD35y0gMnzqu6Pj0QMEcp1aaaPB0TttE7Js3E1sfzMHa6QGK8c1KMcnjPy05&#10;kPrUiW8kEIB7dgrXPrhphaoB59BWt7raeuKm09MOK21vBh7JIlFjguU8aBEm9ry3gXkGpjHUvpmx&#10;BkYcPTY2Ip42U09Ats7sq51mpddju1rDBeKU0a2AWRPpNiJULfO1IFckiRLzoYjRJ6LJfCi48atw&#10;7R2tU5+gvCzaooqV8aVPeev2zWLWdkqhD3lbNTHik+msDjmDUxXKfAqmkvkj3jnto4OvokU/q3vI&#10;q5hpbgBkv4nPTGMS27Etkr7frec2+nz3xfnOFpmdCX+vsnaltdT+Xaqsofjax7dfPqLemtw5Ot88&#10;3T/cfn/zclP+nqqyvb3rT/enT+/vzt/8XwEAAAD//wMAUEsDBBQABgAIAAAAIQBDA5zo4AAAAAkB&#10;AAAPAAAAZHJzL2Rvd25yZXYueG1sTI9BS8NAFITvgv9heYI3uxuT1hqzKaWop1KwFcTba/KahGbf&#10;huw2Sf+960mPwwwz32SrybRioN41ljVEMwWCuLBlw5WGz8PbwxKE88gltpZJw5UcrPLbmwzT0o78&#10;QcPeVyKUsEtRQ+19l0rpipoMupntiIN3sr1BH2RfybLHMZSbVj4qtZAGGw4LNXa0qak47y9Gw/uI&#10;4zqOXoft+bS5fh/mu69tRFrf303rFxCeJv8Xhl/8gA55YDraC5dOtBqeVbjiNTzFcxDBT5IkBnEM&#10;wYVagswz+f9B/gMAAP//AwBQSwECLQAUAAYACAAAACEAtoM4kv4AAADhAQAAEwAAAAAAAAAAAAAA&#10;AAAAAAAAW0NvbnRlbnRfVHlwZXNdLnhtbFBLAQItABQABgAIAAAAIQA4/SH/1gAAAJQBAAALAAAA&#10;AAAAAAAAAAAAAC8BAABfcmVscy8ucmVsc1BLAQItABQABgAIAAAAIQBzfy/Xpi0AAIAMAQAOAAAA&#10;AAAAAAAAAAAAAC4CAABkcnMvZTJvRG9jLnhtbFBLAQItABQABgAIAAAAIQBDA5zo4AAAAAkBAAAP&#10;AAAAAAAAAAAAAAAAAAAwAABkcnMvZG93bnJldi54bWxQSwUGAAAAAAQABADzAAAADTEAAAAA&#10;">
                <o:lock v:ext="edit" aspectratio="t"/>
                <v:rect id="Rectangle 9" o:spid="_x0000_s1027" style="position:absolute;left:1215;top:901;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11xAAAANsAAAAPAAAAZHJzL2Rvd25yZXYueG1sRI9Ba8JA&#10;FITvBf/D8oTemo0W2hBdRSyFQttDEyHXZ/aZLGbfhuxq4r93C4Ueh5n5hllvJ9uJKw3eOFawSFIQ&#10;xLXThhsFh/L9KQPhA7LGzjEpuJGH7Wb2sMZcu5F/6FqERkQI+xwVtCH0uZS+bsmiT1xPHL2TGyyG&#10;KIdG6gHHCLedXKbpi7RoOC602NO+pfpcXKwCI79GW3xXby699KWpXo+ZD59KPc6n3QpEoCn8h//a&#10;H1rB8xJ+v8QfIDd3AAAA//8DAFBLAQItABQABgAIAAAAIQDb4fbL7gAAAIUBAAATAAAAAAAAAAAA&#10;AAAAAAAAAABbQ29udGVudF9UeXBlc10ueG1sUEsBAi0AFAAGAAgAAAAhAFr0LFu/AAAAFQEAAAsA&#10;AAAAAAAAAAAAAAAAHwEAAF9yZWxzLy5yZWxzUEsBAi0AFAAGAAgAAAAhADIsDXXEAAAA2wAAAA8A&#10;AAAAAAAAAAAAAAAABwIAAGRycy9kb3ducmV2LnhtbFBLBQYAAAAAAwADALcAAAD4AgAAAAA=&#10;" fillcolor="#0071bc" stroked="f">
                  <o:lock v:ext="edit" aspectratio="t"/>
                </v:rect>
                <v:rect id="Rectangle 10" o:spid="_x0000_s1028" style="position:absolute;left:567;top:1131;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UBwwAAANsAAAAPAAAAZHJzL2Rvd25yZXYueG1sRI9Ba8JA&#10;FITvgv9heYK3uqlildRVRBGE1oNR8PrMviZLs29DdjXpv3cLgsdhZr5hFqvOVuJOjTeOFbyPEhDE&#10;udOGCwXn0+5tDsIHZI2VY1LwRx5Wy35vgal2LR/pnoVCRAj7FBWUIdSplD4vyaIfuZo4ej+usRii&#10;bAqpG2wj3FZynCQf0qLhuFBiTZuS8t/sZhUY+d3a7HDZuuRWn8xldp378KXUcNCtP0EE6sIr/Gzv&#10;tYLJFP6/xB8glw8AAAD//wMAUEsBAi0AFAAGAAgAAAAhANvh9svuAAAAhQEAABMAAAAAAAAAAAAA&#10;AAAAAAAAAFtDb250ZW50X1R5cGVzXS54bWxQSwECLQAUAAYACAAAACEAWvQsW78AAAAVAQAACwAA&#10;AAAAAAAAAAAAAAAfAQAAX3JlbHMvLnJlbHNQSwECLQAUAAYACAAAACEAvcWVAcMAAADbAAAADwAA&#10;AAAAAAAAAAAAAAAHAgAAZHJzL2Rvd25yZXYueG1sUEsFBgAAAAADAAMAtwAAAPcCAAAAAA==&#10;" fillcolor="#0071bc" stroked="f">
                  <o:lock v:ext="edit" aspectratio="t"/>
                </v:rect>
                <v:rect id="Rectangle 11" o:spid="_x0000_s1029" style="position:absolute;left:1288;top:1361;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DqfwQAAANsAAAAPAAAAZHJzL2Rvd25yZXYueG1sRE/LasJA&#10;FN0X/IfhFtzVSSvYkDqKWATBumgsZHubuU0GM3dCZvLw7zsLweXhvNfbyTZioM4bxwpeFwkI4tJp&#10;w5WCn8vhJQXhA7LGxjEpuJGH7Wb2tMZMu5G/achDJWII+wwV1CG0mZS+rMmiX7iWOHJ/rrMYIuwq&#10;qTscY7ht5FuSrKRFw7Ghxpb2NZXXvLcKjPwabX4uPl3StxdTvP+mPpyUmj9Puw8QgabwEN/dR61g&#10;GcfGL/EHyM0/AAAA//8DAFBLAQItABQABgAIAAAAIQDb4fbL7gAAAIUBAAATAAAAAAAAAAAAAAAA&#10;AAAAAABbQ29udGVudF9UeXBlc10ueG1sUEsBAi0AFAAGAAgAAAAhAFr0LFu/AAAAFQEAAAsAAAAA&#10;AAAAAAAAAAAAHwEAAF9yZWxzLy5yZWxzUEsBAi0AFAAGAAgAAAAhAFPEOp/BAAAA2wAAAA8AAAAA&#10;AAAAAAAAAAAABwIAAGRycy9kb3ducmV2LnhtbFBLBQYAAAAAAwADALcAAAD1AgAAAAA=&#10;" fillcolor="#0071bc" stroked="f">
                  <o:lock v:ext="edit" aspectratio="t"/>
                </v:rect>
                <v:shape id="Freeform 12" o:spid="_x0000_s1030" style="position:absolute;left:1969;top:1311;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DvwQAAANsAAAAPAAAAZHJzL2Rvd25yZXYueG1sRI9Bi8Iw&#10;FITvwv6H8IS92VQXRLtGKbKyiier3h/N26bYvJQmavffG0HwOMzMN8xi1dtG3KjztWMF4yQFQVw6&#10;XXOl4HTcjGYgfEDW2DgmBf/kYbX8GCww0+7OB7oVoRIRwj5DBSaENpPSl4Ys+sS1xNH7c53FEGVX&#10;Sd3hPcJtIydpOpUWa44LBltaGyovxdUq+MnJUH5q1wXvmvPv+bKf1Lu9Up/DPv8GEagP7/CrvdUK&#10;vubw/BJ/gFw+AAAA//8DAFBLAQItABQABgAIAAAAIQDb4fbL7gAAAIUBAAATAAAAAAAAAAAAAAAA&#10;AAAAAABbQ29udGVudF9UeXBlc10ueG1sUEsBAi0AFAAGAAgAAAAhAFr0LFu/AAAAFQEAAAsAAAAA&#10;AAAAAAAAAAAAHwEAAF9yZWxzLy5yZWxzUEsBAi0AFAAGAAgAAAAhAF5YgO/BAAAA2wAAAA8AAAAA&#10;AAAAAAAAAAAABwIAAGRycy9kb3ducmV2LnhtbFBLBQYAAAAAAwADALcAAAD1Ag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JPwgAAANsAAAAPAAAAZHJzL2Rvd25yZXYueG1sRE/Pa8Iw&#10;FL4P9j+EN/AyZqoOkWoUUQRxCtPOg7dH82yLzUtJou3+e3MY7Pjx/Z4tOlOLBzlfWVYw6CcgiHOr&#10;Ky4U/GSbjwkIH5A11pZJwS95WMxfX2aYatvykR6nUIgYwj5FBWUITSqlz0sy6Pu2IY7c1TqDIUJX&#10;SO2wjeGmlsMkGUuDFceGEhtalZTfTnejYJXVZzfat19H977e7i6HQmaHb6V6b91yCiJQF/7Ff+6t&#10;VvAZ18cv8QfI+RMAAP//AwBQSwECLQAUAAYACAAAACEA2+H2y+4AAACFAQAAEwAAAAAAAAAAAAAA&#10;AAAAAAAAW0NvbnRlbnRfVHlwZXNdLnhtbFBLAQItABQABgAIAAAAIQBa9CxbvwAAABUBAAALAAAA&#10;AAAAAAAAAAAAAB8BAABfcmVscy8ucmVsc1BLAQItABQABgAIAAAAIQBCwoJPwgAAANsAAAAPAAAA&#10;AAAAAAAAAAAAAAcCAABkcnMvZG93bnJldi54bWxQSwUGAAAAAAMAAwC3AAAA9g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tVxAAAANsAAAAPAAAAZHJzL2Rvd25yZXYueG1sRI9Ba8JA&#10;FITvBf/D8gpepG4UEYmuUitRb6IWz6/ZZxKafZvurib++25B6HGYmW+YxaoztbiT85VlBaNhAoI4&#10;t7riQsHnOXubgfABWWNtmRQ8yMNq2XtZYKpty0e6n0IhIoR9igrKEJpUSp+XZNAPbUMcvat1BkOU&#10;rpDaYRvhppbjJJlKgxXHhRIb+igp/z7djILx9PK1y/bF+lBvfwZOXzfZoN0o1X/t3ucgAnXhP/xs&#10;77WCyQj+vsQfIJe/AAAA//8DAFBLAQItABQABgAIAAAAIQDb4fbL7gAAAIUBAAATAAAAAAAAAAAA&#10;AAAAAAAAAABbQ29udGVudF9UeXBlc10ueG1sUEsBAi0AFAAGAAgAAAAhAFr0LFu/AAAAFQEAAAsA&#10;AAAAAAAAAAAAAAAAHwEAAF9yZWxzLy5yZWxzUEsBAi0AFAAGAAgAAAAhAJQy61XEAAAA2wAAAA8A&#10;AAAAAAAAAAAAAAAABwIAAGRycy9kb3ducmV2LnhtbFBLBQYAAAAAAwADALcAAAD4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mc:Fallback>
        </mc:AlternateContent>
      </w:r>
      <w:r>
        <w:rPr>
          <w:noProof/>
        </w:rPr>
        <mc:AlternateContent>
          <mc:Choice Requires="wps">
            <w:drawing>
              <wp:anchor distT="0" distB="0" distL="114300" distR="114300" simplePos="0" relativeHeight="251656704" behindDoc="0" locked="1" layoutInCell="1" allowOverlap="1" wp14:anchorId="7D749472" wp14:editId="7C6FD2F2">
                <wp:simplePos x="0" y="0"/>
                <wp:positionH relativeFrom="page">
                  <wp:posOffset>1705610</wp:posOffset>
                </wp:positionH>
                <wp:positionV relativeFrom="page">
                  <wp:posOffset>8173085</wp:posOffset>
                </wp:positionV>
                <wp:extent cx="5130165" cy="925195"/>
                <wp:effectExtent l="0" t="0" r="0" b="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E9AC955" w14:textId="77777777" w:rsidR="005810E1" w:rsidRDefault="005810E1" w:rsidP="004924DC">
                            <w:r>
                              <w:t>Z</w:t>
                            </w:r>
                            <w:r w:rsidRPr="006C5577">
                              <w:t xml:space="preserve">pracoval: </w:t>
                            </w:r>
                            <w:r>
                              <w:t>o</w:t>
                            </w:r>
                            <w:r w:rsidRPr="006C5577">
                              <w:t>dbor</w:t>
                            </w:r>
                            <w:r>
                              <w:t xml:space="preserve"> Kancelář předsedy, oddělení svodných analýz</w:t>
                            </w:r>
                          </w:p>
                          <w:p w14:paraId="132AD0FF" w14:textId="77777777" w:rsidR="005810E1" w:rsidRPr="006C5577" w:rsidRDefault="005810E1" w:rsidP="004924DC">
                            <w:r w:rsidRPr="006C5577">
                              <w:t xml:space="preserve">Ředitel odboru: </w:t>
                            </w:r>
                            <w:proofErr w:type="spellStart"/>
                            <w:r>
                              <w:t>Egor</w:t>
                            </w:r>
                            <w:proofErr w:type="spellEnd"/>
                            <w:r>
                              <w:t xml:space="preserve"> </w:t>
                            </w:r>
                            <w:proofErr w:type="spellStart"/>
                            <w:r>
                              <w:t>Sidorov</w:t>
                            </w:r>
                            <w:proofErr w:type="spellEnd"/>
                            <w:r>
                              <w:t>, Ph.D.</w:t>
                            </w:r>
                          </w:p>
                          <w:p w14:paraId="6CA077B6" w14:textId="77777777" w:rsidR="005810E1" w:rsidRPr="006C5577" w:rsidRDefault="005810E1" w:rsidP="004924DC">
                            <w:r w:rsidRPr="006C5577">
                              <w:t xml:space="preserve">Kontaktní osoba: </w:t>
                            </w:r>
                            <w:r>
                              <w:t>Karolína Zábojníková</w:t>
                            </w:r>
                            <w:r w:rsidRPr="006C5577">
                              <w:t>,</w:t>
                            </w:r>
                            <w:r>
                              <w:t xml:space="preserve"> e-mail: karolina.zabojnikova@czso.cz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749472" id="_x0000_t202" coordsize="21600,21600" o:spt="202" path="m,l,21600r21600,l21600,xe">
                <v:stroke joinstyle="miter"/>
                <v:path gradientshapeok="t" o:connecttype="rect"/>
              </v:shapetype>
              <v:shape id="Textové pole 2" o:spid="_x0000_s1026" type="#_x0000_t202" style="position:absolute;left:0;text-align:left;margin-left:134.3pt;margin-top:643.55pt;width:403.95pt;height:7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QSAIAADsEAAAOAAAAZHJzL2Uyb0RvYy54bWysU9tu2zAMfR+wfxD07vhSJ42NOkWbNMOA&#10;7gK0+wBFlmNjtqhJSuys2AftO/Zjo+Qky7a3YS8CJZGH5Dnkze3QtWQvtGlAFjSeRJQIyaFs5Lag&#10;n57XwZwSY5ksWQtSFPQgDL1dvH5106tcJFBDWwpNEESavFcFra1VeRgaXouOmQkoIfGzAt0xi1e9&#10;DUvNekTv2jCJolnYgy6VBi6MwdfV+EkXHr+qBLcfqsoIS9qCYm3Wn9qfG3eGixuWbzVTdcOPZbB/&#10;qKJjjcSkZ6gVs4zsdPMXVNdwDQYqO+HQhVBVDRe+B+wmjv7o5qlmSvhekByjzjSZ/wfL3+8/atKU&#10;BU1QKck61OhZDBb2P74TBa0gieOoVyZH1yeFzna4hwG19v0a9Qj8syESljWTW3GnNfS1YCXWGLvI&#10;8CJ0xDEOZNO/gxJzsZ0FDzRUunMEIiUE0VGrw1kfrIdwfJzGV1E8m1LC8S9LpnE29SlYfopW2tg3&#10;AjrijIJq1N+js/2jsa4alp9cXDIJ66Zt/Qy08rcHdBxfMDeGuj9XhZf0JYuyh/nDPA3SZPYQpFFZ&#10;BnfrZRrM1vH1dHW1Wi5X8bdxtC6C4iSN7pMsWM/m10FapdMgu47mQRRn99ksSrN0tfZBmPqU1JPn&#10;+BqZs8NmOIqxgfKANGoYJxo3EI0a9FdKepzmgpovO6YFJe1biVK40T8Z+mRsTgaTHEMLaikZzaUd&#10;V2SndLOtEXkUW8IdylU1nkmn61jFUWScUE/wcZvcClzevdevnV/8BAAA//8DAFBLAwQUAAYACAAA&#10;ACEAVPeuaeIAAAAOAQAADwAAAGRycy9kb3ducmV2LnhtbEyPwU7DMAyG70i8Q2QkbixZga6UptOE&#10;4ISE6MqBY9pkbbTGKU22lbfHO42brf/T78/FenYDO5opWI8SlgsBzGDrtcVOwlf9dpcBC1GhVoNH&#10;I+HXBFiX11eFyrU/YWWO29gxKsGQKwl9jGPOeWh741RY+NEgZTs/ORVpnTquJ3WicjfwRIiUO2WR&#10;LvRqNC+9affbg5Ow+cbq1f58NJ/VrrJ1/STwPd1LeXszb56BRTPHCwxnfVKHkpwaf0Ad2CAhSbOU&#10;UAqSbLUEdkbEKn0E1tD0cJ9kwMuC/3+j/AMAAP//AwBQSwECLQAUAAYACAAAACEAtoM4kv4AAADh&#10;AQAAEwAAAAAAAAAAAAAAAAAAAAAAW0NvbnRlbnRfVHlwZXNdLnhtbFBLAQItABQABgAIAAAAIQA4&#10;/SH/1gAAAJQBAAALAAAAAAAAAAAAAAAAAC8BAABfcmVscy8ucmVsc1BLAQItABQABgAIAAAAIQB+&#10;TSvQSAIAADsEAAAOAAAAAAAAAAAAAAAAAC4CAABkcnMvZTJvRG9jLnhtbFBLAQItABQABgAIAAAA&#10;IQBU965p4gAAAA4BAAAPAAAAAAAAAAAAAAAAAKIEAABkcnMvZG93bnJldi54bWxQSwUGAAAAAAQA&#10;BADzAAAAsQUAAAAA&#10;" filled="f" stroked="f">
                <v:textbox inset="0,0,0,0">
                  <w:txbxContent>
                    <w:p w14:paraId="7E9AC955" w14:textId="77777777" w:rsidR="005810E1" w:rsidRDefault="005810E1" w:rsidP="004924DC">
                      <w:r>
                        <w:t>Z</w:t>
                      </w:r>
                      <w:r w:rsidRPr="006C5577">
                        <w:t xml:space="preserve">pracoval: </w:t>
                      </w:r>
                      <w:r>
                        <w:t>o</w:t>
                      </w:r>
                      <w:r w:rsidRPr="006C5577">
                        <w:t>dbor</w:t>
                      </w:r>
                      <w:r>
                        <w:t xml:space="preserve"> Kancelář předsedy, oddělení svodných analýz</w:t>
                      </w:r>
                    </w:p>
                    <w:p w14:paraId="132AD0FF" w14:textId="77777777" w:rsidR="005810E1" w:rsidRPr="006C5577" w:rsidRDefault="005810E1" w:rsidP="004924DC">
                      <w:r w:rsidRPr="006C5577">
                        <w:t xml:space="preserve">Ředitel odboru: </w:t>
                      </w:r>
                      <w:proofErr w:type="spellStart"/>
                      <w:r>
                        <w:t>Egor</w:t>
                      </w:r>
                      <w:proofErr w:type="spellEnd"/>
                      <w:r>
                        <w:t xml:space="preserve"> </w:t>
                      </w:r>
                      <w:proofErr w:type="spellStart"/>
                      <w:r>
                        <w:t>Sidorov</w:t>
                      </w:r>
                      <w:proofErr w:type="spellEnd"/>
                      <w:r>
                        <w:t>, Ph.D.</w:t>
                      </w:r>
                    </w:p>
                    <w:p w14:paraId="6CA077B6" w14:textId="77777777" w:rsidR="005810E1" w:rsidRPr="006C5577" w:rsidRDefault="005810E1" w:rsidP="004924DC">
                      <w:r w:rsidRPr="006C5577">
                        <w:t xml:space="preserve">Kontaktní osoba: </w:t>
                      </w:r>
                      <w:r>
                        <w:t>Karolína Zábojníková</w:t>
                      </w:r>
                      <w:r w:rsidRPr="006C5577">
                        <w:t>,</w:t>
                      </w:r>
                      <w:r>
                        <w:t xml:space="preserve"> e-mail: karolina.zabojnikova@czso.cz</w:t>
                      </w: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8FC7FBA" wp14:editId="39BCFF7A">
                <wp:simplePos x="0" y="0"/>
                <wp:positionH relativeFrom="page">
                  <wp:posOffset>1710055</wp:posOffset>
                </wp:positionH>
                <wp:positionV relativeFrom="page">
                  <wp:posOffset>4680585</wp:posOffset>
                </wp:positionV>
                <wp:extent cx="5129530" cy="1686560"/>
                <wp:effectExtent l="0" t="0" r="0" b="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68656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DD19A4A" w14:textId="77777777" w:rsidR="005810E1" w:rsidRPr="004924DC" w:rsidRDefault="005810E1" w:rsidP="004924DC">
                            <w:pPr>
                              <w:pStyle w:val="TLIdentifikace-sted"/>
                            </w:pPr>
                            <w:r>
                              <w:t>souhrnná data o České republice</w:t>
                            </w:r>
                          </w:p>
                          <w:p w14:paraId="6D18FF6B" w14:textId="5905291C" w:rsidR="005810E1" w:rsidRPr="004924DC" w:rsidRDefault="005810E1" w:rsidP="004924DC">
                            <w:pPr>
                              <w:pStyle w:val="TLIdentifikace-sted"/>
                            </w:pPr>
                            <w:r>
                              <w:t>Praha, 16. 12. 2019</w:t>
                            </w:r>
                          </w:p>
                          <w:p w14:paraId="730B937E" w14:textId="77777777" w:rsidR="005810E1" w:rsidRPr="004924DC" w:rsidRDefault="005810E1" w:rsidP="004924DC">
                            <w:pPr>
                              <w:pStyle w:val="TLIdentifikace-sted"/>
                            </w:pPr>
                            <w:r w:rsidRPr="004924DC">
                              <w:t xml:space="preserve">Kód publikace: </w:t>
                            </w:r>
                            <w:r>
                              <w:t>320193-19</w:t>
                            </w:r>
                          </w:p>
                          <w:p w14:paraId="1E265112" w14:textId="7CD7C54B" w:rsidR="005810E1" w:rsidRPr="004924DC" w:rsidRDefault="005810E1" w:rsidP="004924DC">
                            <w:pPr>
                              <w:pStyle w:val="TLIdentifikace-sted"/>
                            </w:pPr>
                            <w:r w:rsidRPr="004924DC">
                              <w:t>Č.</w:t>
                            </w:r>
                            <w:r>
                              <w:t> </w:t>
                            </w:r>
                            <w:r w:rsidRPr="004924DC">
                              <w:t xml:space="preserve">j.: </w:t>
                            </w:r>
                            <w:r>
                              <w:t xml:space="preserve">CSU – </w:t>
                            </w:r>
                            <w:r w:rsidR="00074988">
                              <w:t>04535/2019</w:t>
                            </w:r>
                          </w:p>
                          <w:p w14:paraId="3F00E29A" w14:textId="510EBE25" w:rsidR="005810E1" w:rsidRPr="004924DC" w:rsidRDefault="005810E1" w:rsidP="004924DC">
                            <w:pPr>
                              <w:pStyle w:val="TLIdentifikace-sted"/>
                            </w:pPr>
                            <w:r w:rsidRPr="004924DC">
                              <w:t>Pořadové číslo v</w:t>
                            </w:r>
                            <w:r>
                              <w:t> </w:t>
                            </w:r>
                            <w:r w:rsidRPr="004924DC">
                              <w:t xml:space="preserve">roce: </w:t>
                            </w:r>
                            <w:r>
                              <w:t>3</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8FC7FBA" id="_x0000_s1027" type="#_x0000_t202" style="position:absolute;left:0;text-align:left;margin-left:134.65pt;margin-top:368.55pt;width:403.9pt;height:13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rYSQIAAEMEAAAOAAAAZHJzL2Uyb0RvYy54bWysU9tu2zAMfR+wfxD07vpSx42NOEWa1MOA&#10;7gK0+wDFlmNjtqhJSuxu2AftO/Zjo+S47ba3YS8CJZGH5Dnk6nrsO3LiSrcgchpeBJRwUULVikNO&#10;Pz0U3pISbZioWAeC5/SRa3q9fv1qNciMR9BAV3FFEETobJA5bYyRme/rsuE90xcgucDPGlTPDF7V&#10;wa8UGxC97/woCBJ/AFVJBSXXGl930yddO/y65qX5UNeaG9LlFGsz7lTu3NvTX69YdlBMNm15LoP9&#10;QxU9awUmfYLaMcPIUbV/QfVtqUBDbS5K6H2o67bkrgfsJgz+6Oa+YZK7XpAcLZ9o0v8Ptnx/+qhI&#10;W+X0EukRrEeNHvho4PTzB5HQcRJZjgapM3S9l+hsxhsYUWvXr5Z3UH7WRMC2YeLAN0rB0HBWYY2h&#10;jfRfhE442oLsh3dQYS52NOCAxlr1lkCkhCA6FvP4pA/WQ0p8XIRRurB1lvgXJstkkTgFfZbN4VJp&#10;84ZDT6yRU4UD4ODZ6U4bWw7LZhebTUDRdp0bgk789oCO0wsmx1D7Z8twmn5Lg/R2ebuMvThKbr04&#10;qCpvU2xjLynCq8Xucrfd7sLv02y9CAqjOLiJUq9IlldeXMcLL70Kll4QpjdpEsRpvCtcEKaekzr2&#10;LGETdWbcj04sR61ldg/VI9KpYJps3EQ0GlBfKRlwqnOqvxyZ4pR0bwVKYldgNtRs7GeDiRJDc2oo&#10;mcytmVblKFV7aBB5Fn2DshWtI/S5irPYOKmO5/NW2VV4eXdez7u//gUAAP//AwBQSwMEFAAGAAgA&#10;AAAhAOihwvreAAAADQEAAA8AAABkcnMvZG93bnJldi54bWxMj7FOwzAQhnck3sE6JBZEbadSQkOc&#10;CiFY2GhZ2Nz4SCLscxS7SejT40yw/af79N931X5xlk04ht6TArkRwJAab3pqFXwcX+8fgIWoyWjr&#10;CRX8YIB9fX1V6dL4md5xOsSWpRIKpVbQxTiUnIemQ6fDxg9IafflR6djGseWm1HPqdxZngmRc6d7&#10;Shc6PeBzh8334ewU5MvLcPe2w2y+NHaiz4uUEaVStzfL0yOwiEv8g2HVT+pQJ6eTP5MJzCrI8t02&#10;oQqKbSGBrYQo1nRak8gK4HXF/39R/wIAAP//AwBQSwECLQAUAAYACAAAACEAtoM4kv4AAADhAQAA&#10;EwAAAAAAAAAAAAAAAAAAAAAAW0NvbnRlbnRfVHlwZXNdLnhtbFBLAQItABQABgAIAAAAIQA4/SH/&#10;1gAAAJQBAAALAAAAAAAAAAAAAAAAAC8BAABfcmVscy8ucmVsc1BLAQItABQABgAIAAAAIQDpRrrY&#10;SQIAAEMEAAAOAAAAAAAAAAAAAAAAAC4CAABkcnMvZTJvRG9jLnhtbFBLAQItABQABgAIAAAAIQDo&#10;ocL63gAAAA0BAAAPAAAAAAAAAAAAAAAAAKMEAABkcnMvZG93bnJldi54bWxQSwUGAAAAAAQABADz&#10;AAAArgUAAAAA&#10;" filled="f" stroked="f">
                <v:textbox style="mso-fit-shape-to-text:t" inset="0,0,0,0">
                  <w:txbxContent>
                    <w:p w14:paraId="7DD19A4A" w14:textId="77777777" w:rsidR="005810E1" w:rsidRPr="004924DC" w:rsidRDefault="005810E1" w:rsidP="004924DC">
                      <w:pPr>
                        <w:pStyle w:val="TLIdentifikace-sted"/>
                      </w:pPr>
                      <w:r>
                        <w:t>souhrnná data o České republice</w:t>
                      </w:r>
                    </w:p>
                    <w:p w14:paraId="6D18FF6B" w14:textId="5905291C" w:rsidR="005810E1" w:rsidRPr="004924DC" w:rsidRDefault="005810E1" w:rsidP="004924DC">
                      <w:pPr>
                        <w:pStyle w:val="TLIdentifikace-sted"/>
                      </w:pPr>
                      <w:r>
                        <w:t>Praha, 16. 12. 2019</w:t>
                      </w:r>
                    </w:p>
                    <w:p w14:paraId="730B937E" w14:textId="77777777" w:rsidR="005810E1" w:rsidRPr="004924DC" w:rsidRDefault="005810E1" w:rsidP="004924DC">
                      <w:pPr>
                        <w:pStyle w:val="TLIdentifikace-sted"/>
                      </w:pPr>
                      <w:r w:rsidRPr="004924DC">
                        <w:t xml:space="preserve">Kód publikace: </w:t>
                      </w:r>
                      <w:r>
                        <w:t>320193-19</w:t>
                      </w:r>
                    </w:p>
                    <w:p w14:paraId="1E265112" w14:textId="7CD7C54B" w:rsidR="005810E1" w:rsidRPr="004924DC" w:rsidRDefault="005810E1" w:rsidP="004924DC">
                      <w:pPr>
                        <w:pStyle w:val="TLIdentifikace-sted"/>
                      </w:pPr>
                      <w:r w:rsidRPr="004924DC">
                        <w:t>Č.</w:t>
                      </w:r>
                      <w:r>
                        <w:t> </w:t>
                      </w:r>
                      <w:r w:rsidRPr="004924DC">
                        <w:t xml:space="preserve">j.: </w:t>
                      </w:r>
                      <w:r>
                        <w:t xml:space="preserve">CSU – </w:t>
                      </w:r>
                      <w:r w:rsidR="00074988">
                        <w:t>04535/2019</w:t>
                      </w:r>
                    </w:p>
                    <w:p w14:paraId="3F00E29A" w14:textId="510EBE25" w:rsidR="005810E1" w:rsidRPr="004924DC" w:rsidRDefault="005810E1" w:rsidP="004924DC">
                      <w:pPr>
                        <w:pStyle w:val="TLIdentifikace-sted"/>
                      </w:pPr>
                      <w:r w:rsidRPr="004924DC">
                        <w:t>Pořadové číslo v</w:t>
                      </w:r>
                      <w:r>
                        <w:t> </w:t>
                      </w:r>
                      <w:r w:rsidRPr="004924DC">
                        <w:t xml:space="preserve">roce: </w:t>
                      </w:r>
                      <w:r>
                        <w:t>3</w:t>
                      </w:r>
                    </w:p>
                  </w:txbxContent>
                </v:textbox>
                <w10:wrap anchorx="page" anchory="page"/>
                <w10:anchorlock/>
              </v:shape>
            </w:pict>
          </mc:Fallback>
        </mc:AlternateContent>
      </w:r>
      <w:r>
        <w:rPr>
          <w:noProof/>
        </w:rPr>
        <mc:AlternateContent>
          <mc:Choice Requires="wps">
            <w:drawing>
              <wp:anchor distT="0" distB="0" distL="114300" distR="114300" simplePos="0" relativeHeight="251654656" behindDoc="0" locked="1" layoutInCell="1" allowOverlap="1" wp14:anchorId="22A1BD4B" wp14:editId="31E7B526">
                <wp:simplePos x="0" y="0"/>
                <wp:positionH relativeFrom="page">
                  <wp:posOffset>1710055</wp:posOffset>
                </wp:positionH>
                <wp:positionV relativeFrom="page">
                  <wp:posOffset>1476375</wp:posOffset>
                </wp:positionV>
                <wp:extent cx="5129530" cy="1471930"/>
                <wp:effectExtent l="0" t="0" r="0" b="0"/>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47193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6763847" w14:textId="77777777" w:rsidR="005810E1" w:rsidRPr="000E6FBD" w:rsidRDefault="005810E1" w:rsidP="000E6FBD">
                            <w:pPr>
                              <w:pStyle w:val="Nzev"/>
                            </w:pPr>
                            <w:r>
                              <w:t>Vývoj ekonomiky české republiky</w:t>
                            </w:r>
                          </w:p>
                          <w:p w14:paraId="0059A4DC" w14:textId="77777777" w:rsidR="005810E1" w:rsidRPr="0012192F" w:rsidRDefault="005810E1" w:rsidP="0012192F">
                            <w:pPr>
                              <w:pStyle w:val="Podnadpis"/>
                            </w:pPr>
                          </w:p>
                          <w:p w14:paraId="0A162DB8" w14:textId="1EF6F4BB" w:rsidR="005810E1" w:rsidRPr="0012192F" w:rsidRDefault="005810E1" w:rsidP="000F090B">
                            <w:pPr>
                              <w:pStyle w:val="Podnadpis"/>
                            </w:pPr>
                            <w:r>
                              <w:t>1. až 3. čtvrtletí 2019</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A1BD4B" id="_x0000_s1028" type="#_x0000_t202" style="position:absolute;left:0;text-align:left;margin-left:134.65pt;margin-top:116.25pt;width:403.9pt;height:115.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mJRgIAAEMEAAAOAAAAZHJzL2Uyb0RvYy54bWysU9tu1DAQfUfiHyy/p7k0e0nUbNXuNgiJ&#10;m9TyAV7H2UQkHmN7NymID+I7+DHGTrMUeEO8WOO5nLmcmavrse/ISWjTgixofBFRIiSHqpWHgn58&#10;KIM1JcYyWbEOpCjoozD0evPyxdWgcpFAA10lNEEQafJBFbSxVuVhaHgjemYuQAmJxhp0zyx+9SGs&#10;NBsQve/CJIqW4QC6Uhq4MAa1u8lINx6/rgW37+vaCEu6gmJt1r/av3v3hpsrlh80U03Ln8pg/1BF&#10;z1qJSc9QO2YZOer2L6i+5RoM1PaCQx9CXbdc+B6wmzj6o5v7hinhe8HhGHUek/l/sPzd6YMmbYXc&#10;ZZRI1iNHD2K0cPrxnSjoBEncjAZlcnS9V+hsx1sY0d/3a9Qb4J8MkbBtmDyIG61haASrsMbYRYbP&#10;Qicc40D2w1uoMBc7WvBAY617N0AcCUF05OrxzA/WQzgqF3GSLS7RxNEWp6s4w4/LwfI5XGljXwno&#10;iRMKqnEBPDw7vTF2cp1dXDYJZdt1qGd5J39TIOakweQY6myuDM/p1yzK7tZ36zRIk+VdkEZVFdyU&#10;2zRYlvFqsbvcbbe7+Nu0W8+C4iSNbpMsKJfrVZDW6SLIVtE6iOLsNltGaZbuSh+EqeekfnpuYNPo&#10;7LgfPVlnUvZQPeI4NUybjZeIQgP6CyUDbnVBzecj04KS7rVEStwJzIKehf0sMMkxtKCWkknc2ulU&#10;jkq3hwaRZ9JvkLay9QN1/E5VPJGNm+opeboqdwrP/97r1+1vfgIAAP//AwBQSwMEFAAGAAgAAAAh&#10;AArte+rgAAAADAEAAA8AAABkcnMvZG93bnJldi54bWxMj7FOwzAQhnekvoN1lbog6jgpKQ1xqgrB&#10;wkZhYXPjI4mwz1HsJqFPjzvBdqf79N/3l/vZGjbi4DtHEsQ6AYZUO91RI+Hj/eXuAZgPirQyjlDC&#10;D3rYV4ubUhXaTfSG4zE0LIaQL5SENoS+4NzXLVrl165HircvN1gV4jo0XA9qiuHW8DRJcm5VR/FD&#10;q3p8arH+Pp6thHx+7m9fd5hOl9qM9HkRIqCQcrWcD4/AAs7hD4arflSHKjqd3Jm0Z0ZCmu+yiMYh&#10;S++BXYlkuxXAThI2+SYDXpX8f4nqFwAA//8DAFBLAQItABQABgAIAAAAIQC2gziS/gAAAOEBAAAT&#10;AAAAAAAAAAAAAAAAAAAAAABbQ29udGVudF9UeXBlc10ueG1sUEsBAi0AFAAGAAgAAAAhADj9If/W&#10;AAAAlAEAAAsAAAAAAAAAAAAAAAAALwEAAF9yZWxzLy5yZWxzUEsBAi0AFAAGAAgAAAAhAME/CYlG&#10;AgAAQwQAAA4AAAAAAAAAAAAAAAAALgIAAGRycy9lMm9Eb2MueG1sUEsBAi0AFAAGAAgAAAAhAArt&#10;e+rgAAAADAEAAA8AAAAAAAAAAAAAAAAAoAQAAGRycy9kb3ducmV2LnhtbFBLBQYAAAAABAAEAPMA&#10;AACtBQAAAAA=&#10;" filled="f" stroked="f">
                <v:textbox style="mso-fit-shape-to-text:t" inset="0,0,0,0">
                  <w:txbxContent>
                    <w:p w14:paraId="06763847" w14:textId="77777777" w:rsidR="005810E1" w:rsidRPr="000E6FBD" w:rsidRDefault="005810E1" w:rsidP="000E6FBD">
                      <w:pPr>
                        <w:pStyle w:val="Nzev"/>
                      </w:pPr>
                      <w:r>
                        <w:t>Vývoj ekonomiky české republiky</w:t>
                      </w:r>
                    </w:p>
                    <w:p w14:paraId="0059A4DC" w14:textId="77777777" w:rsidR="005810E1" w:rsidRPr="0012192F" w:rsidRDefault="005810E1" w:rsidP="0012192F">
                      <w:pPr>
                        <w:pStyle w:val="Podnadpis"/>
                      </w:pPr>
                    </w:p>
                    <w:p w14:paraId="0A162DB8" w14:textId="1EF6F4BB" w:rsidR="005810E1" w:rsidRPr="0012192F" w:rsidRDefault="005810E1" w:rsidP="000F090B">
                      <w:pPr>
                        <w:pStyle w:val="Podnadpis"/>
                      </w:pPr>
                      <w:r>
                        <w:t>1. až 3. čtvrtletí 2019</w:t>
                      </w:r>
                    </w:p>
                  </w:txbxContent>
                </v:textbox>
                <w10:wrap anchorx="page" anchory="page"/>
                <w10:anchorlock/>
              </v:shape>
            </w:pict>
          </mc:Fallback>
        </mc:AlternateContent>
      </w:r>
      <w:r>
        <w:rPr>
          <w:noProof/>
        </w:rPr>
        <mc:AlternateContent>
          <mc:Choice Requires="wps">
            <w:drawing>
              <wp:anchor distT="0" distB="0" distL="114300" distR="114300" simplePos="0" relativeHeight="251658752" behindDoc="0" locked="1" layoutInCell="1" allowOverlap="1" wp14:anchorId="211D308C" wp14:editId="77DC381B">
                <wp:simplePos x="0" y="0"/>
                <wp:positionH relativeFrom="page">
                  <wp:posOffset>1710055</wp:posOffset>
                </wp:positionH>
                <wp:positionV relativeFrom="page">
                  <wp:posOffset>9649460</wp:posOffset>
                </wp:positionV>
                <wp:extent cx="5130165" cy="179705"/>
                <wp:effectExtent l="0" t="0" r="0" b="0"/>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04B1224" w14:textId="77777777" w:rsidR="005810E1" w:rsidRPr="004924DC" w:rsidRDefault="005810E1" w:rsidP="004924DC">
                            <w:r w:rsidRPr="004924DC">
                              <w:t xml:space="preserve">© Český statistický úřad, </w:t>
                            </w:r>
                            <w:r>
                              <w:t>Praha</w:t>
                            </w:r>
                            <w:r w:rsidRPr="004924DC">
                              <w:t xml:space="preserve">, </w:t>
                            </w:r>
                            <w:r>
                              <w:t>2019</w:t>
                            </w:r>
                          </w:p>
                          <w:p w14:paraId="6B03C3EF" w14:textId="77777777" w:rsidR="005810E1" w:rsidRPr="005251DD" w:rsidRDefault="005810E1" w:rsidP="00665BA4"/>
                          <w:p w14:paraId="0A8089AF" w14:textId="77777777" w:rsidR="005810E1" w:rsidRPr="005251DD" w:rsidRDefault="005810E1" w:rsidP="00FC684B"/>
                          <w:p w14:paraId="002EBABF" w14:textId="77777777" w:rsidR="005810E1" w:rsidRDefault="005810E1"/>
                          <w:p w14:paraId="1BBEDF65" w14:textId="77777777" w:rsidR="005810E1" w:rsidRPr="00097407" w:rsidRDefault="005810E1"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048CED67" w14:textId="77777777" w:rsidR="005810E1" w:rsidRPr="005251DD" w:rsidRDefault="005810E1" w:rsidP="00665BA4"/>
                          <w:p w14:paraId="2D7C43C3" w14:textId="77777777" w:rsidR="005810E1" w:rsidRPr="005251DD" w:rsidRDefault="005810E1"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D308C" id="_x0000_s1029" type="#_x0000_t202" style="position:absolute;left:0;text-align:left;margin-left:134.65pt;margin-top:759.8pt;width:403.9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1+0SQIAAEIEAAAOAAAAZHJzL2Uyb0RvYy54bWysU9tu2zAMfR+wfxD07tpOnYuNOkVzGwZ0&#10;F6DdByiyHBuzRU1SYnfFPmjfsR8bJcdZt70NexEoiTwkzyFvbvu2ISehTQ0yp/FVRImQHIpaHnL6&#10;6XEXLCgxlsmCNSBFTp+EobfL169uOpWJCVTQFEITBJEm61ROK2tVFoaGV6Jl5gqUkPhZgm6Zxas+&#10;hIVmHaK3TTiJolnYgS6UBi6MwdfN8EmXHr8sBbcfytIIS5qcYm3Wn9qfe3eGyxuWHTRTVc3PZbB/&#10;qKJltcSkF6gNs4wcdf0XVFtzDQZKe8WhDaEsay58D9hNHP3RzUPFlPC9IDlGXWgy/w+Wvz991KQu&#10;UDtUSrIWNXoUvYXTj+9EQSPIxHHUKZOh64NCZ9uvoEd/369R98A/GyJhXTF5EHdaQ1cJVmCNsYsM&#10;X4QOOMaB7Lt3UGAudrTggfpSt45ApIQgOmr1dNEH6yEcH6fxdRTPppRw/Ivn6Tya+hQsG6OVNvaN&#10;gJY4I6ca9ffo7HRvrKuGZaOLSyZhVzeNn4FG/vaAjsML5sZQ9+eq8JI+p1G6XWwXSZBMZtsgiYoi&#10;uNutk2C2i+fTzfVmvd7E34bRehEUT5JoNUmD3WwxD5IymQbYwCKI4nSVzqIkTTY7H4Spx6SePMfX&#10;wJzt973X6nrUZA/FE7KpYRhsXEQ0KtBfKelwqHNqvhyZFpQ0byUq4jZgNPRo7EeDSY6hObWUDOba&#10;DptyVLo+VIg8aC7hDlUra0+ok3eo4qw1Dqrn+bxUbhNe3r3Xr9Vf/gQAAP//AwBQSwMEFAAGAAgA&#10;AAAhAAdlcHfhAAAADgEAAA8AAABkcnMvZG93bnJldi54bWxMj8FOhDAQhu8mvkMzJt7cdlFBkLLZ&#10;GD2ZGFk8eCwwC83SKdLuLr695bQeZ/4v/3yTb2YzsBNOTluSsF4JYEiNbTV1Er6qt7snYM4ratVg&#10;CSX8ooNNcX2Vq6y1ZyrxtPMdCyXkMiWh937MOHdNj0a5lR2RQra3k1E+jFPH20mdQ7kZeCREzI3S&#10;FC70asSXHpvD7mgkbL+pfNU/H/VnuS91VaWC3uODlLc38/YZmMfZX2BY9IM6FMGptkdqHRskRHF6&#10;H9AQPK7TGNiCiCSJgNXL7iFJgRc5//9G8QcAAP//AwBQSwECLQAUAAYACAAAACEAtoM4kv4AAADh&#10;AQAAEwAAAAAAAAAAAAAAAAAAAAAAW0NvbnRlbnRfVHlwZXNdLnhtbFBLAQItABQABgAIAAAAIQA4&#10;/SH/1gAAAJQBAAALAAAAAAAAAAAAAAAAAC8BAABfcmVscy8ucmVsc1BLAQItABQABgAIAAAAIQBh&#10;B1+0SQIAAEIEAAAOAAAAAAAAAAAAAAAAAC4CAABkcnMvZTJvRG9jLnhtbFBLAQItABQABgAIAAAA&#10;IQAHZXB34QAAAA4BAAAPAAAAAAAAAAAAAAAAAKMEAABkcnMvZG93bnJldi54bWxQSwUGAAAAAAQA&#10;BADzAAAAsQUAAAAA&#10;" filled="f" stroked="f">
                <v:textbox inset="0,0,0,0">
                  <w:txbxContent>
                    <w:p w14:paraId="504B1224" w14:textId="77777777" w:rsidR="005810E1" w:rsidRPr="004924DC" w:rsidRDefault="005810E1" w:rsidP="004924DC">
                      <w:r w:rsidRPr="004924DC">
                        <w:t xml:space="preserve">© Český statistický úřad, </w:t>
                      </w:r>
                      <w:r>
                        <w:t>Praha</w:t>
                      </w:r>
                      <w:r w:rsidRPr="004924DC">
                        <w:t xml:space="preserve">, </w:t>
                      </w:r>
                      <w:r>
                        <w:t>2019</w:t>
                      </w:r>
                    </w:p>
                    <w:p w14:paraId="6B03C3EF" w14:textId="77777777" w:rsidR="005810E1" w:rsidRPr="005251DD" w:rsidRDefault="005810E1" w:rsidP="00665BA4"/>
                    <w:p w14:paraId="0A8089AF" w14:textId="77777777" w:rsidR="005810E1" w:rsidRPr="005251DD" w:rsidRDefault="005810E1" w:rsidP="00FC684B"/>
                    <w:p w14:paraId="002EBABF" w14:textId="77777777" w:rsidR="005810E1" w:rsidRDefault="005810E1"/>
                    <w:p w14:paraId="1BBEDF65" w14:textId="77777777" w:rsidR="005810E1" w:rsidRPr="00097407" w:rsidRDefault="005810E1"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048CED67" w14:textId="77777777" w:rsidR="005810E1" w:rsidRPr="005251DD" w:rsidRDefault="005810E1" w:rsidP="00665BA4"/>
                    <w:p w14:paraId="2D7C43C3" w14:textId="77777777" w:rsidR="005810E1" w:rsidRPr="005251DD" w:rsidRDefault="005810E1" w:rsidP="00FC684B"/>
                  </w:txbxContent>
                </v:textbox>
                <w10:wrap anchorx="page" anchory="page"/>
                <w10:anchorlock/>
              </v:shape>
            </w:pict>
          </mc:Fallback>
        </mc:AlternateContent>
      </w:r>
      <w:r>
        <w:rPr>
          <w:noProof/>
        </w:rPr>
        <mc:AlternateContent>
          <mc:Choice Requires="wps">
            <w:drawing>
              <wp:anchor distT="4294967293" distB="4294967293" distL="114300" distR="114300" simplePos="0" relativeHeight="251653632" behindDoc="0" locked="1" layoutInCell="0" allowOverlap="1" wp14:anchorId="56616E6D" wp14:editId="72D626EF">
                <wp:simplePos x="0" y="0"/>
                <wp:positionH relativeFrom="page">
                  <wp:posOffset>1710055</wp:posOffset>
                </wp:positionH>
                <wp:positionV relativeFrom="page">
                  <wp:posOffset>9361169</wp:posOffset>
                </wp:positionV>
                <wp:extent cx="5130165" cy="0"/>
                <wp:effectExtent l="0" t="0" r="13335" b="0"/>
                <wp:wrapNone/>
                <wp:docPr id="17"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A05505" id="Přímá spojnice 33" o:spid="_x0000_s1026" style="position:absolute;z-index:2516536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Ep3AEAAI8DAAAOAAAAZHJzL2Uyb0RvYy54bWysU0tu2zAQ3RfoHQjua8k2khSC5SxipJug&#10;NZD0ABOKlNjyBw5ryUfpsgfoKYLeq0P6k6TdFdWCIDkzj++9Ga2uJ2vYTkbU3rV8Pqs5k074Tru+&#10;5Z8fbt+95wwTuA6Md7Lle4n8ev32zWoMjVz4wZtORkYgDpsxtHxIKTRVhWKQFnDmg3QUVD5aSHSM&#10;fdVFGAndmmpR15fV6GMXohcSkW43hyBfF3ylpEiflEKZmGk5cUtljWV9zGu1XkHTRwiDFkca8A8s&#10;LGhHj56hNpCAfYv6LyirRfToVZoJbyuvlBayaCA18/oPNfcDBFm0kDkYzjbh/4MVH3fbyHRHvbvi&#10;zIGlHm1/fX/6aZ9+MAz+iyOCbLnMRo0BG8q/cduYpYrJ3Yc7L74ixapXwXzAcEibVLQ5nbSyqRi/&#10;Pxsvp8QEXV7Ml/X88oIzcYpV0JwKQ8T0QXrL8qblRrvsCTSwu8OUn4bmlJKvnb/VxpS+GsdGEra4&#10;qqn1Ami8lIFEWxtIMLqeMzA9za1IsUCiN7rL5RkI93hjItsBjQ5NXOfHB+LLmQFMFCAR5cvOEIVX&#10;pZnPBnA4FJfQMc24DC3LZB7pP5uVd4++22/jyVHqekE/Tmgeq5dn2r/8j9a/AQ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BwZiEp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mc:Fallback>
        </mc:AlternateContent>
      </w:r>
      <w:r w:rsidR="00F63FB7" w:rsidRPr="009110F7">
        <w:br w:type="page"/>
      </w:r>
      <w:r w:rsidR="00D57677" w:rsidRPr="009110F7">
        <w:lastRenderedPageBreak/>
        <w:br w:type="page"/>
      </w:r>
      <w:r>
        <w:rPr>
          <w:noProof/>
        </w:rPr>
        <mc:AlternateContent>
          <mc:Choice Requires="wps">
            <w:drawing>
              <wp:anchor distT="0" distB="0" distL="114300" distR="114300" simplePos="0" relativeHeight="251659776" behindDoc="0" locked="1" layoutInCell="1" allowOverlap="1" wp14:anchorId="1CA088C6" wp14:editId="054DEB49">
                <wp:simplePos x="0" y="0"/>
                <wp:positionH relativeFrom="page">
                  <wp:posOffset>723900</wp:posOffset>
                </wp:positionH>
                <wp:positionV relativeFrom="page">
                  <wp:posOffset>1440180</wp:posOffset>
                </wp:positionV>
                <wp:extent cx="6119495" cy="7673340"/>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7334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8541332" w14:textId="77777777" w:rsidR="005810E1" w:rsidRPr="006F5416" w:rsidRDefault="005810E1" w:rsidP="006F5416">
                            <w:pPr>
                              <w:pStyle w:val="TLKontaktyerven"/>
                            </w:pPr>
                            <w:r w:rsidRPr="006F5416">
                              <w:t>KONTAKTY V ÚSTŘEDÍ</w:t>
                            </w:r>
                          </w:p>
                          <w:p w14:paraId="3C71345D" w14:textId="77777777" w:rsidR="005810E1" w:rsidRPr="007D40DF" w:rsidRDefault="005810E1"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5DF2AD66" w14:textId="77777777" w:rsidR="005810E1" w:rsidRPr="00D235B7" w:rsidRDefault="005810E1"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1F3052F" w14:textId="77777777" w:rsidR="005810E1" w:rsidRPr="00D235B7" w:rsidRDefault="005810E1"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31AC1D4" w14:textId="77777777" w:rsidR="005810E1" w:rsidRPr="00D235B7" w:rsidRDefault="005810E1"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548AAF1E" w14:textId="77777777" w:rsidR="005810E1" w:rsidRPr="00D235B7" w:rsidRDefault="005810E1"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676CE837" w14:textId="77777777" w:rsidR="005810E1" w:rsidRPr="004A61C5" w:rsidRDefault="005810E1" w:rsidP="00825C4D">
                            <w:pPr>
                              <w:pStyle w:val="TLKontakty"/>
                              <w:spacing w:after="80" w:line="240" w:lineRule="auto"/>
                              <w:contextualSpacing w:val="0"/>
                              <w:rPr>
                                <w:color w:val="auto"/>
                              </w:rPr>
                            </w:pPr>
                          </w:p>
                          <w:p w14:paraId="58156969" w14:textId="77777777" w:rsidR="005810E1" w:rsidRPr="00D66223" w:rsidRDefault="005810E1" w:rsidP="00D66223">
                            <w:pPr>
                              <w:pStyle w:val="TLKontaktyerven"/>
                            </w:pPr>
                            <w:r w:rsidRPr="00D66223">
                              <w:t>INFORMAČNÍ SLUŽBY V REGIONECH</w:t>
                            </w:r>
                          </w:p>
                          <w:p w14:paraId="4879BC68" w14:textId="77777777" w:rsidR="005810E1" w:rsidRPr="00992CF3" w:rsidRDefault="005810E1"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13DC4C4" w14:textId="77777777" w:rsidR="005810E1" w:rsidRPr="00992CF3" w:rsidRDefault="005810E1"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39B244A8" w14:textId="77777777" w:rsidR="005810E1" w:rsidRPr="004A61C5" w:rsidRDefault="005810E1" w:rsidP="00825C4D">
                            <w:pPr>
                              <w:pStyle w:val="TLKontakty"/>
                              <w:spacing w:after="80" w:line="240" w:lineRule="auto"/>
                              <w:rPr>
                                <w:color w:val="auto"/>
                              </w:rPr>
                            </w:pPr>
                          </w:p>
                          <w:p w14:paraId="0700B661" w14:textId="77777777" w:rsidR="005810E1" w:rsidRPr="00992CF3" w:rsidRDefault="005810E1"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416161E8" w14:textId="77777777" w:rsidR="005810E1" w:rsidRPr="00992CF3" w:rsidRDefault="005810E1"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4FF5E3BD" w14:textId="77777777" w:rsidR="005810E1" w:rsidRPr="004A61C5" w:rsidRDefault="005810E1" w:rsidP="00825C4D">
                            <w:pPr>
                              <w:pStyle w:val="TLKontakty"/>
                              <w:spacing w:after="80" w:line="240" w:lineRule="auto"/>
                              <w:rPr>
                                <w:color w:val="auto"/>
                              </w:rPr>
                            </w:pPr>
                          </w:p>
                          <w:p w14:paraId="272E9710" w14:textId="77777777" w:rsidR="005810E1" w:rsidRPr="00992CF3" w:rsidRDefault="005810E1"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41660CA4" w14:textId="77777777" w:rsidR="005810E1" w:rsidRPr="00992CF3" w:rsidRDefault="005810E1"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02FFC287" w14:textId="77777777" w:rsidR="005810E1" w:rsidRPr="004A61C5" w:rsidRDefault="005810E1" w:rsidP="00825C4D">
                            <w:pPr>
                              <w:pStyle w:val="TLKontakty"/>
                              <w:spacing w:after="80" w:line="240" w:lineRule="auto"/>
                              <w:rPr>
                                <w:color w:val="auto"/>
                              </w:rPr>
                            </w:pPr>
                          </w:p>
                          <w:p w14:paraId="28D66B71" w14:textId="77777777" w:rsidR="005810E1" w:rsidRPr="00BC731E" w:rsidRDefault="005810E1"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44E4A2F2" w14:textId="77777777" w:rsidR="005810E1" w:rsidRPr="004A61C5" w:rsidRDefault="005810E1"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124C070B" w14:textId="77777777" w:rsidR="005810E1" w:rsidRPr="004A61C5" w:rsidRDefault="005810E1" w:rsidP="00825C4D">
                            <w:pPr>
                              <w:pStyle w:val="TLKontakty"/>
                              <w:spacing w:after="80" w:line="240" w:lineRule="auto"/>
                              <w:rPr>
                                <w:color w:val="auto"/>
                              </w:rPr>
                            </w:pPr>
                          </w:p>
                          <w:p w14:paraId="09B6DE68" w14:textId="77777777" w:rsidR="005810E1" w:rsidRPr="004A61C5" w:rsidRDefault="005810E1"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77EF21B" w14:textId="77777777" w:rsidR="005810E1" w:rsidRPr="004A61C5" w:rsidRDefault="005810E1"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C1AC3BB" w14:textId="77777777" w:rsidR="005810E1" w:rsidRPr="004A61C5" w:rsidRDefault="005810E1" w:rsidP="00825C4D">
                            <w:pPr>
                              <w:pStyle w:val="TLKontakty"/>
                              <w:spacing w:after="80" w:line="240" w:lineRule="auto"/>
                              <w:rPr>
                                <w:color w:val="auto"/>
                              </w:rPr>
                            </w:pPr>
                          </w:p>
                          <w:p w14:paraId="59D3D98A" w14:textId="77777777" w:rsidR="005810E1" w:rsidRPr="004A61C5" w:rsidRDefault="005810E1"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F4D5FAC" w14:textId="77777777" w:rsidR="005810E1" w:rsidRPr="004A61C5" w:rsidRDefault="005810E1"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465C0979" w14:textId="77777777" w:rsidR="005810E1" w:rsidRPr="004A61C5" w:rsidRDefault="005810E1" w:rsidP="00825C4D">
                            <w:pPr>
                              <w:pStyle w:val="TLKontakty"/>
                              <w:spacing w:after="80" w:line="240" w:lineRule="auto"/>
                              <w:rPr>
                                <w:color w:val="auto"/>
                              </w:rPr>
                            </w:pPr>
                          </w:p>
                          <w:p w14:paraId="53E44571" w14:textId="77777777" w:rsidR="005810E1" w:rsidRPr="004A61C5" w:rsidRDefault="005810E1"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7748DBC3" w14:textId="77777777" w:rsidR="005810E1" w:rsidRPr="004A61C5" w:rsidRDefault="005810E1"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4123AE44" w14:textId="77777777" w:rsidR="005810E1" w:rsidRPr="004A61C5" w:rsidRDefault="005810E1" w:rsidP="00825C4D">
                            <w:pPr>
                              <w:pStyle w:val="TLKontakty"/>
                              <w:spacing w:after="80" w:line="240" w:lineRule="auto"/>
                              <w:rPr>
                                <w:b w:val="0"/>
                                <w:color w:val="auto"/>
                              </w:rPr>
                            </w:pPr>
                          </w:p>
                          <w:p w14:paraId="10E14C3C" w14:textId="77777777" w:rsidR="005810E1" w:rsidRPr="004A61C5" w:rsidRDefault="005810E1"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2E3651FF" w14:textId="77777777" w:rsidR="005810E1" w:rsidRPr="004A61C5" w:rsidRDefault="005810E1"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74F45FF3" w14:textId="77777777" w:rsidR="005810E1" w:rsidRPr="004A61C5" w:rsidRDefault="005810E1" w:rsidP="00825C4D">
                            <w:pPr>
                              <w:pStyle w:val="TLKontakty"/>
                              <w:spacing w:after="80" w:line="240" w:lineRule="auto"/>
                              <w:rPr>
                                <w:color w:val="auto"/>
                              </w:rPr>
                            </w:pPr>
                          </w:p>
                          <w:p w14:paraId="5E11F5F2" w14:textId="77777777" w:rsidR="005810E1" w:rsidRPr="004A61C5" w:rsidRDefault="005810E1"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72152ABD" w14:textId="77777777" w:rsidR="005810E1" w:rsidRPr="004A61C5" w:rsidRDefault="005810E1"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31158F18" w14:textId="77777777" w:rsidR="005810E1" w:rsidRPr="004A61C5" w:rsidRDefault="005810E1" w:rsidP="00825C4D">
                            <w:pPr>
                              <w:pStyle w:val="TLKontakty"/>
                              <w:spacing w:after="80" w:line="240" w:lineRule="auto"/>
                              <w:rPr>
                                <w:b w:val="0"/>
                                <w:color w:val="auto"/>
                              </w:rPr>
                            </w:pPr>
                          </w:p>
                          <w:p w14:paraId="231F5E11" w14:textId="77777777" w:rsidR="005810E1" w:rsidRPr="004A61C5" w:rsidRDefault="005810E1"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5687D8F" w14:textId="77777777" w:rsidR="005810E1" w:rsidRPr="004A61C5" w:rsidRDefault="005810E1"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14A58016" w14:textId="77777777" w:rsidR="005810E1" w:rsidRDefault="005810E1" w:rsidP="00825C4D">
                            <w:pPr>
                              <w:pStyle w:val="TLKontakty"/>
                              <w:spacing w:after="80" w:line="240" w:lineRule="auto"/>
                            </w:pPr>
                          </w:p>
                          <w:p w14:paraId="2C2F9B1E" w14:textId="455F4613" w:rsidR="005810E1" w:rsidRPr="00BC731E" w:rsidRDefault="005810E1"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395EA08C" w14:textId="77777777" w:rsidR="005810E1" w:rsidRPr="004A61C5" w:rsidRDefault="005810E1"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E41DBBE" w14:textId="77777777" w:rsidR="005810E1" w:rsidRPr="004A61C5" w:rsidRDefault="005810E1" w:rsidP="00825C4D">
                            <w:pPr>
                              <w:pStyle w:val="TLKontakty"/>
                              <w:spacing w:after="80" w:line="240" w:lineRule="auto"/>
                              <w:rPr>
                                <w:b w:val="0"/>
                                <w:color w:val="auto"/>
                              </w:rPr>
                            </w:pPr>
                          </w:p>
                          <w:p w14:paraId="3F9813C4" w14:textId="77777777" w:rsidR="005810E1" w:rsidRPr="005E7C78" w:rsidRDefault="005810E1"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483B16E7" w14:textId="77777777" w:rsidR="005810E1" w:rsidRPr="005E7C78" w:rsidRDefault="005810E1"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1DEA6773" w14:textId="77777777" w:rsidR="005810E1" w:rsidRPr="005E7C78" w:rsidRDefault="005810E1" w:rsidP="00825C4D">
                            <w:pPr>
                              <w:pStyle w:val="TLKontakty"/>
                              <w:spacing w:after="80" w:line="240" w:lineRule="auto"/>
                              <w:rPr>
                                <w:b w:val="0"/>
                                <w:color w:val="auto"/>
                              </w:rPr>
                            </w:pPr>
                          </w:p>
                          <w:p w14:paraId="448F5DDA" w14:textId="77777777" w:rsidR="005810E1" w:rsidRPr="005E7C78" w:rsidRDefault="005810E1"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103B14" w14:textId="77777777" w:rsidR="005810E1" w:rsidRDefault="005810E1"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48B741A9" w14:textId="77777777" w:rsidR="005810E1" w:rsidRPr="005E7C78" w:rsidRDefault="005810E1" w:rsidP="00095135">
                            <w:pPr>
                              <w:pStyle w:val="TLKontakty"/>
                              <w:spacing w:after="80" w:line="240" w:lineRule="auto"/>
                              <w:rPr>
                                <w:b w:val="0"/>
                                <w:color w:val="auto"/>
                              </w:rPr>
                            </w:pPr>
                          </w:p>
                          <w:p w14:paraId="395ED09A" w14:textId="77777777" w:rsidR="005810E1" w:rsidRPr="005E7C78" w:rsidRDefault="005810E1"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0575867B" w14:textId="77777777" w:rsidR="005810E1" w:rsidRPr="00095135" w:rsidRDefault="005810E1"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CA088C6" id="_x0000_s1030" type="#_x0000_t202" style="position:absolute;left:0;text-align:left;margin-left:57pt;margin-top:113.4pt;width:481.85pt;height:60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v6SwIAAEMEAAAOAAAAZHJzL2Uyb0RvYy54bWysU11u2zAMfh+wOwh6d22nrhMbdYo2qYcB&#10;3Q/Q7gCKLMfGbFGTlNhdsQPtHLvYKDnuuu1t2ItASeRH8vvIy6ux78hRaNOCLGh8FlEiJIeqlfuC&#10;fnoogxUlxjJZsQ6kKOijMPRq/frV5aBysYAGukpogiDS5IMqaGOtysPQ8Eb0zJyBEhI/a9A9s3jV&#10;+7DSbED0vgsXUZSGA+hKaeDCGHzdTp907fHrWnD7oa6NsKQrKNZm/an9uXNnuL5k+V4z1bT8VAb7&#10;hyp61kpM+gy1ZZaRg27/gupbrsFAbc849CHUdcuF7wG7iaM/urlvmBK+FyTHqGeazP+D5e+PHzVp&#10;K9QuoUSyHjV6EKOF44/vREEnyMJxNCiTo+u9Qmc73sCI/r5fo+6AfzZEwqZhci+utYahEazCGmMX&#10;Gb4InXCMA9kN76DCXOxgwQONte4dgUgJQXTU6vFZH6yHcHxM4zhLsgtKOP4t0+X5eeIVDFk+hytt&#10;7BsBPXFGQTUOgIdnxztjXTksn11cNgll23V+CDr52wM6Ti+YHEPdnyvDa/qURdnt6naVBMkivQ2S&#10;qKqC63KTBGkZLy+259vNZht/m2brRVC8SKKbRRaU6WoZJHVyEWTLaBVEcXaTpVGSJdvSB2HqOaln&#10;zxE2UWfH3ejFSmZRdlA9Ip0apsnGTUSjAf2VkgGnuqDmy4FpQUn3VqIkbgVmQ8/GbjaY5BhaUEvJ&#10;ZG7stCoHpdt9g8iz6NcoW9l6Qp2+UxUnsXFSPc+nrXKr8PLuvX7t/vonAAAA//8DAFBLAwQUAAYA&#10;CAAAACEArRpGXOAAAAANAQAADwAAAGRycy9kb3ducmV2LnhtbEyPwU7DMBBE70j8g7VIXFDrOJQE&#10;QpwKIbhwo3DpzU2WJMJeR7GbhH492xPcdrSjmXnldnFWTDiG3pMGtU5AINW+6anV8PnxuroHEaKh&#10;xlhPqOEHA2yry4vSFI2f6R2nXWwFh1AojIYuxqGQMtQdOhPWfkDi35cfnYksx1Y2o5k53FmZJkkm&#10;nemJGzoz4HOH9ffu6DRky8tw8/aA6Xyq7UT7k1IRldbXV8vTI4iIS/wzw3k+T4eKNx38kZogLGu1&#10;YZaoIU0zZjg7kjzPQRz42tzepSCrUv6nqH4BAAD//wMAUEsBAi0AFAAGAAgAAAAhALaDOJL+AAAA&#10;4QEAABMAAAAAAAAAAAAAAAAAAAAAAFtDb250ZW50X1R5cGVzXS54bWxQSwECLQAUAAYACAAAACEA&#10;OP0h/9YAAACUAQAACwAAAAAAAAAAAAAAAAAvAQAAX3JlbHMvLnJlbHNQSwECLQAUAAYACAAAACEA&#10;B7Ir+ksCAABDBAAADgAAAAAAAAAAAAAAAAAuAgAAZHJzL2Uyb0RvYy54bWxQSwECLQAUAAYACAAA&#10;ACEArRpGXOAAAAANAQAADwAAAAAAAAAAAAAAAAClBAAAZHJzL2Rvd25yZXYueG1sUEsFBgAAAAAE&#10;AAQA8wAAALIFAAAAAA==&#10;" filled="f" stroked="f">
                <v:textbox style="mso-fit-shape-to-text:t" inset="0,0,0,0">
                  <w:txbxContent>
                    <w:p w14:paraId="28541332" w14:textId="77777777" w:rsidR="005810E1" w:rsidRPr="006F5416" w:rsidRDefault="005810E1" w:rsidP="006F5416">
                      <w:pPr>
                        <w:pStyle w:val="TLKontaktyerven"/>
                      </w:pPr>
                      <w:r w:rsidRPr="006F5416">
                        <w:t>KONTAKTY V ÚSTŘEDÍ</w:t>
                      </w:r>
                    </w:p>
                    <w:p w14:paraId="3C71345D" w14:textId="77777777" w:rsidR="005810E1" w:rsidRPr="007D40DF" w:rsidRDefault="005810E1"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5DF2AD66" w14:textId="77777777" w:rsidR="005810E1" w:rsidRPr="00D235B7" w:rsidRDefault="005810E1"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1F3052F" w14:textId="77777777" w:rsidR="005810E1" w:rsidRPr="00D235B7" w:rsidRDefault="005810E1"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31AC1D4" w14:textId="77777777" w:rsidR="005810E1" w:rsidRPr="00D235B7" w:rsidRDefault="005810E1"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548AAF1E" w14:textId="77777777" w:rsidR="005810E1" w:rsidRPr="00D235B7" w:rsidRDefault="005810E1"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676CE837" w14:textId="77777777" w:rsidR="005810E1" w:rsidRPr="004A61C5" w:rsidRDefault="005810E1" w:rsidP="00825C4D">
                      <w:pPr>
                        <w:pStyle w:val="TLKontakty"/>
                        <w:spacing w:after="80" w:line="240" w:lineRule="auto"/>
                        <w:contextualSpacing w:val="0"/>
                        <w:rPr>
                          <w:color w:val="auto"/>
                        </w:rPr>
                      </w:pPr>
                    </w:p>
                    <w:p w14:paraId="58156969" w14:textId="77777777" w:rsidR="005810E1" w:rsidRPr="00D66223" w:rsidRDefault="005810E1" w:rsidP="00D66223">
                      <w:pPr>
                        <w:pStyle w:val="TLKontaktyerven"/>
                      </w:pPr>
                      <w:r w:rsidRPr="00D66223">
                        <w:t>INFORMAČNÍ SLUŽBY V REGIONECH</w:t>
                      </w:r>
                    </w:p>
                    <w:p w14:paraId="4879BC68" w14:textId="77777777" w:rsidR="005810E1" w:rsidRPr="00992CF3" w:rsidRDefault="005810E1"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13DC4C4" w14:textId="77777777" w:rsidR="005810E1" w:rsidRPr="00992CF3" w:rsidRDefault="005810E1"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39B244A8" w14:textId="77777777" w:rsidR="005810E1" w:rsidRPr="004A61C5" w:rsidRDefault="005810E1" w:rsidP="00825C4D">
                      <w:pPr>
                        <w:pStyle w:val="TLKontakty"/>
                        <w:spacing w:after="80" w:line="240" w:lineRule="auto"/>
                        <w:rPr>
                          <w:color w:val="auto"/>
                        </w:rPr>
                      </w:pPr>
                    </w:p>
                    <w:p w14:paraId="0700B661" w14:textId="77777777" w:rsidR="005810E1" w:rsidRPr="00992CF3" w:rsidRDefault="005810E1"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416161E8" w14:textId="77777777" w:rsidR="005810E1" w:rsidRPr="00992CF3" w:rsidRDefault="005810E1"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4FF5E3BD" w14:textId="77777777" w:rsidR="005810E1" w:rsidRPr="004A61C5" w:rsidRDefault="005810E1" w:rsidP="00825C4D">
                      <w:pPr>
                        <w:pStyle w:val="TLKontakty"/>
                        <w:spacing w:after="80" w:line="240" w:lineRule="auto"/>
                        <w:rPr>
                          <w:color w:val="auto"/>
                        </w:rPr>
                      </w:pPr>
                    </w:p>
                    <w:p w14:paraId="272E9710" w14:textId="77777777" w:rsidR="005810E1" w:rsidRPr="00992CF3" w:rsidRDefault="005810E1"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41660CA4" w14:textId="77777777" w:rsidR="005810E1" w:rsidRPr="00992CF3" w:rsidRDefault="005810E1"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02FFC287" w14:textId="77777777" w:rsidR="005810E1" w:rsidRPr="004A61C5" w:rsidRDefault="005810E1" w:rsidP="00825C4D">
                      <w:pPr>
                        <w:pStyle w:val="TLKontakty"/>
                        <w:spacing w:after="80" w:line="240" w:lineRule="auto"/>
                        <w:rPr>
                          <w:color w:val="auto"/>
                        </w:rPr>
                      </w:pPr>
                    </w:p>
                    <w:p w14:paraId="28D66B71" w14:textId="77777777" w:rsidR="005810E1" w:rsidRPr="00BC731E" w:rsidRDefault="005810E1"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44E4A2F2" w14:textId="77777777" w:rsidR="005810E1" w:rsidRPr="004A61C5" w:rsidRDefault="005810E1"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124C070B" w14:textId="77777777" w:rsidR="005810E1" w:rsidRPr="004A61C5" w:rsidRDefault="005810E1" w:rsidP="00825C4D">
                      <w:pPr>
                        <w:pStyle w:val="TLKontakty"/>
                        <w:spacing w:after="80" w:line="240" w:lineRule="auto"/>
                        <w:rPr>
                          <w:color w:val="auto"/>
                        </w:rPr>
                      </w:pPr>
                    </w:p>
                    <w:p w14:paraId="09B6DE68" w14:textId="77777777" w:rsidR="005810E1" w:rsidRPr="004A61C5" w:rsidRDefault="005810E1"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77EF21B" w14:textId="77777777" w:rsidR="005810E1" w:rsidRPr="004A61C5" w:rsidRDefault="005810E1"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C1AC3BB" w14:textId="77777777" w:rsidR="005810E1" w:rsidRPr="004A61C5" w:rsidRDefault="005810E1" w:rsidP="00825C4D">
                      <w:pPr>
                        <w:pStyle w:val="TLKontakty"/>
                        <w:spacing w:after="80" w:line="240" w:lineRule="auto"/>
                        <w:rPr>
                          <w:color w:val="auto"/>
                        </w:rPr>
                      </w:pPr>
                    </w:p>
                    <w:p w14:paraId="59D3D98A" w14:textId="77777777" w:rsidR="005810E1" w:rsidRPr="004A61C5" w:rsidRDefault="005810E1"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F4D5FAC" w14:textId="77777777" w:rsidR="005810E1" w:rsidRPr="004A61C5" w:rsidRDefault="005810E1"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465C0979" w14:textId="77777777" w:rsidR="005810E1" w:rsidRPr="004A61C5" w:rsidRDefault="005810E1" w:rsidP="00825C4D">
                      <w:pPr>
                        <w:pStyle w:val="TLKontakty"/>
                        <w:spacing w:after="80" w:line="240" w:lineRule="auto"/>
                        <w:rPr>
                          <w:color w:val="auto"/>
                        </w:rPr>
                      </w:pPr>
                    </w:p>
                    <w:p w14:paraId="53E44571" w14:textId="77777777" w:rsidR="005810E1" w:rsidRPr="004A61C5" w:rsidRDefault="005810E1"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7748DBC3" w14:textId="77777777" w:rsidR="005810E1" w:rsidRPr="004A61C5" w:rsidRDefault="005810E1"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4123AE44" w14:textId="77777777" w:rsidR="005810E1" w:rsidRPr="004A61C5" w:rsidRDefault="005810E1" w:rsidP="00825C4D">
                      <w:pPr>
                        <w:pStyle w:val="TLKontakty"/>
                        <w:spacing w:after="80" w:line="240" w:lineRule="auto"/>
                        <w:rPr>
                          <w:b w:val="0"/>
                          <w:color w:val="auto"/>
                        </w:rPr>
                      </w:pPr>
                    </w:p>
                    <w:p w14:paraId="10E14C3C" w14:textId="77777777" w:rsidR="005810E1" w:rsidRPr="004A61C5" w:rsidRDefault="005810E1"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2E3651FF" w14:textId="77777777" w:rsidR="005810E1" w:rsidRPr="004A61C5" w:rsidRDefault="005810E1"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74F45FF3" w14:textId="77777777" w:rsidR="005810E1" w:rsidRPr="004A61C5" w:rsidRDefault="005810E1" w:rsidP="00825C4D">
                      <w:pPr>
                        <w:pStyle w:val="TLKontakty"/>
                        <w:spacing w:after="80" w:line="240" w:lineRule="auto"/>
                        <w:rPr>
                          <w:color w:val="auto"/>
                        </w:rPr>
                      </w:pPr>
                    </w:p>
                    <w:p w14:paraId="5E11F5F2" w14:textId="77777777" w:rsidR="005810E1" w:rsidRPr="004A61C5" w:rsidRDefault="005810E1"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72152ABD" w14:textId="77777777" w:rsidR="005810E1" w:rsidRPr="004A61C5" w:rsidRDefault="005810E1"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31158F18" w14:textId="77777777" w:rsidR="005810E1" w:rsidRPr="004A61C5" w:rsidRDefault="005810E1" w:rsidP="00825C4D">
                      <w:pPr>
                        <w:pStyle w:val="TLKontakty"/>
                        <w:spacing w:after="80" w:line="240" w:lineRule="auto"/>
                        <w:rPr>
                          <w:b w:val="0"/>
                          <w:color w:val="auto"/>
                        </w:rPr>
                      </w:pPr>
                    </w:p>
                    <w:p w14:paraId="231F5E11" w14:textId="77777777" w:rsidR="005810E1" w:rsidRPr="004A61C5" w:rsidRDefault="005810E1"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5687D8F" w14:textId="77777777" w:rsidR="005810E1" w:rsidRPr="004A61C5" w:rsidRDefault="005810E1"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14A58016" w14:textId="77777777" w:rsidR="005810E1" w:rsidRDefault="005810E1" w:rsidP="00825C4D">
                      <w:pPr>
                        <w:pStyle w:val="TLKontakty"/>
                        <w:spacing w:after="80" w:line="240" w:lineRule="auto"/>
                      </w:pPr>
                    </w:p>
                    <w:p w14:paraId="2C2F9B1E" w14:textId="455F4613" w:rsidR="005810E1" w:rsidRPr="00BC731E" w:rsidRDefault="005810E1"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395EA08C" w14:textId="77777777" w:rsidR="005810E1" w:rsidRPr="004A61C5" w:rsidRDefault="005810E1"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E41DBBE" w14:textId="77777777" w:rsidR="005810E1" w:rsidRPr="004A61C5" w:rsidRDefault="005810E1" w:rsidP="00825C4D">
                      <w:pPr>
                        <w:pStyle w:val="TLKontakty"/>
                        <w:spacing w:after="80" w:line="240" w:lineRule="auto"/>
                        <w:rPr>
                          <w:b w:val="0"/>
                          <w:color w:val="auto"/>
                        </w:rPr>
                      </w:pPr>
                    </w:p>
                    <w:p w14:paraId="3F9813C4" w14:textId="77777777" w:rsidR="005810E1" w:rsidRPr="005E7C78" w:rsidRDefault="005810E1"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483B16E7" w14:textId="77777777" w:rsidR="005810E1" w:rsidRPr="005E7C78" w:rsidRDefault="005810E1"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1DEA6773" w14:textId="77777777" w:rsidR="005810E1" w:rsidRPr="005E7C78" w:rsidRDefault="005810E1" w:rsidP="00825C4D">
                      <w:pPr>
                        <w:pStyle w:val="TLKontakty"/>
                        <w:spacing w:after="80" w:line="240" w:lineRule="auto"/>
                        <w:rPr>
                          <w:b w:val="0"/>
                          <w:color w:val="auto"/>
                        </w:rPr>
                      </w:pPr>
                    </w:p>
                    <w:p w14:paraId="448F5DDA" w14:textId="77777777" w:rsidR="005810E1" w:rsidRPr="005E7C78" w:rsidRDefault="005810E1"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103B14" w14:textId="77777777" w:rsidR="005810E1" w:rsidRDefault="005810E1"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48B741A9" w14:textId="77777777" w:rsidR="005810E1" w:rsidRPr="005E7C78" w:rsidRDefault="005810E1" w:rsidP="00095135">
                      <w:pPr>
                        <w:pStyle w:val="TLKontakty"/>
                        <w:spacing w:after="80" w:line="240" w:lineRule="auto"/>
                        <w:rPr>
                          <w:b w:val="0"/>
                          <w:color w:val="auto"/>
                        </w:rPr>
                      </w:pPr>
                    </w:p>
                    <w:p w14:paraId="395ED09A" w14:textId="77777777" w:rsidR="005810E1" w:rsidRPr="005E7C78" w:rsidRDefault="005810E1"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0575867B" w14:textId="77777777" w:rsidR="005810E1" w:rsidRPr="00095135" w:rsidRDefault="005810E1"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mc:Fallback>
        </mc:AlternateContent>
      </w:r>
      <w:r>
        <w:rPr>
          <w:noProof/>
        </w:rPr>
        <mc:AlternateContent>
          <mc:Choice Requires="wps">
            <w:drawing>
              <wp:anchor distT="0" distB="0" distL="114300" distR="114300" simplePos="0" relativeHeight="251661824" behindDoc="0" locked="1" layoutInCell="1" allowOverlap="1" wp14:anchorId="3EE77A96" wp14:editId="5156964C">
                <wp:simplePos x="0" y="0"/>
                <wp:positionH relativeFrom="page">
                  <wp:posOffset>720090</wp:posOffset>
                </wp:positionH>
                <wp:positionV relativeFrom="page">
                  <wp:posOffset>9486900</wp:posOffset>
                </wp:positionV>
                <wp:extent cx="6120130" cy="360045"/>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AD0B002" w14:textId="77777777" w:rsidR="005810E1" w:rsidRPr="00321924" w:rsidRDefault="005810E1" w:rsidP="00A16E1D">
                            <w:pPr>
                              <w:jc w:val="left"/>
                            </w:pPr>
                            <w:r w:rsidRPr="00321924">
                              <w:br/>
                              <w:t xml:space="preserve">© Český statistický úřad, </w:t>
                            </w:r>
                            <w:r>
                              <w:t>Praha, 2019</w:t>
                            </w:r>
                          </w:p>
                          <w:p w14:paraId="52FD100C" w14:textId="77777777" w:rsidR="005810E1" w:rsidRDefault="005810E1"/>
                          <w:p w14:paraId="515D7599" w14:textId="0789EE63" w:rsidR="005810E1" w:rsidRPr="00841D9F" w:rsidRDefault="005810E1"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0975553D" w14:textId="77777777" w:rsidR="005810E1" w:rsidRPr="00AF2852" w:rsidRDefault="005810E1"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77A96" id="_x0000_s1031" type="#_x0000_t202" style="position:absolute;left:0;text-align:left;margin-left:56.7pt;margin-top:747pt;width:481.9pt;height:28.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SXSQIAAEIEAAAOAAAAZHJzL2Uyb0RvYy54bWysU11u2zAMfh+wOwh6d2wnjhsbdYo2aYYB&#10;3Q/Q7gCKLMfGbFGTlNjdsAPtHLvYKDlJs+1t2ItAieRH8vvE65uha8lBaNOALGg8iSgRkkPZyF1B&#10;Pz1tggUlxjJZshakKOizMPRm+frVda9yMYUa2lJogiDS5L0qaG2tysPQ8Fp0zExACYnOCnTHLF71&#10;Liw16xG9a8NpFKVhD7pUGrgwBl/Xo5MuPX5VCW4/VJURlrQFxd6sP7U/t+4Ml9cs32mm6oYf22D/&#10;0EXHGolFz1BrZhnZ6+YvqK7hGgxUdsKhC6GqGi78DDhNHP0xzWPNlPCzIDlGnWky/w+Wvz981KQp&#10;UbsZJZJ1qNGTGCwcfv4gClpBpo6jXpkcQx8VBtvhDgaM9/Ma9QD8syESVjWTO3GrNfS1YCX2GLvM&#10;8CJ1xDEOZNu/gxJrsb0FDzRUunMEIiUE0VGr57M+2A/h+JjGSNIMXRx9szSKkrkvwfJTttLGvhHQ&#10;EWcUVKP+Hp0dHox13bD8FOKKSdg0bev/QCt/e8DA8QVrY6rzuS68pN+yKLtf3C+SIJmm90ESlWVw&#10;u1klQbqJr+br2Xq1Wsffx691kRRPk+humgWbdHEVJFUyD7KraBFEcXaXpVGSJeuNT8LSp6KePMfX&#10;yJwdtoPXyo/tiN1C+Yxsahg/Ni4iGjXor5T0+KkLar7smRaUtG8lKuI24GTok7E9GUxyTC2opWQ0&#10;V3bclL3Sza5G5FFzCbeoWtV4Ql+6OGqNH9XzfFwqtwmXdx/1svrLXwAAAP//AwBQSwMEFAAGAAgA&#10;AAAhANXbivriAAAADgEAAA8AAABkcnMvZG93bnJldi54bWxMj8FOwzAQRO9I/IO1SNyo3ZI2NMSp&#10;KgQnJEQaDhyd2E2sxusQu234e7ancpvRPs3O5JvJ9exkxmA9SpjPBDCDjdcWWwlf1dvDE7AQFWrV&#10;ezQSfk2ATXF7k6tM+zOW5rSLLaMQDJmS0MU4ZJyHpjNOhZkfDNJt70enItmx5XpUZwp3PV8IseJO&#10;WaQPnRrMS2eaw+7oJGy/sXy1Px/1Z7kvbVWtBb6vDlLe303bZ2DRTPEKw6U+VYeCOtX+iDqwnvz8&#10;MSGURLJOaNUFEWm6AFaTWi5FCrzI+f8ZxR8AAAD//wMAUEsBAi0AFAAGAAgAAAAhALaDOJL+AAAA&#10;4QEAABMAAAAAAAAAAAAAAAAAAAAAAFtDb250ZW50X1R5cGVzXS54bWxQSwECLQAUAAYACAAAACEA&#10;OP0h/9YAAACUAQAACwAAAAAAAAAAAAAAAAAvAQAAX3JlbHMvLnJlbHNQSwECLQAUAAYACAAAACEA&#10;rHokl0kCAABCBAAADgAAAAAAAAAAAAAAAAAuAgAAZHJzL2Uyb0RvYy54bWxQSwECLQAUAAYACAAA&#10;ACEA1duK+uIAAAAOAQAADwAAAAAAAAAAAAAAAACjBAAAZHJzL2Rvd25yZXYueG1sUEsFBgAAAAAE&#10;AAQA8wAAALIFAAAAAA==&#10;" filled="f" stroked="f">
                <v:textbox inset="0,0,0,0">
                  <w:txbxContent>
                    <w:p w14:paraId="1AD0B002" w14:textId="77777777" w:rsidR="005810E1" w:rsidRPr="00321924" w:rsidRDefault="005810E1" w:rsidP="00A16E1D">
                      <w:pPr>
                        <w:jc w:val="left"/>
                      </w:pPr>
                      <w:r w:rsidRPr="00321924">
                        <w:br/>
                        <w:t xml:space="preserve">© Český statistický úřad, </w:t>
                      </w:r>
                      <w:r>
                        <w:t>Praha, 2019</w:t>
                      </w:r>
                    </w:p>
                    <w:p w14:paraId="52FD100C" w14:textId="77777777" w:rsidR="005810E1" w:rsidRDefault="005810E1"/>
                    <w:p w14:paraId="515D7599" w14:textId="0789EE63" w:rsidR="005810E1" w:rsidRPr="00841D9F" w:rsidRDefault="005810E1"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0975553D" w14:textId="77777777" w:rsidR="005810E1" w:rsidRPr="00AF2852" w:rsidRDefault="005810E1"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v:textbox>
                <w10:wrap anchorx="page" anchory="page"/>
                <w10:anchorlock/>
              </v:shape>
            </w:pict>
          </mc:Fallback>
        </mc:AlternateContent>
      </w:r>
      <w:r>
        <w:rPr>
          <w:noProof/>
        </w:rPr>
        <mc:AlternateContent>
          <mc:Choice Requires="wps">
            <w:drawing>
              <wp:anchor distT="0" distB="0" distL="114300" distR="114300" simplePos="0" relativeHeight="251660800" behindDoc="0" locked="1" layoutInCell="1" allowOverlap="1" wp14:anchorId="01D0B83B" wp14:editId="3F386203">
                <wp:simplePos x="0" y="0"/>
                <wp:positionH relativeFrom="page">
                  <wp:posOffset>723265</wp:posOffset>
                </wp:positionH>
                <wp:positionV relativeFrom="page">
                  <wp:posOffset>723265</wp:posOffset>
                </wp:positionV>
                <wp:extent cx="6119495" cy="555625"/>
                <wp:effectExtent l="0" t="0" r="0" b="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5562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6FEE0FA" w14:textId="77777777" w:rsidR="005810E1" w:rsidRPr="009A1902" w:rsidRDefault="005810E1"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1D0B83B" id="_x0000_s1032" type="#_x0000_t202" style="position:absolute;left:0;text-align:left;margin-left:56.95pt;margin-top:56.95pt;width:481.85pt;height:43.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b1SAIAAEIEAAAOAAAAZHJzL2Uyb0RvYy54bWysU9tu1DAQfUfiHyy/p7mQpJuo2WovDUIq&#10;F6nlA7yJs4lIPMb2blIQH8R38GOMnaYUeEO8WGN75szMOTNX19PQkzNXugNR0PAioISLCupOHAv6&#10;8b70VpRow0TNehC8oA9c0+v1yxdXo8x5BC30NVcEQYTOR1nQ1hiZ+76uWj4wfQGSC/xsQA3M4FUd&#10;/VqxEdGH3o+CIPVHULVUUHGt8XU/f9K1w28aXpn3TaO5IX1BsTbjTuXOgz399RXLj4rJtqsey2D/&#10;UMXAOoFJn6D2zDByUt1fUENXKdDQmIsKBh+apqu46wG7CYM/urlrmeSuFyRHyyea9P+Drd6dPyjS&#10;1ahdSIlgA2p0zycD5x/fiYSek8hyNEqdo+udRGczbWFCf9evlrdQfdJEwK5l4sg3SsHYclZjjaGN&#10;9J+FzjjaghzGt1BjLnYy4ICmRg2WQKSEIDpq9fCkD9ZDKnxMwzCLs4SSCv+SJEmjxKVg+RItlTav&#10;OQzEGgVVqL9DZ+dbbWw1LF9cbDIBZdf3bgZ68dsDOs4vmBtD7Z+twkn6NQuym9XNKvbiKL3x4qCu&#10;vU25i720DC+T/av9brcPv82j9SwojOJgG2Vema4uvbiJEy+7DFZeEGbbLA3iLN6XLghTL0kdeZav&#10;mTkzHSanVbpocoD6AdlUMA82LiIaLagvlIw41AXVn09McUr6NwIVsRuwGGoxDovBRIWhBTWUzObO&#10;zJtykqo7toi8aL5B1crOEWrlnat41BoH1fH8uFR2E57fndev1V//BAAA//8DAFBLAwQUAAYACAAA&#10;ACEAgpbu4N0AAAAMAQAADwAAAGRycy9kb3ducmV2LnhtbEyPsU7DMBCG90q8g3WVWCpqO6CUhjgV&#10;QrCwUVjY3PhIotrnKHaT0KfHHRBs9+s+/fdduZudZSMOofOkQK4FMKTam44aBR/vLzf3wELUZLT1&#10;hAq+McCuulqUujB+ojcc97FhqYRCoRW0MfYF56Fu0emw9j1S2n35wemY4tBwM+gplTvLMyFy7nRH&#10;6UKre3xqsT7uT05BPj/3q9ctZtO5tiN9nqWMKJW6Xs6PD8AizvEPhot+UocqOR38iUxgNmV5u03o&#10;73AhxGaTAzsoyIS8A16V/P8T1Q8AAAD//wMAUEsBAi0AFAAGAAgAAAAhALaDOJL+AAAA4QEAABMA&#10;AAAAAAAAAAAAAAAAAAAAAFtDb250ZW50X1R5cGVzXS54bWxQSwECLQAUAAYACAAAACEAOP0h/9YA&#10;AACUAQAACwAAAAAAAAAAAAAAAAAvAQAAX3JlbHMvLnJlbHNQSwECLQAUAAYACAAAACEAUsQG9UgC&#10;AABCBAAADgAAAAAAAAAAAAAAAAAuAgAAZHJzL2Uyb0RvYy54bWxQSwECLQAUAAYACAAAACEAgpbu&#10;4N0AAAAMAQAADwAAAAAAAAAAAAAAAACiBAAAZHJzL2Rvd25yZXYueG1sUEsFBgAAAAAEAAQA8wAA&#10;AKwFAAAAAA==&#10;" filled="f" stroked="f">
                <v:textbox style="mso-fit-shape-to-text:t" inset="0,0,0,0">
                  <w:txbxContent>
                    <w:p w14:paraId="26FEE0FA" w14:textId="77777777" w:rsidR="005810E1" w:rsidRPr="009A1902" w:rsidRDefault="005810E1"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v:textbox>
                <w10:wrap anchorx="page" anchory="page"/>
                <w10:anchorlock/>
              </v:shape>
            </w:pict>
          </mc:Fallback>
        </mc:AlternateContent>
      </w:r>
    </w:p>
    <w:sdt>
      <w:sdtPr>
        <w:rPr>
          <w:b w:val="0"/>
          <w:color w:val="auto"/>
          <w:sz w:val="20"/>
        </w:rPr>
        <w:id w:val="5357999"/>
        <w:docPartObj>
          <w:docPartGallery w:val="Table of Contents"/>
          <w:docPartUnique/>
        </w:docPartObj>
      </w:sdtPr>
      <w:sdtEndPr/>
      <w:sdtContent>
        <w:p w14:paraId="74D73AA9" w14:textId="77777777" w:rsidR="00867DAB" w:rsidRPr="009110F7" w:rsidRDefault="00867DAB" w:rsidP="00867DAB">
          <w:pPr>
            <w:pStyle w:val="Obsah"/>
          </w:pPr>
          <w:r w:rsidRPr="009110F7">
            <w:t>Obsah</w:t>
          </w:r>
        </w:p>
        <w:bookmarkStart w:id="0" w:name="_GoBack"/>
        <w:bookmarkEnd w:id="0"/>
        <w:p w14:paraId="25C618E1" w14:textId="7DCBF78B" w:rsidR="00816E42" w:rsidRDefault="007D42E5">
          <w:pPr>
            <w:pStyle w:val="Obsah1"/>
            <w:rPr>
              <w:rFonts w:asciiTheme="minorHAnsi" w:eastAsiaTheme="minorEastAsia" w:hAnsiTheme="minorHAnsi" w:cstheme="minorBidi"/>
              <w:noProof/>
              <w:sz w:val="22"/>
              <w:szCs w:val="22"/>
            </w:rPr>
          </w:pPr>
          <w:r w:rsidRPr="009110F7">
            <w:fldChar w:fldCharType="begin"/>
          </w:r>
          <w:r w:rsidR="00867DAB" w:rsidRPr="009110F7">
            <w:instrText xml:space="preserve"> TOC \o "1-3" \h \z \u </w:instrText>
          </w:r>
          <w:r w:rsidRPr="009110F7">
            <w:fldChar w:fldCharType="separate"/>
          </w:r>
          <w:hyperlink w:anchor="_Toc27128339" w:history="1">
            <w:r w:rsidR="00816E42" w:rsidRPr="00694FF7">
              <w:rPr>
                <w:rStyle w:val="Hypertextovodkaz"/>
                <w:noProof/>
              </w:rPr>
              <w:t>1. Shrnutí</w:t>
            </w:r>
            <w:r w:rsidR="00816E42">
              <w:rPr>
                <w:noProof/>
                <w:webHidden/>
              </w:rPr>
              <w:tab/>
            </w:r>
            <w:r w:rsidR="00816E42">
              <w:rPr>
                <w:noProof/>
                <w:webHidden/>
              </w:rPr>
              <w:fldChar w:fldCharType="begin"/>
            </w:r>
            <w:r w:rsidR="00816E42">
              <w:rPr>
                <w:noProof/>
                <w:webHidden/>
              </w:rPr>
              <w:instrText xml:space="preserve"> PAGEREF _Toc27128339 \h </w:instrText>
            </w:r>
            <w:r w:rsidR="00816E42">
              <w:rPr>
                <w:noProof/>
                <w:webHidden/>
              </w:rPr>
            </w:r>
            <w:r w:rsidR="00816E42">
              <w:rPr>
                <w:noProof/>
                <w:webHidden/>
              </w:rPr>
              <w:fldChar w:fldCharType="separate"/>
            </w:r>
            <w:r w:rsidR="00816E42">
              <w:rPr>
                <w:noProof/>
                <w:webHidden/>
              </w:rPr>
              <w:t>4</w:t>
            </w:r>
            <w:r w:rsidR="00816E42">
              <w:rPr>
                <w:noProof/>
                <w:webHidden/>
              </w:rPr>
              <w:fldChar w:fldCharType="end"/>
            </w:r>
          </w:hyperlink>
        </w:p>
        <w:p w14:paraId="3BB548FA" w14:textId="0A0AEA7D" w:rsidR="00816E42" w:rsidRDefault="00816E42">
          <w:pPr>
            <w:pStyle w:val="Obsah1"/>
            <w:rPr>
              <w:rFonts w:asciiTheme="minorHAnsi" w:eastAsiaTheme="minorEastAsia" w:hAnsiTheme="minorHAnsi" w:cstheme="minorBidi"/>
              <w:noProof/>
              <w:sz w:val="22"/>
              <w:szCs w:val="22"/>
            </w:rPr>
          </w:pPr>
          <w:hyperlink w:anchor="_Toc27128340" w:history="1">
            <w:r w:rsidRPr="00694FF7">
              <w:rPr>
                <w:rStyle w:val="Hypertextovodkaz"/>
                <w:noProof/>
              </w:rPr>
              <w:t>2. Souhrnná výkonnost</w:t>
            </w:r>
            <w:r>
              <w:rPr>
                <w:noProof/>
                <w:webHidden/>
              </w:rPr>
              <w:tab/>
            </w:r>
            <w:r>
              <w:rPr>
                <w:noProof/>
                <w:webHidden/>
              </w:rPr>
              <w:fldChar w:fldCharType="begin"/>
            </w:r>
            <w:r>
              <w:rPr>
                <w:noProof/>
                <w:webHidden/>
              </w:rPr>
              <w:instrText xml:space="preserve"> PAGEREF _Toc27128340 \h </w:instrText>
            </w:r>
            <w:r>
              <w:rPr>
                <w:noProof/>
                <w:webHidden/>
              </w:rPr>
            </w:r>
            <w:r>
              <w:rPr>
                <w:noProof/>
                <w:webHidden/>
              </w:rPr>
              <w:fldChar w:fldCharType="separate"/>
            </w:r>
            <w:r>
              <w:rPr>
                <w:noProof/>
                <w:webHidden/>
              </w:rPr>
              <w:t>5</w:t>
            </w:r>
            <w:r>
              <w:rPr>
                <w:noProof/>
                <w:webHidden/>
              </w:rPr>
              <w:fldChar w:fldCharType="end"/>
            </w:r>
          </w:hyperlink>
        </w:p>
        <w:p w14:paraId="34BD8579" w14:textId="742384B9" w:rsidR="00816E42" w:rsidRDefault="00816E42">
          <w:pPr>
            <w:pStyle w:val="Obsah1"/>
            <w:rPr>
              <w:rFonts w:asciiTheme="minorHAnsi" w:eastAsiaTheme="minorEastAsia" w:hAnsiTheme="minorHAnsi" w:cstheme="minorBidi"/>
              <w:noProof/>
              <w:sz w:val="22"/>
              <w:szCs w:val="22"/>
            </w:rPr>
          </w:pPr>
          <w:hyperlink w:anchor="_Toc27128341" w:history="1">
            <w:r w:rsidRPr="00694FF7">
              <w:rPr>
                <w:rStyle w:val="Hypertextovodkaz"/>
                <w:noProof/>
              </w:rPr>
              <w:t>3. Výkonnost odvětví</w:t>
            </w:r>
            <w:r>
              <w:rPr>
                <w:noProof/>
                <w:webHidden/>
              </w:rPr>
              <w:tab/>
            </w:r>
            <w:r>
              <w:rPr>
                <w:noProof/>
                <w:webHidden/>
              </w:rPr>
              <w:fldChar w:fldCharType="begin"/>
            </w:r>
            <w:r>
              <w:rPr>
                <w:noProof/>
                <w:webHidden/>
              </w:rPr>
              <w:instrText xml:space="preserve"> PAGEREF _Toc27128341 \h </w:instrText>
            </w:r>
            <w:r>
              <w:rPr>
                <w:noProof/>
                <w:webHidden/>
              </w:rPr>
            </w:r>
            <w:r>
              <w:rPr>
                <w:noProof/>
                <w:webHidden/>
              </w:rPr>
              <w:fldChar w:fldCharType="separate"/>
            </w:r>
            <w:r>
              <w:rPr>
                <w:noProof/>
                <w:webHidden/>
              </w:rPr>
              <w:t>9</w:t>
            </w:r>
            <w:r>
              <w:rPr>
                <w:noProof/>
                <w:webHidden/>
              </w:rPr>
              <w:fldChar w:fldCharType="end"/>
            </w:r>
          </w:hyperlink>
        </w:p>
        <w:p w14:paraId="65B646F3" w14:textId="41F4629C" w:rsidR="00816E42" w:rsidRDefault="00816E42">
          <w:pPr>
            <w:pStyle w:val="Obsah1"/>
            <w:rPr>
              <w:rFonts w:asciiTheme="minorHAnsi" w:eastAsiaTheme="minorEastAsia" w:hAnsiTheme="minorHAnsi" w:cstheme="minorBidi"/>
              <w:noProof/>
              <w:sz w:val="22"/>
              <w:szCs w:val="22"/>
            </w:rPr>
          </w:pPr>
          <w:hyperlink w:anchor="_Toc27128342" w:history="1">
            <w:r w:rsidRPr="00694FF7">
              <w:rPr>
                <w:rStyle w:val="Hypertextovodkaz"/>
                <w:noProof/>
              </w:rPr>
              <w:t>4. Vnější vztahy</w:t>
            </w:r>
            <w:r>
              <w:rPr>
                <w:noProof/>
                <w:webHidden/>
              </w:rPr>
              <w:tab/>
            </w:r>
            <w:r>
              <w:rPr>
                <w:noProof/>
                <w:webHidden/>
              </w:rPr>
              <w:fldChar w:fldCharType="begin"/>
            </w:r>
            <w:r>
              <w:rPr>
                <w:noProof/>
                <w:webHidden/>
              </w:rPr>
              <w:instrText xml:space="preserve"> PAGEREF _Toc27128342 \h </w:instrText>
            </w:r>
            <w:r>
              <w:rPr>
                <w:noProof/>
                <w:webHidden/>
              </w:rPr>
            </w:r>
            <w:r>
              <w:rPr>
                <w:noProof/>
                <w:webHidden/>
              </w:rPr>
              <w:fldChar w:fldCharType="separate"/>
            </w:r>
            <w:r>
              <w:rPr>
                <w:noProof/>
                <w:webHidden/>
              </w:rPr>
              <w:t>15</w:t>
            </w:r>
            <w:r>
              <w:rPr>
                <w:noProof/>
                <w:webHidden/>
              </w:rPr>
              <w:fldChar w:fldCharType="end"/>
            </w:r>
          </w:hyperlink>
        </w:p>
        <w:p w14:paraId="1CCCC9DF" w14:textId="673BFCC9" w:rsidR="00816E42" w:rsidRDefault="00816E42">
          <w:pPr>
            <w:pStyle w:val="Obsah1"/>
            <w:rPr>
              <w:rFonts w:asciiTheme="minorHAnsi" w:eastAsiaTheme="minorEastAsia" w:hAnsiTheme="minorHAnsi" w:cstheme="minorBidi"/>
              <w:noProof/>
              <w:sz w:val="22"/>
              <w:szCs w:val="22"/>
            </w:rPr>
          </w:pPr>
          <w:hyperlink w:anchor="_Toc27128343" w:history="1">
            <w:r w:rsidRPr="00694FF7">
              <w:rPr>
                <w:rStyle w:val="Hypertextovodkaz"/>
                <w:noProof/>
              </w:rPr>
              <w:t>5. Ceny</w:t>
            </w:r>
            <w:r>
              <w:rPr>
                <w:noProof/>
                <w:webHidden/>
              </w:rPr>
              <w:tab/>
            </w:r>
            <w:r>
              <w:rPr>
                <w:noProof/>
                <w:webHidden/>
              </w:rPr>
              <w:fldChar w:fldCharType="begin"/>
            </w:r>
            <w:r>
              <w:rPr>
                <w:noProof/>
                <w:webHidden/>
              </w:rPr>
              <w:instrText xml:space="preserve"> PAGEREF _Toc27128343 \h </w:instrText>
            </w:r>
            <w:r>
              <w:rPr>
                <w:noProof/>
                <w:webHidden/>
              </w:rPr>
            </w:r>
            <w:r>
              <w:rPr>
                <w:noProof/>
                <w:webHidden/>
              </w:rPr>
              <w:fldChar w:fldCharType="separate"/>
            </w:r>
            <w:r>
              <w:rPr>
                <w:noProof/>
                <w:webHidden/>
              </w:rPr>
              <w:t>17</w:t>
            </w:r>
            <w:r>
              <w:rPr>
                <w:noProof/>
                <w:webHidden/>
              </w:rPr>
              <w:fldChar w:fldCharType="end"/>
            </w:r>
          </w:hyperlink>
        </w:p>
        <w:p w14:paraId="77693192" w14:textId="2033CD2B" w:rsidR="00816E42" w:rsidRDefault="00816E42">
          <w:pPr>
            <w:pStyle w:val="Obsah1"/>
            <w:rPr>
              <w:rFonts w:asciiTheme="minorHAnsi" w:eastAsiaTheme="minorEastAsia" w:hAnsiTheme="minorHAnsi" w:cstheme="minorBidi"/>
              <w:noProof/>
              <w:sz w:val="22"/>
              <w:szCs w:val="22"/>
            </w:rPr>
          </w:pPr>
          <w:hyperlink w:anchor="_Toc27128344" w:history="1">
            <w:r w:rsidRPr="00694FF7">
              <w:rPr>
                <w:rStyle w:val="Hypertextovodkaz"/>
                <w:noProof/>
              </w:rPr>
              <w:t>6. Trh práce</w:t>
            </w:r>
            <w:r>
              <w:rPr>
                <w:noProof/>
                <w:webHidden/>
              </w:rPr>
              <w:tab/>
            </w:r>
            <w:r>
              <w:rPr>
                <w:noProof/>
                <w:webHidden/>
              </w:rPr>
              <w:fldChar w:fldCharType="begin"/>
            </w:r>
            <w:r>
              <w:rPr>
                <w:noProof/>
                <w:webHidden/>
              </w:rPr>
              <w:instrText xml:space="preserve"> PAGEREF _Toc27128344 \h </w:instrText>
            </w:r>
            <w:r>
              <w:rPr>
                <w:noProof/>
                <w:webHidden/>
              </w:rPr>
            </w:r>
            <w:r>
              <w:rPr>
                <w:noProof/>
                <w:webHidden/>
              </w:rPr>
              <w:fldChar w:fldCharType="separate"/>
            </w:r>
            <w:r>
              <w:rPr>
                <w:noProof/>
                <w:webHidden/>
              </w:rPr>
              <w:t>21</w:t>
            </w:r>
            <w:r>
              <w:rPr>
                <w:noProof/>
                <w:webHidden/>
              </w:rPr>
              <w:fldChar w:fldCharType="end"/>
            </w:r>
          </w:hyperlink>
        </w:p>
        <w:p w14:paraId="199FABC5" w14:textId="73163517" w:rsidR="00816E42" w:rsidRDefault="00816E42">
          <w:pPr>
            <w:pStyle w:val="Obsah1"/>
            <w:rPr>
              <w:rFonts w:asciiTheme="minorHAnsi" w:eastAsiaTheme="minorEastAsia" w:hAnsiTheme="minorHAnsi" w:cstheme="minorBidi"/>
              <w:noProof/>
              <w:sz w:val="22"/>
              <w:szCs w:val="22"/>
            </w:rPr>
          </w:pPr>
          <w:hyperlink w:anchor="_Toc27128345" w:history="1">
            <w:r w:rsidRPr="00694FF7">
              <w:rPr>
                <w:rStyle w:val="Hypertextovodkaz"/>
                <w:noProof/>
              </w:rPr>
              <w:t>7. Měnové podmínky</w:t>
            </w:r>
            <w:r>
              <w:rPr>
                <w:noProof/>
                <w:webHidden/>
              </w:rPr>
              <w:tab/>
            </w:r>
            <w:r>
              <w:rPr>
                <w:noProof/>
                <w:webHidden/>
              </w:rPr>
              <w:fldChar w:fldCharType="begin"/>
            </w:r>
            <w:r>
              <w:rPr>
                <w:noProof/>
                <w:webHidden/>
              </w:rPr>
              <w:instrText xml:space="preserve"> PAGEREF _Toc27128345 \h </w:instrText>
            </w:r>
            <w:r>
              <w:rPr>
                <w:noProof/>
                <w:webHidden/>
              </w:rPr>
            </w:r>
            <w:r>
              <w:rPr>
                <w:noProof/>
                <w:webHidden/>
              </w:rPr>
              <w:fldChar w:fldCharType="separate"/>
            </w:r>
            <w:r>
              <w:rPr>
                <w:noProof/>
                <w:webHidden/>
              </w:rPr>
              <w:t>25</w:t>
            </w:r>
            <w:r>
              <w:rPr>
                <w:noProof/>
                <w:webHidden/>
              </w:rPr>
              <w:fldChar w:fldCharType="end"/>
            </w:r>
          </w:hyperlink>
        </w:p>
        <w:p w14:paraId="1D8D769E" w14:textId="62FA4B0C" w:rsidR="00816E42" w:rsidRDefault="00816E42">
          <w:pPr>
            <w:pStyle w:val="Obsah1"/>
            <w:rPr>
              <w:rFonts w:asciiTheme="minorHAnsi" w:eastAsiaTheme="minorEastAsia" w:hAnsiTheme="minorHAnsi" w:cstheme="minorBidi"/>
              <w:noProof/>
              <w:sz w:val="22"/>
              <w:szCs w:val="22"/>
            </w:rPr>
          </w:pPr>
          <w:hyperlink w:anchor="_Toc27128346" w:history="1">
            <w:r w:rsidRPr="00694FF7">
              <w:rPr>
                <w:rStyle w:val="Hypertextovodkaz"/>
                <w:noProof/>
              </w:rPr>
              <w:t>8. Státní rozpočet</w:t>
            </w:r>
            <w:r>
              <w:rPr>
                <w:noProof/>
                <w:webHidden/>
              </w:rPr>
              <w:tab/>
            </w:r>
            <w:r>
              <w:rPr>
                <w:noProof/>
                <w:webHidden/>
              </w:rPr>
              <w:fldChar w:fldCharType="begin"/>
            </w:r>
            <w:r>
              <w:rPr>
                <w:noProof/>
                <w:webHidden/>
              </w:rPr>
              <w:instrText xml:space="preserve"> PAGEREF _Toc27128346 \h </w:instrText>
            </w:r>
            <w:r>
              <w:rPr>
                <w:noProof/>
                <w:webHidden/>
              </w:rPr>
            </w:r>
            <w:r>
              <w:rPr>
                <w:noProof/>
                <w:webHidden/>
              </w:rPr>
              <w:fldChar w:fldCharType="separate"/>
            </w:r>
            <w:r>
              <w:rPr>
                <w:noProof/>
                <w:webHidden/>
              </w:rPr>
              <w:t>27</w:t>
            </w:r>
            <w:r>
              <w:rPr>
                <w:noProof/>
                <w:webHidden/>
              </w:rPr>
              <w:fldChar w:fldCharType="end"/>
            </w:r>
          </w:hyperlink>
        </w:p>
        <w:p w14:paraId="75243E96" w14:textId="6DB722FC" w:rsidR="00867DAB" w:rsidRPr="009110F7" w:rsidRDefault="007D42E5">
          <w:r w:rsidRPr="009110F7">
            <w:fldChar w:fldCharType="end"/>
          </w:r>
        </w:p>
      </w:sdtContent>
    </w:sdt>
    <w:p w14:paraId="0A820079" w14:textId="77777777" w:rsidR="00003F5C" w:rsidRPr="009110F7" w:rsidRDefault="00003F5C" w:rsidP="00003F5C">
      <w:pPr>
        <w:pStyle w:val="Textpoznpodarou"/>
        <w:jc w:val="both"/>
        <w:rPr>
          <w:rFonts w:cs="Arial"/>
          <w:color w:val="000000"/>
        </w:rPr>
      </w:pPr>
    </w:p>
    <w:p w14:paraId="3858DEBA" w14:textId="77777777" w:rsidR="00003F5C" w:rsidRPr="009110F7" w:rsidRDefault="00003F5C" w:rsidP="00003F5C">
      <w:pPr>
        <w:pStyle w:val="Textpoznpodarou"/>
        <w:jc w:val="both"/>
        <w:rPr>
          <w:rFonts w:cs="Arial"/>
          <w:color w:val="000000"/>
        </w:rPr>
      </w:pPr>
    </w:p>
    <w:p w14:paraId="446544F6" w14:textId="77777777" w:rsidR="00003F5C" w:rsidRPr="009110F7" w:rsidRDefault="00003F5C" w:rsidP="00003F5C">
      <w:pPr>
        <w:pStyle w:val="Textpoznpodarou"/>
        <w:jc w:val="both"/>
        <w:rPr>
          <w:rFonts w:cs="Arial"/>
          <w:color w:val="000000"/>
        </w:rPr>
      </w:pPr>
    </w:p>
    <w:p w14:paraId="7C135E77" w14:textId="77777777" w:rsidR="00003F5C" w:rsidRPr="009110F7" w:rsidRDefault="00003F5C" w:rsidP="00003F5C">
      <w:pPr>
        <w:pStyle w:val="Textpoznpodarou"/>
        <w:jc w:val="both"/>
        <w:rPr>
          <w:rFonts w:cs="Arial"/>
          <w:color w:val="000000"/>
        </w:rPr>
      </w:pPr>
    </w:p>
    <w:p w14:paraId="0E1BF7EA" w14:textId="77777777" w:rsidR="00003F5C" w:rsidRPr="009110F7" w:rsidRDefault="00003F5C" w:rsidP="00003F5C">
      <w:pPr>
        <w:pStyle w:val="Textpoznpodarou"/>
        <w:jc w:val="both"/>
        <w:rPr>
          <w:rFonts w:cs="Arial"/>
          <w:color w:val="000000"/>
        </w:rPr>
      </w:pPr>
    </w:p>
    <w:p w14:paraId="62028913" w14:textId="77777777" w:rsidR="00003F5C" w:rsidRPr="009110F7" w:rsidRDefault="00003F5C" w:rsidP="00003F5C">
      <w:pPr>
        <w:pStyle w:val="Textpoznpodarou"/>
        <w:jc w:val="both"/>
        <w:rPr>
          <w:rFonts w:cs="Arial"/>
          <w:color w:val="000000"/>
        </w:rPr>
      </w:pPr>
    </w:p>
    <w:p w14:paraId="1651792B" w14:textId="77777777" w:rsidR="00003F5C" w:rsidRPr="009110F7" w:rsidRDefault="00003F5C" w:rsidP="00003F5C">
      <w:pPr>
        <w:pStyle w:val="Textpoznpodarou"/>
        <w:jc w:val="both"/>
        <w:rPr>
          <w:rFonts w:cs="Arial"/>
          <w:color w:val="000000"/>
        </w:rPr>
      </w:pPr>
      <w:r w:rsidRPr="009110F7">
        <w:rPr>
          <w:rFonts w:cs="Arial"/>
          <w:color w:val="000000"/>
        </w:rPr>
        <w:t>Zdroje dat v celé analýze: ČSÚ, MF</w:t>
      </w:r>
      <w:r w:rsidR="00A45489" w:rsidRPr="009110F7">
        <w:rPr>
          <w:rFonts w:cs="Arial"/>
          <w:color w:val="000000"/>
        </w:rPr>
        <w:t> </w:t>
      </w:r>
      <w:r w:rsidRPr="009110F7">
        <w:rPr>
          <w:rFonts w:cs="Arial"/>
          <w:color w:val="000000"/>
        </w:rPr>
        <w:t xml:space="preserve">ČR, ČNB, MPSV, ČSSZ, </w:t>
      </w:r>
      <w:proofErr w:type="spellStart"/>
      <w:r w:rsidRPr="009110F7">
        <w:rPr>
          <w:rFonts w:cs="Arial"/>
          <w:color w:val="000000"/>
        </w:rPr>
        <w:t>Eurostat</w:t>
      </w:r>
      <w:proofErr w:type="spellEnd"/>
      <w:r w:rsidRPr="009110F7">
        <w:rPr>
          <w:rFonts w:cs="Arial"/>
          <w:color w:val="000000"/>
        </w:rPr>
        <w:t>, propočty ČSÚ.</w:t>
      </w:r>
    </w:p>
    <w:p w14:paraId="4EA2233D" w14:textId="340DA981" w:rsidR="00003F5C" w:rsidRPr="009110F7" w:rsidRDefault="00003F5C" w:rsidP="00003F5C">
      <w:pPr>
        <w:pStyle w:val="Textpoznpodarou"/>
        <w:jc w:val="both"/>
        <w:rPr>
          <w:rFonts w:cs="Arial"/>
          <w:color w:val="000000"/>
        </w:rPr>
      </w:pPr>
      <w:r w:rsidRPr="009110F7">
        <w:rPr>
          <w:rFonts w:cs="Arial"/>
          <w:color w:val="000000"/>
        </w:rPr>
        <w:t xml:space="preserve">Poslední informace uváděné v této publikaci </w:t>
      </w:r>
      <w:r w:rsidR="00FA6CB6" w:rsidRPr="009110F7">
        <w:rPr>
          <w:rFonts w:cs="Arial"/>
          <w:color w:val="000000"/>
        </w:rPr>
        <w:t xml:space="preserve">pocházejí </w:t>
      </w:r>
      <w:r w:rsidR="00283F7B" w:rsidRPr="009110F7">
        <w:rPr>
          <w:rFonts w:cs="Arial"/>
          <w:color w:val="000000"/>
        </w:rPr>
        <w:t>z</w:t>
      </w:r>
      <w:r w:rsidR="00283F7B">
        <w:rPr>
          <w:rFonts w:cs="Arial"/>
          <w:color w:val="000000"/>
        </w:rPr>
        <w:t> </w:t>
      </w:r>
      <w:r w:rsidR="006C7AEC">
        <w:rPr>
          <w:rFonts w:cs="Arial"/>
          <w:color w:val="000000"/>
        </w:rPr>
        <w:t>9</w:t>
      </w:r>
      <w:r w:rsidR="00971710">
        <w:rPr>
          <w:rFonts w:cs="Arial"/>
          <w:color w:val="000000"/>
        </w:rPr>
        <w:t>.</w:t>
      </w:r>
      <w:r w:rsidR="003A7373">
        <w:rPr>
          <w:rFonts w:cs="Arial"/>
          <w:color w:val="000000"/>
        </w:rPr>
        <w:t> </w:t>
      </w:r>
      <w:r w:rsidR="006C7AEC">
        <w:rPr>
          <w:rFonts w:cs="Arial"/>
          <w:color w:val="000000"/>
        </w:rPr>
        <w:t>prosince</w:t>
      </w:r>
      <w:r w:rsidRPr="009110F7">
        <w:rPr>
          <w:rFonts w:cs="Arial"/>
          <w:color w:val="000000"/>
        </w:rPr>
        <w:t xml:space="preserve"> </w:t>
      </w:r>
      <w:r w:rsidR="00F37EDC">
        <w:rPr>
          <w:rFonts w:cs="Arial"/>
          <w:color w:val="000000"/>
        </w:rPr>
        <w:t>2019</w:t>
      </w:r>
      <w:r w:rsidRPr="009110F7">
        <w:rPr>
          <w:rFonts w:cs="Arial"/>
          <w:color w:val="000000"/>
        </w:rPr>
        <w:t>.</w:t>
      </w:r>
    </w:p>
    <w:p w14:paraId="089CA461" w14:textId="77777777" w:rsidR="006E761A" w:rsidRPr="000350C8" w:rsidRDefault="00087F2B" w:rsidP="006E761A">
      <w:pPr>
        <w:pStyle w:val="Nadpis1"/>
      </w:pPr>
      <w:r w:rsidRPr="009110F7">
        <w:br w:type="page"/>
      </w:r>
      <w:bookmarkStart w:id="1" w:name="_Toc444112494"/>
      <w:bookmarkStart w:id="2" w:name="_Toc511215208"/>
      <w:r w:rsidR="001554C2" w:rsidRPr="009110F7">
        <w:lastRenderedPageBreak/>
        <w:t xml:space="preserve"> </w:t>
      </w:r>
      <w:bookmarkStart w:id="3" w:name="_Toc27128339"/>
      <w:r w:rsidR="006E761A" w:rsidRPr="000350C8">
        <w:t>1</w:t>
      </w:r>
      <w:r w:rsidR="006E761A">
        <w:t>. </w:t>
      </w:r>
      <w:r w:rsidR="006E761A" w:rsidRPr="000350C8">
        <w:t>Shrnutí</w:t>
      </w:r>
      <w:bookmarkEnd w:id="3"/>
    </w:p>
    <w:p w14:paraId="7C5ACE50" w14:textId="01418CCC" w:rsidR="006E761A" w:rsidRPr="003E0E34" w:rsidRDefault="006E761A" w:rsidP="006E761A">
      <w:pPr>
        <w:pStyle w:val="Normalodrka"/>
        <w:spacing w:after="100"/>
      </w:pPr>
      <w:r w:rsidRPr="001415D5">
        <w:t>Meziroční růst hrubého domácího produktu (HDP) ve 3</w:t>
      </w:r>
      <w:r>
        <w:t>. čtvrtlet</w:t>
      </w:r>
      <w:r w:rsidRPr="001415D5">
        <w:t>í roku 2019 dosáhl 2,5 %</w:t>
      </w:r>
      <w:r w:rsidRPr="001415D5">
        <w:rPr>
          <w:rStyle w:val="Znakapoznpodarou"/>
          <w:spacing w:val="-4"/>
          <w:szCs w:val="20"/>
        </w:rPr>
        <w:footnoteReference w:id="1"/>
      </w:r>
      <w:r w:rsidRPr="001415D5">
        <w:t>. Mezičtvrtletní přírůstek činil 0,4</w:t>
      </w:r>
      <w:r>
        <w:t> %</w:t>
      </w:r>
      <w:r w:rsidRPr="001415D5">
        <w:t xml:space="preserve">. V obou případech tak dynamika </w:t>
      </w:r>
      <w:r>
        <w:t>zpomalila ve srovnání s 1.</w:t>
      </w:r>
      <w:r w:rsidRPr="001415D5">
        <w:t> </w:t>
      </w:r>
      <w:r>
        <w:t>i</w:t>
      </w:r>
      <w:r w:rsidRPr="001415D5">
        <w:t> </w:t>
      </w:r>
      <w:r>
        <w:t>2.</w:t>
      </w:r>
      <w:r w:rsidRPr="001415D5">
        <w:t> čtvrtletím roku. K růstu i</w:t>
      </w:r>
      <w:r>
        <w:t> </w:t>
      </w:r>
      <w:r w:rsidRPr="001415D5">
        <w:t xml:space="preserve">nadále nejvíce přispívala domácí spotřeba </w:t>
      </w:r>
      <w:r>
        <w:t>doplněná</w:t>
      </w:r>
      <w:r w:rsidRPr="001415D5">
        <w:t xml:space="preserve"> příznivým vývojem bilance zahraničního obchodu se zbožím i</w:t>
      </w:r>
      <w:r>
        <w:t> </w:t>
      </w:r>
      <w:r w:rsidRPr="001415D5">
        <w:t>službami. V</w:t>
      </w:r>
      <w:r>
        <w:t> </w:t>
      </w:r>
      <w:r w:rsidRPr="001415D5">
        <w:t>případě domácností ale meziroční růst výdajů na konečnou spotřebu zpomalil na 2,3</w:t>
      </w:r>
      <w:r>
        <w:t> %</w:t>
      </w:r>
      <w:r w:rsidRPr="001415D5">
        <w:t xml:space="preserve"> a</w:t>
      </w:r>
      <w:r>
        <w:t> </w:t>
      </w:r>
      <w:proofErr w:type="spellStart"/>
      <w:r w:rsidRPr="001415D5">
        <w:t>mezičtvrtletně</w:t>
      </w:r>
      <w:proofErr w:type="spellEnd"/>
      <w:r w:rsidRPr="001415D5">
        <w:t xml:space="preserve"> jejich spotřeba stagnovala. Investiční aktivita růst HDP mírně brzdila. Meziročně rostly jen investice do obydlí a</w:t>
      </w:r>
      <w:r>
        <w:t> </w:t>
      </w:r>
      <w:r w:rsidRPr="001415D5">
        <w:t xml:space="preserve">ostatních staveb </w:t>
      </w:r>
      <w:r w:rsidRPr="003E0E34">
        <w:t>a</w:t>
      </w:r>
      <w:r>
        <w:t> </w:t>
      </w:r>
      <w:r w:rsidRPr="003E0E34">
        <w:t>budov. Meziroční růst v Česku se držel nad průměrem EU28, který dosáhl 1,4</w:t>
      </w:r>
      <w:r>
        <w:t> %</w:t>
      </w:r>
      <w:r w:rsidRPr="003E0E34">
        <w:t>. Z pohledu mezi</w:t>
      </w:r>
      <w:r w:rsidR="009B72BE">
        <w:t>čtvrtlet</w:t>
      </w:r>
      <w:r w:rsidRPr="003E0E34">
        <w:t xml:space="preserve">ní dynamiky tuzemská ekonomika </w:t>
      </w:r>
      <w:r w:rsidR="009B72BE">
        <w:t xml:space="preserve">sestoupila blíže </w:t>
      </w:r>
      <w:r w:rsidRPr="003E0E34">
        <w:t>Unii (0,3</w:t>
      </w:r>
      <w:r>
        <w:t> </w:t>
      </w:r>
      <w:r w:rsidRPr="003E0E34">
        <w:t>%).</w:t>
      </w:r>
    </w:p>
    <w:p w14:paraId="42A9D24A" w14:textId="77777777" w:rsidR="006E761A" w:rsidRPr="003E0E34" w:rsidRDefault="006E761A" w:rsidP="006E761A">
      <w:pPr>
        <w:pStyle w:val="Normalodrka"/>
        <w:spacing w:after="100"/>
        <w:rPr>
          <w:spacing w:val="2"/>
        </w:rPr>
      </w:pPr>
      <w:r w:rsidRPr="003E0E34">
        <w:rPr>
          <w:spacing w:val="2"/>
        </w:rPr>
        <w:t>Hrubá přidaná hodnota (HPH) se ve 3. čtvrtletí meziročně zvýšila o 2,4 % a</w:t>
      </w:r>
      <w:r>
        <w:rPr>
          <w:spacing w:val="2"/>
        </w:rPr>
        <w:t> </w:t>
      </w:r>
      <w:proofErr w:type="spellStart"/>
      <w:r w:rsidRPr="003E0E34">
        <w:rPr>
          <w:spacing w:val="2"/>
        </w:rPr>
        <w:t>mezičtvrtletně</w:t>
      </w:r>
      <w:proofErr w:type="spellEnd"/>
      <w:r w:rsidRPr="003E0E34">
        <w:rPr>
          <w:spacing w:val="2"/>
        </w:rPr>
        <w:t xml:space="preserve"> </w:t>
      </w:r>
      <w:r>
        <w:rPr>
          <w:spacing w:val="2"/>
        </w:rPr>
        <w:t>o</w:t>
      </w:r>
      <w:r w:rsidRPr="001415D5">
        <w:rPr>
          <w:spacing w:val="2"/>
        </w:rPr>
        <w:t> </w:t>
      </w:r>
      <w:r>
        <w:rPr>
          <w:spacing w:val="2"/>
        </w:rPr>
        <w:t>0,3</w:t>
      </w:r>
      <w:r w:rsidRPr="001415D5">
        <w:rPr>
          <w:spacing w:val="2"/>
        </w:rPr>
        <w:t> %. Struktura meziroční dynamiky se výrazněji neměnila. I</w:t>
      </w:r>
      <w:r>
        <w:rPr>
          <w:spacing w:val="2"/>
        </w:rPr>
        <w:t> </w:t>
      </w:r>
      <w:r w:rsidRPr="001415D5">
        <w:rPr>
          <w:spacing w:val="2"/>
        </w:rPr>
        <w:t xml:space="preserve">nadále měla největší příspěvek </w:t>
      </w:r>
      <w:r w:rsidRPr="003E0E34">
        <w:rPr>
          <w:spacing w:val="2"/>
        </w:rPr>
        <w:t>(2,0</w:t>
      </w:r>
      <w:r>
        <w:rPr>
          <w:spacing w:val="2"/>
        </w:rPr>
        <w:t> p. b.</w:t>
      </w:r>
      <w:r w:rsidRPr="003E0E34">
        <w:rPr>
          <w:spacing w:val="2"/>
        </w:rPr>
        <w:t>) k růstu odvětví služeb, která čerpala z rostoucí domácí poptávky. Mezi nimi tradičně vynikaly informační a</w:t>
      </w:r>
      <w:r>
        <w:rPr>
          <w:spacing w:val="2"/>
        </w:rPr>
        <w:t> </w:t>
      </w:r>
      <w:r w:rsidRPr="003E0E34">
        <w:rPr>
          <w:spacing w:val="2"/>
        </w:rPr>
        <w:t xml:space="preserve">komunikační </w:t>
      </w:r>
      <w:r>
        <w:rPr>
          <w:spacing w:val="2"/>
        </w:rPr>
        <w:t>činnosti</w:t>
      </w:r>
      <w:r w:rsidRPr="003E0E34">
        <w:rPr>
          <w:spacing w:val="2"/>
        </w:rPr>
        <w:t>, jejichž HPH meziročně rostla o</w:t>
      </w:r>
      <w:r>
        <w:rPr>
          <w:spacing w:val="2"/>
        </w:rPr>
        <w:t> </w:t>
      </w:r>
      <w:r w:rsidRPr="003E0E34">
        <w:rPr>
          <w:spacing w:val="2"/>
        </w:rPr>
        <w:t>8,1</w:t>
      </w:r>
      <w:r>
        <w:rPr>
          <w:spacing w:val="2"/>
        </w:rPr>
        <w:t> %</w:t>
      </w:r>
      <w:r w:rsidRPr="003E0E34">
        <w:rPr>
          <w:spacing w:val="2"/>
        </w:rPr>
        <w:t xml:space="preserve"> a</w:t>
      </w:r>
      <w:r>
        <w:rPr>
          <w:spacing w:val="2"/>
        </w:rPr>
        <w:t> </w:t>
      </w:r>
      <w:r w:rsidRPr="003E0E34">
        <w:rPr>
          <w:spacing w:val="2"/>
        </w:rPr>
        <w:t>k celkovému růstu přispěly 0,4</w:t>
      </w:r>
      <w:r>
        <w:rPr>
          <w:spacing w:val="2"/>
        </w:rPr>
        <w:t> p. b.</w:t>
      </w:r>
      <w:r w:rsidRPr="003E0E34">
        <w:rPr>
          <w:spacing w:val="2"/>
        </w:rPr>
        <w:t xml:space="preserve"> Výkon zpracovatelského průmyslu citelně zvolnil (na 1,0</w:t>
      </w:r>
      <w:r>
        <w:rPr>
          <w:spacing w:val="2"/>
        </w:rPr>
        <w:t> %</w:t>
      </w:r>
      <w:r w:rsidRPr="003E0E34">
        <w:rPr>
          <w:spacing w:val="2"/>
        </w:rPr>
        <w:t>), i</w:t>
      </w:r>
      <w:r>
        <w:rPr>
          <w:spacing w:val="2"/>
        </w:rPr>
        <w:t> </w:t>
      </w:r>
      <w:r w:rsidRPr="003E0E34">
        <w:rPr>
          <w:spacing w:val="2"/>
        </w:rPr>
        <w:t>tak ale</w:t>
      </w:r>
      <w:r>
        <w:rPr>
          <w:spacing w:val="2"/>
        </w:rPr>
        <w:t xml:space="preserve"> </w:t>
      </w:r>
      <w:r w:rsidRPr="003E0E34">
        <w:rPr>
          <w:spacing w:val="2"/>
        </w:rPr>
        <w:t>přispěl k růstu 0,3</w:t>
      </w:r>
      <w:r>
        <w:rPr>
          <w:spacing w:val="2"/>
        </w:rPr>
        <w:t> p. b.</w:t>
      </w:r>
      <w:r w:rsidRPr="003E0E34">
        <w:rPr>
          <w:spacing w:val="2"/>
        </w:rPr>
        <w:t>, naopak ostatní průmyslová odvětví dynamiku HPH brzdila. I</w:t>
      </w:r>
      <w:r>
        <w:rPr>
          <w:spacing w:val="2"/>
        </w:rPr>
        <w:t> </w:t>
      </w:r>
      <w:r w:rsidRPr="003E0E34">
        <w:rPr>
          <w:spacing w:val="2"/>
        </w:rPr>
        <w:t>ve 3</w:t>
      </w:r>
      <w:r>
        <w:rPr>
          <w:spacing w:val="2"/>
        </w:rPr>
        <w:t>. čtvrtlet</w:t>
      </w:r>
      <w:r w:rsidRPr="003E0E34">
        <w:rPr>
          <w:spacing w:val="2"/>
        </w:rPr>
        <w:t>í se dařilo stavebnictví (+4,1</w:t>
      </w:r>
      <w:r>
        <w:rPr>
          <w:spacing w:val="2"/>
        </w:rPr>
        <w:t> %</w:t>
      </w:r>
      <w:r w:rsidRPr="003E0E34">
        <w:rPr>
          <w:spacing w:val="2"/>
        </w:rPr>
        <w:t>), jež tak navázalo na loňské oživení.</w:t>
      </w:r>
    </w:p>
    <w:p w14:paraId="07F54B36" w14:textId="1F930341" w:rsidR="006E761A" w:rsidRPr="001415D5" w:rsidRDefault="006E761A" w:rsidP="006E761A">
      <w:pPr>
        <w:pStyle w:val="Normalodrka"/>
        <w:spacing w:after="100"/>
        <w:rPr>
          <w:spacing w:val="2"/>
        </w:rPr>
      </w:pPr>
      <w:r w:rsidRPr="001415D5">
        <w:rPr>
          <w:spacing w:val="2"/>
        </w:rPr>
        <w:t>Přebytek bilance obchodu se zbožím za 1</w:t>
      </w:r>
      <w:r>
        <w:rPr>
          <w:spacing w:val="2"/>
        </w:rPr>
        <w:t>. </w:t>
      </w:r>
      <w:r w:rsidRPr="001415D5">
        <w:rPr>
          <w:spacing w:val="2"/>
        </w:rPr>
        <w:t>až 3</w:t>
      </w:r>
      <w:r>
        <w:rPr>
          <w:spacing w:val="2"/>
        </w:rPr>
        <w:t>. čtvrtlet</w:t>
      </w:r>
      <w:r w:rsidRPr="001415D5">
        <w:rPr>
          <w:spacing w:val="2"/>
        </w:rPr>
        <w:t>í roku dosáhl 1</w:t>
      </w:r>
      <w:r w:rsidR="00721601">
        <w:rPr>
          <w:spacing w:val="2"/>
        </w:rPr>
        <w:t>36</w:t>
      </w:r>
      <w:r w:rsidRPr="001415D5">
        <w:rPr>
          <w:spacing w:val="2"/>
        </w:rPr>
        <w:t>,</w:t>
      </w:r>
      <w:r w:rsidR="00721601">
        <w:rPr>
          <w:spacing w:val="2"/>
        </w:rPr>
        <w:t>5</w:t>
      </w:r>
      <w:r>
        <w:rPr>
          <w:spacing w:val="2"/>
        </w:rPr>
        <w:t> mld.</w:t>
      </w:r>
      <w:r w:rsidRPr="001415D5">
        <w:rPr>
          <w:spacing w:val="2"/>
        </w:rPr>
        <w:t xml:space="preserve"> korun a</w:t>
      </w:r>
      <w:r>
        <w:rPr>
          <w:spacing w:val="2"/>
        </w:rPr>
        <w:t> </w:t>
      </w:r>
      <w:r w:rsidRPr="001415D5">
        <w:rPr>
          <w:spacing w:val="2"/>
        </w:rPr>
        <w:t>meziročně se zvýšil o</w:t>
      </w:r>
      <w:r>
        <w:rPr>
          <w:spacing w:val="2"/>
        </w:rPr>
        <w:t> </w:t>
      </w:r>
      <w:r w:rsidR="00721601">
        <w:rPr>
          <w:spacing w:val="2"/>
        </w:rPr>
        <w:t>49,9</w:t>
      </w:r>
      <w:r>
        <w:rPr>
          <w:spacing w:val="2"/>
        </w:rPr>
        <w:t> mld.</w:t>
      </w:r>
      <w:r w:rsidRPr="001415D5">
        <w:rPr>
          <w:spacing w:val="2"/>
        </w:rPr>
        <w:t xml:space="preserve"> Velmi příznivý vývoj byl dán kombinací poměrně solidního nárůstu hodnoty vývozu (</w:t>
      </w:r>
      <w:r w:rsidR="00721601">
        <w:rPr>
          <w:spacing w:val="2"/>
        </w:rPr>
        <w:t>3,9</w:t>
      </w:r>
      <w:r>
        <w:rPr>
          <w:spacing w:val="2"/>
        </w:rPr>
        <w:t> %</w:t>
      </w:r>
      <w:r w:rsidRPr="001415D5">
        <w:rPr>
          <w:spacing w:val="2"/>
        </w:rPr>
        <w:t>, 10</w:t>
      </w:r>
      <w:r w:rsidR="00721601">
        <w:rPr>
          <w:spacing w:val="2"/>
        </w:rPr>
        <w:t>5</w:t>
      </w:r>
      <w:r w:rsidRPr="001415D5">
        <w:rPr>
          <w:spacing w:val="2"/>
        </w:rPr>
        <w:t>,</w:t>
      </w:r>
      <w:r w:rsidR="00721601">
        <w:rPr>
          <w:spacing w:val="2"/>
        </w:rPr>
        <w:t>4</w:t>
      </w:r>
      <w:r>
        <w:rPr>
          <w:spacing w:val="2"/>
        </w:rPr>
        <w:t> mld.</w:t>
      </w:r>
      <w:r w:rsidRPr="001415D5">
        <w:rPr>
          <w:spacing w:val="2"/>
        </w:rPr>
        <w:t xml:space="preserve"> korun) a</w:t>
      </w:r>
      <w:r>
        <w:rPr>
          <w:spacing w:val="2"/>
        </w:rPr>
        <w:t> </w:t>
      </w:r>
      <w:r w:rsidRPr="001415D5">
        <w:rPr>
          <w:spacing w:val="2"/>
        </w:rPr>
        <w:t>slábnoucí dynamiky dovozu (2,</w:t>
      </w:r>
      <w:r w:rsidR="00721601">
        <w:rPr>
          <w:spacing w:val="2"/>
        </w:rPr>
        <w:t>2</w:t>
      </w:r>
      <w:r>
        <w:rPr>
          <w:spacing w:val="2"/>
        </w:rPr>
        <w:t> %</w:t>
      </w:r>
      <w:r w:rsidRPr="001415D5">
        <w:rPr>
          <w:spacing w:val="2"/>
        </w:rPr>
        <w:t>, 5</w:t>
      </w:r>
      <w:r w:rsidR="00721601">
        <w:rPr>
          <w:spacing w:val="2"/>
        </w:rPr>
        <w:t>5</w:t>
      </w:r>
      <w:r w:rsidRPr="001415D5">
        <w:rPr>
          <w:spacing w:val="2"/>
        </w:rPr>
        <w:t>,</w:t>
      </w:r>
      <w:r w:rsidR="00721601">
        <w:rPr>
          <w:spacing w:val="2"/>
        </w:rPr>
        <w:t>5</w:t>
      </w:r>
      <w:r>
        <w:rPr>
          <w:spacing w:val="2"/>
        </w:rPr>
        <w:t> mld.</w:t>
      </w:r>
      <w:r w:rsidRPr="001415D5">
        <w:rPr>
          <w:spacing w:val="2"/>
        </w:rPr>
        <w:t>). Ve 3</w:t>
      </w:r>
      <w:r>
        <w:rPr>
          <w:spacing w:val="2"/>
        </w:rPr>
        <w:t>. čtvrtlet</w:t>
      </w:r>
      <w:r w:rsidRPr="001415D5">
        <w:rPr>
          <w:spacing w:val="2"/>
        </w:rPr>
        <w:t>í se tyto rozdíly v dynamice dále prohlubovaly. Ve 3</w:t>
      </w:r>
      <w:r>
        <w:rPr>
          <w:spacing w:val="2"/>
        </w:rPr>
        <w:t>. kvart</w:t>
      </w:r>
      <w:r w:rsidRPr="001415D5">
        <w:rPr>
          <w:spacing w:val="2"/>
        </w:rPr>
        <w:t>álu výrazně posílil vývoz motorových vozidel (15,</w:t>
      </w:r>
      <w:r w:rsidR="00721601">
        <w:rPr>
          <w:spacing w:val="2"/>
        </w:rPr>
        <w:t>3</w:t>
      </w:r>
      <w:r>
        <w:rPr>
          <w:spacing w:val="2"/>
        </w:rPr>
        <w:t> %</w:t>
      </w:r>
      <w:r w:rsidRPr="001415D5">
        <w:rPr>
          <w:spacing w:val="2"/>
        </w:rPr>
        <w:t>). Dařilo se i</w:t>
      </w:r>
      <w:r>
        <w:rPr>
          <w:spacing w:val="2"/>
        </w:rPr>
        <w:t> </w:t>
      </w:r>
      <w:r w:rsidRPr="001415D5">
        <w:rPr>
          <w:spacing w:val="2"/>
        </w:rPr>
        <w:t>exportérům strojů a</w:t>
      </w:r>
      <w:r>
        <w:rPr>
          <w:spacing w:val="2"/>
        </w:rPr>
        <w:t> </w:t>
      </w:r>
      <w:r w:rsidRPr="001415D5">
        <w:rPr>
          <w:spacing w:val="2"/>
        </w:rPr>
        <w:t>zařízení (4,</w:t>
      </w:r>
      <w:r w:rsidR="00721601">
        <w:rPr>
          <w:spacing w:val="2"/>
        </w:rPr>
        <w:t>7</w:t>
      </w:r>
      <w:r>
        <w:rPr>
          <w:spacing w:val="2"/>
        </w:rPr>
        <w:t> %</w:t>
      </w:r>
      <w:r w:rsidRPr="001415D5">
        <w:rPr>
          <w:spacing w:val="2"/>
        </w:rPr>
        <w:t>). Zejména vysoká srovnávací základna měla vliv na pokles hodnoty vývozu počítačů, elektronick</w:t>
      </w:r>
      <w:r>
        <w:rPr>
          <w:spacing w:val="2"/>
        </w:rPr>
        <w:t>ých a optických přístrojů o</w:t>
      </w:r>
      <w:r w:rsidRPr="001415D5">
        <w:rPr>
          <w:spacing w:val="2"/>
        </w:rPr>
        <w:t> </w:t>
      </w:r>
      <w:r>
        <w:rPr>
          <w:spacing w:val="2"/>
        </w:rPr>
        <w:t>6,</w:t>
      </w:r>
      <w:r w:rsidR="00721601">
        <w:rPr>
          <w:spacing w:val="2"/>
        </w:rPr>
        <w:t>0</w:t>
      </w:r>
      <w:r w:rsidRPr="001415D5">
        <w:rPr>
          <w:spacing w:val="2"/>
        </w:rPr>
        <w:t> %.</w:t>
      </w:r>
    </w:p>
    <w:p w14:paraId="6853006D" w14:textId="77777777" w:rsidR="006E761A" w:rsidRPr="003E0E34" w:rsidRDefault="006E761A" w:rsidP="006E761A">
      <w:pPr>
        <w:pStyle w:val="Normalodrka"/>
        <w:spacing w:after="100"/>
        <w:rPr>
          <w:spacing w:val="2"/>
        </w:rPr>
      </w:pPr>
      <w:r w:rsidRPr="003E0E34">
        <w:rPr>
          <w:spacing w:val="2"/>
        </w:rPr>
        <w:t>Meziroční růst cen spotřebitelů ve 3</w:t>
      </w:r>
      <w:r>
        <w:rPr>
          <w:spacing w:val="2"/>
        </w:rPr>
        <w:t>. čtvrtlet</w:t>
      </w:r>
      <w:r w:rsidRPr="003E0E34">
        <w:rPr>
          <w:spacing w:val="2"/>
        </w:rPr>
        <w:t>í dosáhl 2,8</w:t>
      </w:r>
      <w:r>
        <w:rPr>
          <w:spacing w:val="2"/>
        </w:rPr>
        <w:t> %</w:t>
      </w:r>
      <w:r w:rsidRPr="003E0E34">
        <w:rPr>
          <w:spacing w:val="2"/>
        </w:rPr>
        <w:t>. Silně se zvyšovaly ceny bydlení, vody, energií a</w:t>
      </w:r>
      <w:r>
        <w:rPr>
          <w:spacing w:val="2"/>
        </w:rPr>
        <w:t> </w:t>
      </w:r>
      <w:r w:rsidRPr="003E0E34">
        <w:rPr>
          <w:spacing w:val="2"/>
        </w:rPr>
        <w:t>paliv (5,2</w:t>
      </w:r>
      <w:r>
        <w:rPr>
          <w:spacing w:val="2"/>
        </w:rPr>
        <w:t> %</w:t>
      </w:r>
      <w:r w:rsidRPr="003E0E34">
        <w:rPr>
          <w:spacing w:val="2"/>
        </w:rPr>
        <w:t>). Zrychlení se dočkaly ceny potravin, které ve 3</w:t>
      </w:r>
      <w:r>
        <w:rPr>
          <w:spacing w:val="2"/>
        </w:rPr>
        <w:t>. kvart</w:t>
      </w:r>
      <w:r w:rsidRPr="003E0E34">
        <w:rPr>
          <w:spacing w:val="2"/>
        </w:rPr>
        <w:t>álu meziročně narostly o</w:t>
      </w:r>
      <w:r>
        <w:rPr>
          <w:spacing w:val="2"/>
        </w:rPr>
        <w:t> </w:t>
      </w:r>
      <w:r w:rsidRPr="003E0E34">
        <w:rPr>
          <w:spacing w:val="2"/>
        </w:rPr>
        <w:t>3,5 %. Výrazněji se zvyšovaly ceny služeb (3,9</w:t>
      </w:r>
      <w:r>
        <w:rPr>
          <w:spacing w:val="2"/>
        </w:rPr>
        <w:t> %</w:t>
      </w:r>
      <w:r w:rsidRPr="003E0E34">
        <w:rPr>
          <w:spacing w:val="2"/>
        </w:rPr>
        <w:t>) než zboží (2,3</w:t>
      </w:r>
      <w:r>
        <w:rPr>
          <w:spacing w:val="2"/>
        </w:rPr>
        <w:t> %</w:t>
      </w:r>
      <w:r w:rsidRPr="003E0E34">
        <w:rPr>
          <w:spacing w:val="2"/>
        </w:rPr>
        <w:t>), což lze vysvětlit silným růstem mezd, které mají v nákladech na služby velkou váhu. Mzdový vývoj se projevoval i</w:t>
      </w:r>
      <w:r>
        <w:rPr>
          <w:spacing w:val="2"/>
        </w:rPr>
        <w:t> </w:t>
      </w:r>
      <w:r w:rsidRPr="003E0E34">
        <w:rPr>
          <w:spacing w:val="2"/>
        </w:rPr>
        <w:t>v cenách tržních služeb, jejichž meziroční dynamika zrychlila na 2,7</w:t>
      </w:r>
      <w:r>
        <w:rPr>
          <w:spacing w:val="2"/>
        </w:rPr>
        <w:t> %</w:t>
      </w:r>
      <w:r w:rsidRPr="003E0E34">
        <w:rPr>
          <w:spacing w:val="2"/>
        </w:rPr>
        <w:t>. Vývoj cen výrobců byl značně ovlivněn meziročním poklesem cen ropy. Meziroční přírůstek domácích cen výrobců zpomalil na 2,0</w:t>
      </w:r>
      <w:r>
        <w:rPr>
          <w:spacing w:val="2"/>
        </w:rPr>
        <w:t> %</w:t>
      </w:r>
      <w:r w:rsidRPr="003E0E34">
        <w:rPr>
          <w:spacing w:val="2"/>
        </w:rPr>
        <w:t>, v EU ceny klesly.</w:t>
      </w:r>
    </w:p>
    <w:p w14:paraId="53443D13" w14:textId="77777777" w:rsidR="006E761A" w:rsidRPr="003E0E34" w:rsidRDefault="006E761A" w:rsidP="006E761A">
      <w:pPr>
        <w:pStyle w:val="Normalodrka"/>
        <w:spacing w:after="100"/>
        <w:rPr>
          <w:spacing w:val="2"/>
        </w:rPr>
      </w:pPr>
      <w:r w:rsidRPr="003E0E34">
        <w:rPr>
          <w:spacing w:val="-2"/>
        </w:rPr>
        <w:t>Meziroční růst celkové zaměstnanosti</w:t>
      </w:r>
      <w:r w:rsidRPr="003E0E34">
        <w:rPr>
          <w:rStyle w:val="Znakapoznpodarou"/>
          <w:spacing w:val="-2"/>
        </w:rPr>
        <w:footnoteReference w:id="2"/>
      </w:r>
      <w:r w:rsidRPr="003E0E34">
        <w:rPr>
          <w:spacing w:val="-2"/>
        </w:rPr>
        <w:t xml:space="preserve"> ve 3. čtvrtletí dále zpomalil na 0,6 %. V porovnání s předchozím kvartálem došlo k poklesu o</w:t>
      </w:r>
      <w:r>
        <w:rPr>
          <w:spacing w:val="-2"/>
        </w:rPr>
        <w:t> </w:t>
      </w:r>
      <w:r w:rsidRPr="003E0E34">
        <w:rPr>
          <w:spacing w:val="-2"/>
        </w:rPr>
        <w:t>0,2</w:t>
      </w:r>
      <w:r>
        <w:rPr>
          <w:spacing w:val="-2"/>
        </w:rPr>
        <w:t> %</w:t>
      </w:r>
      <w:r w:rsidRPr="003E0E34">
        <w:rPr>
          <w:spacing w:val="-2"/>
        </w:rPr>
        <w:t>. Jedním z důvodů byl i</w:t>
      </w:r>
      <w:r>
        <w:rPr>
          <w:spacing w:val="-2"/>
        </w:rPr>
        <w:t> </w:t>
      </w:r>
      <w:r w:rsidRPr="003E0E34">
        <w:rPr>
          <w:spacing w:val="-2"/>
        </w:rPr>
        <w:t>vývoj v průmyslu, kde zaměstnanost poprvé od roku 2013 meziročně klesla. I</w:t>
      </w:r>
      <w:r>
        <w:rPr>
          <w:spacing w:val="-2"/>
        </w:rPr>
        <w:t> </w:t>
      </w:r>
      <w:r w:rsidRPr="003E0E34">
        <w:rPr>
          <w:spacing w:val="-2"/>
        </w:rPr>
        <w:t>tak zůstal nedostatek pracovníků významnou bariérou růstu napříč odvětvími. Míra nezaměstnanosti zůstala stabilizována na historických minimech, stále však ubývalo dlouhodobě nezaměstnaných. Pod 100 tis. se dostal počet ekonomicky neaktivních osob, které ale chtěly pracovat, což svědčí o</w:t>
      </w:r>
      <w:r>
        <w:rPr>
          <w:spacing w:val="-2"/>
        </w:rPr>
        <w:t> </w:t>
      </w:r>
      <w:r w:rsidRPr="003E0E34">
        <w:rPr>
          <w:spacing w:val="-2"/>
        </w:rPr>
        <w:t>ochotě podniků využít dalších potenciálních zdroj</w:t>
      </w:r>
      <w:r>
        <w:rPr>
          <w:spacing w:val="-2"/>
        </w:rPr>
        <w:t>ů</w:t>
      </w:r>
      <w:r w:rsidRPr="003E0E34">
        <w:rPr>
          <w:spacing w:val="-2"/>
        </w:rPr>
        <w:t xml:space="preserve"> pracovní síly. Průměrná hrubá měsíční mzda ve 3</w:t>
      </w:r>
      <w:r>
        <w:rPr>
          <w:spacing w:val="-2"/>
        </w:rPr>
        <w:t>. čtvrtlet</w:t>
      </w:r>
      <w:r w:rsidRPr="003E0E34">
        <w:rPr>
          <w:spacing w:val="-2"/>
        </w:rPr>
        <w:t>í meziročně vzrostla o</w:t>
      </w:r>
      <w:r>
        <w:rPr>
          <w:spacing w:val="-2"/>
        </w:rPr>
        <w:t> </w:t>
      </w:r>
      <w:r w:rsidRPr="003E0E34">
        <w:rPr>
          <w:spacing w:val="-2"/>
        </w:rPr>
        <w:t>6,9</w:t>
      </w:r>
      <w:r>
        <w:rPr>
          <w:spacing w:val="-2"/>
        </w:rPr>
        <w:t> %</w:t>
      </w:r>
      <w:r w:rsidRPr="003E0E34">
        <w:rPr>
          <w:spacing w:val="-2"/>
        </w:rPr>
        <w:t>. Mírné zpomalení mělo původ v průmyslu, stavebnictví i</w:t>
      </w:r>
      <w:r>
        <w:rPr>
          <w:spacing w:val="-2"/>
        </w:rPr>
        <w:t> </w:t>
      </w:r>
      <w:r w:rsidRPr="003E0E34">
        <w:rPr>
          <w:spacing w:val="-2"/>
        </w:rPr>
        <w:t>odvětví veřejné správy a</w:t>
      </w:r>
      <w:r>
        <w:rPr>
          <w:spacing w:val="-2"/>
        </w:rPr>
        <w:t> </w:t>
      </w:r>
      <w:r w:rsidRPr="003E0E34">
        <w:rPr>
          <w:spacing w:val="-2"/>
        </w:rPr>
        <w:t>obrany.</w:t>
      </w:r>
    </w:p>
    <w:p w14:paraId="7BE7D5D2" w14:textId="77777777" w:rsidR="006E761A" w:rsidRPr="003E0E34" w:rsidRDefault="006E761A" w:rsidP="006E761A">
      <w:pPr>
        <w:pStyle w:val="Normalodrka"/>
        <w:spacing w:after="100"/>
      </w:pPr>
      <w:r w:rsidRPr="003E0E34">
        <w:t xml:space="preserve">Nastavení základních </w:t>
      </w:r>
      <w:proofErr w:type="spellStart"/>
      <w:r w:rsidRPr="003E0E34">
        <w:t>měnověpolitických</w:t>
      </w:r>
      <w:proofErr w:type="spellEnd"/>
      <w:r w:rsidRPr="003E0E34">
        <w:t xml:space="preserve"> sazeb se ve 3</w:t>
      </w:r>
      <w:r>
        <w:t>. čtvrtlet</w:t>
      </w:r>
      <w:r w:rsidRPr="003E0E34">
        <w:t>í neměnilo. Nadále pokračoval příliv peněžní zásoby na vklady s dohodnutou splatností, jejichž úročení se od začátku roku zvyšovalo. Vývoj poptávky po úvěrech odráží zpomalení ekonomiky. Zpomaloval růst zadlužení domácností i</w:t>
      </w:r>
      <w:r w:rsidRPr="003E0E34">
        <w:rPr>
          <w:spacing w:val="-2"/>
        </w:rPr>
        <w:t> </w:t>
      </w:r>
      <w:r w:rsidRPr="003E0E34">
        <w:t>objemu úvěrů a</w:t>
      </w:r>
      <w:r>
        <w:t> </w:t>
      </w:r>
      <w:r w:rsidRPr="003E0E34">
        <w:t>pohledávek nefinančních podniků.</w:t>
      </w:r>
    </w:p>
    <w:p w14:paraId="0802C3EA" w14:textId="77777777" w:rsidR="006E761A" w:rsidRPr="003E0E34" w:rsidRDefault="006E761A" w:rsidP="006E761A">
      <w:pPr>
        <w:pStyle w:val="Normalodrka"/>
        <w:spacing w:after="0"/>
      </w:pPr>
      <w:r w:rsidRPr="003E0E34">
        <w:t>Deficit státního rozpočtu za 1</w:t>
      </w:r>
      <w:r>
        <w:t>. </w:t>
      </w:r>
      <w:r w:rsidRPr="003E0E34">
        <w:t>až 3</w:t>
      </w:r>
      <w:r>
        <w:t>. čtvrtlet</w:t>
      </w:r>
      <w:r w:rsidRPr="003E0E34">
        <w:t>í 2019 dosáhl 21,0</w:t>
      </w:r>
      <w:r>
        <w:t> mld.</w:t>
      </w:r>
      <w:r w:rsidRPr="003E0E34">
        <w:t xml:space="preserve"> korun. Meziroční zhoršení salda bylo způsobeno zejména silným růstem spotřebních i</w:t>
      </w:r>
      <w:r>
        <w:t> </w:t>
      </w:r>
      <w:r w:rsidRPr="003E0E34">
        <w:t>investičních výdajů a</w:t>
      </w:r>
      <w:r>
        <w:t> </w:t>
      </w:r>
      <w:r w:rsidRPr="003E0E34">
        <w:t>mírným zpomalením dynamiky výběru některých váhově významných daní. K růstu kapitálových výdajů přispívalo rychlejší čerpání prostředků z EU, resp. investice do dopravní infrastruktury. Běžné výdaje posilovalo zvýšení objemu vyplacených sociálních dávek (starobní důchody i</w:t>
      </w:r>
      <w:r>
        <w:t> </w:t>
      </w:r>
      <w:r w:rsidRPr="003E0E34">
        <w:t>nemocenské dávky) i</w:t>
      </w:r>
      <w:r>
        <w:t> </w:t>
      </w:r>
      <w:r w:rsidRPr="003E0E34">
        <w:t>vyšší částka směřující na platy. Výše státního dluhu na konci 3</w:t>
      </w:r>
      <w:r>
        <w:t>. čtvrtlet</w:t>
      </w:r>
      <w:r w:rsidRPr="003E0E34">
        <w:t>í činila 1 685</w:t>
      </w:r>
      <w:r>
        <w:t> mld.</w:t>
      </w:r>
      <w:r w:rsidRPr="003E0E34">
        <w:t xml:space="preserve"> korun a</w:t>
      </w:r>
      <w:r>
        <w:t> </w:t>
      </w:r>
      <w:r w:rsidRPr="003E0E34">
        <w:t>meziročně se významně neměnila (+0,8</w:t>
      </w:r>
      <w:r>
        <w:t> </w:t>
      </w:r>
      <w:r w:rsidRPr="003E0E34">
        <w:t>%).</w:t>
      </w:r>
    </w:p>
    <w:p w14:paraId="5DF8C97B" w14:textId="20EEEBEA" w:rsidR="00C62828" w:rsidRPr="009110F7" w:rsidRDefault="004A5D4E" w:rsidP="00CC612B">
      <w:pPr>
        <w:pStyle w:val="Nadpis1"/>
      </w:pPr>
      <w:bookmarkStart w:id="4" w:name="_Toc27128340"/>
      <w:bookmarkEnd w:id="1"/>
      <w:bookmarkEnd w:id="2"/>
      <w:r w:rsidRPr="0077605B">
        <w:lastRenderedPageBreak/>
        <w:t>2</w:t>
      </w:r>
      <w:r>
        <w:t>. </w:t>
      </w:r>
      <w:r w:rsidR="00C62828" w:rsidRPr="0077605B">
        <w:t>Souhrnná výkonnost</w:t>
      </w:r>
      <w:bookmarkEnd w:id="4"/>
    </w:p>
    <w:tbl>
      <w:tblPr>
        <w:tblW w:w="9639" w:type="dxa"/>
        <w:tblInd w:w="-15" w:type="dxa"/>
        <w:tblCellMar>
          <w:left w:w="0" w:type="dxa"/>
          <w:right w:w="0" w:type="dxa"/>
        </w:tblCellMar>
        <w:tblLook w:val="00A0" w:firstRow="1" w:lastRow="0" w:firstColumn="1" w:lastColumn="0" w:noHBand="0" w:noVBand="0"/>
      </w:tblPr>
      <w:tblGrid>
        <w:gridCol w:w="1888"/>
        <w:gridCol w:w="250"/>
        <w:gridCol w:w="7501"/>
      </w:tblGrid>
      <w:tr w:rsidR="00C42EBB" w:rsidRPr="009110F7" w14:paraId="71FBA8C8" w14:textId="77777777" w:rsidTr="00C42EBB">
        <w:trPr>
          <w:trHeight w:val="145"/>
        </w:trPr>
        <w:tc>
          <w:tcPr>
            <w:tcW w:w="1888" w:type="dxa"/>
            <w:shd w:val="clear" w:color="auto" w:fill="auto"/>
            <w:tcMar>
              <w:left w:w="0" w:type="dxa"/>
            </w:tcMar>
          </w:tcPr>
          <w:p w14:paraId="2C565CE2" w14:textId="318A2944" w:rsidR="00C42EBB" w:rsidRDefault="00C42EBB" w:rsidP="00C42EBB">
            <w:pPr>
              <w:pStyle w:val="Marginlie"/>
            </w:pPr>
            <w:r>
              <w:t xml:space="preserve">Meziroční </w:t>
            </w:r>
            <w:r w:rsidR="00283F7B">
              <w:t>i </w:t>
            </w:r>
            <w:r>
              <w:t xml:space="preserve">mezičtvrtletní růst HDP zpomalil. </w:t>
            </w:r>
            <w:r w:rsidR="00283F7B">
              <w:t>I </w:t>
            </w:r>
            <w:r>
              <w:t>nadále jej z většiny podpořila domácí poptávka.</w:t>
            </w:r>
          </w:p>
        </w:tc>
        <w:tc>
          <w:tcPr>
            <w:tcW w:w="250" w:type="dxa"/>
            <w:shd w:val="clear" w:color="auto" w:fill="auto"/>
            <w:tcMar>
              <w:left w:w="0" w:type="dxa"/>
            </w:tcMar>
          </w:tcPr>
          <w:p w14:paraId="083624D8" w14:textId="77777777" w:rsidR="00C42EBB" w:rsidRDefault="00C42EBB" w:rsidP="00C42EBB">
            <w:pPr>
              <w:pStyle w:val="Textpoznpodarou"/>
              <w:jc w:val="both"/>
              <w:rPr>
                <w:spacing w:val="-4"/>
              </w:rPr>
            </w:pPr>
          </w:p>
        </w:tc>
        <w:tc>
          <w:tcPr>
            <w:tcW w:w="7501" w:type="dxa"/>
            <w:shd w:val="clear" w:color="auto" w:fill="auto"/>
            <w:tcMar>
              <w:left w:w="0" w:type="dxa"/>
            </w:tcMar>
          </w:tcPr>
          <w:p w14:paraId="203024AC" w14:textId="45E6971A" w:rsidR="00C42EBB" w:rsidRPr="00B83E07" w:rsidRDefault="00C42EBB" w:rsidP="00C42EBB">
            <w:pPr>
              <w:spacing w:after="220"/>
              <w:rPr>
                <w:spacing w:val="-2"/>
              </w:rPr>
            </w:pPr>
            <w:r>
              <w:rPr>
                <w:spacing w:val="-2"/>
              </w:rPr>
              <w:t>Meziroční růst hrubého domácího produktu (HDP) ve 3</w:t>
            </w:r>
            <w:r w:rsidR="00EE2EB4">
              <w:rPr>
                <w:spacing w:val="-2"/>
              </w:rPr>
              <w:t>. čtvrtlet</w:t>
            </w:r>
            <w:r>
              <w:rPr>
                <w:spacing w:val="-2"/>
              </w:rPr>
              <w:t>í dosáhl 2,5</w:t>
            </w:r>
            <w:r w:rsidR="00C5197D">
              <w:rPr>
                <w:spacing w:val="-2"/>
              </w:rPr>
              <w:t> %</w:t>
            </w:r>
            <w:r w:rsidRPr="00B83E07">
              <w:rPr>
                <w:rStyle w:val="Znakapoznpodarou"/>
                <w:rFonts w:cs="Arial"/>
                <w:spacing w:val="-2"/>
              </w:rPr>
              <w:footnoteReference w:id="3"/>
            </w:r>
            <w:r>
              <w:rPr>
                <w:spacing w:val="-2"/>
              </w:rPr>
              <w:t>. V porovnání s 1</w:t>
            </w:r>
            <w:r w:rsidR="00EE2EB4">
              <w:rPr>
                <w:spacing w:val="-2"/>
              </w:rPr>
              <w:t>. pololet</w:t>
            </w:r>
            <w:r>
              <w:rPr>
                <w:spacing w:val="-2"/>
              </w:rPr>
              <w:t xml:space="preserve">ím se jedná </w:t>
            </w:r>
            <w:r w:rsidR="00283F7B">
              <w:rPr>
                <w:spacing w:val="-2"/>
              </w:rPr>
              <w:t>o </w:t>
            </w:r>
            <w:r>
              <w:rPr>
                <w:spacing w:val="-2"/>
              </w:rPr>
              <w:t xml:space="preserve">mírné zpomalení (meziroční přírůstky dosáhly v 1. </w:t>
            </w:r>
            <w:r w:rsidR="00283F7B">
              <w:rPr>
                <w:spacing w:val="-2"/>
              </w:rPr>
              <w:t>i </w:t>
            </w:r>
            <w:r>
              <w:rPr>
                <w:spacing w:val="-2"/>
              </w:rPr>
              <w:t>2</w:t>
            </w:r>
            <w:r w:rsidR="00EE2EB4">
              <w:rPr>
                <w:spacing w:val="-2"/>
              </w:rPr>
              <w:t>. čtvrtlet</w:t>
            </w:r>
            <w:r>
              <w:rPr>
                <w:spacing w:val="-2"/>
              </w:rPr>
              <w:t>í shodně 2,7</w:t>
            </w:r>
            <w:r w:rsidR="00C5197D">
              <w:rPr>
                <w:spacing w:val="-2"/>
              </w:rPr>
              <w:t> %</w:t>
            </w:r>
            <w:r>
              <w:rPr>
                <w:spacing w:val="-2"/>
              </w:rPr>
              <w:t xml:space="preserve">). K meziroční dynamice </w:t>
            </w:r>
            <w:r w:rsidR="00283F7B">
              <w:rPr>
                <w:spacing w:val="-2"/>
              </w:rPr>
              <w:t>i </w:t>
            </w:r>
            <w:r>
              <w:rPr>
                <w:spacing w:val="-2"/>
              </w:rPr>
              <w:t>nadále z většiny kladně přispívaly výdaje na konečnou spotřebu (1,7</w:t>
            </w:r>
            <w:r w:rsidR="00C5197D">
              <w:rPr>
                <w:spacing w:val="-2"/>
              </w:rPr>
              <w:t> p. b.</w:t>
            </w:r>
            <w:r>
              <w:rPr>
                <w:spacing w:val="-2"/>
              </w:rPr>
              <w:t>)</w:t>
            </w:r>
            <w:r w:rsidRPr="009110F7">
              <w:rPr>
                <w:rStyle w:val="Znakapoznpodarou"/>
              </w:rPr>
              <w:footnoteReference w:id="4"/>
            </w:r>
            <w:r>
              <w:rPr>
                <w:spacing w:val="-2"/>
              </w:rPr>
              <w:t xml:space="preserve">, poměrně výrazný byl rovněž pozitivní příspěvek bilance zahraničního obchodu se zbožím </w:t>
            </w:r>
            <w:r w:rsidR="00283F7B">
              <w:rPr>
                <w:spacing w:val="-2"/>
              </w:rPr>
              <w:t>a </w:t>
            </w:r>
            <w:r>
              <w:rPr>
                <w:spacing w:val="-2"/>
              </w:rPr>
              <w:t>službami (1,0</w:t>
            </w:r>
            <w:r w:rsidR="00C5197D">
              <w:rPr>
                <w:spacing w:val="-2"/>
              </w:rPr>
              <w:t> p. b.</w:t>
            </w:r>
            <w:r>
              <w:rPr>
                <w:spacing w:val="-2"/>
              </w:rPr>
              <w:t xml:space="preserve">). Naopak výdaje na tvorbu hrubého kapitálu meziroční růst </w:t>
            </w:r>
            <w:proofErr w:type="gramStart"/>
            <w:r>
              <w:rPr>
                <w:spacing w:val="-2"/>
              </w:rPr>
              <w:t>brzdily (</w:t>
            </w:r>
            <w:r w:rsidR="00EE2EB4">
              <w:rPr>
                <w:spacing w:val="-2"/>
              </w:rPr>
              <w:t>–</w:t>
            </w:r>
            <w:r>
              <w:rPr>
                <w:spacing w:val="-2"/>
              </w:rPr>
              <w:t>0,1</w:t>
            </w:r>
            <w:proofErr w:type="gramEnd"/>
            <w:r w:rsidR="00C5197D">
              <w:rPr>
                <w:spacing w:val="-2"/>
              </w:rPr>
              <w:t> p. b.</w:t>
            </w:r>
            <w:r>
              <w:rPr>
                <w:spacing w:val="-2"/>
              </w:rPr>
              <w:t xml:space="preserve">). V porovnání s předchozím čtvrtletím HDP vzrostl </w:t>
            </w:r>
            <w:r w:rsidR="00283F7B">
              <w:rPr>
                <w:spacing w:val="-2"/>
              </w:rPr>
              <w:t>o </w:t>
            </w:r>
            <w:r>
              <w:rPr>
                <w:spacing w:val="-2"/>
              </w:rPr>
              <w:t>0,4</w:t>
            </w:r>
            <w:r w:rsidR="00C5197D">
              <w:rPr>
                <w:spacing w:val="-2"/>
              </w:rPr>
              <w:t> %</w:t>
            </w:r>
            <w:r>
              <w:rPr>
                <w:spacing w:val="-2"/>
              </w:rPr>
              <w:t>. To je nejnižší tempo od 1. čtvrtletí 2016. Oproti 1.</w:t>
            </w:r>
            <w:r w:rsidR="00805AF3">
              <w:rPr>
                <w:spacing w:val="-2"/>
              </w:rPr>
              <w:t> </w:t>
            </w:r>
            <w:r w:rsidR="00283F7B">
              <w:rPr>
                <w:spacing w:val="-2"/>
              </w:rPr>
              <w:t>a </w:t>
            </w:r>
            <w:r>
              <w:rPr>
                <w:spacing w:val="-2"/>
              </w:rPr>
              <w:t>2</w:t>
            </w:r>
            <w:r w:rsidR="00EE2EB4">
              <w:rPr>
                <w:spacing w:val="-2"/>
              </w:rPr>
              <w:t>. čtvrtlet</w:t>
            </w:r>
            <w:r>
              <w:rPr>
                <w:spacing w:val="-2"/>
              </w:rPr>
              <w:t xml:space="preserve">í 2019 růst zpomalil </w:t>
            </w:r>
            <w:r w:rsidR="00283F7B">
              <w:rPr>
                <w:spacing w:val="-2"/>
              </w:rPr>
              <w:t>o </w:t>
            </w:r>
            <w:r>
              <w:rPr>
                <w:spacing w:val="-2"/>
              </w:rPr>
              <w:t>0,2</w:t>
            </w:r>
            <w:r w:rsidR="00C5197D">
              <w:rPr>
                <w:spacing w:val="-2"/>
              </w:rPr>
              <w:t> p. b.</w:t>
            </w:r>
            <w:r>
              <w:rPr>
                <w:spacing w:val="-2"/>
              </w:rPr>
              <w:t xml:space="preserve"> Výrazně totiž zabrzdil mezičtvrtletní růst domácí spotřeby. Negativně mezičtvrtletní růst HDP ovlivnila také bilance zahraničního obchodu. Ekonomickému zvolnění nezabránil ani výraznější přírůstek tvorby hrubého kapitálu. Vývoj hrubého domácího produktu tak začal více odrážet klesající důvěru spotřebitelů </w:t>
            </w:r>
            <w:r w:rsidR="00283F7B">
              <w:rPr>
                <w:spacing w:val="-2"/>
              </w:rPr>
              <w:t>i </w:t>
            </w:r>
            <w:r>
              <w:rPr>
                <w:spacing w:val="-2"/>
              </w:rPr>
              <w:t>podnikatelů vyjadřovanou v konjunkturálních průzkumech. Ukázaly se rovněž limity růstu dlouhodobě podporovaného domácí poptávkou.</w:t>
            </w:r>
          </w:p>
        </w:tc>
      </w:tr>
      <w:tr w:rsidR="00C42EBB" w:rsidRPr="009110F7" w14:paraId="737E5CC8" w14:textId="77777777" w:rsidTr="00C42EBB">
        <w:trPr>
          <w:trHeight w:val="170"/>
        </w:trPr>
        <w:tc>
          <w:tcPr>
            <w:tcW w:w="1888" w:type="dxa"/>
            <w:vMerge w:val="restart"/>
            <w:shd w:val="clear" w:color="auto" w:fill="auto"/>
            <w:tcMar>
              <w:left w:w="0" w:type="dxa"/>
            </w:tcMar>
          </w:tcPr>
          <w:p w14:paraId="5E86F9BD" w14:textId="77777777" w:rsidR="00C42EBB" w:rsidRDefault="00C42EBB" w:rsidP="00C42EBB">
            <w:pPr>
              <w:pStyle w:val="Marginlie"/>
            </w:pPr>
          </w:p>
        </w:tc>
        <w:tc>
          <w:tcPr>
            <w:tcW w:w="250" w:type="dxa"/>
            <w:vMerge w:val="restart"/>
            <w:shd w:val="clear" w:color="auto" w:fill="auto"/>
            <w:tcMar>
              <w:left w:w="0" w:type="dxa"/>
            </w:tcMar>
          </w:tcPr>
          <w:p w14:paraId="7B27B5E0" w14:textId="77777777" w:rsidR="00C42EBB" w:rsidRDefault="00C42EBB" w:rsidP="00C42EBB">
            <w:pPr>
              <w:pStyle w:val="Textpoznpodarou"/>
              <w:jc w:val="both"/>
              <w:rPr>
                <w:spacing w:val="-4"/>
              </w:rPr>
            </w:pPr>
          </w:p>
        </w:tc>
        <w:tc>
          <w:tcPr>
            <w:tcW w:w="7501" w:type="dxa"/>
            <w:shd w:val="clear" w:color="auto" w:fill="auto"/>
            <w:tcMar>
              <w:left w:w="0" w:type="dxa"/>
            </w:tcMar>
          </w:tcPr>
          <w:p w14:paraId="3D7959FF" w14:textId="370B7D4D" w:rsidR="00C42EBB" w:rsidRPr="001208E3" w:rsidRDefault="00C42EBB" w:rsidP="00C42EBB">
            <w:pPr>
              <w:spacing w:after="0"/>
              <w:rPr>
                <w:b/>
                <w:szCs w:val="20"/>
              </w:rPr>
            </w:pPr>
            <w:r w:rsidRPr="0041745D">
              <w:rPr>
                <w:rFonts w:cs="Arial"/>
                <w:b/>
                <w:bCs/>
                <w:color w:val="000000"/>
                <w:sz w:val="18"/>
                <w:szCs w:val="18"/>
              </w:rPr>
              <w:t xml:space="preserve">Graf </w:t>
            </w:r>
            <w:r w:rsidR="00EE2EB4">
              <w:rPr>
                <w:rFonts w:cs="Arial"/>
                <w:b/>
                <w:bCs/>
                <w:color w:val="000000"/>
                <w:sz w:val="18"/>
                <w:szCs w:val="18"/>
              </w:rPr>
              <w:t>č. </w:t>
            </w:r>
            <w:r w:rsidR="00283F7B" w:rsidRPr="00663018">
              <w:rPr>
                <w:rFonts w:cs="Arial"/>
                <w:b/>
                <w:bCs/>
                <w:color w:val="000000"/>
                <w:sz w:val="18"/>
                <w:szCs w:val="18"/>
              </w:rPr>
              <w:t>1</w:t>
            </w:r>
            <w:r w:rsidR="00805AF3">
              <w:rPr>
                <w:rFonts w:cs="Arial"/>
                <w:b/>
                <w:bCs/>
                <w:color w:val="000000"/>
                <w:sz w:val="18"/>
                <w:szCs w:val="18"/>
              </w:rPr>
              <w:t xml:space="preserve"> </w:t>
            </w:r>
            <w:r w:rsidRPr="00663018">
              <w:rPr>
                <w:rFonts w:cs="Arial"/>
                <w:b/>
                <w:bCs/>
                <w:color w:val="000000"/>
                <w:sz w:val="18"/>
                <w:szCs w:val="18"/>
              </w:rPr>
              <w:t xml:space="preserve"> </w:t>
            </w:r>
            <w:r w:rsidRPr="00663018">
              <w:rPr>
                <w:rFonts w:cs="Arial"/>
                <w:b/>
                <w:sz w:val="18"/>
                <w:szCs w:val="18"/>
                <w:lang w:eastAsia="en-US"/>
              </w:rPr>
              <w:t xml:space="preserve">HDP (objemové indexy, očištěno </w:t>
            </w:r>
            <w:r w:rsidR="00283F7B" w:rsidRPr="00663018">
              <w:rPr>
                <w:rFonts w:cs="Arial"/>
                <w:b/>
                <w:sz w:val="18"/>
                <w:szCs w:val="18"/>
                <w:lang w:eastAsia="en-US"/>
              </w:rPr>
              <w:t>o</w:t>
            </w:r>
            <w:r w:rsidR="00283F7B">
              <w:rPr>
                <w:rFonts w:cs="Arial"/>
                <w:b/>
                <w:sz w:val="18"/>
                <w:szCs w:val="18"/>
                <w:lang w:eastAsia="en-US"/>
              </w:rPr>
              <w:t> </w:t>
            </w:r>
            <w:r w:rsidRPr="00663018">
              <w:rPr>
                <w:rFonts w:cs="Arial"/>
                <w:b/>
                <w:sz w:val="18"/>
                <w:szCs w:val="18"/>
                <w:lang w:eastAsia="en-US"/>
              </w:rPr>
              <w:t>sezónní a kalendářní vlivy, v</w:t>
            </w:r>
            <w:r>
              <w:rPr>
                <w:rFonts w:cs="Arial"/>
                <w:b/>
                <w:sz w:val="18"/>
                <w:szCs w:val="18"/>
                <w:lang w:eastAsia="en-US"/>
              </w:rPr>
              <w:t> %</w:t>
            </w:r>
            <w:r w:rsidRPr="00663018">
              <w:rPr>
                <w:rFonts w:cs="Arial"/>
                <w:b/>
                <w:sz w:val="18"/>
                <w:szCs w:val="18"/>
                <w:lang w:eastAsia="en-US"/>
              </w:rPr>
              <w:t>)</w:t>
            </w:r>
          </w:p>
        </w:tc>
      </w:tr>
      <w:tr w:rsidR="00C42EBB" w:rsidRPr="009110F7" w14:paraId="7D447A6C" w14:textId="77777777" w:rsidTr="00C42EBB">
        <w:trPr>
          <w:trHeight w:val="170"/>
        </w:trPr>
        <w:tc>
          <w:tcPr>
            <w:tcW w:w="1888" w:type="dxa"/>
            <w:vMerge/>
            <w:shd w:val="clear" w:color="auto" w:fill="auto"/>
            <w:tcMar>
              <w:left w:w="0" w:type="dxa"/>
            </w:tcMar>
          </w:tcPr>
          <w:p w14:paraId="51BA59FE" w14:textId="77777777" w:rsidR="00C42EBB" w:rsidRPr="009110F7" w:rsidRDefault="00C42EBB" w:rsidP="00C42EBB">
            <w:pPr>
              <w:pStyle w:val="Marginlie"/>
            </w:pPr>
          </w:p>
        </w:tc>
        <w:tc>
          <w:tcPr>
            <w:tcW w:w="250" w:type="dxa"/>
            <w:vMerge/>
            <w:shd w:val="clear" w:color="auto" w:fill="auto"/>
            <w:tcMar>
              <w:left w:w="0" w:type="dxa"/>
            </w:tcMar>
          </w:tcPr>
          <w:p w14:paraId="751B507E" w14:textId="77777777" w:rsidR="00C42EBB" w:rsidRPr="009110F7" w:rsidRDefault="00C42EBB" w:rsidP="00C42EBB">
            <w:pPr>
              <w:pStyle w:val="Textpoznpodarou"/>
              <w:jc w:val="both"/>
              <w:rPr>
                <w:spacing w:val="-4"/>
              </w:rPr>
            </w:pPr>
          </w:p>
        </w:tc>
        <w:tc>
          <w:tcPr>
            <w:tcW w:w="7501" w:type="dxa"/>
            <w:shd w:val="clear" w:color="auto" w:fill="auto"/>
            <w:tcMar>
              <w:left w:w="0" w:type="dxa"/>
            </w:tcMar>
          </w:tcPr>
          <w:p w14:paraId="33EBEF34" w14:textId="406DC16F" w:rsidR="00C42EBB" w:rsidRPr="009110F7" w:rsidRDefault="00C42EBB" w:rsidP="00C42EBB">
            <w:pPr>
              <w:spacing w:after="0"/>
            </w:pPr>
            <w:r>
              <w:rPr>
                <w:noProof/>
              </w:rPr>
              <w:drawing>
                <wp:inline distT="0" distB="0" distL="0" distR="0" wp14:anchorId="4DA2889B" wp14:editId="6F5F6E82">
                  <wp:extent cx="4737600" cy="3553200"/>
                  <wp:effectExtent l="0" t="0" r="635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C42EBB" w:rsidRPr="009110F7" w14:paraId="1971686F" w14:textId="77777777" w:rsidTr="00C42EBB">
        <w:trPr>
          <w:trHeight w:val="170"/>
        </w:trPr>
        <w:tc>
          <w:tcPr>
            <w:tcW w:w="1888" w:type="dxa"/>
            <w:vMerge/>
            <w:shd w:val="clear" w:color="auto" w:fill="auto"/>
            <w:tcMar>
              <w:left w:w="0" w:type="dxa"/>
            </w:tcMar>
          </w:tcPr>
          <w:p w14:paraId="47198DF3" w14:textId="77777777" w:rsidR="00C42EBB" w:rsidRPr="009110F7" w:rsidRDefault="00C42EBB" w:rsidP="00C42EBB">
            <w:pPr>
              <w:pStyle w:val="Marginlie"/>
            </w:pPr>
          </w:p>
        </w:tc>
        <w:tc>
          <w:tcPr>
            <w:tcW w:w="250" w:type="dxa"/>
            <w:vMerge/>
            <w:shd w:val="clear" w:color="auto" w:fill="auto"/>
            <w:tcMar>
              <w:left w:w="0" w:type="dxa"/>
            </w:tcMar>
          </w:tcPr>
          <w:p w14:paraId="3A6781EA" w14:textId="77777777" w:rsidR="00C42EBB" w:rsidRPr="009110F7" w:rsidRDefault="00C42EBB" w:rsidP="00C42EBB">
            <w:pPr>
              <w:pStyle w:val="Textpoznpodarou"/>
              <w:jc w:val="both"/>
              <w:rPr>
                <w:spacing w:val="-4"/>
              </w:rPr>
            </w:pPr>
          </w:p>
        </w:tc>
        <w:tc>
          <w:tcPr>
            <w:tcW w:w="7501" w:type="dxa"/>
            <w:shd w:val="clear" w:color="auto" w:fill="auto"/>
            <w:tcMar>
              <w:left w:w="0" w:type="dxa"/>
            </w:tcMar>
          </w:tcPr>
          <w:p w14:paraId="2FEFB14B" w14:textId="3EBFCC9C" w:rsidR="00C42EBB" w:rsidRPr="009110F7" w:rsidRDefault="00C42EBB" w:rsidP="00C42EBB">
            <w:pPr>
              <w:spacing w:after="220"/>
              <w:rPr>
                <w:sz w:val="14"/>
                <w:szCs w:val="14"/>
              </w:rPr>
            </w:pPr>
            <w:r>
              <w:rPr>
                <w:sz w:val="14"/>
                <w:szCs w:val="14"/>
              </w:rPr>
              <w:t xml:space="preserve">Zdroj: ČSÚ, </w:t>
            </w:r>
            <w:proofErr w:type="spellStart"/>
            <w:r>
              <w:rPr>
                <w:sz w:val="14"/>
                <w:szCs w:val="14"/>
              </w:rPr>
              <w:t>Eurostat</w:t>
            </w:r>
            <w:proofErr w:type="spellEnd"/>
          </w:p>
        </w:tc>
      </w:tr>
      <w:tr w:rsidR="00C42EBB" w:rsidRPr="009110F7" w14:paraId="235CAA10" w14:textId="77777777" w:rsidTr="00C42EBB">
        <w:trPr>
          <w:trHeight w:val="145"/>
        </w:trPr>
        <w:tc>
          <w:tcPr>
            <w:tcW w:w="1888" w:type="dxa"/>
            <w:shd w:val="clear" w:color="auto" w:fill="auto"/>
            <w:tcMar>
              <w:left w:w="0" w:type="dxa"/>
            </w:tcMar>
          </w:tcPr>
          <w:p w14:paraId="2EC02A2A" w14:textId="00C0DDB9" w:rsidR="00C42EBB" w:rsidRDefault="00450DAB" w:rsidP="00C42EBB">
            <w:pPr>
              <w:pStyle w:val="Marginlie"/>
            </w:pPr>
            <w:r>
              <w:t>Hrubý domácí produkt EU se meziročně zvýšil o 1,4 % a růst opět zpomalil.</w:t>
            </w:r>
          </w:p>
        </w:tc>
        <w:tc>
          <w:tcPr>
            <w:tcW w:w="250" w:type="dxa"/>
            <w:shd w:val="clear" w:color="auto" w:fill="auto"/>
            <w:tcMar>
              <w:left w:w="0" w:type="dxa"/>
            </w:tcMar>
          </w:tcPr>
          <w:p w14:paraId="1D1E5DCF" w14:textId="77777777" w:rsidR="00C42EBB" w:rsidRDefault="00C42EBB" w:rsidP="00C42EBB">
            <w:pPr>
              <w:pStyle w:val="Textpoznpodarou"/>
              <w:jc w:val="both"/>
              <w:rPr>
                <w:spacing w:val="-4"/>
              </w:rPr>
            </w:pPr>
          </w:p>
        </w:tc>
        <w:tc>
          <w:tcPr>
            <w:tcW w:w="7501" w:type="dxa"/>
            <w:shd w:val="clear" w:color="auto" w:fill="auto"/>
            <w:tcMar>
              <w:left w:w="0" w:type="dxa"/>
            </w:tcMar>
          </w:tcPr>
          <w:p w14:paraId="31018BCB" w14:textId="4FF6C516" w:rsidR="00C42EBB" w:rsidRDefault="00C42EBB" w:rsidP="00C42EBB">
            <w:r>
              <w:t>Meziroční růst HDP v evropské osmadvacítce ve 3</w:t>
            </w:r>
            <w:r w:rsidR="00EE2EB4">
              <w:t>. čtvrtlet</w:t>
            </w:r>
            <w:r>
              <w:t>í dosáhl 1,4</w:t>
            </w:r>
            <w:r w:rsidR="00C5197D">
              <w:t> %</w:t>
            </w:r>
            <w:r w:rsidRPr="009110F7">
              <w:rPr>
                <w:rStyle w:val="Znakapoznpodarou"/>
                <w:spacing w:val="-2"/>
              </w:rPr>
              <w:footnoteReference w:id="5"/>
            </w:r>
            <w:r>
              <w:t xml:space="preserve">. To je stejně jako v předchozím kvartálu. </w:t>
            </w:r>
            <w:proofErr w:type="spellStart"/>
            <w:r>
              <w:t>Mezičtvrtletně</w:t>
            </w:r>
            <w:proofErr w:type="spellEnd"/>
            <w:r>
              <w:t xml:space="preserve"> se HDP v EU zvýšil </w:t>
            </w:r>
            <w:r w:rsidR="00283F7B">
              <w:t>o </w:t>
            </w:r>
            <w:r>
              <w:t>0,3</w:t>
            </w:r>
            <w:r w:rsidR="00C5197D">
              <w:t> %</w:t>
            </w:r>
            <w:r>
              <w:t>, takže růst mírně zrychlil oproti předchozímu čtvrtletí. Růst podpořilo mírné zrychlení dynamiky spotřeby (1,7</w:t>
            </w:r>
            <w:r w:rsidR="00C5197D">
              <w:t> %</w:t>
            </w:r>
            <w:r>
              <w:t xml:space="preserve">), </w:t>
            </w:r>
            <w:r w:rsidR="00283F7B">
              <w:t>u </w:t>
            </w:r>
            <w:r>
              <w:t>kapitálových výdajů se kladný přírůstek udržel, ale byl nižší než v předchozím půlroce (3,3</w:t>
            </w:r>
            <w:r w:rsidR="00C5197D">
              <w:t> %</w:t>
            </w:r>
            <w:r>
              <w:t xml:space="preserve">, </w:t>
            </w:r>
            <w:proofErr w:type="spellStart"/>
            <w:r>
              <w:t>mezičtvrtletně</w:t>
            </w:r>
            <w:proofErr w:type="spellEnd"/>
            <w:r>
              <w:t xml:space="preserve"> došlo k propadu </w:t>
            </w:r>
            <w:r w:rsidR="00283F7B">
              <w:t>o </w:t>
            </w:r>
            <w:r>
              <w:t>0,9</w:t>
            </w:r>
            <w:r w:rsidR="00C5197D">
              <w:t> %</w:t>
            </w:r>
            <w:r>
              <w:t>). Z hlediska meziročního růstu si pozici nejrychleji rostoucí ekonomiky udrželo Maďarsko (4,8</w:t>
            </w:r>
            <w:r w:rsidR="00C5197D">
              <w:t> %</w:t>
            </w:r>
            <w:r>
              <w:t xml:space="preserve">), kde se po roce prolomila série více než 5% přírůstků (výrazně se totiž propadlo tempo růstu kapitálových výdajů). Shodně </w:t>
            </w:r>
            <w:r w:rsidR="00283F7B">
              <w:t>o </w:t>
            </w:r>
            <w:r>
              <w:t>4,1</w:t>
            </w:r>
            <w:r w:rsidR="00C5197D">
              <w:t> %</w:t>
            </w:r>
            <w:r>
              <w:t xml:space="preserve"> rostly ekonomiky Estonska </w:t>
            </w:r>
            <w:r w:rsidR="00283F7B">
              <w:t>a </w:t>
            </w:r>
            <w:r>
              <w:t xml:space="preserve">Polska. Blízko meziroční stagnace se pohybovala dynamika HDP Itálie </w:t>
            </w:r>
            <w:r>
              <w:lastRenderedPageBreak/>
              <w:t>(0,3</w:t>
            </w:r>
            <w:r w:rsidR="00C5197D">
              <w:t> %</w:t>
            </w:r>
            <w:r>
              <w:t xml:space="preserve">) </w:t>
            </w:r>
            <w:r w:rsidR="00283F7B">
              <w:t>a </w:t>
            </w:r>
            <w:r>
              <w:t>Německa (0,5</w:t>
            </w:r>
            <w:r w:rsidR="00C5197D">
              <w:t> %</w:t>
            </w:r>
            <w:r>
              <w:t>). Na 1,0</w:t>
            </w:r>
            <w:r w:rsidR="00C5197D">
              <w:t> %</w:t>
            </w:r>
            <w:r>
              <w:t xml:space="preserve"> se snížil přírůstek HDP Velké Británie. V porovnání s předchozím kvartálem vzrostl HDP ve všech zemích EU, nejvíce v Polsku (1,3</w:t>
            </w:r>
            <w:r w:rsidR="00C5197D">
              <w:t> %</w:t>
            </w:r>
            <w:r>
              <w:t>), Maďarsku (1,1</w:t>
            </w:r>
            <w:r w:rsidR="00C5197D">
              <w:t> %</w:t>
            </w:r>
            <w:r>
              <w:t xml:space="preserve">) </w:t>
            </w:r>
            <w:r w:rsidR="00283F7B">
              <w:t>a </w:t>
            </w:r>
            <w:r>
              <w:t>Estonsku (1,0</w:t>
            </w:r>
            <w:r w:rsidR="00C5197D">
              <w:t> %</w:t>
            </w:r>
            <w:r>
              <w:t xml:space="preserve">). Jen </w:t>
            </w:r>
            <w:r w:rsidR="00283F7B">
              <w:t>o </w:t>
            </w:r>
            <w:r>
              <w:t>0,1</w:t>
            </w:r>
            <w:r w:rsidR="00C5197D">
              <w:t> %</w:t>
            </w:r>
            <w:r>
              <w:t xml:space="preserve"> </w:t>
            </w:r>
            <w:proofErr w:type="spellStart"/>
            <w:r>
              <w:t>mezičtvrtletně</w:t>
            </w:r>
            <w:proofErr w:type="spellEnd"/>
            <w:r>
              <w:t xml:space="preserve"> rostl HDP Rakouska, Itálie </w:t>
            </w:r>
            <w:r w:rsidR="00283F7B">
              <w:t>a </w:t>
            </w:r>
            <w:r>
              <w:t>Německa.</w:t>
            </w:r>
          </w:p>
        </w:tc>
      </w:tr>
      <w:tr w:rsidR="00C42EBB" w:rsidRPr="009110F7" w14:paraId="1FF501B1" w14:textId="77777777" w:rsidTr="00C42EBB">
        <w:trPr>
          <w:trHeight w:val="145"/>
        </w:trPr>
        <w:tc>
          <w:tcPr>
            <w:tcW w:w="1888" w:type="dxa"/>
            <w:shd w:val="clear" w:color="auto" w:fill="auto"/>
            <w:tcMar>
              <w:left w:w="0" w:type="dxa"/>
            </w:tcMar>
          </w:tcPr>
          <w:p w14:paraId="665FA05E" w14:textId="7D46A9EA" w:rsidR="00C42EBB" w:rsidRDefault="00C42EBB" w:rsidP="00C42EBB">
            <w:pPr>
              <w:pStyle w:val="Marginlie"/>
            </w:pPr>
            <w:r>
              <w:lastRenderedPageBreak/>
              <w:t>Meziroční růst spotřeby domácností zpomalil. Oproti předchozímu kvartálu se spotřeba neměnila.</w:t>
            </w:r>
          </w:p>
        </w:tc>
        <w:tc>
          <w:tcPr>
            <w:tcW w:w="250" w:type="dxa"/>
            <w:shd w:val="clear" w:color="auto" w:fill="auto"/>
            <w:tcMar>
              <w:left w:w="0" w:type="dxa"/>
            </w:tcMar>
          </w:tcPr>
          <w:p w14:paraId="7D9829E9" w14:textId="77777777" w:rsidR="00C42EBB" w:rsidRDefault="00C42EBB" w:rsidP="00C42EBB">
            <w:pPr>
              <w:pStyle w:val="Textpoznpodarou"/>
              <w:jc w:val="both"/>
              <w:rPr>
                <w:spacing w:val="-4"/>
              </w:rPr>
            </w:pPr>
          </w:p>
        </w:tc>
        <w:tc>
          <w:tcPr>
            <w:tcW w:w="7501" w:type="dxa"/>
            <w:shd w:val="clear" w:color="auto" w:fill="auto"/>
            <w:tcMar>
              <w:left w:w="0" w:type="dxa"/>
            </w:tcMar>
          </w:tcPr>
          <w:p w14:paraId="518CC1D6" w14:textId="1AF16D25" w:rsidR="00C42EBB" w:rsidRDefault="00C42EBB" w:rsidP="00C42EBB">
            <w:r>
              <w:t>Meziroční růst výdajů na konečnou spotřebu ve 3</w:t>
            </w:r>
            <w:r w:rsidR="00EE2EB4">
              <w:t>. čtvrtlet</w:t>
            </w:r>
            <w:r>
              <w:t>í zpomalil na 2,6</w:t>
            </w:r>
            <w:r w:rsidR="00C5197D">
              <w:t> %</w:t>
            </w:r>
            <w:r>
              <w:t>. Zvolnil růst spotřeby domácností (2,3</w:t>
            </w:r>
            <w:r w:rsidR="00C5197D">
              <w:t> %</w:t>
            </w:r>
            <w:r>
              <w:t xml:space="preserve">) </w:t>
            </w:r>
            <w:r w:rsidR="00283F7B">
              <w:t>i </w:t>
            </w:r>
            <w:r>
              <w:t>vládních institucí (3,3</w:t>
            </w:r>
            <w:r w:rsidR="00C5197D">
              <w:t> %</w:t>
            </w:r>
            <w:r>
              <w:t xml:space="preserve">). Redukce růstu </w:t>
            </w:r>
            <w:r w:rsidR="00283F7B">
              <w:t>u </w:t>
            </w:r>
            <w:r>
              <w:t>domácností byla výraznější, což se také projevilo na příspěvku k celkovému růstu HDP (1,0</w:t>
            </w:r>
            <w:r w:rsidR="00C5197D">
              <w:t> p. b.</w:t>
            </w:r>
            <w:r>
              <w:t>, v předchozím kvartálu to bylo 1,2</w:t>
            </w:r>
            <w:r w:rsidR="00C5197D">
              <w:t> p. b.</w:t>
            </w:r>
            <w:r>
              <w:t>). Vládní sektor přispěl stejně jako ve 2</w:t>
            </w:r>
            <w:r w:rsidR="00EE2EB4">
              <w:t>. čtvrtlet</w:t>
            </w:r>
            <w:r>
              <w:t>í 0,7</w:t>
            </w:r>
            <w:r w:rsidR="00C5197D">
              <w:t> p. b.</w:t>
            </w:r>
            <w:r>
              <w:t xml:space="preserve"> </w:t>
            </w:r>
            <w:r w:rsidR="00283F7B">
              <w:t>U </w:t>
            </w:r>
            <w:r>
              <w:t xml:space="preserve">domácností výdaje na konečnou spotřebu </w:t>
            </w:r>
            <w:proofErr w:type="spellStart"/>
            <w:r>
              <w:t>mezičtvrtletně</w:t>
            </w:r>
            <w:proofErr w:type="spellEnd"/>
            <w:r>
              <w:t xml:space="preserve"> stagnovaly, poprvé od konce roku 2013. Naopak vládní sektor si udržel poměrně silnou mezičtvrtletní dynamiku (1,0</w:t>
            </w:r>
            <w:r w:rsidR="00C5197D">
              <w:t> %</w:t>
            </w:r>
            <w:r>
              <w:t>). Ve 3</w:t>
            </w:r>
            <w:r w:rsidR="00EE2EB4">
              <w:t>. čtvrtlet</w:t>
            </w:r>
            <w:r>
              <w:t>í výrazněji posílil meziroční růst výdajů na předměty dlouhodobé (5,1</w:t>
            </w:r>
            <w:r w:rsidR="00C5197D">
              <w:t> %</w:t>
            </w:r>
            <w:r>
              <w:t xml:space="preserve">) </w:t>
            </w:r>
            <w:r w:rsidR="00283F7B">
              <w:t>i </w:t>
            </w:r>
            <w:r>
              <w:t>střednědobé (8,5</w:t>
            </w:r>
            <w:r w:rsidR="00C5197D">
              <w:t> %</w:t>
            </w:r>
            <w:r>
              <w:t>) spotřeby</w:t>
            </w:r>
            <w:r>
              <w:rPr>
                <w:rStyle w:val="Znakapoznpodarou"/>
              </w:rPr>
              <w:footnoteReference w:id="6"/>
            </w:r>
            <w:r>
              <w:t>. Na druhé straně opět zmírnil přírůstek výdajů na služby (1,9</w:t>
            </w:r>
            <w:r w:rsidR="00C5197D">
              <w:t> %</w:t>
            </w:r>
            <w:r>
              <w:t>).</w:t>
            </w:r>
          </w:p>
        </w:tc>
      </w:tr>
      <w:tr w:rsidR="00C42EBB" w:rsidRPr="009110F7" w14:paraId="697F84FF" w14:textId="77777777" w:rsidTr="00C42EBB">
        <w:trPr>
          <w:trHeight w:val="170"/>
        </w:trPr>
        <w:tc>
          <w:tcPr>
            <w:tcW w:w="1888" w:type="dxa"/>
            <w:vMerge w:val="restart"/>
            <w:shd w:val="clear" w:color="auto" w:fill="auto"/>
            <w:tcMar>
              <w:left w:w="0" w:type="dxa"/>
            </w:tcMar>
          </w:tcPr>
          <w:p w14:paraId="6616EC08" w14:textId="77777777" w:rsidR="00C42EBB" w:rsidRDefault="00C42EBB" w:rsidP="00C42EBB">
            <w:pPr>
              <w:pStyle w:val="Marginlie"/>
            </w:pPr>
          </w:p>
        </w:tc>
        <w:tc>
          <w:tcPr>
            <w:tcW w:w="250" w:type="dxa"/>
            <w:vMerge w:val="restart"/>
            <w:shd w:val="clear" w:color="auto" w:fill="auto"/>
            <w:tcMar>
              <w:left w:w="0" w:type="dxa"/>
            </w:tcMar>
          </w:tcPr>
          <w:p w14:paraId="1869EB97" w14:textId="77777777" w:rsidR="00C42EBB" w:rsidRDefault="00C42EBB" w:rsidP="00C42EBB">
            <w:pPr>
              <w:pStyle w:val="Textpoznpodarou"/>
              <w:jc w:val="both"/>
              <w:rPr>
                <w:spacing w:val="-4"/>
              </w:rPr>
            </w:pPr>
          </w:p>
        </w:tc>
        <w:tc>
          <w:tcPr>
            <w:tcW w:w="7501" w:type="dxa"/>
            <w:shd w:val="clear" w:color="auto" w:fill="auto"/>
            <w:tcMar>
              <w:left w:w="0" w:type="dxa"/>
            </w:tcMar>
          </w:tcPr>
          <w:p w14:paraId="327FBCEC" w14:textId="537F26A4" w:rsidR="00C42EBB" w:rsidRDefault="00C42EBB" w:rsidP="00C42EBB">
            <w:pPr>
              <w:spacing w:after="0"/>
            </w:pPr>
            <w:r w:rsidRPr="0041745D">
              <w:rPr>
                <w:b/>
                <w:sz w:val="18"/>
                <w:szCs w:val="18"/>
              </w:rPr>
              <w:t xml:space="preserve">Graf </w:t>
            </w:r>
            <w:r w:rsidR="00EE2EB4">
              <w:rPr>
                <w:b/>
                <w:sz w:val="18"/>
                <w:szCs w:val="18"/>
              </w:rPr>
              <w:t>č. </w:t>
            </w:r>
            <w:r w:rsidR="00283F7B">
              <w:rPr>
                <w:b/>
                <w:sz w:val="18"/>
                <w:szCs w:val="18"/>
              </w:rPr>
              <w:t>2</w:t>
            </w:r>
            <w:r w:rsidR="00805AF3">
              <w:rPr>
                <w:b/>
                <w:sz w:val="18"/>
                <w:szCs w:val="18"/>
              </w:rPr>
              <w:t xml:space="preserve">  </w:t>
            </w:r>
            <w:r w:rsidRPr="00663018">
              <w:rPr>
                <w:rFonts w:cs="Arial"/>
                <w:b/>
                <w:sz w:val="18"/>
                <w:szCs w:val="18"/>
                <w:lang w:eastAsia="en-US"/>
              </w:rPr>
              <w:t xml:space="preserve">Příspěvky výdajových složek </w:t>
            </w:r>
            <w:r w:rsidR="00283F7B" w:rsidRPr="00663018">
              <w:rPr>
                <w:rFonts w:cs="Arial"/>
                <w:b/>
                <w:sz w:val="18"/>
                <w:szCs w:val="18"/>
                <w:lang w:eastAsia="en-US"/>
              </w:rPr>
              <w:t>k</w:t>
            </w:r>
            <w:r w:rsidR="00E12191">
              <w:rPr>
                <w:rFonts w:cs="Arial"/>
                <w:b/>
                <w:sz w:val="18"/>
                <w:szCs w:val="18"/>
                <w:lang w:eastAsia="en-US"/>
              </w:rPr>
              <w:t> </w:t>
            </w:r>
            <w:r w:rsidRPr="00663018">
              <w:rPr>
                <w:rFonts w:cs="Arial"/>
                <w:b/>
                <w:sz w:val="18"/>
                <w:szCs w:val="18"/>
                <w:lang w:eastAsia="en-US"/>
              </w:rPr>
              <w:t>reálné</w:t>
            </w:r>
            <w:r w:rsidR="00E12191">
              <w:rPr>
                <w:rFonts w:cs="Arial"/>
                <w:b/>
                <w:sz w:val="18"/>
                <w:szCs w:val="18"/>
                <w:lang w:eastAsia="en-US"/>
              </w:rPr>
              <w:t xml:space="preserve"> </w:t>
            </w:r>
            <w:r w:rsidRPr="00663018">
              <w:rPr>
                <w:rFonts w:cs="Arial"/>
                <w:b/>
                <w:sz w:val="18"/>
                <w:szCs w:val="18"/>
                <w:lang w:eastAsia="en-US"/>
              </w:rPr>
              <w:t>změně HDP* (objemové indexy, meziroční růst, příspěvky v p.</w:t>
            </w:r>
            <w:r w:rsidR="00E12191">
              <w:rPr>
                <w:rFonts w:cs="Arial"/>
                <w:b/>
                <w:sz w:val="18"/>
                <w:szCs w:val="18"/>
                <w:lang w:eastAsia="en-US"/>
              </w:rPr>
              <w:t> </w:t>
            </w:r>
            <w:r w:rsidRPr="00663018">
              <w:rPr>
                <w:rFonts w:cs="Arial"/>
                <w:b/>
                <w:sz w:val="18"/>
                <w:szCs w:val="18"/>
                <w:lang w:eastAsia="en-US"/>
              </w:rPr>
              <w:t>b., HDP v</w:t>
            </w:r>
            <w:r>
              <w:rPr>
                <w:rFonts w:cs="Arial"/>
                <w:b/>
                <w:sz w:val="18"/>
                <w:szCs w:val="18"/>
                <w:lang w:eastAsia="en-US"/>
              </w:rPr>
              <w:t> %</w:t>
            </w:r>
            <w:r w:rsidRPr="00663018">
              <w:rPr>
                <w:rFonts w:cs="Arial"/>
                <w:b/>
                <w:sz w:val="18"/>
                <w:szCs w:val="18"/>
                <w:lang w:eastAsia="en-US"/>
              </w:rPr>
              <w:t>)</w:t>
            </w:r>
          </w:p>
        </w:tc>
      </w:tr>
      <w:tr w:rsidR="00C42EBB" w:rsidRPr="009110F7" w14:paraId="66EB41E1" w14:textId="77777777" w:rsidTr="00C42EBB">
        <w:trPr>
          <w:trHeight w:val="170"/>
        </w:trPr>
        <w:tc>
          <w:tcPr>
            <w:tcW w:w="1888" w:type="dxa"/>
            <w:vMerge/>
            <w:shd w:val="clear" w:color="auto" w:fill="auto"/>
            <w:tcMar>
              <w:left w:w="0" w:type="dxa"/>
            </w:tcMar>
          </w:tcPr>
          <w:p w14:paraId="5240B9BD" w14:textId="77777777" w:rsidR="00C42EBB" w:rsidRDefault="00C42EBB" w:rsidP="00C42EBB">
            <w:pPr>
              <w:pStyle w:val="Marginlie"/>
            </w:pPr>
          </w:p>
        </w:tc>
        <w:tc>
          <w:tcPr>
            <w:tcW w:w="250" w:type="dxa"/>
            <w:vMerge/>
            <w:shd w:val="clear" w:color="auto" w:fill="auto"/>
            <w:tcMar>
              <w:left w:w="0" w:type="dxa"/>
            </w:tcMar>
          </w:tcPr>
          <w:p w14:paraId="18227249" w14:textId="77777777" w:rsidR="00C42EBB" w:rsidRDefault="00C42EBB" w:rsidP="00C42EBB">
            <w:pPr>
              <w:pStyle w:val="Textpoznpodarou"/>
              <w:jc w:val="both"/>
              <w:rPr>
                <w:spacing w:val="-4"/>
              </w:rPr>
            </w:pPr>
          </w:p>
        </w:tc>
        <w:tc>
          <w:tcPr>
            <w:tcW w:w="7501" w:type="dxa"/>
            <w:shd w:val="clear" w:color="auto" w:fill="auto"/>
            <w:tcMar>
              <w:left w:w="0" w:type="dxa"/>
            </w:tcMar>
          </w:tcPr>
          <w:p w14:paraId="7C872033" w14:textId="375817B2" w:rsidR="00C42EBB" w:rsidRDefault="00C42EBB" w:rsidP="00C42EBB">
            <w:pPr>
              <w:spacing w:after="0"/>
            </w:pPr>
            <w:r>
              <w:rPr>
                <w:noProof/>
              </w:rPr>
              <w:drawing>
                <wp:inline distT="0" distB="0" distL="0" distR="0" wp14:anchorId="4991CC99" wp14:editId="7962E79D">
                  <wp:extent cx="4737600" cy="3553200"/>
                  <wp:effectExtent l="0" t="0" r="6350" b="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C42EBB" w:rsidRPr="009110F7" w14:paraId="535B008C" w14:textId="77777777" w:rsidTr="00C42EBB">
        <w:trPr>
          <w:trHeight w:val="170"/>
        </w:trPr>
        <w:tc>
          <w:tcPr>
            <w:tcW w:w="1888" w:type="dxa"/>
            <w:vMerge/>
            <w:shd w:val="clear" w:color="auto" w:fill="auto"/>
            <w:tcMar>
              <w:left w:w="0" w:type="dxa"/>
            </w:tcMar>
          </w:tcPr>
          <w:p w14:paraId="6A4B5098" w14:textId="77777777" w:rsidR="00C42EBB" w:rsidRDefault="00C42EBB" w:rsidP="00C42EBB">
            <w:pPr>
              <w:pStyle w:val="Marginlie"/>
            </w:pPr>
          </w:p>
        </w:tc>
        <w:tc>
          <w:tcPr>
            <w:tcW w:w="250" w:type="dxa"/>
            <w:vMerge/>
            <w:shd w:val="clear" w:color="auto" w:fill="auto"/>
            <w:tcMar>
              <w:left w:w="0" w:type="dxa"/>
            </w:tcMar>
          </w:tcPr>
          <w:p w14:paraId="665FBAB9" w14:textId="77777777" w:rsidR="00C42EBB" w:rsidRDefault="00C42EBB" w:rsidP="00C42EBB">
            <w:pPr>
              <w:pStyle w:val="Textpoznpodarou"/>
              <w:jc w:val="both"/>
              <w:rPr>
                <w:spacing w:val="-4"/>
              </w:rPr>
            </w:pPr>
          </w:p>
        </w:tc>
        <w:tc>
          <w:tcPr>
            <w:tcW w:w="7501" w:type="dxa"/>
            <w:shd w:val="clear" w:color="auto" w:fill="auto"/>
            <w:tcMar>
              <w:left w:w="0" w:type="dxa"/>
            </w:tcMar>
          </w:tcPr>
          <w:p w14:paraId="625C70AA" w14:textId="77777777" w:rsidR="00C42EBB" w:rsidRDefault="00C42EBB" w:rsidP="00C42EBB">
            <w:pPr>
              <w:spacing w:after="0"/>
              <w:rPr>
                <w:sz w:val="14"/>
                <w:szCs w:val="14"/>
              </w:rPr>
            </w:pPr>
            <w:r>
              <w:rPr>
                <w:sz w:val="14"/>
                <w:szCs w:val="14"/>
              </w:rPr>
              <w:t>Zdroj: ČSÚ</w:t>
            </w:r>
          </w:p>
          <w:p w14:paraId="018B2D71" w14:textId="0F5B02B3" w:rsidR="00C42EBB" w:rsidRDefault="00C42EBB" w:rsidP="00C42EBB">
            <w:r>
              <w:rPr>
                <w:sz w:val="14"/>
                <w:szCs w:val="14"/>
              </w:rPr>
              <w:t>*po vyloučení dovozu pro konečné užití</w:t>
            </w:r>
          </w:p>
        </w:tc>
      </w:tr>
      <w:tr w:rsidR="00C42EBB" w:rsidRPr="009110F7" w14:paraId="4126DD65" w14:textId="77777777" w:rsidTr="00570464">
        <w:tc>
          <w:tcPr>
            <w:tcW w:w="1888" w:type="dxa"/>
            <w:shd w:val="clear" w:color="auto" w:fill="auto"/>
            <w:tcMar>
              <w:left w:w="0" w:type="dxa"/>
            </w:tcMar>
          </w:tcPr>
          <w:p w14:paraId="154E99B4" w14:textId="10D662FE" w:rsidR="00C42EBB" w:rsidRDefault="00C42EBB" w:rsidP="00C42EBB">
            <w:pPr>
              <w:pStyle w:val="Marginlie"/>
            </w:pPr>
            <w:r>
              <w:t>Velmi vysoká úroveň mzdového růstu se neudržela.</w:t>
            </w:r>
          </w:p>
        </w:tc>
        <w:tc>
          <w:tcPr>
            <w:tcW w:w="250" w:type="dxa"/>
            <w:shd w:val="clear" w:color="auto" w:fill="auto"/>
            <w:tcMar>
              <w:left w:w="0" w:type="dxa"/>
            </w:tcMar>
          </w:tcPr>
          <w:p w14:paraId="036B3CED" w14:textId="77777777" w:rsidR="00C42EBB" w:rsidRDefault="00C42EBB" w:rsidP="00C42EBB">
            <w:pPr>
              <w:pStyle w:val="Textpoznpodarou"/>
              <w:jc w:val="both"/>
              <w:rPr>
                <w:spacing w:val="-4"/>
              </w:rPr>
            </w:pPr>
          </w:p>
        </w:tc>
        <w:tc>
          <w:tcPr>
            <w:tcW w:w="7501" w:type="dxa"/>
            <w:shd w:val="clear" w:color="auto" w:fill="auto"/>
            <w:tcMar>
              <w:left w:w="0" w:type="dxa"/>
            </w:tcMar>
          </w:tcPr>
          <w:p w14:paraId="440CFBDB" w14:textId="4CEBE2DD" w:rsidR="00C42EBB" w:rsidRDefault="00C42EBB" w:rsidP="009B72BE">
            <w:r>
              <w:t xml:space="preserve">Spotřební chování domácností ovlivňovala </w:t>
            </w:r>
            <w:r w:rsidR="00283F7B">
              <w:t>i </w:t>
            </w:r>
            <w:r>
              <w:t>zvolňující se dynamika mezd. Objem mezd vyplacených ve 3</w:t>
            </w:r>
            <w:r w:rsidR="00EE2EB4">
              <w:t>. čtvrtlet</w:t>
            </w:r>
            <w:r>
              <w:t xml:space="preserve">í se meziročně zvýšil </w:t>
            </w:r>
            <w:r w:rsidR="00283F7B">
              <w:t>o </w:t>
            </w:r>
            <w:r>
              <w:t>6,9</w:t>
            </w:r>
            <w:r w:rsidR="00C5197D">
              <w:t> %</w:t>
            </w:r>
            <w:r>
              <w:t>, což je nejméně od 1</w:t>
            </w:r>
            <w:r w:rsidR="00EE2EB4">
              <w:t>. kvartál</w:t>
            </w:r>
            <w:r>
              <w:t>u 2017. Meziroční růst celkové zaměstnanosti zpomalil na 0,6</w:t>
            </w:r>
            <w:r w:rsidR="00C5197D">
              <w:t> %</w:t>
            </w:r>
            <w:r w:rsidRPr="00B83E07">
              <w:rPr>
                <w:rStyle w:val="Znakapoznpodarou"/>
                <w:spacing w:val="-2"/>
              </w:rPr>
              <w:footnoteReference w:id="7"/>
            </w:r>
            <w:r>
              <w:t>, naprostá většina růstu mzdových prostředků se promítala do výše průměrné mzdy. Růst kupní síly domácností však dále brzdilo poměrně silné zvyšování cenové hladiny, takže reálné navýšení objemu vyplacených mezd dosahovalo 3,9</w:t>
            </w:r>
            <w:r w:rsidR="00C5197D">
              <w:t> %</w:t>
            </w:r>
            <w:r w:rsidRPr="00B83E07">
              <w:rPr>
                <w:rStyle w:val="Znakapoznpodarou"/>
                <w:spacing w:val="-2"/>
              </w:rPr>
              <w:footnoteReference w:id="8"/>
            </w:r>
            <w:r>
              <w:t>, nejméně od konce roku 2014. Největší podíl na růstu mzdových výdajů měla odvětví s převahou vládní</w:t>
            </w:r>
            <w:r w:rsidR="009B72BE">
              <w:t>ch institucí</w:t>
            </w:r>
            <w:r>
              <w:rPr>
                <w:rStyle w:val="Znakapoznpodarou"/>
                <w:spacing w:val="-2"/>
              </w:rPr>
              <w:footnoteReference w:id="9"/>
            </w:r>
            <w:r>
              <w:t xml:space="preserve">, kde byl 10,1% přírůstek zčásti podpořen </w:t>
            </w:r>
            <w:r w:rsidR="00283F7B">
              <w:t>i </w:t>
            </w:r>
            <w:r>
              <w:t xml:space="preserve">meziročním nárůstem zaměstnanosti </w:t>
            </w:r>
            <w:r w:rsidR="00283F7B">
              <w:t>o </w:t>
            </w:r>
            <w:r>
              <w:t>2,5</w:t>
            </w:r>
            <w:r w:rsidR="00C5197D">
              <w:t> %</w:t>
            </w:r>
            <w:r>
              <w:t xml:space="preserve">. Významně k celkové dynamice přispělo také uskupení obchod, doprava, ubytování </w:t>
            </w:r>
            <w:r w:rsidR="00283F7B">
              <w:t>a </w:t>
            </w:r>
            <w:r>
              <w:t>pohostinství (107,2</w:t>
            </w:r>
            <w:r w:rsidR="00C5197D">
              <w:t> %</w:t>
            </w:r>
            <w:r>
              <w:t xml:space="preserve">), které zahrnuje podstatnou část </w:t>
            </w:r>
            <w:r>
              <w:lastRenderedPageBreak/>
              <w:t>pracovníků ve službách. Odvětví služeb si obecně udržela vyšší dynamiku vyplacených mezd než průmysl. Výrazným přírůstkem zaměstnanosti (4,9</w:t>
            </w:r>
            <w:r w:rsidR="00C5197D">
              <w:t> %</w:t>
            </w:r>
            <w:r>
              <w:t xml:space="preserve">) bylo podpořeno zvýšení objemu mezd v informačních </w:t>
            </w:r>
            <w:r w:rsidR="00283F7B">
              <w:t>a </w:t>
            </w:r>
            <w:r>
              <w:t>komunikačních činnostech (7,0</w:t>
            </w:r>
            <w:r w:rsidR="00C5197D">
              <w:t> %</w:t>
            </w:r>
            <w:r>
              <w:t xml:space="preserve">). Poměrně silně ve srovnání s průměrem rostla zaměstnanost v peněžnictví </w:t>
            </w:r>
            <w:r w:rsidR="00283F7B">
              <w:t>a </w:t>
            </w:r>
            <w:r>
              <w:t xml:space="preserve">pojišťovnictví, což se promítalo </w:t>
            </w:r>
            <w:r w:rsidR="00283F7B">
              <w:t>i </w:t>
            </w:r>
            <w:r>
              <w:t>do dynamiky mzdových nákladů (6,1</w:t>
            </w:r>
            <w:r w:rsidR="00C5197D">
              <w:t> %</w:t>
            </w:r>
            <w:r>
              <w:t xml:space="preserve">). </w:t>
            </w:r>
            <w:r w:rsidR="00283F7B">
              <w:t>O </w:t>
            </w:r>
            <w:r>
              <w:t>6,7</w:t>
            </w:r>
            <w:r w:rsidR="00C5197D">
              <w:t> %</w:t>
            </w:r>
            <w:r>
              <w:t xml:space="preserve"> se zvýšil objem vyplacených mezd v profesních, vědeckých </w:t>
            </w:r>
            <w:r w:rsidR="00283F7B">
              <w:t>a </w:t>
            </w:r>
            <w:r>
              <w:t>technických činnostech. Naopak podprůměrného růstu dosahoval objem mezd ve zpracovatelském průmyslu (4,5</w:t>
            </w:r>
            <w:r w:rsidR="00C5197D">
              <w:t> %</w:t>
            </w:r>
            <w:r w:rsidR="007C10BD">
              <w:t>), ale také ve stavebnictví (5,0</w:t>
            </w:r>
            <w:r w:rsidR="00C5197D">
              <w:t> %</w:t>
            </w:r>
            <w:r>
              <w:t>).</w:t>
            </w:r>
          </w:p>
        </w:tc>
      </w:tr>
      <w:tr w:rsidR="00C42EBB" w:rsidRPr="009110F7" w14:paraId="2E59976F" w14:textId="77777777" w:rsidTr="00C42EBB">
        <w:trPr>
          <w:trHeight w:val="145"/>
        </w:trPr>
        <w:tc>
          <w:tcPr>
            <w:tcW w:w="1888" w:type="dxa"/>
            <w:shd w:val="clear" w:color="auto" w:fill="auto"/>
            <w:tcMar>
              <w:left w:w="0" w:type="dxa"/>
            </w:tcMar>
          </w:tcPr>
          <w:p w14:paraId="6D85B0D1" w14:textId="0ED7ED4D" w:rsidR="00C42EBB" w:rsidRDefault="00C42EBB" w:rsidP="00C42EBB">
            <w:pPr>
              <w:pStyle w:val="Marginlie"/>
            </w:pPr>
            <w:r>
              <w:lastRenderedPageBreak/>
              <w:t>Růst investiční aktivity podpořily hlavně domácnosti. Vývoj investic do strojů ukazuje na zhoršená očekávání sektoru nefinančních podniků.</w:t>
            </w:r>
          </w:p>
        </w:tc>
        <w:tc>
          <w:tcPr>
            <w:tcW w:w="250" w:type="dxa"/>
            <w:shd w:val="clear" w:color="auto" w:fill="auto"/>
            <w:tcMar>
              <w:left w:w="0" w:type="dxa"/>
            </w:tcMar>
          </w:tcPr>
          <w:p w14:paraId="3CDD38B0" w14:textId="77777777" w:rsidR="00C42EBB" w:rsidRDefault="00C42EBB" w:rsidP="00C42EBB">
            <w:pPr>
              <w:pStyle w:val="Textpoznpodarou"/>
              <w:jc w:val="both"/>
              <w:rPr>
                <w:spacing w:val="-4"/>
              </w:rPr>
            </w:pPr>
          </w:p>
        </w:tc>
        <w:tc>
          <w:tcPr>
            <w:tcW w:w="7501" w:type="dxa"/>
            <w:shd w:val="clear" w:color="auto" w:fill="auto"/>
            <w:tcMar>
              <w:left w:w="0" w:type="dxa"/>
            </w:tcMar>
          </w:tcPr>
          <w:p w14:paraId="0DD48E09" w14:textId="188266A5" w:rsidR="00C42EBB" w:rsidRDefault="00C42EBB" w:rsidP="00C42EBB">
            <w:r>
              <w:t>Meziroční přírůstek výdajů na tvorbu hrubého kapitálu dosáhl 0,2</w:t>
            </w:r>
            <w:r w:rsidR="00C5197D">
              <w:t> %</w:t>
            </w:r>
            <w:r>
              <w:t xml:space="preserve">. Růstu ale bylo dosaženo díky příznivému vývoji zásob. Výdaje na tvorbu hrubého fixního kapitálu (investiční aktivita) naopak poklesly </w:t>
            </w:r>
            <w:r w:rsidR="00283F7B">
              <w:t>o </w:t>
            </w:r>
            <w:r>
              <w:t>0,3</w:t>
            </w:r>
            <w:r w:rsidR="00C5197D">
              <w:t> %</w:t>
            </w:r>
            <w:r>
              <w:t>, poprvé od počátku roku 2017. Negativní příspěvek k růstu HDP ještě dál prohloubilo vyloučení dovozu pro konečné užití. Investiční poptávka byla totiž zčásti saturována dovozem. Z věcného složení investiční aktivity</w:t>
            </w:r>
            <w:r w:rsidRPr="009110F7">
              <w:rPr>
                <w:rStyle w:val="Znakapoznpodarou"/>
              </w:rPr>
              <w:footnoteReference w:id="10"/>
            </w:r>
            <w:r>
              <w:t xml:space="preserve"> lze nepřímo usuzovat, že růst podporovala spíše činnost domácností </w:t>
            </w:r>
            <w:r w:rsidR="00283F7B">
              <w:t>a </w:t>
            </w:r>
            <w:r>
              <w:t>vládních institucí. Nejvýrazněji rostly výdaje na obydlí (7,0</w:t>
            </w:r>
            <w:r w:rsidR="00C5197D">
              <w:t> %</w:t>
            </w:r>
            <w:r>
              <w:t xml:space="preserve">). V porovnání s předchozím čtvrtletím posílila meziroční dynamika také </w:t>
            </w:r>
            <w:r w:rsidR="00283F7B">
              <w:t>u </w:t>
            </w:r>
            <w:r>
              <w:t xml:space="preserve">výdajů na ostatní budovy </w:t>
            </w:r>
            <w:r w:rsidR="00283F7B">
              <w:t>a </w:t>
            </w:r>
            <w:r>
              <w:t>stavby (3,0</w:t>
            </w:r>
            <w:r w:rsidR="00C5197D">
              <w:t> %</w:t>
            </w:r>
            <w:r>
              <w:t xml:space="preserve">). Stagnovaly investice do dopravních prostředků </w:t>
            </w:r>
            <w:r w:rsidR="00283F7B">
              <w:t>a </w:t>
            </w:r>
            <w:r>
              <w:t>zařízení (0,4</w:t>
            </w:r>
            <w:r w:rsidR="00C5197D">
              <w:t> %</w:t>
            </w:r>
            <w:r>
              <w:t xml:space="preserve">) </w:t>
            </w:r>
            <w:r w:rsidR="00283F7B">
              <w:t>a </w:t>
            </w:r>
            <w:r>
              <w:t>produktů duševního vlastnictví (0,4</w:t>
            </w:r>
            <w:r w:rsidR="00C5197D">
              <w:t> %</w:t>
            </w:r>
            <w:r>
              <w:t xml:space="preserve">). Nejistotu </w:t>
            </w:r>
            <w:r w:rsidR="00283F7B">
              <w:t>a </w:t>
            </w:r>
            <w:r>
              <w:t>zhoršený ekonomický sentiment nefinančních podniků potvrzují výdaje na</w:t>
            </w:r>
            <w:r w:rsidR="003E2DFB">
              <w:t> </w:t>
            </w:r>
            <w:r>
              <w:t xml:space="preserve">ICT </w:t>
            </w:r>
            <w:r w:rsidR="00283F7B">
              <w:t>a </w:t>
            </w:r>
            <w:r>
              <w:t xml:space="preserve">ostatní stroje </w:t>
            </w:r>
            <w:r w:rsidR="00283F7B">
              <w:t>a </w:t>
            </w:r>
            <w:r>
              <w:t>zařízení, které ve 3</w:t>
            </w:r>
            <w:r w:rsidR="00EE2EB4">
              <w:t>. čtvrtlet</w:t>
            </w:r>
            <w:r>
              <w:t xml:space="preserve">í meziročně klesly </w:t>
            </w:r>
            <w:r w:rsidR="00283F7B">
              <w:t>o </w:t>
            </w:r>
            <w:r>
              <w:t>2,6</w:t>
            </w:r>
            <w:r w:rsidR="00C5197D">
              <w:t> %</w:t>
            </w:r>
            <w:r>
              <w:t>.</w:t>
            </w:r>
          </w:p>
        </w:tc>
      </w:tr>
      <w:tr w:rsidR="00C42EBB" w:rsidRPr="009110F7" w14:paraId="3E7DFCEA" w14:textId="77777777" w:rsidTr="00C42EBB">
        <w:trPr>
          <w:trHeight w:val="145"/>
        </w:trPr>
        <w:tc>
          <w:tcPr>
            <w:tcW w:w="1888" w:type="dxa"/>
            <w:shd w:val="clear" w:color="auto" w:fill="auto"/>
            <w:tcMar>
              <w:left w:w="0" w:type="dxa"/>
            </w:tcMar>
          </w:tcPr>
          <w:p w14:paraId="3E133E96" w14:textId="7DFF432A" w:rsidR="00C42EBB" w:rsidRDefault="00C42EBB" w:rsidP="00C42EBB">
            <w:pPr>
              <w:pStyle w:val="Marginlie"/>
            </w:pPr>
            <w:r>
              <w:t>Bilance zahraničního obchodu meziročně rostla, zejména však pod vlivem útlumu dovozu.</w:t>
            </w:r>
          </w:p>
        </w:tc>
        <w:tc>
          <w:tcPr>
            <w:tcW w:w="250" w:type="dxa"/>
            <w:shd w:val="clear" w:color="auto" w:fill="auto"/>
            <w:tcMar>
              <w:left w:w="0" w:type="dxa"/>
            </w:tcMar>
          </w:tcPr>
          <w:p w14:paraId="0354E25A" w14:textId="77777777" w:rsidR="00C42EBB" w:rsidRDefault="00C42EBB" w:rsidP="00C42EBB">
            <w:pPr>
              <w:pStyle w:val="Textpoznpodarou"/>
              <w:jc w:val="both"/>
              <w:rPr>
                <w:spacing w:val="-4"/>
              </w:rPr>
            </w:pPr>
          </w:p>
        </w:tc>
        <w:tc>
          <w:tcPr>
            <w:tcW w:w="7501" w:type="dxa"/>
            <w:shd w:val="clear" w:color="auto" w:fill="auto"/>
            <w:tcMar>
              <w:left w:w="0" w:type="dxa"/>
            </w:tcMar>
          </w:tcPr>
          <w:p w14:paraId="6A7C52B6" w14:textId="58E4902F" w:rsidR="00C42EBB" w:rsidRDefault="00C42EBB" w:rsidP="00C42EBB">
            <w:r>
              <w:t xml:space="preserve">Bilance zahraničního obchodu se zbožím </w:t>
            </w:r>
            <w:r w:rsidR="00283F7B">
              <w:t>a </w:t>
            </w:r>
            <w:r>
              <w:t>službami ve 3</w:t>
            </w:r>
            <w:r w:rsidR="00EE2EB4">
              <w:t>. čtvrtlet</w:t>
            </w:r>
            <w:r>
              <w:t>í dosáhla přebytku 92,2</w:t>
            </w:r>
            <w:r w:rsidR="00C5197D">
              <w:t> mld.</w:t>
            </w:r>
            <w:r>
              <w:t xml:space="preserve"> korun</w:t>
            </w:r>
            <w:r w:rsidRPr="009110F7">
              <w:rPr>
                <w:rStyle w:val="Znakapoznpodarou"/>
              </w:rPr>
              <w:footnoteReference w:id="11"/>
            </w:r>
            <w:r>
              <w:t xml:space="preserve">, který se meziročně zvýšil </w:t>
            </w:r>
            <w:r w:rsidR="00283F7B">
              <w:t>o </w:t>
            </w:r>
            <w:r>
              <w:t>17,8</w:t>
            </w:r>
            <w:r w:rsidR="00C5197D">
              <w:t> mld.</w:t>
            </w:r>
            <w:r>
              <w:t xml:space="preserve"> Výrazný přírůstek kladného salda byl z většiny způsoben nárůstem přebytku obchodu se zbožím (+16,6</w:t>
            </w:r>
            <w:r w:rsidR="00C5197D">
              <w:t> mld.</w:t>
            </w:r>
            <w:r>
              <w:t xml:space="preserve"> korun), méně službami (+1,2</w:t>
            </w:r>
            <w:r w:rsidR="00C5197D">
              <w:t> mld.</w:t>
            </w:r>
            <w:r>
              <w:t xml:space="preserve">). K pozitivnímu výsledku přispělo </w:t>
            </w:r>
            <w:r w:rsidR="00283F7B">
              <w:t>i </w:t>
            </w:r>
            <w:r>
              <w:t>srovnání s poměrně nízkou úrovní 3</w:t>
            </w:r>
            <w:r w:rsidR="0004431D">
              <w:t>. </w:t>
            </w:r>
            <w:r>
              <w:t>čtvrtletí loňského roku. Podobně jako ve 2</w:t>
            </w:r>
            <w:r w:rsidR="00EE2EB4">
              <w:t>. čtvrtlet</w:t>
            </w:r>
            <w:r>
              <w:t xml:space="preserve">í 2019 docházelo </w:t>
            </w:r>
            <w:r w:rsidR="00283F7B">
              <w:t>k</w:t>
            </w:r>
            <w:r w:rsidR="0004431D">
              <w:t> </w:t>
            </w:r>
            <w:r>
              <w:t>výraznějšímu</w:t>
            </w:r>
            <w:r w:rsidR="0004431D">
              <w:t xml:space="preserve"> </w:t>
            </w:r>
            <w:r>
              <w:t>útlumu dynamiky importu (reálný meziroční přírůstek činil 1,0</w:t>
            </w:r>
            <w:r w:rsidR="00C5197D">
              <w:t> %</w:t>
            </w:r>
            <w:r>
              <w:t>), což vedlo ke zlepšení bilance navzdory jen mírnému růstu vývozu (1,8</w:t>
            </w:r>
            <w:r w:rsidR="00C5197D">
              <w:t> %</w:t>
            </w:r>
            <w:r>
              <w:t xml:space="preserve">). To potvrzuje </w:t>
            </w:r>
            <w:r w:rsidR="00283F7B">
              <w:t>i </w:t>
            </w:r>
            <w:r>
              <w:t xml:space="preserve">srovnání příspěvků k růstu HDP po vyloučení dovozu pro konečné užití </w:t>
            </w:r>
            <w:r w:rsidR="00283F7B">
              <w:t>a </w:t>
            </w:r>
            <w:r>
              <w:t xml:space="preserve">bez vyloučení. Na rozdíl od loňského roku, kdy rozdíly </w:t>
            </w:r>
            <w:r w:rsidR="00283F7B">
              <w:t>u </w:t>
            </w:r>
            <w:r>
              <w:t xml:space="preserve">příspěvku spotřeby </w:t>
            </w:r>
            <w:r w:rsidR="00283F7B">
              <w:t>a </w:t>
            </w:r>
            <w:r>
              <w:t>investic k růstu dosahovaly více než 0,5</w:t>
            </w:r>
            <w:r w:rsidR="00C5197D">
              <w:t> p. b.</w:t>
            </w:r>
            <w:r>
              <w:t xml:space="preserve">, nyní jsou nepatrné. Růst spotřební </w:t>
            </w:r>
            <w:r w:rsidR="00283F7B">
              <w:t>a </w:t>
            </w:r>
            <w:r>
              <w:t>investiční poptávky již není tak silně saturován dovozem.</w:t>
            </w:r>
          </w:p>
        </w:tc>
      </w:tr>
      <w:tr w:rsidR="00C42EBB" w:rsidRPr="009110F7" w14:paraId="00DB0054" w14:textId="77777777" w:rsidTr="00C42EBB">
        <w:trPr>
          <w:trHeight w:val="145"/>
        </w:trPr>
        <w:tc>
          <w:tcPr>
            <w:tcW w:w="1888" w:type="dxa"/>
            <w:shd w:val="clear" w:color="auto" w:fill="auto"/>
            <w:tcMar>
              <w:left w:w="0" w:type="dxa"/>
            </w:tcMar>
          </w:tcPr>
          <w:p w14:paraId="025C83F7" w14:textId="537C340C" w:rsidR="00C42EBB" w:rsidRDefault="00C42EBB" w:rsidP="00C42EBB">
            <w:pPr>
              <w:pStyle w:val="Marginlie"/>
            </w:pPr>
            <w:r>
              <w:t xml:space="preserve">Pozice služeb jako tahouna růstu HPH zůstává nezměněna. Vyniká mezi nimi dynamika informačních </w:t>
            </w:r>
            <w:r w:rsidR="00283F7B">
              <w:t>a </w:t>
            </w:r>
            <w:r>
              <w:t xml:space="preserve">komunikačních </w:t>
            </w:r>
            <w:r w:rsidR="003D1E7A">
              <w:t>činností</w:t>
            </w:r>
            <w:r>
              <w:t>.</w:t>
            </w:r>
          </w:p>
        </w:tc>
        <w:tc>
          <w:tcPr>
            <w:tcW w:w="250" w:type="dxa"/>
            <w:shd w:val="clear" w:color="auto" w:fill="auto"/>
            <w:tcMar>
              <w:left w:w="0" w:type="dxa"/>
            </w:tcMar>
          </w:tcPr>
          <w:p w14:paraId="323F3DDF" w14:textId="77777777" w:rsidR="00C42EBB" w:rsidRDefault="00C42EBB" w:rsidP="00C42EBB">
            <w:pPr>
              <w:pStyle w:val="Textpoznpodarou"/>
              <w:jc w:val="both"/>
              <w:rPr>
                <w:spacing w:val="-4"/>
              </w:rPr>
            </w:pPr>
          </w:p>
        </w:tc>
        <w:tc>
          <w:tcPr>
            <w:tcW w:w="7501" w:type="dxa"/>
            <w:shd w:val="clear" w:color="auto" w:fill="auto"/>
            <w:tcMar>
              <w:left w:w="0" w:type="dxa"/>
            </w:tcMar>
          </w:tcPr>
          <w:p w14:paraId="3F35751F" w14:textId="78B6BDDE" w:rsidR="00C42EBB" w:rsidRDefault="00C42EBB" w:rsidP="009B72BE">
            <w:r>
              <w:t>Meziroční přírůstek hrubé přidané hodnoty (HPH) ve 3</w:t>
            </w:r>
            <w:r w:rsidR="00EE2EB4">
              <w:t>. čtvrtlet</w:t>
            </w:r>
            <w:r>
              <w:t>í dosáhl 2,4</w:t>
            </w:r>
            <w:r w:rsidR="00C5197D">
              <w:t> %</w:t>
            </w:r>
            <w:r>
              <w:t xml:space="preserve"> </w:t>
            </w:r>
            <w:r w:rsidR="00283F7B">
              <w:t>a </w:t>
            </w:r>
            <w:r>
              <w:t>oproti úrovni 1.</w:t>
            </w:r>
            <w:r w:rsidR="0004431D">
              <w:t> </w:t>
            </w:r>
            <w:r w:rsidR="00283F7B">
              <w:t>a </w:t>
            </w:r>
            <w:r>
              <w:t>2</w:t>
            </w:r>
            <w:r w:rsidR="00EE2EB4">
              <w:t>. čtvrtlet</w:t>
            </w:r>
            <w:r>
              <w:t xml:space="preserve">í zpomalil </w:t>
            </w:r>
            <w:r w:rsidR="00283F7B">
              <w:t>o </w:t>
            </w:r>
            <w:r>
              <w:t>0,3</w:t>
            </w:r>
            <w:r w:rsidR="00C5197D">
              <w:t> p. b.</w:t>
            </w:r>
            <w:r>
              <w:t xml:space="preserve"> V porovnání s předchozím kvartálem se HPH zvýšila </w:t>
            </w:r>
            <w:r w:rsidR="00283F7B">
              <w:t>o </w:t>
            </w:r>
            <w:r>
              <w:t>0,3</w:t>
            </w:r>
            <w:r w:rsidR="00C5197D">
              <w:t> %</w:t>
            </w:r>
            <w:r>
              <w:t>, což znamenalo rovněž výrazné zpomalení oproti tempu předchozích sedmi čtvrtletí. Struktura meziročního růstu se ve 3</w:t>
            </w:r>
            <w:r w:rsidR="00EE2EB4">
              <w:t>. čtvrtlet</w:t>
            </w:r>
            <w:r>
              <w:t xml:space="preserve">í prakticky neměnila </w:t>
            </w:r>
            <w:r w:rsidR="00283F7B">
              <w:t>a </w:t>
            </w:r>
            <w:r>
              <w:t xml:space="preserve">dominanci si udržela odvětví služeb, zatímco příspěvek zpracovatelského průmyslu byl nevýrazný. Celkově HPH ve zpracovatelském průmyslu meziročně vzrostla </w:t>
            </w:r>
            <w:r w:rsidR="00283F7B">
              <w:t>o </w:t>
            </w:r>
            <w:r>
              <w:t>1,0</w:t>
            </w:r>
            <w:r w:rsidR="00C5197D">
              <w:t> %</w:t>
            </w:r>
            <w:r>
              <w:t xml:space="preserve"> </w:t>
            </w:r>
            <w:r w:rsidR="00283F7B">
              <w:t>a </w:t>
            </w:r>
            <w:r>
              <w:t>příspěvek k růstu činil 0,3</w:t>
            </w:r>
            <w:r w:rsidR="00C5197D">
              <w:t> p. b.</w:t>
            </w:r>
            <w:r>
              <w:t xml:space="preserve"> Ostatním průmyslovým odvětvím se ale nedařilo </w:t>
            </w:r>
            <w:r w:rsidR="00283F7B">
              <w:t>a </w:t>
            </w:r>
            <w:r>
              <w:t>jejich vliv na dynamiku HPH byl negativní. Jen mírný byl rovněž příspěvek stavebnictví (0,2 p.</w:t>
            </w:r>
            <w:r w:rsidR="003D1E7A">
              <w:t> </w:t>
            </w:r>
            <w:r>
              <w:t>b.), kde růst HPH ve 3</w:t>
            </w:r>
            <w:r w:rsidR="00EE2EB4">
              <w:t>. čtvrtlet</w:t>
            </w:r>
            <w:r>
              <w:t>í zrychlil na 4,1</w:t>
            </w:r>
            <w:r w:rsidR="00C5197D">
              <w:t> %</w:t>
            </w:r>
            <w:r>
              <w:t xml:space="preserve">. Z odvětví služeb </w:t>
            </w:r>
            <w:r w:rsidR="003D1E7A">
              <w:t>přispělo nejvíce</w:t>
            </w:r>
            <w:r>
              <w:t xml:space="preserve"> k růstu HPH uskupení obchod, doprava, ubytování </w:t>
            </w:r>
            <w:r w:rsidR="00283F7B">
              <w:t>a </w:t>
            </w:r>
            <w:r>
              <w:t>pohostinství</w:t>
            </w:r>
            <w:r w:rsidR="009B72BE">
              <w:t xml:space="preserve"> (0,6 p. b.)</w:t>
            </w:r>
            <w:r>
              <w:t xml:space="preserve">. Má totiž v ekonomice velkou váhu </w:t>
            </w:r>
            <w:r w:rsidR="00283F7B">
              <w:t>a </w:t>
            </w:r>
            <w:r>
              <w:t>navzdory mírnému zpomalení si udrželo nadprůměrný růst (2,9</w:t>
            </w:r>
            <w:r w:rsidR="00C5197D">
              <w:t> %</w:t>
            </w:r>
            <w:r>
              <w:t xml:space="preserve">). Do pozice tahouna růstu se postupně dostávají informační </w:t>
            </w:r>
            <w:r w:rsidR="00283F7B">
              <w:t>a </w:t>
            </w:r>
            <w:r>
              <w:t xml:space="preserve">komunikační činnosti, které si navzdory všeobecnému zpomalování udržely růst </w:t>
            </w:r>
            <w:r w:rsidR="00283F7B">
              <w:t>o </w:t>
            </w:r>
            <w:r>
              <w:t>8,1</w:t>
            </w:r>
            <w:r w:rsidR="00C5197D">
              <w:t> %</w:t>
            </w:r>
            <w:r>
              <w:t xml:space="preserve"> </w:t>
            </w:r>
            <w:r w:rsidR="00283F7B">
              <w:t>a </w:t>
            </w:r>
            <w:r>
              <w:t>přispěly k celkové dynamice 0,4</w:t>
            </w:r>
            <w:r w:rsidR="00C5197D">
              <w:t> p. b.</w:t>
            </w:r>
            <w:r>
              <w:t xml:space="preserve"> Výrazný růst posledních dvou let také přispěl k posílení jejich váhy v ekonomice – nyní je HPH odvětví velmi blízko HPH stavebnictví. Nad průměrem ekonomiky rostla také HPH činností v oblasti nemovitostí (3,0</w:t>
            </w:r>
            <w:r w:rsidR="00C5197D">
              <w:t> %</w:t>
            </w:r>
            <w:r>
              <w:t>, příspěvek 0,3</w:t>
            </w:r>
            <w:r w:rsidR="00C5197D">
              <w:t> p. b.</w:t>
            </w:r>
            <w:r>
              <w:t xml:space="preserve">) </w:t>
            </w:r>
            <w:r w:rsidR="00283F7B">
              <w:t>a </w:t>
            </w:r>
            <w:r>
              <w:t xml:space="preserve">profesních, vědeckých, </w:t>
            </w:r>
            <w:r>
              <w:lastRenderedPageBreak/>
              <w:t xml:space="preserve">technických </w:t>
            </w:r>
            <w:r w:rsidR="00283F7B">
              <w:t>a </w:t>
            </w:r>
            <w:r>
              <w:t>administrativních činností (4,3</w:t>
            </w:r>
            <w:r w:rsidR="00C5197D">
              <w:t> %</w:t>
            </w:r>
            <w:r>
              <w:t>, 0,3</w:t>
            </w:r>
            <w:r w:rsidR="00C5197D">
              <w:t> p. b.</w:t>
            </w:r>
            <w:r>
              <w:t>). Solidně přispěla také odvětví s převahou vládní</w:t>
            </w:r>
            <w:r w:rsidR="009B72BE">
              <w:t xml:space="preserve">ch institucí </w:t>
            </w:r>
            <w:r>
              <w:t>(0,3</w:t>
            </w:r>
            <w:r w:rsidR="00C5197D">
              <w:t> p. b.</w:t>
            </w:r>
            <w:r>
              <w:t>) navzdory</w:t>
            </w:r>
            <w:r w:rsidR="008D033D">
              <w:t xml:space="preserve"> jen</w:t>
            </w:r>
            <w:r>
              <w:t xml:space="preserve"> mírnému růstu HPH (1,8</w:t>
            </w:r>
            <w:r w:rsidR="00C5197D">
              <w:t> %</w:t>
            </w:r>
            <w:r>
              <w:t>).</w:t>
            </w:r>
          </w:p>
        </w:tc>
      </w:tr>
      <w:tr w:rsidR="00C42EBB" w:rsidRPr="009110F7" w14:paraId="06070C1E" w14:textId="77777777" w:rsidTr="00C42EBB">
        <w:trPr>
          <w:trHeight w:val="170"/>
        </w:trPr>
        <w:tc>
          <w:tcPr>
            <w:tcW w:w="1888" w:type="dxa"/>
            <w:vMerge w:val="restart"/>
            <w:shd w:val="clear" w:color="auto" w:fill="auto"/>
            <w:tcMar>
              <w:left w:w="0" w:type="dxa"/>
            </w:tcMar>
          </w:tcPr>
          <w:p w14:paraId="6CA856BA" w14:textId="77777777" w:rsidR="00C42EBB" w:rsidRDefault="00C42EBB" w:rsidP="00C42EBB">
            <w:pPr>
              <w:pStyle w:val="Marginlie"/>
            </w:pPr>
          </w:p>
        </w:tc>
        <w:tc>
          <w:tcPr>
            <w:tcW w:w="250" w:type="dxa"/>
            <w:vMerge w:val="restart"/>
            <w:shd w:val="clear" w:color="auto" w:fill="auto"/>
            <w:tcMar>
              <w:left w:w="0" w:type="dxa"/>
            </w:tcMar>
          </w:tcPr>
          <w:p w14:paraId="111410F7" w14:textId="77777777" w:rsidR="00C42EBB" w:rsidRDefault="00C42EBB" w:rsidP="00C42EBB">
            <w:pPr>
              <w:pStyle w:val="Textpoznpodarou"/>
              <w:jc w:val="both"/>
              <w:rPr>
                <w:spacing w:val="-4"/>
              </w:rPr>
            </w:pPr>
          </w:p>
        </w:tc>
        <w:tc>
          <w:tcPr>
            <w:tcW w:w="7501" w:type="dxa"/>
            <w:shd w:val="clear" w:color="auto" w:fill="auto"/>
            <w:tcMar>
              <w:left w:w="0" w:type="dxa"/>
            </w:tcMar>
          </w:tcPr>
          <w:p w14:paraId="49DB8841" w14:textId="76D97D9B" w:rsidR="00C42EBB" w:rsidRPr="001208E3" w:rsidRDefault="00C42EBB" w:rsidP="00C42EBB">
            <w:pPr>
              <w:spacing w:after="0"/>
              <w:rPr>
                <w:szCs w:val="20"/>
              </w:rPr>
            </w:pPr>
            <w:r>
              <w:rPr>
                <w:b/>
                <w:sz w:val="18"/>
                <w:szCs w:val="18"/>
              </w:rPr>
              <w:t xml:space="preserve">Graf </w:t>
            </w:r>
            <w:r w:rsidR="00EE2EB4">
              <w:rPr>
                <w:b/>
                <w:sz w:val="18"/>
                <w:szCs w:val="18"/>
              </w:rPr>
              <w:t>č. </w:t>
            </w:r>
            <w:r w:rsidR="00283F7B">
              <w:rPr>
                <w:b/>
                <w:sz w:val="18"/>
                <w:szCs w:val="18"/>
              </w:rPr>
              <w:t>3</w:t>
            </w:r>
            <w:r w:rsidR="00805AF3">
              <w:rPr>
                <w:b/>
                <w:sz w:val="18"/>
                <w:szCs w:val="18"/>
              </w:rPr>
              <w:t xml:space="preserve">  </w:t>
            </w:r>
            <w:r w:rsidRPr="00663018">
              <w:rPr>
                <w:rFonts w:cs="Arial"/>
                <w:b/>
                <w:sz w:val="18"/>
                <w:szCs w:val="18"/>
                <w:lang w:eastAsia="en-US"/>
              </w:rPr>
              <w:t xml:space="preserve">Příspěvky odvětví </w:t>
            </w:r>
            <w:r w:rsidR="00283F7B" w:rsidRPr="00663018">
              <w:rPr>
                <w:rFonts w:cs="Arial"/>
                <w:b/>
                <w:sz w:val="18"/>
                <w:szCs w:val="18"/>
                <w:lang w:eastAsia="en-US"/>
              </w:rPr>
              <w:t>k</w:t>
            </w:r>
            <w:r w:rsidR="00666BF3">
              <w:rPr>
                <w:rFonts w:cs="Arial"/>
                <w:b/>
                <w:sz w:val="18"/>
                <w:szCs w:val="18"/>
                <w:lang w:eastAsia="en-US"/>
              </w:rPr>
              <w:t> </w:t>
            </w:r>
            <w:r w:rsidRPr="00663018">
              <w:rPr>
                <w:rFonts w:cs="Arial"/>
                <w:b/>
                <w:sz w:val="18"/>
                <w:szCs w:val="18"/>
                <w:lang w:eastAsia="en-US"/>
              </w:rPr>
              <w:t>reálné</w:t>
            </w:r>
            <w:r w:rsidR="00666BF3">
              <w:rPr>
                <w:rFonts w:cs="Arial"/>
                <w:b/>
                <w:sz w:val="18"/>
                <w:szCs w:val="18"/>
                <w:lang w:eastAsia="en-US"/>
              </w:rPr>
              <w:t xml:space="preserve"> </w:t>
            </w:r>
            <w:r w:rsidRPr="00663018">
              <w:rPr>
                <w:rFonts w:cs="Arial"/>
                <w:b/>
                <w:sz w:val="18"/>
                <w:szCs w:val="18"/>
                <w:lang w:eastAsia="en-US"/>
              </w:rPr>
              <w:t>změně HPH (objemové indexy, meziroční příspěvky v p.</w:t>
            </w:r>
            <w:r w:rsidR="00666BF3">
              <w:rPr>
                <w:rFonts w:cs="Arial"/>
                <w:b/>
                <w:sz w:val="18"/>
                <w:szCs w:val="18"/>
                <w:lang w:eastAsia="en-US"/>
              </w:rPr>
              <w:t> </w:t>
            </w:r>
            <w:r w:rsidRPr="00663018">
              <w:rPr>
                <w:rFonts w:cs="Arial"/>
                <w:b/>
                <w:sz w:val="18"/>
                <w:szCs w:val="18"/>
                <w:lang w:eastAsia="en-US"/>
              </w:rPr>
              <w:t>b., HPH v</w:t>
            </w:r>
            <w:r>
              <w:rPr>
                <w:rFonts w:cs="Arial"/>
                <w:b/>
                <w:sz w:val="18"/>
                <w:szCs w:val="18"/>
                <w:lang w:eastAsia="en-US"/>
              </w:rPr>
              <w:t> %</w:t>
            </w:r>
            <w:r w:rsidRPr="00663018">
              <w:rPr>
                <w:rFonts w:cs="Arial"/>
                <w:b/>
                <w:sz w:val="18"/>
                <w:szCs w:val="18"/>
                <w:lang w:eastAsia="en-US"/>
              </w:rPr>
              <w:t>)</w:t>
            </w:r>
          </w:p>
        </w:tc>
      </w:tr>
      <w:tr w:rsidR="00C42EBB" w:rsidRPr="009110F7" w14:paraId="4580B5C3" w14:textId="77777777" w:rsidTr="00C42EBB">
        <w:trPr>
          <w:trHeight w:val="170"/>
        </w:trPr>
        <w:tc>
          <w:tcPr>
            <w:tcW w:w="1888" w:type="dxa"/>
            <w:vMerge/>
            <w:shd w:val="clear" w:color="auto" w:fill="auto"/>
            <w:tcMar>
              <w:left w:w="0" w:type="dxa"/>
            </w:tcMar>
          </w:tcPr>
          <w:p w14:paraId="5768A0F5" w14:textId="77777777" w:rsidR="00C42EBB" w:rsidRPr="009110F7" w:rsidRDefault="00C42EBB" w:rsidP="00C42EBB">
            <w:pPr>
              <w:pStyle w:val="Marginlie"/>
            </w:pPr>
          </w:p>
        </w:tc>
        <w:tc>
          <w:tcPr>
            <w:tcW w:w="250" w:type="dxa"/>
            <w:vMerge/>
            <w:shd w:val="clear" w:color="auto" w:fill="auto"/>
            <w:tcMar>
              <w:left w:w="0" w:type="dxa"/>
            </w:tcMar>
          </w:tcPr>
          <w:p w14:paraId="63F3AA79" w14:textId="77777777" w:rsidR="00C42EBB" w:rsidRPr="009110F7" w:rsidRDefault="00C42EBB" w:rsidP="00C42EBB">
            <w:pPr>
              <w:pStyle w:val="Textpoznpodarou"/>
              <w:jc w:val="both"/>
              <w:rPr>
                <w:spacing w:val="-4"/>
              </w:rPr>
            </w:pPr>
          </w:p>
        </w:tc>
        <w:tc>
          <w:tcPr>
            <w:tcW w:w="7501" w:type="dxa"/>
            <w:shd w:val="clear" w:color="auto" w:fill="auto"/>
            <w:tcMar>
              <w:left w:w="0" w:type="dxa"/>
            </w:tcMar>
          </w:tcPr>
          <w:p w14:paraId="15DFCB23" w14:textId="577480A1" w:rsidR="00C42EBB" w:rsidRPr="009110F7" w:rsidRDefault="00C42EBB" w:rsidP="00C42EBB">
            <w:pPr>
              <w:spacing w:after="0"/>
            </w:pPr>
            <w:r>
              <w:rPr>
                <w:noProof/>
              </w:rPr>
              <w:drawing>
                <wp:inline distT="0" distB="0" distL="0" distR="0" wp14:anchorId="2B777589" wp14:editId="20E4C277">
                  <wp:extent cx="4737600" cy="3553200"/>
                  <wp:effectExtent l="0" t="0" r="6350"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C42EBB" w:rsidRPr="009110F7" w14:paraId="10A8BFF4" w14:textId="77777777" w:rsidTr="00C42EBB">
        <w:trPr>
          <w:trHeight w:val="170"/>
        </w:trPr>
        <w:tc>
          <w:tcPr>
            <w:tcW w:w="1888" w:type="dxa"/>
            <w:vMerge/>
            <w:shd w:val="clear" w:color="auto" w:fill="auto"/>
            <w:tcMar>
              <w:left w:w="0" w:type="dxa"/>
            </w:tcMar>
          </w:tcPr>
          <w:p w14:paraId="75C9CE95" w14:textId="77777777" w:rsidR="00C42EBB" w:rsidRPr="009110F7" w:rsidRDefault="00C42EBB" w:rsidP="00C42EBB">
            <w:pPr>
              <w:pStyle w:val="Marginlie"/>
            </w:pPr>
          </w:p>
        </w:tc>
        <w:tc>
          <w:tcPr>
            <w:tcW w:w="250" w:type="dxa"/>
            <w:vMerge/>
            <w:shd w:val="clear" w:color="auto" w:fill="auto"/>
            <w:tcMar>
              <w:left w:w="0" w:type="dxa"/>
            </w:tcMar>
          </w:tcPr>
          <w:p w14:paraId="5A0714AD" w14:textId="77777777" w:rsidR="00C42EBB" w:rsidRPr="009110F7" w:rsidRDefault="00C42EBB" w:rsidP="00C42EBB">
            <w:pPr>
              <w:pStyle w:val="Textpoznpodarou"/>
              <w:jc w:val="both"/>
              <w:rPr>
                <w:spacing w:val="-4"/>
              </w:rPr>
            </w:pPr>
          </w:p>
        </w:tc>
        <w:tc>
          <w:tcPr>
            <w:tcW w:w="7501" w:type="dxa"/>
            <w:shd w:val="clear" w:color="auto" w:fill="auto"/>
            <w:tcMar>
              <w:left w:w="0" w:type="dxa"/>
            </w:tcMar>
          </w:tcPr>
          <w:p w14:paraId="5CB11613" w14:textId="773C3243" w:rsidR="00C42EBB" w:rsidRPr="009110F7" w:rsidRDefault="00C42EBB" w:rsidP="00C42EBB">
            <w:pPr>
              <w:rPr>
                <w:sz w:val="14"/>
                <w:szCs w:val="14"/>
              </w:rPr>
            </w:pPr>
            <w:r w:rsidRPr="00A85DE1">
              <w:rPr>
                <w:sz w:val="14"/>
                <w:szCs w:val="14"/>
              </w:rPr>
              <w:t>Zdroj: ČSÚ</w:t>
            </w:r>
          </w:p>
        </w:tc>
      </w:tr>
    </w:tbl>
    <w:p w14:paraId="34D8C071" w14:textId="77777777" w:rsidR="009A24F1" w:rsidRDefault="009A24F1">
      <w:pPr>
        <w:spacing w:after="0" w:line="240" w:lineRule="auto"/>
        <w:jc w:val="left"/>
        <w:rPr>
          <w:rFonts w:eastAsia="MS Gothic"/>
          <w:b/>
          <w:bCs/>
          <w:color w:val="71818C"/>
          <w:sz w:val="32"/>
          <w:szCs w:val="28"/>
        </w:rPr>
      </w:pPr>
      <w:r>
        <w:br w:type="page"/>
      </w:r>
    </w:p>
    <w:p w14:paraId="3EE59EA9" w14:textId="77777777" w:rsidR="006E761A" w:rsidRDefault="006E761A" w:rsidP="006E761A">
      <w:pPr>
        <w:pStyle w:val="Nadpis11"/>
      </w:pPr>
      <w:bookmarkStart w:id="5" w:name="_Toc19090676"/>
      <w:bookmarkStart w:id="6" w:name="_Toc27128341"/>
      <w:r w:rsidRPr="009F2921">
        <w:lastRenderedPageBreak/>
        <w:t>3. </w:t>
      </w:r>
      <w:bookmarkStart w:id="7" w:name="_Toc454185150"/>
      <w:bookmarkStart w:id="8" w:name="_Toc493683635"/>
      <w:r w:rsidRPr="009F2921">
        <w:t>Výkonnost odvětví</w:t>
      </w:r>
      <w:bookmarkEnd w:id="6"/>
      <w:bookmarkEnd w:id="7"/>
      <w:bookmarkEnd w:id="8"/>
    </w:p>
    <w:tbl>
      <w:tblPr>
        <w:tblW w:w="9639" w:type="dxa"/>
        <w:tblInd w:w="-15" w:type="dxa"/>
        <w:tblCellMar>
          <w:left w:w="0" w:type="dxa"/>
          <w:right w:w="0" w:type="dxa"/>
        </w:tblCellMar>
        <w:tblLook w:val="00A0" w:firstRow="1" w:lastRow="0" w:firstColumn="1" w:lastColumn="0" w:noHBand="0" w:noVBand="0"/>
      </w:tblPr>
      <w:tblGrid>
        <w:gridCol w:w="1763"/>
        <w:gridCol w:w="206"/>
        <w:gridCol w:w="7670"/>
      </w:tblGrid>
      <w:tr w:rsidR="006E761A" w:rsidRPr="00DF6A33" w14:paraId="6F5E9E97" w14:textId="77777777" w:rsidTr="006E761A">
        <w:trPr>
          <w:trHeight w:val="145"/>
        </w:trPr>
        <w:tc>
          <w:tcPr>
            <w:tcW w:w="1763" w:type="dxa"/>
            <w:shd w:val="clear" w:color="auto" w:fill="auto"/>
            <w:tcMar>
              <w:left w:w="0" w:type="dxa"/>
            </w:tcMar>
          </w:tcPr>
          <w:p w14:paraId="0A048E5E" w14:textId="77777777" w:rsidR="006E761A" w:rsidRDefault="006E761A" w:rsidP="005810E1">
            <w:pPr>
              <w:pStyle w:val="Marginlie"/>
            </w:pPr>
            <w:r>
              <w:t>Zatímco v první polovině roku 2019 projevovala tuzemská ekonomika dostatečnou odolnost vůči nepříznivým vnějším faktorům, ve 3. čtvrtletí její výkon již zpomalil.</w:t>
            </w:r>
          </w:p>
        </w:tc>
        <w:tc>
          <w:tcPr>
            <w:tcW w:w="206" w:type="dxa"/>
            <w:shd w:val="clear" w:color="auto" w:fill="auto"/>
            <w:tcMar>
              <w:left w:w="0" w:type="dxa"/>
            </w:tcMar>
          </w:tcPr>
          <w:p w14:paraId="6BD65EDF" w14:textId="77777777" w:rsidR="006E761A" w:rsidRDefault="006E761A" w:rsidP="005810E1">
            <w:pPr>
              <w:pStyle w:val="Textpoznpodarou"/>
              <w:jc w:val="both"/>
              <w:rPr>
                <w:spacing w:val="-4"/>
              </w:rPr>
            </w:pPr>
          </w:p>
        </w:tc>
        <w:tc>
          <w:tcPr>
            <w:tcW w:w="7670" w:type="dxa"/>
            <w:shd w:val="clear" w:color="auto" w:fill="auto"/>
            <w:tcMar>
              <w:left w:w="0" w:type="dxa"/>
            </w:tcMar>
          </w:tcPr>
          <w:p w14:paraId="1A029018" w14:textId="77777777" w:rsidR="006E761A" w:rsidRPr="000E298B" w:rsidRDefault="006E761A" w:rsidP="005810E1">
            <w:pPr>
              <w:spacing w:after="220"/>
              <w:rPr>
                <w:spacing w:val="-7"/>
              </w:rPr>
            </w:pPr>
            <w:r>
              <w:rPr>
                <w:spacing w:val="-7"/>
              </w:rPr>
              <w:t>Vý</w:t>
            </w:r>
            <w:r w:rsidRPr="000E298B">
              <w:rPr>
                <w:spacing w:val="-7"/>
              </w:rPr>
              <w:t>kon všech odvětví ekonomiky zachycený prostřednictvím jimi vytvořené hrubé přidané hodnoty (HPH)</w:t>
            </w:r>
            <w:r w:rsidRPr="000E298B">
              <w:rPr>
                <w:rStyle w:val="Znakapoznpodarou"/>
                <w:spacing w:val="-7"/>
              </w:rPr>
              <w:footnoteReference w:id="12"/>
            </w:r>
            <w:r>
              <w:rPr>
                <w:spacing w:val="-7"/>
              </w:rPr>
              <w:t xml:space="preserve"> vzrostl během 3. čtvrtletí o 0,3</w:t>
            </w:r>
            <w:r w:rsidRPr="000E298B">
              <w:rPr>
                <w:spacing w:val="-7"/>
              </w:rPr>
              <w:t> %</w:t>
            </w:r>
            <w:r>
              <w:rPr>
                <w:spacing w:val="-7"/>
              </w:rPr>
              <w:t xml:space="preserve"> a zaznamenal nejslabší </w:t>
            </w:r>
            <w:proofErr w:type="spellStart"/>
            <w:r>
              <w:rPr>
                <w:spacing w:val="-7"/>
              </w:rPr>
              <w:t>mezikvartální</w:t>
            </w:r>
            <w:proofErr w:type="spellEnd"/>
            <w:r>
              <w:rPr>
                <w:spacing w:val="-7"/>
              </w:rPr>
              <w:t xml:space="preserve"> posun od poloviny roku 2016. Pozitivní bylo, že alespoň mírný růst si uchovala drtivá většina hlavních odvětví</w:t>
            </w:r>
            <w:r w:rsidRPr="000E298B">
              <w:rPr>
                <w:rStyle w:val="Znakapoznpodarou"/>
                <w:spacing w:val="-7"/>
              </w:rPr>
              <w:footnoteReference w:id="13"/>
            </w:r>
            <w:r>
              <w:rPr>
                <w:spacing w:val="-7"/>
              </w:rPr>
              <w:t>. Během prvního pololetí 2019 přitom projevovala tuzemská ekonomika dostatečnou odolnost vůči nepříznivým vnějším faktorům</w:t>
            </w:r>
            <w:r w:rsidRPr="000E298B">
              <w:rPr>
                <w:rStyle w:val="Znakapoznpodarou"/>
                <w:spacing w:val="-7"/>
              </w:rPr>
              <w:footnoteReference w:id="14"/>
            </w:r>
            <w:r>
              <w:rPr>
                <w:spacing w:val="-7"/>
              </w:rPr>
              <w:t>, růstová tempa HPH dosahovala stabilně 0,6 % a jen nepatrně zaostávala za průměrem roku 2018. Za 1. až 3. čtvrtletí vzrostla HPH meziročně o 2,6 % (v samotném 3. kvartálu o 2,4 %).</w:t>
            </w:r>
          </w:p>
        </w:tc>
      </w:tr>
      <w:tr w:rsidR="006E761A" w:rsidRPr="00DF6A33" w14:paraId="1D51B142" w14:textId="77777777" w:rsidTr="006E761A">
        <w:trPr>
          <w:trHeight w:val="145"/>
        </w:trPr>
        <w:tc>
          <w:tcPr>
            <w:tcW w:w="1763" w:type="dxa"/>
            <w:shd w:val="clear" w:color="auto" w:fill="auto"/>
            <w:tcMar>
              <w:left w:w="0" w:type="dxa"/>
            </w:tcMar>
          </w:tcPr>
          <w:p w14:paraId="1BF6F7B3" w14:textId="77777777" w:rsidR="006E761A" w:rsidRDefault="006E761A" w:rsidP="005810E1">
            <w:pPr>
              <w:pStyle w:val="Marginlie"/>
            </w:pPr>
            <w:r>
              <w:t>Více než tři čtvrtiny růstu HPH v ekonomice zajistily služby. Pokračoval dynamický rozvoj informačních a komunikačních činností, rostla poptávka po službách pro podniky.</w:t>
            </w:r>
          </w:p>
        </w:tc>
        <w:tc>
          <w:tcPr>
            <w:tcW w:w="206" w:type="dxa"/>
            <w:shd w:val="clear" w:color="auto" w:fill="auto"/>
            <w:tcMar>
              <w:left w:w="0" w:type="dxa"/>
            </w:tcMar>
          </w:tcPr>
          <w:p w14:paraId="6C8956C8" w14:textId="77777777" w:rsidR="006E761A" w:rsidRDefault="006E761A" w:rsidP="005810E1">
            <w:pPr>
              <w:pStyle w:val="Textpoznpodarou"/>
              <w:jc w:val="both"/>
              <w:rPr>
                <w:spacing w:val="-4"/>
              </w:rPr>
            </w:pPr>
          </w:p>
        </w:tc>
        <w:tc>
          <w:tcPr>
            <w:tcW w:w="7670" w:type="dxa"/>
            <w:shd w:val="clear" w:color="auto" w:fill="auto"/>
            <w:tcMar>
              <w:left w:w="0" w:type="dxa"/>
            </w:tcMar>
          </w:tcPr>
          <w:p w14:paraId="6BD31ECE" w14:textId="77777777" w:rsidR="006E761A" w:rsidRPr="000E298B" w:rsidRDefault="006E761A" w:rsidP="005810E1">
            <w:pPr>
              <w:spacing w:after="220"/>
              <w:rPr>
                <w:spacing w:val="-7"/>
              </w:rPr>
            </w:pPr>
            <w:r w:rsidRPr="000E298B">
              <w:rPr>
                <w:spacing w:val="-7"/>
              </w:rPr>
              <w:t>K meziročnímu růstu HPH přispělo letos všech jedenáct hlavních odvětvových uskupe</w:t>
            </w:r>
            <w:r>
              <w:rPr>
                <w:spacing w:val="-7"/>
              </w:rPr>
              <w:t>ní. Podobně jako po celý loňský rok tvoři</w:t>
            </w:r>
            <w:r w:rsidRPr="000E298B">
              <w:rPr>
                <w:spacing w:val="-7"/>
              </w:rPr>
              <w:t>l těžiště růstu terciární sektor. Jeho výkon</w:t>
            </w:r>
            <w:r>
              <w:rPr>
                <w:spacing w:val="-7"/>
              </w:rPr>
              <w:t xml:space="preserve"> za tři čtvrtletí 2019 posílil o významná 3,4</w:t>
            </w:r>
            <w:r w:rsidRPr="000E298B">
              <w:rPr>
                <w:spacing w:val="-7"/>
              </w:rPr>
              <w:t> %</w:t>
            </w:r>
            <w:r>
              <w:rPr>
                <w:spacing w:val="-7"/>
              </w:rPr>
              <w:t xml:space="preserve"> a sám tak zajistil více než tři čtvrtiny</w:t>
            </w:r>
            <w:r w:rsidRPr="000E298B">
              <w:rPr>
                <w:spacing w:val="-7"/>
              </w:rPr>
              <w:t xml:space="preserve"> růstu HPH celé ekonomiky. </w:t>
            </w:r>
            <w:r>
              <w:rPr>
                <w:spacing w:val="-7"/>
              </w:rPr>
              <w:t>V rámci služeb rostly letos, podobně jako v roce 2018, nejvíce</w:t>
            </w:r>
            <w:r w:rsidRPr="000E298B">
              <w:rPr>
                <w:spacing w:val="-7"/>
              </w:rPr>
              <w:t xml:space="preserve"> informa</w:t>
            </w:r>
            <w:r>
              <w:rPr>
                <w:spacing w:val="-7"/>
              </w:rPr>
              <w:t>ční a komunikační činnosti (+8,4</w:t>
            </w:r>
            <w:r w:rsidRPr="000E298B">
              <w:rPr>
                <w:spacing w:val="-7"/>
              </w:rPr>
              <w:t xml:space="preserve"> %), </w:t>
            </w:r>
            <w:r>
              <w:rPr>
                <w:spacing w:val="-7"/>
              </w:rPr>
              <w:t>za posledních šest let</w:t>
            </w:r>
            <w:r w:rsidRPr="000E298B">
              <w:rPr>
                <w:spacing w:val="-7"/>
              </w:rPr>
              <w:t xml:space="preserve"> navýšily svou přidanou hodnotu o více než polovinu.</w:t>
            </w:r>
            <w:r>
              <w:rPr>
                <w:spacing w:val="-7"/>
              </w:rPr>
              <w:t xml:space="preserve"> </w:t>
            </w:r>
            <w:r w:rsidRPr="000E298B">
              <w:rPr>
                <w:spacing w:val="-7"/>
              </w:rPr>
              <w:t>Na silný loňský rok navázalo také váhově významné uskupení obchod, doprava</w:t>
            </w:r>
            <w:r>
              <w:rPr>
                <w:spacing w:val="-7"/>
              </w:rPr>
              <w:t>, ubytování a pohostinství (+3,3 %) profitující</w:t>
            </w:r>
            <w:r w:rsidRPr="000E298B">
              <w:rPr>
                <w:spacing w:val="-7"/>
              </w:rPr>
              <w:t xml:space="preserve"> z rostoucí kupní síly domácností, rozvoje zbožového zahraničního obchodu i příjezdového cestovního ruchu. </w:t>
            </w:r>
            <w:r>
              <w:rPr>
                <w:spacing w:val="-7"/>
              </w:rPr>
              <w:t xml:space="preserve">V průběhu roku 2019 bylo ale v tomto uskupení patrné zvolnění tempa (v 1. čtvrtletí +4,0 %, ve 3. čtvrtletí +2,9 %), které souviselo se slábnoucím růstem spotřeby domácností v Česku. </w:t>
            </w:r>
            <w:r w:rsidRPr="000E298B">
              <w:rPr>
                <w:spacing w:val="-7"/>
              </w:rPr>
              <w:t>D</w:t>
            </w:r>
            <w:r>
              <w:rPr>
                <w:spacing w:val="-7"/>
              </w:rPr>
              <w:t xml:space="preserve">ařilo se </w:t>
            </w:r>
            <w:r w:rsidRPr="000E298B">
              <w:rPr>
                <w:spacing w:val="-7"/>
              </w:rPr>
              <w:t>i všem ostatním odvětvím služeb</w:t>
            </w:r>
            <w:r>
              <w:rPr>
                <w:spacing w:val="-7"/>
              </w:rPr>
              <w:t>. Druhý rok v řadě sílil růst v profesních, vědeckých,  technických</w:t>
            </w:r>
            <w:r w:rsidRPr="000E298B">
              <w:rPr>
                <w:spacing w:val="-7"/>
              </w:rPr>
              <w:t xml:space="preserve"> </w:t>
            </w:r>
            <w:r>
              <w:rPr>
                <w:spacing w:val="-7"/>
              </w:rPr>
              <w:t>a administrativních činnostech (+4,3 %) i v činnostech</w:t>
            </w:r>
            <w:r w:rsidRPr="00AC28E1">
              <w:rPr>
                <w:spacing w:val="-7"/>
              </w:rPr>
              <w:t xml:space="preserve"> v</w:t>
            </w:r>
            <w:r>
              <w:rPr>
                <w:spacing w:val="-7"/>
              </w:rPr>
              <w:t> </w:t>
            </w:r>
            <w:r w:rsidRPr="00AC28E1">
              <w:rPr>
                <w:spacing w:val="-7"/>
              </w:rPr>
              <w:t>oblasti nemovitostí</w:t>
            </w:r>
            <w:r>
              <w:rPr>
                <w:spacing w:val="-7"/>
              </w:rPr>
              <w:t xml:space="preserve"> (+3,1 %). Naopak po dynamickém období let 2015 až 2018 zvolnil růst HPH ve finančním sektoru (na 2,4 %).</w:t>
            </w:r>
            <w:r w:rsidRPr="000E298B">
              <w:rPr>
                <w:spacing w:val="-7"/>
              </w:rPr>
              <w:t xml:space="preserve"> Nejslabším </w:t>
            </w:r>
            <w:r>
              <w:rPr>
                <w:spacing w:val="-7"/>
              </w:rPr>
              <w:t>tempem v rámci služeb rostla přidaná hodnota</w:t>
            </w:r>
            <w:r w:rsidRPr="000E298B">
              <w:rPr>
                <w:spacing w:val="-7"/>
              </w:rPr>
              <w:t xml:space="preserve"> v uskupení veřejná správa a obrana, vzdělávání, </w:t>
            </w:r>
            <w:r>
              <w:rPr>
                <w:spacing w:val="-7"/>
              </w:rPr>
              <w:t>zdravotní a sociální péče (o 1,8 %), její</w:t>
            </w:r>
            <w:r w:rsidRPr="000E298B">
              <w:rPr>
                <w:spacing w:val="-7"/>
              </w:rPr>
              <w:t xml:space="preserve"> dynamika se ale nevymykala z trendů předchozích tří let.</w:t>
            </w:r>
          </w:p>
        </w:tc>
      </w:tr>
      <w:tr w:rsidR="006E761A" w:rsidRPr="00DF6A33" w14:paraId="3A0B68A7" w14:textId="77777777" w:rsidTr="006E761A">
        <w:trPr>
          <w:trHeight w:val="145"/>
        </w:trPr>
        <w:tc>
          <w:tcPr>
            <w:tcW w:w="1763" w:type="dxa"/>
            <w:shd w:val="clear" w:color="auto" w:fill="auto"/>
            <w:tcMar>
              <w:left w:w="0" w:type="dxa"/>
            </w:tcMar>
          </w:tcPr>
          <w:p w14:paraId="620A0485" w14:textId="77777777" w:rsidR="006E761A" w:rsidRDefault="006E761A" w:rsidP="005810E1">
            <w:pPr>
              <w:pStyle w:val="Marginlie"/>
            </w:pPr>
            <w:r>
              <w:t>Meziroční růst HPH ve zpracovatelském průmyslu zvolnil k 1 %. Stavebnictví naopak pokračovalo v loňském oživení. K růstu výkonu primárního sektoru pomohly i vyšší sklizně obilovin.</w:t>
            </w:r>
          </w:p>
        </w:tc>
        <w:tc>
          <w:tcPr>
            <w:tcW w:w="206" w:type="dxa"/>
            <w:shd w:val="clear" w:color="auto" w:fill="auto"/>
            <w:tcMar>
              <w:left w:w="0" w:type="dxa"/>
            </w:tcMar>
          </w:tcPr>
          <w:p w14:paraId="355C5076" w14:textId="77777777" w:rsidR="006E761A" w:rsidRDefault="006E761A" w:rsidP="005810E1">
            <w:pPr>
              <w:pStyle w:val="Textpoznpodarou"/>
              <w:jc w:val="both"/>
              <w:rPr>
                <w:spacing w:val="-4"/>
              </w:rPr>
            </w:pPr>
          </w:p>
        </w:tc>
        <w:tc>
          <w:tcPr>
            <w:tcW w:w="7670" w:type="dxa"/>
            <w:shd w:val="clear" w:color="auto" w:fill="auto"/>
            <w:tcMar>
              <w:left w:w="0" w:type="dxa"/>
            </w:tcMar>
          </w:tcPr>
          <w:p w14:paraId="31879928" w14:textId="77777777" w:rsidR="006E761A" w:rsidRPr="000E298B" w:rsidRDefault="006E761A" w:rsidP="005810E1">
            <w:pPr>
              <w:spacing w:after="220"/>
              <w:rPr>
                <w:spacing w:val="-7"/>
              </w:rPr>
            </w:pPr>
            <w:r w:rsidRPr="000E298B">
              <w:rPr>
                <w:spacing w:val="-7"/>
              </w:rPr>
              <w:t>V návaznosti na vývoj v Německu i v celé eurozóně</w:t>
            </w:r>
            <w:r w:rsidRPr="000E298B">
              <w:rPr>
                <w:rStyle w:val="Znakapoznpodarou"/>
                <w:spacing w:val="-7"/>
              </w:rPr>
              <w:footnoteReference w:id="15"/>
            </w:r>
            <w:r w:rsidRPr="000E298B">
              <w:rPr>
                <w:spacing w:val="-7"/>
              </w:rPr>
              <w:t xml:space="preserve"> pokračovalo zpomalování výkonu tuzemského</w:t>
            </w:r>
            <w:r>
              <w:rPr>
                <w:spacing w:val="-7"/>
              </w:rPr>
              <w:t xml:space="preserve"> zpracovatelského průmyslu. V 1. až 3. čtvrtletí 2019 zde HPH vzrostla o 1</w:t>
            </w:r>
            <w:r w:rsidRPr="000E298B">
              <w:rPr>
                <w:spacing w:val="-7"/>
              </w:rPr>
              <w:t xml:space="preserve">,1 % a připsala </w:t>
            </w:r>
            <w:r>
              <w:rPr>
                <w:spacing w:val="-7"/>
              </w:rPr>
              <w:t>si tak za srovnatelné období nejslabší meziroční tempo</w:t>
            </w:r>
            <w:r w:rsidRPr="000E298B">
              <w:rPr>
                <w:spacing w:val="-7"/>
              </w:rPr>
              <w:t xml:space="preserve"> od konce poslední recese.</w:t>
            </w:r>
            <w:r>
              <w:rPr>
                <w:spacing w:val="-7"/>
              </w:rPr>
              <w:t xml:space="preserve"> Výkon nezpracovatelských průmyslových oborů stagnoval, především vlivem slabších výsledků v samotném 3. čtvrtletí. Na loňské oživení navázalo stavebnictví (+3,3 %), kde růst během roku 2019 mírně sílil a ve 3. čtvrtletí přispěl k navýšení HPH celé ekonomiky prakticky srovnatelně jako celý zpracovatelský průmysl</w:t>
            </w:r>
            <w:r w:rsidRPr="000E298B">
              <w:rPr>
                <w:rStyle w:val="Znakapoznpodarou"/>
                <w:spacing w:val="-7"/>
              </w:rPr>
              <w:footnoteReference w:id="16"/>
            </w:r>
            <w:r>
              <w:rPr>
                <w:spacing w:val="-7"/>
              </w:rPr>
              <w:t>.</w:t>
            </w:r>
            <w:r w:rsidRPr="000E298B">
              <w:rPr>
                <w:spacing w:val="-7"/>
              </w:rPr>
              <w:t xml:space="preserve"> V primár</w:t>
            </w:r>
            <w:r>
              <w:rPr>
                <w:spacing w:val="-7"/>
              </w:rPr>
              <w:t>ním sektoru se HPH za tři čtvrtletí zvýšila o 1,5</w:t>
            </w:r>
            <w:r w:rsidRPr="000E298B">
              <w:rPr>
                <w:spacing w:val="-7"/>
              </w:rPr>
              <w:t> %.</w:t>
            </w:r>
            <w:r>
              <w:rPr>
                <w:spacing w:val="-7"/>
              </w:rPr>
              <w:t xml:space="preserve"> Projevil se pozitivní vývoj v rostlinné produkci, kde došlo zejména vlivem meziročního růstu hektarových </w:t>
            </w:r>
            <w:r w:rsidRPr="000E298B">
              <w:rPr>
                <w:spacing w:val="-7"/>
              </w:rPr>
              <w:t xml:space="preserve">výnosů </w:t>
            </w:r>
            <w:r>
              <w:rPr>
                <w:spacing w:val="-7"/>
              </w:rPr>
              <w:t>k posunu objemu celkových sklizní na úroveň blízkou desetiletému průměru (především u </w:t>
            </w:r>
            <w:r w:rsidRPr="000E298B">
              <w:rPr>
                <w:color w:val="0D0D0D" w:themeColor="text1" w:themeTint="F2"/>
                <w:spacing w:val="-7"/>
              </w:rPr>
              <w:t>obilovin</w:t>
            </w:r>
            <w:r>
              <w:rPr>
                <w:color w:val="0D0D0D" w:themeColor="text1" w:themeTint="F2"/>
                <w:spacing w:val="-7"/>
              </w:rPr>
              <w:t xml:space="preserve"> a pícnin)</w:t>
            </w:r>
            <w:r w:rsidRPr="000E298B">
              <w:rPr>
                <w:rStyle w:val="Znakapoznpodarou"/>
                <w:spacing w:val="-7"/>
              </w:rPr>
              <w:footnoteReference w:id="17"/>
            </w:r>
            <w:r w:rsidRPr="000E298B">
              <w:rPr>
                <w:spacing w:val="-7"/>
              </w:rPr>
              <w:t xml:space="preserve">. Ve směru růstu </w:t>
            </w:r>
            <w:r>
              <w:rPr>
                <w:spacing w:val="-7"/>
              </w:rPr>
              <w:t>reálné produkce patrně působil</w:t>
            </w:r>
            <w:r w:rsidRPr="000E298B">
              <w:rPr>
                <w:spacing w:val="-7"/>
              </w:rPr>
              <w:t xml:space="preserve"> </w:t>
            </w:r>
            <w:r>
              <w:rPr>
                <w:spacing w:val="-7"/>
              </w:rPr>
              <w:t>i </w:t>
            </w:r>
            <w:r w:rsidRPr="000E298B">
              <w:rPr>
                <w:spacing w:val="-7"/>
              </w:rPr>
              <w:t>vyšší objem těžby kůrovcového dříví, mírné nav</w:t>
            </w:r>
            <w:r>
              <w:rPr>
                <w:spacing w:val="-7"/>
              </w:rPr>
              <w:t>ýšení výroby masa i mléka.</w:t>
            </w:r>
          </w:p>
        </w:tc>
      </w:tr>
      <w:tr w:rsidR="006E761A" w:rsidRPr="00DF6A33" w14:paraId="22A982DA" w14:textId="77777777" w:rsidTr="006E761A">
        <w:trPr>
          <w:trHeight w:val="145"/>
        </w:trPr>
        <w:tc>
          <w:tcPr>
            <w:tcW w:w="1763" w:type="dxa"/>
            <w:shd w:val="clear" w:color="auto" w:fill="auto"/>
            <w:tcMar>
              <w:left w:w="0" w:type="dxa"/>
            </w:tcMar>
          </w:tcPr>
          <w:p w14:paraId="62BA8F54" w14:textId="77777777" w:rsidR="006E761A" w:rsidRDefault="006E761A" w:rsidP="005810E1">
            <w:pPr>
              <w:pStyle w:val="Marginlie"/>
            </w:pPr>
            <w:r>
              <w:t xml:space="preserve">Index průmyslové produkce ve 3. čtvrtletí meziročně klesl, poprvé od poloviny roku 2013. Reagoval primárně na </w:t>
            </w:r>
            <w:r>
              <w:lastRenderedPageBreak/>
              <w:t>delší recesi německého průmyslu.</w:t>
            </w:r>
          </w:p>
          <w:p w14:paraId="2A19805B" w14:textId="77777777" w:rsidR="006E761A" w:rsidRDefault="006E761A" w:rsidP="005810E1">
            <w:pPr>
              <w:pStyle w:val="Marginlie"/>
            </w:pPr>
          </w:p>
        </w:tc>
        <w:tc>
          <w:tcPr>
            <w:tcW w:w="206" w:type="dxa"/>
            <w:shd w:val="clear" w:color="auto" w:fill="auto"/>
            <w:tcMar>
              <w:left w:w="0" w:type="dxa"/>
            </w:tcMar>
          </w:tcPr>
          <w:p w14:paraId="2F5DD9AF" w14:textId="77777777" w:rsidR="006E761A" w:rsidRDefault="006E761A" w:rsidP="005810E1">
            <w:pPr>
              <w:pStyle w:val="Textpoznpodarou"/>
              <w:jc w:val="both"/>
              <w:rPr>
                <w:spacing w:val="-4"/>
              </w:rPr>
            </w:pPr>
          </w:p>
        </w:tc>
        <w:tc>
          <w:tcPr>
            <w:tcW w:w="7670" w:type="dxa"/>
            <w:shd w:val="clear" w:color="auto" w:fill="auto"/>
            <w:tcMar>
              <w:left w:w="0" w:type="dxa"/>
            </w:tcMar>
          </w:tcPr>
          <w:p w14:paraId="3E74D203" w14:textId="7F00F380" w:rsidR="006E761A" w:rsidRPr="000E298B" w:rsidRDefault="006E761A" w:rsidP="005810E1">
            <w:pPr>
              <w:spacing w:after="220"/>
              <w:rPr>
                <w:spacing w:val="-7"/>
              </w:rPr>
            </w:pPr>
            <w:r w:rsidRPr="000E298B">
              <w:rPr>
                <w:spacing w:val="-7"/>
              </w:rPr>
              <w:t>Podrobnější p</w:t>
            </w:r>
            <w:r>
              <w:rPr>
                <w:spacing w:val="-7"/>
              </w:rPr>
              <w:t>ohled na dílčí odvětví umožňují</w:t>
            </w:r>
            <w:r w:rsidRPr="000E298B">
              <w:rPr>
                <w:spacing w:val="-7"/>
              </w:rPr>
              <w:t xml:space="preserve"> podnikové statistiky.</w:t>
            </w:r>
            <w:r>
              <w:rPr>
                <w:spacing w:val="-7"/>
              </w:rPr>
              <w:t xml:space="preserve"> Jestliže i</w:t>
            </w:r>
            <w:r w:rsidRPr="000E298B">
              <w:rPr>
                <w:color w:val="000000" w:themeColor="text1"/>
                <w:spacing w:val="-7"/>
              </w:rPr>
              <w:t>ndex průmyslové produkce</w:t>
            </w:r>
            <w:r w:rsidRPr="000E298B">
              <w:rPr>
                <w:color w:val="000000" w:themeColor="text1"/>
                <w:spacing w:val="-7"/>
                <w:vertAlign w:val="superscript"/>
              </w:rPr>
              <w:footnoteReference w:id="18"/>
            </w:r>
            <w:r>
              <w:rPr>
                <w:color w:val="000000" w:themeColor="text1"/>
                <w:spacing w:val="-7"/>
              </w:rPr>
              <w:t xml:space="preserve"> za 1. pololetí 2019 vykazoval </w:t>
            </w:r>
            <w:r w:rsidR="007C10BD">
              <w:rPr>
                <w:color w:val="000000" w:themeColor="text1"/>
                <w:spacing w:val="-7"/>
              </w:rPr>
              <w:t>ještě mírný meziroční růst (+0,6</w:t>
            </w:r>
            <w:r>
              <w:rPr>
                <w:color w:val="000000" w:themeColor="text1"/>
                <w:spacing w:val="-7"/>
              </w:rPr>
              <w:t xml:space="preserve"> %), ve 3. čtvrtletí se tempo snížilo až </w:t>
            </w:r>
            <w:proofErr w:type="gramStart"/>
            <w:r>
              <w:rPr>
                <w:color w:val="000000" w:themeColor="text1"/>
                <w:spacing w:val="-7"/>
              </w:rPr>
              <w:t>na</w:t>
            </w:r>
            <w:proofErr w:type="gramEnd"/>
            <w:r>
              <w:rPr>
                <w:color w:val="000000" w:themeColor="text1"/>
                <w:spacing w:val="-7"/>
              </w:rPr>
              <w:t xml:space="preserve"> –</w:t>
            </w:r>
            <w:proofErr w:type="gramStart"/>
            <w:r>
              <w:rPr>
                <w:color w:val="000000" w:themeColor="text1"/>
                <w:spacing w:val="-7"/>
              </w:rPr>
              <w:t>0,9</w:t>
            </w:r>
            <w:proofErr w:type="gramEnd"/>
            <w:r>
              <w:rPr>
                <w:color w:val="000000" w:themeColor="text1"/>
                <w:spacing w:val="-7"/>
              </w:rPr>
              <w:t xml:space="preserve"> %, čímž došlo ve čtvrtletní periodě k prvnímu poklesu od poloviny roku 2013. Nicméně časné náznaky zpomalení již byly z mezičtvrtletních temp patrné na sklonku </w:t>
            </w:r>
            <w:r>
              <w:rPr>
                <w:color w:val="000000" w:themeColor="text1"/>
                <w:spacing w:val="-7"/>
              </w:rPr>
              <w:lastRenderedPageBreak/>
              <w:t>roku 2018</w:t>
            </w:r>
            <w:r w:rsidRPr="000E298B">
              <w:rPr>
                <w:rStyle w:val="Znakapoznpodarou"/>
                <w:spacing w:val="-7"/>
              </w:rPr>
              <w:footnoteReference w:id="19"/>
            </w:r>
            <w:r>
              <w:rPr>
                <w:color w:val="000000" w:themeColor="text1"/>
                <w:spacing w:val="-7"/>
              </w:rPr>
              <w:t>, kdy tuzemský průmysl se zpožděním reagoval na ochlazení poptávky v eurozóně</w:t>
            </w:r>
            <w:r w:rsidRPr="000E298B">
              <w:rPr>
                <w:rStyle w:val="Znakapoznpodarou"/>
                <w:spacing w:val="-7"/>
              </w:rPr>
              <w:footnoteReference w:id="20"/>
            </w:r>
            <w:r>
              <w:rPr>
                <w:color w:val="000000" w:themeColor="text1"/>
                <w:spacing w:val="-7"/>
              </w:rPr>
              <w:t>. Ta se nezlepšila ani v průběhu roku 2019 a například recese německého průmyslu již dokonce dosáhla délky (zdaleka však ne intenzity) z přelomu let 2008 a 2009</w:t>
            </w:r>
            <w:r w:rsidRPr="000E298B">
              <w:rPr>
                <w:rStyle w:val="Znakapoznpodarou"/>
                <w:spacing w:val="-7"/>
              </w:rPr>
              <w:footnoteReference w:id="21"/>
            </w:r>
            <w:r>
              <w:rPr>
                <w:color w:val="000000" w:themeColor="text1"/>
                <w:spacing w:val="-7"/>
              </w:rPr>
              <w:t>. S </w:t>
            </w:r>
            <w:r w:rsidRPr="000E298B">
              <w:rPr>
                <w:spacing w:val="-7"/>
              </w:rPr>
              <w:t>ohledem na výraznou exportní orientaci tuzemského průmyslu i silnou provázanost zejména s vývojem v Německu</w:t>
            </w:r>
            <w:r w:rsidRPr="000E298B">
              <w:rPr>
                <w:rStyle w:val="Znakapoznpodarou"/>
                <w:spacing w:val="-7"/>
              </w:rPr>
              <w:footnoteReference w:id="22"/>
            </w:r>
            <w:r w:rsidRPr="000E298B">
              <w:rPr>
                <w:spacing w:val="-7"/>
              </w:rPr>
              <w:t xml:space="preserve"> </w:t>
            </w:r>
            <w:r>
              <w:rPr>
                <w:spacing w:val="-7"/>
              </w:rPr>
              <w:t xml:space="preserve">tak </w:t>
            </w:r>
            <w:r w:rsidRPr="000E298B">
              <w:rPr>
                <w:spacing w:val="-7"/>
              </w:rPr>
              <w:t xml:space="preserve">není </w:t>
            </w:r>
            <w:r>
              <w:rPr>
                <w:spacing w:val="-7"/>
              </w:rPr>
              <w:t>letošní vývoj průmyslu v ČR příliš překvapivý.</w:t>
            </w:r>
          </w:p>
        </w:tc>
      </w:tr>
      <w:tr w:rsidR="006E761A" w:rsidRPr="00DF6A33" w14:paraId="5CE0D21C" w14:textId="77777777" w:rsidTr="006E761A">
        <w:trPr>
          <w:trHeight w:val="145"/>
        </w:trPr>
        <w:tc>
          <w:tcPr>
            <w:tcW w:w="1763" w:type="dxa"/>
            <w:shd w:val="clear" w:color="auto" w:fill="auto"/>
            <w:tcMar>
              <w:left w:w="0" w:type="dxa"/>
            </w:tcMar>
          </w:tcPr>
          <w:p w14:paraId="5C0D9CCA" w14:textId="77777777" w:rsidR="006E761A" w:rsidRDefault="006E761A" w:rsidP="005810E1">
            <w:pPr>
              <w:pStyle w:val="Marginlie"/>
            </w:pPr>
            <w:proofErr w:type="spellStart"/>
            <w:r>
              <w:lastRenderedPageBreak/>
              <w:t>Prorůstově</w:t>
            </w:r>
            <w:proofErr w:type="spellEnd"/>
            <w:r>
              <w:t xml:space="preserve"> působila na průmyslovou produkci výroba dopravních prostředků (vč. návazných oborů), v menší míře také farmaceutický a potravinářský průmysl.</w:t>
            </w:r>
          </w:p>
        </w:tc>
        <w:tc>
          <w:tcPr>
            <w:tcW w:w="206" w:type="dxa"/>
            <w:shd w:val="clear" w:color="auto" w:fill="auto"/>
            <w:tcMar>
              <w:left w:w="0" w:type="dxa"/>
            </w:tcMar>
          </w:tcPr>
          <w:p w14:paraId="1144E90C" w14:textId="77777777" w:rsidR="006E761A" w:rsidRDefault="006E761A" w:rsidP="005810E1">
            <w:pPr>
              <w:pStyle w:val="Textpoznpodarou"/>
              <w:jc w:val="both"/>
              <w:rPr>
                <w:spacing w:val="-4"/>
              </w:rPr>
            </w:pPr>
          </w:p>
        </w:tc>
        <w:tc>
          <w:tcPr>
            <w:tcW w:w="7670" w:type="dxa"/>
            <w:shd w:val="clear" w:color="auto" w:fill="auto"/>
            <w:tcMar>
              <w:left w:w="0" w:type="dxa"/>
            </w:tcMar>
          </w:tcPr>
          <w:p w14:paraId="1BAD27E9" w14:textId="78C5DC37" w:rsidR="006E761A" w:rsidRPr="000E298B" w:rsidRDefault="006E761A" w:rsidP="005810E1">
            <w:pPr>
              <w:spacing w:after="220"/>
              <w:rPr>
                <w:spacing w:val="-7"/>
              </w:rPr>
            </w:pPr>
            <w:r>
              <w:rPr>
                <w:spacing w:val="-7"/>
              </w:rPr>
              <w:t xml:space="preserve"> V úhrnu za tři čtvrtletí 2019 průmyslová produkce v ČR meziročně fakticky stagnovala (+0,1 %, o rok dříve +3,4 %). Relativně příznivý vývoj pokračoval letos ve výrobě dopravních prostředků spolu s nejbližšími subdodavatelskými obory (zejména výrobou elektrických zařízení). Výše uvedená odvětví v úhrnu podpořila růst průmyslu o 0,9 p. b. </w:t>
            </w:r>
            <w:r w:rsidRPr="000E298B">
              <w:rPr>
                <w:spacing w:val="-7"/>
              </w:rPr>
              <w:t>Ve váhově dominantním oboru výroby motorových vozidel vzros</w:t>
            </w:r>
            <w:r>
              <w:rPr>
                <w:spacing w:val="-7"/>
              </w:rPr>
              <w:t>tla produkce o 2,2</w:t>
            </w:r>
            <w:r w:rsidRPr="000E298B">
              <w:rPr>
                <w:color w:val="000000" w:themeColor="text1"/>
                <w:spacing w:val="-7"/>
              </w:rPr>
              <w:t> </w:t>
            </w:r>
            <w:r>
              <w:rPr>
                <w:spacing w:val="-7"/>
              </w:rPr>
              <w:t xml:space="preserve">% (podobně jako v 1. až 3. čtvrtletí 2018), což </w:t>
            </w:r>
            <w:r w:rsidRPr="000E298B">
              <w:rPr>
                <w:spacing w:val="-7"/>
              </w:rPr>
              <w:t>dokl</w:t>
            </w:r>
            <w:r>
              <w:rPr>
                <w:spacing w:val="-7"/>
              </w:rPr>
              <w:t>ádaly i údaje o fyzické výrobě</w:t>
            </w:r>
            <w:r w:rsidRPr="000E298B">
              <w:rPr>
                <w:rStyle w:val="Znakapoznpodarou"/>
                <w:spacing w:val="-7"/>
              </w:rPr>
              <w:footnoteReference w:id="23"/>
            </w:r>
            <w:r w:rsidRPr="000E298B">
              <w:rPr>
                <w:spacing w:val="-7"/>
              </w:rPr>
              <w:t>.</w:t>
            </w:r>
            <w:r>
              <w:rPr>
                <w:spacing w:val="-7"/>
              </w:rPr>
              <w:t xml:space="preserve"> Z loňského tempa letos výrazně neslevila ani výroba ostatních (zejm. kolejových) dopravních prostředků (+4,9 %), a to zásluhou posílení zahraniční poptávky. K růstu průmyslové produkce přispěl také váhově okrajový, ale dynamický a výrazně proexportní obor farmaceutického průmyslu (0,2 p. b.)</w:t>
            </w:r>
            <w:r w:rsidRPr="000E298B">
              <w:rPr>
                <w:rStyle w:val="Znakapoznpodarou"/>
                <w:spacing w:val="-7"/>
              </w:rPr>
              <w:footnoteReference w:id="24"/>
            </w:r>
            <w:r>
              <w:rPr>
                <w:color w:val="000000" w:themeColor="text1"/>
                <w:spacing w:val="-7"/>
              </w:rPr>
              <w:t xml:space="preserve">. Mírně, ale dlouhodobě posilovaly produkci papírenský průmysl a též váhově významnější potravinářský průmysl, jenž je tradičně orientován převážně na tuzemskou poptávku. Ve výrobě </w:t>
            </w:r>
            <w:r w:rsidR="005B26B0">
              <w:rPr>
                <w:color w:val="000000" w:themeColor="text1"/>
                <w:spacing w:val="-7"/>
              </w:rPr>
              <w:t xml:space="preserve">počítačů, </w:t>
            </w:r>
            <w:r>
              <w:rPr>
                <w:color w:val="000000" w:themeColor="text1"/>
                <w:spacing w:val="-7"/>
              </w:rPr>
              <w:t>elektronických a optických přístrojů, která patřila v letech 2017 i 2018 k nejdynamičtějším průmyslovým oborům, produkce posílila jen o 0,7 %. Projevilo se oslabení zahraniční poptávky, speciálně ve 3. čtvrtletí 2019.</w:t>
            </w:r>
          </w:p>
        </w:tc>
      </w:tr>
      <w:tr w:rsidR="006E761A" w:rsidRPr="0041745D" w14:paraId="6F2A4779" w14:textId="77777777" w:rsidTr="006E761A">
        <w:trPr>
          <w:trHeight w:val="170"/>
        </w:trPr>
        <w:tc>
          <w:tcPr>
            <w:tcW w:w="1763" w:type="dxa"/>
            <w:vMerge w:val="restart"/>
            <w:shd w:val="clear" w:color="auto" w:fill="auto"/>
            <w:tcMar>
              <w:left w:w="0" w:type="dxa"/>
            </w:tcMar>
          </w:tcPr>
          <w:p w14:paraId="37E96C6A" w14:textId="77777777" w:rsidR="006E761A" w:rsidRDefault="006E761A" w:rsidP="005810E1">
            <w:pPr>
              <w:pStyle w:val="Marginlie"/>
            </w:pPr>
          </w:p>
        </w:tc>
        <w:tc>
          <w:tcPr>
            <w:tcW w:w="206" w:type="dxa"/>
            <w:vMerge w:val="restart"/>
            <w:shd w:val="clear" w:color="auto" w:fill="auto"/>
            <w:tcMar>
              <w:left w:w="0" w:type="dxa"/>
            </w:tcMar>
          </w:tcPr>
          <w:p w14:paraId="10F0FC19" w14:textId="77777777" w:rsidR="006E761A" w:rsidRDefault="006E761A" w:rsidP="005810E1">
            <w:pPr>
              <w:pStyle w:val="Textpoznpodarou"/>
              <w:jc w:val="both"/>
              <w:rPr>
                <w:spacing w:val="-4"/>
              </w:rPr>
            </w:pPr>
          </w:p>
        </w:tc>
        <w:tc>
          <w:tcPr>
            <w:tcW w:w="7670" w:type="dxa"/>
            <w:shd w:val="clear" w:color="auto" w:fill="auto"/>
            <w:tcMar>
              <w:left w:w="0" w:type="dxa"/>
            </w:tcMar>
          </w:tcPr>
          <w:p w14:paraId="0803F98B" w14:textId="77777777" w:rsidR="006E761A" w:rsidRPr="000E298B" w:rsidRDefault="006E761A" w:rsidP="005810E1">
            <w:pPr>
              <w:spacing w:after="0"/>
              <w:rPr>
                <w:b/>
                <w:spacing w:val="-7"/>
              </w:rPr>
            </w:pPr>
            <w:r w:rsidRPr="000E298B">
              <w:rPr>
                <w:rFonts w:cs="Arial"/>
                <w:b/>
                <w:bCs/>
                <w:color w:val="000000"/>
                <w:spacing w:val="-7"/>
                <w:szCs w:val="20"/>
              </w:rPr>
              <w:t>Graf č. 5</w:t>
            </w:r>
            <w:r>
              <w:rPr>
                <w:rFonts w:cs="Arial"/>
                <w:b/>
                <w:bCs/>
                <w:color w:val="000000"/>
                <w:spacing w:val="-7"/>
                <w:szCs w:val="20"/>
              </w:rPr>
              <w:t xml:space="preserve">  </w:t>
            </w:r>
            <w:r w:rsidRPr="000E298B">
              <w:rPr>
                <w:b/>
                <w:spacing w:val="-7"/>
              </w:rPr>
              <w:t>Příspěvky dílčích odvětví k meziroční změně průmyslové produkce</w:t>
            </w:r>
          </w:p>
          <w:p w14:paraId="1B88EE4A" w14:textId="77777777" w:rsidR="006E761A" w:rsidRPr="000E298B" w:rsidRDefault="006E761A" w:rsidP="005810E1">
            <w:pPr>
              <w:spacing w:after="0"/>
              <w:rPr>
                <w:b/>
                <w:spacing w:val="-7"/>
              </w:rPr>
            </w:pPr>
            <w:r w:rsidRPr="000E298B">
              <w:rPr>
                <w:spacing w:val="-7"/>
              </w:rPr>
              <w:t>(v procentních bodech, očištěno o kalendářní vlivy)</w:t>
            </w:r>
          </w:p>
        </w:tc>
      </w:tr>
      <w:tr w:rsidR="006E761A" w14:paraId="1F2E33C1" w14:textId="77777777" w:rsidTr="006E761A">
        <w:tblPrEx>
          <w:tblCellMar>
            <w:left w:w="70" w:type="dxa"/>
            <w:right w:w="70" w:type="dxa"/>
          </w:tblCellMar>
        </w:tblPrEx>
        <w:trPr>
          <w:trHeight w:val="170"/>
        </w:trPr>
        <w:tc>
          <w:tcPr>
            <w:tcW w:w="1763" w:type="dxa"/>
            <w:vMerge/>
            <w:shd w:val="clear" w:color="auto" w:fill="auto"/>
          </w:tcPr>
          <w:p w14:paraId="4404EECF" w14:textId="77777777" w:rsidR="006E761A" w:rsidRPr="009110F7" w:rsidRDefault="006E761A" w:rsidP="005810E1">
            <w:pPr>
              <w:pStyle w:val="Marginlie"/>
            </w:pPr>
          </w:p>
        </w:tc>
        <w:tc>
          <w:tcPr>
            <w:tcW w:w="206" w:type="dxa"/>
            <w:vMerge/>
            <w:shd w:val="clear" w:color="auto" w:fill="auto"/>
          </w:tcPr>
          <w:p w14:paraId="0C4A4CCD" w14:textId="77777777" w:rsidR="006E761A" w:rsidRPr="009110F7" w:rsidRDefault="006E761A" w:rsidP="005810E1">
            <w:pPr>
              <w:pStyle w:val="Textpoznpodarou"/>
              <w:jc w:val="both"/>
              <w:rPr>
                <w:spacing w:val="-4"/>
              </w:rPr>
            </w:pPr>
          </w:p>
        </w:tc>
        <w:tc>
          <w:tcPr>
            <w:tcW w:w="7670" w:type="dxa"/>
            <w:shd w:val="clear" w:color="auto" w:fill="auto"/>
          </w:tcPr>
          <w:p w14:paraId="19710088" w14:textId="77777777" w:rsidR="006E761A" w:rsidRPr="000E298B" w:rsidRDefault="006E761A" w:rsidP="005810E1">
            <w:pPr>
              <w:spacing w:after="0"/>
              <w:rPr>
                <w:color w:val="000000" w:themeColor="text1"/>
                <w:spacing w:val="-7"/>
              </w:rPr>
            </w:pPr>
            <w:r>
              <w:rPr>
                <w:noProof/>
              </w:rPr>
              <w:drawing>
                <wp:inline distT="0" distB="0" distL="0" distR="0" wp14:anchorId="2841B89C" wp14:editId="7C54046C">
                  <wp:extent cx="4781550" cy="3467405"/>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6E761A" w14:paraId="0774E53C" w14:textId="77777777" w:rsidTr="006E761A">
        <w:trPr>
          <w:trHeight w:val="170"/>
        </w:trPr>
        <w:tc>
          <w:tcPr>
            <w:tcW w:w="1763" w:type="dxa"/>
            <w:vMerge/>
            <w:shd w:val="clear" w:color="auto" w:fill="auto"/>
            <w:tcMar>
              <w:left w:w="0" w:type="dxa"/>
            </w:tcMar>
          </w:tcPr>
          <w:p w14:paraId="4A843E7E" w14:textId="77777777" w:rsidR="006E761A" w:rsidRPr="009110F7" w:rsidRDefault="006E761A" w:rsidP="005810E1">
            <w:pPr>
              <w:pStyle w:val="Marginlie"/>
            </w:pPr>
          </w:p>
        </w:tc>
        <w:tc>
          <w:tcPr>
            <w:tcW w:w="206" w:type="dxa"/>
            <w:vMerge/>
            <w:shd w:val="clear" w:color="auto" w:fill="auto"/>
            <w:tcMar>
              <w:left w:w="0" w:type="dxa"/>
            </w:tcMar>
          </w:tcPr>
          <w:p w14:paraId="4E5E3746" w14:textId="77777777" w:rsidR="006E761A" w:rsidRPr="009110F7" w:rsidRDefault="006E761A" w:rsidP="005810E1">
            <w:pPr>
              <w:pStyle w:val="Textpoznpodarou"/>
              <w:jc w:val="both"/>
              <w:rPr>
                <w:spacing w:val="-4"/>
              </w:rPr>
            </w:pPr>
          </w:p>
        </w:tc>
        <w:tc>
          <w:tcPr>
            <w:tcW w:w="7670" w:type="dxa"/>
            <w:shd w:val="clear" w:color="auto" w:fill="auto"/>
            <w:tcMar>
              <w:left w:w="0" w:type="dxa"/>
            </w:tcMar>
          </w:tcPr>
          <w:p w14:paraId="0F7B478F" w14:textId="77777777" w:rsidR="006E761A" w:rsidRPr="000E298B" w:rsidRDefault="006E761A" w:rsidP="005810E1">
            <w:pPr>
              <w:spacing w:after="0"/>
              <w:rPr>
                <w:color w:val="000000" w:themeColor="text1"/>
                <w:spacing w:val="-7"/>
              </w:rPr>
            </w:pPr>
            <w:r w:rsidRPr="000E298B">
              <w:rPr>
                <w:rFonts w:cs="Arial"/>
                <w:spacing w:val="-7"/>
                <w:sz w:val="14"/>
                <w:szCs w:val="14"/>
              </w:rPr>
              <w:t>Zdroj: ČSÚ</w:t>
            </w:r>
          </w:p>
        </w:tc>
      </w:tr>
      <w:tr w:rsidR="006E761A" w:rsidRPr="00B01C55" w14:paraId="6AE9D524" w14:textId="77777777" w:rsidTr="006E761A">
        <w:trPr>
          <w:trHeight w:val="145"/>
        </w:trPr>
        <w:tc>
          <w:tcPr>
            <w:tcW w:w="1763" w:type="dxa"/>
            <w:shd w:val="clear" w:color="auto" w:fill="auto"/>
            <w:tcMar>
              <w:left w:w="0" w:type="dxa"/>
            </w:tcMar>
          </w:tcPr>
          <w:p w14:paraId="2A8AEFB0" w14:textId="77777777" w:rsidR="006E761A" w:rsidRDefault="006E761A" w:rsidP="005810E1">
            <w:pPr>
              <w:pStyle w:val="Marginlie"/>
            </w:pPr>
            <w:r>
              <w:lastRenderedPageBreak/>
              <w:t>Produkce se snížila ve strojírenství i kovovýrobě – odvětvích, která v Česku zažívala poklesy obvykle jen v éře recese.</w:t>
            </w:r>
          </w:p>
          <w:p w14:paraId="2F19F1F4" w14:textId="77777777" w:rsidR="006E761A" w:rsidRDefault="006E761A" w:rsidP="005810E1">
            <w:pPr>
              <w:pStyle w:val="Marginlie"/>
            </w:pPr>
          </w:p>
          <w:p w14:paraId="1163EE44" w14:textId="77777777" w:rsidR="006E761A" w:rsidRDefault="006E761A" w:rsidP="005810E1">
            <w:pPr>
              <w:pStyle w:val="Marginlie"/>
            </w:pPr>
          </w:p>
          <w:p w14:paraId="41B86B43" w14:textId="77777777" w:rsidR="006E761A" w:rsidRDefault="006E761A" w:rsidP="005810E1">
            <w:pPr>
              <w:pStyle w:val="Marginlie"/>
            </w:pPr>
          </w:p>
          <w:p w14:paraId="5AF7CAE5" w14:textId="77777777" w:rsidR="006E761A" w:rsidRDefault="006E761A" w:rsidP="005810E1">
            <w:pPr>
              <w:pStyle w:val="Marginlie"/>
            </w:pPr>
          </w:p>
          <w:p w14:paraId="6F2FA00F" w14:textId="77777777" w:rsidR="006E761A" w:rsidRDefault="006E761A" w:rsidP="005810E1">
            <w:pPr>
              <w:pStyle w:val="Marginlie"/>
            </w:pPr>
          </w:p>
          <w:p w14:paraId="111C5CBC" w14:textId="77777777" w:rsidR="006E761A" w:rsidRDefault="006E761A" w:rsidP="005810E1">
            <w:pPr>
              <w:pStyle w:val="Marginlie"/>
            </w:pPr>
          </w:p>
          <w:p w14:paraId="081E4063" w14:textId="77777777" w:rsidR="006E761A" w:rsidRDefault="006E761A" w:rsidP="005810E1">
            <w:pPr>
              <w:pStyle w:val="Marginlie"/>
            </w:pPr>
          </w:p>
          <w:p w14:paraId="0B98D043" w14:textId="77777777" w:rsidR="006E761A" w:rsidRDefault="006E761A" w:rsidP="005810E1">
            <w:pPr>
              <w:pStyle w:val="Marginlie"/>
            </w:pPr>
            <w:r>
              <w:t>Dlouhodobý útlum těžby uhlí pokračoval. Nadále naopak posilovala těžba stavebních materiálů.</w:t>
            </w:r>
          </w:p>
          <w:p w14:paraId="007A59F5" w14:textId="77777777" w:rsidR="006E761A" w:rsidRDefault="006E761A" w:rsidP="005810E1">
            <w:pPr>
              <w:pStyle w:val="Marginlie"/>
            </w:pPr>
          </w:p>
        </w:tc>
        <w:tc>
          <w:tcPr>
            <w:tcW w:w="206" w:type="dxa"/>
            <w:shd w:val="clear" w:color="auto" w:fill="auto"/>
            <w:tcMar>
              <w:left w:w="0" w:type="dxa"/>
            </w:tcMar>
          </w:tcPr>
          <w:p w14:paraId="70D9C7A5" w14:textId="77777777" w:rsidR="006E761A" w:rsidRDefault="006E761A" w:rsidP="005810E1">
            <w:pPr>
              <w:pStyle w:val="Textpoznpodarou"/>
              <w:jc w:val="both"/>
              <w:rPr>
                <w:spacing w:val="-4"/>
              </w:rPr>
            </w:pPr>
          </w:p>
        </w:tc>
        <w:tc>
          <w:tcPr>
            <w:tcW w:w="7670" w:type="dxa"/>
            <w:shd w:val="clear" w:color="auto" w:fill="auto"/>
            <w:tcMar>
              <w:left w:w="0" w:type="dxa"/>
            </w:tcMar>
          </w:tcPr>
          <w:p w14:paraId="6DCCF542" w14:textId="77777777" w:rsidR="006E761A" w:rsidRPr="000E298B" w:rsidRDefault="006E761A" w:rsidP="005810E1">
            <w:pPr>
              <w:spacing w:after="200"/>
              <w:rPr>
                <w:color w:val="000000" w:themeColor="text1"/>
                <w:spacing w:val="-7"/>
              </w:rPr>
            </w:pPr>
            <w:r>
              <w:rPr>
                <w:color w:val="000000" w:themeColor="text1"/>
                <w:spacing w:val="-7"/>
              </w:rPr>
              <w:t>Výkon průmyslu v 1. až 3. čtvrtletí tlumilo nejvíce strojírenství (</w:t>
            </w:r>
            <w:proofErr w:type="gramStart"/>
            <w:r>
              <w:rPr>
                <w:color w:val="000000" w:themeColor="text1"/>
                <w:spacing w:val="-7"/>
              </w:rPr>
              <w:t>příspěvek</w:t>
            </w:r>
            <w:proofErr w:type="gramEnd"/>
            <w:r>
              <w:rPr>
                <w:color w:val="000000" w:themeColor="text1"/>
                <w:spacing w:val="-7"/>
              </w:rPr>
              <w:t xml:space="preserve"> –</w:t>
            </w:r>
            <w:proofErr w:type="gramStart"/>
            <w:r>
              <w:rPr>
                <w:color w:val="000000" w:themeColor="text1"/>
                <w:spacing w:val="-7"/>
              </w:rPr>
              <w:t>0,2</w:t>
            </w:r>
            <w:proofErr w:type="gramEnd"/>
            <w:r>
              <w:rPr>
                <w:color w:val="000000" w:themeColor="text1"/>
                <w:spacing w:val="-7"/>
              </w:rPr>
              <w:t xml:space="preserve"> p. b.). Mělké 2% snížení produkce znamenalo v tomto váhově významném odvětví nejslabší meziroční výsledek od hluboké recese v roce 2009. Nepříznivý výsledek zde zrcadlil snížení zahraniční poptávky, naopak tržby i hodnota nových zakázek z tuzemska letos rostly. První pokles od poslední recese (resp. roku 2012) dolehl letos také na </w:t>
            </w:r>
            <w:proofErr w:type="gramStart"/>
            <w:r>
              <w:rPr>
                <w:color w:val="000000" w:themeColor="text1"/>
                <w:spacing w:val="-7"/>
              </w:rPr>
              <w:t>kovovýrobu (–0,8</w:t>
            </w:r>
            <w:proofErr w:type="gramEnd"/>
            <w:r>
              <w:rPr>
                <w:color w:val="000000" w:themeColor="text1"/>
                <w:spacing w:val="-7"/>
              </w:rPr>
              <w:t> %). Snížení zahraniční a zčásti i tuzemské poptávky vyústilo ve 4,7% pokles produkce hutnictví a slévárenství, nejhlubší za posledních sedm let. Klesl i výkon odvětví výroby</w:t>
            </w:r>
            <w:r w:rsidRPr="000E298B">
              <w:rPr>
                <w:color w:val="000000" w:themeColor="text1"/>
                <w:spacing w:val="-7"/>
              </w:rPr>
              <w:t xml:space="preserve"> ostatních nekovových minerálních výrobků</w:t>
            </w:r>
            <w:r>
              <w:rPr>
                <w:color w:val="000000" w:themeColor="text1"/>
                <w:spacing w:val="-7"/>
              </w:rPr>
              <w:t xml:space="preserve"> (o 3,7 %), primárně vlivem oslabení zahraniční poptávky. V menší míře se projevilo i to, že zčásti již </w:t>
            </w:r>
            <w:r w:rsidRPr="000E298B">
              <w:rPr>
                <w:color w:val="000000" w:themeColor="text1"/>
                <w:spacing w:val="-7"/>
              </w:rPr>
              <w:t>vyprchal silný růstový impulz spojený s tuzemskou popt</w:t>
            </w:r>
            <w:r>
              <w:rPr>
                <w:color w:val="000000" w:themeColor="text1"/>
                <w:spacing w:val="-7"/>
              </w:rPr>
              <w:t>ávkou po stavebních materiálech, patrný v předchozích dvou letech. Zastavil se také růst drtivé většiny menších zpracovatelských oborů (např. dřevozpracujícího, nábytkářského či obuvnického průmyslu). Pokračoval dlouhodobý útlum v těžebním průmyslu, v němž váhově dominantní těžba uhlí pokles produkce prohloubila (</w:t>
            </w:r>
            <w:proofErr w:type="gramStart"/>
            <w:r>
              <w:rPr>
                <w:color w:val="000000" w:themeColor="text1"/>
                <w:spacing w:val="-7"/>
              </w:rPr>
              <w:t>na</w:t>
            </w:r>
            <w:proofErr w:type="gramEnd"/>
            <w:r>
              <w:rPr>
                <w:color w:val="000000" w:themeColor="text1"/>
                <w:spacing w:val="-7"/>
              </w:rPr>
              <w:t xml:space="preserve"> –</w:t>
            </w:r>
            <w:proofErr w:type="gramStart"/>
            <w:r>
              <w:rPr>
                <w:color w:val="000000" w:themeColor="text1"/>
                <w:spacing w:val="-7"/>
              </w:rPr>
              <w:t>6,5</w:t>
            </w:r>
            <w:proofErr w:type="gramEnd"/>
            <w:r>
              <w:rPr>
                <w:color w:val="000000" w:themeColor="text1"/>
                <w:spacing w:val="-7"/>
              </w:rPr>
              <w:t> %, na šestileté minimum). Souběžně posilovala těžba stavebních materiálů (</w:t>
            </w:r>
            <w:r w:rsidRPr="00171D1C">
              <w:rPr>
                <w:color w:val="000000" w:themeColor="text1"/>
                <w:spacing w:val="-7"/>
              </w:rPr>
              <w:t>kamene, písků a jílů)</w:t>
            </w:r>
            <w:r>
              <w:rPr>
                <w:color w:val="000000" w:themeColor="text1"/>
                <w:spacing w:val="-7"/>
              </w:rPr>
              <w:t>, meziročně</w:t>
            </w:r>
            <w:r w:rsidRPr="00171D1C">
              <w:rPr>
                <w:color w:val="000000" w:themeColor="text1"/>
                <w:spacing w:val="-7"/>
              </w:rPr>
              <w:t xml:space="preserve"> </w:t>
            </w:r>
            <w:r>
              <w:rPr>
                <w:color w:val="000000" w:themeColor="text1"/>
                <w:spacing w:val="-7"/>
              </w:rPr>
              <w:t>o 1,3 %, proti roku 2013 o 21 %. V odvětví energetiky produkce meziročně stagnovala.</w:t>
            </w:r>
          </w:p>
        </w:tc>
      </w:tr>
      <w:tr w:rsidR="006E761A" w:rsidRPr="00B01C55" w14:paraId="785C9C61" w14:textId="77777777" w:rsidTr="006E761A">
        <w:trPr>
          <w:trHeight w:val="145"/>
        </w:trPr>
        <w:tc>
          <w:tcPr>
            <w:tcW w:w="1763" w:type="dxa"/>
            <w:shd w:val="clear" w:color="auto" w:fill="auto"/>
            <w:tcMar>
              <w:left w:w="0" w:type="dxa"/>
            </w:tcMar>
          </w:tcPr>
          <w:p w14:paraId="27A2C323" w14:textId="77777777" w:rsidR="006E761A" w:rsidRDefault="006E761A" w:rsidP="005810E1">
            <w:pPr>
              <w:pStyle w:val="Marginlie"/>
            </w:pPr>
            <w:r>
              <w:t>Nominální tržby průmyslových podniků dále posilovaly. Projevil se cenový růst i vyšší počet pracovních dní.</w:t>
            </w:r>
          </w:p>
        </w:tc>
        <w:tc>
          <w:tcPr>
            <w:tcW w:w="206" w:type="dxa"/>
            <w:shd w:val="clear" w:color="auto" w:fill="auto"/>
            <w:tcMar>
              <w:left w:w="0" w:type="dxa"/>
            </w:tcMar>
          </w:tcPr>
          <w:p w14:paraId="2A24CF56" w14:textId="77777777" w:rsidR="006E761A" w:rsidRDefault="006E761A" w:rsidP="005810E1">
            <w:pPr>
              <w:pStyle w:val="Textpoznpodarou"/>
              <w:jc w:val="both"/>
              <w:rPr>
                <w:spacing w:val="-4"/>
              </w:rPr>
            </w:pPr>
          </w:p>
        </w:tc>
        <w:tc>
          <w:tcPr>
            <w:tcW w:w="7670" w:type="dxa"/>
            <w:shd w:val="clear" w:color="auto" w:fill="auto"/>
            <w:tcMar>
              <w:left w:w="0" w:type="dxa"/>
            </w:tcMar>
          </w:tcPr>
          <w:p w14:paraId="6132E3DE" w14:textId="77777777" w:rsidR="006E761A" w:rsidRPr="00E75BA0" w:rsidRDefault="006E761A" w:rsidP="005810E1">
            <w:pPr>
              <w:spacing w:after="200"/>
              <w:rPr>
                <w:color w:val="0D0D0D" w:themeColor="text1" w:themeTint="F2"/>
                <w:spacing w:val="-7"/>
              </w:rPr>
            </w:pPr>
            <w:r>
              <w:rPr>
                <w:color w:val="0D0D0D" w:themeColor="text1" w:themeTint="F2"/>
                <w:spacing w:val="-7"/>
              </w:rPr>
              <w:t>N</w:t>
            </w:r>
            <w:r w:rsidRPr="000E298B">
              <w:rPr>
                <w:color w:val="0D0D0D" w:themeColor="text1" w:themeTint="F2"/>
                <w:spacing w:val="-7"/>
              </w:rPr>
              <w:t xml:space="preserve">ominální tržby průmyslových podniků </w:t>
            </w:r>
            <w:r>
              <w:rPr>
                <w:color w:val="0D0D0D" w:themeColor="text1" w:themeTint="F2"/>
                <w:spacing w:val="-7"/>
              </w:rPr>
              <w:t xml:space="preserve">vzrostly v 1. až 3. čtvrtletí meziročně o 3,2 % (bez významnějších rozdílů mezi tržbami z tuzemska a z přímého vývozu). Podobným tempem se celkové tržby zvyšovaly i za celý loňský rok. </w:t>
            </w:r>
            <w:r w:rsidRPr="000E298B">
              <w:rPr>
                <w:color w:val="0D0D0D" w:themeColor="text1" w:themeTint="F2"/>
                <w:spacing w:val="-7"/>
              </w:rPr>
              <w:t>Navzdo</w:t>
            </w:r>
            <w:r>
              <w:rPr>
                <w:color w:val="0D0D0D" w:themeColor="text1" w:themeTint="F2"/>
                <w:spacing w:val="-7"/>
              </w:rPr>
              <w:t xml:space="preserve">ry oslabování dynamiky produkce posílily tržby ve 3. čtvrtletí na 3,3 %, převážně působením meziročně vyššího počtu pracovních dní (o tři). Růst tržeb zrcadlil mírné vzlínání cen v ekonomice vlivem vyšších cen energií i lidské práce. </w:t>
            </w:r>
            <w:r w:rsidRPr="000E298B">
              <w:rPr>
                <w:color w:val="0D0D0D" w:themeColor="text1" w:themeTint="F2"/>
                <w:spacing w:val="-7"/>
              </w:rPr>
              <w:t>Celkové tržby</w:t>
            </w:r>
            <w:r>
              <w:rPr>
                <w:color w:val="0D0D0D" w:themeColor="text1" w:themeTint="F2"/>
                <w:spacing w:val="-7"/>
              </w:rPr>
              <w:t xml:space="preserve"> letos</w:t>
            </w:r>
            <w:r w:rsidRPr="000E298B">
              <w:rPr>
                <w:color w:val="0D0D0D" w:themeColor="text1" w:themeTint="F2"/>
                <w:spacing w:val="-7"/>
              </w:rPr>
              <w:t xml:space="preserve"> klesly jen ve čtyřech průmyslových oborech, z významnější</w:t>
            </w:r>
            <w:r>
              <w:rPr>
                <w:color w:val="0D0D0D" w:themeColor="text1" w:themeTint="F2"/>
                <w:spacing w:val="-7"/>
              </w:rPr>
              <w:t>ch šlo o chemický průmysl (o 1 %) a hutnictví (o 5 %) či těžbu uhlí (o 13 %).</w:t>
            </w:r>
          </w:p>
        </w:tc>
      </w:tr>
      <w:tr w:rsidR="006E761A" w:rsidRPr="0041745D" w14:paraId="2C28D187" w14:textId="77777777" w:rsidTr="006E761A">
        <w:trPr>
          <w:trHeight w:val="170"/>
        </w:trPr>
        <w:tc>
          <w:tcPr>
            <w:tcW w:w="1763" w:type="dxa"/>
            <w:vMerge w:val="restart"/>
            <w:shd w:val="clear" w:color="auto" w:fill="auto"/>
            <w:tcMar>
              <w:left w:w="0" w:type="dxa"/>
            </w:tcMar>
          </w:tcPr>
          <w:p w14:paraId="13E82230" w14:textId="77777777" w:rsidR="006E761A" w:rsidRDefault="006E761A" w:rsidP="005810E1">
            <w:pPr>
              <w:pStyle w:val="Marginlie"/>
            </w:pPr>
          </w:p>
        </w:tc>
        <w:tc>
          <w:tcPr>
            <w:tcW w:w="206" w:type="dxa"/>
            <w:vMerge w:val="restart"/>
            <w:shd w:val="clear" w:color="auto" w:fill="auto"/>
            <w:tcMar>
              <w:left w:w="0" w:type="dxa"/>
            </w:tcMar>
          </w:tcPr>
          <w:p w14:paraId="4B74431C" w14:textId="77777777" w:rsidR="006E761A" w:rsidRDefault="006E761A" w:rsidP="005810E1">
            <w:pPr>
              <w:pStyle w:val="Textpoznpodarou"/>
              <w:jc w:val="both"/>
              <w:rPr>
                <w:spacing w:val="-4"/>
              </w:rPr>
            </w:pPr>
          </w:p>
        </w:tc>
        <w:tc>
          <w:tcPr>
            <w:tcW w:w="7670" w:type="dxa"/>
            <w:shd w:val="clear" w:color="auto" w:fill="auto"/>
            <w:tcMar>
              <w:left w:w="0" w:type="dxa"/>
            </w:tcMar>
          </w:tcPr>
          <w:p w14:paraId="463F6170" w14:textId="77777777" w:rsidR="006E761A" w:rsidRPr="000E298B" w:rsidRDefault="006E761A" w:rsidP="005810E1">
            <w:pPr>
              <w:pStyle w:val="Textpoznpodarou"/>
              <w:spacing w:line="276" w:lineRule="auto"/>
              <w:rPr>
                <w:b/>
                <w:spacing w:val="-7"/>
              </w:rPr>
            </w:pPr>
            <w:r w:rsidRPr="000E298B">
              <w:rPr>
                <w:b/>
                <w:spacing w:val="-7"/>
              </w:rPr>
              <w:t>Graf č. 6</w:t>
            </w:r>
            <w:r>
              <w:rPr>
                <w:b/>
                <w:spacing w:val="-7"/>
              </w:rPr>
              <w:t xml:space="preserve"> </w:t>
            </w:r>
            <w:r w:rsidRPr="000E298B">
              <w:rPr>
                <w:b/>
                <w:spacing w:val="-7"/>
              </w:rPr>
              <w:t xml:space="preserve"> Nové zakázky v automobilovém průmyslu, v průmyslu celkem</w:t>
            </w:r>
          </w:p>
          <w:p w14:paraId="0889DE7B" w14:textId="77777777" w:rsidR="006E761A" w:rsidRPr="000E298B" w:rsidRDefault="006E761A" w:rsidP="005810E1">
            <w:pPr>
              <w:spacing w:after="0"/>
              <w:rPr>
                <w:b/>
                <w:spacing w:val="-7"/>
                <w:sz w:val="18"/>
                <w:szCs w:val="18"/>
              </w:rPr>
            </w:pPr>
            <w:r w:rsidRPr="000E298B">
              <w:rPr>
                <w:bCs/>
                <w:spacing w:val="-7"/>
              </w:rPr>
              <w:t xml:space="preserve">(v běžných cenách, </w:t>
            </w:r>
            <w:r w:rsidRPr="000E298B">
              <w:rPr>
                <w:spacing w:val="-7"/>
              </w:rPr>
              <w:t>meziročně</w:t>
            </w:r>
            <w:r w:rsidRPr="000E298B">
              <w:rPr>
                <w:bCs/>
                <w:spacing w:val="-7"/>
              </w:rPr>
              <w:t xml:space="preserve"> v %)</w:t>
            </w:r>
            <w:r w:rsidRPr="00D03158">
              <w:rPr>
                <w:b/>
                <w:spacing w:val="-7"/>
              </w:rPr>
              <w:t xml:space="preserve">, </w:t>
            </w:r>
            <w:r w:rsidRPr="000E298B">
              <w:rPr>
                <w:b/>
                <w:spacing w:val="-7"/>
              </w:rPr>
              <w:t xml:space="preserve">saldo indikátoru důvěry v průmyslu* </w:t>
            </w:r>
            <w:r w:rsidRPr="000E298B">
              <w:rPr>
                <w:spacing w:val="-7"/>
              </w:rPr>
              <w:t xml:space="preserve">(v bodech) </w:t>
            </w:r>
            <w:r w:rsidRPr="000E298B">
              <w:rPr>
                <w:b/>
                <w:spacing w:val="-7"/>
              </w:rPr>
              <w:t>a využití výrobních kapacit v průmyslu*</w:t>
            </w:r>
            <w:r w:rsidRPr="000E298B">
              <w:rPr>
                <w:spacing w:val="-7"/>
              </w:rPr>
              <w:t xml:space="preserve"> (v %, pravá osa)</w:t>
            </w:r>
          </w:p>
        </w:tc>
      </w:tr>
      <w:tr w:rsidR="006E761A" w:rsidRPr="00970E6F" w14:paraId="4451604C" w14:textId="77777777" w:rsidTr="006E761A">
        <w:tblPrEx>
          <w:tblCellMar>
            <w:left w:w="70" w:type="dxa"/>
            <w:right w:w="70" w:type="dxa"/>
          </w:tblCellMar>
        </w:tblPrEx>
        <w:trPr>
          <w:trHeight w:val="170"/>
        </w:trPr>
        <w:tc>
          <w:tcPr>
            <w:tcW w:w="1763" w:type="dxa"/>
            <w:vMerge/>
            <w:shd w:val="clear" w:color="auto" w:fill="auto"/>
          </w:tcPr>
          <w:p w14:paraId="34FAEE67" w14:textId="77777777" w:rsidR="006E761A" w:rsidRPr="009110F7" w:rsidRDefault="006E761A" w:rsidP="005810E1">
            <w:pPr>
              <w:pStyle w:val="Marginlie"/>
            </w:pPr>
          </w:p>
        </w:tc>
        <w:tc>
          <w:tcPr>
            <w:tcW w:w="206" w:type="dxa"/>
            <w:vMerge/>
            <w:shd w:val="clear" w:color="auto" w:fill="auto"/>
          </w:tcPr>
          <w:p w14:paraId="1998AE67" w14:textId="77777777" w:rsidR="006E761A" w:rsidRPr="009110F7" w:rsidRDefault="006E761A" w:rsidP="005810E1">
            <w:pPr>
              <w:pStyle w:val="Textpoznpodarou"/>
              <w:jc w:val="both"/>
              <w:rPr>
                <w:spacing w:val="-4"/>
              </w:rPr>
            </w:pPr>
          </w:p>
        </w:tc>
        <w:tc>
          <w:tcPr>
            <w:tcW w:w="7670" w:type="dxa"/>
            <w:shd w:val="clear" w:color="auto" w:fill="auto"/>
          </w:tcPr>
          <w:p w14:paraId="116755C0" w14:textId="77777777" w:rsidR="006E761A" w:rsidRPr="000E298B" w:rsidRDefault="006E761A" w:rsidP="005810E1">
            <w:pPr>
              <w:spacing w:after="0" w:line="240" w:lineRule="auto"/>
              <w:rPr>
                <w:spacing w:val="-7"/>
                <w:szCs w:val="20"/>
              </w:rPr>
            </w:pPr>
            <w:r>
              <w:rPr>
                <w:noProof/>
              </w:rPr>
              <w:drawing>
                <wp:inline distT="0" distB="0" distL="0" distR="0" wp14:anchorId="3E3A9593" wp14:editId="6889096F">
                  <wp:extent cx="4773930" cy="3303468"/>
                  <wp:effectExtent l="0" t="0" r="762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6E761A" w:rsidRPr="00DE6706" w14:paraId="0F307E68" w14:textId="77777777" w:rsidTr="006E761A">
        <w:trPr>
          <w:trHeight w:val="170"/>
        </w:trPr>
        <w:tc>
          <w:tcPr>
            <w:tcW w:w="1763" w:type="dxa"/>
            <w:vMerge/>
            <w:shd w:val="clear" w:color="auto" w:fill="auto"/>
            <w:tcMar>
              <w:left w:w="0" w:type="dxa"/>
            </w:tcMar>
          </w:tcPr>
          <w:p w14:paraId="00E80A45" w14:textId="77777777" w:rsidR="006E761A" w:rsidRPr="009110F7" w:rsidRDefault="006E761A" w:rsidP="005810E1">
            <w:pPr>
              <w:pStyle w:val="Marginlie"/>
            </w:pPr>
          </w:p>
        </w:tc>
        <w:tc>
          <w:tcPr>
            <w:tcW w:w="206" w:type="dxa"/>
            <w:vMerge/>
            <w:shd w:val="clear" w:color="auto" w:fill="auto"/>
            <w:tcMar>
              <w:left w:w="0" w:type="dxa"/>
            </w:tcMar>
          </w:tcPr>
          <w:p w14:paraId="60DEB78E" w14:textId="77777777" w:rsidR="006E761A" w:rsidRPr="009110F7" w:rsidRDefault="006E761A" w:rsidP="005810E1">
            <w:pPr>
              <w:pStyle w:val="Textpoznpodarou"/>
              <w:jc w:val="both"/>
              <w:rPr>
                <w:spacing w:val="-4"/>
              </w:rPr>
            </w:pPr>
          </w:p>
        </w:tc>
        <w:tc>
          <w:tcPr>
            <w:tcW w:w="7670" w:type="dxa"/>
            <w:shd w:val="clear" w:color="auto" w:fill="auto"/>
            <w:tcMar>
              <w:left w:w="0" w:type="dxa"/>
            </w:tcMar>
          </w:tcPr>
          <w:p w14:paraId="5B34AF28" w14:textId="77777777" w:rsidR="006E761A" w:rsidRPr="000E298B" w:rsidRDefault="006E761A" w:rsidP="005810E1">
            <w:pPr>
              <w:spacing w:after="200"/>
              <w:rPr>
                <w:rFonts w:cs="Arial"/>
                <w:spacing w:val="-7"/>
                <w:sz w:val="14"/>
                <w:szCs w:val="14"/>
              </w:rPr>
            </w:pPr>
            <w:r w:rsidRPr="000E298B">
              <w:rPr>
                <w:rFonts w:cs="Arial"/>
                <w:spacing w:val="-7"/>
                <w:sz w:val="14"/>
                <w:szCs w:val="14"/>
              </w:rPr>
              <w:t xml:space="preserve">*Údaje jsou sezónně očištěny.                                                                                                               </w:t>
            </w:r>
            <w:r>
              <w:rPr>
                <w:rFonts w:cs="Arial"/>
                <w:spacing w:val="-7"/>
                <w:sz w:val="14"/>
                <w:szCs w:val="14"/>
              </w:rPr>
              <w:t xml:space="preserve">                                               </w:t>
            </w:r>
            <w:r w:rsidRPr="000E298B">
              <w:rPr>
                <w:rFonts w:cs="Arial"/>
                <w:spacing w:val="-7"/>
                <w:sz w:val="14"/>
                <w:szCs w:val="14"/>
              </w:rPr>
              <w:t xml:space="preserve">          Zdroj: ČSÚ</w:t>
            </w:r>
          </w:p>
        </w:tc>
      </w:tr>
      <w:tr w:rsidR="006E761A" w14:paraId="1F112191" w14:textId="77777777" w:rsidTr="006E761A">
        <w:trPr>
          <w:trHeight w:val="145"/>
        </w:trPr>
        <w:tc>
          <w:tcPr>
            <w:tcW w:w="1763" w:type="dxa"/>
            <w:shd w:val="clear" w:color="auto" w:fill="auto"/>
            <w:tcMar>
              <w:left w:w="0" w:type="dxa"/>
            </w:tcMar>
          </w:tcPr>
          <w:p w14:paraId="526E0C56" w14:textId="77777777" w:rsidR="006E761A" w:rsidRDefault="006E761A" w:rsidP="005810E1">
            <w:pPr>
              <w:pStyle w:val="Marginlie"/>
            </w:pPr>
            <w:r>
              <w:t>Mírný růst hodnoty nových zakázek stále přetrvával i ve 3. čtvrtletí.</w:t>
            </w:r>
          </w:p>
          <w:p w14:paraId="62DC0DB1" w14:textId="77777777" w:rsidR="006E761A" w:rsidRDefault="006E761A" w:rsidP="005810E1">
            <w:pPr>
              <w:pStyle w:val="Marginlie"/>
            </w:pPr>
            <w:r>
              <w:lastRenderedPageBreak/>
              <w:t>Využití výrobních kapacit zůstávalo i přes mírnou korekci stále vysoké.</w:t>
            </w:r>
          </w:p>
          <w:p w14:paraId="2F061FF6" w14:textId="77777777" w:rsidR="006E761A" w:rsidRDefault="006E761A" w:rsidP="005810E1">
            <w:pPr>
              <w:pStyle w:val="Marginlie"/>
            </w:pPr>
          </w:p>
          <w:p w14:paraId="1904DFFC" w14:textId="77777777" w:rsidR="006E761A" w:rsidRDefault="006E761A" w:rsidP="005810E1">
            <w:pPr>
              <w:pStyle w:val="Marginlie"/>
            </w:pPr>
          </w:p>
          <w:p w14:paraId="6B118230" w14:textId="77777777" w:rsidR="006E761A" w:rsidRDefault="006E761A" w:rsidP="005810E1">
            <w:pPr>
              <w:pStyle w:val="Marginlie"/>
            </w:pPr>
          </w:p>
          <w:p w14:paraId="19BC5BC2" w14:textId="77777777" w:rsidR="006E761A" w:rsidRDefault="006E761A" w:rsidP="005810E1">
            <w:pPr>
              <w:pStyle w:val="Marginlie"/>
            </w:pPr>
          </w:p>
          <w:p w14:paraId="6A18DFBD" w14:textId="77777777" w:rsidR="006E761A" w:rsidRDefault="006E761A" w:rsidP="005810E1">
            <w:pPr>
              <w:pStyle w:val="Marginlie"/>
            </w:pPr>
            <w:r>
              <w:t>Saldo indikátoru důvěry v průmyslu sestoupilo do lehce záporného pásma, na počátku 4. čtvrtletí pesimismus podniků mírně vzrostl.</w:t>
            </w:r>
          </w:p>
        </w:tc>
        <w:tc>
          <w:tcPr>
            <w:tcW w:w="206" w:type="dxa"/>
            <w:shd w:val="clear" w:color="auto" w:fill="auto"/>
            <w:tcMar>
              <w:left w:w="0" w:type="dxa"/>
            </w:tcMar>
          </w:tcPr>
          <w:p w14:paraId="574C53B0" w14:textId="77777777" w:rsidR="006E761A" w:rsidRPr="002A4B98" w:rsidRDefault="006E761A" w:rsidP="005810E1">
            <w:pPr>
              <w:pStyle w:val="Textpoznpodarou"/>
              <w:jc w:val="both"/>
              <w:rPr>
                <w:spacing w:val="-3"/>
              </w:rPr>
            </w:pPr>
          </w:p>
        </w:tc>
        <w:tc>
          <w:tcPr>
            <w:tcW w:w="7670" w:type="dxa"/>
            <w:shd w:val="clear" w:color="auto" w:fill="auto"/>
            <w:tcMar>
              <w:left w:w="0" w:type="dxa"/>
            </w:tcMar>
          </w:tcPr>
          <w:p w14:paraId="263374B6" w14:textId="6258EF46" w:rsidR="006E761A" w:rsidRPr="003567CF" w:rsidRDefault="006E761A" w:rsidP="005810E1">
            <w:pPr>
              <w:pStyle w:val="Textpoznpodarou"/>
              <w:spacing w:after="200" w:line="276" w:lineRule="auto"/>
              <w:jc w:val="both"/>
              <w:rPr>
                <w:rFonts w:cs="Arial"/>
                <w:color w:val="0D0D0D" w:themeColor="text1" w:themeTint="F2"/>
                <w:spacing w:val="-7"/>
              </w:rPr>
            </w:pPr>
            <w:r w:rsidRPr="000E298B">
              <w:rPr>
                <w:color w:val="0D0D0D" w:themeColor="text1" w:themeTint="F2"/>
                <w:spacing w:val="-7"/>
              </w:rPr>
              <w:t>Vyhlídky tuzemského průmy</w:t>
            </w:r>
            <w:r>
              <w:rPr>
                <w:color w:val="0D0D0D" w:themeColor="text1" w:themeTint="F2"/>
                <w:spacing w:val="-7"/>
              </w:rPr>
              <w:t>slu směrem k přelomu</w:t>
            </w:r>
            <w:r w:rsidRPr="000E298B">
              <w:rPr>
                <w:color w:val="0D0D0D" w:themeColor="text1" w:themeTint="F2"/>
                <w:spacing w:val="-7"/>
              </w:rPr>
              <w:t xml:space="preserve"> </w:t>
            </w:r>
            <w:r>
              <w:rPr>
                <w:color w:val="0D0D0D" w:themeColor="text1" w:themeTint="F2"/>
                <w:spacing w:val="-7"/>
              </w:rPr>
              <w:t xml:space="preserve">let </w:t>
            </w:r>
            <w:r w:rsidRPr="000E298B">
              <w:rPr>
                <w:color w:val="0D0D0D" w:themeColor="text1" w:themeTint="F2"/>
                <w:spacing w:val="-7"/>
              </w:rPr>
              <w:t>2019</w:t>
            </w:r>
            <w:r>
              <w:rPr>
                <w:color w:val="0D0D0D" w:themeColor="text1" w:themeTint="F2"/>
                <w:spacing w:val="-7"/>
              </w:rPr>
              <w:t xml:space="preserve"> a 2020</w:t>
            </w:r>
            <w:r w:rsidRPr="000E298B">
              <w:rPr>
                <w:color w:val="0D0D0D" w:themeColor="text1" w:themeTint="F2"/>
                <w:spacing w:val="-7"/>
              </w:rPr>
              <w:t xml:space="preserve"> zůstávají rozporuplné</w:t>
            </w:r>
            <w:r>
              <w:rPr>
                <w:color w:val="0D0D0D" w:themeColor="text1" w:themeTint="F2"/>
                <w:spacing w:val="-7"/>
              </w:rPr>
              <w:t>. Na jedné straně přetrvává od loňského roku mírný růst zakázek</w:t>
            </w:r>
            <w:r w:rsidRPr="000E298B">
              <w:rPr>
                <w:rStyle w:val="Znakapoznpodarou"/>
                <w:spacing w:val="-7"/>
              </w:rPr>
              <w:footnoteReference w:id="25"/>
            </w:r>
            <w:r>
              <w:rPr>
                <w:color w:val="0D0D0D" w:themeColor="text1" w:themeTint="F2"/>
                <w:spacing w:val="-7"/>
              </w:rPr>
              <w:t>. Ten ve 3. čtvrtletí 2019 dosahoval meziročně 3,5 %</w:t>
            </w:r>
            <w:r w:rsidRPr="000E298B">
              <w:rPr>
                <w:rStyle w:val="Znakapoznpodarou"/>
                <w:spacing w:val="-7"/>
              </w:rPr>
              <w:footnoteReference w:id="26"/>
            </w:r>
            <w:r>
              <w:rPr>
                <w:color w:val="0D0D0D" w:themeColor="text1" w:themeTint="F2"/>
                <w:spacing w:val="-7"/>
              </w:rPr>
              <w:t xml:space="preserve"> (s minimálními rozdíly mezi objednávkami z tuzemska či ze </w:t>
            </w:r>
            <w:r>
              <w:rPr>
                <w:color w:val="0D0D0D" w:themeColor="text1" w:themeTint="F2"/>
                <w:spacing w:val="-7"/>
              </w:rPr>
              <w:lastRenderedPageBreak/>
              <w:t xml:space="preserve">zahraničí). Dvojciferný růst zakázek signalizovaly podniky vyrábějící dopravní prostředky a také odvětví elektrotechnického a farmaceutického průmyslu. S mírně slabší poptávkou se patrně bude potýkat strojírenství, hlubší redukce pak hrozí hutnictví a slévárenství. Přestože využití výrobních kapacit </w:t>
            </w:r>
            <w:r w:rsidR="005B26B0">
              <w:rPr>
                <w:color w:val="0D0D0D" w:themeColor="text1" w:themeTint="F2"/>
                <w:spacing w:val="-7"/>
              </w:rPr>
              <w:t xml:space="preserve">v celém průmyslu </w:t>
            </w:r>
            <w:r>
              <w:rPr>
                <w:color w:val="0D0D0D" w:themeColor="text1" w:themeTint="F2"/>
                <w:spacing w:val="-7"/>
              </w:rPr>
              <w:t>se mezi počátkem 2. a 4. čtvrtletí 2019 snížilo z 86 na 84 %, zů</w:t>
            </w:r>
            <w:r w:rsidR="005810E1">
              <w:rPr>
                <w:color w:val="0D0D0D" w:themeColor="text1" w:themeTint="F2"/>
                <w:spacing w:val="-7"/>
              </w:rPr>
              <w:t>stává stále vysoké, především ve výrobě motorových vozidel</w:t>
            </w:r>
            <w:r>
              <w:rPr>
                <w:color w:val="0D0D0D" w:themeColor="text1" w:themeTint="F2"/>
                <w:spacing w:val="-7"/>
              </w:rPr>
              <w:t xml:space="preserve">. </w:t>
            </w:r>
            <w:r w:rsidRPr="000E298B">
              <w:rPr>
                <w:color w:val="0D0D0D" w:themeColor="text1" w:themeTint="F2"/>
                <w:spacing w:val="-7"/>
              </w:rPr>
              <w:t xml:space="preserve">Sezónně očištěné saldo </w:t>
            </w:r>
            <w:r w:rsidRPr="000E298B">
              <w:rPr>
                <w:rFonts w:cs="Arial"/>
                <w:color w:val="0D0D0D" w:themeColor="text1" w:themeTint="F2"/>
                <w:spacing w:val="-7"/>
              </w:rPr>
              <w:t xml:space="preserve">indikátoru důvěry v průmyslu sestoupilo </w:t>
            </w:r>
            <w:r>
              <w:rPr>
                <w:rFonts w:cs="Arial"/>
                <w:color w:val="0D0D0D" w:themeColor="text1" w:themeTint="F2"/>
                <w:spacing w:val="-7"/>
              </w:rPr>
              <w:t>v březnu</w:t>
            </w:r>
            <w:r w:rsidRPr="000E298B">
              <w:rPr>
                <w:rFonts w:cs="Arial"/>
                <w:color w:val="0D0D0D" w:themeColor="text1" w:themeTint="F2"/>
                <w:spacing w:val="-7"/>
              </w:rPr>
              <w:t xml:space="preserve"> 2019 po více než pěti letech do záporného pásma a</w:t>
            </w:r>
            <w:r w:rsidRPr="000E298B">
              <w:rPr>
                <w:spacing w:val="-7"/>
              </w:rPr>
              <w:t> </w:t>
            </w:r>
            <w:r>
              <w:rPr>
                <w:rFonts w:cs="Arial"/>
                <w:color w:val="0D0D0D" w:themeColor="text1" w:themeTint="F2"/>
                <w:spacing w:val="-7"/>
              </w:rPr>
              <w:t>na počátku 4</w:t>
            </w:r>
            <w:r w:rsidRPr="000E298B">
              <w:rPr>
                <w:rFonts w:cs="Arial"/>
                <w:color w:val="0D0D0D" w:themeColor="text1" w:themeTint="F2"/>
                <w:spacing w:val="-7"/>
              </w:rPr>
              <w:t>. čtvrtletí se lehký pesimismus dále prohloubil (</w:t>
            </w:r>
            <w:proofErr w:type="gramStart"/>
            <w:r w:rsidRPr="000E298B">
              <w:rPr>
                <w:rFonts w:cs="Arial"/>
                <w:color w:val="0D0D0D" w:themeColor="text1" w:themeTint="F2"/>
                <w:spacing w:val="-7"/>
              </w:rPr>
              <w:t>na</w:t>
            </w:r>
            <w:proofErr w:type="gramEnd"/>
            <w:r w:rsidRPr="000E298B">
              <w:rPr>
                <w:rFonts w:cs="Arial"/>
                <w:color w:val="0D0D0D" w:themeColor="text1" w:themeTint="F2"/>
                <w:spacing w:val="-7"/>
              </w:rPr>
              <w:t xml:space="preserve"> </w:t>
            </w:r>
            <w:r>
              <w:rPr>
                <w:color w:val="0D0D0D" w:themeColor="text1" w:themeTint="F2"/>
                <w:spacing w:val="-7"/>
              </w:rPr>
              <w:t>–</w:t>
            </w:r>
            <w:proofErr w:type="gramStart"/>
            <w:r>
              <w:rPr>
                <w:color w:val="0D0D0D" w:themeColor="text1" w:themeTint="F2"/>
                <w:spacing w:val="-7"/>
              </w:rPr>
              <w:t>6,7</w:t>
            </w:r>
            <w:proofErr w:type="gramEnd"/>
            <w:r>
              <w:rPr>
                <w:color w:val="0D0D0D" w:themeColor="text1" w:themeTint="F2"/>
                <w:spacing w:val="-7"/>
              </w:rPr>
              <w:t> bodu v listopadu</w:t>
            </w:r>
            <w:r w:rsidRPr="000E298B">
              <w:rPr>
                <w:color w:val="0D0D0D" w:themeColor="text1" w:themeTint="F2"/>
                <w:spacing w:val="-7"/>
              </w:rPr>
              <w:t>)</w:t>
            </w:r>
            <w:r w:rsidRPr="000E298B">
              <w:rPr>
                <w:rFonts w:cs="Arial"/>
                <w:color w:val="0D0D0D" w:themeColor="text1" w:themeTint="F2"/>
                <w:spacing w:val="-7"/>
              </w:rPr>
              <w:t>.</w:t>
            </w:r>
            <w:r>
              <w:rPr>
                <w:rFonts w:cs="Arial"/>
                <w:color w:val="0D0D0D" w:themeColor="text1" w:themeTint="F2"/>
                <w:spacing w:val="-7"/>
              </w:rPr>
              <w:t xml:space="preserve"> Nejvýznamnější bariérou růstu průmyslových podniků je od poloviny roku 2019 opět nedostatečná poptávka, na počátku 4. čtvrtletí ji naznačovalo 47 % podniků, o rok dříve 33 %. Ve stejném období naopak role nedostatku pracovní síly klesla (ze 45 na 37 %). Šestina podniků však</w:t>
            </w:r>
            <w:r w:rsidRPr="000E298B">
              <w:rPr>
                <w:rFonts w:cs="Arial"/>
                <w:color w:val="0D0D0D" w:themeColor="text1" w:themeTint="F2"/>
                <w:spacing w:val="-7"/>
              </w:rPr>
              <w:t xml:space="preserve"> žádné</w:t>
            </w:r>
            <w:r>
              <w:rPr>
                <w:rFonts w:cs="Arial"/>
                <w:color w:val="0D0D0D" w:themeColor="text1" w:themeTint="F2"/>
                <w:spacing w:val="-7"/>
              </w:rPr>
              <w:t xml:space="preserve"> významné bariéry neindikovala. Lehce pesimisticky vyznívá pro průmysl prohlubující se mírný pokles zaměstnanosti i obezřetnější přístup k investiční činnosti</w:t>
            </w:r>
            <w:r w:rsidRPr="000E298B">
              <w:rPr>
                <w:rStyle w:val="Znakapoznpodarou"/>
                <w:spacing w:val="-7"/>
              </w:rPr>
              <w:footnoteReference w:id="27"/>
            </w:r>
            <w:r>
              <w:rPr>
                <w:rFonts w:cs="Arial"/>
                <w:color w:val="0D0D0D" w:themeColor="text1" w:themeTint="F2"/>
                <w:spacing w:val="-7"/>
              </w:rPr>
              <w:t>.</w:t>
            </w:r>
          </w:p>
        </w:tc>
      </w:tr>
      <w:tr w:rsidR="006E761A" w14:paraId="7E87F616" w14:textId="77777777" w:rsidTr="006E761A">
        <w:trPr>
          <w:trHeight w:val="145"/>
        </w:trPr>
        <w:tc>
          <w:tcPr>
            <w:tcW w:w="1763" w:type="dxa"/>
            <w:shd w:val="clear" w:color="auto" w:fill="auto"/>
            <w:tcMar>
              <w:left w:w="0" w:type="dxa"/>
            </w:tcMar>
          </w:tcPr>
          <w:p w14:paraId="6F417B09" w14:textId="77777777" w:rsidR="006E761A" w:rsidRDefault="006E761A" w:rsidP="005810E1">
            <w:pPr>
              <w:pStyle w:val="Marginlie"/>
            </w:pPr>
            <w:r>
              <w:lastRenderedPageBreak/>
              <w:t>Velmi vysoké loňské růstové tempo letos stavebnictví neudrželo. Ve 3. čtvrtletí stavební produkce meziročně pouze stagnovala.</w:t>
            </w:r>
          </w:p>
        </w:tc>
        <w:tc>
          <w:tcPr>
            <w:tcW w:w="206" w:type="dxa"/>
            <w:shd w:val="clear" w:color="auto" w:fill="auto"/>
            <w:tcMar>
              <w:left w:w="0" w:type="dxa"/>
            </w:tcMar>
          </w:tcPr>
          <w:p w14:paraId="3E19ED6C" w14:textId="77777777" w:rsidR="006E761A" w:rsidRPr="002A4B98" w:rsidRDefault="006E761A" w:rsidP="005810E1">
            <w:pPr>
              <w:pStyle w:val="Textpoznpodarou"/>
              <w:jc w:val="both"/>
              <w:rPr>
                <w:spacing w:val="-3"/>
              </w:rPr>
            </w:pPr>
          </w:p>
        </w:tc>
        <w:tc>
          <w:tcPr>
            <w:tcW w:w="7670" w:type="dxa"/>
            <w:shd w:val="clear" w:color="auto" w:fill="auto"/>
            <w:tcMar>
              <w:left w:w="0" w:type="dxa"/>
            </w:tcMar>
          </w:tcPr>
          <w:p w14:paraId="03B62A78" w14:textId="77777777" w:rsidR="006E761A" w:rsidRPr="000E298B" w:rsidRDefault="006E761A" w:rsidP="005810E1">
            <w:pPr>
              <w:pStyle w:val="Textpoznpodarou"/>
              <w:spacing w:after="200" w:line="276" w:lineRule="auto"/>
              <w:jc w:val="both"/>
              <w:rPr>
                <w:color w:val="0D0D0D" w:themeColor="text1" w:themeTint="F2"/>
                <w:spacing w:val="-7"/>
              </w:rPr>
            </w:pPr>
            <w:r>
              <w:rPr>
                <w:color w:val="0D0D0D" w:themeColor="text1" w:themeTint="F2"/>
                <w:spacing w:val="-7"/>
              </w:rPr>
              <w:t>S</w:t>
            </w:r>
            <w:r w:rsidRPr="000E298B">
              <w:rPr>
                <w:spacing w:val="-7"/>
              </w:rPr>
              <w:t>tavební produkce</w:t>
            </w:r>
            <w:r w:rsidRPr="000E298B">
              <w:rPr>
                <w:rStyle w:val="Znakapoznpodarou"/>
                <w:spacing w:val="-7"/>
              </w:rPr>
              <w:footnoteReference w:id="28"/>
            </w:r>
            <w:r>
              <w:rPr>
                <w:spacing w:val="-7"/>
              </w:rPr>
              <w:t xml:space="preserve"> vzrostla v 1. až 3. čtvrtletí meziročně o 1,9 %</w:t>
            </w:r>
            <w:r w:rsidRPr="000E298B">
              <w:rPr>
                <w:rStyle w:val="Znakapoznpodarou"/>
                <w:spacing w:val="-7"/>
              </w:rPr>
              <w:footnoteReference w:id="29"/>
            </w:r>
            <w:r>
              <w:rPr>
                <w:spacing w:val="-7"/>
              </w:rPr>
              <w:t xml:space="preserve">, ve srovnání se silným tempem ze stejného období roku 2018 (+11,2 %) šlo o citelné zvolnění. V loňském roce bylo celé odvětví podpořeno výrazným zrychlením čerpání </w:t>
            </w:r>
            <w:r w:rsidRPr="000E298B">
              <w:rPr>
                <w:spacing w:val="-7"/>
              </w:rPr>
              <w:t>prostředků z rozpočtu EU</w:t>
            </w:r>
            <w:r>
              <w:rPr>
                <w:spacing w:val="-7"/>
              </w:rPr>
              <w:t xml:space="preserve">, tento faktor se letos projevoval v menší míře. K růstu stavebnictví přispěl </w:t>
            </w:r>
            <w:r w:rsidRPr="000E298B">
              <w:rPr>
                <w:spacing w:val="-7"/>
              </w:rPr>
              <w:t xml:space="preserve">svižný vstup do letošního roku </w:t>
            </w:r>
            <w:r w:rsidRPr="000E298B">
              <w:rPr>
                <w:color w:val="0D0D0D" w:themeColor="text1" w:themeTint="F2"/>
                <w:spacing w:val="-7"/>
              </w:rPr>
              <w:t>–</w:t>
            </w:r>
            <w:r>
              <w:rPr>
                <w:color w:val="0D0D0D" w:themeColor="text1" w:themeTint="F2"/>
                <w:spacing w:val="-7"/>
              </w:rPr>
              <w:t> </w:t>
            </w:r>
            <w:r w:rsidRPr="000E298B">
              <w:rPr>
                <w:spacing w:val="-7"/>
              </w:rPr>
              <w:t xml:space="preserve">za první tři měsíce vzrostl </w:t>
            </w:r>
            <w:r>
              <w:rPr>
                <w:spacing w:val="-7"/>
              </w:rPr>
              <w:t xml:space="preserve">jeho </w:t>
            </w:r>
            <w:r w:rsidRPr="000E298B">
              <w:rPr>
                <w:spacing w:val="-7"/>
              </w:rPr>
              <w:t xml:space="preserve">výkon </w:t>
            </w:r>
            <w:proofErr w:type="spellStart"/>
            <w:r w:rsidRPr="000E298B">
              <w:rPr>
                <w:spacing w:val="-7"/>
              </w:rPr>
              <w:t>mezičtvrtletně</w:t>
            </w:r>
            <w:proofErr w:type="spellEnd"/>
            <w:r>
              <w:rPr>
                <w:spacing w:val="-7"/>
              </w:rPr>
              <w:t xml:space="preserve"> o 3,3</w:t>
            </w:r>
            <w:r w:rsidRPr="000E298B">
              <w:rPr>
                <w:spacing w:val="-7"/>
              </w:rPr>
              <w:t> %, když rychlejšímu rozjezdu stavebních prací přálo i teplejší počasí</w:t>
            </w:r>
            <w:r>
              <w:rPr>
                <w:spacing w:val="-7"/>
              </w:rPr>
              <w:t>. V průběhu roku ale dynamika celého odvětví slábla, a</w:t>
            </w:r>
            <w:r w:rsidRPr="000E298B">
              <w:rPr>
                <w:spacing w:val="-7"/>
              </w:rPr>
              <w:t> </w:t>
            </w:r>
            <w:r>
              <w:rPr>
                <w:spacing w:val="-7"/>
              </w:rPr>
              <w:t>ve 3. čtvrtletí se meziroční růst dokonce zastavil</w:t>
            </w:r>
            <w:r w:rsidRPr="000E298B">
              <w:rPr>
                <w:rStyle w:val="Znakapoznpodarou"/>
                <w:spacing w:val="-7"/>
              </w:rPr>
              <w:footnoteReference w:id="30"/>
            </w:r>
            <w:r>
              <w:rPr>
                <w:spacing w:val="-7"/>
              </w:rPr>
              <w:t xml:space="preserve"> (výhradně vlivem pozemního stavitelství). Za tři čtvrtletí vzrostl výkon pozemního stavitelství meziročně o 1,2 %, inženýrského stavitelství o</w:t>
            </w:r>
            <w:r w:rsidRPr="000E298B">
              <w:rPr>
                <w:spacing w:val="-7"/>
              </w:rPr>
              <w:t> </w:t>
            </w:r>
            <w:r>
              <w:rPr>
                <w:spacing w:val="-7"/>
              </w:rPr>
              <w:t>4,1</w:t>
            </w:r>
            <w:r w:rsidRPr="000E298B">
              <w:rPr>
                <w:spacing w:val="-7"/>
              </w:rPr>
              <w:t> </w:t>
            </w:r>
            <w:r>
              <w:rPr>
                <w:spacing w:val="-7"/>
              </w:rPr>
              <w:t>% (obě dílčí odvětví přispěla k posílení celého stavebnictví srovnatelnou měrou).</w:t>
            </w:r>
          </w:p>
        </w:tc>
      </w:tr>
      <w:tr w:rsidR="006E761A" w14:paraId="06FC06A4" w14:textId="77777777" w:rsidTr="006E761A">
        <w:trPr>
          <w:trHeight w:val="145"/>
        </w:trPr>
        <w:tc>
          <w:tcPr>
            <w:tcW w:w="1763" w:type="dxa"/>
            <w:shd w:val="clear" w:color="auto" w:fill="auto"/>
            <w:tcMar>
              <w:left w:w="0" w:type="dxa"/>
            </w:tcMar>
          </w:tcPr>
          <w:p w14:paraId="40F8A88C" w14:textId="77777777" w:rsidR="006E761A" w:rsidRDefault="006E761A" w:rsidP="005810E1">
            <w:pPr>
              <w:pStyle w:val="Marginlie"/>
            </w:pPr>
            <w:r>
              <w:t>K akceleraci bytové výstavby v ČR letos přispěly téměř výhradně byty v bytových domech.</w:t>
            </w:r>
          </w:p>
          <w:p w14:paraId="1E66D4C2" w14:textId="77777777" w:rsidR="006E761A" w:rsidRDefault="006E761A" w:rsidP="005810E1">
            <w:pPr>
              <w:pStyle w:val="Marginlie"/>
            </w:pPr>
          </w:p>
          <w:p w14:paraId="69FCDE68" w14:textId="77777777" w:rsidR="006E761A" w:rsidRDefault="006E761A" w:rsidP="005810E1">
            <w:pPr>
              <w:pStyle w:val="Marginlie"/>
            </w:pPr>
          </w:p>
          <w:p w14:paraId="24ED2402" w14:textId="77777777" w:rsidR="006E761A" w:rsidRDefault="006E761A" w:rsidP="005810E1">
            <w:pPr>
              <w:pStyle w:val="Marginlie"/>
            </w:pPr>
            <w:r>
              <w:t>Nabídka zahájených bytů v Praze se výrazně rozšířila, i tak stále zaostávala za přírůstkem obyvatel i pracovních příležitostí.</w:t>
            </w:r>
          </w:p>
        </w:tc>
        <w:tc>
          <w:tcPr>
            <w:tcW w:w="206" w:type="dxa"/>
            <w:shd w:val="clear" w:color="auto" w:fill="auto"/>
            <w:tcMar>
              <w:left w:w="0" w:type="dxa"/>
            </w:tcMar>
          </w:tcPr>
          <w:p w14:paraId="388B2D9B" w14:textId="77777777" w:rsidR="006E761A" w:rsidRPr="002A4B98" w:rsidRDefault="006E761A" w:rsidP="005810E1">
            <w:pPr>
              <w:pStyle w:val="Textpoznpodarou"/>
              <w:jc w:val="both"/>
              <w:rPr>
                <w:spacing w:val="-3"/>
              </w:rPr>
            </w:pPr>
          </w:p>
        </w:tc>
        <w:tc>
          <w:tcPr>
            <w:tcW w:w="7670" w:type="dxa"/>
            <w:shd w:val="clear" w:color="auto" w:fill="auto"/>
            <w:tcMar>
              <w:left w:w="0" w:type="dxa"/>
            </w:tcMar>
          </w:tcPr>
          <w:p w14:paraId="4E6154B8" w14:textId="72598FA4" w:rsidR="006E761A" w:rsidRDefault="006E761A" w:rsidP="005810E1">
            <w:pPr>
              <w:pStyle w:val="Textpoznpodarou"/>
              <w:spacing w:after="200" w:line="276" w:lineRule="auto"/>
              <w:jc w:val="both"/>
              <w:rPr>
                <w:color w:val="0D0D0D" w:themeColor="text1" w:themeTint="F2"/>
                <w:spacing w:val="-7"/>
              </w:rPr>
            </w:pPr>
            <w:r>
              <w:rPr>
                <w:color w:val="0D0D0D" w:themeColor="text1" w:themeTint="F2"/>
                <w:spacing w:val="-7"/>
              </w:rPr>
              <w:t>Výrazně lépe než ostatním segmentům pozemního stavitelství se letos dařilo rezidentní výstavbě, která postupně reaguje</w:t>
            </w:r>
            <w:r w:rsidRPr="000E298B">
              <w:rPr>
                <w:color w:val="0D0D0D" w:themeColor="text1" w:themeTint="F2"/>
                <w:spacing w:val="-7"/>
              </w:rPr>
              <w:t xml:space="preserve"> na dlouhodobě</w:t>
            </w:r>
            <w:r>
              <w:rPr>
                <w:color w:val="0D0D0D" w:themeColor="text1" w:themeTint="F2"/>
                <w:spacing w:val="-7"/>
              </w:rPr>
              <w:t xml:space="preserve"> silnou poptávku v této oblasti</w:t>
            </w:r>
            <w:r w:rsidRPr="000E298B">
              <w:rPr>
                <w:color w:val="0D0D0D" w:themeColor="text1" w:themeTint="F2"/>
                <w:spacing w:val="-7"/>
              </w:rPr>
              <w:t>.</w:t>
            </w:r>
            <w:r>
              <w:rPr>
                <w:color w:val="0D0D0D" w:themeColor="text1" w:themeTint="F2"/>
                <w:spacing w:val="-7"/>
              </w:rPr>
              <w:t xml:space="preserve"> Tempo meziročního růstu počtu zahájených bytů v ČR letos za tři čtvrtletí zrychlilo na 17,8 % (na 29,1 tis. bytů). Z drtivé většiny to bylo zásluhou vyššího počtu bytů v bytových domech (o 4,2 tis.), jejichž výstavba loni stagnovala. Na růstu všech zahájených bytů se letos, na rozdíl od předchozích let, podílela zejména Praha</w:t>
            </w:r>
            <w:r w:rsidRPr="000E298B">
              <w:rPr>
                <w:rStyle w:val="Znakapoznpodarou"/>
                <w:spacing w:val="-7"/>
              </w:rPr>
              <w:footnoteReference w:id="31"/>
            </w:r>
            <w:r>
              <w:rPr>
                <w:color w:val="0D0D0D" w:themeColor="text1" w:themeTint="F2"/>
                <w:spacing w:val="-7"/>
              </w:rPr>
              <w:t xml:space="preserve"> (celou polovinou), mírnější posílení výstavby ale zaznamenalo i dalších devět krajů ČR. Zvyšovala se i nabídka dokončených bytů v ČR, a to již pátým rokem (až na 25,8 tis.). Četnost </w:t>
            </w:r>
            <w:r w:rsidR="00817040">
              <w:rPr>
                <w:color w:val="0D0D0D" w:themeColor="text1" w:themeTint="F2"/>
                <w:spacing w:val="-7"/>
              </w:rPr>
              <w:t xml:space="preserve">dokončených </w:t>
            </w:r>
            <w:r>
              <w:rPr>
                <w:color w:val="0D0D0D" w:themeColor="text1" w:themeTint="F2"/>
                <w:spacing w:val="-7"/>
              </w:rPr>
              <w:t>bytů v bytových domech se letos blížila úrovni vrcholu konjunktury minulé dekády, počet bytů v rodinných domech byl v rámci 1. až 3. čtvrtletí dokonce v samostatné historii ČR nejvyšší.</w:t>
            </w:r>
          </w:p>
        </w:tc>
      </w:tr>
      <w:tr w:rsidR="006E761A" w14:paraId="1D50B5B0" w14:textId="77777777" w:rsidTr="006E761A">
        <w:trPr>
          <w:trHeight w:val="145"/>
        </w:trPr>
        <w:tc>
          <w:tcPr>
            <w:tcW w:w="1763" w:type="dxa"/>
            <w:shd w:val="clear" w:color="auto" w:fill="auto"/>
            <w:tcMar>
              <w:left w:w="0" w:type="dxa"/>
            </w:tcMar>
          </w:tcPr>
          <w:p w14:paraId="0D97755B" w14:textId="77777777" w:rsidR="006E761A" w:rsidRDefault="006E761A" w:rsidP="005810E1">
            <w:pPr>
              <w:pStyle w:val="Marginlie"/>
            </w:pPr>
            <w:r>
              <w:t>Hodnota nových stavebních zakázek ve 3. čtvrtletí meziročně vzrostla o 17 %. Pokračoval trend růstu váhy větších projektů.</w:t>
            </w:r>
          </w:p>
        </w:tc>
        <w:tc>
          <w:tcPr>
            <w:tcW w:w="206" w:type="dxa"/>
            <w:shd w:val="clear" w:color="auto" w:fill="auto"/>
            <w:tcMar>
              <w:left w:w="0" w:type="dxa"/>
            </w:tcMar>
          </w:tcPr>
          <w:p w14:paraId="067DEB3F" w14:textId="77777777" w:rsidR="006E761A" w:rsidRPr="002A4B98" w:rsidRDefault="006E761A" w:rsidP="005810E1">
            <w:pPr>
              <w:pStyle w:val="Textpoznpodarou"/>
              <w:jc w:val="both"/>
              <w:rPr>
                <w:spacing w:val="-3"/>
              </w:rPr>
            </w:pPr>
          </w:p>
        </w:tc>
        <w:tc>
          <w:tcPr>
            <w:tcW w:w="7670" w:type="dxa"/>
            <w:shd w:val="clear" w:color="auto" w:fill="auto"/>
            <w:tcMar>
              <w:left w:w="0" w:type="dxa"/>
            </w:tcMar>
          </w:tcPr>
          <w:p w14:paraId="27B6726E" w14:textId="24861900" w:rsidR="006E761A" w:rsidRDefault="006E761A" w:rsidP="005810E1">
            <w:pPr>
              <w:pStyle w:val="Textpoznpodarou"/>
              <w:spacing w:after="200" w:line="276" w:lineRule="auto"/>
              <w:jc w:val="both"/>
              <w:rPr>
                <w:color w:val="0D0D0D" w:themeColor="text1" w:themeTint="F2"/>
                <w:spacing w:val="-7"/>
              </w:rPr>
            </w:pPr>
            <w:r w:rsidRPr="000E298B">
              <w:rPr>
                <w:spacing w:val="-7"/>
              </w:rPr>
              <w:t xml:space="preserve">Krátkodobé vyhlídky stavebnictví zůstávají </w:t>
            </w:r>
            <w:r>
              <w:rPr>
                <w:spacing w:val="-7"/>
              </w:rPr>
              <w:t xml:space="preserve">spíše </w:t>
            </w:r>
            <w:r w:rsidRPr="000E298B">
              <w:rPr>
                <w:spacing w:val="-7"/>
              </w:rPr>
              <w:t>příznivé</w:t>
            </w:r>
            <w:r>
              <w:rPr>
                <w:spacing w:val="-7"/>
              </w:rPr>
              <w:t xml:space="preserve">. Hodnota </w:t>
            </w:r>
            <w:r w:rsidRPr="000E298B">
              <w:rPr>
                <w:spacing w:val="-7"/>
              </w:rPr>
              <w:t>nových tuzemských zakázek (</w:t>
            </w:r>
            <w:r w:rsidRPr="000E298B">
              <w:rPr>
                <w:rFonts w:cs="Arial"/>
                <w:spacing w:val="-7"/>
              </w:rPr>
              <w:t>u podniků s více než 50 zaměstnanci)</w:t>
            </w:r>
            <w:r w:rsidR="00772FF9">
              <w:rPr>
                <w:rFonts w:cs="Arial"/>
                <w:spacing w:val="-7"/>
              </w:rPr>
              <w:t xml:space="preserve"> po </w:t>
            </w:r>
            <w:r>
              <w:rPr>
                <w:rFonts w:cs="Arial"/>
                <w:spacing w:val="-7"/>
              </w:rPr>
              <w:t>oslabení ve 2. čtvrtletí v</w:t>
            </w:r>
            <w:r w:rsidRPr="000E298B">
              <w:rPr>
                <w:rFonts w:cs="Arial"/>
                <w:spacing w:val="-7"/>
              </w:rPr>
              <w:t> </w:t>
            </w:r>
            <w:r>
              <w:rPr>
                <w:rFonts w:cs="Arial"/>
                <w:spacing w:val="-7"/>
              </w:rPr>
              <w:t>následujícím kvartálu opět rostla (meziročně o 17 %). K růstu ale přispělo jen inženýrské stavitelství. I díky výstavbě a modernizaci</w:t>
            </w:r>
            <w:r w:rsidRPr="000E298B">
              <w:rPr>
                <w:rFonts w:cs="Arial"/>
                <w:spacing w:val="-7"/>
              </w:rPr>
              <w:t xml:space="preserve"> dopravní infrastruktury se </w:t>
            </w:r>
            <w:r>
              <w:rPr>
                <w:rFonts w:cs="Arial"/>
                <w:spacing w:val="-7"/>
              </w:rPr>
              <w:t xml:space="preserve">stále </w:t>
            </w:r>
            <w:r w:rsidRPr="000E298B">
              <w:rPr>
                <w:color w:val="0D0D0D" w:themeColor="text1" w:themeTint="F2"/>
                <w:spacing w:val="-7"/>
              </w:rPr>
              <w:t xml:space="preserve">více prosazovaly větší projekty, průměrná velikost nové zakázky </w:t>
            </w:r>
            <w:r w:rsidR="00772FF9">
              <w:rPr>
                <w:color w:val="0D0D0D" w:themeColor="text1" w:themeTint="F2"/>
                <w:spacing w:val="-7"/>
              </w:rPr>
              <w:t xml:space="preserve">ve stavebnictví </w:t>
            </w:r>
            <w:r w:rsidRPr="000E298B">
              <w:rPr>
                <w:color w:val="0D0D0D" w:themeColor="text1" w:themeTint="F2"/>
                <w:spacing w:val="-7"/>
              </w:rPr>
              <w:t>rostla třetím rokem v řadě (</w:t>
            </w:r>
            <w:r w:rsidR="00772FF9">
              <w:rPr>
                <w:color w:val="0D0D0D" w:themeColor="text1" w:themeTint="F2"/>
                <w:spacing w:val="-7"/>
              </w:rPr>
              <w:t>za tři čtvrtletí 2019 na</w:t>
            </w:r>
            <w:r>
              <w:rPr>
                <w:color w:val="0D0D0D" w:themeColor="text1" w:themeTint="F2"/>
                <w:spacing w:val="-7"/>
              </w:rPr>
              <w:t xml:space="preserve"> 4,2</w:t>
            </w:r>
            <w:r w:rsidRPr="000E298B">
              <w:rPr>
                <w:color w:val="0D0D0D" w:themeColor="text1" w:themeTint="F2"/>
                <w:spacing w:val="-7"/>
              </w:rPr>
              <w:t> mil. korun</w:t>
            </w:r>
            <w:r w:rsidRPr="000E298B">
              <w:rPr>
                <w:rStyle w:val="Znakapoznpodarou"/>
                <w:spacing w:val="-7"/>
              </w:rPr>
              <w:footnoteReference w:id="32"/>
            </w:r>
            <w:r w:rsidRPr="000E298B">
              <w:rPr>
                <w:color w:val="0D0D0D" w:themeColor="text1" w:themeTint="F2"/>
                <w:spacing w:val="-7"/>
              </w:rPr>
              <w:t>).</w:t>
            </w:r>
            <w:r>
              <w:rPr>
                <w:color w:val="0D0D0D" w:themeColor="text1" w:themeTint="F2"/>
                <w:spacing w:val="-7"/>
              </w:rPr>
              <w:t xml:space="preserve"> C</w:t>
            </w:r>
            <w:r w:rsidRPr="000E298B">
              <w:rPr>
                <w:color w:val="0D0D0D" w:themeColor="text1" w:themeTint="F2"/>
                <w:spacing w:val="-7"/>
              </w:rPr>
              <w:t>elková zásoba práce (</w:t>
            </w:r>
            <w:r>
              <w:rPr>
                <w:color w:val="0D0D0D" w:themeColor="text1" w:themeTint="F2"/>
                <w:spacing w:val="-7"/>
              </w:rPr>
              <w:t>představovaná dosud nerealizovanými stavebními zakázkami</w:t>
            </w:r>
            <w:r w:rsidRPr="000E298B">
              <w:rPr>
                <w:color w:val="0D0D0D" w:themeColor="text1" w:themeTint="F2"/>
                <w:spacing w:val="-7"/>
              </w:rPr>
              <w:t>)</w:t>
            </w:r>
            <w:r>
              <w:rPr>
                <w:color w:val="0D0D0D" w:themeColor="text1" w:themeTint="F2"/>
                <w:spacing w:val="-7"/>
              </w:rPr>
              <w:t xml:space="preserve"> se podobně jako loni meziročně navyšovala, ve 3. čtvrtletí 2019 o 11 %. Přestože i letošní růst byl stále dominantně tažen veřejnými zakázkami (s růstem o 17 %), bylo pozitivní, že proti loňsku posílilo růstové tempo zásoby soukromých tuzemských zakázek (</w:t>
            </w:r>
            <w:proofErr w:type="gramStart"/>
            <w:r>
              <w:rPr>
                <w:color w:val="0D0D0D" w:themeColor="text1" w:themeTint="F2"/>
                <w:spacing w:val="-7"/>
              </w:rPr>
              <w:t>ze</w:t>
            </w:r>
            <w:proofErr w:type="gramEnd"/>
            <w:r>
              <w:rPr>
                <w:color w:val="0D0D0D" w:themeColor="text1" w:themeTint="F2"/>
                <w:spacing w:val="-7"/>
              </w:rPr>
              <w:t xml:space="preserve"> 6 na 13 %). </w:t>
            </w:r>
          </w:p>
        </w:tc>
      </w:tr>
      <w:tr w:rsidR="006E761A" w:rsidRPr="001A21A7" w14:paraId="25BACD53" w14:textId="77777777" w:rsidTr="006E761A">
        <w:trPr>
          <w:trHeight w:val="170"/>
        </w:trPr>
        <w:tc>
          <w:tcPr>
            <w:tcW w:w="1763" w:type="dxa"/>
            <w:vMerge w:val="restart"/>
            <w:shd w:val="clear" w:color="auto" w:fill="auto"/>
            <w:tcMar>
              <w:left w:w="0" w:type="dxa"/>
            </w:tcMar>
          </w:tcPr>
          <w:p w14:paraId="3C56DE9B" w14:textId="77777777" w:rsidR="006E761A" w:rsidRDefault="006E761A" w:rsidP="005810E1">
            <w:pPr>
              <w:pStyle w:val="Marginlie"/>
            </w:pPr>
          </w:p>
        </w:tc>
        <w:tc>
          <w:tcPr>
            <w:tcW w:w="206" w:type="dxa"/>
            <w:vMerge w:val="restart"/>
            <w:shd w:val="clear" w:color="auto" w:fill="auto"/>
            <w:tcMar>
              <w:left w:w="0" w:type="dxa"/>
            </w:tcMar>
          </w:tcPr>
          <w:p w14:paraId="6BA6A697" w14:textId="77777777" w:rsidR="006E761A" w:rsidRDefault="006E761A" w:rsidP="005810E1">
            <w:pPr>
              <w:pStyle w:val="Textpoznpodarou"/>
              <w:jc w:val="both"/>
              <w:rPr>
                <w:spacing w:val="-4"/>
              </w:rPr>
            </w:pPr>
          </w:p>
        </w:tc>
        <w:tc>
          <w:tcPr>
            <w:tcW w:w="7670" w:type="dxa"/>
            <w:shd w:val="clear" w:color="auto" w:fill="auto"/>
            <w:tcMar>
              <w:left w:w="0" w:type="dxa"/>
            </w:tcMar>
          </w:tcPr>
          <w:p w14:paraId="7351D73A" w14:textId="77777777" w:rsidR="006E761A" w:rsidRPr="000E298B" w:rsidRDefault="006E761A" w:rsidP="005810E1">
            <w:pPr>
              <w:spacing w:after="0"/>
              <w:jc w:val="left"/>
              <w:rPr>
                <w:b/>
                <w:spacing w:val="-7"/>
              </w:rPr>
            </w:pPr>
            <w:r w:rsidRPr="000E298B">
              <w:rPr>
                <w:b/>
                <w:spacing w:val="-7"/>
              </w:rPr>
              <w:t>Graf č. 7</w:t>
            </w:r>
            <w:r>
              <w:rPr>
                <w:b/>
                <w:spacing w:val="-7"/>
              </w:rPr>
              <w:t xml:space="preserve"> </w:t>
            </w:r>
            <w:r w:rsidRPr="000E298B">
              <w:rPr>
                <w:b/>
                <w:spacing w:val="-7"/>
              </w:rPr>
              <w:t xml:space="preserve"> Příspěvky odvětví k meziroční změně stavební produkce </w:t>
            </w:r>
            <w:r w:rsidRPr="000E298B">
              <w:rPr>
                <w:spacing w:val="-7"/>
              </w:rPr>
              <w:t>(v p. b.)</w:t>
            </w:r>
            <w:r w:rsidRPr="002638AC">
              <w:rPr>
                <w:b/>
                <w:bCs/>
                <w:spacing w:val="-7"/>
              </w:rPr>
              <w:t xml:space="preserve">, </w:t>
            </w:r>
            <w:r w:rsidRPr="000E298B">
              <w:rPr>
                <w:b/>
                <w:spacing w:val="-7"/>
              </w:rPr>
              <w:t xml:space="preserve">celková stavební produkce a nové zakázky </w:t>
            </w:r>
            <w:r w:rsidRPr="000E298B">
              <w:rPr>
                <w:bCs/>
                <w:spacing w:val="-7"/>
              </w:rPr>
              <w:t>(</w:t>
            </w:r>
            <w:r w:rsidRPr="000E298B">
              <w:rPr>
                <w:spacing w:val="-7"/>
              </w:rPr>
              <w:t>meziročně</w:t>
            </w:r>
            <w:r w:rsidRPr="000E298B">
              <w:rPr>
                <w:bCs/>
                <w:spacing w:val="-7"/>
              </w:rPr>
              <w:t xml:space="preserve"> v %)</w:t>
            </w:r>
            <w:r w:rsidRPr="002638AC">
              <w:rPr>
                <w:b/>
                <w:spacing w:val="-7"/>
              </w:rPr>
              <w:t xml:space="preserve">, </w:t>
            </w:r>
            <w:r w:rsidRPr="000E298B">
              <w:rPr>
                <w:b/>
                <w:spacing w:val="-7"/>
              </w:rPr>
              <w:t>saldo indikátoru důvěry ve stavebnictví*</w:t>
            </w:r>
            <w:r w:rsidRPr="000E298B">
              <w:rPr>
                <w:spacing w:val="-7"/>
              </w:rPr>
              <w:t xml:space="preserve"> (v bodech, pravá osa) </w:t>
            </w:r>
            <w:r>
              <w:rPr>
                <w:b/>
                <w:spacing w:val="-7"/>
              </w:rPr>
              <w:t>a vybrané</w:t>
            </w:r>
            <w:r w:rsidRPr="000E298B">
              <w:rPr>
                <w:b/>
                <w:spacing w:val="-7"/>
              </w:rPr>
              <w:t xml:space="preserve"> bariéry růstu</w:t>
            </w:r>
            <w:r w:rsidRPr="000E298B">
              <w:rPr>
                <w:spacing w:val="-7"/>
              </w:rPr>
              <w:t>* (v %, pravá osa)</w:t>
            </w:r>
          </w:p>
        </w:tc>
      </w:tr>
      <w:tr w:rsidR="006E761A" w:rsidRPr="00B4411A" w14:paraId="31DD5537" w14:textId="77777777" w:rsidTr="006E761A">
        <w:tblPrEx>
          <w:tblCellMar>
            <w:left w:w="70" w:type="dxa"/>
            <w:right w:w="70" w:type="dxa"/>
          </w:tblCellMar>
        </w:tblPrEx>
        <w:trPr>
          <w:trHeight w:val="170"/>
        </w:trPr>
        <w:tc>
          <w:tcPr>
            <w:tcW w:w="1763" w:type="dxa"/>
            <w:vMerge/>
            <w:shd w:val="clear" w:color="auto" w:fill="auto"/>
          </w:tcPr>
          <w:p w14:paraId="0A63A95F" w14:textId="77777777" w:rsidR="006E761A" w:rsidRPr="009110F7" w:rsidRDefault="006E761A" w:rsidP="005810E1">
            <w:pPr>
              <w:pStyle w:val="Marginlie"/>
            </w:pPr>
          </w:p>
        </w:tc>
        <w:tc>
          <w:tcPr>
            <w:tcW w:w="206" w:type="dxa"/>
            <w:vMerge/>
            <w:shd w:val="clear" w:color="auto" w:fill="auto"/>
          </w:tcPr>
          <w:p w14:paraId="2C65482D" w14:textId="77777777" w:rsidR="006E761A" w:rsidRPr="009110F7" w:rsidRDefault="006E761A" w:rsidP="005810E1">
            <w:pPr>
              <w:pStyle w:val="Textpoznpodarou"/>
              <w:jc w:val="both"/>
              <w:rPr>
                <w:spacing w:val="-4"/>
              </w:rPr>
            </w:pPr>
          </w:p>
        </w:tc>
        <w:tc>
          <w:tcPr>
            <w:tcW w:w="7670" w:type="dxa"/>
            <w:shd w:val="clear" w:color="auto" w:fill="auto"/>
          </w:tcPr>
          <w:p w14:paraId="448EB5B2" w14:textId="77777777" w:rsidR="006E761A" w:rsidRPr="000E298B" w:rsidRDefault="006E761A" w:rsidP="005810E1">
            <w:pPr>
              <w:spacing w:after="0"/>
              <w:rPr>
                <w:spacing w:val="-7"/>
              </w:rPr>
            </w:pPr>
            <w:r>
              <w:rPr>
                <w:noProof/>
              </w:rPr>
              <w:drawing>
                <wp:inline distT="0" distB="0" distL="0" distR="0" wp14:anchorId="6C3BC9C7" wp14:editId="4CB8CB0F">
                  <wp:extent cx="4748530" cy="3314700"/>
                  <wp:effectExtent l="0" t="0" r="0" b="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6E761A" w:rsidRPr="004621FE" w14:paraId="2381B750" w14:textId="77777777" w:rsidTr="006E761A">
        <w:trPr>
          <w:trHeight w:val="170"/>
        </w:trPr>
        <w:tc>
          <w:tcPr>
            <w:tcW w:w="1763" w:type="dxa"/>
            <w:vMerge/>
            <w:shd w:val="clear" w:color="auto" w:fill="auto"/>
            <w:tcMar>
              <w:left w:w="0" w:type="dxa"/>
            </w:tcMar>
          </w:tcPr>
          <w:p w14:paraId="131AF9DF" w14:textId="77777777" w:rsidR="006E761A" w:rsidRPr="009110F7" w:rsidRDefault="006E761A" w:rsidP="005810E1">
            <w:pPr>
              <w:pStyle w:val="Marginlie"/>
            </w:pPr>
          </w:p>
        </w:tc>
        <w:tc>
          <w:tcPr>
            <w:tcW w:w="206" w:type="dxa"/>
            <w:vMerge/>
            <w:shd w:val="clear" w:color="auto" w:fill="auto"/>
            <w:tcMar>
              <w:left w:w="0" w:type="dxa"/>
            </w:tcMar>
          </w:tcPr>
          <w:p w14:paraId="0CF0A027" w14:textId="77777777" w:rsidR="006E761A" w:rsidRPr="009110F7" w:rsidRDefault="006E761A" w:rsidP="005810E1">
            <w:pPr>
              <w:pStyle w:val="Textpoznpodarou"/>
              <w:jc w:val="both"/>
              <w:rPr>
                <w:spacing w:val="-4"/>
              </w:rPr>
            </w:pPr>
          </w:p>
        </w:tc>
        <w:tc>
          <w:tcPr>
            <w:tcW w:w="7670" w:type="dxa"/>
            <w:shd w:val="clear" w:color="auto" w:fill="auto"/>
            <w:tcMar>
              <w:left w:w="0" w:type="dxa"/>
            </w:tcMar>
          </w:tcPr>
          <w:p w14:paraId="063CBE3B" w14:textId="77777777" w:rsidR="006E761A" w:rsidRPr="000E298B" w:rsidRDefault="006E761A" w:rsidP="005810E1">
            <w:pPr>
              <w:spacing w:after="0"/>
              <w:rPr>
                <w:rFonts w:cs="Arial"/>
                <w:spacing w:val="-7"/>
                <w:sz w:val="14"/>
                <w:szCs w:val="14"/>
              </w:rPr>
            </w:pPr>
            <w:r w:rsidRPr="000E298B">
              <w:rPr>
                <w:rFonts w:cs="Arial"/>
                <w:spacing w:val="-7"/>
                <w:sz w:val="14"/>
                <w:szCs w:val="14"/>
              </w:rPr>
              <w:t>Údaje o stavební produkci jsou očištěny o kalendářní vlivy.</w:t>
            </w:r>
          </w:p>
          <w:p w14:paraId="635A8A8A" w14:textId="77777777" w:rsidR="006E761A" w:rsidRPr="000E298B" w:rsidRDefault="006E761A" w:rsidP="005810E1">
            <w:pPr>
              <w:spacing w:after="200"/>
              <w:rPr>
                <w:rFonts w:cs="Arial"/>
                <w:color w:val="0D0D0D" w:themeColor="text1" w:themeTint="F2"/>
                <w:spacing w:val="-7"/>
              </w:rPr>
            </w:pPr>
            <w:r w:rsidRPr="000E298B">
              <w:rPr>
                <w:rFonts w:cs="Arial"/>
                <w:spacing w:val="-7"/>
                <w:sz w:val="14"/>
                <w:szCs w:val="14"/>
              </w:rPr>
              <w:t xml:space="preserve">*Údaje jsou sezónně očištěny.                                                                                                                                  </w:t>
            </w:r>
            <w:r>
              <w:rPr>
                <w:rFonts w:cs="Arial"/>
                <w:spacing w:val="-7"/>
                <w:sz w:val="14"/>
                <w:szCs w:val="14"/>
              </w:rPr>
              <w:t xml:space="preserve">                              </w:t>
            </w:r>
            <w:r w:rsidRPr="000E298B">
              <w:rPr>
                <w:rFonts w:cs="Arial"/>
                <w:spacing w:val="-7"/>
                <w:sz w:val="14"/>
                <w:szCs w:val="14"/>
              </w:rPr>
              <w:t>Zdroj: ČSÚ</w:t>
            </w:r>
          </w:p>
        </w:tc>
      </w:tr>
      <w:tr w:rsidR="006E761A" w14:paraId="780901A9" w14:textId="77777777" w:rsidTr="006E761A">
        <w:trPr>
          <w:trHeight w:val="145"/>
        </w:trPr>
        <w:tc>
          <w:tcPr>
            <w:tcW w:w="1763" w:type="dxa"/>
            <w:shd w:val="clear" w:color="auto" w:fill="auto"/>
            <w:tcMar>
              <w:left w:w="0" w:type="dxa"/>
            </w:tcMar>
          </w:tcPr>
          <w:p w14:paraId="4262301C" w14:textId="77777777" w:rsidR="006E761A" w:rsidRPr="00A805C0" w:rsidRDefault="006E761A" w:rsidP="005810E1">
            <w:pPr>
              <w:pStyle w:val="Marginlie"/>
            </w:pPr>
            <w:r>
              <w:t>Pozitivní saldo důvěry ve stavebnictví dosáhlo vrcholu v lednu 2019. Klíčovou bariérou silně vytížených stavebních podniků je nedostatek pracovní síly.</w:t>
            </w:r>
          </w:p>
        </w:tc>
        <w:tc>
          <w:tcPr>
            <w:tcW w:w="206" w:type="dxa"/>
            <w:shd w:val="clear" w:color="auto" w:fill="auto"/>
            <w:tcMar>
              <w:left w:w="0" w:type="dxa"/>
            </w:tcMar>
          </w:tcPr>
          <w:p w14:paraId="4BDC76EA" w14:textId="77777777" w:rsidR="006E761A" w:rsidRPr="009110F7" w:rsidRDefault="006E761A" w:rsidP="005810E1">
            <w:pPr>
              <w:pStyle w:val="Textpoznpodarou"/>
              <w:jc w:val="both"/>
              <w:rPr>
                <w:spacing w:val="-4"/>
              </w:rPr>
            </w:pPr>
          </w:p>
        </w:tc>
        <w:tc>
          <w:tcPr>
            <w:tcW w:w="7670" w:type="dxa"/>
            <w:shd w:val="clear" w:color="auto" w:fill="auto"/>
            <w:tcMar>
              <w:left w:w="0" w:type="dxa"/>
            </w:tcMar>
          </w:tcPr>
          <w:p w14:paraId="63CAD98E" w14:textId="77777777" w:rsidR="006E761A" w:rsidRPr="000E298B" w:rsidRDefault="006E761A" w:rsidP="005810E1">
            <w:pPr>
              <w:spacing w:after="200"/>
              <w:rPr>
                <w:color w:val="0D0D0D" w:themeColor="text1" w:themeTint="F2"/>
                <w:spacing w:val="-7"/>
                <w:szCs w:val="20"/>
              </w:rPr>
            </w:pPr>
            <w:r w:rsidRPr="000E298B">
              <w:rPr>
                <w:color w:val="0D0D0D" w:themeColor="text1" w:themeTint="F2"/>
                <w:spacing w:val="-7"/>
                <w:szCs w:val="20"/>
              </w:rPr>
              <w:t>Indikátor důvěry manažerů stavebních podniků opustil v listopadu 2018 záporné pásmo (poprvé od září 2008) a na počátku roku 2019 těsně překonal dosud rekordní optimismus z roku 2005 (+5,5 bodu).</w:t>
            </w:r>
            <w:r>
              <w:rPr>
                <w:color w:val="0D0D0D" w:themeColor="text1" w:themeTint="F2"/>
                <w:spacing w:val="-7"/>
                <w:szCs w:val="20"/>
              </w:rPr>
              <w:t xml:space="preserve"> </w:t>
            </w:r>
            <w:r w:rsidRPr="000E298B">
              <w:rPr>
                <w:color w:val="0D0D0D" w:themeColor="text1" w:themeTint="F2"/>
                <w:spacing w:val="-7"/>
                <w:szCs w:val="20"/>
              </w:rPr>
              <w:t xml:space="preserve">V další části roku již důvěra nerostla, ale stále zůstávala </w:t>
            </w:r>
            <w:r>
              <w:rPr>
                <w:color w:val="0D0D0D" w:themeColor="text1" w:themeTint="F2"/>
                <w:spacing w:val="-7"/>
                <w:szCs w:val="20"/>
              </w:rPr>
              <w:t xml:space="preserve">převážně </w:t>
            </w:r>
            <w:r w:rsidRPr="000E298B">
              <w:rPr>
                <w:color w:val="0D0D0D" w:themeColor="text1" w:themeTint="F2"/>
                <w:spacing w:val="-7"/>
                <w:szCs w:val="20"/>
              </w:rPr>
              <w:t>mírně pozitivní</w:t>
            </w:r>
            <w:r>
              <w:rPr>
                <w:color w:val="0D0D0D" w:themeColor="text1" w:themeTint="F2"/>
                <w:spacing w:val="-7"/>
                <w:szCs w:val="20"/>
              </w:rPr>
              <w:t xml:space="preserve">. Pokračoval </w:t>
            </w:r>
            <w:r w:rsidRPr="000E298B">
              <w:rPr>
                <w:color w:val="0D0D0D" w:themeColor="text1" w:themeTint="F2"/>
                <w:spacing w:val="-7"/>
                <w:szCs w:val="20"/>
              </w:rPr>
              <w:t xml:space="preserve">strmý růst </w:t>
            </w:r>
            <w:r>
              <w:rPr>
                <w:color w:val="0D0D0D" w:themeColor="text1" w:themeTint="F2"/>
                <w:spacing w:val="-7"/>
                <w:szCs w:val="20"/>
              </w:rPr>
              <w:t xml:space="preserve">podílu </w:t>
            </w:r>
            <w:r w:rsidRPr="000E298B">
              <w:rPr>
                <w:color w:val="0D0D0D" w:themeColor="text1" w:themeTint="F2"/>
                <w:spacing w:val="-7"/>
                <w:szCs w:val="20"/>
              </w:rPr>
              <w:t>podniků, jejichž rozvoj limitoval nedostatek pracovní síly</w:t>
            </w:r>
            <w:r>
              <w:rPr>
                <w:color w:val="0D0D0D" w:themeColor="text1" w:themeTint="F2"/>
                <w:spacing w:val="-7"/>
                <w:szCs w:val="20"/>
              </w:rPr>
              <w:t xml:space="preserve"> (až na 50 % na počátku 4. čtvrtletí 2019). Vysoká vytíženost stavebních podniků se odrážela i v mírném růstu zaměstnanosti.</w:t>
            </w:r>
          </w:p>
        </w:tc>
      </w:tr>
      <w:tr w:rsidR="006E761A" w14:paraId="59298A09" w14:textId="77777777" w:rsidTr="006E761A">
        <w:trPr>
          <w:trHeight w:val="145"/>
        </w:trPr>
        <w:tc>
          <w:tcPr>
            <w:tcW w:w="1763" w:type="dxa"/>
            <w:shd w:val="clear" w:color="auto" w:fill="auto"/>
            <w:tcMar>
              <w:left w:w="0" w:type="dxa"/>
            </w:tcMar>
          </w:tcPr>
          <w:p w14:paraId="0C91B1E0" w14:textId="77777777" w:rsidR="006E761A" w:rsidRPr="00A805C0" w:rsidRDefault="006E761A" w:rsidP="005810E1">
            <w:pPr>
              <w:pStyle w:val="Marginlie"/>
            </w:pPr>
            <w:r>
              <w:t>Tempo tržeb ve vybraných službách během roku 2019 sláblo.</w:t>
            </w:r>
          </w:p>
        </w:tc>
        <w:tc>
          <w:tcPr>
            <w:tcW w:w="206" w:type="dxa"/>
            <w:shd w:val="clear" w:color="auto" w:fill="auto"/>
            <w:tcMar>
              <w:left w:w="0" w:type="dxa"/>
            </w:tcMar>
          </w:tcPr>
          <w:p w14:paraId="4C618D0E" w14:textId="77777777" w:rsidR="006E761A" w:rsidRPr="009110F7" w:rsidRDefault="006E761A" w:rsidP="005810E1">
            <w:pPr>
              <w:pStyle w:val="Textpoznpodarou"/>
              <w:jc w:val="both"/>
              <w:rPr>
                <w:spacing w:val="-4"/>
              </w:rPr>
            </w:pPr>
          </w:p>
        </w:tc>
        <w:tc>
          <w:tcPr>
            <w:tcW w:w="7670" w:type="dxa"/>
            <w:shd w:val="clear" w:color="auto" w:fill="auto"/>
            <w:tcMar>
              <w:left w:w="0" w:type="dxa"/>
            </w:tcMar>
          </w:tcPr>
          <w:p w14:paraId="556D3225" w14:textId="77777777" w:rsidR="006E761A" w:rsidRPr="000E298B" w:rsidRDefault="006E761A" w:rsidP="005810E1">
            <w:pPr>
              <w:spacing w:after="200"/>
              <w:rPr>
                <w:color w:val="0D0D0D" w:themeColor="text1" w:themeTint="F2"/>
                <w:spacing w:val="-7"/>
                <w:szCs w:val="20"/>
              </w:rPr>
            </w:pPr>
            <w:r>
              <w:rPr>
                <w:spacing w:val="-7"/>
              </w:rPr>
              <w:t>Dynamika tržeb</w:t>
            </w:r>
            <w:r w:rsidRPr="000E298B">
              <w:rPr>
                <w:spacing w:val="-7"/>
              </w:rPr>
              <w:t xml:space="preserve"> </w:t>
            </w:r>
            <w:r w:rsidRPr="000E298B">
              <w:rPr>
                <w:color w:val="0D0D0D" w:themeColor="text1" w:themeTint="F2"/>
                <w:spacing w:val="-7"/>
              </w:rPr>
              <w:t>ve vybraných službách</w:t>
            </w:r>
            <w:r w:rsidRPr="000E298B">
              <w:rPr>
                <w:color w:val="0D0D0D" w:themeColor="text1" w:themeTint="F2"/>
                <w:spacing w:val="-7"/>
                <w:vertAlign w:val="superscript"/>
              </w:rPr>
              <w:footnoteReference w:id="33"/>
            </w:r>
            <w:r>
              <w:rPr>
                <w:color w:val="0D0D0D" w:themeColor="text1" w:themeTint="F2"/>
                <w:spacing w:val="-7"/>
              </w:rPr>
              <w:t xml:space="preserve"> během roku 2019 slábla a ve 3. čtvrtletí se meziroční tempo snížilo </w:t>
            </w:r>
            <w:proofErr w:type="gramStart"/>
            <w:r>
              <w:rPr>
                <w:color w:val="0D0D0D" w:themeColor="text1" w:themeTint="F2"/>
                <w:spacing w:val="-7"/>
              </w:rPr>
              <w:t>na</w:t>
            </w:r>
            <w:proofErr w:type="gramEnd"/>
            <w:r>
              <w:rPr>
                <w:color w:val="0D0D0D" w:themeColor="text1" w:themeTint="F2"/>
                <w:spacing w:val="-7"/>
              </w:rPr>
              <w:t xml:space="preserve"> –</w:t>
            </w:r>
            <w:proofErr w:type="gramStart"/>
            <w:r>
              <w:rPr>
                <w:color w:val="0D0D0D" w:themeColor="text1" w:themeTint="F2"/>
                <w:spacing w:val="-7"/>
              </w:rPr>
              <w:t>0,9</w:t>
            </w:r>
            <w:proofErr w:type="gramEnd"/>
            <w:r>
              <w:rPr>
                <w:color w:val="0D0D0D" w:themeColor="text1" w:themeTint="F2"/>
                <w:spacing w:val="-7"/>
              </w:rPr>
              <w:t> %. Výkon služeb klesl teprve podruhé za posledních pět let. V růstu sice pokračovaly dlouhodobě dynamické informační a komunikační činnosti (+4,8 %), ty ale nedokázaly kompenzovat nepříznivý vývoj v ostatních odvětvových sekcích – především ve váhově dominantní dopravě a </w:t>
            </w:r>
            <w:proofErr w:type="gramStart"/>
            <w:r>
              <w:rPr>
                <w:color w:val="0D0D0D" w:themeColor="text1" w:themeTint="F2"/>
                <w:spacing w:val="-7"/>
              </w:rPr>
              <w:t>skladování (–2,5</w:t>
            </w:r>
            <w:proofErr w:type="gramEnd"/>
            <w:r>
              <w:rPr>
                <w:color w:val="0D0D0D" w:themeColor="text1" w:themeTint="F2"/>
                <w:spacing w:val="-7"/>
              </w:rPr>
              <w:t> %). V úhrnu za tři čtvrtletí rostly služby o rovné 1 %, ve stejném období let 2017 i 2018 se meziroční tempa pohybovala mezi 4 a 5 %.</w:t>
            </w:r>
          </w:p>
        </w:tc>
      </w:tr>
      <w:tr w:rsidR="006E761A" w14:paraId="3C7A218E" w14:textId="77777777" w:rsidTr="006E761A">
        <w:trPr>
          <w:trHeight w:val="145"/>
        </w:trPr>
        <w:tc>
          <w:tcPr>
            <w:tcW w:w="1763" w:type="dxa"/>
            <w:shd w:val="clear" w:color="auto" w:fill="auto"/>
            <w:tcMar>
              <w:left w:w="0" w:type="dxa"/>
            </w:tcMar>
          </w:tcPr>
          <w:p w14:paraId="29A157E2" w14:textId="77777777" w:rsidR="006E761A" w:rsidRDefault="006E761A" w:rsidP="005810E1">
            <w:pPr>
              <w:pStyle w:val="Marginlie"/>
            </w:pPr>
            <w:r>
              <w:t>Dynamický růst informačních a komunikačních činností přetrvával.</w:t>
            </w:r>
          </w:p>
          <w:p w14:paraId="2DB5400F" w14:textId="77777777" w:rsidR="006E761A" w:rsidRDefault="006E761A" w:rsidP="005810E1">
            <w:pPr>
              <w:pStyle w:val="Marginlie"/>
            </w:pPr>
          </w:p>
          <w:p w14:paraId="1D6759D1" w14:textId="77777777" w:rsidR="006E761A" w:rsidRDefault="006E761A" w:rsidP="005810E1">
            <w:pPr>
              <w:pStyle w:val="Marginlie"/>
            </w:pPr>
          </w:p>
          <w:p w14:paraId="20ED5CA7" w14:textId="77777777" w:rsidR="006E761A" w:rsidRDefault="006E761A" w:rsidP="005810E1">
            <w:pPr>
              <w:pStyle w:val="Marginlie"/>
            </w:pPr>
          </w:p>
          <w:p w14:paraId="4D082F36" w14:textId="77777777" w:rsidR="006E761A" w:rsidRDefault="006E761A" w:rsidP="005810E1">
            <w:pPr>
              <w:pStyle w:val="Marginlie"/>
            </w:pPr>
            <w:r>
              <w:t>Tržby dopravy a skladování klesly poprvé od krizového roku 2009. Projevilo se zvolnění v průmyslu i zahraničním obchodu.</w:t>
            </w:r>
          </w:p>
          <w:p w14:paraId="4E07FB77" w14:textId="77777777" w:rsidR="006E761A" w:rsidRPr="00A805C0" w:rsidRDefault="006E761A" w:rsidP="005810E1">
            <w:pPr>
              <w:pStyle w:val="Marginlie"/>
            </w:pPr>
            <w:r>
              <w:lastRenderedPageBreak/>
              <w:t>Tržby v ubytování, stravování a pohostinství rostly již druhým rokem jen mírně. Odrážely tak výsledky příjezdového cestovního ruchu.</w:t>
            </w:r>
          </w:p>
        </w:tc>
        <w:tc>
          <w:tcPr>
            <w:tcW w:w="206" w:type="dxa"/>
            <w:shd w:val="clear" w:color="auto" w:fill="auto"/>
            <w:tcMar>
              <w:left w:w="0" w:type="dxa"/>
            </w:tcMar>
          </w:tcPr>
          <w:p w14:paraId="2346DDB2" w14:textId="77777777" w:rsidR="006E761A" w:rsidRPr="009110F7" w:rsidRDefault="006E761A" w:rsidP="005810E1">
            <w:pPr>
              <w:pStyle w:val="Textpoznpodarou"/>
              <w:jc w:val="both"/>
              <w:rPr>
                <w:spacing w:val="-4"/>
              </w:rPr>
            </w:pPr>
          </w:p>
        </w:tc>
        <w:tc>
          <w:tcPr>
            <w:tcW w:w="7670" w:type="dxa"/>
            <w:shd w:val="clear" w:color="auto" w:fill="auto"/>
            <w:tcMar>
              <w:left w:w="0" w:type="dxa"/>
            </w:tcMar>
          </w:tcPr>
          <w:p w14:paraId="70B3CADB" w14:textId="77777777" w:rsidR="006E761A" w:rsidRPr="000E298B" w:rsidRDefault="006E761A" w:rsidP="005810E1">
            <w:pPr>
              <w:spacing w:after="200"/>
              <w:rPr>
                <w:color w:val="0D0D0D" w:themeColor="text1" w:themeTint="F2"/>
                <w:spacing w:val="-7"/>
                <w:szCs w:val="20"/>
              </w:rPr>
            </w:pPr>
            <w:r>
              <w:rPr>
                <w:color w:val="0D0D0D" w:themeColor="text1" w:themeTint="F2"/>
                <w:spacing w:val="-7"/>
                <w:szCs w:val="20"/>
              </w:rPr>
              <w:t>V sekci informační a komunikační činnosti tržby za 1. až 3. čtvrtletí meziročně posílily o</w:t>
            </w:r>
            <w:r w:rsidRPr="000E298B">
              <w:rPr>
                <w:color w:val="0D0D0D" w:themeColor="text1" w:themeTint="F2"/>
                <w:spacing w:val="-7"/>
                <w:szCs w:val="20"/>
              </w:rPr>
              <w:t> </w:t>
            </w:r>
            <w:r>
              <w:rPr>
                <w:color w:val="0D0D0D" w:themeColor="text1" w:themeTint="F2"/>
                <w:spacing w:val="-7"/>
                <w:szCs w:val="20"/>
              </w:rPr>
              <w:t>5,4 %, především zásluhou činností</w:t>
            </w:r>
            <w:r w:rsidRPr="00AA1C9D">
              <w:rPr>
                <w:color w:val="0D0D0D" w:themeColor="text1" w:themeTint="F2"/>
                <w:spacing w:val="-7"/>
                <w:szCs w:val="20"/>
              </w:rPr>
              <w:t xml:space="preserve"> v</w:t>
            </w:r>
            <w:r>
              <w:rPr>
                <w:color w:val="0D0D0D" w:themeColor="text1" w:themeTint="F2"/>
                <w:spacing w:val="-7"/>
                <w:szCs w:val="20"/>
              </w:rPr>
              <w:t> </w:t>
            </w:r>
            <w:r w:rsidRPr="00AA1C9D">
              <w:rPr>
                <w:color w:val="0D0D0D" w:themeColor="text1" w:themeTint="F2"/>
                <w:spacing w:val="-7"/>
                <w:szCs w:val="20"/>
              </w:rPr>
              <w:t>oblasti informačních technologií</w:t>
            </w:r>
            <w:r>
              <w:rPr>
                <w:color w:val="0D0D0D" w:themeColor="text1" w:themeTint="F2"/>
                <w:spacing w:val="-7"/>
                <w:szCs w:val="20"/>
              </w:rPr>
              <w:t xml:space="preserve"> (zahrnující programování, správu počítačového vybavení či poradenství v oblasti IT). Menší měrou ale přispěla k růstu všechna dílčí odvětví. Nejvíce se dařilo vydavatelským činnostem (+10,9 %), kde svižný růst tržeb za prodej SW kompenzoval pokles tržeb vydavatelů novin a časopisů. Vedlo </w:t>
            </w:r>
            <w:r>
              <w:rPr>
                <w:color w:val="0D0D0D" w:themeColor="text1" w:themeTint="F2"/>
                <w:spacing w:val="-7"/>
              </w:rPr>
              <w:t>se i</w:t>
            </w:r>
            <w:r w:rsidRPr="000E298B">
              <w:rPr>
                <w:color w:val="0D0D0D" w:themeColor="text1" w:themeTint="F2"/>
                <w:spacing w:val="-7"/>
                <w:szCs w:val="20"/>
              </w:rPr>
              <w:t> </w:t>
            </w:r>
            <w:r w:rsidRPr="000E298B">
              <w:rPr>
                <w:color w:val="0D0D0D" w:themeColor="text1" w:themeTint="F2"/>
                <w:spacing w:val="-7"/>
              </w:rPr>
              <w:t>tzv. fil</w:t>
            </w:r>
            <w:r>
              <w:rPr>
                <w:color w:val="0D0D0D" w:themeColor="text1" w:themeTint="F2"/>
                <w:spacing w:val="-7"/>
              </w:rPr>
              <w:t>movému a hudebnímu průmyslu (+7,1</w:t>
            </w:r>
            <w:r w:rsidRPr="000E298B">
              <w:rPr>
                <w:color w:val="0D0D0D" w:themeColor="text1" w:themeTint="F2"/>
                <w:spacing w:val="-7"/>
              </w:rPr>
              <w:t> %)</w:t>
            </w:r>
            <w:r w:rsidRPr="000E298B">
              <w:rPr>
                <w:rStyle w:val="Znakapoznpodarou"/>
                <w:spacing w:val="-7"/>
              </w:rPr>
              <w:footnoteReference w:id="34"/>
            </w:r>
            <w:r w:rsidRPr="000E298B">
              <w:rPr>
                <w:color w:val="0D0D0D" w:themeColor="text1" w:themeTint="F2"/>
                <w:spacing w:val="-7"/>
              </w:rPr>
              <w:t xml:space="preserve">. </w:t>
            </w:r>
            <w:r>
              <w:rPr>
                <w:color w:val="0D0D0D" w:themeColor="text1" w:themeTint="F2"/>
                <w:spacing w:val="-7"/>
                <w:szCs w:val="20"/>
              </w:rPr>
              <w:t>V sekci doprava</w:t>
            </w:r>
            <w:r w:rsidRPr="00807DDE">
              <w:rPr>
                <w:color w:val="0D0D0D" w:themeColor="text1" w:themeTint="F2"/>
                <w:spacing w:val="-7"/>
                <w:szCs w:val="20"/>
              </w:rPr>
              <w:t xml:space="preserve"> a</w:t>
            </w:r>
            <w:r>
              <w:rPr>
                <w:color w:val="0D0D0D" w:themeColor="text1" w:themeTint="F2"/>
                <w:spacing w:val="-7"/>
                <w:szCs w:val="20"/>
              </w:rPr>
              <w:t> </w:t>
            </w:r>
            <w:r w:rsidRPr="00807DDE">
              <w:rPr>
                <w:color w:val="0D0D0D" w:themeColor="text1" w:themeTint="F2"/>
                <w:spacing w:val="-7"/>
                <w:szCs w:val="20"/>
              </w:rPr>
              <w:t>skladování</w:t>
            </w:r>
            <w:r>
              <w:rPr>
                <w:color w:val="0D0D0D" w:themeColor="text1" w:themeTint="F2"/>
                <w:spacing w:val="-7"/>
                <w:szCs w:val="20"/>
              </w:rPr>
              <w:t xml:space="preserve"> tržby letos klesly o 0,5 % a docílily nejslabšího tempa od krizového roku 2009. Do letošního výsledku se promítá slabší výkonnost průmyslu doprovázená klesající dynamikou obratu v zahraničním obchodu. K poklesu nejvíce přispěly nižší tržby ve skladování (i vlivem velmi vysoké loňské srovnávací základny). V klíčovém segmentu pozemní a potrubní dopravy tržby setrvaly na loňské úrovni, neboť vyšší přepravní výkony osobní dopravy (zejm. železniční) kompenzovaly </w:t>
            </w:r>
            <w:r>
              <w:rPr>
                <w:color w:val="0D0D0D" w:themeColor="text1" w:themeTint="F2"/>
                <w:spacing w:val="-7"/>
                <w:szCs w:val="20"/>
              </w:rPr>
              <w:lastRenderedPageBreak/>
              <w:t xml:space="preserve">méně příznivý vývoj nákladní dopravy. Z ostatních segmentů se dařilo poštovním a kurýrním činnostem (profitujícím z rychlého rozvoje internetového obchodu) a již druhým rokem i vodní dopravě. V sekci ubytování, stravování a pohostinství vzrostly tržby, podobně jako loni, jen mírně přes 1 %. </w:t>
            </w:r>
            <w:r>
              <w:rPr>
                <w:color w:val="0D0D0D" w:themeColor="text1" w:themeTint="F2"/>
                <w:spacing w:val="-7"/>
              </w:rPr>
              <w:t>Tempo</w:t>
            </w:r>
            <w:r w:rsidRPr="000E298B">
              <w:rPr>
                <w:color w:val="0D0D0D" w:themeColor="text1" w:themeTint="F2"/>
                <w:spacing w:val="-7"/>
              </w:rPr>
              <w:t xml:space="preserve"> tržeb odpovídal</w:t>
            </w:r>
            <w:r>
              <w:rPr>
                <w:color w:val="0D0D0D" w:themeColor="text1" w:themeTint="F2"/>
                <w:spacing w:val="-7"/>
              </w:rPr>
              <w:t>o</w:t>
            </w:r>
            <w:r w:rsidRPr="000E298B">
              <w:rPr>
                <w:color w:val="0D0D0D" w:themeColor="text1" w:themeTint="F2"/>
                <w:spacing w:val="-7"/>
              </w:rPr>
              <w:t xml:space="preserve"> vývoji počtu přenocování v hromadných ubytovacích</w:t>
            </w:r>
            <w:r>
              <w:rPr>
                <w:color w:val="0D0D0D" w:themeColor="text1" w:themeTint="F2"/>
                <w:spacing w:val="-7"/>
              </w:rPr>
              <w:t xml:space="preserve"> </w:t>
            </w:r>
            <w:r w:rsidRPr="000E298B">
              <w:rPr>
                <w:color w:val="0D0D0D" w:themeColor="text1" w:themeTint="F2"/>
                <w:spacing w:val="-7"/>
              </w:rPr>
              <w:t>zařízeních</w:t>
            </w:r>
            <w:r w:rsidRPr="000E298B">
              <w:rPr>
                <w:color w:val="0D0D0D" w:themeColor="text1" w:themeTint="F2"/>
                <w:spacing w:val="-7"/>
                <w:vertAlign w:val="superscript"/>
              </w:rPr>
              <w:footnoteReference w:id="35"/>
            </w:r>
            <w:r>
              <w:rPr>
                <w:color w:val="0D0D0D" w:themeColor="text1" w:themeTint="F2"/>
                <w:spacing w:val="-7"/>
              </w:rPr>
              <w:t xml:space="preserve">. V ostatních odvětvových sekcích letos tržby meziročně fakticky stagnovaly. Sekce </w:t>
            </w:r>
            <w:r w:rsidRPr="000E298B">
              <w:rPr>
                <w:color w:val="0D0D0D" w:themeColor="text1" w:themeTint="F2"/>
                <w:spacing w:val="-7"/>
              </w:rPr>
              <w:t>profes</w:t>
            </w:r>
            <w:r>
              <w:rPr>
                <w:color w:val="0D0D0D" w:themeColor="text1" w:themeTint="F2"/>
                <w:spacing w:val="-7"/>
              </w:rPr>
              <w:t xml:space="preserve">ní, vědecké a technické činnosti a také </w:t>
            </w:r>
            <w:r w:rsidRPr="000E298B">
              <w:rPr>
                <w:color w:val="0D0D0D" w:themeColor="text1" w:themeTint="F2"/>
                <w:spacing w:val="-7"/>
              </w:rPr>
              <w:t>adminis</w:t>
            </w:r>
            <w:r>
              <w:rPr>
                <w:color w:val="0D0D0D" w:themeColor="text1" w:themeTint="F2"/>
                <w:spacing w:val="-7"/>
              </w:rPr>
              <w:t>trativní a podpůrné činnosti přitom ve stejném období loňského roku vykazovaly solidní růst (2,9, resp. 3,9 %). Ten v rámci dílčích odvětví přetrval do letošního roku u p</w:t>
            </w:r>
            <w:r w:rsidRPr="0078270B">
              <w:rPr>
                <w:color w:val="0D0D0D" w:themeColor="text1" w:themeTint="F2"/>
                <w:spacing w:val="-7"/>
              </w:rPr>
              <w:t>rávní</w:t>
            </w:r>
            <w:r>
              <w:rPr>
                <w:color w:val="0D0D0D" w:themeColor="text1" w:themeTint="F2"/>
                <w:spacing w:val="-7"/>
              </w:rPr>
              <w:t>ch a účetnických činností, u vedení podniků a </w:t>
            </w:r>
            <w:r w:rsidRPr="00DD0AB3">
              <w:rPr>
                <w:color w:val="0D0D0D" w:themeColor="text1" w:themeTint="F2"/>
                <w:spacing w:val="-7"/>
              </w:rPr>
              <w:t>poradenství v</w:t>
            </w:r>
            <w:r>
              <w:rPr>
                <w:color w:val="0D0D0D" w:themeColor="text1" w:themeTint="F2"/>
                <w:spacing w:val="-7"/>
              </w:rPr>
              <w:t> </w:t>
            </w:r>
            <w:r w:rsidRPr="00DD0AB3">
              <w:rPr>
                <w:color w:val="0D0D0D" w:themeColor="text1" w:themeTint="F2"/>
                <w:spacing w:val="-7"/>
              </w:rPr>
              <w:t>oblasti řízení</w:t>
            </w:r>
            <w:r>
              <w:rPr>
                <w:color w:val="0D0D0D" w:themeColor="text1" w:themeTint="F2"/>
                <w:spacing w:val="-7"/>
              </w:rPr>
              <w:t xml:space="preserve">, aktivit </w:t>
            </w:r>
            <w:r w:rsidRPr="00DD0AB3">
              <w:rPr>
                <w:color w:val="0D0D0D" w:themeColor="text1" w:themeTint="F2"/>
                <w:spacing w:val="-7"/>
              </w:rPr>
              <w:t>v</w:t>
            </w:r>
            <w:r>
              <w:rPr>
                <w:color w:val="0D0D0D" w:themeColor="text1" w:themeTint="F2"/>
                <w:spacing w:val="-7"/>
              </w:rPr>
              <w:t> </w:t>
            </w:r>
            <w:r w:rsidRPr="00DD0AB3">
              <w:rPr>
                <w:color w:val="0D0D0D" w:themeColor="text1" w:themeTint="F2"/>
                <w:spacing w:val="-7"/>
              </w:rPr>
              <w:t>oblasti pronájmu a</w:t>
            </w:r>
            <w:r>
              <w:rPr>
                <w:color w:val="0D0D0D" w:themeColor="text1" w:themeTint="F2"/>
                <w:spacing w:val="-7"/>
              </w:rPr>
              <w:t> </w:t>
            </w:r>
            <w:r w:rsidRPr="00DD0AB3">
              <w:rPr>
                <w:color w:val="0D0D0D" w:themeColor="text1" w:themeTint="F2"/>
                <w:spacing w:val="-7"/>
              </w:rPr>
              <w:t>operativního leasingu</w:t>
            </w:r>
            <w:r>
              <w:rPr>
                <w:color w:val="0D0D0D" w:themeColor="text1" w:themeTint="F2"/>
                <w:spacing w:val="-7"/>
              </w:rPr>
              <w:t xml:space="preserve"> či v oblasti průzkumu trhu a veřejného mínění.</w:t>
            </w:r>
          </w:p>
        </w:tc>
      </w:tr>
      <w:tr w:rsidR="006E761A" w:rsidRPr="00FB502E" w14:paraId="11A1317D" w14:textId="77777777" w:rsidTr="006E761A">
        <w:trPr>
          <w:trHeight w:val="145"/>
        </w:trPr>
        <w:tc>
          <w:tcPr>
            <w:tcW w:w="1763" w:type="dxa"/>
            <w:shd w:val="clear" w:color="auto" w:fill="auto"/>
            <w:tcMar>
              <w:left w:w="0" w:type="dxa"/>
            </w:tcMar>
          </w:tcPr>
          <w:p w14:paraId="346610F0" w14:textId="77777777" w:rsidR="006E761A" w:rsidRDefault="006E761A" w:rsidP="005810E1">
            <w:pPr>
              <w:pStyle w:val="Marginlie"/>
              <w:rPr>
                <w:color w:val="0D0D0D" w:themeColor="text1" w:themeTint="F2"/>
                <w:spacing w:val="-4"/>
              </w:rPr>
            </w:pPr>
            <w:r>
              <w:rPr>
                <w:color w:val="0D0D0D" w:themeColor="text1" w:themeTint="F2"/>
                <w:spacing w:val="-4"/>
              </w:rPr>
              <w:lastRenderedPageBreak/>
              <w:t>Díky příznivé finanční situaci domácností i</w:t>
            </w:r>
            <w:r>
              <w:t> </w:t>
            </w:r>
            <w:r>
              <w:rPr>
                <w:color w:val="0D0D0D" w:themeColor="text1" w:themeTint="F2"/>
                <w:spacing w:val="-4"/>
              </w:rPr>
              <w:t>přetrvávající spotřebitelské důvěře zůstalo svižné tempo růstu maloobchodních tržeb zachováno.</w:t>
            </w:r>
          </w:p>
          <w:p w14:paraId="4AA4A48C" w14:textId="77777777" w:rsidR="006E761A" w:rsidRDefault="006E761A" w:rsidP="005810E1">
            <w:pPr>
              <w:pStyle w:val="Marginlie"/>
              <w:rPr>
                <w:color w:val="0D0D0D" w:themeColor="text1" w:themeTint="F2"/>
                <w:spacing w:val="-4"/>
              </w:rPr>
            </w:pPr>
          </w:p>
          <w:p w14:paraId="29497523" w14:textId="77777777" w:rsidR="006E761A" w:rsidRDefault="006E761A" w:rsidP="005810E1">
            <w:pPr>
              <w:pStyle w:val="Marginlie"/>
              <w:rPr>
                <w:color w:val="0D0D0D" w:themeColor="text1" w:themeTint="F2"/>
                <w:spacing w:val="-4"/>
              </w:rPr>
            </w:pPr>
          </w:p>
          <w:p w14:paraId="021F973C" w14:textId="77777777" w:rsidR="006E761A" w:rsidRDefault="006E761A" w:rsidP="005810E1">
            <w:pPr>
              <w:pStyle w:val="Marginlie"/>
              <w:rPr>
                <w:color w:val="0D0D0D" w:themeColor="text1" w:themeTint="F2"/>
                <w:spacing w:val="-4"/>
              </w:rPr>
            </w:pPr>
          </w:p>
          <w:p w14:paraId="10F99245" w14:textId="77777777" w:rsidR="006E761A" w:rsidRDefault="006E761A" w:rsidP="005810E1">
            <w:pPr>
              <w:pStyle w:val="Marginlie"/>
              <w:rPr>
                <w:color w:val="0D0D0D" w:themeColor="text1" w:themeTint="F2"/>
                <w:spacing w:val="-4"/>
              </w:rPr>
            </w:pPr>
            <w:r>
              <w:t>Tržby za prodej nepotravinářského zboží v ČR se zvyšovaly čtvrtým nejvyšším tempem mezi státy EU.</w:t>
            </w:r>
          </w:p>
        </w:tc>
        <w:tc>
          <w:tcPr>
            <w:tcW w:w="206" w:type="dxa"/>
            <w:shd w:val="clear" w:color="auto" w:fill="auto"/>
            <w:tcMar>
              <w:left w:w="0" w:type="dxa"/>
            </w:tcMar>
          </w:tcPr>
          <w:p w14:paraId="516D20C2" w14:textId="77777777" w:rsidR="006E761A" w:rsidRPr="009110F7" w:rsidRDefault="006E761A" w:rsidP="005810E1">
            <w:pPr>
              <w:pStyle w:val="Textpoznpodarou"/>
              <w:jc w:val="both"/>
              <w:rPr>
                <w:spacing w:val="-4"/>
              </w:rPr>
            </w:pPr>
          </w:p>
        </w:tc>
        <w:tc>
          <w:tcPr>
            <w:tcW w:w="7670" w:type="dxa"/>
            <w:shd w:val="clear" w:color="auto" w:fill="auto"/>
            <w:tcMar>
              <w:left w:w="0" w:type="dxa"/>
            </w:tcMar>
          </w:tcPr>
          <w:p w14:paraId="628E8C17" w14:textId="4C44C9D4" w:rsidR="006E761A" w:rsidRPr="00777611" w:rsidRDefault="006E761A" w:rsidP="005810E1">
            <w:pPr>
              <w:spacing w:after="200"/>
              <w:rPr>
                <w:color w:val="0D0D0D" w:themeColor="text1" w:themeTint="F2"/>
                <w:spacing w:val="-7"/>
              </w:rPr>
            </w:pPr>
            <w:r w:rsidRPr="000E298B">
              <w:rPr>
                <w:rFonts w:cs="Arial"/>
                <w:spacing w:val="-7"/>
                <w:szCs w:val="20"/>
              </w:rPr>
              <w:t>R</w:t>
            </w:r>
            <w:r>
              <w:rPr>
                <w:rFonts w:cs="Arial"/>
                <w:spacing w:val="-7"/>
                <w:szCs w:val="20"/>
              </w:rPr>
              <w:t>ekordně nízká výše nezaměstnanosti, r</w:t>
            </w:r>
            <w:r w:rsidRPr="000E298B">
              <w:rPr>
                <w:rFonts w:cs="Arial"/>
                <w:spacing w:val="-7"/>
                <w:szCs w:val="20"/>
              </w:rPr>
              <w:t>ůst kupní síly mezd i důchodů ve spojení s pozitivním (byť mírně slábnoucím) saldem spotřebitel</w:t>
            </w:r>
            <w:r>
              <w:rPr>
                <w:rFonts w:cs="Arial"/>
                <w:spacing w:val="-7"/>
                <w:szCs w:val="20"/>
              </w:rPr>
              <w:t>ské důvěry vyústily ve 3. čtvrtletí</w:t>
            </w:r>
            <w:r w:rsidRPr="000E298B">
              <w:rPr>
                <w:rFonts w:cs="Arial"/>
                <w:spacing w:val="-7"/>
                <w:szCs w:val="20"/>
              </w:rPr>
              <w:t xml:space="preserve"> v</w:t>
            </w:r>
            <w:r>
              <w:rPr>
                <w:rFonts w:cs="Arial"/>
                <w:spacing w:val="-7"/>
                <w:szCs w:val="20"/>
              </w:rPr>
              <w:t>e 4,6</w:t>
            </w:r>
            <w:r w:rsidRPr="000E298B">
              <w:rPr>
                <w:rFonts w:cs="Arial"/>
                <w:spacing w:val="-7"/>
                <w:szCs w:val="20"/>
              </w:rPr>
              <w:t>% meziroční růst maloobchodních tržeb</w:t>
            </w:r>
            <w:r w:rsidRPr="000E298B">
              <w:rPr>
                <w:rStyle w:val="Znakapoznpodarou"/>
                <w:spacing w:val="-7"/>
              </w:rPr>
              <w:footnoteReference w:id="36"/>
            </w:r>
            <w:r w:rsidRPr="000E298B">
              <w:rPr>
                <w:rFonts w:cs="Arial"/>
                <w:spacing w:val="-7"/>
                <w:szCs w:val="20"/>
              </w:rPr>
              <w:t xml:space="preserve">. </w:t>
            </w:r>
            <w:r w:rsidR="005B26B0">
              <w:rPr>
                <w:rFonts w:cs="Arial"/>
                <w:spacing w:val="-7"/>
                <w:szCs w:val="20"/>
              </w:rPr>
              <w:t>Za tři čtvrtletí činil růst 5,0</w:t>
            </w:r>
            <w:r>
              <w:rPr>
                <w:rFonts w:cs="Arial"/>
                <w:spacing w:val="-7"/>
                <w:szCs w:val="20"/>
              </w:rPr>
              <w:t xml:space="preserve"> %, na podobném tempu přitom setrvává již pátým rokem. Růst maloobchodu táhl tradičně </w:t>
            </w:r>
            <w:r w:rsidRPr="000E298B">
              <w:rPr>
                <w:color w:val="0D0D0D" w:themeColor="text1" w:themeTint="F2"/>
                <w:spacing w:val="-7"/>
              </w:rPr>
              <w:t>prodej nepotravin</w:t>
            </w:r>
            <w:r>
              <w:rPr>
                <w:color w:val="0D0D0D" w:themeColor="text1" w:themeTint="F2"/>
                <w:spacing w:val="-7"/>
              </w:rPr>
              <w:t>ářského zboží (s růstem v 1. až 3. čtvrtletí o 8,0 %)</w:t>
            </w:r>
            <w:r w:rsidRPr="000E298B">
              <w:rPr>
                <w:rStyle w:val="Znakapoznpodarou"/>
                <w:spacing w:val="-7"/>
              </w:rPr>
              <w:footnoteReference w:id="37"/>
            </w:r>
            <w:r>
              <w:rPr>
                <w:color w:val="0D0D0D" w:themeColor="text1" w:themeTint="F2"/>
                <w:spacing w:val="-7"/>
              </w:rPr>
              <w:t xml:space="preserve"> zahrnující i dynamický segment internetového a zásilkového prodeje (+18,4 %). Mezi specializovanými prodejnami se již třetím rokem dařilo nejvíce těm </w:t>
            </w:r>
            <w:r w:rsidRPr="000E298B">
              <w:rPr>
                <w:color w:val="0D0D0D" w:themeColor="text1" w:themeTint="F2"/>
                <w:spacing w:val="-7"/>
              </w:rPr>
              <w:t>s počítačovým</w:t>
            </w:r>
            <w:r>
              <w:rPr>
                <w:color w:val="0D0D0D" w:themeColor="text1" w:themeTint="F2"/>
                <w:spacing w:val="-7"/>
              </w:rPr>
              <w:t xml:space="preserve"> a komunikačním zařízením (letos +10,3 %). V těsném závěsu následovaly prodejny s výrobky pro kulturu a rekreaci (díky brzkému nástupu</w:t>
            </w:r>
            <w:r w:rsidRPr="000E298B">
              <w:rPr>
                <w:color w:val="0D0D0D" w:themeColor="text1" w:themeTint="F2"/>
                <w:spacing w:val="-7"/>
              </w:rPr>
              <w:t xml:space="preserve"> </w:t>
            </w:r>
            <w:r>
              <w:rPr>
                <w:color w:val="0D0D0D" w:themeColor="text1" w:themeTint="F2"/>
                <w:spacing w:val="-7"/>
              </w:rPr>
              <w:t xml:space="preserve">letošní </w:t>
            </w:r>
            <w:r w:rsidRPr="000E298B">
              <w:rPr>
                <w:color w:val="0D0D0D" w:themeColor="text1" w:themeTint="F2"/>
                <w:spacing w:val="-7"/>
              </w:rPr>
              <w:t>jarní sezóny</w:t>
            </w:r>
            <w:r>
              <w:rPr>
                <w:color w:val="0D0D0D" w:themeColor="text1" w:themeTint="F2"/>
                <w:spacing w:val="-7"/>
              </w:rPr>
              <w:t>). I díky slevovým akcím se vedlo i prodeji odě</w:t>
            </w:r>
            <w:r w:rsidR="005B26B0">
              <w:rPr>
                <w:color w:val="0D0D0D" w:themeColor="text1" w:themeTint="F2"/>
                <w:spacing w:val="-7"/>
              </w:rPr>
              <w:t>vů, obuvi i koženého zboží (+8,0</w:t>
            </w:r>
            <w:r>
              <w:rPr>
                <w:color w:val="0D0D0D" w:themeColor="text1" w:themeTint="F2"/>
                <w:spacing w:val="-7"/>
              </w:rPr>
              <w:t> %). Mírný pokles</w:t>
            </w:r>
            <w:r w:rsidRPr="000E298B">
              <w:rPr>
                <w:color w:val="0D0D0D" w:themeColor="text1" w:themeTint="F2"/>
                <w:spacing w:val="-7"/>
              </w:rPr>
              <w:t xml:space="preserve"> postihl jen specializované prodejny s</w:t>
            </w:r>
            <w:r>
              <w:rPr>
                <w:color w:val="0D0D0D" w:themeColor="text1" w:themeTint="F2"/>
                <w:spacing w:val="-7"/>
              </w:rPr>
              <w:t> </w:t>
            </w:r>
            <w:r w:rsidRPr="000E298B">
              <w:rPr>
                <w:color w:val="0D0D0D" w:themeColor="text1" w:themeTint="F2"/>
                <w:spacing w:val="-7"/>
              </w:rPr>
              <w:t>potravinami</w:t>
            </w:r>
            <w:r>
              <w:rPr>
                <w:color w:val="0D0D0D" w:themeColor="text1" w:themeTint="F2"/>
                <w:spacing w:val="-7"/>
              </w:rPr>
              <w:t xml:space="preserve"> (o 1,5</w:t>
            </w:r>
            <w:r w:rsidRPr="000E298B">
              <w:rPr>
                <w:color w:val="0D0D0D" w:themeColor="text1" w:themeTint="F2"/>
                <w:spacing w:val="-7"/>
              </w:rPr>
              <w:t xml:space="preserve"> %). Celkové tržby za </w:t>
            </w:r>
            <w:r>
              <w:rPr>
                <w:color w:val="0D0D0D" w:themeColor="text1" w:themeTint="F2"/>
                <w:spacing w:val="-7"/>
              </w:rPr>
              <w:t>prodej potravin ale rostly (+2,1 %), byť nejslabším tempem za posledních pět let.</w:t>
            </w:r>
            <w:r w:rsidRPr="000E298B">
              <w:rPr>
                <w:color w:val="0D0D0D" w:themeColor="text1" w:themeTint="F2"/>
                <w:spacing w:val="-7"/>
              </w:rPr>
              <w:t xml:space="preserve"> </w:t>
            </w:r>
            <w:r w:rsidR="005B26B0">
              <w:rPr>
                <w:color w:val="0D0D0D" w:themeColor="text1" w:themeTint="F2"/>
                <w:spacing w:val="-7"/>
              </w:rPr>
              <w:t>Totéž</w:t>
            </w:r>
            <w:r>
              <w:rPr>
                <w:color w:val="0D0D0D" w:themeColor="text1" w:themeTint="F2"/>
                <w:spacing w:val="-7"/>
              </w:rPr>
              <w:t xml:space="preserve"> platilo </w:t>
            </w:r>
            <w:r w:rsidR="005B26B0">
              <w:rPr>
                <w:color w:val="0D0D0D" w:themeColor="text1" w:themeTint="F2"/>
                <w:spacing w:val="-7"/>
              </w:rPr>
              <w:t>i o prodeji pohonných hmot (+2,8</w:t>
            </w:r>
            <w:r>
              <w:rPr>
                <w:color w:val="0D0D0D" w:themeColor="text1" w:themeTint="F2"/>
                <w:spacing w:val="-7"/>
              </w:rPr>
              <w:t> %). V motoristickém segmentu obchodu se tržby obdobným tempem jako loni mírně snižovaly (o 0,7 %), v samotném 3. čtvrtletí 2019 se ale meziroční pokles zastavil.</w:t>
            </w:r>
          </w:p>
        </w:tc>
      </w:tr>
      <w:tr w:rsidR="006E761A" w:rsidRPr="00A16220" w14:paraId="613D6F24" w14:textId="77777777" w:rsidTr="006E761A">
        <w:trPr>
          <w:trHeight w:val="170"/>
        </w:trPr>
        <w:tc>
          <w:tcPr>
            <w:tcW w:w="1763" w:type="dxa"/>
            <w:vMerge w:val="restart"/>
            <w:shd w:val="clear" w:color="auto" w:fill="auto"/>
            <w:tcMar>
              <w:left w:w="0" w:type="dxa"/>
            </w:tcMar>
          </w:tcPr>
          <w:p w14:paraId="6FF447CC" w14:textId="77777777" w:rsidR="006E761A" w:rsidRDefault="006E761A" w:rsidP="005810E1">
            <w:pPr>
              <w:pStyle w:val="Marginlie"/>
            </w:pPr>
          </w:p>
        </w:tc>
        <w:tc>
          <w:tcPr>
            <w:tcW w:w="206" w:type="dxa"/>
            <w:vMerge w:val="restart"/>
            <w:shd w:val="clear" w:color="auto" w:fill="auto"/>
            <w:tcMar>
              <w:left w:w="0" w:type="dxa"/>
            </w:tcMar>
          </w:tcPr>
          <w:p w14:paraId="09735094" w14:textId="77777777" w:rsidR="006E761A" w:rsidRDefault="006E761A" w:rsidP="005810E1">
            <w:pPr>
              <w:pStyle w:val="Textpoznpodarou"/>
              <w:jc w:val="both"/>
              <w:rPr>
                <w:spacing w:val="-4"/>
              </w:rPr>
            </w:pPr>
          </w:p>
        </w:tc>
        <w:tc>
          <w:tcPr>
            <w:tcW w:w="7670" w:type="dxa"/>
            <w:shd w:val="clear" w:color="auto" w:fill="auto"/>
            <w:tcMar>
              <w:left w:w="0" w:type="dxa"/>
            </w:tcMar>
          </w:tcPr>
          <w:p w14:paraId="27E6EDCC" w14:textId="77777777" w:rsidR="006E761A" w:rsidRPr="000E298B" w:rsidRDefault="006E761A" w:rsidP="005810E1">
            <w:pPr>
              <w:pStyle w:val="Textpoznpodarou"/>
              <w:spacing w:line="276" w:lineRule="auto"/>
              <w:rPr>
                <w:b/>
                <w:spacing w:val="-6"/>
              </w:rPr>
            </w:pPr>
            <w:r w:rsidRPr="000E298B">
              <w:rPr>
                <w:b/>
                <w:spacing w:val="-6"/>
              </w:rPr>
              <w:t>Graf č. 8</w:t>
            </w:r>
            <w:r>
              <w:rPr>
                <w:b/>
                <w:spacing w:val="-6"/>
              </w:rPr>
              <w:t xml:space="preserve"> </w:t>
            </w:r>
            <w:r w:rsidRPr="000E298B">
              <w:rPr>
                <w:b/>
                <w:spacing w:val="-6"/>
              </w:rPr>
              <w:t xml:space="preserve"> Tržby ve vybraných sekcích služeb </w:t>
            </w:r>
            <w:r w:rsidRPr="000E298B">
              <w:rPr>
                <w:bCs/>
                <w:spacing w:val="-6"/>
              </w:rPr>
              <w:t xml:space="preserve">(reálně, sezónně </w:t>
            </w:r>
            <w:r w:rsidRPr="000E298B">
              <w:rPr>
                <w:rFonts w:cs="Arial"/>
                <w:spacing w:val="-6"/>
              </w:rPr>
              <w:t xml:space="preserve">očištěno, </w:t>
            </w:r>
            <w:r w:rsidRPr="000E298B">
              <w:rPr>
                <w:spacing w:val="-6"/>
              </w:rPr>
              <w:t>úroveň roku 2015</w:t>
            </w:r>
            <w:r>
              <w:rPr>
                <w:spacing w:val="-6"/>
              </w:rPr>
              <w:t> </w:t>
            </w:r>
            <w:r w:rsidRPr="000E298B">
              <w:rPr>
                <w:spacing w:val="-6"/>
              </w:rPr>
              <w:t>=</w:t>
            </w:r>
            <w:r>
              <w:rPr>
                <w:spacing w:val="-6"/>
              </w:rPr>
              <w:t> </w:t>
            </w:r>
            <w:r w:rsidRPr="000E298B">
              <w:rPr>
                <w:spacing w:val="-6"/>
              </w:rPr>
              <w:t>100</w:t>
            </w:r>
            <w:r w:rsidRPr="000E298B">
              <w:rPr>
                <w:bCs/>
                <w:spacing w:val="-6"/>
              </w:rPr>
              <w:t>)</w:t>
            </w:r>
            <w:r w:rsidRPr="00E3100E">
              <w:rPr>
                <w:b/>
                <w:spacing w:val="-6"/>
              </w:rPr>
              <w:t xml:space="preserve"> </w:t>
            </w:r>
            <w:r w:rsidRPr="000E298B">
              <w:rPr>
                <w:b/>
                <w:spacing w:val="-6"/>
              </w:rPr>
              <w:t xml:space="preserve">a saldo indikátoru důvěry ve vybraných službách* </w:t>
            </w:r>
            <w:r w:rsidRPr="000E298B">
              <w:rPr>
                <w:spacing w:val="-6"/>
              </w:rPr>
              <w:t>(v bodech)</w:t>
            </w:r>
          </w:p>
        </w:tc>
      </w:tr>
      <w:tr w:rsidR="006E761A" w:rsidRPr="00535F78" w14:paraId="1B16CDB6" w14:textId="77777777" w:rsidTr="006E761A">
        <w:tblPrEx>
          <w:tblCellMar>
            <w:left w:w="70" w:type="dxa"/>
            <w:right w:w="70" w:type="dxa"/>
          </w:tblCellMar>
        </w:tblPrEx>
        <w:trPr>
          <w:trHeight w:val="170"/>
        </w:trPr>
        <w:tc>
          <w:tcPr>
            <w:tcW w:w="1763" w:type="dxa"/>
            <w:vMerge/>
            <w:shd w:val="clear" w:color="auto" w:fill="auto"/>
          </w:tcPr>
          <w:p w14:paraId="0CDDB596" w14:textId="77777777" w:rsidR="006E761A" w:rsidRPr="009110F7" w:rsidRDefault="006E761A" w:rsidP="005810E1">
            <w:pPr>
              <w:pStyle w:val="Marginlie"/>
            </w:pPr>
          </w:p>
        </w:tc>
        <w:tc>
          <w:tcPr>
            <w:tcW w:w="206" w:type="dxa"/>
            <w:vMerge/>
            <w:shd w:val="clear" w:color="auto" w:fill="auto"/>
          </w:tcPr>
          <w:p w14:paraId="308BF87C" w14:textId="77777777" w:rsidR="006E761A" w:rsidRPr="009110F7" w:rsidRDefault="006E761A" w:rsidP="005810E1">
            <w:pPr>
              <w:pStyle w:val="Textpoznpodarou"/>
              <w:jc w:val="both"/>
              <w:rPr>
                <w:spacing w:val="-4"/>
              </w:rPr>
            </w:pPr>
          </w:p>
        </w:tc>
        <w:tc>
          <w:tcPr>
            <w:tcW w:w="7670" w:type="dxa"/>
            <w:shd w:val="clear" w:color="auto" w:fill="auto"/>
          </w:tcPr>
          <w:p w14:paraId="04C88158" w14:textId="77777777" w:rsidR="006E761A" w:rsidRPr="000E298B" w:rsidRDefault="006E761A" w:rsidP="005810E1">
            <w:pPr>
              <w:spacing w:after="0"/>
              <w:rPr>
                <w:rFonts w:cs="Arial"/>
                <w:spacing w:val="-6"/>
                <w:sz w:val="14"/>
                <w:szCs w:val="14"/>
              </w:rPr>
            </w:pPr>
            <w:r>
              <w:rPr>
                <w:noProof/>
              </w:rPr>
              <w:drawing>
                <wp:inline distT="0" distB="0" distL="0" distR="0" wp14:anchorId="6852CA59" wp14:editId="438DCEE1">
                  <wp:extent cx="4762500" cy="3556000"/>
                  <wp:effectExtent l="0" t="0" r="0" b="635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6E761A" w:rsidRPr="00535F78" w14:paraId="71CA3227" w14:textId="77777777" w:rsidTr="006E761A">
        <w:trPr>
          <w:trHeight w:val="170"/>
        </w:trPr>
        <w:tc>
          <w:tcPr>
            <w:tcW w:w="1763" w:type="dxa"/>
            <w:vMerge/>
            <w:shd w:val="clear" w:color="auto" w:fill="auto"/>
            <w:tcMar>
              <w:left w:w="0" w:type="dxa"/>
            </w:tcMar>
          </w:tcPr>
          <w:p w14:paraId="54DE7032" w14:textId="77777777" w:rsidR="006E761A" w:rsidRPr="009110F7" w:rsidRDefault="006E761A" w:rsidP="005810E1">
            <w:pPr>
              <w:pStyle w:val="Marginlie"/>
            </w:pPr>
          </w:p>
        </w:tc>
        <w:tc>
          <w:tcPr>
            <w:tcW w:w="206" w:type="dxa"/>
            <w:vMerge/>
            <w:shd w:val="clear" w:color="auto" w:fill="auto"/>
            <w:tcMar>
              <w:left w:w="0" w:type="dxa"/>
            </w:tcMar>
          </w:tcPr>
          <w:p w14:paraId="74830707" w14:textId="77777777" w:rsidR="006E761A" w:rsidRPr="009110F7" w:rsidRDefault="006E761A" w:rsidP="005810E1">
            <w:pPr>
              <w:pStyle w:val="Textpoznpodarou"/>
              <w:jc w:val="both"/>
              <w:rPr>
                <w:spacing w:val="-4"/>
              </w:rPr>
            </w:pPr>
          </w:p>
        </w:tc>
        <w:tc>
          <w:tcPr>
            <w:tcW w:w="7670" w:type="dxa"/>
            <w:shd w:val="clear" w:color="auto" w:fill="auto"/>
            <w:tcMar>
              <w:left w:w="0" w:type="dxa"/>
            </w:tcMar>
          </w:tcPr>
          <w:p w14:paraId="61B181B7" w14:textId="77777777" w:rsidR="006E761A" w:rsidRPr="000E298B" w:rsidRDefault="006E761A" w:rsidP="005810E1">
            <w:pPr>
              <w:spacing w:after="0"/>
              <w:rPr>
                <w:rFonts w:cs="Arial"/>
                <w:spacing w:val="-6"/>
                <w:sz w:val="14"/>
                <w:szCs w:val="14"/>
              </w:rPr>
            </w:pPr>
            <w:r w:rsidRPr="000E298B">
              <w:rPr>
                <w:rFonts w:cs="Arial"/>
                <w:spacing w:val="-6"/>
                <w:sz w:val="14"/>
                <w:szCs w:val="14"/>
              </w:rPr>
              <w:t xml:space="preserve">*Údaje jsou sezónně očištěny, zahrnuje i finanční sektor.                                                                               </w:t>
            </w:r>
            <w:r>
              <w:rPr>
                <w:rFonts w:cs="Arial"/>
                <w:spacing w:val="-6"/>
                <w:sz w:val="14"/>
                <w:szCs w:val="14"/>
              </w:rPr>
              <w:t xml:space="preserve">                    </w:t>
            </w:r>
            <w:r w:rsidRPr="000E298B">
              <w:rPr>
                <w:rFonts w:cs="Arial"/>
                <w:spacing w:val="-6"/>
                <w:sz w:val="14"/>
                <w:szCs w:val="14"/>
              </w:rPr>
              <w:t xml:space="preserve">  Zdroj: ČSÚ</w:t>
            </w:r>
          </w:p>
        </w:tc>
      </w:tr>
    </w:tbl>
    <w:p w14:paraId="74F2F8DA" w14:textId="77777777" w:rsidR="006E761A" w:rsidRPr="009110F7" w:rsidRDefault="006E761A" w:rsidP="006E761A">
      <w:pPr>
        <w:pStyle w:val="Nadpis11"/>
        <w:rPr>
          <w:sz w:val="2"/>
          <w:szCs w:val="2"/>
        </w:rPr>
      </w:pPr>
    </w:p>
    <w:bookmarkEnd w:id="5"/>
    <w:p w14:paraId="1C649B4E" w14:textId="77777777" w:rsidR="00AA4790" w:rsidRPr="009110F7" w:rsidRDefault="00AA4790" w:rsidP="00AA4790">
      <w:pPr>
        <w:pStyle w:val="Nadpis11"/>
        <w:rPr>
          <w:sz w:val="2"/>
          <w:szCs w:val="2"/>
        </w:rPr>
      </w:pPr>
    </w:p>
    <w:p w14:paraId="0B9398EF" w14:textId="77777777" w:rsidR="00CB4BA9" w:rsidRPr="00A93795" w:rsidRDefault="00CB4BA9" w:rsidP="00CB4BA9">
      <w:pPr>
        <w:pStyle w:val="Nadpis11"/>
      </w:pPr>
      <w:bookmarkStart w:id="9" w:name="_Toc26539341"/>
      <w:bookmarkStart w:id="10" w:name="_Toc27128342"/>
      <w:r w:rsidRPr="00A93795">
        <w:t>4. Vnější vztahy</w:t>
      </w:r>
      <w:bookmarkEnd w:id="10"/>
    </w:p>
    <w:tbl>
      <w:tblPr>
        <w:tblW w:w="9639" w:type="dxa"/>
        <w:tblInd w:w="-15" w:type="dxa"/>
        <w:tblCellMar>
          <w:left w:w="0" w:type="dxa"/>
          <w:right w:w="0" w:type="dxa"/>
        </w:tblCellMar>
        <w:tblLook w:val="00A0" w:firstRow="1" w:lastRow="0" w:firstColumn="1" w:lastColumn="0" w:noHBand="0" w:noVBand="0"/>
      </w:tblPr>
      <w:tblGrid>
        <w:gridCol w:w="1766"/>
        <w:gridCol w:w="219"/>
        <w:gridCol w:w="7654"/>
      </w:tblGrid>
      <w:tr w:rsidR="00CB4BA9" w:rsidRPr="00570464" w14:paraId="7191E483" w14:textId="77777777" w:rsidTr="005810E1">
        <w:trPr>
          <w:trHeight w:val="145"/>
        </w:trPr>
        <w:tc>
          <w:tcPr>
            <w:tcW w:w="1801" w:type="dxa"/>
            <w:shd w:val="clear" w:color="auto" w:fill="auto"/>
            <w:tcMar>
              <w:left w:w="0" w:type="dxa"/>
            </w:tcMar>
          </w:tcPr>
          <w:p w14:paraId="385EB1BC" w14:textId="77777777" w:rsidR="00CB4BA9" w:rsidRPr="00570464" w:rsidRDefault="00CB4BA9" w:rsidP="005810E1">
            <w:pPr>
              <w:pStyle w:val="Marginlie"/>
              <w:rPr>
                <w:highlight w:val="yellow"/>
              </w:rPr>
            </w:pPr>
            <w:r>
              <w:t>Meziroční dynamika exportu ve 3. čtvrtletí zrychlila.</w:t>
            </w:r>
          </w:p>
        </w:tc>
        <w:tc>
          <w:tcPr>
            <w:tcW w:w="228" w:type="dxa"/>
            <w:shd w:val="clear" w:color="auto" w:fill="auto"/>
            <w:tcMar>
              <w:left w:w="0" w:type="dxa"/>
            </w:tcMar>
          </w:tcPr>
          <w:p w14:paraId="23D559E2" w14:textId="77777777" w:rsidR="00CB4BA9" w:rsidRPr="00570464" w:rsidRDefault="00CB4BA9" w:rsidP="005810E1">
            <w:pPr>
              <w:pStyle w:val="Textpoznpodarou"/>
              <w:jc w:val="both"/>
              <w:rPr>
                <w:spacing w:val="-4"/>
                <w:highlight w:val="yellow"/>
              </w:rPr>
            </w:pPr>
          </w:p>
        </w:tc>
        <w:tc>
          <w:tcPr>
            <w:tcW w:w="7610" w:type="dxa"/>
            <w:shd w:val="clear" w:color="auto" w:fill="auto"/>
            <w:tcMar>
              <w:left w:w="0" w:type="dxa"/>
            </w:tcMar>
          </w:tcPr>
          <w:p w14:paraId="4AE5EBBF" w14:textId="77777777" w:rsidR="00CB4BA9" w:rsidRPr="00570464" w:rsidRDefault="00CB4BA9" w:rsidP="005810E1">
            <w:pPr>
              <w:spacing w:after="200"/>
              <w:rPr>
                <w:spacing w:val="-4"/>
                <w:highlight w:val="yellow"/>
              </w:rPr>
            </w:pPr>
            <w:r>
              <w:rPr>
                <w:spacing w:val="-4"/>
              </w:rPr>
              <w:t>Celková hodnota vývozu zboží v 1. až 3. čtvrtletí 2019 dosáhla 2 774,6 mld. korun</w:t>
            </w:r>
            <w:r w:rsidRPr="00AF6F98">
              <w:rPr>
                <w:rStyle w:val="Znakapoznpodarou"/>
                <w:spacing w:val="-4"/>
              </w:rPr>
              <w:footnoteReference w:id="38"/>
            </w:r>
            <w:r>
              <w:rPr>
                <w:spacing w:val="-4"/>
              </w:rPr>
              <w:t>. Zvýšení v porovnání se stejným obdobím předchozího roku tak činilo 105,4 mld. korun (3,9 %). Poměrně solidní byla meziroční dynamika v 1. i 2. kvartálu letošního roku (3,7 % a 3,5 %). Ve 3. čtvrtletí ale došlo k posílení meziročního růstu na 4,7 %. Hodnota exportu se tak zvýšila o 40,1 mld. korun na 893,9 mld.</w:t>
            </w:r>
          </w:p>
        </w:tc>
      </w:tr>
      <w:tr w:rsidR="00CB4BA9" w:rsidRPr="00570464" w14:paraId="363BF859" w14:textId="77777777" w:rsidTr="005810E1">
        <w:trPr>
          <w:trHeight w:val="145"/>
        </w:trPr>
        <w:tc>
          <w:tcPr>
            <w:tcW w:w="1801" w:type="dxa"/>
            <w:shd w:val="clear" w:color="auto" w:fill="auto"/>
            <w:tcMar>
              <w:left w:w="0" w:type="dxa"/>
            </w:tcMar>
          </w:tcPr>
          <w:p w14:paraId="04F86589" w14:textId="77777777" w:rsidR="00CB4BA9" w:rsidRPr="00570464" w:rsidRDefault="00CB4BA9" w:rsidP="005810E1">
            <w:pPr>
              <w:pStyle w:val="Marginlie"/>
              <w:rPr>
                <w:highlight w:val="yellow"/>
              </w:rPr>
            </w:pPr>
            <w:r>
              <w:t>Rostl zejména export do zemí Evropské unie.</w:t>
            </w:r>
          </w:p>
        </w:tc>
        <w:tc>
          <w:tcPr>
            <w:tcW w:w="228" w:type="dxa"/>
            <w:shd w:val="clear" w:color="auto" w:fill="auto"/>
            <w:tcMar>
              <w:left w:w="0" w:type="dxa"/>
            </w:tcMar>
          </w:tcPr>
          <w:p w14:paraId="485BFAA2" w14:textId="77777777" w:rsidR="00CB4BA9" w:rsidRPr="00570464" w:rsidRDefault="00CB4BA9" w:rsidP="005810E1">
            <w:pPr>
              <w:pStyle w:val="Textpoznpodarou"/>
              <w:jc w:val="both"/>
              <w:rPr>
                <w:spacing w:val="-4"/>
                <w:highlight w:val="yellow"/>
              </w:rPr>
            </w:pPr>
          </w:p>
        </w:tc>
        <w:tc>
          <w:tcPr>
            <w:tcW w:w="7610" w:type="dxa"/>
            <w:shd w:val="clear" w:color="auto" w:fill="auto"/>
            <w:tcMar>
              <w:left w:w="0" w:type="dxa"/>
            </w:tcMar>
          </w:tcPr>
          <w:p w14:paraId="0BAAE5BB" w14:textId="77777777" w:rsidR="00CB4BA9" w:rsidRPr="00570464" w:rsidRDefault="00CB4BA9" w:rsidP="005810E1">
            <w:pPr>
              <w:spacing w:after="200"/>
              <w:rPr>
                <w:spacing w:val="-4"/>
                <w:highlight w:val="yellow"/>
              </w:rPr>
            </w:pPr>
            <w:r>
              <w:rPr>
                <w:spacing w:val="-4"/>
              </w:rPr>
              <w:t xml:space="preserve">Teritoriální členění exportu ukazuje, že posílení meziroční dynamiky ve 3. čtvrtletí mělo zdroj zejména v obchodu se zeměmi Evropské unie. Hodnota vývozu do EU se zvýšila o 4,1 % a mimo EU se udrželo poměrně vysoké tempo 8,0 %. Na 4,3 % zrychlil růst vývozu do Německa a o 4,4 % se zvýšil export do Polska. Silně rostl také export do Maďarska (14,9 %) a Španělska (14,7  %). Poměrně solidní byl meziroční přírůstek hodnoty exportu na Slovensko (5,2 %), tempo ale zpomalilo oproti předchozím kvartálům, a stejně rostl i export do Francie. Mírného růstu dosáhl vývoz do Velké Británie (3,3 %). Z ostatních unijních zemí meziročně klesala hodnota vývozu do </w:t>
            </w:r>
            <w:proofErr w:type="gramStart"/>
            <w:r>
              <w:rPr>
                <w:spacing w:val="-4"/>
              </w:rPr>
              <w:t>Itálie (–3,1</w:t>
            </w:r>
            <w:proofErr w:type="gramEnd"/>
            <w:r>
              <w:rPr>
                <w:spacing w:val="-4"/>
              </w:rPr>
              <w:t> %), Nizozemska (–3,4 %, ovlivněno i vysokou srovnávací základnou), Rakouska (–1,4 %) a Švédska (–5,5 %). Vysokou dynamiku exportu do zemí mimo EU podpořil 21,9% růst vývozu do Švýcarska, 11,9% nárůst v případě Číny i silné 9,3% zvýšení vývozu do Ruska (tempo ale bylo slabší než v 1. pololetí). Silný, ale v porovnání s 1. pololetím mírnější byl také meziroční přírůstek exportu do Spojených států (8,6 %).</w:t>
            </w:r>
          </w:p>
        </w:tc>
      </w:tr>
      <w:tr w:rsidR="00CB4BA9" w:rsidRPr="00570464" w14:paraId="2D0B680E" w14:textId="77777777" w:rsidTr="005810E1">
        <w:trPr>
          <w:trHeight w:val="170"/>
        </w:trPr>
        <w:tc>
          <w:tcPr>
            <w:tcW w:w="1801" w:type="dxa"/>
            <w:shd w:val="clear" w:color="auto" w:fill="auto"/>
            <w:tcMar>
              <w:left w:w="0" w:type="dxa"/>
            </w:tcMar>
          </w:tcPr>
          <w:p w14:paraId="35B337C3" w14:textId="77777777" w:rsidR="00CB4BA9" w:rsidRPr="00570464" w:rsidRDefault="00CB4BA9" w:rsidP="005810E1">
            <w:pPr>
              <w:pStyle w:val="Marginlie"/>
              <w:rPr>
                <w:highlight w:val="yellow"/>
              </w:rPr>
            </w:pPr>
            <w:r>
              <w:t>Motorová vozidla byla tahounem exportní dynamiky.</w:t>
            </w:r>
          </w:p>
        </w:tc>
        <w:tc>
          <w:tcPr>
            <w:tcW w:w="228" w:type="dxa"/>
            <w:shd w:val="clear" w:color="auto" w:fill="auto"/>
            <w:tcMar>
              <w:left w:w="0" w:type="dxa"/>
            </w:tcMar>
          </w:tcPr>
          <w:p w14:paraId="376F0DFB" w14:textId="77777777" w:rsidR="00CB4BA9" w:rsidRPr="00570464" w:rsidRDefault="00CB4BA9" w:rsidP="005810E1">
            <w:pPr>
              <w:pStyle w:val="Textpoznpodarou"/>
              <w:jc w:val="both"/>
              <w:rPr>
                <w:spacing w:val="-4"/>
                <w:highlight w:val="yellow"/>
              </w:rPr>
            </w:pPr>
          </w:p>
        </w:tc>
        <w:tc>
          <w:tcPr>
            <w:tcW w:w="7610" w:type="dxa"/>
            <w:shd w:val="clear" w:color="auto" w:fill="auto"/>
            <w:tcMar>
              <w:left w:w="0" w:type="dxa"/>
            </w:tcMar>
          </w:tcPr>
          <w:p w14:paraId="3A781D5E" w14:textId="77777777" w:rsidR="00CB4BA9" w:rsidRPr="00570464" w:rsidRDefault="00CB4BA9" w:rsidP="005810E1">
            <w:pPr>
              <w:spacing w:after="200"/>
              <w:rPr>
                <w:spacing w:val="-4"/>
                <w:highlight w:val="yellow"/>
              </w:rPr>
            </w:pPr>
            <w:r>
              <w:rPr>
                <w:spacing w:val="-4"/>
              </w:rPr>
              <w:t>Většina z meziročního nárůstu hodnoty exportu ve 3. čtvrtletí připadla na obchod s motorovými vozidly (32,7 mld. korun, 15,3 %), což lze zčásti vysvětlit i nižší srovnávací základnou. Až daleko za hlavním vývozním artiklem se umístily příspěvky dalších druhů zboží. Významný byl přírůstek exportu strojů a zařízení (+4,4 mld. korun, 4,7 %). Dynamika vývozu ostatních významných artiklů byla méně výrazná – vývoz elektrických zařízení meziročně rostl o 0,7 % (0,5 mld. korun), kovodělných výrobků o 3,2 % (1,7 mld. korun), pryžových a plastových výrobků o 3,6 % (1,7 mld. korun), a chemických látek a přípravků o 3,6 % (1,4 mld. korun). Mimořádně vysoká s ohledem na obvyklou úroveň byla v souvislosti s kůrovcovou kalamitou hodnota vývozu produktů lesnictví a těžby dřeva. Ta ve 3. čtvrtletí vzrostla o 44,0 % (1,5 mld. korun) na 4,8 mld. korun. Vysoká srovnávací základna ovlivnila export počítačů, elektronických a optických přístrojů, který poklesl o 6,0 % (5,7 mld. korun). Hodnota vývozu základních kovů se meziročně snížila o 11,6 % (4,3 mld. korun).</w:t>
            </w:r>
          </w:p>
        </w:tc>
      </w:tr>
      <w:tr w:rsidR="00CB4BA9" w:rsidRPr="00570464" w14:paraId="0081BEDC" w14:textId="77777777" w:rsidTr="005810E1">
        <w:trPr>
          <w:trHeight w:val="145"/>
        </w:trPr>
        <w:tc>
          <w:tcPr>
            <w:tcW w:w="1801" w:type="dxa"/>
            <w:shd w:val="clear" w:color="auto" w:fill="auto"/>
            <w:tcMar>
              <w:left w:w="0" w:type="dxa"/>
            </w:tcMar>
          </w:tcPr>
          <w:p w14:paraId="29A3B0D0" w14:textId="77777777" w:rsidR="00CB4BA9" w:rsidRPr="00570464" w:rsidRDefault="00CB4BA9" w:rsidP="005810E1">
            <w:pPr>
              <w:pStyle w:val="Marginlie"/>
              <w:rPr>
                <w:highlight w:val="yellow"/>
              </w:rPr>
            </w:pPr>
            <w:r>
              <w:t>Dovoz ve 3. čtvrtletí spíše stagnoval…</w:t>
            </w:r>
          </w:p>
        </w:tc>
        <w:tc>
          <w:tcPr>
            <w:tcW w:w="228" w:type="dxa"/>
            <w:shd w:val="clear" w:color="auto" w:fill="auto"/>
            <w:tcMar>
              <w:left w:w="0" w:type="dxa"/>
            </w:tcMar>
          </w:tcPr>
          <w:p w14:paraId="07C2D93B" w14:textId="77777777" w:rsidR="00CB4BA9" w:rsidRPr="00570464" w:rsidRDefault="00CB4BA9" w:rsidP="005810E1">
            <w:pPr>
              <w:pStyle w:val="Textpoznpodarou"/>
              <w:jc w:val="both"/>
              <w:rPr>
                <w:spacing w:val="-4"/>
                <w:highlight w:val="yellow"/>
              </w:rPr>
            </w:pPr>
          </w:p>
        </w:tc>
        <w:tc>
          <w:tcPr>
            <w:tcW w:w="7610" w:type="dxa"/>
            <w:shd w:val="clear" w:color="auto" w:fill="auto"/>
            <w:tcMar>
              <w:left w:w="0" w:type="dxa"/>
            </w:tcMar>
          </w:tcPr>
          <w:p w14:paraId="591472B7" w14:textId="77777777" w:rsidR="00CB4BA9" w:rsidRPr="00570464" w:rsidRDefault="00CB4BA9" w:rsidP="005810E1">
            <w:pPr>
              <w:rPr>
                <w:spacing w:val="-4"/>
                <w:highlight w:val="yellow"/>
              </w:rPr>
            </w:pPr>
            <w:r>
              <w:rPr>
                <w:spacing w:val="-4"/>
              </w:rPr>
              <w:t>Celková hodnota importu zboží v 1. až 3. kvartálu dosáhla 2 638,1 mld. korun a meziročně narostla o 55,5 mld. korun (2,2 %). Meziroční dynamika dovozu v průběhu roku slábla. Zpomalení bylo výrazné již ve 2. čtvrtletí (ze 4,6 % na 1,2 %) a 3. čtvrtletí tento vývoj potvrdilo. Hodnota dovozu ve 3. kvartálu totiž meziročně vzrostla jen o 6,0 mld. korun (0,7 %) a dosáhla 864,1 mld. korun. Stagnaci vykázal dovoz z EU i ze zemí mimo ni. Mírně rostl dovoz z Německa (2,0 %) a Číny (2,0 %). Naopak posílení dynamiky zaznamenal import z Japonska (8,7 %) a Španělska (7,8 %). Ve výsledku ale převážil silně negativní meziroční vývoj u </w:t>
            </w:r>
            <w:proofErr w:type="gramStart"/>
            <w:r>
              <w:rPr>
                <w:spacing w:val="-4"/>
              </w:rPr>
              <w:t>Ruska (–21,8</w:t>
            </w:r>
            <w:proofErr w:type="gramEnd"/>
            <w:r>
              <w:rPr>
                <w:spacing w:val="-4"/>
              </w:rPr>
              <w:t> %) a Slovenska (–8,8 %).</w:t>
            </w:r>
          </w:p>
        </w:tc>
      </w:tr>
      <w:tr w:rsidR="00CB4BA9" w:rsidRPr="00570464" w14:paraId="2302B161" w14:textId="77777777" w:rsidTr="005810E1">
        <w:trPr>
          <w:trHeight w:val="145"/>
        </w:trPr>
        <w:tc>
          <w:tcPr>
            <w:tcW w:w="1801" w:type="dxa"/>
            <w:shd w:val="clear" w:color="auto" w:fill="auto"/>
            <w:tcMar>
              <w:left w:w="0" w:type="dxa"/>
            </w:tcMar>
          </w:tcPr>
          <w:p w14:paraId="0C83B260" w14:textId="77777777" w:rsidR="00CB4BA9" w:rsidRPr="00570464" w:rsidRDefault="00CB4BA9" w:rsidP="005810E1">
            <w:pPr>
              <w:pStyle w:val="Marginlie"/>
              <w:rPr>
                <w:highlight w:val="yellow"/>
              </w:rPr>
            </w:pPr>
            <w:r>
              <w:t>… avšak I dovoz motorových vozidel ve 3. čtvrtletí nabral dech.</w:t>
            </w:r>
          </w:p>
        </w:tc>
        <w:tc>
          <w:tcPr>
            <w:tcW w:w="228" w:type="dxa"/>
            <w:shd w:val="clear" w:color="auto" w:fill="auto"/>
            <w:tcMar>
              <w:left w:w="0" w:type="dxa"/>
            </w:tcMar>
          </w:tcPr>
          <w:p w14:paraId="335EC60C" w14:textId="77777777" w:rsidR="00CB4BA9" w:rsidRPr="00570464" w:rsidRDefault="00CB4BA9" w:rsidP="005810E1">
            <w:pPr>
              <w:pStyle w:val="Textpoznpodarou"/>
              <w:jc w:val="both"/>
              <w:rPr>
                <w:spacing w:val="-4"/>
                <w:highlight w:val="yellow"/>
              </w:rPr>
            </w:pPr>
          </w:p>
        </w:tc>
        <w:tc>
          <w:tcPr>
            <w:tcW w:w="7610" w:type="dxa"/>
            <w:shd w:val="clear" w:color="auto" w:fill="auto"/>
            <w:tcMar>
              <w:left w:w="0" w:type="dxa"/>
            </w:tcMar>
          </w:tcPr>
          <w:p w14:paraId="55E0900A" w14:textId="77777777" w:rsidR="00CB4BA9" w:rsidRPr="00570464" w:rsidRDefault="00CB4BA9" w:rsidP="005810E1">
            <w:pPr>
              <w:rPr>
                <w:spacing w:val="-4"/>
                <w:highlight w:val="yellow"/>
              </w:rPr>
            </w:pPr>
            <w:r>
              <w:rPr>
                <w:spacing w:val="-4"/>
              </w:rPr>
              <w:t xml:space="preserve">Podobně jako na straně vývozu meziroční dynamiku importu nejvíce ovlivnila motorová vozidla (meziroční přírůstek 9,4 %, +11,7 mld. korun) a stroje a zařízení (6,1 %, +5,0 mld. korun). Výraznější dopad na dynamiku měly také potravinářské výrobky (7,0 %, +2,6 mld. korun). Ve směru poklesu dovozu působila ropa a zemní </w:t>
            </w:r>
            <w:proofErr w:type="gramStart"/>
            <w:r>
              <w:rPr>
                <w:spacing w:val="-4"/>
              </w:rPr>
              <w:t>plyn (–15,3</w:t>
            </w:r>
            <w:proofErr w:type="gramEnd"/>
            <w:r>
              <w:rPr>
                <w:spacing w:val="-4"/>
              </w:rPr>
              <w:t> %, –5,9 mld. korun), zejména kvůli poklesu cen. Dalšími položkami, kde dovoz klesal, byly základní kovy (</w:t>
            </w:r>
            <w:r>
              <w:rPr>
                <w:spacing w:val="-4"/>
              </w:rPr>
              <w:noBreakHyphen/>
            </w:r>
            <w:proofErr w:type="gramStart"/>
            <w:r>
              <w:rPr>
                <w:spacing w:val="-4"/>
              </w:rPr>
              <w:t xml:space="preserve">7,2 %, </w:t>
            </w:r>
            <w:r>
              <w:rPr>
                <w:spacing w:val="-4"/>
              </w:rPr>
              <w:lastRenderedPageBreak/>
              <w:t>–4,9</w:t>
            </w:r>
            <w:proofErr w:type="gramEnd"/>
            <w:r>
              <w:rPr>
                <w:spacing w:val="-4"/>
              </w:rPr>
              <w:t> mld. korun), počítače, elektronické a optické přístroje (–4,4 %, –4,6 mld. korun) a také koks a rafinované ropné výrobky (–12,5 %, –2,2 mld. korun).</w:t>
            </w:r>
          </w:p>
        </w:tc>
      </w:tr>
      <w:tr w:rsidR="00CB4BA9" w:rsidRPr="00570464" w14:paraId="083F4304" w14:textId="77777777" w:rsidTr="005810E1">
        <w:trPr>
          <w:trHeight w:val="145"/>
        </w:trPr>
        <w:tc>
          <w:tcPr>
            <w:tcW w:w="1801" w:type="dxa"/>
            <w:shd w:val="clear" w:color="auto" w:fill="auto"/>
            <w:tcMar>
              <w:left w:w="0" w:type="dxa"/>
            </w:tcMar>
          </w:tcPr>
          <w:p w14:paraId="395B9B06" w14:textId="77777777" w:rsidR="00CB4BA9" w:rsidRPr="00570464" w:rsidRDefault="00CB4BA9" w:rsidP="005810E1">
            <w:pPr>
              <w:pStyle w:val="Marginlie"/>
              <w:rPr>
                <w:highlight w:val="yellow"/>
              </w:rPr>
            </w:pPr>
            <w:r>
              <w:lastRenderedPageBreak/>
              <w:t>Rekordní zvýšení přebytku zahraničního obchodu ve 3. čtvrtletí vylepšilo výsledky celého roku.</w:t>
            </w:r>
          </w:p>
        </w:tc>
        <w:tc>
          <w:tcPr>
            <w:tcW w:w="228" w:type="dxa"/>
            <w:shd w:val="clear" w:color="auto" w:fill="auto"/>
            <w:tcMar>
              <w:left w:w="0" w:type="dxa"/>
            </w:tcMar>
          </w:tcPr>
          <w:p w14:paraId="0A570548" w14:textId="77777777" w:rsidR="00CB4BA9" w:rsidRPr="00570464" w:rsidRDefault="00CB4BA9" w:rsidP="005810E1">
            <w:pPr>
              <w:pStyle w:val="Textpoznpodarou"/>
              <w:jc w:val="both"/>
              <w:rPr>
                <w:spacing w:val="-4"/>
                <w:highlight w:val="yellow"/>
              </w:rPr>
            </w:pPr>
          </w:p>
        </w:tc>
        <w:tc>
          <w:tcPr>
            <w:tcW w:w="7610" w:type="dxa"/>
            <w:shd w:val="clear" w:color="auto" w:fill="auto"/>
            <w:tcMar>
              <w:left w:w="0" w:type="dxa"/>
            </w:tcMar>
          </w:tcPr>
          <w:p w14:paraId="4772554D" w14:textId="77777777" w:rsidR="00CB4BA9" w:rsidRPr="00570464" w:rsidRDefault="00CB4BA9" w:rsidP="005810E1">
            <w:pPr>
              <w:rPr>
                <w:spacing w:val="-4"/>
                <w:highlight w:val="yellow"/>
              </w:rPr>
            </w:pPr>
            <w:r>
              <w:rPr>
                <w:spacing w:val="-4"/>
              </w:rPr>
              <w:t xml:space="preserve">Bilance zahraničního obchodu se zbožím jasně odráží výše popsaný pozitivní vývoj vývozu v kombinaci se slábnoucí dynamikou importu. Celkový přebytek kumulovaně od počátku roku činil 136,5 mld. korun a meziročně se zvýšil o 49,9 mld. Hlavní úlohu v tom hrál právě 3. kvartál. Kladné saldo totiž dosáhlo 29,8 mld. korun a meziročně narostlo o 34,1 mld. korun (nejvíce v celé dostupné časové řadě). Většina meziročního růstu přebytku ve 3. čtvrtletí připadala na země EU (+25,0 mld. korun). Po více než dvouleté sérii prohlubování negativního salda ale došlo k meziročnímu zmírnění deficitu obchodu také se zeměmi mimo EU (o 11,0 mld. korun). Roli zde hrálo snížení cen ropy a zemního plynu. Výrazné zlepšení bilance tedy zaznamenal obchod s Ruskem (+9,6 mld. korun), Německem (+7,0 mld. korun) a Slovenskem (+8,2 mld. korun). Významnější zhoršení bilance bylo patrné v případě </w:t>
            </w:r>
            <w:proofErr w:type="gramStart"/>
            <w:r>
              <w:rPr>
                <w:spacing w:val="-4"/>
              </w:rPr>
              <w:t>Itálie (–2,1</w:t>
            </w:r>
            <w:proofErr w:type="gramEnd"/>
            <w:r>
              <w:rPr>
                <w:spacing w:val="-4"/>
              </w:rPr>
              <w:t> mld. korun) a Švédska (–1,1 mld. korun).</w:t>
            </w:r>
          </w:p>
        </w:tc>
      </w:tr>
      <w:tr w:rsidR="00CB4BA9" w:rsidRPr="00570464" w14:paraId="3399DB87" w14:textId="77777777" w:rsidTr="005810E1">
        <w:trPr>
          <w:trHeight w:val="145"/>
        </w:trPr>
        <w:tc>
          <w:tcPr>
            <w:tcW w:w="1801" w:type="dxa"/>
            <w:shd w:val="clear" w:color="auto" w:fill="auto"/>
            <w:tcMar>
              <w:left w:w="0" w:type="dxa"/>
            </w:tcMar>
          </w:tcPr>
          <w:p w14:paraId="7DFAB456" w14:textId="77777777" w:rsidR="00CB4BA9" w:rsidRPr="00570464" w:rsidRDefault="00CB4BA9" w:rsidP="005810E1">
            <w:pPr>
              <w:pStyle w:val="Marginlie"/>
              <w:rPr>
                <w:highlight w:val="yellow"/>
              </w:rPr>
            </w:pPr>
            <w:r>
              <w:t>Obchod s motorovými vozidly ke zlepšení bilance přispěl nejvíce.</w:t>
            </w:r>
          </w:p>
        </w:tc>
        <w:tc>
          <w:tcPr>
            <w:tcW w:w="228" w:type="dxa"/>
            <w:shd w:val="clear" w:color="auto" w:fill="auto"/>
            <w:tcMar>
              <w:left w:w="0" w:type="dxa"/>
            </w:tcMar>
          </w:tcPr>
          <w:p w14:paraId="15E536D0" w14:textId="77777777" w:rsidR="00CB4BA9" w:rsidRPr="00570464" w:rsidRDefault="00CB4BA9" w:rsidP="005810E1">
            <w:pPr>
              <w:pStyle w:val="Textpoznpodarou"/>
              <w:jc w:val="both"/>
              <w:rPr>
                <w:spacing w:val="-4"/>
                <w:highlight w:val="yellow"/>
              </w:rPr>
            </w:pPr>
          </w:p>
        </w:tc>
        <w:tc>
          <w:tcPr>
            <w:tcW w:w="7610" w:type="dxa"/>
            <w:shd w:val="clear" w:color="auto" w:fill="auto"/>
            <w:tcMar>
              <w:left w:w="0" w:type="dxa"/>
            </w:tcMar>
          </w:tcPr>
          <w:p w14:paraId="15748EE0" w14:textId="77777777" w:rsidR="00CB4BA9" w:rsidRPr="00570464" w:rsidRDefault="00CB4BA9" w:rsidP="005810E1">
            <w:pPr>
              <w:rPr>
                <w:spacing w:val="-4"/>
                <w:highlight w:val="yellow"/>
              </w:rPr>
            </w:pPr>
            <w:r>
              <w:rPr>
                <w:spacing w:val="-4"/>
              </w:rPr>
              <w:t xml:space="preserve">Ve směru meziročního růstu přebytku bilance ve 3. čtvrtletí nejsilněji přispěl obchod s motorovými vozidly (+21,0 mld. korun). Zejména kvůli poklesu cen se výrazně zlepšila bilance obchodu s ropou a zemním plynem (+6,6 mld. korun). Pozitivně působila bilance obchodu s ostatními dopravními prostředky (+3,2 mld. korun), chemickými látkami a přípravky (+2,6 mld. korun), produkty lesnictví a těžby dřeva (+1,6 mld. korun) a kovodělnými výrobky (+1,0 mld. korun). Výraznější zhoršení bilance nastalo u základních farmaceutických </w:t>
            </w:r>
            <w:proofErr w:type="gramStart"/>
            <w:r>
              <w:rPr>
                <w:spacing w:val="-4"/>
              </w:rPr>
              <w:t>výrobků (–1,3</w:t>
            </w:r>
            <w:proofErr w:type="gramEnd"/>
            <w:r>
              <w:rPr>
                <w:spacing w:val="-4"/>
              </w:rPr>
              <w:t> mld. korun) a počítačů, elektronických a optických přístrojů (–1,1 mld. korun).</w:t>
            </w:r>
          </w:p>
        </w:tc>
      </w:tr>
      <w:tr w:rsidR="00CB4BA9" w:rsidRPr="00570464" w14:paraId="1BE542FF" w14:textId="77777777" w:rsidTr="005810E1">
        <w:trPr>
          <w:trHeight w:val="106"/>
        </w:trPr>
        <w:tc>
          <w:tcPr>
            <w:tcW w:w="1801" w:type="dxa"/>
            <w:vMerge w:val="restart"/>
            <w:shd w:val="clear" w:color="auto" w:fill="auto"/>
            <w:tcMar>
              <w:left w:w="0" w:type="dxa"/>
            </w:tcMar>
          </w:tcPr>
          <w:p w14:paraId="30878DB4" w14:textId="77777777" w:rsidR="00CB4BA9" w:rsidRPr="00570464" w:rsidRDefault="00CB4BA9" w:rsidP="005810E1">
            <w:pPr>
              <w:pStyle w:val="Marginlie"/>
              <w:rPr>
                <w:highlight w:val="yellow"/>
              </w:rPr>
            </w:pPr>
          </w:p>
        </w:tc>
        <w:tc>
          <w:tcPr>
            <w:tcW w:w="228" w:type="dxa"/>
            <w:vMerge w:val="restart"/>
            <w:shd w:val="clear" w:color="auto" w:fill="auto"/>
            <w:tcMar>
              <w:left w:w="0" w:type="dxa"/>
            </w:tcMar>
          </w:tcPr>
          <w:p w14:paraId="5B540D0D" w14:textId="77777777" w:rsidR="00CB4BA9" w:rsidRPr="00570464" w:rsidRDefault="00CB4BA9" w:rsidP="005810E1">
            <w:pPr>
              <w:pStyle w:val="Textpoznpodarou"/>
              <w:jc w:val="both"/>
              <w:rPr>
                <w:spacing w:val="-4"/>
                <w:highlight w:val="yellow"/>
              </w:rPr>
            </w:pPr>
          </w:p>
        </w:tc>
        <w:tc>
          <w:tcPr>
            <w:tcW w:w="7610" w:type="dxa"/>
            <w:shd w:val="clear" w:color="auto" w:fill="auto"/>
            <w:tcMar>
              <w:left w:w="0" w:type="dxa"/>
            </w:tcMar>
          </w:tcPr>
          <w:p w14:paraId="4285A3AF" w14:textId="77777777" w:rsidR="00CB4BA9" w:rsidRPr="00570464" w:rsidRDefault="00CB4BA9" w:rsidP="005810E1">
            <w:pPr>
              <w:spacing w:after="0"/>
              <w:rPr>
                <w:spacing w:val="-4"/>
                <w:szCs w:val="20"/>
                <w:highlight w:val="yellow"/>
              </w:rPr>
            </w:pPr>
            <w:r>
              <w:rPr>
                <w:rFonts w:cs="Arial"/>
                <w:b/>
                <w:bCs/>
                <w:color w:val="000000"/>
                <w:sz w:val="18"/>
                <w:szCs w:val="18"/>
              </w:rPr>
              <w:t>Graf č. 10</w:t>
            </w:r>
            <w:r w:rsidRPr="00631BC9">
              <w:rPr>
                <w:rFonts w:cs="Arial"/>
                <w:b/>
                <w:bCs/>
                <w:color w:val="000000"/>
                <w:sz w:val="18"/>
                <w:szCs w:val="18"/>
              </w:rPr>
              <w:t xml:space="preserve">  </w:t>
            </w:r>
            <w:r w:rsidRPr="00631BC9">
              <w:rPr>
                <w:b/>
                <w:spacing w:val="-4"/>
                <w:sz w:val="18"/>
                <w:szCs w:val="18"/>
              </w:rPr>
              <w:t>Bilance zahraničního obchodu* ve statistice zahraničního obchodu (</w:t>
            </w:r>
            <w:r>
              <w:rPr>
                <w:b/>
                <w:spacing w:val="-4"/>
                <w:sz w:val="18"/>
                <w:szCs w:val="18"/>
              </w:rPr>
              <w:t>kumulace 1. až 3. čtvrtletí</w:t>
            </w:r>
            <w:r w:rsidRPr="00631BC9">
              <w:rPr>
                <w:b/>
                <w:spacing w:val="-4"/>
                <w:sz w:val="18"/>
                <w:szCs w:val="18"/>
              </w:rPr>
              <w:t>, v mld. korun, vybrané oddíly klasifikace CPA)</w:t>
            </w:r>
          </w:p>
        </w:tc>
      </w:tr>
      <w:tr w:rsidR="00CB4BA9" w:rsidRPr="00570464" w14:paraId="09836BC9" w14:textId="77777777" w:rsidTr="005810E1">
        <w:tblPrEx>
          <w:tblCellMar>
            <w:left w:w="70" w:type="dxa"/>
            <w:right w:w="70" w:type="dxa"/>
          </w:tblCellMar>
        </w:tblPrEx>
        <w:trPr>
          <w:trHeight w:val="106"/>
        </w:trPr>
        <w:tc>
          <w:tcPr>
            <w:tcW w:w="1801" w:type="dxa"/>
            <w:vMerge/>
            <w:shd w:val="clear" w:color="auto" w:fill="auto"/>
          </w:tcPr>
          <w:p w14:paraId="454802FC" w14:textId="77777777" w:rsidR="00CB4BA9" w:rsidRPr="00570464" w:rsidRDefault="00CB4BA9" w:rsidP="005810E1">
            <w:pPr>
              <w:pStyle w:val="Marginlie"/>
              <w:rPr>
                <w:highlight w:val="yellow"/>
              </w:rPr>
            </w:pPr>
          </w:p>
        </w:tc>
        <w:tc>
          <w:tcPr>
            <w:tcW w:w="228" w:type="dxa"/>
            <w:vMerge/>
            <w:shd w:val="clear" w:color="auto" w:fill="auto"/>
          </w:tcPr>
          <w:p w14:paraId="76A748EC" w14:textId="77777777" w:rsidR="00CB4BA9" w:rsidRPr="00570464" w:rsidRDefault="00CB4BA9" w:rsidP="005810E1">
            <w:pPr>
              <w:pStyle w:val="Textpoznpodarou"/>
              <w:jc w:val="both"/>
              <w:rPr>
                <w:spacing w:val="-4"/>
                <w:highlight w:val="yellow"/>
              </w:rPr>
            </w:pPr>
          </w:p>
        </w:tc>
        <w:tc>
          <w:tcPr>
            <w:tcW w:w="7610" w:type="dxa"/>
            <w:shd w:val="clear" w:color="auto" w:fill="auto"/>
          </w:tcPr>
          <w:p w14:paraId="0AA57B9A" w14:textId="77777777" w:rsidR="00CB4BA9" w:rsidRPr="00570464" w:rsidRDefault="00CB4BA9" w:rsidP="005810E1">
            <w:pPr>
              <w:spacing w:after="0"/>
              <w:rPr>
                <w:spacing w:val="-4"/>
                <w:highlight w:val="yellow"/>
              </w:rPr>
            </w:pPr>
            <w:r>
              <w:rPr>
                <w:noProof/>
              </w:rPr>
              <w:drawing>
                <wp:inline distT="0" distB="0" distL="0" distR="0" wp14:anchorId="3A7AC2DC" wp14:editId="12924D43">
                  <wp:extent cx="4771467" cy="3553200"/>
                  <wp:effectExtent l="0" t="0" r="0" b="0"/>
                  <wp:docPr id="5" name="Graf 5">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CB4BA9" w:rsidRPr="00570464" w14:paraId="77B6CA45" w14:textId="77777777" w:rsidTr="005810E1">
        <w:trPr>
          <w:trHeight w:val="106"/>
        </w:trPr>
        <w:tc>
          <w:tcPr>
            <w:tcW w:w="1801" w:type="dxa"/>
            <w:vMerge/>
            <w:shd w:val="clear" w:color="auto" w:fill="auto"/>
            <w:tcMar>
              <w:left w:w="0" w:type="dxa"/>
            </w:tcMar>
          </w:tcPr>
          <w:p w14:paraId="11CAB146" w14:textId="77777777" w:rsidR="00CB4BA9" w:rsidRPr="00570464" w:rsidRDefault="00CB4BA9" w:rsidP="005810E1">
            <w:pPr>
              <w:pStyle w:val="Marginlie"/>
              <w:rPr>
                <w:highlight w:val="yellow"/>
              </w:rPr>
            </w:pPr>
          </w:p>
        </w:tc>
        <w:tc>
          <w:tcPr>
            <w:tcW w:w="228" w:type="dxa"/>
            <w:vMerge/>
            <w:shd w:val="clear" w:color="auto" w:fill="auto"/>
            <w:tcMar>
              <w:left w:w="0" w:type="dxa"/>
            </w:tcMar>
          </w:tcPr>
          <w:p w14:paraId="27FF8733" w14:textId="77777777" w:rsidR="00CB4BA9" w:rsidRPr="00570464" w:rsidRDefault="00CB4BA9" w:rsidP="005810E1">
            <w:pPr>
              <w:pStyle w:val="Textpoznpodarou"/>
              <w:jc w:val="both"/>
              <w:rPr>
                <w:spacing w:val="-4"/>
                <w:highlight w:val="yellow"/>
              </w:rPr>
            </w:pPr>
          </w:p>
        </w:tc>
        <w:tc>
          <w:tcPr>
            <w:tcW w:w="7610" w:type="dxa"/>
            <w:shd w:val="clear" w:color="auto" w:fill="auto"/>
            <w:tcMar>
              <w:left w:w="0" w:type="dxa"/>
            </w:tcMar>
          </w:tcPr>
          <w:p w14:paraId="10F26EEB" w14:textId="77777777" w:rsidR="00CB4BA9" w:rsidRDefault="00CB4BA9" w:rsidP="005810E1">
            <w:pPr>
              <w:spacing w:after="0"/>
              <w:rPr>
                <w:sz w:val="14"/>
                <w:szCs w:val="14"/>
              </w:rPr>
            </w:pPr>
            <w:r>
              <w:rPr>
                <w:sz w:val="14"/>
                <w:szCs w:val="14"/>
              </w:rPr>
              <w:t>Zdroj: ČSÚ</w:t>
            </w:r>
          </w:p>
          <w:p w14:paraId="3F95FA79" w14:textId="77777777" w:rsidR="00CB4BA9" w:rsidRPr="00570464" w:rsidRDefault="00CB4BA9" w:rsidP="005810E1">
            <w:pPr>
              <w:rPr>
                <w:spacing w:val="-4"/>
                <w:highlight w:val="yellow"/>
              </w:rPr>
            </w:pPr>
            <w:r>
              <w:rPr>
                <w:sz w:val="14"/>
                <w:szCs w:val="14"/>
              </w:rPr>
              <w:t>*v národním pojetí</w:t>
            </w:r>
          </w:p>
        </w:tc>
      </w:tr>
      <w:bookmarkEnd w:id="9"/>
    </w:tbl>
    <w:p w14:paraId="5BF30E05" w14:textId="77777777" w:rsidR="00430C96" w:rsidRPr="00570464" w:rsidRDefault="00430C96" w:rsidP="00430C96">
      <w:pPr>
        <w:spacing w:after="0" w:line="240" w:lineRule="auto"/>
        <w:jc w:val="left"/>
        <w:rPr>
          <w:rFonts w:eastAsia="MS Gothic"/>
          <w:b/>
          <w:bCs/>
          <w:color w:val="71818C"/>
          <w:sz w:val="32"/>
          <w:szCs w:val="28"/>
          <w:highlight w:val="yellow"/>
        </w:rPr>
      </w:pPr>
    </w:p>
    <w:p w14:paraId="02FD10A6" w14:textId="77777777" w:rsidR="002B1619" w:rsidRPr="00570464" w:rsidRDefault="002B1619" w:rsidP="002B1619">
      <w:pPr>
        <w:spacing w:after="0" w:line="240" w:lineRule="auto"/>
        <w:jc w:val="left"/>
        <w:rPr>
          <w:rFonts w:eastAsia="MS Gothic"/>
          <w:b/>
          <w:bCs/>
          <w:color w:val="71818C"/>
          <w:sz w:val="32"/>
          <w:szCs w:val="28"/>
          <w:highlight w:val="yellow"/>
        </w:rPr>
      </w:pPr>
    </w:p>
    <w:p w14:paraId="093ABC10" w14:textId="77777777" w:rsidR="00430C96" w:rsidRPr="00153C89" w:rsidRDefault="00430C96" w:rsidP="00430C96">
      <w:pPr>
        <w:pStyle w:val="Nadpis11"/>
      </w:pPr>
      <w:bookmarkStart w:id="11" w:name="_Toc26539342"/>
      <w:bookmarkStart w:id="12" w:name="_Toc27128343"/>
      <w:r w:rsidRPr="00153C89">
        <w:lastRenderedPageBreak/>
        <w:t>5. Ceny</w:t>
      </w:r>
      <w:bookmarkEnd w:id="11"/>
      <w:bookmarkEnd w:id="12"/>
    </w:p>
    <w:tbl>
      <w:tblPr>
        <w:tblW w:w="9639" w:type="dxa"/>
        <w:tblInd w:w="-15" w:type="dxa"/>
        <w:tblCellMar>
          <w:left w:w="0" w:type="dxa"/>
          <w:right w:w="0" w:type="dxa"/>
        </w:tblCellMar>
        <w:tblLook w:val="00A0" w:firstRow="1" w:lastRow="0" w:firstColumn="1" w:lastColumn="0" w:noHBand="0" w:noVBand="0"/>
      </w:tblPr>
      <w:tblGrid>
        <w:gridCol w:w="1805"/>
        <w:gridCol w:w="224"/>
        <w:gridCol w:w="7610"/>
      </w:tblGrid>
      <w:tr w:rsidR="00430C96" w:rsidRPr="00570464" w14:paraId="3F47BED2" w14:textId="77777777" w:rsidTr="005810E1">
        <w:trPr>
          <w:trHeight w:val="145"/>
        </w:trPr>
        <w:tc>
          <w:tcPr>
            <w:tcW w:w="1805" w:type="dxa"/>
            <w:shd w:val="clear" w:color="auto" w:fill="auto"/>
            <w:tcMar>
              <w:left w:w="0" w:type="dxa"/>
            </w:tcMar>
          </w:tcPr>
          <w:p w14:paraId="2D4D7A45" w14:textId="77777777" w:rsidR="00430C96" w:rsidRPr="00570464" w:rsidRDefault="00430C96" w:rsidP="005810E1">
            <w:pPr>
              <w:pStyle w:val="Marginlie"/>
              <w:rPr>
                <w:spacing w:val="0"/>
                <w:highlight w:val="yellow"/>
              </w:rPr>
            </w:pPr>
            <w:r>
              <w:rPr>
                <w:spacing w:val="0"/>
              </w:rPr>
              <w:t>Cenová hladina ve 3. čtvrtletí rostla poměrně výrazným tempem.</w:t>
            </w:r>
          </w:p>
        </w:tc>
        <w:tc>
          <w:tcPr>
            <w:tcW w:w="224" w:type="dxa"/>
            <w:shd w:val="clear" w:color="auto" w:fill="auto"/>
            <w:tcMar>
              <w:left w:w="0" w:type="dxa"/>
            </w:tcMar>
          </w:tcPr>
          <w:p w14:paraId="10587559" w14:textId="77777777" w:rsidR="00430C96" w:rsidRPr="00570464" w:rsidRDefault="00430C96" w:rsidP="005810E1">
            <w:pPr>
              <w:pStyle w:val="Textpoznpodarou1"/>
              <w:jc w:val="both"/>
              <w:rPr>
                <w:highlight w:val="yellow"/>
              </w:rPr>
            </w:pPr>
          </w:p>
        </w:tc>
        <w:tc>
          <w:tcPr>
            <w:tcW w:w="7610" w:type="dxa"/>
            <w:shd w:val="clear" w:color="auto" w:fill="auto"/>
            <w:tcMar>
              <w:left w:w="0" w:type="dxa"/>
            </w:tcMar>
          </w:tcPr>
          <w:p w14:paraId="2C9A875D" w14:textId="77777777" w:rsidR="00430C96" w:rsidRPr="00570464" w:rsidRDefault="00430C96" w:rsidP="005810E1">
            <w:pPr>
              <w:rPr>
                <w:szCs w:val="20"/>
                <w:highlight w:val="yellow"/>
              </w:rPr>
            </w:pPr>
            <w:r>
              <w:rPr>
                <w:szCs w:val="20"/>
              </w:rPr>
              <w:t>Celkový meziroční růst cenové hladiny v ekonomice podle deflátoru HDP si ve 3. čtvrtletí udržel úroveň předchozího kvartálu 3,6 %. Mírně zpomalil růst cen spotřebních statků (3,5 %), a to u domácností (2,9 %) i vládních institucí (4,8 %). Volnější byla dynamika cen kapitálových statků (2,3 %), v případě fixního kapitálu ale došlo k malému zrychlení na 3,6 %. Růst cenové hladiny podporovalo posílení kladných směnných relací (100,8 %), zejména díky obchodu se zbožím (z 99,8 % na 100,5 %), který dále podporovaly kladné směnné relace zahraničního obchodu se službami (102,7 %).</w:t>
            </w:r>
          </w:p>
        </w:tc>
      </w:tr>
      <w:tr w:rsidR="00430C96" w:rsidRPr="00570464" w14:paraId="0BB07506" w14:textId="77777777" w:rsidTr="005810E1">
        <w:trPr>
          <w:trHeight w:val="145"/>
        </w:trPr>
        <w:tc>
          <w:tcPr>
            <w:tcW w:w="1805" w:type="dxa"/>
            <w:shd w:val="clear" w:color="auto" w:fill="auto"/>
            <w:tcMar>
              <w:left w:w="0" w:type="dxa"/>
            </w:tcMar>
          </w:tcPr>
          <w:p w14:paraId="3E70556E" w14:textId="77777777" w:rsidR="00430C96" w:rsidRPr="00570464" w:rsidRDefault="00430C96" w:rsidP="005810E1">
            <w:pPr>
              <w:pStyle w:val="Marginlie"/>
              <w:rPr>
                <w:spacing w:val="0"/>
                <w:highlight w:val="yellow"/>
              </w:rPr>
            </w:pPr>
            <w:r>
              <w:rPr>
                <w:spacing w:val="0"/>
              </w:rPr>
              <w:t>Meziroční dynamika spotřebitelských cen se ve 3. čtvrtletí držela na úrovni blízké 3 %.</w:t>
            </w:r>
          </w:p>
        </w:tc>
        <w:tc>
          <w:tcPr>
            <w:tcW w:w="224" w:type="dxa"/>
            <w:shd w:val="clear" w:color="auto" w:fill="auto"/>
            <w:tcMar>
              <w:left w:w="0" w:type="dxa"/>
            </w:tcMar>
          </w:tcPr>
          <w:p w14:paraId="768A4050" w14:textId="77777777" w:rsidR="00430C96" w:rsidRPr="00570464" w:rsidRDefault="00430C96" w:rsidP="005810E1">
            <w:pPr>
              <w:pStyle w:val="Textpoznpodarou1"/>
              <w:jc w:val="both"/>
              <w:rPr>
                <w:highlight w:val="yellow"/>
              </w:rPr>
            </w:pPr>
          </w:p>
        </w:tc>
        <w:tc>
          <w:tcPr>
            <w:tcW w:w="7610" w:type="dxa"/>
            <w:shd w:val="clear" w:color="auto" w:fill="auto"/>
            <w:tcMar>
              <w:left w:w="0" w:type="dxa"/>
            </w:tcMar>
          </w:tcPr>
          <w:p w14:paraId="30D237B9" w14:textId="77777777" w:rsidR="00430C96" w:rsidRPr="00570464" w:rsidRDefault="00430C96" w:rsidP="005810E1">
            <w:pPr>
              <w:rPr>
                <w:highlight w:val="yellow"/>
              </w:rPr>
            </w:pPr>
            <w:r>
              <w:t>Poměrně silný růst spotřebitelských cen se udržel i ve 3. čtvrtletí 2019. Meziroční navýšení indexu během 1. až 3. kvartálu dosáhlo 2,8 %. Stejnou hodnotu měl přírůstek i v samotném 3. čtvrtletí. Pozice oddílu bydlení, voda, energie a paliva jako hlavního hybatele cenové dynamiky přetrvala i ve 3. čtvrtletí. Druhý nejvyšší příspěvek k meziročnímu růstu měly potraviny a nealkoholické nápoje. Mírně posílil vliv cen stravování a ubytování. Naopak ve 3. čtvrtletí k růstu přestaly přispívat ceny dopravy. Celkově byl ve sledovaném období výraznější růst cen služeb (3,9 %) než zboží (2,3 %).</w:t>
            </w:r>
          </w:p>
        </w:tc>
      </w:tr>
      <w:tr w:rsidR="00430C96" w:rsidRPr="00570464" w14:paraId="76461D3F" w14:textId="77777777" w:rsidTr="005810E1">
        <w:trPr>
          <w:trHeight w:val="145"/>
        </w:trPr>
        <w:tc>
          <w:tcPr>
            <w:tcW w:w="1805" w:type="dxa"/>
            <w:shd w:val="clear" w:color="auto" w:fill="auto"/>
            <w:tcMar>
              <w:left w:w="0" w:type="dxa"/>
            </w:tcMar>
          </w:tcPr>
          <w:p w14:paraId="0B861F3B" w14:textId="77777777" w:rsidR="00430C96" w:rsidRPr="00570464" w:rsidRDefault="00430C96" w:rsidP="005810E1">
            <w:pPr>
              <w:pStyle w:val="Marginlie"/>
              <w:rPr>
                <w:spacing w:val="0"/>
                <w:highlight w:val="yellow"/>
              </w:rPr>
            </w:pPr>
            <w:r>
              <w:rPr>
                <w:spacing w:val="0"/>
              </w:rPr>
              <w:t>Dynamika růstu cen bydlení se držela na vysoké úrovni, i když mírně oslabila.</w:t>
            </w:r>
          </w:p>
        </w:tc>
        <w:tc>
          <w:tcPr>
            <w:tcW w:w="224" w:type="dxa"/>
            <w:shd w:val="clear" w:color="auto" w:fill="auto"/>
            <w:tcMar>
              <w:left w:w="0" w:type="dxa"/>
            </w:tcMar>
          </w:tcPr>
          <w:p w14:paraId="3368C8D1" w14:textId="77777777" w:rsidR="00430C96" w:rsidRPr="00570464" w:rsidRDefault="00430C96" w:rsidP="005810E1">
            <w:pPr>
              <w:pStyle w:val="Textpoznpodarou1"/>
              <w:jc w:val="both"/>
              <w:rPr>
                <w:highlight w:val="yellow"/>
              </w:rPr>
            </w:pPr>
          </w:p>
        </w:tc>
        <w:tc>
          <w:tcPr>
            <w:tcW w:w="7610" w:type="dxa"/>
            <w:shd w:val="clear" w:color="auto" w:fill="auto"/>
            <w:tcMar>
              <w:left w:w="0" w:type="dxa"/>
            </w:tcMar>
          </w:tcPr>
          <w:p w14:paraId="55ECBE1C" w14:textId="77777777" w:rsidR="00430C96" w:rsidRPr="00570464" w:rsidRDefault="00430C96" w:rsidP="005810E1">
            <w:pPr>
              <w:rPr>
                <w:highlight w:val="yellow"/>
              </w:rPr>
            </w:pPr>
            <w:r>
              <w:t>Ceny bydlení, vody, energií a paliv ve 3. čtvrtletí 2019 meziročně vzrosty o 5,2 %. To je trochu méně než v předchozích kvartálech (5,4 % a 5,7 % v 1. a 2. čtvrtletí). V porovnání s předchozím obdobím byl ve 3. čtvrtletí nižší přírůstek cen imputovaného nájemného (nákladů vlastnického bydlení, 4,9 %) a také cen elektrické a tepelné energie, plynu a ostatních paliv (6,9 %). Naopak mírně zrychlil růst cen nájemného z bytu (3,9 %). Na vysoké úrovni se držela i dynamika cen běžné údržby a drobných oprav (5,1 %).</w:t>
            </w:r>
          </w:p>
        </w:tc>
      </w:tr>
      <w:tr w:rsidR="00430C96" w:rsidRPr="00570464" w14:paraId="4CE9495E" w14:textId="77777777" w:rsidTr="005810E1">
        <w:trPr>
          <w:trHeight w:val="170"/>
        </w:trPr>
        <w:tc>
          <w:tcPr>
            <w:tcW w:w="1805" w:type="dxa"/>
            <w:vMerge w:val="restart"/>
            <w:shd w:val="clear" w:color="auto" w:fill="auto"/>
            <w:tcMar>
              <w:left w:w="0" w:type="dxa"/>
            </w:tcMar>
          </w:tcPr>
          <w:p w14:paraId="7ADCFB5C" w14:textId="77777777" w:rsidR="00430C96" w:rsidRPr="00570464" w:rsidRDefault="00430C96" w:rsidP="005810E1">
            <w:pPr>
              <w:pStyle w:val="Marginlie"/>
              <w:rPr>
                <w:spacing w:val="0"/>
                <w:highlight w:val="yellow"/>
              </w:rPr>
            </w:pPr>
          </w:p>
        </w:tc>
        <w:tc>
          <w:tcPr>
            <w:tcW w:w="224" w:type="dxa"/>
            <w:vMerge w:val="restart"/>
            <w:shd w:val="clear" w:color="auto" w:fill="auto"/>
            <w:tcMar>
              <w:left w:w="0" w:type="dxa"/>
            </w:tcMar>
          </w:tcPr>
          <w:p w14:paraId="0AA3F3D5" w14:textId="77777777" w:rsidR="00430C96" w:rsidRPr="00570464" w:rsidRDefault="00430C96" w:rsidP="005810E1">
            <w:pPr>
              <w:pStyle w:val="Textpoznpodarou1"/>
              <w:jc w:val="both"/>
              <w:rPr>
                <w:highlight w:val="yellow"/>
              </w:rPr>
            </w:pPr>
          </w:p>
        </w:tc>
        <w:tc>
          <w:tcPr>
            <w:tcW w:w="7610" w:type="dxa"/>
            <w:shd w:val="clear" w:color="auto" w:fill="auto"/>
            <w:tcMar>
              <w:left w:w="0" w:type="dxa"/>
            </w:tcMar>
          </w:tcPr>
          <w:p w14:paraId="4ECDEC26" w14:textId="77777777" w:rsidR="00430C96" w:rsidRPr="00570464" w:rsidRDefault="00430C96" w:rsidP="005810E1">
            <w:pPr>
              <w:spacing w:after="0"/>
              <w:rPr>
                <w:b/>
                <w:szCs w:val="20"/>
                <w:highlight w:val="yellow"/>
              </w:rPr>
            </w:pPr>
            <w:r w:rsidRPr="00793D78">
              <w:rPr>
                <w:rFonts w:cs="Arial"/>
                <w:b/>
                <w:bCs/>
                <w:color w:val="000000"/>
                <w:sz w:val="18"/>
                <w:szCs w:val="18"/>
              </w:rPr>
              <w:t xml:space="preserve">Graf </w:t>
            </w:r>
            <w:r>
              <w:rPr>
                <w:rFonts w:cs="Arial"/>
                <w:b/>
                <w:bCs/>
                <w:color w:val="000000"/>
                <w:sz w:val="18"/>
                <w:szCs w:val="18"/>
              </w:rPr>
              <w:t>č. </w:t>
            </w:r>
            <w:r w:rsidRPr="00793D78">
              <w:rPr>
                <w:rFonts w:cs="Arial"/>
                <w:b/>
                <w:bCs/>
                <w:color w:val="000000"/>
                <w:sz w:val="18"/>
                <w:szCs w:val="18"/>
              </w:rPr>
              <w:t>1</w:t>
            </w:r>
            <w:r>
              <w:rPr>
                <w:rFonts w:cs="Arial"/>
                <w:b/>
                <w:bCs/>
                <w:color w:val="000000"/>
                <w:sz w:val="18"/>
                <w:szCs w:val="18"/>
              </w:rPr>
              <w:t>0</w:t>
            </w:r>
            <w:r w:rsidRPr="00793D78">
              <w:rPr>
                <w:rFonts w:cs="Arial"/>
                <w:b/>
                <w:bCs/>
                <w:color w:val="000000"/>
                <w:sz w:val="18"/>
                <w:szCs w:val="18"/>
              </w:rPr>
              <w:t xml:space="preserve">  Ceny ve vybraných oddílech indexu spotřebitelských cen</w:t>
            </w:r>
            <w:r w:rsidRPr="00793D78">
              <w:rPr>
                <w:rFonts w:cs="Arial"/>
                <w:b/>
                <w:color w:val="000000"/>
                <w:sz w:val="18"/>
                <w:szCs w:val="18"/>
              </w:rPr>
              <w:t xml:space="preserve"> </w:t>
            </w:r>
            <w:r w:rsidRPr="009067EA">
              <w:rPr>
                <w:rFonts w:cs="Arial"/>
                <w:color w:val="000000"/>
                <w:sz w:val="18"/>
                <w:szCs w:val="18"/>
              </w:rPr>
              <w:t>(meziročně</w:t>
            </w:r>
            <w:r>
              <w:rPr>
                <w:rFonts w:cs="Arial"/>
                <w:color w:val="000000"/>
                <w:sz w:val="18"/>
                <w:szCs w:val="18"/>
              </w:rPr>
              <w:t>,</w:t>
            </w:r>
            <w:r w:rsidRPr="009067EA">
              <w:rPr>
                <w:rFonts w:cs="Arial"/>
                <w:color w:val="000000"/>
                <w:sz w:val="18"/>
                <w:szCs w:val="18"/>
              </w:rPr>
              <w:t xml:space="preserve"> v %)</w:t>
            </w:r>
          </w:p>
        </w:tc>
      </w:tr>
      <w:tr w:rsidR="00430C96" w:rsidRPr="00570464" w14:paraId="1E2E88E5" w14:textId="77777777" w:rsidTr="005810E1">
        <w:tblPrEx>
          <w:tblCellMar>
            <w:left w:w="70" w:type="dxa"/>
            <w:right w:w="70" w:type="dxa"/>
          </w:tblCellMar>
        </w:tblPrEx>
        <w:trPr>
          <w:trHeight w:val="170"/>
        </w:trPr>
        <w:tc>
          <w:tcPr>
            <w:tcW w:w="1805" w:type="dxa"/>
            <w:vMerge/>
            <w:shd w:val="clear" w:color="auto" w:fill="auto"/>
          </w:tcPr>
          <w:p w14:paraId="2CB073A4" w14:textId="77777777" w:rsidR="00430C96" w:rsidRPr="00570464" w:rsidRDefault="00430C96" w:rsidP="005810E1">
            <w:pPr>
              <w:pStyle w:val="Marginlie"/>
              <w:rPr>
                <w:spacing w:val="0"/>
                <w:highlight w:val="yellow"/>
              </w:rPr>
            </w:pPr>
          </w:p>
        </w:tc>
        <w:tc>
          <w:tcPr>
            <w:tcW w:w="224" w:type="dxa"/>
            <w:vMerge/>
            <w:shd w:val="clear" w:color="auto" w:fill="auto"/>
          </w:tcPr>
          <w:p w14:paraId="085121EA" w14:textId="77777777" w:rsidR="00430C96" w:rsidRPr="00570464" w:rsidRDefault="00430C96" w:rsidP="005810E1">
            <w:pPr>
              <w:pStyle w:val="Textpoznpodarou"/>
              <w:jc w:val="both"/>
              <w:rPr>
                <w:highlight w:val="yellow"/>
              </w:rPr>
            </w:pPr>
          </w:p>
        </w:tc>
        <w:tc>
          <w:tcPr>
            <w:tcW w:w="7610" w:type="dxa"/>
            <w:shd w:val="clear" w:color="auto" w:fill="auto"/>
          </w:tcPr>
          <w:p w14:paraId="2B8EBE7D" w14:textId="77777777" w:rsidR="00430C96" w:rsidRPr="00570464" w:rsidRDefault="00430C96" w:rsidP="005810E1">
            <w:pPr>
              <w:spacing w:after="0"/>
              <w:rPr>
                <w:highlight w:val="yellow"/>
              </w:rPr>
            </w:pPr>
            <w:r>
              <w:rPr>
                <w:noProof/>
              </w:rPr>
              <w:drawing>
                <wp:inline distT="0" distB="0" distL="0" distR="0" wp14:anchorId="7A2B2E15" wp14:editId="6593DCFE">
                  <wp:extent cx="4737600" cy="3553200"/>
                  <wp:effectExtent l="0" t="0" r="6350" b="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430C96" w:rsidRPr="00570464" w14:paraId="34E9B09F" w14:textId="77777777" w:rsidTr="005810E1">
        <w:trPr>
          <w:trHeight w:val="170"/>
        </w:trPr>
        <w:tc>
          <w:tcPr>
            <w:tcW w:w="1805" w:type="dxa"/>
            <w:vMerge/>
            <w:shd w:val="clear" w:color="auto" w:fill="auto"/>
            <w:tcMar>
              <w:left w:w="0" w:type="dxa"/>
            </w:tcMar>
          </w:tcPr>
          <w:p w14:paraId="7A46779A" w14:textId="77777777" w:rsidR="00430C96" w:rsidRPr="00570464" w:rsidRDefault="00430C96" w:rsidP="005810E1">
            <w:pPr>
              <w:pStyle w:val="Marginlie"/>
              <w:rPr>
                <w:spacing w:val="0"/>
                <w:highlight w:val="yellow"/>
              </w:rPr>
            </w:pPr>
          </w:p>
        </w:tc>
        <w:tc>
          <w:tcPr>
            <w:tcW w:w="224" w:type="dxa"/>
            <w:vMerge/>
            <w:shd w:val="clear" w:color="auto" w:fill="auto"/>
            <w:tcMar>
              <w:left w:w="0" w:type="dxa"/>
            </w:tcMar>
          </w:tcPr>
          <w:p w14:paraId="7C675AE8" w14:textId="77777777" w:rsidR="00430C96" w:rsidRPr="00570464" w:rsidRDefault="00430C96" w:rsidP="005810E1">
            <w:pPr>
              <w:pStyle w:val="Textpoznpodarou"/>
              <w:jc w:val="both"/>
              <w:rPr>
                <w:highlight w:val="yellow"/>
              </w:rPr>
            </w:pPr>
          </w:p>
        </w:tc>
        <w:tc>
          <w:tcPr>
            <w:tcW w:w="7610" w:type="dxa"/>
            <w:shd w:val="clear" w:color="auto" w:fill="auto"/>
            <w:tcMar>
              <w:left w:w="0" w:type="dxa"/>
            </w:tcMar>
          </w:tcPr>
          <w:p w14:paraId="2417822D" w14:textId="77777777" w:rsidR="00430C96" w:rsidRPr="00570464" w:rsidRDefault="00430C96" w:rsidP="005810E1">
            <w:pPr>
              <w:rPr>
                <w:sz w:val="14"/>
                <w:szCs w:val="14"/>
                <w:highlight w:val="yellow"/>
              </w:rPr>
            </w:pPr>
            <w:r w:rsidRPr="00793D78">
              <w:rPr>
                <w:sz w:val="14"/>
                <w:szCs w:val="14"/>
              </w:rPr>
              <w:t>Zdroj: ČSÚ</w:t>
            </w:r>
          </w:p>
        </w:tc>
      </w:tr>
      <w:tr w:rsidR="00430C96" w:rsidRPr="00570464" w14:paraId="2B515294" w14:textId="77777777" w:rsidTr="005810E1">
        <w:trPr>
          <w:trHeight w:val="145"/>
        </w:trPr>
        <w:tc>
          <w:tcPr>
            <w:tcW w:w="1805" w:type="dxa"/>
            <w:shd w:val="clear" w:color="auto" w:fill="auto"/>
            <w:tcMar>
              <w:left w:w="0" w:type="dxa"/>
            </w:tcMar>
          </w:tcPr>
          <w:p w14:paraId="0429870D" w14:textId="77777777" w:rsidR="00430C96" w:rsidRPr="00570464" w:rsidRDefault="00430C96" w:rsidP="005810E1">
            <w:pPr>
              <w:pStyle w:val="Marginlie"/>
              <w:rPr>
                <w:spacing w:val="0"/>
                <w:highlight w:val="yellow"/>
              </w:rPr>
            </w:pPr>
            <w:r>
              <w:rPr>
                <w:spacing w:val="0"/>
              </w:rPr>
              <w:t xml:space="preserve">Posílil vliv cen potravin, zejména kvůli </w:t>
            </w:r>
            <w:r>
              <w:rPr>
                <w:spacing w:val="0"/>
              </w:rPr>
              <w:lastRenderedPageBreak/>
              <w:t>pokračujícímu prudkému nárůstu cen zeleniny.</w:t>
            </w:r>
          </w:p>
        </w:tc>
        <w:tc>
          <w:tcPr>
            <w:tcW w:w="224" w:type="dxa"/>
            <w:shd w:val="clear" w:color="auto" w:fill="auto"/>
            <w:tcMar>
              <w:left w:w="0" w:type="dxa"/>
            </w:tcMar>
          </w:tcPr>
          <w:p w14:paraId="482EB58B" w14:textId="77777777" w:rsidR="00430C96" w:rsidRPr="00570464" w:rsidRDefault="00430C96" w:rsidP="005810E1">
            <w:pPr>
              <w:pStyle w:val="Textpoznpodarou1"/>
              <w:jc w:val="both"/>
              <w:rPr>
                <w:highlight w:val="yellow"/>
              </w:rPr>
            </w:pPr>
          </w:p>
        </w:tc>
        <w:tc>
          <w:tcPr>
            <w:tcW w:w="7610" w:type="dxa"/>
            <w:shd w:val="clear" w:color="auto" w:fill="auto"/>
            <w:tcMar>
              <w:left w:w="0" w:type="dxa"/>
            </w:tcMar>
          </w:tcPr>
          <w:p w14:paraId="42F77BB3" w14:textId="65CFAD93" w:rsidR="00430C96" w:rsidRPr="00570464" w:rsidRDefault="00430C96" w:rsidP="0073008E">
            <w:pPr>
              <w:rPr>
                <w:highlight w:val="yellow"/>
              </w:rPr>
            </w:pPr>
            <w:r>
              <w:t xml:space="preserve">Meziroční dynamika cen potravin a nealkoholických nápojů v průběhu roku zrychlovala a ve 3. čtvrtletí dosáhla 3,5 %. Od začátku roku k růstu nejvíce přispívaly ceny zeleniny, </w:t>
            </w:r>
            <w:r>
              <w:lastRenderedPageBreak/>
              <w:t xml:space="preserve">které se ve 3. čtvrtletí meziročně zvýšily o 26,1 %. Velkou roli zde hrála základna loňského roku. Ceny zeleniny se totiž prudce zvýšily na přelomu roku a od února do června si víceméně udržovaly vysokou úroveň. Od června ceny zeleniny meziměsíčně klesaly. K posílení meziročního tempa došlo také u masa (5,1 %) a pekárenských výrobků a obilovin (4,1 %). Ceny stravování a ubytování vzrostly o 4,5 %. Do záporných hodnot sklouzl meziroční </w:t>
            </w:r>
            <w:r w:rsidR="0073008E">
              <w:t>vývoj</w:t>
            </w:r>
            <w:r>
              <w:t xml:space="preserve"> cen dopravy. Kromě propadu cen dopravních služeb o 4,8 % se projevil jen velmi mírný růst cen nákupů osobních dopravních prostředků (0,6 %) i jejich provozu (0,5 %).</w:t>
            </w:r>
          </w:p>
        </w:tc>
      </w:tr>
      <w:tr w:rsidR="00430C96" w:rsidRPr="00570464" w14:paraId="3E8E4F2F" w14:textId="77777777" w:rsidTr="005810E1">
        <w:trPr>
          <w:trHeight w:val="145"/>
        </w:trPr>
        <w:tc>
          <w:tcPr>
            <w:tcW w:w="1805" w:type="dxa"/>
            <w:shd w:val="clear" w:color="auto" w:fill="auto"/>
            <w:tcMar>
              <w:left w:w="0" w:type="dxa"/>
            </w:tcMar>
          </w:tcPr>
          <w:p w14:paraId="69D9B55B" w14:textId="77777777" w:rsidR="00430C96" w:rsidRPr="00570464" w:rsidRDefault="00430C96" w:rsidP="005810E1">
            <w:pPr>
              <w:pStyle w:val="Marginlie"/>
              <w:rPr>
                <w:spacing w:val="0"/>
                <w:highlight w:val="yellow"/>
              </w:rPr>
            </w:pPr>
            <w:r>
              <w:rPr>
                <w:spacing w:val="0"/>
              </w:rPr>
              <w:lastRenderedPageBreak/>
              <w:t>Spotřebitelské ceny v EU rostly mírněji než v předchozím období.</w:t>
            </w:r>
          </w:p>
        </w:tc>
        <w:tc>
          <w:tcPr>
            <w:tcW w:w="224" w:type="dxa"/>
            <w:shd w:val="clear" w:color="auto" w:fill="auto"/>
            <w:tcMar>
              <w:left w:w="0" w:type="dxa"/>
            </w:tcMar>
          </w:tcPr>
          <w:p w14:paraId="600F49BC" w14:textId="77777777" w:rsidR="00430C96" w:rsidRPr="00570464" w:rsidRDefault="00430C96" w:rsidP="005810E1">
            <w:pPr>
              <w:pStyle w:val="Textpoznpodarou1"/>
              <w:jc w:val="both"/>
              <w:rPr>
                <w:highlight w:val="yellow"/>
              </w:rPr>
            </w:pPr>
          </w:p>
        </w:tc>
        <w:tc>
          <w:tcPr>
            <w:tcW w:w="7610" w:type="dxa"/>
            <w:shd w:val="clear" w:color="auto" w:fill="auto"/>
            <w:tcMar>
              <w:left w:w="0" w:type="dxa"/>
            </w:tcMar>
          </w:tcPr>
          <w:p w14:paraId="458C9DCB" w14:textId="77777777" w:rsidR="00430C96" w:rsidRPr="00570464" w:rsidRDefault="00430C96" w:rsidP="005810E1">
            <w:pPr>
              <w:rPr>
                <w:highlight w:val="yellow"/>
              </w:rPr>
            </w:pPr>
            <w:r>
              <w:t xml:space="preserve">Meziroční růst spotřebitelských cen v EU ve 3. čtvrtletí dosáhl 1,3 %, což znamenalo mírné zpomalení oproti předchozímu kvartálu. Hlavním důvodem bylo výrazné utlumení růstu cen dopravy související s meziročním poklesem cen ropy. Zpomalení se odehrálo v naprosté většině zemí. Výjimkou byly Slovensko, Slovinsko, Polsko, Česko, Nizozemsko a Malta. Nejrychleji ve 3. kvartálu meziročně narůstaly ceny v Rumunsku (3,9 %), Maďarsku (3,1 %) a na Slovensku (3,0 %). Jedinou zemí, kde spotřebitelská cenová hladina meziročně klesla, bylo </w:t>
            </w:r>
            <w:proofErr w:type="gramStart"/>
            <w:r>
              <w:t>Portugalsko (–0,3</w:t>
            </w:r>
            <w:proofErr w:type="gramEnd"/>
            <w:r>
              <w:t> %). Blízko nuly se ale pohybovala cenová dynamika i na Kypru (0,1 %), v Řecku (0,2 %) a Itálii (0,3 %).</w:t>
            </w:r>
          </w:p>
        </w:tc>
      </w:tr>
      <w:tr w:rsidR="00430C96" w:rsidRPr="00570464" w14:paraId="56EA6BFB" w14:textId="77777777" w:rsidTr="005810E1">
        <w:trPr>
          <w:trHeight w:val="170"/>
        </w:trPr>
        <w:tc>
          <w:tcPr>
            <w:tcW w:w="1805" w:type="dxa"/>
            <w:vMerge w:val="restart"/>
            <w:shd w:val="clear" w:color="auto" w:fill="auto"/>
            <w:tcMar>
              <w:left w:w="0" w:type="dxa"/>
            </w:tcMar>
          </w:tcPr>
          <w:p w14:paraId="7480A120" w14:textId="77777777" w:rsidR="00430C96" w:rsidRPr="00570464" w:rsidRDefault="00430C96" w:rsidP="005810E1">
            <w:pPr>
              <w:pStyle w:val="Marginlie"/>
              <w:rPr>
                <w:spacing w:val="0"/>
                <w:highlight w:val="yellow"/>
              </w:rPr>
            </w:pPr>
          </w:p>
        </w:tc>
        <w:tc>
          <w:tcPr>
            <w:tcW w:w="224" w:type="dxa"/>
            <w:vMerge w:val="restart"/>
            <w:shd w:val="clear" w:color="auto" w:fill="auto"/>
            <w:tcMar>
              <w:left w:w="0" w:type="dxa"/>
            </w:tcMar>
          </w:tcPr>
          <w:p w14:paraId="05B24DC7" w14:textId="77777777" w:rsidR="00430C96" w:rsidRPr="00570464" w:rsidRDefault="00430C96" w:rsidP="005810E1">
            <w:pPr>
              <w:pStyle w:val="Textpoznpodarou1"/>
              <w:jc w:val="both"/>
              <w:rPr>
                <w:highlight w:val="yellow"/>
              </w:rPr>
            </w:pPr>
          </w:p>
        </w:tc>
        <w:tc>
          <w:tcPr>
            <w:tcW w:w="7610" w:type="dxa"/>
            <w:shd w:val="clear" w:color="auto" w:fill="auto"/>
            <w:tcMar>
              <w:left w:w="0" w:type="dxa"/>
            </w:tcMar>
          </w:tcPr>
          <w:p w14:paraId="245E763B" w14:textId="77777777" w:rsidR="00430C96" w:rsidRPr="00570464" w:rsidRDefault="00430C96" w:rsidP="005810E1">
            <w:pPr>
              <w:spacing w:after="0"/>
              <w:rPr>
                <w:highlight w:val="yellow"/>
              </w:rPr>
            </w:pPr>
            <w:r>
              <w:rPr>
                <w:b/>
                <w:sz w:val="18"/>
                <w:szCs w:val="18"/>
                <w:lang w:eastAsia="en-US"/>
              </w:rPr>
              <w:t>Graf č. 11</w:t>
            </w:r>
            <w:r w:rsidRPr="00793D78">
              <w:rPr>
                <w:b/>
                <w:sz w:val="18"/>
                <w:szCs w:val="18"/>
                <w:lang w:eastAsia="en-US"/>
              </w:rPr>
              <w:t xml:space="preserve">  Ceny nemovitostí </w:t>
            </w:r>
            <w:r w:rsidRPr="009067EA">
              <w:rPr>
                <w:sz w:val="18"/>
                <w:szCs w:val="18"/>
                <w:lang w:eastAsia="en-US"/>
              </w:rPr>
              <w:t>(meziroční změna, v %)</w:t>
            </w:r>
          </w:p>
        </w:tc>
      </w:tr>
      <w:tr w:rsidR="00430C96" w:rsidRPr="00570464" w14:paraId="5F51F1CA" w14:textId="77777777" w:rsidTr="005810E1">
        <w:trPr>
          <w:trHeight w:val="170"/>
        </w:trPr>
        <w:tc>
          <w:tcPr>
            <w:tcW w:w="1805" w:type="dxa"/>
            <w:vMerge/>
            <w:shd w:val="clear" w:color="auto" w:fill="auto"/>
            <w:tcMar>
              <w:left w:w="0" w:type="dxa"/>
            </w:tcMar>
          </w:tcPr>
          <w:p w14:paraId="7A3D5F03" w14:textId="77777777" w:rsidR="00430C96" w:rsidRPr="00570464" w:rsidRDefault="00430C96" w:rsidP="005810E1">
            <w:pPr>
              <w:pStyle w:val="Marginlie"/>
              <w:rPr>
                <w:spacing w:val="0"/>
                <w:highlight w:val="yellow"/>
              </w:rPr>
            </w:pPr>
          </w:p>
        </w:tc>
        <w:tc>
          <w:tcPr>
            <w:tcW w:w="224" w:type="dxa"/>
            <w:vMerge/>
            <w:shd w:val="clear" w:color="auto" w:fill="auto"/>
            <w:tcMar>
              <w:left w:w="0" w:type="dxa"/>
            </w:tcMar>
          </w:tcPr>
          <w:p w14:paraId="1F72E656" w14:textId="77777777" w:rsidR="00430C96" w:rsidRPr="00570464" w:rsidRDefault="00430C96" w:rsidP="005810E1">
            <w:pPr>
              <w:pStyle w:val="Textpoznpodarou1"/>
              <w:jc w:val="both"/>
              <w:rPr>
                <w:highlight w:val="yellow"/>
              </w:rPr>
            </w:pPr>
          </w:p>
        </w:tc>
        <w:tc>
          <w:tcPr>
            <w:tcW w:w="7610" w:type="dxa"/>
            <w:shd w:val="clear" w:color="auto" w:fill="auto"/>
            <w:tcMar>
              <w:left w:w="0" w:type="dxa"/>
            </w:tcMar>
          </w:tcPr>
          <w:p w14:paraId="15FB289E" w14:textId="77777777" w:rsidR="00430C96" w:rsidRPr="00570464" w:rsidRDefault="00430C96" w:rsidP="005810E1">
            <w:pPr>
              <w:rPr>
                <w:highlight w:val="yellow"/>
              </w:rPr>
            </w:pPr>
            <w:r>
              <w:rPr>
                <w:noProof/>
              </w:rPr>
              <w:drawing>
                <wp:inline distT="0" distB="0" distL="0" distR="0" wp14:anchorId="7491DA28" wp14:editId="1A6B213A">
                  <wp:extent cx="4737600" cy="3553200"/>
                  <wp:effectExtent l="0" t="0" r="6350" b="0"/>
                  <wp:docPr id="24" name="Graf 24">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430C96" w:rsidRPr="00570464" w14:paraId="07A9AA7D" w14:textId="77777777" w:rsidTr="005810E1">
        <w:trPr>
          <w:trHeight w:val="170"/>
        </w:trPr>
        <w:tc>
          <w:tcPr>
            <w:tcW w:w="1805" w:type="dxa"/>
            <w:vMerge/>
            <w:shd w:val="clear" w:color="auto" w:fill="auto"/>
            <w:tcMar>
              <w:left w:w="0" w:type="dxa"/>
            </w:tcMar>
          </w:tcPr>
          <w:p w14:paraId="65B5BBA8" w14:textId="77777777" w:rsidR="00430C96" w:rsidRPr="00570464" w:rsidRDefault="00430C96" w:rsidP="005810E1">
            <w:pPr>
              <w:pStyle w:val="Marginlie"/>
              <w:rPr>
                <w:spacing w:val="0"/>
                <w:highlight w:val="yellow"/>
              </w:rPr>
            </w:pPr>
          </w:p>
        </w:tc>
        <w:tc>
          <w:tcPr>
            <w:tcW w:w="224" w:type="dxa"/>
            <w:vMerge/>
            <w:shd w:val="clear" w:color="auto" w:fill="auto"/>
            <w:tcMar>
              <w:left w:w="0" w:type="dxa"/>
            </w:tcMar>
          </w:tcPr>
          <w:p w14:paraId="07ECFDBE" w14:textId="77777777" w:rsidR="00430C96" w:rsidRPr="00570464" w:rsidRDefault="00430C96" w:rsidP="005810E1">
            <w:pPr>
              <w:pStyle w:val="Textpoznpodarou1"/>
              <w:jc w:val="both"/>
              <w:rPr>
                <w:highlight w:val="yellow"/>
              </w:rPr>
            </w:pPr>
          </w:p>
        </w:tc>
        <w:tc>
          <w:tcPr>
            <w:tcW w:w="7610" w:type="dxa"/>
            <w:shd w:val="clear" w:color="auto" w:fill="auto"/>
            <w:tcMar>
              <w:left w:w="0" w:type="dxa"/>
            </w:tcMar>
          </w:tcPr>
          <w:p w14:paraId="29CF101B" w14:textId="77777777" w:rsidR="00430C96" w:rsidRPr="00570464" w:rsidRDefault="00430C96" w:rsidP="005810E1">
            <w:pPr>
              <w:rPr>
                <w:highlight w:val="yellow"/>
              </w:rPr>
            </w:pPr>
            <w:r w:rsidRPr="00793D78">
              <w:rPr>
                <w:sz w:val="14"/>
                <w:szCs w:val="14"/>
              </w:rPr>
              <w:t>Zdroj: ČSÚ</w:t>
            </w:r>
          </w:p>
        </w:tc>
      </w:tr>
      <w:tr w:rsidR="00430C96" w:rsidRPr="00570464" w14:paraId="661A0B3D" w14:textId="77777777" w:rsidTr="005810E1">
        <w:trPr>
          <w:trHeight w:val="145"/>
        </w:trPr>
        <w:tc>
          <w:tcPr>
            <w:tcW w:w="1805" w:type="dxa"/>
            <w:shd w:val="clear" w:color="auto" w:fill="auto"/>
            <w:tcMar>
              <w:left w:w="0" w:type="dxa"/>
            </w:tcMar>
          </w:tcPr>
          <w:p w14:paraId="12FE2640" w14:textId="1124659C" w:rsidR="00430C96" w:rsidRPr="00570464" w:rsidRDefault="00430C96" w:rsidP="005810E1">
            <w:pPr>
              <w:pStyle w:val="Marginlie"/>
              <w:rPr>
                <w:spacing w:val="0"/>
                <w:highlight w:val="yellow"/>
              </w:rPr>
            </w:pPr>
            <w:r>
              <w:rPr>
                <w:spacing w:val="0"/>
              </w:rPr>
              <w:t>Růst nabídkových cen bytů ve 3. čtvrtletí</w:t>
            </w:r>
            <w:r w:rsidR="0034723F">
              <w:rPr>
                <w:spacing w:val="0"/>
              </w:rPr>
              <w:t xml:space="preserve"> 2019</w:t>
            </w:r>
            <w:r>
              <w:rPr>
                <w:spacing w:val="0"/>
              </w:rPr>
              <w:t xml:space="preserve"> zpomalil.</w:t>
            </w:r>
          </w:p>
        </w:tc>
        <w:tc>
          <w:tcPr>
            <w:tcW w:w="224" w:type="dxa"/>
            <w:shd w:val="clear" w:color="auto" w:fill="auto"/>
            <w:tcMar>
              <w:left w:w="0" w:type="dxa"/>
            </w:tcMar>
          </w:tcPr>
          <w:p w14:paraId="3B0E1880" w14:textId="77777777" w:rsidR="00430C96" w:rsidRPr="00570464" w:rsidRDefault="00430C96" w:rsidP="005810E1">
            <w:pPr>
              <w:pStyle w:val="Textpoznpodarou1"/>
              <w:jc w:val="both"/>
              <w:rPr>
                <w:highlight w:val="yellow"/>
              </w:rPr>
            </w:pPr>
          </w:p>
        </w:tc>
        <w:tc>
          <w:tcPr>
            <w:tcW w:w="7610" w:type="dxa"/>
            <w:shd w:val="clear" w:color="auto" w:fill="auto"/>
            <w:tcMar>
              <w:left w:w="0" w:type="dxa"/>
            </w:tcMar>
          </w:tcPr>
          <w:p w14:paraId="26CEC9A2" w14:textId="2E57B146" w:rsidR="00430C96" w:rsidRPr="00570464" w:rsidRDefault="00430C96" w:rsidP="0073008E">
            <w:pPr>
              <w:rPr>
                <w:highlight w:val="yellow"/>
              </w:rPr>
            </w:pPr>
            <w:r>
              <w:t xml:space="preserve">Vývoj nabídkových cen bytů odráží situaci na trhu s nemovitostmi, kde velmi vysoké ceny bytů odrazují další zájemce o koupi. Na ochlazení trhu poukazuje i pokračující propad počtu nových hypotečních smluv. Meziroční přírůstek indexu nabídkových cen ve 3. čtvrtletí </w:t>
            </w:r>
            <w:r w:rsidR="0034723F">
              <w:t xml:space="preserve">2019 </w:t>
            </w:r>
            <w:r>
              <w:t>dosáhl 5,2 %, což je nejméně od 2. čtvrtletí roku 2015. Velkou roli v tom hrály nabídkové ceny bytů v Praze, které rostly jen o 3,3 %. Naopak ceny v ČR bez hlavního města se zvýšily o 7,8 %. Redukce tempa se dotkla i realizovaných cen starších bytů. Ty v celé ČR meziročně rostly o 9,3 %, v samotném hlavním městě jejich přírůstek spadl na 5,8 %. Zpomalení pokračovalo také v případě realizovaných cen nových bytů v Praze. Meziroční navýšen</w:t>
            </w:r>
            <w:r w:rsidR="0073008E">
              <w:t>í</w:t>
            </w:r>
            <w:r>
              <w:t xml:space="preserve"> zde dosáhlo 6,7 %.</w:t>
            </w:r>
          </w:p>
        </w:tc>
      </w:tr>
      <w:tr w:rsidR="00430C96" w:rsidRPr="00570464" w14:paraId="03AE51F3" w14:textId="77777777" w:rsidTr="005810E1">
        <w:trPr>
          <w:trHeight w:val="145"/>
        </w:trPr>
        <w:tc>
          <w:tcPr>
            <w:tcW w:w="1805" w:type="dxa"/>
            <w:shd w:val="clear" w:color="auto" w:fill="auto"/>
            <w:tcMar>
              <w:left w:w="0" w:type="dxa"/>
            </w:tcMar>
          </w:tcPr>
          <w:p w14:paraId="102E16A1" w14:textId="77777777" w:rsidR="00430C96" w:rsidRPr="00570464" w:rsidRDefault="00430C96" w:rsidP="005810E1">
            <w:pPr>
              <w:pStyle w:val="Marginlie"/>
              <w:rPr>
                <w:spacing w:val="0"/>
                <w:highlight w:val="yellow"/>
              </w:rPr>
            </w:pPr>
            <w:r>
              <w:rPr>
                <w:spacing w:val="0"/>
              </w:rPr>
              <w:lastRenderedPageBreak/>
              <w:t>Ceny ve zpracovatelském průmyslu rostly ve 3. čtvrtletí výrazně pomaleji než v předchozím půlroce.</w:t>
            </w:r>
          </w:p>
        </w:tc>
        <w:tc>
          <w:tcPr>
            <w:tcW w:w="224" w:type="dxa"/>
            <w:shd w:val="clear" w:color="auto" w:fill="auto"/>
            <w:tcMar>
              <w:left w:w="0" w:type="dxa"/>
            </w:tcMar>
          </w:tcPr>
          <w:p w14:paraId="5326CE71" w14:textId="77777777" w:rsidR="00430C96" w:rsidRPr="00570464" w:rsidRDefault="00430C96" w:rsidP="005810E1">
            <w:pPr>
              <w:pStyle w:val="Textpoznpodarou1"/>
              <w:jc w:val="both"/>
              <w:rPr>
                <w:highlight w:val="yellow"/>
              </w:rPr>
            </w:pPr>
          </w:p>
        </w:tc>
        <w:tc>
          <w:tcPr>
            <w:tcW w:w="7610" w:type="dxa"/>
            <w:shd w:val="clear" w:color="auto" w:fill="auto"/>
            <w:tcMar>
              <w:left w:w="0" w:type="dxa"/>
            </w:tcMar>
          </w:tcPr>
          <w:p w14:paraId="12CAA87C" w14:textId="6A96482E" w:rsidR="00430C96" w:rsidRPr="00570464" w:rsidRDefault="00430C96" w:rsidP="00804155">
            <w:pPr>
              <w:rPr>
                <w:highlight w:val="yellow"/>
              </w:rPr>
            </w:pPr>
            <w:r>
              <w:t>Meziroční dynamika cen průmyslových výrobců ve 3. čtvrtletí výrazně zpomalila a dosáhla 2,0 %. Ceny ve všech sekcích produkce s výjimkou zásobování vodou rostly mírněji než v předchozích dvou čtvrtletích. Těžiště výše zmíněného zpomalení ale spočívalo ve výrobcích a službách zpracovatelského průmyslu. Meziroční přírůstek zde ve 3. čtvrtletí činil 0,8 % (v 1. a 2. čtvrtletí to bylo shodně 2,6 %). Nejvýrazněji k propadu tempa přispěl vývoj cen koksu a rafinovaných ropných produktů</w:t>
            </w:r>
            <w:r>
              <w:rPr>
                <w:rStyle w:val="Znakapoznpodarou"/>
              </w:rPr>
              <w:footnoteReference w:id="39"/>
            </w:r>
            <w:r>
              <w:t>. Pokles zaznamenaly i s ropnými produkty související chemické látky a </w:t>
            </w:r>
            <w:proofErr w:type="gramStart"/>
            <w:r>
              <w:t>výrobky (–2,7</w:t>
            </w:r>
            <w:proofErr w:type="gramEnd"/>
            <w:r>
              <w:t> %). Naopak pozitivní vliv a růst si udržely potravinářské výrobky, nápoje a tabák (3,7 %). U </w:t>
            </w:r>
            <w:r w:rsidR="00804155">
              <w:t xml:space="preserve">ostatních nekovových minerálních </w:t>
            </w:r>
            <w:r>
              <w:t>výrobků se také projevil pokles cen ropy a meziroční dynamika zde ve 3. čtvrtletí polevila na 2,7 %, pozitivní vliv na celkový index ale zůstal zachován. Výrazně rostly ceny textilu, oděvů a usní (4,0 %) a nábytku a ostatních výrobků zpracovatelského průmyslu (4,2 %). Ceny dopravních prostředků stagnovaly (0,1 %).</w:t>
            </w:r>
          </w:p>
        </w:tc>
      </w:tr>
      <w:tr w:rsidR="00430C96" w:rsidRPr="00570464" w14:paraId="25B9F21C" w14:textId="77777777" w:rsidTr="005810E1">
        <w:trPr>
          <w:trHeight w:val="145"/>
        </w:trPr>
        <w:tc>
          <w:tcPr>
            <w:tcW w:w="1805" w:type="dxa"/>
            <w:shd w:val="clear" w:color="auto" w:fill="auto"/>
            <w:tcMar>
              <w:left w:w="0" w:type="dxa"/>
            </w:tcMar>
          </w:tcPr>
          <w:p w14:paraId="518A93E5" w14:textId="77777777" w:rsidR="00430C96" w:rsidRPr="00570464" w:rsidRDefault="00430C96" w:rsidP="005810E1">
            <w:pPr>
              <w:pStyle w:val="Marginlie"/>
              <w:rPr>
                <w:spacing w:val="0"/>
                <w:highlight w:val="yellow"/>
              </w:rPr>
            </w:pPr>
            <w:r>
              <w:rPr>
                <w:spacing w:val="0"/>
              </w:rPr>
              <w:t>Ceny elektřiny nadále podporují růst indexu cen výrobců.</w:t>
            </w:r>
          </w:p>
        </w:tc>
        <w:tc>
          <w:tcPr>
            <w:tcW w:w="224" w:type="dxa"/>
            <w:shd w:val="clear" w:color="auto" w:fill="auto"/>
            <w:tcMar>
              <w:left w:w="0" w:type="dxa"/>
            </w:tcMar>
          </w:tcPr>
          <w:p w14:paraId="4C589002" w14:textId="77777777" w:rsidR="00430C96" w:rsidRPr="00570464" w:rsidRDefault="00430C96" w:rsidP="005810E1">
            <w:pPr>
              <w:pStyle w:val="Textpoznpodarou1"/>
              <w:jc w:val="both"/>
              <w:rPr>
                <w:highlight w:val="yellow"/>
              </w:rPr>
            </w:pPr>
          </w:p>
        </w:tc>
        <w:tc>
          <w:tcPr>
            <w:tcW w:w="7610" w:type="dxa"/>
            <w:shd w:val="clear" w:color="auto" w:fill="auto"/>
            <w:tcMar>
              <w:left w:w="0" w:type="dxa"/>
            </w:tcMar>
          </w:tcPr>
          <w:p w14:paraId="7C997211" w14:textId="77777777" w:rsidR="00430C96" w:rsidRPr="00570464" w:rsidRDefault="00430C96" w:rsidP="005810E1">
            <w:pPr>
              <w:rPr>
                <w:highlight w:val="yellow"/>
              </w:rPr>
            </w:pPr>
            <w:r>
              <w:t>Ve 3. čtvrtletí měla nejsilnější pozitivní vliv na růst cen výrobců sekce elektřina, plyn, pára a klimatizovaný vzduch. Meziroční navýšení cen zde zejména pod vlivem cen elektřiny dosáhlo 7,8 %, i když bylo mírnější než ve 2. kvartálu. Silné tempo si držely i ceny těžby a dobývání (6,7 %). I v jejich případě růst v porovnání s 1. pololetím mírně zpomalil. Kromě výrazného růstu cen uhlí zdražuje i kámen, písek a jíl, suroviny důležité ve stavebnictví. Náklady na zásobování vodou a služby související s odpadními vodami od začátku roku meziročně rostly o 2,9 %.</w:t>
            </w:r>
          </w:p>
        </w:tc>
      </w:tr>
      <w:tr w:rsidR="00430C96" w:rsidRPr="00570464" w14:paraId="60B02743" w14:textId="77777777" w:rsidTr="005810E1">
        <w:trPr>
          <w:trHeight w:val="170"/>
        </w:trPr>
        <w:tc>
          <w:tcPr>
            <w:tcW w:w="1805" w:type="dxa"/>
            <w:vMerge w:val="restart"/>
            <w:shd w:val="clear" w:color="auto" w:fill="auto"/>
            <w:tcMar>
              <w:left w:w="0" w:type="dxa"/>
            </w:tcMar>
          </w:tcPr>
          <w:p w14:paraId="6989E06E" w14:textId="77777777" w:rsidR="00430C96" w:rsidRPr="00570464" w:rsidRDefault="00430C96" w:rsidP="005810E1">
            <w:pPr>
              <w:pStyle w:val="Marginlie"/>
              <w:rPr>
                <w:spacing w:val="0"/>
                <w:highlight w:val="yellow"/>
              </w:rPr>
            </w:pPr>
          </w:p>
        </w:tc>
        <w:tc>
          <w:tcPr>
            <w:tcW w:w="224" w:type="dxa"/>
            <w:vMerge w:val="restart"/>
            <w:shd w:val="clear" w:color="auto" w:fill="auto"/>
            <w:tcMar>
              <w:left w:w="0" w:type="dxa"/>
            </w:tcMar>
          </w:tcPr>
          <w:p w14:paraId="6973C801" w14:textId="77777777" w:rsidR="00430C96" w:rsidRPr="00570464" w:rsidRDefault="00430C96" w:rsidP="005810E1">
            <w:pPr>
              <w:pStyle w:val="Textpoznpodarou1"/>
              <w:jc w:val="both"/>
              <w:rPr>
                <w:highlight w:val="yellow"/>
              </w:rPr>
            </w:pPr>
          </w:p>
        </w:tc>
        <w:tc>
          <w:tcPr>
            <w:tcW w:w="7610" w:type="dxa"/>
            <w:shd w:val="clear" w:color="auto" w:fill="auto"/>
            <w:tcMar>
              <w:left w:w="0" w:type="dxa"/>
            </w:tcMar>
          </w:tcPr>
          <w:p w14:paraId="19CCCBB9" w14:textId="77777777" w:rsidR="00430C96" w:rsidRPr="00570464" w:rsidRDefault="00430C96" w:rsidP="005810E1">
            <w:pPr>
              <w:spacing w:after="0"/>
              <w:rPr>
                <w:b/>
                <w:szCs w:val="20"/>
                <w:highlight w:val="yellow"/>
              </w:rPr>
            </w:pPr>
            <w:r>
              <w:rPr>
                <w:b/>
                <w:sz w:val="18"/>
                <w:szCs w:val="18"/>
              </w:rPr>
              <w:t>Graf č. 12</w:t>
            </w:r>
            <w:r w:rsidRPr="00793D78">
              <w:rPr>
                <w:b/>
                <w:sz w:val="18"/>
                <w:szCs w:val="18"/>
              </w:rPr>
              <w:t xml:space="preserve">  </w:t>
            </w:r>
            <w:r w:rsidRPr="00793D78">
              <w:rPr>
                <w:b/>
                <w:sz w:val="18"/>
                <w:szCs w:val="18"/>
                <w:lang w:eastAsia="en-US"/>
              </w:rPr>
              <w:t xml:space="preserve">Ceny hlavních skupin průmyslových výrobců </w:t>
            </w:r>
            <w:r w:rsidRPr="009067EA">
              <w:rPr>
                <w:sz w:val="18"/>
                <w:szCs w:val="18"/>
                <w:lang w:eastAsia="en-US"/>
              </w:rPr>
              <w:t>(meziroční změna, v %, podle klasifikace CPA)</w:t>
            </w:r>
          </w:p>
        </w:tc>
      </w:tr>
      <w:tr w:rsidR="00430C96" w:rsidRPr="00570464" w14:paraId="2009BECD" w14:textId="77777777" w:rsidTr="005810E1">
        <w:trPr>
          <w:trHeight w:val="170"/>
        </w:trPr>
        <w:tc>
          <w:tcPr>
            <w:tcW w:w="1805" w:type="dxa"/>
            <w:vMerge/>
            <w:shd w:val="clear" w:color="auto" w:fill="auto"/>
            <w:tcMar>
              <w:left w:w="0" w:type="dxa"/>
            </w:tcMar>
          </w:tcPr>
          <w:p w14:paraId="60DF11E0" w14:textId="77777777" w:rsidR="00430C96" w:rsidRPr="00570464" w:rsidRDefault="00430C96" w:rsidP="005810E1">
            <w:pPr>
              <w:pStyle w:val="Marginlie"/>
              <w:rPr>
                <w:spacing w:val="0"/>
                <w:highlight w:val="yellow"/>
              </w:rPr>
            </w:pPr>
          </w:p>
        </w:tc>
        <w:tc>
          <w:tcPr>
            <w:tcW w:w="224" w:type="dxa"/>
            <w:vMerge/>
            <w:shd w:val="clear" w:color="auto" w:fill="auto"/>
            <w:tcMar>
              <w:left w:w="0" w:type="dxa"/>
            </w:tcMar>
          </w:tcPr>
          <w:p w14:paraId="68BDA4BA" w14:textId="77777777" w:rsidR="00430C96" w:rsidRPr="00570464" w:rsidRDefault="00430C96" w:rsidP="005810E1">
            <w:pPr>
              <w:pStyle w:val="Textpoznpodarou1"/>
              <w:jc w:val="both"/>
              <w:rPr>
                <w:highlight w:val="yellow"/>
              </w:rPr>
            </w:pPr>
          </w:p>
        </w:tc>
        <w:tc>
          <w:tcPr>
            <w:tcW w:w="7610" w:type="dxa"/>
            <w:shd w:val="clear" w:color="auto" w:fill="auto"/>
            <w:tcMar>
              <w:left w:w="0" w:type="dxa"/>
            </w:tcMar>
          </w:tcPr>
          <w:p w14:paraId="4E65520E" w14:textId="77777777" w:rsidR="00430C96" w:rsidRPr="00570464" w:rsidRDefault="00430C96" w:rsidP="005810E1">
            <w:pPr>
              <w:spacing w:after="0"/>
              <w:rPr>
                <w:highlight w:val="yellow"/>
              </w:rPr>
            </w:pPr>
            <w:r>
              <w:rPr>
                <w:noProof/>
              </w:rPr>
              <w:drawing>
                <wp:inline distT="0" distB="0" distL="0" distR="0" wp14:anchorId="1AE668BE" wp14:editId="144CFD1E">
                  <wp:extent cx="4737600" cy="3553200"/>
                  <wp:effectExtent l="0" t="0" r="635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430C96" w:rsidRPr="00570464" w14:paraId="251FEF6A" w14:textId="77777777" w:rsidTr="005810E1">
        <w:trPr>
          <w:trHeight w:val="170"/>
        </w:trPr>
        <w:tc>
          <w:tcPr>
            <w:tcW w:w="1805" w:type="dxa"/>
            <w:vMerge/>
            <w:shd w:val="clear" w:color="auto" w:fill="auto"/>
            <w:tcMar>
              <w:left w:w="0" w:type="dxa"/>
            </w:tcMar>
          </w:tcPr>
          <w:p w14:paraId="30E97E8A" w14:textId="77777777" w:rsidR="00430C96" w:rsidRPr="00570464" w:rsidRDefault="00430C96" w:rsidP="005810E1">
            <w:pPr>
              <w:pStyle w:val="Marginlie"/>
              <w:rPr>
                <w:spacing w:val="0"/>
                <w:highlight w:val="yellow"/>
              </w:rPr>
            </w:pPr>
          </w:p>
        </w:tc>
        <w:tc>
          <w:tcPr>
            <w:tcW w:w="224" w:type="dxa"/>
            <w:vMerge/>
            <w:shd w:val="clear" w:color="auto" w:fill="auto"/>
            <w:tcMar>
              <w:left w:w="0" w:type="dxa"/>
            </w:tcMar>
          </w:tcPr>
          <w:p w14:paraId="08A8333A" w14:textId="77777777" w:rsidR="00430C96" w:rsidRPr="00570464" w:rsidRDefault="00430C96" w:rsidP="005810E1">
            <w:pPr>
              <w:pStyle w:val="Textpoznpodarou1"/>
              <w:jc w:val="both"/>
              <w:rPr>
                <w:highlight w:val="yellow"/>
              </w:rPr>
            </w:pPr>
          </w:p>
        </w:tc>
        <w:tc>
          <w:tcPr>
            <w:tcW w:w="7610" w:type="dxa"/>
            <w:shd w:val="clear" w:color="auto" w:fill="auto"/>
            <w:tcMar>
              <w:left w:w="0" w:type="dxa"/>
            </w:tcMar>
          </w:tcPr>
          <w:p w14:paraId="37C1E94D" w14:textId="77777777" w:rsidR="00430C96" w:rsidRPr="00570464" w:rsidRDefault="00430C96" w:rsidP="005810E1">
            <w:pPr>
              <w:rPr>
                <w:highlight w:val="yellow"/>
              </w:rPr>
            </w:pPr>
            <w:r w:rsidRPr="00793D78">
              <w:rPr>
                <w:sz w:val="14"/>
                <w:szCs w:val="14"/>
              </w:rPr>
              <w:t>Zdroj: ČSÚ</w:t>
            </w:r>
          </w:p>
        </w:tc>
      </w:tr>
      <w:tr w:rsidR="00430C96" w:rsidRPr="00570464" w14:paraId="0E09FE6D" w14:textId="77777777" w:rsidTr="005810E1">
        <w:trPr>
          <w:trHeight w:val="145"/>
        </w:trPr>
        <w:tc>
          <w:tcPr>
            <w:tcW w:w="1805" w:type="dxa"/>
            <w:shd w:val="clear" w:color="auto" w:fill="auto"/>
            <w:tcMar>
              <w:left w:w="0" w:type="dxa"/>
            </w:tcMar>
          </w:tcPr>
          <w:p w14:paraId="55307113" w14:textId="77777777" w:rsidR="00430C96" w:rsidRPr="00570464" w:rsidRDefault="00430C96" w:rsidP="005810E1">
            <w:pPr>
              <w:pStyle w:val="Marginlie"/>
              <w:rPr>
                <w:spacing w:val="0"/>
                <w:highlight w:val="yellow"/>
              </w:rPr>
            </w:pPr>
            <w:r>
              <w:rPr>
                <w:spacing w:val="0"/>
              </w:rPr>
              <w:t>Ceny výrobců v EU byly ovlivněny vývojem cen ropy.</w:t>
            </w:r>
          </w:p>
        </w:tc>
        <w:tc>
          <w:tcPr>
            <w:tcW w:w="224" w:type="dxa"/>
            <w:shd w:val="clear" w:color="auto" w:fill="auto"/>
            <w:tcMar>
              <w:left w:w="0" w:type="dxa"/>
            </w:tcMar>
          </w:tcPr>
          <w:p w14:paraId="3E6ECF40" w14:textId="77777777" w:rsidR="00430C96" w:rsidRPr="00570464" w:rsidRDefault="00430C96" w:rsidP="005810E1">
            <w:pPr>
              <w:pStyle w:val="Textpoznpodarou1"/>
              <w:jc w:val="both"/>
              <w:rPr>
                <w:highlight w:val="yellow"/>
              </w:rPr>
            </w:pPr>
          </w:p>
        </w:tc>
        <w:tc>
          <w:tcPr>
            <w:tcW w:w="7610" w:type="dxa"/>
            <w:shd w:val="clear" w:color="auto" w:fill="auto"/>
            <w:tcMar>
              <w:left w:w="0" w:type="dxa"/>
            </w:tcMar>
          </w:tcPr>
          <w:p w14:paraId="3C11B2ED" w14:textId="7CDC1878" w:rsidR="00430C96" w:rsidRPr="00570464" w:rsidRDefault="00430C96" w:rsidP="00804155">
            <w:pPr>
              <w:rPr>
                <w:highlight w:val="yellow"/>
              </w:rPr>
            </w:pPr>
            <w:r>
              <w:t>Meziroční pokles cen ropy se ve 3. čtvrtletí široce projevil ve vývoji cen výrobců v celé Evropské unii. Růst se totiž v porovnání s 2. kvartálem snížil ve všech zemích s výjimkou Bulharska a Irska. Ve 12 zemích ceny meziročně klesaly (ve 2. čtvrtletí rostly v celé Unii). Index cen výrobců v EU ve 3. čtvrtletí meziročně klesl o 0,</w:t>
            </w:r>
            <w:r w:rsidR="00804155">
              <w:t>3</w:t>
            </w:r>
            <w:r>
              <w:t> %. Stál za tím mimo jiné propad cen těžby a </w:t>
            </w:r>
            <w:proofErr w:type="gramStart"/>
            <w:r>
              <w:t>dobývání (–8,9</w:t>
            </w:r>
            <w:proofErr w:type="gramEnd"/>
            <w:r>
              <w:t xml:space="preserve"> %, výhradně vlivem cen ropy), </w:t>
            </w:r>
            <w:r>
              <w:lastRenderedPageBreak/>
              <w:t>vysoká srovnávací základna loňského roku ovlivnila i ceny elektřiny, plynu, páry a klimatizovaného vzduchu (–1,1 %). Zpomalil i růst cen ve zpracovatelském průmyslu (0,</w:t>
            </w:r>
            <w:r w:rsidR="00804155">
              <w:t>3</w:t>
            </w:r>
            <w:r>
              <w:t> %). Nejvýraznější meziroční pokles cen výrobců se odehrál v </w:t>
            </w:r>
            <w:proofErr w:type="gramStart"/>
            <w:r>
              <w:t>Dánsku (–3,8</w:t>
            </w:r>
            <w:proofErr w:type="gramEnd"/>
            <w:r>
              <w:t> %), Španělsku (–2,2 %) a v Portugalsku (–2,1 %). Naopak poměrně silný růst se udržel v Rumunsku (5,</w:t>
            </w:r>
            <w:r w:rsidR="00804155">
              <w:t>1</w:t>
            </w:r>
            <w:r>
              <w:t> %), dynamika cen v Bulharsku zrychlila na 4,</w:t>
            </w:r>
            <w:r w:rsidR="00804155">
              <w:t>3</w:t>
            </w:r>
            <w:r>
              <w:t> %</w:t>
            </w:r>
            <w:r w:rsidR="00804155">
              <w:t xml:space="preserve">. O 2,6 % rostl index v </w:t>
            </w:r>
            <w:r>
              <w:t>Lucembursku.</w:t>
            </w:r>
          </w:p>
        </w:tc>
      </w:tr>
      <w:tr w:rsidR="00430C96" w:rsidRPr="00570464" w14:paraId="4BEB81C6" w14:textId="77777777" w:rsidTr="005810E1">
        <w:trPr>
          <w:trHeight w:val="145"/>
        </w:trPr>
        <w:tc>
          <w:tcPr>
            <w:tcW w:w="1805" w:type="dxa"/>
            <w:shd w:val="clear" w:color="auto" w:fill="auto"/>
            <w:tcMar>
              <w:left w:w="0" w:type="dxa"/>
            </w:tcMar>
          </w:tcPr>
          <w:p w14:paraId="30724449" w14:textId="77777777" w:rsidR="00430C96" w:rsidRPr="00570464" w:rsidRDefault="00430C96" w:rsidP="005810E1">
            <w:pPr>
              <w:pStyle w:val="Marginlie"/>
              <w:rPr>
                <w:spacing w:val="0"/>
                <w:highlight w:val="yellow"/>
              </w:rPr>
            </w:pPr>
            <w:r>
              <w:rPr>
                <w:spacing w:val="0"/>
              </w:rPr>
              <w:lastRenderedPageBreak/>
              <w:t>Do růstu cen tržních služeb se promítají náklady na pracovní sílu.</w:t>
            </w:r>
          </w:p>
        </w:tc>
        <w:tc>
          <w:tcPr>
            <w:tcW w:w="224" w:type="dxa"/>
            <w:shd w:val="clear" w:color="auto" w:fill="auto"/>
            <w:tcMar>
              <w:left w:w="0" w:type="dxa"/>
            </w:tcMar>
          </w:tcPr>
          <w:p w14:paraId="2AB27033" w14:textId="77777777" w:rsidR="00430C96" w:rsidRPr="00570464" w:rsidRDefault="00430C96" w:rsidP="005810E1">
            <w:pPr>
              <w:pStyle w:val="Textpoznpodarou1"/>
              <w:jc w:val="both"/>
              <w:rPr>
                <w:highlight w:val="yellow"/>
              </w:rPr>
            </w:pPr>
          </w:p>
        </w:tc>
        <w:tc>
          <w:tcPr>
            <w:tcW w:w="7610" w:type="dxa"/>
            <w:shd w:val="clear" w:color="auto" w:fill="auto"/>
            <w:tcMar>
              <w:left w:w="0" w:type="dxa"/>
            </w:tcMar>
          </w:tcPr>
          <w:p w14:paraId="1A87198A" w14:textId="77777777" w:rsidR="00430C96" w:rsidRPr="00570464" w:rsidRDefault="00430C96" w:rsidP="005810E1">
            <w:pPr>
              <w:rPr>
                <w:spacing w:val="-2"/>
                <w:highlight w:val="yellow"/>
              </w:rPr>
            </w:pPr>
            <w:r>
              <w:t>Index cen tržních služeb ve 3. čtvrtletí meziročně rostl o 2,7 %. Pokračovalo tak postupné zrychlování tempa, které se dá přičíst mimo jiné situaci na trhu práce. Nejvíce přispěly k růstu indexu ceny služeb v oblasti programování a souvisejícího poradenství, kde meziroční růst dosáhl 4,6 %. Obor se potýká s vysokou poptávkou a nedostatkem kvalifikované pracovní síly, což tlačí vzhůru mzdové náklady. Významně opět k růstu přispívala i pozemní a potrubní doprava (meziroční růst 2,2 %) i pojištění, zajištění a penzijní financování (6,6 %). Komplikovanou situaci na trhu práce potvrzuje i 10,3% růst cen služeb v oblasti zaměstnání, který se projevil i v celém indexu stejně silně jako ceny reklamních služeb a průzkumu trhu, kde meziroční dynamika posílila na 5,5 %.</w:t>
            </w:r>
          </w:p>
        </w:tc>
      </w:tr>
      <w:tr w:rsidR="00430C96" w:rsidRPr="00570464" w14:paraId="75664209" w14:textId="77777777" w:rsidTr="005810E1">
        <w:trPr>
          <w:trHeight w:val="145"/>
        </w:trPr>
        <w:tc>
          <w:tcPr>
            <w:tcW w:w="1805" w:type="dxa"/>
            <w:shd w:val="clear" w:color="auto" w:fill="auto"/>
            <w:tcMar>
              <w:left w:w="0" w:type="dxa"/>
            </w:tcMar>
          </w:tcPr>
          <w:p w14:paraId="24DE5D13" w14:textId="77777777" w:rsidR="00430C96" w:rsidRPr="00570464" w:rsidRDefault="00430C96" w:rsidP="005810E1">
            <w:pPr>
              <w:pStyle w:val="Marginlie"/>
              <w:rPr>
                <w:spacing w:val="0"/>
                <w:highlight w:val="yellow"/>
              </w:rPr>
            </w:pPr>
            <w:r>
              <w:rPr>
                <w:spacing w:val="0"/>
              </w:rPr>
              <w:t>Meziroční růst cen zemědělských výrobců po silném 2. čtvrtletí zpomalil.</w:t>
            </w:r>
          </w:p>
        </w:tc>
        <w:tc>
          <w:tcPr>
            <w:tcW w:w="224" w:type="dxa"/>
            <w:shd w:val="clear" w:color="auto" w:fill="auto"/>
            <w:tcMar>
              <w:left w:w="0" w:type="dxa"/>
            </w:tcMar>
          </w:tcPr>
          <w:p w14:paraId="01A57B12" w14:textId="77777777" w:rsidR="00430C96" w:rsidRPr="00570464" w:rsidRDefault="00430C96" w:rsidP="005810E1">
            <w:pPr>
              <w:pStyle w:val="Textpoznpodarou1"/>
              <w:jc w:val="both"/>
              <w:rPr>
                <w:highlight w:val="yellow"/>
              </w:rPr>
            </w:pPr>
          </w:p>
        </w:tc>
        <w:tc>
          <w:tcPr>
            <w:tcW w:w="7610" w:type="dxa"/>
            <w:shd w:val="clear" w:color="auto" w:fill="auto"/>
            <w:tcMar>
              <w:left w:w="0" w:type="dxa"/>
            </w:tcMar>
          </w:tcPr>
          <w:p w14:paraId="446F1ADC" w14:textId="77777777" w:rsidR="00430C96" w:rsidRPr="00570464" w:rsidRDefault="00430C96" w:rsidP="005810E1">
            <w:pPr>
              <w:rPr>
                <w:highlight w:val="yellow"/>
              </w:rPr>
            </w:pPr>
            <w:r>
              <w:rPr>
                <w:spacing w:val="-2"/>
              </w:rPr>
              <w:t xml:space="preserve">Po výrazném zrychlení ve 2. čtvrtletí se meziroční růst cen zemědělské výroby ve 3. kvartálu vrátil na nižší úroveň (5,8 %). Zpomalení se odehrálo výlučně u rostlinné výroby. Ceny zde rostly o 5,3 %. Hlavní podíl na popsaném vývoji měly obiloviny, u kterých se meziroční růst propadl z dvouciferných temp na 2,7 %. Podobně tomu bylo u průmyslových plodin (2,0 %), zejména olejnin (2,1 %). Odezněl totiž vliv loňské neúrody máku, který vedl k výraznému zdražení (meziročně o 104,3 % ve 2. čtvrtletí, 6,2 % ve 3. čtvrtletí). I přes zvolnění byl velmi vysoký meziroční přírůstek cen brambor (40,6 %). Meziroční růst cen živočišné výroby ve 3. čtvrtletí zrychlil na 6,6 %. Zesílil hlavně růst cen hospodářských zvířat, především prasat a selat (23,8 %). Mírnou úroveň růstu si udržely ceny drůbeže (3,4 %). Nižší než v předchozím čtvrtletí byl meziroční růst cen živočišných výrobků (3,8 %). Zpomalil růst cen mléka (4,7 %) a propadly se ceny </w:t>
            </w:r>
            <w:proofErr w:type="gramStart"/>
            <w:r>
              <w:rPr>
                <w:spacing w:val="-2"/>
              </w:rPr>
              <w:t>vajec (–7,0</w:t>
            </w:r>
            <w:proofErr w:type="gramEnd"/>
            <w:r>
              <w:rPr>
                <w:spacing w:val="-2"/>
              </w:rPr>
              <w:t> %).</w:t>
            </w:r>
          </w:p>
        </w:tc>
      </w:tr>
      <w:tr w:rsidR="00430C96" w:rsidRPr="00570464" w14:paraId="20208B62" w14:textId="77777777" w:rsidTr="005810E1">
        <w:trPr>
          <w:trHeight w:val="145"/>
        </w:trPr>
        <w:tc>
          <w:tcPr>
            <w:tcW w:w="1805" w:type="dxa"/>
            <w:shd w:val="clear" w:color="auto" w:fill="auto"/>
            <w:tcMar>
              <w:left w:w="0" w:type="dxa"/>
            </w:tcMar>
          </w:tcPr>
          <w:p w14:paraId="6F004FF3" w14:textId="77777777" w:rsidR="00430C96" w:rsidRPr="00570464" w:rsidRDefault="00430C96" w:rsidP="005810E1">
            <w:pPr>
              <w:pStyle w:val="Marginlie"/>
              <w:rPr>
                <w:spacing w:val="0"/>
                <w:highlight w:val="yellow"/>
              </w:rPr>
            </w:pPr>
            <w:r>
              <w:rPr>
                <w:spacing w:val="0"/>
              </w:rPr>
              <w:t>Ceny vývozu ve 3. čtvrtletí rostly, jejich dynamika ale zpomalila.</w:t>
            </w:r>
          </w:p>
        </w:tc>
        <w:tc>
          <w:tcPr>
            <w:tcW w:w="224" w:type="dxa"/>
            <w:shd w:val="clear" w:color="auto" w:fill="auto"/>
            <w:tcMar>
              <w:left w:w="0" w:type="dxa"/>
            </w:tcMar>
          </w:tcPr>
          <w:p w14:paraId="7A0800B4" w14:textId="77777777" w:rsidR="00430C96" w:rsidRPr="00570464" w:rsidRDefault="00430C96" w:rsidP="005810E1">
            <w:pPr>
              <w:pStyle w:val="Textpoznpodarou1"/>
              <w:jc w:val="both"/>
              <w:rPr>
                <w:highlight w:val="yellow"/>
              </w:rPr>
            </w:pPr>
          </w:p>
        </w:tc>
        <w:tc>
          <w:tcPr>
            <w:tcW w:w="7610" w:type="dxa"/>
            <w:shd w:val="clear" w:color="auto" w:fill="auto"/>
            <w:tcMar>
              <w:left w:w="0" w:type="dxa"/>
            </w:tcMar>
          </w:tcPr>
          <w:p w14:paraId="200FFB18" w14:textId="59639F2E" w:rsidR="00430C96" w:rsidRPr="00570464" w:rsidRDefault="00430C96" w:rsidP="00964068">
            <w:pPr>
              <w:rPr>
                <w:highlight w:val="yellow"/>
              </w:rPr>
            </w:pPr>
            <w:r>
              <w:t xml:space="preserve">Ceny vývozu se v 1. až 3. čtvrtletí oproti stejnému období loňského roku zvýšily o 1,6 %. Meziroční dynamika ale od počátku roku zpomalovala a ve 3. čtvrtletí růst cen exportu stagnoval (0,3 %). Důvodem byl zejména meziroční propad cen minerálních paliv (–9,0 %) a ostatních </w:t>
            </w:r>
            <w:r w:rsidR="00964068">
              <w:t>surovin</w:t>
            </w:r>
            <w:r>
              <w:t xml:space="preserve"> (–8,0 %) ve 3. kvartálu. Meziroční pokles zaznamenaly také ceny potravin a živých </w:t>
            </w:r>
            <w:proofErr w:type="gramStart"/>
            <w:r>
              <w:t>zvířat (–0,2</w:t>
            </w:r>
            <w:proofErr w:type="gramEnd"/>
            <w:r>
              <w:t xml:space="preserve"> %), chemikálií (–1,9 %) a polotovarů (–0,2 %). Celkový index dosáhl meziročního nárůstu díky cenám strojů a dopravních prostředků (1,2 %) a průmyslového spotřebního zboží (3,8 %). Dynamika cen dovozu se vyvíjela podobně jako u exportu. Celkový meziroční růst v 1. až 3. čtvrtletí dosáhl 1,0 %, v samotném 3. kvartálu ale došlo k poklesu o 1,2 %. Největší vliv na to měla minerální </w:t>
            </w:r>
            <w:proofErr w:type="gramStart"/>
            <w:r>
              <w:t>paliva (–13,4</w:t>
            </w:r>
            <w:proofErr w:type="gramEnd"/>
            <w:r>
              <w:t> %), která mají ve struktuře dovozu výraznou roli. Meziroční pokles cen se odehrál rovněž u dovozu nápojů a </w:t>
            </w:r>
            <w:proofErr w:type="gramStart"/>
            <w:r>
              <w:t>tabáku (–5,2</w:t>
            </w:r>
            <w:proofErr w:type="gramEnd"/>
            <w:r>
              <w:t> %), chemikálií (–2,5 %), polotovarů (–1,2 %) a průmyslového spotřebního zboží (–0,2 %). Meziroční propad cen importu ve 3. čtvrtletí nezvrátil ani silný nárůst cen ostatních surovin (10,7 %). Jen mírně se zvyšovaly ceny dovezených strojů a dopravních prostředků (0,4 %).</w:t>
            </w:r>
          </w:p>
        </w:tc>
      </w:tr>
      <w:tr w:rsidR="00430C96" w:rsidRPr="009110F7" w14:paraId="335FB839" w14:textId="77777777" w:rsidTr="005810E1">
        <w:trPr>
          <w:trHeight w:val="145"/>
        </w:trPr>
        <w:tc>
          <w:tcPr>
            <w:tcW w:w="1805" w:type="dxa"/>
            <w:shd w:val="clear" w:color="auto" w:fill="auto"/>
            <w:tcMar>
              <w:left w:w="0" w:type="dxa"/>
            </w:tcMar>
          </w:tcPr>
          <w:p w14:paraId="1B8FE2E7" w14:textId="77777777" w:rsidR="00430C96" w:rsidRPr="00570464" w:rsidRDefault="00430C96" w:rsidP="005810E1">
            <w:pPr>
              <w:pStyle w:val="Marginlie"/>
              <w:rPr>
                <w:spacing w:val="0"/>
                <w:highlight w:val="yellow"/>
              </w:rPr>
            </w:pPr>
            <w:r>
              <w:rPr>
                <w:spacing w:val="0"/>
              </w:rPr>
              <w:t>Směnné relace byly ve 3. čtvrtletí kladné.</w:t>
            </w:r>
          </w:p>
        </w:tc>
        <w:tc>
          <w:tcPr>
            <w:tcW w:w="224" w:type="dxa"/>
            <w:shd w:val="clear" w:color="auto" w:fill="auto"/>
            <w:tcMar>
              <w:left w:w="0" w:type="dxa"/>
            </w:tcMar>
          </w:tcPr>
          <w:p w14:paraId="7A008983" w14:textId="77777777" w:rsidR="00430C96" w:rsidRPr="00570464" w:rsidRDefault="00430C96" w:rsidP="005810E1">
            <w:pPr>
              <w:pStyle w:val="Textpoznpodarou1"/>
              <w:jc w:val="both"/>
              <w:rPr>
                <w:highlight w:val="yellow"/>
              </w:rPr>
            </w:pPr>
          </w:p>
        </w:tc>
        <w:tc>
          <w:tcPr>
            <w:tcW w:w="7610" w:type="dxa"/>
            <w:shd w:val="clear" w:color="auto" w:fill="auto"/>
            <w:tcMar>
              <w:left w:w="0" w:type="dxa"/>
            </w:tcMar>
          </w:tcPr>
          <w:p w14:paraId="01A85F61" w14:textId="77777777" w:rsidR="00430C96" w:rsidRDefault="00430C96" w:rsidP="005810E1">
            <w:r>
              <w:t>Směnné relace byly ve všech uplynulých čtvrtletích kladné. Za celé 1. až 3. čtvrtletí dosáhly 100,6 %, v samotném 3. kvartálu to bylo 101,5 %. Za popsaným posílením lze vidět směnné relace obchodu s minerálními palivy, které se zvýšily na 105,1 %. Výrazně kladné byly směnné relace obchodu s nápoji a tabákem (107,5 %) a průmyslového spotřebního zboží (104,0 %). Naopak do záporných hodnot se ve 3. čtvrtletí dostaly směnné relace u potravin a živých zvířat (97,6 %). Již výrazně záporné směnné relace se dále prohloubily u ostatních surovin (83,1 %).</w:t>
            </w:r>
          </w:p>
        </w:tc>
      </w:tr>
    </w:tbl>
    <w:p w14:paraId="68388C87" w14:textId="4CE86877" w:rsidR="00B4411A" w:rsidRPr="00B43216" w:rsidRDefault="004A5D4E" w:rsidP="000D3058">
      <w:pPr>
        <w:pStyle w:val="Nadpis11"/>
      </w:pPr>
      <w:bookmarkStart w:id="13" w:name="_Toc27128344"/>
      <w:r w:rsidRPr="00B43216">
        <w:lastRenderedPageBreak/>
        <w:t>6. </w:t>
      </w:r>
      <w:r w:rsidR="00935BD4" w:rsidRPr="00B43216">
        <w:t>Trh práce</w:t>
      </w:r>
      <w:bookmarkEnd w:id="13"/>
    </w:p>
    <w:tbl>
      <w:tblPr>
        <w:tblW w:w="9654" w:type="dxa"/>
        <w:tblInd w:w="-30" w:type="dxa"/>
        <w:tblCellMar>
          <w:left w:w="0" w:type="dxa"/>
          <w:right w:w="0" w:type="dxa"/>
        </w:tblCellMar>
        <w:tblLook w:val="00A0" w:firstRow="1" w:lastRow="0" w:firstColumn="1" w:lastColumn="0" w:noHBand="0" w:noVBand="0"/>
      </w:tblPr>
      <w:tblGrid>
        <w:gridCol w:w="1790"/>
        <w:gridCol w:w="216"/>
        <w:gridCol w:w="7648"/>
      </w:tblGrid>
      <w:tr w:rsidR="009B78A4" w:rsidRPr="00B43216" w14:paraId="3F5F95EC" w14:textId="77777777" w:rsidTr="009B78A4">
        <w:trPr>
          <w:trHeight w:val="145"/>
        </w:trPr>
        <w:tc>
          <w:tcPr>
            <w:tcW w:w="1790" w:type="dxa"/>
            <w:shd w:val="clear" w:color="auto" w:fill="auto"/>
            <w:tcMar>
              <w:left w:w="0" w:type="dxa"/>
            </w:tcMar>
          </w:tcPr>
          <w:p w14:paraId="55E4B968" w14:textId="66FE266F" w:rsidR="009B78A4" w:rsidRPr="00B43216" w:rsidRDefault="009B78A4" w:rsidP="009B78A4">
            <w:pPr>
              <w:pStyle w:val="Marginlie"/>
            </w:pPr>
            <w:r>
              <w:t>Tempo růstu zaměstnanosti v průběhu roku 2019 zvolňovalo, hlavně vlivem vývoje v průmyslu. Růst naopak sílil ve stavebnictví a přetrvával ve většině odvětví služeb.</w:t>
            </w:r>
          </w:p>
        </w:tc>
        <w:tc>
          <w:tcPr>
            <w:tcW w:w="216" w:type="dxa"/>
            <w:shd w:val="clear" w:color="auto" w:fill="auto"/>
            <w:tcMar>
              <w:left w:w="0" w:type="dxa"/>
            </w:tcMar>
          </w:tcPr>
          <w:p w14:paraId="42A9AD63" w14:textId="77777777" w:rsidR="009B78A4" w:rsidRPr="00B43216" w:rsidRDefault="009B78A4" w:rsidP="009B78A4">
            <w:pPr>
              <w:pStyle w:val="Textpoznpodarou"/>
              <w:jc w:val="both"/>
              <w:rPr>
                <w:spacing w:val="-4"/>
              </w:rPr>
            </w:pPr>
          </w:p>
        </w:tc>
        <w:tc>
          <w:tcPr>
            <w:tcW w:w="7648" w:type="dxa"/>
            <w:shd w:val="clear" w:color="auto" w:fill="auto"/>
            <w:tcMar>
              <w:left w:w="0" w:type="dxa"/>
            </w:tcMar>
          </w:tcPr>
          <w:p w14:paraId="026D8A4E" w14:textId="07B04A1A" w:rsidR="009B78A4" w:rsidRPr="00B43216" w:rsidRDefault="009B78A4" w:rsidP="009B78A4">
            <w:pPr>
              <w:spacing w:after="220"/>
              <w:rPr>
                <w:spacing w:val="-2"/>
              </w:rPr>
            </w:pPr>
            <w:r>
              <w:rPr>
                <w:spacing w:val="-2"/>
              </w:rPr>
              <w:t xml:space="preserve">Přestože trh práce reaguje na hospodářský vývoj tradičně s určitým zpožděním, náznaky zvolňování ekonomického růstu zde byly během letošního roku již patrné, </w:t>
            </w:r>
            <w:r w:rsidR="00283F7B">
              <w:rPr>
                <w:spacing w:val="-2"/>
              </w:rPr>
              <w:t>a </w:t>
            </w:r>
            <w:r>
              <w:rPr>
                <w:spacing w:val="-2"/>
              </w:rPr>
              <w:t xml:space="preserve">to především v oblasti zaměstnanosti. </w:t>
            </w:r>
            <w:r w:rsidRPr="002D2715">
              <w:rPr>
                <w:spacing w:val="-3"/>
              </w:rPr>
              <w:t>Zatímco v 1</w:t>
            </w:r>
            <w:r>
              <w:rPr>
                <w:spacing w:val="-3"/>
              </w:rPr>
              <w:t>. čtvrtletí se počet všech pracujících</w:t>
            </w:r>
            <w:r w:rsidRPr="002D2715">
              <w:rPr>
                <w:rStyle w:val="Znakapoznpodarou"/>
                <w:color w:val="0D0D0D" w:themeColor="text1" w:themeTint="F2"/>
                <w:spacing w:val="-3"/>
              </w:rPr>
              <w:footnoteReference w:id="40"/>
            </w:r>
            <w:r w:rsidRPr="002D2715">
              <w:rPr>
                <w:spacing w:val="-3"/>
              </w:rPr>
              <w:t xml:space="preserve"> </w:t>
            </w:r>
            <w:r>
              <w:rPr>
                <w:spacing w:val="-3"/>
              </w:rPr>
              <w:t xml:space="preserve">v ČR </w:t>
            </w:r>
            <w:r w:rsidRPr="002D2715">
              <w:rPr>
                <w:spacing w:val="-3"/>
              </w:rPr>
              <w:t>mezir</w:t>
            </w:r>
            <w:r>
              <w:rPr>
                <w:spacing w:val="-3"/>
              </w:rPr>
              <w:t>očně zvýšil o 1,4 % (podobně jak</w:t>
            </w:r>
            <w:r w:rsidRPr="002D2715">
              <w:rPr>
                <w:spacing w:val="-3"/>
              </w:rPr>
              <w:t>o za celý loňský ro</w:t>
            </w:r>
            <w:r>
              <w:rPr>
                <w:spacing w:val="-3"/>
              </w:rPr>
              <w:t xml:space="preserve">k), v následujícím kvartálu </w:t>
            </w:r>
            <w:r w:rsidRPr="002D2715">
              <w:rPr>
                <w:spacing w:val="-3"/>
              </w:rPr>
              <w:t>o</w:t>
            </w:r>
            <w:r>
              <w:rPr>
                <w:spacing w:val="-3"/>
              </w:rPr>
              <w:t> </w:t>
            </w:r>
            <w:r w:rsidRPr="002D2715">
              <w:rPr>
                <w:spacing w:val="-3"/>
              </w:rPr>
              <w:t>0,8</w:t>
            </w:r>
            <w:r>
              <w:rPr>
                <w:spacing w:val="-3"/>
              </w:rPr>
              <w:t> </w:t>
            </w:r>
            <w:r w:rsidRPr="002D2715">
              <w:rPr>
                <w:spacing w:val="-3"/>
              </w:rPr>
              <w:t>% (nejméně od 3</w:t>
            </w:r>
            <w:r>
              <w:rPr>
                <w:spacing w:val="-3"/>
              </w:rPr>
              <w:t>. </w:t>
            </w:r>
            <w:r w:rsidRPr="002D2715">
              <w:rPr>
                <w:spacing w:val="-3"/>
              </w:rPr>
              <w:t>čtvrtletí 2014</w:t>
            </w:r>
            <w:r>
              <w:rPr>
                <w:spacing w:val="-3"/>
              </w:rPr>
              <w:t>), ve 3</w:t>
            </w:r>
            <w:r w:rsidR="00EE2EB4">
              <w:rPr>
                <w:spacing w:val="-3"/>
              </w:rPr>
              <w:t>. čtvrtlet</w:t>
            </w:r>
            <w:r>
              <w:rPr>
                <w:spacing w:val="-3"/>
              </w:rPr>
              <w:t xml:space="preserve">í jen </w:t>
            </w:r>
            <w:r w:rsidR="00283F7B">
              <w:rPr>
                <w:spacing w:val="-3"/>
              </w:rPr>
              <w:t>o </w:t>
            </w:r>
            <w:r>
              <w:rPr>
                <w:spacing w:val="-3"/>
              </w:rPr>
              <w:t>0,6</w:t>
            </w:r>
            <w:r w:rsidR="00C5197D">
              <w:rPr>
                <w:spacing w:val="-3"/>
              </w:rPr>
              <w:t> %</w:t>
            </w:r>
            <w:r w:rsidRPr="002D2715">
              <w:rPr>
                <w:rStyle w:val="Znakapoznpodarou"/>
                <w:color w:val="0D0D0D" w:themeColor="text1" w:themeTint="F2"/>
                <w:spacing w:val="-3"/>
              </w:rPr>
              <w:footnoteReference w:id="41"/>
            </w:r>
            <w:r>
              <w:rPr>
                <w:spacing w:val="-3"/>
              </w:rPr>
              <w:t>. V </w:t>
            </w:r>
            <w:proofErr w:type="spellStart"/>
            <w:r>
              <w:rPr>
                <w:spacing w:val="-3"/>
              </w:rPr>
              <w:t>mezikvartálním</w:t>
            </w:r>
            <w:proofErr w:type="spellEnd"/>
            <w:r>
              <w:rPr>
                <w:spacing w:val="-3"/>
              </w:rPr>
              <w:t xml:space="preserve"> vyjádření se růst zaměstnanosti zastavil již ve 2</w:t>
            </w:r>
            <w:r w:rsidR="00EE2EB4">
              <w:rPr>
                <w:spacing w:val="-3"/>
              </w:rPr>
              <w:t>. čtvrtlet</w:t>
            </w:r>
            <w:r>
              <w:rPr>
                <w:spacing w:val="-3"/>
              </w:rPr>
              <w:t xml:space="preserve">í 2019 </w:t>
            </w:r>
            <w:r w:rsidR="00283F7B">
              <w:rPr>
                <w:spacing w:val="-3"/>
              </w:rPr>
              <w:t>a </w:t>
            </w:r>
            <w:r>
              <w:rPr>
                <w:spacing w:val="-3"/>
              </w:rPr>
              <w:t xml:space="preserve">v následujícím období již došlo k mírnému </w:t>
            </w:r>
            <w:proofErr w:type="gramStart"/>
            <w:r>
              <w:rPr>
                <w:spacing w:val="-3"/>
              </w:rPr>
              <w:t>poklesu (–0,2</w:t>
            </w:r>
            <w:proofErr w:type="gramEnd"/>
            <w:r w:rsidR="00C5197D">
              <w:rPr>
                <w:spacing w:val="-3"/>
              </w:rPr>
              <w:t> %</w:t>
            </w:r>
            <w:r>
              <w:rPr>
                <w:spacing w:val="-3"/>
              </w:rPr>
              <w:t>). V pozadí stál především vývoj v průmyslu, kde zaměstnanost poprvé od konce roku 2013 meziročně klesla</w:t>
            </w:r>
            <w:r w:rsidRPr="00D175A7">
              <w:rPr>
                <w:rStyle w:val="Znakapoznpodarou"/>
                <w:color w:val="0D0D0D" w:themeColor="text1" w:themeTint="F2"/>
                <w:spacing w:val="-2"/>
              </w:rPr>
              <w:footnoteReference w:id="42"/>
            </w:r>
            <w:r>
              <w:rPr>
                <w:spacing w:val="-3"/>
              </w:rPr>
              <w:t xml:space="preserve">. Pracovníků ubylo rovněž v primárním sektoru. Naopak ve stavebnictví růst zaměstnanosti v průběhu roku 2019 sílil. Pokračoval </w:t>
            </w:r>
            <w:r w:rsidR="00283F7B">
              <w:rPr>
                <w:spacing w:val="-3"/>
              </w:rPr>
              <w:t>i </w:t>
            </w:r>
            <w:r>
              <w:rPr>
                <w:spacing w:val="-3"/>
              </w:rPr>
              <w:t>rozvoj služeb, hlavně informačních a komunikačních činností (+4,9</w:t>
            </w:r>
            <w:r w:rsidR="00C5197D">
              <w:rPr>
                <w:spacing w:val="-3"/>
              </w:rPr>
              <w:t> %</w:t>
            </w:r>
            <w:r>
              <w:rPr>
                <w:spacing w:val="-3"/>
              </w:rPr>
              <w:t xml:space="preserve"> ve 3</w:t>
            </w:r>
            <w:r w:rsidR="00EE2EB4">
              <w:rPr>
                <w:spacing w:val="-3"/>
              </w:rPr>
              <w:t>. čtvrtlet</w:t>
            </w:r>
            <w:r>
              <w:rPr>
                <w:spacing w:val="-3"/>
              </w:rPr>
              <w:t xml:space="preserve">í). Stavy pracovníků rozšiřovaly meziročně také obchod či aktivity vázané na cestovní ruch. Zaměstnaných přibylo </w:t>
            </w:r>
            <w:r w:rsidR="00283F7B">
              <w:rPr>
                <w:spacing w:val="-3"/>
              </w:rPr>
              <w:t>i </w:t>
            </w:r>
            <w:r>
              <w:rPr>
                <w:spacing w:val="-3"/>
              </w:rPr>
              <w:t xml:space="preserve">v odvětvích s převahou veřejného sektoru (+2,5 %), </w:t>
            </w:r>
            <w:r w:rsidR="00283F7B">
              <w:rPr>
                <w:spacing w:val="-3"/>
              </w:rPr>
              <w:t>a </w:t>
            </w:r>
            <w:r>
              <w:rPr>
                <w:spacing w:val="-3"/>
              </w:rPr>
              <w:t xml:space="preserve">to hlavně ve vzdělávání a zdravotní </w:t>
            </w:r>
            <w:r w:rsidR="00283F7B">
              <w:rPr>
                <w:spacing w:val="-3"/>
              </w:rPr>
              <w:t>i </w:t>
            </w:r>
            <w:r>
              <w:rPr>
                <w:spacing w:val="-3"/>
              </w:rPr>
              <w:t xml:space="preserve">sociální péči. </w:t>
            </w:r>
            <w:r>
              <w:rPr>
                <w:spacing w:val="-2"/>
              </w:rPr>
              <w:t>Velmi mírný růst zaměstnanosti v celé ekonomice lze přičíst</w:t>
            </w:r>
            <w:r w:rsidR="00A223E0">
              <w:rPr>
                <w:spacing w:val="-2"/>
              </w:rPr>
              <w:t xml:space="preserve"> </w:t>
            </w:r>
            <w:r>
              <w:rPr>
                <w:spacing w:val="-2"/>
              </w:rPr>
              <w:t xml:space="preserve">výhradně lidem v zaměstnaneckém postavení. Počet  </w:t>
            </w:r>
            <w:proofErr w:type="spellStart"/>
            <w:r>
              <w:rPr>
                <w:spacing w:val="-2"/>
              </w:rPr>
              <w:t>sebezaměstnaných</w:t>
            </w:r>
            <w:proofErr w:type="spellEnd"/>
            <w:r>
              <w:rPr>
                <w:spacing w:val="-2"/>
              </w:rPr>
              <w:t xml:space="preserve"> </w:t>
            </w:r>
            <w:r w:rsidR="00AE6414">
              <w:rPr>
                <w:spacing w:val="-2"/>
              </w:rPr>
              <w:t xml:space="preserve">(podnikatelů bez zaměstnanců) </w:t>
            </w:r>
            <w:r>
              <w:rPr>
                <w:spacing w:val="-2"/>
              </w:rPr>
              <w:t>se meziročně mírně snížil (</w:t>
            </w:r>
            <w:r w:rsidR="00283F7B">
              <w:rPr>
                <w:spacing w:val="-2"/>
              </w:rPr>
              <w:t>o </w:t>
            </w:r>
            <w:r>
              <w:rPr>
                <w:spacing w:val="-2"/>
              </w:rPr>
              <w:t>0,4</w:t>
            </w:r>
            <w:r w:rsidR="00C5197D">
              <w:rPr>
                <w:spacing w:val="-2"/>
              </w:rPr>
              <w:t> %</w:t>
            </w:r>
            <w:r>
              <w:rPr>
                <w:spacing w:val="-2"/>
              </w:rPr>
              <w:t>), zejména vlivem poklesu v primárním sektoru.</w:t>
            </w:r>
          </w:p>
        </w:tc>
      </w:tr>
      <w:tr w:rsidR="009B78A4" w:rsidRPr="00B43216" w14:paraId="3584C758" w14:textId="77777777" w:rsidTr="009B78A4">
        <w:trPr>
          <w:trHeight w:val="145"/>
        </w:trPr>
        <w:tc>
          <w:tcPr>
            <w:tcW w:w="1790" w:type="dxa"/>
            <w:shd w:val="clear" w:color="auto" w:fill="auto"/>
            <w:tcMar>
              <w:left w:w="0" w:type="dxa"/>
            </w:tcMar>
          </w:tcPr>
          <w:p w14:paraId="3EE6C5FD" w14:textId="49F22159" w:rsidR="009B78A4" w:rsidRPr="00B43216" w:rsidRDefault="009B78A4" w:rsidP="009B78A4">
            <w:pPr>
              <w:pStyle w:val="Marginlie"/>
            </w:pPr>
            <w:r>
              <w:t>Krátkodobá očekávání růstu zaměstnanosti zůstala ve stavebnictví i obchodu pozitivní.</w:t>
            </w:r>
          </w:p>
        </w:tc>
        <w:tc>
          <w:tcPr>
            <w:tcW w:w="216" w:type="dxa"/>
            <w:shd w:val="clear" w:color="auto" w:fill="auto"/>
            <w:tcMar>
              <w:left w:w="0" w:type="dxa"/>
            </w:tcMar>
          </w:tcPr>
          <w:p w14:paraId="36465234" w14:textId="77777777" w:rsidR="009B78A4" w:rsidRPr="00B43216" w:rsidRDefault="009B78A4" w:rsidP="009B78A4">
            <w:pPr>
              <w:pStyle w:val="Textpoznpodarou"/>
              <w:jc w:val="both"/>
              <w:rPr>
                <w:spacing w:val="-4"/>
              </w:rPr>
            </w:pPr>
          </w:p>
        </w:tc>
        <w:tc>
          <w:tcPr>
            <w:tcW w:w="7648" w:type="dxa"/>
            <w:shd w:val="clear" w:color="auto" w:fill="auto"/>
            <w:tcMar>
              <w:left w:w="0" w:type="dxa"/>
            </w:tcMar>
          </w:tcPr>
          <w:p w14:paraId="42CC5FD2" w14:textId="5DB019F8" w:rsidR="009B78A4" w:rsidRPr="00B43216" w:rsidRDefault="009B78A4" w:rsidP="009B78A4">
            <w:pPr>
              <w:spacing w:after="220"/>
              <w:rPr>
                <w:spacing w:val="-2"/>
              </w:rPr>
            </w:pPr>
            <w:r>
              <w:rPr>
                <w:spacing w:val="-3"/>
              </w:rPr>
              <w:t>Zvolnění růstu zaměstnanosti korespondovalo</w:t>
            </w:r>
            <w:r w:rsidRPr="002D2715">
              <w:rPr>
                <w:spacing w:val="-3"/>
              </w:rPr>
              <w:t xml:space="preserve"> s výsledky konju</w:t>
            </w:r>
            <w:r>
              <w:rPr>
                <w:spacing w:val="-3"/>
              </w:rPr>
              <w:t>n</w:t>
            </w:r>
            <w:r w:rsidRPr="002D2715">
              <w:rPr>
                <w:spacing w:val="-3"/>
              </w:rPr>
              <w:t>kturáln</w:t>
            </w:r>
            <w:r>
              <w:rPr>
                <w:spacing w:val="-3"/>
              </w:rPr>
              <w:t>ích šetření</w:t>
            </w:r>
            <w:r w:rsidRPr="002D2715">
              <w:rPr>
                <w:rStyle w:val="Znakapoznpodarou"/>
                <w:color w:val="0D0D0D" w:themeColor="text1" w:themeTint="F2"/>
                <w:spacing w:val="-3"/>
              </w:rPr>
              <w:footnoteReference w:id="43"/>
            </w:r>
            <w:r>
              <w:rPr>
                <w:spacing w:val="-3"/>
              </w:rPr>
              <w:t>, které již během</w:t>
            </w:r>
            <w:r w:rsidRPr="002D2715">
              <w:rPr>
                <w:spacing w:val="-3"/>
              </w:rPr>
              <w:t xml:space="preserve"> rok</w:t>
            </w:r>
            <w:r>
              <w:rPr>
                <w:spacing w:val="-3"/>
              </w:rPr>
              <w:t>u</w:t>
            </w:r>
            <w:r w:rsidRPr="002D2715">
              <w:rPr>
                <w:spacing w:val="-3"/>
              </w:rPr>
              <w:t xml:space="preserve"> 2018 naznačovaly opatrnější přístup podniků k nabírání nových pracovníků (zejména v průmyslu, ale i</w:t>
            </w:r>
            <w:r>
              <w:rPr>
                <w:spacing w:val="-3"/>
              </w:rPr>
              <w:t> </w:t>
            </w:r>
            <w:r w:rsidRPr="002D2715">
              <w:rPr>
                <w:spacing w:val="-3"/>
              </w:rPr>
              <w:t>v některých odvětvích tržních služeb)</w:t>
            </w:r>
            <w:r>
              <w:rPr>
                <w:spacing w:val="-3"/>
              </w:rPr>
              <w:t>. To odráželo nejen</w:t>
            </w:r>
            <w:r w:rsidRPr="002D2715">
              <w:rPr>
                <w:spacing w:val="-3"/>
              </w:rPr>
              <w:t xml:space="preserve"> rostoucí nejistoty u významných tuzemských exportérů související s </w:t>
            </w:r>
            <w:r>
              <w:rPr>
                <w:spacing w:val="-3"/>
              </w:rPr>
              <w:t>aktuální situací v eurozóně, ale</w:t>
            </w:r>
            <w:r w:rsidRPr="002D2715">
              <w:rPr>
                <w:spacing w:val="-3"/>
              </w:rPr>
              <w:t xml:space="preserve"> i</w:t>
            </w:r>
            <w:r>
              <w:rPr>
                <w:spacing w:val="-3"/>
              </w:rPr>
              <w:t> </w:t>
            </w:r>
            <w:r w:rsidRPr="002D2715">
              <w:rPr>
                <w:spacing w:val="-3"/>
              </w:rPr>
              <w:t>dlouhodoběji působící tlak na zvyšování produktivity práce poháněný sílícími mzdovými náklady i klesající ziskovost</w:t>
            </w:r>
            <w:r>
              <w:rPr>
                <w:spacing w:val="-3"/>
              </w:rPr>
              <w:t>í</w:t>
            </w:r>
            <w:r w:rsidRPr="002D2715">
              <w:rPr>
                <w:spacing w:val="-3"/>
              </w:rPr>
              <w:t xml:space="preserve"> podniků.</w:t>
            </w:r>
            <w:r>
              <w:rPr>
                <w:spacing w:val="-3"/>
              </w:rPr>
              <w:t xml:space="preserve"> </w:t>
            </w:r>
            <w:r w:rsidRPr="002D2715">
              <w:rPr>
                <w:spacing w:val="-3"/>
              </w:rPr>
              <w:t>Opatrnější vyhlídky</w:t>
            </w:r>
            <w:r>
              <w:rPr>
                <w:spacing w:val="-3"/>
              </w:rPr>
              <w:t xml:space="preserve"> podniků</w:t>
            </w:r>
            <w:r w:rsidRPr="002D2715">
              <w:rPr>
                <w:spacing w:val="-3"/>
              </w:rPr>
              <w:t xml:space="preserve"> se projevovaly i na počátku letošního roku, ve </w:t>
            </w:r>
            <w:r w:rsidR="00283F7B" w:rsidRPr="002D2715">
              <w:rPr>
                <w:spacing w:val="-3"/>
              </w:rPr>
              <w:t>2</w:t>
            </w:r>
            <w:r w:rsidR="00E30F15">
              <w:rPr>
                <w:spacing w:val="-3"/>
              </w:rPr>
              <w:t>.</w:t>
            </w:r>
            <w:r w:rsidR="00283F7B">
              <w:rPr>
                <w:spacing w:val="-3"/>
              </w:rPr>
              <w:t> i </w:t>
            </w:r>
            <w:r>
              <w:rPr>
                <w:spacing w:val="-3"/>
              </w:rPr>
              <w:t>3. </w:t>
            </w:r>
            <w:r w:rsidRPr="002D2715">
              <w:rPr>
                <w:spacing w:val="-3"/>
              </w:rPr>
              <w:t xml:space="preserve">čtvrtletí došlo ke stabilizaci. </w:t>
            </w:r>
            <w:r>
              <w:rPr>
                <w:spacing w:val="-3"/>
              </w:rPr>
              <w:t xml:space="preserve">Ve </w:t>
            </w:r>
            <w:r w:rsidRPr="002D2715">
              <w:rPr>
                <w:spacing w:val="-4"/>
              </w:rPr>
              <w:t>stavebnictví i</w:t>
            </w:r>
            <w:r>
              <w:rPr>
                <w:spacing w:val="-4"/>
              </w:rPr>
              <w:t> </w:t>
            </w:r>
            <w:r w:rsidRPr="002D2715">
              <w:rPr>
                <w:spacing w:val="-4"/>
              </w:rPr>
              <w:t>obchodu ale zůstala krátkodobá očekávání zaměstna</w:t>
            </w:r>
            <w:r>
              <w:rPr>
                <w:spacing w:val="-4"/>
              </w:rPr>
              <w:t>nosti stále</w:t>
            </w:r>
            <w:r w:rsidRPr="002D2715">
              <w:rPr>
                <w:spacing w:val="-4"/>
              </w:rPr>
              <w:t xml:space="preserve"> pozitivní</w:t>
            </w:r>
            <w:r w:rsidRPr="002D2715">
              <w:rPr>
                <w:rStyle w:val="Znakapoznpodarou"/>
                <w:color w:val="0D0D0D" w:themeColor="text1" w:themeTint="F2"/>
                <w:spacing w:val="-4"/>
              </w:rPr>
              <w:footnoteReference w:id="44"/>
            </w:r>
            <w:r w:rsidRPr="002D2715">
              <w:rPr>
                <w:spacing w:val="-4"/>
              </w:rPr>
              <w:t>.</w:t>
            </w:r>
          </w:p>
        </w:tc>
      </w:tr>
      <w:tr w:rsidR="009B78A4" w:rsidRPr="00B43216" w14:paraId="16995ED6" w14:textId="77777777" w:rsidTr="009B78A4">
        <w:trPr>
          <w:trHeight w:val="145"/>
        </w:trPr>
        <w:tc>
          <w:tcPr>
            <w:tcW w:w="1790" w:type="dxa"/>
            <w:shd w:val="clear" w:color="auto" w:fill="auto"/>
            <w:tcMar>
              <w:left w:w="0" w:type="dxa"/>
            </w:tcMar>
          </w:tcPr>
          <w:p w14:paraId="32213C46" w14:textId="4A8D16C0" w:rsidR="009B78A4" w:rsidRPr="00B43216" w:rsidRDefault="009B78A4" w:rsidP="009B78A4">
            <w:pPr>
              <w:pStyle w:val="Marginlie"/>
            </w:pPr>
            <w:r>
              <w:t xml:space="preserve">Poptávka po pracovnících zůstává v ČR stále silná. </w:t>
            </w:r>
            <w:r w:rsidR="00283F7B">
              <w:t>U </w:t>
            </w:r>
            <w:r>
              <w:t>méně kvalifikovaných pozic je z velké části saturována ze zahraničí, primárně z Ukrajiny.</w:t>
            </w:r>
          </w:p>
        </w:tc>
        <w:tc>
          <w:tcPr>
            <w:tcW w:w="216" w:type="dxa"/>
            <w:shd w:val="clear" w:color="auto" w:fill="auto"/>
            <w:tcMar>
              <w:left w:w="0" w:type="dxa"/>
            </w:tcMar>
          </w:tcPr>
          <w:p w14:paraId="40120C1E" w14:textId="77777777" w:rsidR="009B78A4" w:rsidRPr="00B43216" w:rsidRDefault="009B78A4" w:rsidP="009B78A4">
            <w:pPr>
              <w:pStyle w:val="Textpoznpodarou"/>
              <w:jc w:val="both"/>
              <w:rPr>
                <w:spacing w:val="-4"/>
              </w:rPr>
            </w:pPr>
          </w:p>
        </w:tc>
        <w:tc>
          <w:tcPr>
            <w:tcW w:w="7648" w:type="dxa"/>
            <w:shd w:val="clear" w:color="auto" w:fill="auto"/>
            <w:tcMar>
              <w:left w:w="0" w:type="dxa"/>
            </w:tcMar>
          </w:tcPr>
          <w:p w14:paraId="0F67A7B4" w14:textId="2C8D5636" w:rsidR="009B78A4" w:rsidRPr="00B43216" w:rsidRDefault="00283F7B" w:rsidP="009B78A4">
            <w:pPr>
              <w:spacing w:after="220"/>
              <w:rPr>
                <w:spacing w:val="-2"/>
              </w:rPr>
            </w:pPr>
            <w:r>
              <w:rPr>
                <w:spacing w:val="-2"/>
              </w:rPr>
              <w:t>I </w:t>
            </w:r>
            <w:r w:rsidR="009B78A4">
              <w:rPr>
                <w:spacing w:val="-2"/>
              </w:rPr>
              <w:t>přes sílící nejistoty zůstává poptávka po pracovnících v ekonomice nadále silná. Jejich nedostatek stále představoval významnou růstovou bariéru napříč odvětvími</w:t>
            </w:r>
            <w:r w:rsidR="009B78A4" w:rsidRPr="002D2715">
              <w:rPr>
                <w:rStyle w:val="Znakapoznpodarou"/>
                <w:color w:val="0D0D0D" w:themeColor="text1" w:themeTint="F2"/>
                <w:spacing w:val="-4"/>
              </w:rPr>
              <w:footnoteReference w:id="45"/>
            </w:r>
            <w:r w:rsidR="009B78A4">
              <w:rPr>
                <w:spacing w:val="-2"/>
              </w:rPr>
              <w:t>. Podniky reagovaly na tento stav stále častěji náborem pracovníků ze zahraničí, k čemuž pomáhaly i aktivity státu, který pokračoval v cílené podpoře projektů ekonomické migrace. Tempo přírůstku pracujících cizinců letos ve srovnání s loňskem neochabovalo, cizinci tvořili již více než osminu pracovní síly v Česku</w:t>
            </w:r>
            <w:r w:rsidR="009B78A4" w:rsidRPr="00D175A7">
              <w:rPr>
                <w:rStyle w:val="Znakapoznpodarou"/>
                <w:color w:val="0D0D0D" w:themeColor="text1" w:themeTint="F2"/>
                <w:spacing w:val="-2"/>
              </w:rPr>
              <w:footnoteReference w:id="46"/>
            </w:r>
            <w:r w:rsidR="009B78A4">
              <w:rPr>
                <w:spacing w:val="-2"/>
              </w:rPr>
              <w:t>.</w:t>
            </w:r>
          </w:p>
        </w:tc>
      </w:tr>
      <w:tr w:rsidR="009B78A4" w:rsidRPr="00B43216" w14:paraId="43C01361" w14:textId="77777777" w:rsidTr="009B78A4">
        <w:trPr>
          <w:trHeight w:val="145"/>
        </w:trPr>
        <w:tc>
          <w:tcPr>
            <w:tcW w:w="1790" w:type="dxa"/>
            <w:shd w:val="clear" w:color="auto" w:fill="auto"/>
            <w:tcMar>
              <w:left w:w="0" w:type="dxa"/>
            </w:tcMar>
          </w:tcPr>
          <w:p w14:paraId="27BBEC19" w14:textId="2E8CE4E8" w:rsidR="009B78A4" w:rsidRDefault="009B78A4" w:rsidP="009B78A4">
            <w:pPr>
              <w:pStyle w:val="Marginlie"/>
            </w:pPr>
            <w:r>
              <w:t>Míra zaměstnanosti nadále mírně rostla, zejména zásluhou žen. V kontextu zemí EU patřila k nejvyšším, především mezi novějšími členy Unie.</w:t>
            </w:r>
          </w:p>
        </w:tc>
        <w:tc>
          <w:tcPr>
            <w:tcW w:w="216" w:type="dxa"/>
            <w:shd w:val="clear" w:color="auto" w:fill="auto"/>
            <w:tcMar>
              <w:left w:w="0" w:type="dxa"/>
            </w:tcMar>
          </w:tcPr>
          <w:p w14:paraId="6F5D47CE" w14:textId="77777777" w:rsidR="009B78A4" w:rsidRPr="00B43216" w:rsidRDefault="009B78A4" w:rsidP="009B78A4">
            <w:pPr>
              <w:pStyle w:val="Textpoznpodarou"/>
              <w:jc w:val="both"/>
              <w:rPr>
                <w:spacing w:val="-4"/>
              </w:rPr>
            </w:pPr>
          </w:p>
        </w:tc>
        <w:tc>
          <w:tcPr>
            <w:tcW w:w="7648" w:type="dxa"/>
            <w:shd w:val="clear" w:color="auto" w:fill="auto"/>
            <w:tcMar>
              <w:left w:w="0" w:type="dxa"/>
            </w:tcMar>
          </w:tcPr>
          <w:p w14:paraId="6898AA09" w14:textId="1759FC74" w:rsidR="009B78A4" w:rsidRDefault="009B78A4" w:rsidP="009B78A4">
            <w:pPr>
              <w:spacing w:after="220"/>
              <w:rPr>
                <w:spacing w:val="-2"/>
              </w:rPr>
            </w:pPr>
            <w:r>
              <w:rPr>
                <w:spacing w:val="-2"/>
              </w:rPr>
              <w:t>Míra zaměstnanosti osob ve věku 1</w:t>
            </w:r>
            <w:r w:rsidR="00EE2EB4">
              <w:rPr>
                <w:spacing w:val="-2"/>
              </w:rPr>
              <w:t>5 </w:t>
            </w:r>
            <w:r>
              <w:rPr>
                <w:spacing w:val="-2"/>
              </w:rPr>
              <w:t>až 6</w:t>
            </w:r>
            <w:r w:rsidR="00EE2EB4">
              <w:rPr>
                <w:spacing w:val="-2"/>
              </w:rPr>
              <w:t>4 </w:t>
            </w:r>
            <w:r>
              <w:rPr>
                <w:spacing w:val="-2"/>
              </w:rPr>
              <w:t>let dosáhla ve 3</w:t>
            </w:r>
            <w:r w:rsidR="00EE2EB4">
              <w:rPr>
                <w:spacing w:val="-2"/>
              </w:rPr>
              <w:t>. čtvrtlet</w:t>
            </w:r>
            <w:r>
              <w:rPr>
                <w:spacing w:val="-2"/>
              </w:rPr>
              <w:t xml:space="preserve">í </w:t>
            </w:r>
            <w:r w:rsidR="00283F7B">
              <w:rPr>
                <w:spacing w:val="-2"/>
              </w:rPr>
              <w:t>u </w:t>
            </w:r>
            <w:r>
              <w:rPr>
                <w:spacing w:val="-2"/>
              </w:rPr>
              <w:t>mužů 82,0</w:t>
            </w:r>
            <w:r w:rsidR="00C5197D">
              <w:rPr>
                <w:spacing w:val="-2"/>
              </w:rPr>
              <w:t> %</w:t>
            </w:r>
            <w:r>
              <w:rPr>
                <w:spacing w:val="-2"/>
              </w:rPr>
              <w:t>, u</w:t>
            </w:r>
            <w:r w:rsidRPr="002D2715">
              <w:rPr>
                <w:spacing w:val="-3"/>
              </w:rPr>
              <w:t> </w:t>
            </w:r>
            <w:r>
              <w:rPr>
                <w:spacing w:val="-2"/>
              </w:rPr>
              <w:t>žen 68,2</w:t>
            </w:r>
            <w:r w:rsidR="00C5197D">
              <w:rPr>
                <w:spacing w:val="-2"/>
              </w:rPr>
              <w:t> %</w:t>
            </w:r>
            <w:r>
              <w:rPr>
                <w:spacing w:val="-2"/>
              </w:rPr>
              <w:t>. Meziročně nadále rostla (</w:t>
            </w:r>
            <w:r w:rsidR="00283F7B">
              <w:rPr>
                <w:spacing w:val="-2"/>
              </w:rPr>
              <w:t>o </w:t>
            </w:r>
            <w:r>
              <w:rPr>
                <w:spacing w:val="-2"/>
              </w:rPr>
              <w:t>0,1, resp.</w:t>
            </w:r>
            <w:r w:rsidR="000A07CB">
              <w:rPr>
                <w:spacing w:val="-2"/>
              </w:rPr>
              <w:t> </w:t>
            </w:r>
            <w:r>
              <w:rPr>
                <w:spacing w:val="-2"/>
              </w:rPr>
              <w:t>0,4</w:t>
            </w:r>
            <w:r w:rsidR="00C5197D">
              <w:rPr>
                <w:spacing w:val="-2"/>
              </w:rPr>
              <w:t> p. b.</w:t>
            </w:r>
            <w:r>
              <w:rPr>
                <w:spacing w:val="-2"/>
              </w:rPr>
              <w:t xml:space="preserve">), byť mírnější tempem než v předchozích letech. Pozitivně působila vyšší ekonomická aktivita na sklonku </w:t>
            </w:r>
            <w:r w:rsidR="00283F7B">
              <w:rPr>
                <w:spacing w:val="-2"/>
              </w:rPr>
              <w:t>i </w:t>
            </w:r>
            <w:r>
              <w:rPr>
                <w:spacing w:val="-2"/>
              </w:rPr>
              <w:t xml:space="preserve">po ukončení produktivního věku (vlivem silné poptávky po pracovnících, zejména ve službách, </w:t>
            </w:r>
            <w:r w:rsidR="00283F7B">
              <w:rPr>
                <w:spacing w:val="-2"/>
              </w:rPr>
              <w:t>i </w:t>
            </w:r>
            <w:r>
              <w:rPr>
                <w:spacing w:val="-2"/>
              </w:rPr>
              <w:t xml:space="preserve">prodlužování zákonného důchodového věku). Projevoval se </w:t>
            </w:r>
            <w:r w:rsidR="00283F7B">
              <w:rPr>
                <w:spacing w:val="-2"/>
              </w:rPr>
              <w:t>i </w:t>
            </w:r>
            <w:r>
              <w:rPr>
                <w:spacing w:val="-2"/>
              </w:rPr>
              <w:t xml:space="preserve">vliv posunu populačně silných kohort narozených </w:t>
            </w:r>
            <w:r w:rsidR="000A07CB">
              <w:rPr>
                <w:spacing w:val="-2"/>
              </w:rPr>
              <w:t>v </w:t>
            </w:r>
            <w:r>
              <w:rPr>
                <w:spacing w:val="-2"/>
              </w:rPr>
              <w:t xml:space="preserve">70. </w:t>
            </w:r>
            <w:r w:rsidR="00283F7B">
              <w:rPr>
                <w:spacing w:val="-2"/>
              </w:rPr>
              <w:t>a </w:t>
            </w:r>
            <w:r>
              <w:rPr>
                <w:spacing w:val="-2"/>
              </w:rPr>
              <w:t>8</w:t>
            </w:r>
            <w:r w:rsidR="00283F7B">
              <w:rPr>
                <w:spacing w:val="-2"/>
              </w:rPr>
              <w:t>0. </w:t>
            </w:r>
            <w:r>
              <w:rPr>
                <w:spacing w:val="-2"/>
              </w:rPr>
              <w:t>let</w:t>
            </w:r>
            <w:r w:rsidR="000A07CB">
              <w:rPr>
                <w:spacing w:val="-2"/>
              </w:rPr>
              <w:t>ech</w:t>
            </w:r>
            <w:r>
              <w:rPr>
                <w:spacing w:val="-2"/>
              </w:rPr>
              <w:t xml:space="preserve"> do věku nejvyšší ekonomické </w:t>
            </w:r>
            <w:r>
              <w:rPr>
                <w:spacing w:val="-2"/>
              </w:rPr>
              <w:lastRenderedPageBreak/>
              <w:t xml:space="preserve">aktivity. Tyto faktory se intenzivněji projevovaly </w:t>
            </w:r>
            <w:r w:rsidR="00283F7B">
              <w:rPr>
                <w:spacing w:val="-2"/>
              </w:rPr>
              <w:t>u </w:t>
            </w:r>
            <w:r>
              <w:rPr>
                <w:spacing w:val="-2"/>
              </w:rPr>
              <w:t>žen. Míra celkové zaměstnanosti v Česku zůstává v evropském kontextu výrazně nadprůměrná. U žen patřilo ve 2</w:t>
            </w:r>
            <w:r w:rsidR="00EE2EB4">
              <w:rPr>
                <w:spacing w:val="-2"/>
              </w:rPr>
              <w:t>. čtvrtlet</w:t>
            </w:r>
            <w:r>
              <w:rPr>
                <w:spacing w:val="-2"/>
              </w:rPr>
              <w:t>í ČR</w:t>
            </w:r>
            <w:r w:rsidR="00377B2E">
              <w:rPr>
                <w:spacing w:val="-2"/>
              </w:rPr>
              <w:t xml:space="preserve"> třinácté</w:t>
            </w:r>
            <w:r>
              <w:rPr>
                <w:spacing w:val="-2"/>
              </w:rPr>
              <w:t xml:space="preserve"> místo</w:t>
            </w:r>
            <w:r w:rsidRPr="00D175A7">
              <w:rPr>
                <w:rStyle w:val="Znakapoznpodarou"/>
                <w:color w:val="0D0D0D" w:themeColor="text1" w:themeTint="F2"/>
                <w:spacing w:val="-2"/>
              </w:rPr>
              <w:footnoteReference w:id="47"/>
            </w:r>
            <w:r>
              <w:rPr>
                <w:spacing w:val="-2"/>
              </w:rPr>
              <w:t xml:space="preserve"> mezi státy EU (s maximem ve Švédsku –</w:t>
            </w:r>
            <w:r w:rsidR="000A07CB">
              <w:rPr>
                <w:spacing w:val="-2"/>
              </w:rPr>
              <w:t> </w:t>
            </w:r>
            <w:r>
              <w:rPr>
                <w:spacing w:val="-2"/>
              </w:rPr>
              <w:t>7</w:t>
            </w:r>
            <w:r w:rsidR="00377B2E">
              <w:rPr>
                <w:spacing w:val="-2"/>
              </w:rPr>
              <w:t>6</w:t>
            </w:r>
            <w:r>
              <w:rPr>
                <w:spacing w:val="-2"/>
              </w:rPr>
              <w:t> % a minimem v Řecku –</w:t>
            </w:r>
            <w:r w:rsidR="000A07CB">
              <w:rPr>
                <w:spacing w:val="-2"/>
              </w:rPr>
              <w:t> </w:t>
            </w:r>
            <w:r>
              <w:rPr>
                <w:spacing w:val="-2"/>
              </w:rPr>
              <w:t>4</w:t>
            </w:r>
            <w:r w:rsidR="00377B2E">
              <w:rPr>
                <w:spacing w:val="-2"/>
              </w:rPr>
              <w:t>8</w:t>
            </w:r>
            <w:r>
              <w:rPr>
                <w:spacing w:val="-2"/>
              </w:rPr>
              <w:t> % a dále v Itálii –</w:t>
            </w:r>
            <w:r w:rsidR="000A07CB">
              <w:rPr>
                <w:spacing w:val="-2"/>
              </w:rPr>
              <w:t> </w:t>
            </w:r>
            <w:r>
              <w:rPr>
                <w:spacing w:val="-2"/>
              </w:rPr>
              <w:t>5</w:t>
            </w:r>
            <w:r w:rsidR="00377B2E">
              <w:rPr>
                <w:spacing w:val="-2"/>
              </w:rPr>
              <w:t>1</w:t>
            </w:r>
            <w:r>
              <w:rPr>
                <w:spacing w:val="-2"/>
              </w:rPr>
              <w:t> %), u mužů druhá příčka (v těsném odstupu za Nizozemskem).</w:t>
            </w:r>
          </w:p>
        </w:tc>
      </w:tr>
      <w:tr w:rsidR="009B78A4" w:rsidRPr="00B43216" w14:paraId="3DAD1A47" w14:textId="77777777" w:rsidTr="009B78A4">
        <w:trPr>
          <w:trHeight w:val="98"/>
        </w:trPr>
        <w:tc>
          <w:tcPr>
            <w:tcW w:w="1790" w:type="dxa"/>
            <w:vMerge w:val="restart"/>
            <w:shd w:val="clear" w:color="auto" w:fill="auto"/>
            <w:tcMar>
              <w:left w:w="0" w:type="dxa"/>
            </w:tcMar>
          </w:tcPr>
          <w:p w14:paraId="5107526E" w14:textId="77777777" w:rsidR="009B78A4" w:rsidRPr="00B43216" w:rsidRDefault="009B78A4" w:rsidP="009B78A4">
            <w:pPr>
              <w:pStyle w:val="Marginlie"/>
            </w:pPr>
          </w:p>
        </w:tc>
        <w:tc>
          <w:tcPr>
            <w:tcW w:w="216" w:type="dxa"/>
            <w:vMerge w:val="restart"/>
            <w:shd w:val="clear" w:color="auto" w:fill="auto"/>
            <w:tcMar>
              <w:left w:w="0" w:type="dxa"/>
            </w:tcMar>
          </w:tcPr>
          <w:p w14:paraId="20F232AF" w14:textId="77777777" w:rsidR="009B78A4" w:rsidRPr="00B43216" w:rsidRDefault="009B78A4" w:rsidP="009B78A4">
            <w:pPr>
              <w:pStyle w:val="Textpoznpodarou"/>
              <w:jc w:val="both"/>
              <w:rPr>
                <w:spacing w:val="-4"/>
              </w:rPr>
            </w:pPr>
          </w:p>
        </w:tc>
        <w:tc>
          <w:tcPr>
            <w:tcW w:w="7648" w:type="dxa"/>
            <w:shd w:val="clear" w:color="auto" w:fill="auto"/>
            <w:tcMar>
              <w:left w:w="0" w:type="dxa"/>
            </w:tcMar>
          </w:tcPr>
          <w:p w14:paraId="068F2C8F" w14:textId="4339685E" w:rsidR="009B78A4" w:rsidRPr="00B43216" w:rsidRDefault="009B78A4" w:rsidP="009B78A4">
            <w:pPr>
              <w:spacing w:after="40" w:line="240" w:lineRule="auto"/>
              <w:rPr>
                <w:spacing w:val="-2"/>
              </w:rPr>
            </w:pPr>
            <w:r w:rsidRPr="00C06323">
              <w:rPr>
                <w:rFonts w:cs="Arial"/>
                <w:b/>
                <w:bCs/>
                <w:color w:val="000000"/>
                <w:szCs w:val="20"/>
              </w:rPr>
              <w:t xml:space="preserve">Graf </w:t>
            </w:r>
            <w:r w:rsidR="00EE2EB4">
              <w:rPr>
                <w:rFonts w:cs="Arial"/>
                <w:b/>
                <w:bCs/>
                <w:color w:val="000000"/>
                <w:szCs w:val="20"/>
              </w:rPr>
              <w:t>č. </w:t>
            </w:r>
            <w:r>
              <w:rPr>
                <w:rFonts w:cs="Arial"/>
                <w:b/>
                <w:bCs/>
                <w:color w:val="000000"/>
                <w:szCs w:val="20"/>
              </w:rPr>
              <w:t>13</w:t>
            </w:r>
            <w:r w:rsidRPr="00631BC9">
              <w:rPr>
                <w:rFonts w:cs="Arial"/>
                <w:b/>
                <w:bCs/>
                <w:color w:val="000000"/>
                <w:sz w:val="18"/>
                <w:szCs w:val="18"/>
              </w:rPr>
              <w:t xml:space="preserve"> </w:t>
            </w:r>
            <w:r>
              <w:rPr>
                <w:rFonts w:cs="Arial"/>
                <w:b/>
                <w:bCs/>
                <w:color w:val="000000"/>
                <w:sz w:val="18"/>
                <w:szCs w:val="18"/>
              </w:rPr>
              <w:t xml:space="preserve"> </w:t>
            </w:r>
            <w:r>
              <w:rPr>
                <w:b/>
                <w:lang w:eastAsia="en-US"/>
              </w:rPr>
              <w:t xml:space="preserve">Celková zaměstnanost </w:t>
            </w:r>
            <w:r w:rsidRPr="00F104F2">
              <w:rPr>
                <w:lang w:eastAsia="en-US"/>
              </w:rPr>
              <w:t>(</w:t>
            </w:r>
            <w:r w:rsidRPr="00F104F2">
              <w:rPr>
                <w:spacing w:val="-2"/>
              </w:rPr>
              <w:t>meziročně</w:t>
            </w:r>
            <w:r w:rsidRPr="00F104F2">
              <w:rPr>
                <w:bCs/>
                <w:spacing w:val="-2"/>
              </w:rPr>
              <w:t xml:space="preserve"> v</w:t>
            </w:r>
            <w:r>
              <w:rPr>
                <w:bCs/>
                <w:spacing w:val="-2"/>
              </w:rPr>
              <w:t> </w:t>
            </w:r>
            <w:r w:rsidRPr="00F104F2">
              <w:rPr>
                <w:bCs/>
                <w:spacing w:val="-2"/>
              </w:rPr>
              <w:t>%)</w:t>
            </w:r>
            <w:r>
              <w:rPr>
                <w:bCs/>
                <w:spacing w:val="-2"/>
              </w:rPr>
              <w:t xml:space="preserve">, </w:t>
            </w:r>
            <w:r w:rsidRPr="00F104F2">
              <w:rPr>
                <w:b/>
                <w:bCs/>
                <w:spacing w:val="-2"/>
              </w:rPr>
              <w:t>příspěvky hlavních odvětví</w:t>
            </w:r>
            <w:r w:rsidR="00A223E0">
              <w:rPr>
                <w:b/>
                <w:bCs/>
                <w:spacing w:val="-2"/>
              </w:rPr>
              <w:t xml:space="preserve"> </w:t>
            </w:r>
            <w:r w:rsidRPr="00F104F2">
              <w:rPr>
                <w:b/>
                <w:bCs/>
                <w:spacing w:val="-2"/>
              </w:rPr>
              <w:t>k meziroční změně zaměstnanosti</w:t>
            </w:r>
            <w:r>
              <w:rPr>
                <w:bCs/>
                <w:spacing w:val="-2"/>
              </w:rPr>
              <w:t xml:space="preserve"> (v p.</w:t>
            </w:r>
            <w:r w:rsidR="000A07CB">
              <w:rPr>
                <w:bCs/>
                <w:spacing w:val="-2"/>
              </w:rPr>
              <w:t> </w:t>
            </w:r>
            <w:r>
              <w:rPr>
                <w:bCs/>
                <w:spacing w:val="-2"/>
              </w:rPr>
              <w:t xml:space="preserve">b.) </w:t>
            </w:r>
            <w:r w:rsidR="00283F7B" w:rsidRPr="005C3006">
              <w:rPr>
                <w:b/>
                <w:bCs/>
                <w:spacing w:val="-2"/>
              </w:rPr>
              <w:t>a</w:t>
            </w:r>
            <w:r w:rsidR="00283F7B">
              <w:rPr>
                <w:b/>
                <w:bCs/>
                <w:spacing w:val="-2"/>
              </w:rPr>
              <w:t> </w:t>
            </w:r>
            <w:r w:rsidRPr="005C3006">
              <w:rPr>
                <w:b/>
                <w:bCs/>
                <w:spacing w:val="-2"/>
              </w:rPr>
              <w:t>očekávání vývoje zaměstnanosti v následujícím čtvrtletí</w:t>
            </w:r>
            <w:r>
              <w:rPr>
                <w:bCs/>
                <w:spacing w:val="-2"/>
              </w:rPr>
              <w:t xml:space="preserve"> (saldo v p.</w:t>
            </w:r>
            <w:r w:rsidR="000A07CB">
              <w:rPr>
                <w:bCs/>
                <w:spacing w:val="-2"/>
              </w:rPr>
              <w:t> </w:t>
            </w:r>
            <w:r>
              <w:rPr>
                <w:bCs/>
                <w:spacing w:val="-2"/>
              </w:rPr>
              <w:t>b., sezónně očištěno)</w:t>
            </w:r>
          </w:p>
        </w:tc>
      </w:tr>
      <w:tr w:rsidR="009B78A4" w:rsidRPr="00B43216" w14:paraId="273CDA31" w14:textId="77777777" w:rsidTr="009B78A4">
        <w:tblPrEx>
          <w:tblCellMar>
            <w:left w:w="70" w:type="dxa"/>
            <w:right w:w="70" w:type="dxa"/>
          </w:tblCellMar>
        </w:tblPrEx>
        <w:trPr>
          <w:trHeight w:val="96"/>
        </w:trPr>
        <w:tc>
          <w:tcPr>
            <w:tcW w:w="1790" w:type="dxa"/>
            <w:vMerge/>
            <w:shd w:val="clear" w:color="auto" w:fill="auto"/>
          </w:tcPr>
          <w:p w14:paraId="34D5F5B4" w14:textId="77777777" w:rsidR="009B78A4" w:rsidRPr="00B43216" w:rsidRDefault="009B78A4" w:rsidP="009B78A4">
            <w:pPr>
              <w:pStyle w:val="Marginlie"/>
            </w:pPr>
          </w:p>
        </w:tc>
        <w:tc>
          <w:tcPr>
            <w:tcW w:w="216" w:type="dxa"/>
            <w:vMerge/>
            <w:shd w:val="clear" w:color="auto" w:fill="auto"/>
          </w:tcPr>
          <w:p w14:paraId="0F3FC10D" w14:textId="77777777" w:rsidR="009B78A4" w:rsidRPr="00B43216" w:rsidRDefault="009B78A4" w:rsidP="009B78A4">
            <w:pPr>
              <w:pStyle w:val="Textpoznpodarou"/>
              <w:jc w:val="both"/>
              <w:rPr>
                <w:spacing w:val="-4"/>
              </w:rPr>
            </w:pPr>
          </w:p>
        </w:tc>
        <w:tc>
          <w:tcPr>
            <w:tcW w:w="7648" w:type="dxa"/>
            <w:shd w:val="clear" w:color="auto" w:fill="auto"/>
          </w:tcPr>
          <w:p w14:paraId="1BDDCE37" w14:textId="32DF62D0" w:rsidR="009B78A4" w:rsidRPr="00B43216" w:rsidRDefault="009B78A4" w:rsidP="009B78A4">
            <w:pPr>
              <w:spacing w:after="40" w:line="240" w:lineRule="auto"/>
              <w:rPr>
                <w:spacing w:val="-2"/>
              </w:rPr>
            </w:pPr>
            <w:r>
              <w:rPr>
                <w:noProof/>
              </w:rPr>
              <w:drawing>
                <wp:inline distT="0" distB="0" distL="0" distR="0" wp14:anchorId="3EDE9536" wp14:editId="7C0F15AD">
                  <wp:extent cx="4687029" cy="3547811"/>
                  <wp:effectExtent l="0" t="0" r="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9B78A4" w:rsidRPr="00B43216" w14:paraId="4D7DDEEE" w14:textId="77777777" w:rsidTr="009B78A4">
        <w:trPr>
          <w:trHeight w:val="96"/>
        </w:trPr>
        <w:tc>
          <w:tcPr>
            <w:tcW w:w="1790" w:type="dxa"/>
            <w:vMerge/>
            <w:shd w:val="clear" w:color="auto" w:fill="auto"/>
            <w:tcMar>
              <w:left w:w="0" w:type="dxa"/>
            </w:tcMar>
          </w:tcPr>
          <w:p w14:paraId="648B44D8" w14:textId="77777777" w:rsidR="009B78A4" w:rsidRPr="00B43216" w:rsidRDefault="009B78A4" w:rsidP="009B78A4">
            <w:pPr>
              <w:pStyle w:val="Marginlie"/>
            </w:pPr>
          </w:p>
        </w:tc>
        <w:tc>
          <w:tcPr>
            <w:tcW w:w="216" w:type="dxa"/>
            <w:vMerge/>
            <w:shd w:val="clear" w:color="auto" w:fill="auto"/>
            <w:tcMar>
              <w:left w:w="0" w:type="dxa"/>
            </w:tcMar>
          </w:tcPr>
          <w:p w14:paraId="4DDCF167" w14:textId="77777777" w:rsidR="009B78A4" w:rsidRPr="00B43216" w:rsidRDefault="009B78A4" w:rsidP="009B78A4">
            <w:pPr>
              <w:pStyle w:val="Textpoznpodarou"/>
              <w:jc w:val="both"/>
              <w:rPr>
                <w:spacing w:val="-4"/>
              </w:rPr>
            </w:pPr>
          </w:p>
        </w:tc>
        <w:tc>
          <w:tcPr>
            <w:tcW w:w="7648" w:type="dxa"/>
            <w:shd w:val="clear" w:color="auto" w:fill="auto"/>
            <w:tcMar>
              <w:left w:w="0" w:type="dxa"/>
            </w:tcMar>
          </w:tcPr>
          <w:p w14:paraId="69BF7E9D" w14:textId="77777777" w:rsidR="009B78A4" w:rsidRDefault="009B78A4" w:rsidP="009B78A4">
            <w:pPr>
              <w:spacing w:after="0" w:line="240" w:lineRule="auto"/>
              <w:rPr>
                <w:rFonts w:cs="Arial"/>
                <w:sz w:val="14"/>
                <w:szCs w:val="14"/>
              </w:rPr>
            </w:pPr>
            <w:r>
              <w:rPr>
                <w:rFonts w:cs="Arial"/>
                <w:sz w:val="14"/>
                <w:szCs w:val="14"/>
              </w:rPr>
              <w:t>*</w:t>
            </w:r>
            <w:r w:rsidRPr="00862F17">
              <w:rPr>
                <w:rFonts w:cs="Arial"/>
                <w:sz w:val="14"/>
                <w:szCs w:val="14"/>
              </w:rPr>
              <w:t>Zahrnuje odvětví: Těžba a</w:t>
            </w:r>
            <w:r>
              <w:rPr>
                <w:rFonts w:cs="Arial"/>
                <w:sz w:val="14"/>
                <w:szCs w:val="14"/>
              </w:rPr>
              <w:t> </w:t>
            </w:r>
            <w:r w:rsidRPr="00862F17">
              <w:rPr>
                <w:rFonts w:cs="Arial"/>
                <w:sz w:val="14"/>
                <w:szCs w:val="14"/>
              </w:rPr>
              <w:t>energetika, Peněžnictví a</w:t>
            </w:r>
            <w:r>
              <w:rPr>
                <w:rFonts w:cs="Arial"/>
                <w:sz w:val="14"/>
                <w:szCs w:val="14"/>
              </w:rPr>
              <w:t> </w:t>
            </w:r>
            <w:r w:rsidRPr="00862F17">
              <w:rPr>
                <w:rFonts w:cs="Arial"/>
                <w:sz w:val="14"/>
                <w:szCs w:val="14"/>
              </w:rPr>
              <w:t>pojišťovnictví, Činnosti v</w:t>
            </w:r>
            <w:r>
              <w:rPr>
                <w:rFonts w:cs="Arial"/>
                <w:sz w:val="14"/>
                <w:szCs w:val="14"/>
              </w:rPr>
              <w:t> </w:t>
            </w:r>
            <w:r w:rsidRPr="00862F17">
              <w:rPr>
                <w:rFonts w:cs="Arial"/>
                <w:sz w:val="14"/>
                <w:szCs w:val="14"/>
              </w:rPr>
              <w:t>oblasti nemovitostí, Kulturní, zábavní a</w:t>
            </w:r>
            <w:r w:rsidRPr="00D47653">
              <w:rPr>
                <w:sz w:val="14"/>
                <w:szCs w:val="14"/>
              </w:rPr>
              <w:t> </w:t>
            </w:r>
            <w:r w:rsidRPr="00862F17">
              <w:rPr>
                <w:rFonts w:cs="Arial"/>
                <w:sz w:val="14"/>
                <w:szCs w:val="14"/>
              </w:rPr>
              <w:t>rekreační činnosti, Ostatní služby.</w:t>
            </w:r>
          </w:p>
          <w:p w14:paraId="7269351C" w14:textId="692DD58E" w:rsidR="009B78A4" w:rsidRDefault="009B78A4" w:rsidP="009B78A4">
            <w:pPr>
              <w:spacing w:after="0" w:line="240" w:lineRule="auto"/>
              <w:rPr>
                <w:rFonts w:cs="Arial"/>
                <w:sz w:val="14"/>
                <w:szCs w:val="14"/>
              </w:rPr>
            </w:pPr>
            <w:r>
              <w:rPr>
                <w:rFonts w:cs="Arial"/>
                <w:sz w:val="14"/>
                <w:szCs w:val="14"/>
              </w:rPr>
              <w:t xml:space="preserve">Poznámka: Saldo </w:t>
            </w:r>
            <w:r>
              <w:rPr>
                <w:rFonts w:cs="Arial"/>
                <w:color w:val="0D0D0D" w:themeColor="text1" w:themeTint="F2"/>
                <w:sz w:val="14"/>
                <w:szCs w:val="14"/>
              </w:rPr>
              <w:t>očekávání vyjadřuje rozdíl v p.</w:t>
            </w:r>
            <w:r w:rsidR="00B76B48">
              <w:rPr>
                <w:rFonts w:cs="Arial"/>
                <w:color w:val="0D0D0D" w:themeColor="text1" w:themeTint="F2"/>
                <w:sz w:val="14"/>
                <w:szCs w:val="14"/>
              </w:rPr>
              <w:t> </w:t>
            </w:r>
            <w:r>
              <w:rPr>
                <w:rFonts w:cs="Arial"/>
                <w:color w:val="0D0D0D" w:themeColor="text1" w:themeTint="F2"/>
                <w:sz w:val="14"/>
                <w:szCs w:val="14"/>
              </w:rPr>
              <w:t xml:space="preserve">b. </w:t>
            </w:r>
            <w:proofErr w:type="gramStart"/>
            <w:r>
              <w:rPr>
                <w:rFonts w:cs="Arial"/>
                <w:color w:val="0D0D0D" w:themeColor="text1" w:themeTint="F2"/>
                <w:sz w:val="14"/>
                <w:szCs w:val="14"/>
              </w:rPr>
              <w:t>mezi</w:t>
            </w:r>
            <w:proofErr w:type="gramEnd"/>
            <w:r>
              <w:rPr>
                <w:rFonts w:cs="Arial"/>
                <w:color w:val="0D0D0D" w:themeColor="text1" w:themeTint="F2"/>
                <w:sz w:val="14"/>
                <w:szCs w:val="14"/>
              </w:rPr>
              <w:t xml:space="preserve"> kategoriemi (růst vs. pokles zaměstnanosti v následujícím čtvrtletí)</w:t>
            </w:r>
            <w:r w:rsidR="00B76B48">
              <w:rPr>
                <w:rFonts w:cs="Arial"/>
                <w:color w:val="0D0D0D" w:themeColor="text1" w:themeTint="F2"/>
                <w:sz w:val="14"/>
                <w:szCs w:val="14"/>
              </w:rPr>
              <w:t>.</w:t>
            </w:r>
          </w:p>
          <w:p w14:paraId="37658A78" w14:textId="4927587A" w:rsidR="009B78A4" w:rsidRPr="00B43216" w:rsidRDefault="009B78A4" w:rsidP="00223185">
            <w:pPr>
              <w:spacing w:after="200" w:line="240" w:lineRule="auto"/>
              <w:rPr>
                <w:spacing w:val="-2"/>
                <w:szCs w:val="20"/>
              </w:rPr>
            </w:pPr>
            <w:r w:rsidRPr="00862F17">
              <w:rPr>
                <w:rFonts w:cs="Arial"/>
                <w:sz w:val="14"/>
                <w:szCs w:val="14"/>
              </w:rPr>
              <w:t>Zdroj: ČSÚ (národní účty</w:t>
            </w:r>
            <w:r>
              <w:rPr>
                <w:rFonts w:cs="Arial"/>
                <w:sz w:val="14"/>
                <w:szCs w:val="14"/>
              </w:rPr>
              <w:t>, konjunkturální průzkumy)</w:t>
            </w:r>
          </w:p>
        </w:tc>
      </w:tr>
      <w:tr w:rsidR="009B78A4" w:rsidRPr="00B43216" w14:paraId="28AB9F67" w14:textId="77777777" w:rsidTr="009B78A4">
        <w:trPr>
          <w:trHeight w:val="145"/>
        </w:trPr>
        <w:tc>
          <w:tcPr>
            <w:tcW w:w="1790" w:type="dxa"/>
            <w:shd w:val="clear" w:color="auto" w:fill="auto"/>
            <w:tcMar>
              <w:left w:w="0" w:type="dxa"/>
            </w:tcMar>
          </w:tcPr>
          <w:p w14:paraId="70DE3948" w14:textId="0F16ED9F" w:rsidR="009B78A4" w:rsidRPr="00B43216" w:rsidRDefault="009B78A4" w:rsidP="009B78A4">
            <w:pPr>
              <w:pStyle w:val="Marginlie"/>
            </w:pPr>
            <w:r>
              <w:t>Obecná míra nezaměstnanosti během roku 2019 stagnovala na historických minimech</w:t>
            </w:r>
            <w:r w:rsidR="00512585">
              <w:t xml:space="preserve">, pokles </w:t>
            </w:r>
            <w:r>
              <w:t>dlouhodobé nezaměstnanosti ale dále pokračoval.</w:t>
            </w:r>
          </w:p>
        </w:tc>
        <w:tc>
          <w:tcPr>
            <w:tcW w:w="216" w:type="dxa"/>
            <w:shd w:val="clear" w:color="auto" w:fill="auto"/>
            <w:tcMar>
              <w:left w:w="0" w:type="dxa"/>
            </w:tcMar>
          </w:tcPr>
          <w:p w14:paraId="184883C8" w14:textId="77777777" w:rsidR="009B78A4" w:rsidRPr="00B43216" w:rsidRDefault="009B78A4" w:rsidP="009B78A4">
            <w:pPr>
              <w:pStyle w:val="Textpoznpodarou"/>
              <w:jc w:val="both"/>
              <w:rPr>
                <w:spacing w:val="-4"/>
              </w:rPr>
            </w:pPr>
          </w:p>
        </w:tc>
        <w:tc>
          <w:tcPr>
            <w:tcW w:w="7648" w:type="dxa"/>
            <w:shd w:val="clear" w:color="auto" w:fill="auto"/>
            <w:tcMar>
              <w:left w:w="0" w:type="dxa"/>
            </w:tcMar>
          </w:tcPr>
          <w:p w14:paraId="30F4569D" w14:textId="7DA6967E" w:rsidR="009B78A4" w:rsidRPr="00B43216" w:rsidRDefault="009B78A4" w:rsidP="009B78A4">
            <w:pPr>
              <w:spacing w:after="200"/>
              <w:rPr>
                <w:spacing w:val="-2"/>
              </w:rPr>
            </w:pPr>
            <w:r>
              <w:rPr>
                <w:spacing w:val="-2"/>
              </w:rPr>
              <w:t xml:space="preserve">Pokles </w:t>
            </w:r>
            <w:r w:rsidRPr="00371DDD">
              <w:rPr>
                <w:spacing w:val="-3"/>
              </w:rPr>
              <w:t>obecné míry nezaměstnanosti</w:t>
            </w:r>
            <w:r w:rsidRPr="00D175A7">
              <w:rPr>
                <w:rStyle w:val="Znakapoznpodarou"/>
                <w:color w:val="0D0D0D" w:themeColor="text1" w:themeTint="F2"/>
                <w:spacing w:val="-2"/>
              </w:rPr>
              <w:footnoteReference w:id="48"/>
            </w:r>
            <w:r w:rsidRPr="00371DDD">
              <w:rPr>
                <w:spacing w:val="-3"/>
              </w:rPr>
              <w:t xml:space="preserve"> se v roce </w:t>
            </w:r>
            <w:r>
              <w:rPr>
                <w:spacing w:val="-3"/>
              </w:rPr>
              <w:t>2019</w:t>
            </w:r>
            <w:r w:rsidRPr="00371DDD">
              <w:rPr>
                <w:spacing w:val="-3"/>
              </w:rPr>
              <w:t xml:space="preserve"> zastavil.</w:t>
            </w:r>
            <w:r>
              <w:rPr>
                <w:spacing w:val="-3"/>
              </w:rPr>
              <w:t xml:space="preserve"> V září dosahovala u mužů 1,7</w:t>
            </w:r>
            <w:r w:rsidR="00C5197D">
              <w:rPr>
                <w:spacing w:val="-3"/>
              </w:rPr>
              <w:t> %</w:t>
            </w:r>
            <w:r>
              <w:rPr>
                <w:spacing w:val="-3"/>
              </w:rPr>
              <w:t xml:space="preserve"> </w:t>
            </w:r>
            <w:r w:rsidR="00283F7B">
              <w:rPr>
                <w:spacing w:val="-3"/>
              </w:rPr>
              <w:t>a </w:t>
            </w:r>
            <w:r>
              <w:rPr>
                <w:spacing w:val="-3"/>
              </w:rPr>
              <w:t>2,5</w:t>
            </w:r>
            <w:r w:rsidR="00C5197D">
              <w:rPr>
                <w:spacing w:val="-3"/>
              </w:rPr>
              <w:t> %</w:t>
            </w:r>
            <w:r>
              <w:rPr>
                <w:spacing w:val="-3"/>
              </w:rPr>
              <w:t xml:space="preserve"> </w:t>
            </w:r>
            <w:r w:rsidR="00283F7B">
              <w:rPr>
                <w:spacing w:val="-3"/>
              </w:rPr>
              <w:t>u </w:t>
            </w:r>
            <w:r>
              <w:rPr>
                <w:spacing w:val="-3"/>
              </w:rPr>
              <w:t>žen. Pozitivní bylo, že se dále snižoval počet dlouhodobě nezaměstnaných (nad jeden rok). Jejich podíl na celkové nezaměstnanosti ve 3. čtvrtletí klesl pod 27</w:t>
            </w:r>
            <w:r w:rsidR="00C5197D">
              <w:rPr>
                <w:spacing w:val="-3"/>
              </w:rPr>
              <w:t> %</w:t>
            </w:r>
            <w:r>
              <w:rPr>
                <w:spacing w:val="-3"/>
              </w:rPr>
              <w:t xml:space="preserve"> –</w:t>
            </w:r>
            <w:r w:rsidR="00512585">
              <w:rPr>
                <w:spacing w:val="-3"/>
              </w:rPr>
              <w:t> </w:t>
            </w:r>
            <w:r>
              <w:rPr>
                <w:spacing w:val="-3"/>
              </w:rPr>
              <w:t>nejníže od poloviny 9</w:t>
            </w:r>
            <w:r w:rsidR="00283F7B">
              <w:rPr>
                <w:spacing w:val="-3"/>
              </w:rPr>
              <w:t>0. </w:t>
            </w:r>
            <w:r>
              <w:rPr>
                <w:spacing w:val="-3"/>
              </w:rPr>
              <w:t xml:space="preserve">let. Vyšší podíl dlouhodobě nezaměstnaných ale stále zůstává mezi lidmi nad 50 let a též </w:t>
            </w:r>
            <w:r w:rsidR="00283F7B">
              <w:rPr>
                <w:spacing w:val="-3"/>
              </w:rPr>
              <w:t>u </w:t>
            </w:r>
            <w:r>
              <w:rPr>
                <w:spacing w:val="-3"/>
              </w:rPr>
              <w:t xml:space="preserve">osob </w:t>
            </w:r>
            <w:r w:rsidR="00512585">
              <w:rPr>
                <w:spacing w:val="-3"/>
              </w:rPr>
              <w:t xml:space="preserve">pouze </w:t>
            </w:r>
            <w:r>
              <w:rPr>
                <w:spacing w:val="-3"/>
              </w:rPr>
              <w:t xml:space="preserve">se základním vzděláním. Byť v průběhu letošního roku mírně přibylo podniků, které očekávaly snižování stavu pracovníků, lze předpokládat, že trh práce dokázal tyto dosud nepočetné skupiny propuštěných opět bez potíží vstřebat. Stále vysoká poptávka po pracovnících vedla k nasávání </w:t>
            </w:r>
            <w:r w:rsidR="00283F7B">
              <w:rPr>
                <w:spacing w:val="-3"/>
              </w:rPr>
              <w:t>i </w:t>
            </w:r>
            <w:r>
              <w:rPr>
                <w:spacing w:val="-3"/>
              </w:rPr>
              <w:t xml:space="preserve">dalších potenciálních zdrojů, o čemž svědčí </w:t>
            </w:r>
            <w:r w:rsidR="00283F7B">
              <w:rPr>
                <w:spacing w:val="-3"/>
              </w:rPr>
              <w:t>i </w:t>
            </w:r>
            <w:r>
              <w:rPr>
                <w:spacing w:val="-3"/>
              </w:rPr>
              <w:t xml:space="preserve">počet </w:t>
            </w:r>
            <w:r>
              <w:rPr>
                <w:spacing w:val="-2"/>
              </w:rPr>
              <w:t>ekonomicky neaktivních osob chtějících pracovat</w:t>
            </w:r>
            <w:r w:rsidRPr="00D175A7">
              <w:rPr>
                <w:rStyle w:val="Znakapoznpodarou"/>
                <w:color w:val="0D0D0D" w:themeColor="text1" w:themeTint="F2"/>
                <w:spacing w:val="-2"/>
              </w:rPr>
              <w:footnoteReference w:id="49"/>
            </w:r>
            <w:r>
              <w:rPr>
                <w:spacing w:val="-2"/>
              </w:rPr>
              <w:t xml:space="preserve">, jenž klesl poprvé v historii sledování pod </w:t>
            </w:r>
            <w:r w:rsidR="00512585">
              <w:rPr>
                <w:spacing w:val="-2"/>
              </w:rPr>
              <w:t>stotisícovou</w:t>
            </w:r>
            <w:r>
              <w:rPr>
                <w:spacing w:val="-2"/>
              </w:rPr>
              <w:t xml:space="preserve"> hranici.</w:t>
            </w:r>
          </w:p>
        </w:tc>
      </w:tr>
      <w:tr w:rsidR="009B78A4" w:rsidRPr="00B43216" w14:paraId="5BC30728" w14:textId="77777777" w:rsidTr="009B78A4">
        <w:trPr>
          <w:trHeight w:val="145"/>
        </w:trPr>
        <w:tc>
          <w:tcPr>
            <w:tcW w:w="1790" w:type="dxa"/>
            <w:shd w:val="clear" w:color="auto" w:fill="auto"/>
            <w:tcMar>
              <w:left w:w="0" w:type="dxa"/>
            </w:tcMar>
          </w:tcPr>
          <w:p w14:paraId="2BAD7B59" w14:textId="77777777" w:rsidR="009B78A4" w:rsidRDefault="009B78A4" w:rsidP="009B78A4">
            <w:pPr>
              <w:pStyle w:val="Marginlie"/>
            </w:pPr>
            <w:r>
              <w:t xml:space="preserve">Míra nezaměstnanosti v EU poprvé od konce poslední recese </w:t>
            </w:r>
            <w:proofErr w:type="spellStart"/>
            <w:r>
              <w:t>mezičtvrtletně</w:t>
            </w:r>
            <w:proofErr w:type="spellEnd"/>
            <w:r>
              <w:t xml:space="preserve"> neklesla.</w:t>
            </w:r>
          </w:p>
          <w:p w14:paraId="3961D894" w14:textId="77777777" w:rsidR="009B78A4" w:rsidRDefault="009B78A4" w:rsidP="009B78A4">
            <w:pPr>
              <w:pStyle w:val="Marginlie"/>
            </w:pPr>
          </w:p>
          <w:p w14:paraId="79BE7809" w14:textId="77777777" w:rsidR="009B78A4" w:rsidRDefault="009B78A4" w:rsidP="009B78A4">
            <w:pPr>
              <w:pStyle w:val="Marginlie"/>
            </w:pPr>
          </w:p>
          <w:p w14:paraId="1B0FDC0C" w14:textId="0BCE6462" w:rsidR="009B78A4" w:rsidRDefault="00283F7B" w:rsidP="009B78A4">
            <w:pPr>
              <w:pStyle w:val="Marginlie"/>
            </w:pPr>
            <w:r>
              <w:lastRenderedPageBreak/>
              <w:t>I </w:t>
            </w:r>
            <w:r w:rsidR="009B78A4">
              <w:t>v některých státech s nízkou celkovou nezaměstnaností přetrvávají na trhu práce významné strukturální problémy.</w:t>
            </w:r>
          </w:p>
          <w:p w14:paraId="5B0EE824" w14:textId="10DA8F05" w:rsidR="009B78A4" w:rsidRPr="00B43216" w:rsidRDefault="009B78A4" w:rsidP="009B78A4">
            <w:pPr>
              <w:pStyle w:val="Marginlie"/>
            </w:pPr>
          </w:p>
        </w:tc>
        <w:tc>
          <w:tcPr>
            <w:tcW w:w="216" w:type="dxa"/>
            <w:shd w:val="clear" w:color="auto" w:fill="auto"/>
            <w:tcMar>
              <w:left w:w="0" w:type="dxa"/>
            </w:tcMar>
          </w:tcPr>
          <w:p w14:paraId="65EC8FFB" w14:textId="77777777" w:rsidR="009B78A4" w:rsidRPr="00B43216" w:rsidRDefault="009B78A4" w:rsidP="009B78A4">
            <w:pPr>
              <w:pStyle w:val="Textpoznpodarou"/>
              <w:jc w:val="both"/>
              <w:rPr>
                <w:spacing w:val="-4"/>
              </w:rPr>
            </w:pPr>
          </w:p>
        </w:tc>
        <w:tc>
          <w:tcPr>
            <w:tcW w:w="7648" w:type="dxa"/>
            <w:shd w:val="clear" w:color="auto" w:fill="auto"/>
            <w:tcMar>
              <w:left w:w="0" w:type="dxa"/>
            </w:tcMar>
          </w:tcPr>
          <w:p w14:paraId="3F5C8765" w14:textId="31BDFA54" w:rsidR="009B78A4" w:rsidRPr="00B43216" w:rsidRDefault="009B78A4" w:rsidP="009B78A4">
            <w:pPr>
              <w:spacing w:after="200"/>
              <w:rPr>
                <w:spacing w:val="-4"/>
              </w:rPr>
            </w:pPr>
            <w:r>
              <w:rPr>
                <w:spacing w:val="-2"/>
              </w:rPr>
              <w:t xml:space="preserve">Míra nezaměstnanosti v Česku byla nadále nejnižší mezi státy EU </w:t>
            </w:r>
            <w:r>
              <w:rPr>
                <w:spacing w:val="-3"/>
              </w:rPr>
              <w:t>–</w:t>
            </w:r>
            <w:r w:rsidR="00512585">
              <w:rPr>
                <w:spacing w:val="-2"/>
              </w:rPr>
              <w:t> </w:t>
            </w:r>
            <w:r w:rsidR="00283F7B">
              <w:rPr>
                <w:spacing w:val="-2"/>
              </w:rPr>
              <w:t>u </w:t>
            </w:r>
            <w:r>
              <w:rPr>
                <w:spacing w:val="-2"/>
              </w:rPr>
              <w:t xml:space="preserve">žen druhým rokem, </w:t>
            </w:r>
            <w:r w:rsidR="00283F7B">
              <w:rPr>
                <w:spacing w:val="-2"/>
              </w:rPr>
              <w:t>u </w:t>
            </w:r>
            <w:r>
              <w:rPr>
                <w:spacing w:val="-2"/>
              </w:rPr>
              <w:t xml:space="preserve">mužů již šestým rokem </w:t>
            </w:r>
            <w:r w:rsidR="00283F7B">
              <w:rPr>
                <w:spacing w:val="-2"/>
              </w:rPr>
              <w:t>v </w:t>
            </w:r>
            <w:r>
              <w:rPr>
                <w:spacing w:val="-2"/>
              </w:rPr>
              <w:t xml:space="preserve">řadě. Od letošního roku totéž platilo </w:t>
            </w:r>
            <w:r w:rsidR="00283F7B">
              <w:rPr>
                <w:spacing w:val="-2"/>
              </w:rPr>
              <w:t>i o </w:t>
            </w:r>
            <w:r>
              <w:rPr>
                <w:spacing w:val="-2"/>
              </w:rPr>
              <w:t>míře nezaměstnanosti mladých do 2</w:t>
            </w:r>
            <w:r w:rsidR="00EE2EB4">
              <w:rPr>
                <w:spacing w:val="-2"/>
              </w:rPr>
              <w:t>5 </w:t>
            </w:r>
            <w:r>
              <w:rPr>
                <w:spacing w:val="-2"/>
              </w:rPr>
              <w:t>let (4,8</w:t>
            </w:r>
            <w:r w:rsidR="00C5197D">
              <w:rPr>
                <w:spacing w:val="-2"/>
              </w:rPr>
              <w:t> %</w:t>
            </w:r>
            <w:r>
              <w:rPr>
                <w:spacing w:val="-2"/>
              </w:rPr>
              <w:t>). Celková míra nezaměstnanosti v Unii činila ve 3</w:t>
            </w:r>
            <w:r w:rsidR="00EE2EB4">
              <w:rPr>
                <w:spacing w:val="-2"/>
              </w:rPr>
              <w:t>. čtvrtlet</w:t>
            </w:r>
            <w:r>
              <w:rPr>
                <w:spacing w:val="-2"/>
              </w:rPr>
              <w:t>í 6,3</w:t>
            </w:r>
            <w:r w:rsidR="00512585">
              <w:rPr>
                <w:spacing w:val="-2"/>
              </w:rPr>
              <w:t> </w:t>
            </w:r>
            <w:r>
              <w:rPr>
                <w:spacing w:val="-2"/>
              </w:rPr>
              <w:t xml:space="preserve">% </w:t>
            </w:r>
            <w:r w:rsidR="00283F7B">
              <w:rPr>
                <w:spacing w:val="-2"/>
              </w:rPr>
              <w:t>a </w:t>
            </w:r>
            <w:r>
              <w:rPr>
                <w:spacing w:val="-2"/>
              </w:rPr>
              <w:t>poprvé od konce poslední recese se proti předchozímu čtvrtletí nesnížila. Meziročně ale ve 2</w:t>
            </w:r>
            <w:r w:rsidR="00EE2EB4">
              <w:rPr>
                <w:spacing w:val="-2"/>
              </w:rPr>
              <w:t>4 </w:t>
            </w:r>
            <w:r>
              <w:rPr>
                <w:spacing w:val="-2"/>
              </w:rPr>
              <w:t>státech stále klesala, významnější růst zaznamenalo jen Švédsko (</w:t>
            </w:r>
            <w:r w:rsidR="00283F7B">
              <w:rPr>
                <w:spacing w:val="-2"/>
              </w:rPr>
              <w:t>o </w:t>
            </w:r>
            <w:r>
              <w:rPr>
                <w:spacing w:val="-2"/>
              </w:rPr>
              <w:t>0,5</w:t>
            </w:r>
            <w:r w:rsidR="00C5197D">
              <w:rPr>
                <w:spacing w:val="-2"/>
              </w:rPr>
              <w:t> p. b.</w:t>
            </w:r>
            <w:r>
              <w:rPr>
                <w:spacing w:val="-2"/>
              </w:rPr>
              <w:t xml:space="preserve"> </w:t>
            </w:r>
            <w:proofErr w:type="gramStart"/>
            <w:r>
              <w:rPr>
                <w:spacing w:val="-2"/>
              </w:rPr>
              <w:t>na</w:t>
            </w:r>
            <w:proofErr w:type="gramEnd"/>
            <w:r>
              <w:rPr>
                <w:spacing w:val="-2"/>
              </w:rPr>
              <w:t xml:space="preserve"> 6,9 %). Vyšší míra nezaměstnanosti než v celé </w:t>
            </w:r>
            <w:r w:rsidR="00DB321D">
              <w:rPr>
                <w:spacing w:val="-2"/>
              </w:rPr>
              <w:t xml:space="preserve">eurozóně </w:t>
            </w:r>
            <w:r>
              <w:rPr>
                <w:spacing w:val="-2"/>
              </w:rPr>
              <w:t>(7,5</w:t>
            </w:r>
            <w:r w:rsidR="00C5197D">
              <w:rPr>
                <w:spacing w:val="-2"/>
              </w:rPr>
              <w:t> %</w:t>
            </w:r>
            <w:r>
              <w:rPr>
                <w:spacing w:val="-2"/>
              </w:rPr>
              <w:t xml:space="preserve">) sužovala Řecko </w:t>
            </w:r>
            <w:r>
              <w:rPr>
                <w:spacing w:val="-2"/>
              </w:rPr>
              <w:lastRenderedPageBreak/>
              <w:t>(16,8 %), Španělsko (14,2</w:t>
            </w:r>
            <w:r w:rsidR="00C5197D">
              <w:rPr>
                <w:spacing w:val="-2"/>
              </w:rPr>
              <w:t> %</w:t>
            </w:r>
            <w:r>
              <w:rPr>
                <w:spacing w:val="-2"/>
              </w:rPr>
              <w:t>), Itálii (9,8</w:t>
            </w:r>
            <w:r w:rsidR="00C5197D">
              <w:rPr>
                <w:spacing w:val="-2"/>
              </w:rPr>
              <w:t> %</w:t>
            </w:r>
            <w:r>
              <w:rPr>
                <w:spacing w:val="-2"/>
              </w:rPr>
              <w:t xml:space="preserve">) </w:t>
            </w:r>
            <w:r w:rsidR="00283F7B">
              <w:rPr>
                <w:spacing w:val="-2"/>
              </w:rPr>
              <w:t>a </w:t>
            </w:r>
            <w:r>
              <w:rPr>
                <w:spacing w:val="-2"/>
              </w:rPr>
              <w:t>Francii (8,5</w:t>
            </w:r>
            <w:r w:rsidR="00C5197D">
              <w:rPr>
                <w:spacing w:val="-2"/>
              </w:rPr>
              <w:t> %</w:t>
            </w:r>
            <w:r>
              <w:rPr>
                <w:spacing w:val="-2"/>
              </w:rPr>
              <w:t xml:space="preserve">). Naproti tomu v drtivé většině novějších členských států EU </w:t>
            </w:r>
            <w:r w:rsidR="00283F7B">
              <w:rPr>
                <w:spacing w:val="-2"/>
              </w:rPr>
              <w:t>a </w:t>
            </w:r>
            <w:r>
              <w:rPr>
                <w:spacing w:val="-2"/>
              </w:rPr>
              <w:t xml:space="preserve">také </w:t>
            </w:r>
            <w:r w:rsidR="00DB321D">
              <w:rPr>
                <w:spacing w:val="-2"/>
              </w:rPr>
              <w:t>v </w:t>
            </w:r>
            <w:r>
              <w:rPr>
                <w:spacing w:val="-2"/>
              </w:rPr>
              <w:t xml:space="preserve">Německu, Belgii či Velké Británii sestoupila nezaměstnanost na více než dvacetiletá minima. </w:t>
            </w:r>
            <w:r w:rsidR="00DB321D">
              <w:rPr>
                <w:spacing w:val="-2"/>
              </w:rPr>
              <w:t>V</w:t>
            </w:r>
            <w:r>
              <w:rPr>
                <w:spacing w:val="-2"/>
              </w:rPr>
              <w:t xml:space="preserve"> některých z těchto států </w:t>
            </w:r>
            <w:r w:rsidR="00DB321D">
              <w:rPr>
                <w:spacing w:val="-2"/>
              </w:rPr>
              <w:t xml:space="preserve">však </w:t>
            </w:r>
            <w:r>
              <w:rPr>
                <w:spacing w:val="-2"/>
              </w:rPr>
              <w:t>trh práce dále čelí vážným strukturálním problémům, např.</w:t>
            </w:r>
            <w:r w:rsidR="00DB321D">
              <w:rPr>
                <w:spacing w:val="-2"/>
              </w:rPr>
              <w:t> </w:t>
            </w:r>
            <w:r>
              <w:rPr>
                <w:spacing w:val="-2"/>
              </w:rPr>
              <w:t>vysokému podílu dlouhodobé nezaměstnanosti či značným regionálním rozdílům (Slovensko, Bulharsko či Belgie).</w:t>
            </w:r>
          </w:p>
        </w:tc>
      </w:tr>
      <w:tr w:rsidR="009B78A4" w:rsidRPr="00B43216" w14:paraId="2D9E0120" w14:textId="77777777" w:rsidTr="009B78A4">
        <w:trPr>
          <w:trHeight w:val="155"/>
        </w:trPr>
        <w:tc>
          <w:tcPr>
            <w:tcW w:w="1790" w:type="dxa"/>
            <w:vMerge w:val="restart"/>
            <w:shd w:val="clear" w:color="auto" w:fill="auto"/>
            <w:tcMar>
              <w:left w:w="0" w:type="dxa"/>
            </w:tcMar>
          </w:tcPr>
          <w:p w14:paraId="28D4D2DA" w14:textId="77777777" w:rsidR="009B78A4" w:rsidRPr="00B43216" w:rsidRDefault="009B78A4" w:rsidP="009B78A4">
            <w:pPr>
              <w:pStyle w:val="Marginlie"/>
              <w:rPr>
                <w:spacing w:val="-4"/>
              </w:rPr>
            </w:pPr>
          </w:p>
        </w:tc>
        <w:tc>
          <w:tcPr>
            <w:tcW w:w="216" w:type="dxa"/>
            <w:vMerge w:val="restart"/>
            <w:shd w:val="clear" w:color="auto" w:fill="auto"/>
            <w:tcMar>
              <w:left w:w="0" w:type="dxa"/>
            </w:tcMar>
          </w:tcPr>
          <w:p w14:paraId="07A9C8BE" w14:textId="77777777" w:rsidR="009B78A4" w:rsidRPr="00B43216" w:rsidRDefault="009B78A4" w:rsidP="009B78A4">
            <w:pPr>
              <w:pStyle w:val="Textpoznpodarou"/>
              <w:jc w:val="both"/>
              <w:rPr>
                <w:spacing w:val="-4"/>
              </w:rPr>
            </w:pPr>
          </w:p>
        </w:tc>
        <w:tc>
          <w:tcPr>
            <w:tcW w:w="7648" w:type="dxa"/>
            <w:shd w:val="clear" w:color="auto" w:fill="auto"/>
            <w:tcMar>
              <w:left w:w="0" w:type="dxa"/>
            </w:tcMar>
          </w:tcPr>
          <w:p w14:paraId="1786E8CF" w14:textId="73C61273" w:rsidR="009B78A4" w:rsidRPr="00B43216" w:rsidRDefault="009B78A4" w:rsidP="009B78A4">
            <w:pPr>
              <w:spacing w:after="0"/>
              <w:rPr>
                <w:spacing w:val="-4"/>
              </w:rPr>
            </w:pPr>
            <w:r w:rsidRPr="006A4EF0">
              <w:rPr>
                <w:b/>
                <w:spacing w:val="-3"/>
              </w:rPr>
              <w:t xml:space="preserve">Graf </w:t>
            </w:r>
            <w:r w:rsidR="00EE2EB4">
              <w:rPr>
                <w:b/>
                <w:spacing w:val="-3"/>
              </w:rPr>
              <w:t>č. </w:t>
            </w:r>
            <w:r w:rsidRPr="006A4EF0">
              <w:rPr>
                <w:b/>
                <w:spacing w:val="-3"/>
              </w:rPr>
              <w:t xml:space="preserve">14  </w:t>
            </w:r>
            <w:r w:rsidRPr="006A4EF0">
              <w:rPr>
                <w:rFonts w:cs="Arial"/>
                <w:b/>
                <w:bCs/>
                <w:spacing w:val="-3"/>
              </w:rPr>
              <w:t xml:space="preserve">Obecná míra nezaměstnanosti </w:t>
            </w:r>
            <w:r>
              <w:rPr>
                <w:rFonts w:cs="Arial"/>
                <w:bCs/>
                <w:spacing w:val="-3"/>
              </w:rPr>
              <w:t>(v</w:t>
            </w:r>
            <w:r w:rsidR="00C5197D">
              <w:rPr>
                <w:rFonts w:cs="Arial"/>
                <w:bCs/>
                <w:spacing w:val="-3"/>
              </w:rPr>
              <w:t> %</w:t>
            </w:r>
            <w:r>
              <w:rPr>
                <w:rFonts w:cs="Arial"/>
                <w:bCs/>
                <w:spacing w:val="-3"/>
              </w:rPr>
              <w:t>)</w:t>
            </w:r>
            <w:r w:rsidRPr="006A4EF0">
              <w:rPr>
                <w:rFonts w:cs="Arial"/>
                <w:b/>
                <w:bCs/>
                <w:spacing w:val="-3"/>
              </w:rPr>
              <w:t xml:space="preserve">, podíl dlouhodobě nezaměstnaných </w:t>
            </w:r>
            <w:r w:rsidRPr="006A4EF0">
              <w:rPr>
                <w:rFonts w:cs="Arial"/>
                <w:bCs/>
                <w:spacing w:val="-3"/>
              </w:rPr>
              <w:t>(v</w:t>
            </w:r>
            <w:r w:rsidR="00C5197D">
              <w:rPr>
                <w:rFonts w:cs="Arial"/>
                <w:bCs/>
                <w:spacing w:val="-3"/>
              </w:rPr>
              <w:t> %</w:t>
            </w:r>
            <w:r w:rsidRPr="006A4EF0">
              <w:rPr>
                <w:rFonts w:cs="Arial"/>
                <w:bCs/>
                <w:spacing w:val="-3"/>
              </w:rPr>
              <w:t>)</w:t>
            </w:r>
            <w:r w:rsidRPr="006A4EF0">
              <w:rPr>
                <w:rFonts w:cs="Arial"/>
                <w:b/>
                <w:bCs/>
                <w:spacing w:val="-3"/>
              </w:rPr>
              <w:t xml:space="preserve">, ekonomicky neaktivní chtějící pracovat </w:t>
            </w:r>
            <w:r w:rsidRPr="006A4EF0">
              <w:rPr>
                <w:rFonts w:cs="Arial"/>
                <w:bCs/>
                <w:spacing w:val="-3"/>
              </w:rPr>
              <w:t>(v</w:t>
            </w:r>
            <w:r w:rsidR="00C5197D">
              <w:rPr>
                <w:rFonts w:cs="Arial"/>
                <w:bCs/>
                <w:spacing w:val="-3"/>
              </w:rPr>
              <w:t> tis.</w:t>
            </w:r>
            <w:r w:rsidRPr="006A4EF0">
              <w:rPr>
                <w:rFonts w:cs="Arial"/>
                <w:bCs/>
                <w:spacing w:val="-3"/>
              </w:rPr>
              <w:t xml:space="preserve">) </w:t>
            </w:r>
            <w:r w:rsidR="00283F7B" w:rsidRPr="006A4EF0">
              <w:rPr>
                <w:rFonts w:cs="Arial"/>
                <w:b/>
                <w:bCs/>
                <w:spacing w:val="-3"/>
              </w:rPr>
              <w:t>a</w:t>
            </w:r>
            <w:r w:rsidR="00283F7B">
              <w:rPr>
                <w:rFonts w:cs="Arial"/>
                <w:b/>
                <w:bCs/>
                <w:spacing w:val="-3"/>
              </w:rPr>
              <w:t> </w:t>
            </w:r>
            <w:r w:rsidRPr="006A4EF0">
              <w:rPr>
                <w:rFonts w:cs="Arial"/>
                <w:b/>
                <w:bCs/>
                <w:spacing w:val="-3"/>
              </w:rPr>
              <w:t>podíl obyvatel obávajících se růstu nezaměstnanosti</w:t>
            </w:r>
            <w:r>
              <w:rPr>
                <w:rFonts w:cs="Arial"/>
                <w:bCs/>
                <w:spacing w:val="-3"/>
              </w:rPr>
              <w:t xml:space="preserve"> (v</w:t>
            </w:r>
            <w:r w:rsidR="00C5197D">
              <w:rPr>
                <w:rFonts w:cs="Arial"/>
                <w:bCs/>
                <w:spacing w:val="-3"/>
              </w:rPr>
              <w:t> %</w:t>
            </w:r>
            <w:r>
              <w:rPr>
                <w:rFonts w:cs="Arial"/>
                <w:bCs/>
                <w:spacing w:val="-3"/>
              </w:rPr>
              <w:t>)</w:t>
            </w:r>
          </w:p>
        </w:tc>
      </w:tr>
      <w:tr w:rsidR="009B78A4" w:rsidRPr="00B43216" w14:paraId="72F07E91" w14:textId="77777777" w:rsidTr="00377B2E">
        <w:tblPrEx>
          <w:tblCellMar>
            <w:left w:w="70" w:type="dxa"/>
            <w:right w:w="70" w:type="dxa"/>
          </w:tblCellMar>
        </w:tblPrEx>
        <w:trPr>
          <w:trHeight w:val="155"/>
        </w:trPr>
        <w:tc>
          <w:tcPr>
            <w:tcW w:w="1790" w:type="dxa"/>
            <w:vMerge/>
            <w:shd w:val="clear" w:color="auto" w:fill="auto"/>
          </w:tcPr>
          <w:p w14:paraId="2B54720C" w14:textId="77777777" w:rsidR="009B78A4" w:rsidRPr="00B43216" w:rsidRDefault="009B78A4" w:rsidP="009B78A4">
            <w:pPr>
              <w:pStyle w:val="Marginlie"/>
              <w:rPr>
                <w:spacing w:val="-4"/>
              </w:rPr>
            </w:pPr>
          </w:p>
        </w:tc>
        <w:tc>
          <w:tcPr>
            <w:tcW w:w="216" w:type="dxa"/>
            <w:vMerge/>
            <w:shd w:val="clear" w:color="auto" w:fill="auto"/>
          </w:tcPr>
          <w:p w14:paraId="61A80628" w14:textId="77777777" w:rsidR="009B78A4" w:rsidRPr="00B43216" w:rsidRDefault="009B78A4" w:rsidP="009B78A4">
            <w:pPr>
              <w:pStyle w:val="Textpoznpodarou"/>
              <w:jc w:val="both"/>
              <w:rPr>
                <w:spacing w:val="-4"/>
              </w:rPr>
            </w:pPr>
          </w:p>
        </w:tc>
        <w:tc>
          <w:tcPr>
            <w:tcW w:w="7648" w:type="dxa"/>
            <w:shd w:val="clear" w:color="auto" w:fill="auto"/>
          </w:tcPr>
          <w:p w14:paraId="06011788" w14:textId="44385833" w:rsidR="009B78A4" w:rsidRPr="00B43216" w:rsidRDefault="00377B2E" w:rsidP="009B78A4">
            <w:pPr>
              <w:spacing w:after="0"/>
              <w:rPr>
                <w:spacing w:val="-4"/>
              </w:rPr>
            </w:pPr>
            <w:r>
              <w:rPr>
                <w:noProof/>
              </w:rPr>
              <w:t xml:space="preserve"> </w:t>
            </w:r>
            <w:r>
              <w:rPr>
                <w:noProof/>
              </w:rPr>
              <w:drawing>
                <wp:inline distT="0" distB="0" distL="0" distR="0" wp14:anchorId="61EC8875" wp14:editId="1966F082">
                  <wp:extent cx="4715772" cy="3434342"/>
                  <wp:effectExtent l="0" t="0" r="889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9B78A4" w:rsidRPr="00B43216" w14:paraId="40954C4F" w14:textId="77777777" w:rsidTr="009B78A4">
        <w:trPr>
          <w:trHeight w:val="155"/>
        </w:trPr>
        <w:tc>
          <w:tcPr>
            <w:tcW w:w="1790" w:type="dxa"/>
            <w:vMerge/>
            <w:shd w:val="clear" w:color="auto" w:fill="auto"/>
            <w:tcMar>
              <w:left w:w="0" w:type="dxa"/>
            </w:tcMar>
          </w:tcPr>
          <w:p w14:paraId="0F34696E" w14:textId="77777777" w:rsidR="009B78A4" w:rsidRPr="00B43216" w:rsidRDefault="009B78A4" w:rsidP="009B78A4">
            <w:pPr>
              <w:pStyle w:val="Marginlie"/>
              <w:rPr>
                <w:spacing w:val="-4"/>
              </w:rPr>
            </w:pPr>
          </w:p>
        </w:tc>
        <w:tc>
          <w:tcPr>
            <w:tcW w:w="216" w:type="dxa"/>
            <w:vMerge/>
            <w:shd w:val="clear" w:color="auto" w:fill="auto"/>
            <w:tcMar>
              <w:left w:w="0" w:type="dxa"/>
            </w:tcMar>
          </w:tcPr>
          <w:p w14:paraId="68BD5209" w14:textId="77777777" w:rsidR="009B78A4" w:rsidRPr="00B43216" w:rsidRDefault="009B78A4" w:rsidP="009B78A4">
            <w:pPr>
              <w:pStyle w:val="Textpoznpodarou"/>
              <w:jc w:val="both"/>
              <w:rPr>
                <w:spacing w:val="-4"/>
              </w:rPr>
            </w:pPr>
          </w:p>
        </w:tc>
        <w:tc>
          <w:tcPr>
            <w:tcW w:w="7648" w:type="dxa"/>
            <w:shd w:val="clear" w:color="auto" w:fill="auto"/>
            <w:tcMar>
              <w:left w:w="0" w:type="dxa"/>
            </w:tcMar>
          </w:tcPr>
          <w:p w14:paraId="21255DD7" w14:textId="3313AA01" w:rsidR="009B78A4" w:rsidRDefault="009B78A4" w:rsidP="009B78A4">
            <w:pPr>
              <w:spacing w:after="0" w:line="240" w:lineRule="auto"/>
              <w:rPr>
                <w:rFonts w:cs="Arial"/>
                <w:color w:val="0D0D0D" w:themeColor="text1" w:themeTint="F2"/>
                <w:sz w:val="14"/>
                <w:szCs w:val="14"/>
              </w:rPr>
            </w:pPr>
            <w:r>
              <w:rPr>
                <w:rFonts w:cs="Arial"/>
                <w:color w:val="0D0D0D" w:themeColor="text1" w:themeTint="F2"/>
                <w:sz w:val="14"/>
                <w:szCs w:val="14"/>
              </w:rPr>
              <w:t>Pozn.</w:t>
            </w:r>
            <w:r w:rsidR="00DB321D">
              <w:rPr>
                <w:rFonts w:cs="Arial"/>
                <w:color w:val="0D0D0D" w:themeColor="text1" w:themeTint="F2"/>
                <w:sz w:val="14"/>
                <w:szCs w:val="14"/>
              </w:rPr>
              <w:t>:</w:t>
            </w:r>
            <w:r>
              <w:rPr>
                <w:rFonts w:cs="Arial"/>
                <w:color w:val="0D0D0D" w:themeColor="text1" w:themeTint="F2"/>
                <w:sz w:val="14"/>
                <w:szCs w:val="14"/>
              </w:rPr>
              <w:t xml:space="preserve"> Údaje </w:t>
            </w:r>
            <w:r w:rsidR="00283F7B">
              <w:rPr>
                <w:rFonts w:cs="Arial"/>
                <w:color w:val="0D0D0D" w:themeColor="text1" w:themeTint="F2"/>
                <w:sz w:val="14"/>
                <w:szCs w:val="14"/>
              </w:rPr>
              <w:t>o </w:t>
            </w:r>
            <w:r>
              <w:rPr>
                <w:rFonts w:cs="Arial"/>
                <w:color w:val="0D0D0D" w:themeColor="text1" w:themeTint="F2"/>
                <w:sz w:val="14"/>
                <w:szCs w:val="14"/>
              </w:rPr>
              <w:t>míře nezaměstnanosti jsou po sezónním očištění, ostatní ukazatele nikoliv.</w:t>
            </w:r>
          </w:p>
          <w:p w14:paraId="318DC73D" w14:textId="47B6E2EA" w:rsidR="009B78A4" w:rsidRDefault="009B78A4" w:rsidP="009B78A4">
            <w:pPr>
              <w:spacing w:after="0" w:line="240" w:lineRule="auto"/>
              <w:rPr>
                <w:rFonts w:cs="Arial"/>
                <w:color w:val="0D0D0D" w:themeColor="text1" w:themeTint="F2"/>
                <w:sz w:val="14"/>
                <w:szCs w:val="14"/>
              </w:rPr>
            </w:pPr>
            <w:r>
              <w:rPr>
                <w:rFonts w:cs="Arial"/>
                <w:bCs/>
                <w:color w:val="0D0D0D" w:themeColor="text1" w:themeTint="F2"/>
                <w:sz w:val="14"/>
                <w:szCs w:val="14"/>
              </w:rPr>
              <w:t>*</w:t>
            </w:r>
            <w:r w:rsidRPr="00FF12EF">
              <w:rPr>
                <w:rFonts w:cs="Arial"/>
                <w:bCs/>
                <w:color w:val="0D0D0D" w:themeColor="text1" w:themeTint="F2"/>
                <w:sz w:val="14"/>
                <w:szCs w:val="14"/>
              </w:rPr>
              <w:t xml:space="preserve">Jde </w:t>
            </w:r>
            <w:r w:rsidR="00283F7B" w:rsidRPr="00FF12EF">
              <w:rPr>
                <w:rFonts w:cs="Arial"/>
                <w:bCs/>
                <w:color w:val="0D0D0D" w:themeColor="text1" w:themeTint="F2"/>
                <w:sz w:val="14"/>
                <w:szCs w:val="14"/>
              </w:rPr>
              <w:t>o</w:t>
            </w:r>
            <w:r w:rsidR="00283F7B">
              <w:rPr>
                <w:rFonts w:cs="Arial"/>
                <w:bCs/>
                <w:color w:val="0D0D0D" w:themeColor="text1" w:themeTint="F2"/>
                <w:sz w:val="14"/>
                <w:szCs w:val="14"/>
              </w:rPr>
              <w:t> </w:t>
            </w:r>
            <w:r w:rsidRPr="00FF12EF">
              <w:rPr>
                <w:rFonts w:cs="Arial"/>
                <w:bCs/>
                <w:color w:val="0D0D0D" w:themeColor="text1" w:themeTint="F2"/>
                <w:sz w:val="14"/>
                <w:szCs w:val="14"/>
              </w:rPr>
              <w:t>osoby, které nepracují, aktivně práci nehledají (</w:t>
            </w:r>
            <w:r w:rsidR="00283F7B" w:rsidRPr="00FF12EF">
              <w:rPr>
                <w:rFonts w:cs="Arial"/>
                <w:bCs/>
                <w:color w:val="0D0D0D" w:themeColor="text1" w:themeTint="F2"/>
                <w:sz w:val="14"/>
                <w:szCs w:val="14"/>
              </w:rPr>
              <w:t>a</w:t>
            </w:r>
            <w:r w:rsidR="00283F7B">
              <w:rPr>
                <w:rFonts w:cs="Arial"/>
                <w:bCs/>
                <w:color w:val="0D0D0D" w:themeColor="text1" w:themeTint="F2"/>
                <w:sz w:val="14"/>
                <w:szCs w:val="14"/>
              </w:rPr>
              <w:t> </w:t>
            </w:r>
            <w:r w:rsidRPr="00FF12EF">
              <w:rPr>
                <w:rFonts w:cs="Arial"/>
                <w:bCs/>
                <w:color w:val="0D0D0D" w:themeColor="text1" w:themeTint="F2"/>
                <w:sz w:val="14"/>
                <w:szCs w:val="14"/>
              </w:rPr>
              <w:t>nesplňují tak podmínky ILO pro nezaměstnané),</w:t>
            </w:r>
            <w:r w:rsidRPr="00FF12EF">
              <w:rPr>
                <w:rFonts w:cs="Arial"/>
                <w:color w:val="0D0D0D" w:themeColor="text1" w:themeTint="F2"/>
                <w:sz w:val="14"/>
                <w:szCs w:val="14"/>
              </w:rPr>
              <w:t xml:space="preserve"> ale přitom </w:t>
            </w:r>
            <w:r>
              <w:rPr>
                <w:rFonts w:cs="Arial"/>
                <w:color w:val="0D0D0D" w:themeColor="text1" w:themeTint="F2"/>
                <w:sz w:val="14"/>
                <w:szCs w:val="14"/>
              </w:rPr>
              <w:t>uvádějí, že by chtěly pracovat.</w:t>
            </w:r>
          </w:p>
          <w:p w14:paraId="4201227F" w14:textId="5C8BBC7F" w:rsidR="009B78A4" w:rsidRPr="00DB321D" w:rsidRDefault="009B78A4" w:rsidP="00223185">
            <w:pPr>
              <w:spacing w:after="200" w:line="240" w:lineRule="auto"/>
              <w:rPr>
                <w:rFonts w:cs="Arial"/>
                <w:color w:val="0D0D0D" w:themeColor="text1" w:themeTint="F2"/>
                <w:spacing w:val="-2"/>
                <w:sz w:val="14"/>
                <w:szCs w:val="14"/>
              </w:rPr>
            </w:pPr>
            <w:r w:rsidRPr="00CD1140">
              <w:rPr>
                <w:rFonts w:cs="Arial"/>
                <w:color w:val="0D0D0D" w:themeColor="text1" w:themeTint="F2"/>
                <w:spacing w:val="-2"/>
                <w:sz w:val="14"/>
                <w:szCs w:val="14"/>
              </w:rPr>
              <w:t>**Očekávání v příštích 1</w:t>
            </w:r>
            <w:r w:rsidR="00EE2EB4" w:rsidRPr="00CD1140">
              <w:rPr>
                <w:rFonts w:cs="Arial"/>
                <w:color w:val="0D0D0D" w:themeColor="text1" w:themeTint="F2"/>
                <w:spacing w:val="-2"/>
                <w:sz w:val="14"/>
                <w:szCs w:val="14"/>
              </w:rPr>
              <w:t>2</w:t>
            </w:r>
            <w:r w:rsidR="00EE2EB4">
              <w:rPr>
                <w:rFonts w:cs="Arial"/>
                <w:color w:val="0D0D0D" w:themeColor="text1" w:themeTint="F2"/>
                <w:spacing w:val="-2"/>
                <w:sz w:val="14"/>
                <w:szCs w:val="14"/>
              </w:rPr>
              <w:t> </w:t>
            </w:r>
            <w:r w:rsidRPr="00CD1140">
              <w:rPr>
                <w:rFonts w:cs="Arial"/>
                <w:color w:val="0D0D0D" w:themeColor="text1" w:themeTint="F2"/>
                <w:spacing w:val="-2"/>
                <w:sz w:val="14"/>
                <w:szCs w:val="14"/>
              </w:rPr>
              <w:t>měsících (</w:t>
            </w:r>
            <w:r w:rsidR="00283F7B" w:rsidRPr="00CD1140">
              <w:rPr>
                <w:rFonts w:cs="Arial"/>
                <w:color w:val="0D0D0D" w:themeColor="text1" w:themeTint="F2"/>
                <w:spacing w:val="-2"/>
                <w:sz w:val="14"/>
                <w:szCs w:val="14"/>
              </w:rPr>
              <w:t>u</w:t>
            </w:r>
            <w:r w:rsidR="00283F7B">
              <w:rPr>
                <w:rFonts w:cs="Arial"/>
                <w:color w:val="0D0D0D" w:themeColor="text1" w:themeTint="F2"/>
                <w:spacing w:val="-2"/>
                <w:sz w:val="14"/>
                <w:szCs w:val="14"/>
              </w:rPr>
              <w:t> </w:t>
            </w:r>
            <w:r w:rsidRPr="00CD1140">
              <w:rPr>
                <w:rFonts w:cs="Arial"/>
                <w:color w:val="0D0D0D" w:themeColor="text1" w:themeTint="F2"/>
                <w:spacing w:val="-2"/>
                <w:sz w:val="14"/>
                <w:szCs w:val="14"/>
              </w:rPr>
              <w:t>spotřebitelů). Vyjadřuje rozdíl v p.</w:t>
            </w:r>
            <w:r w:rsidR="00DB321D">
              <w:rPr>
                <w:rFonts w:cs="Arial"/>
                <w:color w:val="0D0D0D" w:themeColor="text1" w:themeTint="F2"/>
                <w:spacing w:val="-2"/>
                <w:sz w:val="14"/>
                <w:szCs w:val="14"/>
              </w:rPr>
              <w:t> </w:t>
            </w:r>
            <w:r w:rsidRPr="00CD1140">
              <w:rPr>
                <w:rFonts w:cs="Arial"/>
                <w:color w:val="0D0D0D" w:themeColor="text1" w:themeTint="F2"/>
                <w:spacing w:val="-2"/>
                <w:sz w:val="14"/>
                <w:szCs w:val="14"/>
              </w:rPr>
              <w:t xml:space="preserve">b. </w:t>
            </w:r>
            <w:proofErr w:type="gramStart"/>
            <w:r w:rsidRPr="00CD1140">
              <w:rPr>
                <w:rFonts w:cs="Arial"/>
                <w:color w:val="0D0D0D" w:themeColor="text1" w:themeTint="F2"/>
                <w:spacing w:val="-2"/>
                <w:sz w:val="14"/>
                <w:szCs w:val="14"/>
              </w:rPr>
              <w:t>mezi</w:t>
            </w:r>
            <w:proofErr w:type="gramEnd"/>
            <w:r w:rsidRPr="00CD1140">
              <w:rPr>
                <w:rFonts w:cs="Arial"/>
                <w:color w:val="0D0D0D" w:themeColor="text1" w:themeTint="F2"/>
                <w:spacing w:val="-2"/>
                <w:sz w:val="14"/>
                <w:szCs w:val="14"/>
              </w:rPr>
              <w:t xml:space="preserve"> kategoriemi (růst vs. pokles nezaměstnanosti)</w:t>
            </w:r>
            <w:r>
              <w:rPr>
                <w:rFonts w:cs="Arial"/>
                <w:color w:val="0D0D0D" w:themeColor="text1" w:themeTint="F2"/>
                <w:sz w:val="14"/>
                <w:szCs w:val="14"/>
              </w:rPr>
              <w:t>.</w:t>
            </w:r>
            <w:r w:rsidR="00DB321D">
              <w:rPr>
                <w:rFonts w:cs="Arial"/>
                <w:color w:val="0D0D0D" w:themeColor="text1" w:themeTint="F2"/>
                <w:sz w:val="14"/>
                <w:szCs w:val="14"/>
              </w:rPr>
              <w:t xml:space="preserve"> </w:t>
            </w:r>
            <w:r>
              <w:rPr>
                <w:rFonts w:cs="Arial"/>
                <w:color w:val="0D0D0D" w:themeColor="text1" w:themeTint="F2"/>
                <w:sz w:val="14"/>
                <w:szCs w:val="14"/>
              </w:rPr>
              <w:t>Zdroj: ČSÚ (VŠPS, konjunkturální průzkumy)</w:t>
            </w:r>
          </w:p>
        </w:tc>
      </w:tr>
      <w:tr w:rsidR="009B78A4" w:rsidRPr="00B43216" w14:paraId="2840B327" w14:textId="77777777" w:rsidTr="009B78A4">
        <w:trPr>
          <w:trHeight w:val="145"/>
        </w:trPr>
        <w:tc>
          <w:tcPr>
            <w:tcW w:w="1790" w:type="dxa"/>
            <w:shd w:val="clear" w:color="auto" w:fill="auto"/>
            <w:tcMar>
              <w:left w:w="0" w:type="dxa"/>
            </w:tcMar>
          </w:tcPr>
          <w:p w14:paraId="3128EC44" w14:textId="4B57B0AF" w:rsidR="009B78A4" w:rsidRDefault="009B78A4" w:rsidP="009B78A4">
            <w:pPr>
              <w:pStyle w:val="Marginlie"/>
            </w:pPr>
            <w:r>
              <w:t>Růst počtu volných pracovních míst se ve 3. čtvrtletí téměř zastavil. Zhruba tři čtvrtiny všech nabízených pozic cílily na uchazeče se základním vzděláním, resp.</w:t>
            </w:r>
            <w:r w:rsidR="000A242D">
              <w:t> </w:t>
            </w:r>
            <w:r>
              <w:t>na cizince.</w:t>
            </w:r>
          </w:p>
          <w:p w14:paraId="09FCC5CC" w14:textId="77777777" w:rsidR="009B78A4" w:rsidRDefault="009B78A4" w:rsidP="009B78A4">
            <w:pPr>
              <w:pStyle w:val="Marginlie"/>
            </w:pPr>
          </w:p>
          <w:p w14:paraId="413CD576" w14:textId="77777777" w:rsidR="009B78A4" w:rsidRDefault="009B78A4" w:rsidP="009B78A4">
            <w:pPr>
              <w:pStyle w:val="Marginlie"/>
            </w:pPr>
          </w:p>
          <w:p w14:paraId="55D5EC1A" w14:textId="77777777" w:rsidR="009B78A4" w:rsidRDefault="009B78A4" w:rsidP="009B78A4">
            <w:pPr>
              <w:pStyle w:val="Marginlie"/>
            </w:pPr>
          </w:p>
          <w:p w14:paraId="0ACF924A" w14:textId="77777777" w:rsidR="009B78A4" w:rsidRDefault="009B78A4" w:rsidP="009B78A4">
            <w:pPr>
              <w:pStyle w:val="Marginlie"/>
            </w:pPr>
          </w:p>
          <w:p w14:paraId="582BE97D" w14:textId="77777777" w:rsidR="009B78A4" w:rsidRDefault="009B78A4" w:rsidP="009B78A4">
            <w:pPr>
              <w:pStyle w:val="Marginlie"/>
            </w:pPr>
          </w:p>
          <w:p w14:paraId="27A93AA0" w14:textId="573CE669" w:rsidR="009B78A4" w:rsidRDefault="009B78A4" w:rsidP="009B78A4">
            <w:pPr>
              <w:pStyle w:val="Marginlie"/>
            </w:pPr>
            <w:r>
              <w:t xml:space="preserve">Převis volných míst nad uchazeči </w:t>
            </w:r>
            <w:r w:rsidR="00283F7B">
              <w:t>o </w:t>
            </w:r>
            <w:r>
              <w:t>práci se rozšířil již do dvou třetin okresů ČR. Téměř třetina míst ale zůstává dlouhodobě neobsazena.</w:t>
            </w:r>
          </w:p>
          <w:p w14:paraId="5670F7F5" w14:textId="06CAE7BD" w:rsidR="009B78A4" w:rsidRPr="00B43216" w:rsidRDefault="009B78A4" w:rsidP="009B78A4">
            <w:pPr>
              <w:pStyle w:val="Marginlie"/>
              <w:rPr>
                <w:spacing w:val="-4"/>
              </w:rPr>
            </w:pPr>
          </w:p>
        </w:tc>
        <w:tc>
          <w:tcPr>
            <w:tcW w:w="216" w:type="dxa"/>
            <w:shd w:val="clear" w:color="auto" w:fill="auto"/>
            <w:tcMar>
              <w:left w:w="0" w:type="dxa"/>
            </w:tcMar>
          </w:tcPr>
          <w:p w14:paraId="46E55F40" w14:textId="77777777" w:rsidR="009B78A4" w:rsidRPr="00B43216" w:rsidRDefault="009B78A4" w:rsidP="009B78A4">
            <w:pPr>
              <w:pStyle w:val="Textpoznpodarou"/>
              <w:jc w:val="both"/>
              <w:rPr>
                <w:spacing w:val="-4"/>
              </w:rPr>
            </w:pPr>
          </w:p>
        </w:tc>
        <w:tc>
          <w:tcPr>
            <w:tcW w:w="7648" w:type="dxa"/>
            <w:shd w:val="clear" w:color="auto" w:fill="auto"/>
            <w:tcMar>
              <w:left w:w="0" w:type="dxa"/>
            </w:tcMar>
          </w:tcPr>
          <w:p w14:paraId="6883EDA5" w14:textId="626F17F3" w:rsidR="009B78A4" w:rsidRPr="00B43216" w:rsidRDefault="009B78A4" w:rsidP="009B78A4">
            <w:pPr>
              <w:spacing w:after="200"/>
              <w:rPr>
                <w:spacing w:val="-4"/>
              </w:rPr>
            </w:pPr>
            <w:r>
              <w:rPr>
                <w:spacing w:val="-4"/>
              </w:rPr>
              <w:t>Na konci září 2019 nabízely úřady práce (ÚP) v ČR 345</w:t>
            </w:r>
            <w:r w:rsidR="00C5197D">
              <w:rPr>
                <w:spacing w:val="-4"/>
              </w:rPr>
              <w:t> tis.</w:t>
            </w:r>
            <w:r>
              <w:rPr>
                <w:spacing w:val="-4"/>
              </w:rPr>
              <w:t xml:space="preserve"> volných míst, meziročně o necelou desetinu více. Během 3</w:t>
            </w:r>
            <w:r w:rsidR="00EE2EB4">
              <w:rPr>
                <w:spacing w:val="-4"/>
              </w:rPr>
              <w:t>. čtvrtlet</w:t>
            </w:r>
            <w:r>
              <w:rPr>
                <w:spacing w:val="-4"/>
              </w:rPr>
              <w:t>í, kdy vrcholily některé sezónní práce, se ale počet míst již výrazněji neměnil</w:t>
            </w:r>
            <w:r w:rsidRPr="00D175A7">
              <w:rPr>
                <w:rStyle w:val="Znakapoznpodarou"/>
                <w:color w:val="0D0D0D" w:themeColor="text1" w:themeTint="F2"/>
                <w:spacing w:val="-2"/>
              </w:rPr>
              <w:footnoteReference w:id="50"/>
            </w:r>
            <w:r>
              <w:rPr>
                <w:spacing w:val="-4"/>
              </w:rPr>
              <w:t>. Tři čtvrtiny všech míst cílily na zahraniční pracovníky. I nadále přibývalo nejvíce pozic s nejnižšími kvalifikačními nároky –</w:t>
            </w:r>
            <w:r w:rsidR="000A242D">
              <w:rPr>
                <w:spacing w:val="-4"/>
              </w:rPr>
              <w:t> </w:t>
            </w:r>
            <w:r>
              <w:rPr>
                <w:spacing w:val="-4"/>
              </w:rPr>
              <w:t>pro lidi s maximálně základním vzděláním (meziročně +36,2</w:t>
            </w:r>
            <w:r w:rsidR="00C5197D">
              <w:rPr>
                <w:spacing w:val="-4"/>
              </w:rPr>
              <w:t> tis.</w:t>
            </w:r>
            <w:r>
              <w:rPr>
                <w:spacing w:val="-4"/>
              </w:rPr>
              <w:t>, resp.</w:t>
            </w:r>
            <w:r w:rsidR="000A242D">
              <w:rPr>
                <w:spacing w:val="-4"/>
              </w:rPr>
              <w:t> </w:t>
            </w:r>
            <w:r w:rsidR="00283F7B">
              <w:rPr>
                <w:spacing w:val="-4"/>
              </w:rPr>
              <w:t>o </w:t>
            </w:r>
            <w:r>
              <w:rPr>
                <w:spacing w:val="-4"/>
              </w:rPr>
              <w:t xml:space="preserve">šestinu). Naopak nabídka pro uchazeče s alespoň maturitním vzděláním se rozšířila jen </w:t>
            </w:r>
            <w:r w:rsidR="00283F7B">
              <w:rPr>
                <w:spacing w:val="-4"/>
              </w:rPr>
              <w:t>o </w:t>
            </w:r>
            <w:r>
              <w:rPr>
                <w:spacing w:val="-4"/>
              </w:rPr>
              <w:t>1,4</w:t>
            </w:r>
            <w:r w:rsidR="00C5197D">
              <w:rPr>
                <w:spacing w:val="-4"/>
              </w:rPr>
              <w:t> tis.</w:t>
            </w:r>
            <w:r>
              <w:rPr>
                <w:spacing w:val="-4"/>
              </w:rPr>
              <w:t xml:space="preserve"> míst, resp.</w:t>
            </w:r>
            <w:r w:rsidR="000A242D">
              <w:rPr>
                <w:spacing w:val="-4"/>
              </w:rPr>
              <w:t> o </w:t>
            </w:r>
            <w:r>
              <w:rPr>
                <w:spacing w:val="-4"/>
              </w:rPr>
              <w:t>4</w:t>
            </w:r>
            <w:r w:rsidR="00C5197D">
              <w:rPr>
                <w:spacing w:val="-4"/>
              </w:rPr>
              <w:t> %</w:t>
            </w:r>
            <w:r>
              <w:rPr>
                <w:spacing w:val="-4"/>
              </w:rPr>
              <w:t>. Zároveň ale klesl počet míst pro vyučené (</w:t>
            </w:r>
            <w:r w:rsidR="00283F7B">
              <w:rPr>
                <w:spacing w:val="-4"/>
              </w:rPr>
              <w:t>o </w:t>
            </w:r>
            <w:r>
              <w:rPr>
                <w:spacing w:val="-4"/>
              </w:rPr>
              <w:t>8,4</w:t>
            </w:r>
            <w:r w:rsidR="00C5197D">
              <w:rPr>
                <w:spacing w:val="-4"/>
              </w:rPr>
              <w:t> tis.</w:t>
            </w:r>
            <w:r>
              <w:rPr>
                <w:spacing w:val="-4"/>
              </w:rPr>
              <w:t>, resp.</w:t>
            </w:r>
            <w:r w:rsidR="000A242D">
              <w:rPr>
                <w:spacing w:val="-4"/>
              </w:rPr>
              <w:t> </w:t>
            </w:r>
            <w:r w:rsidR="00283F7B">
              <w:rPr>
                <w:spacing w:val="-4"/>
              </w:rPr>
              <w:t>o </w:t>
            </w:r>
            <w:r>
              <w:rPr>
                <w:spacing w:val="-4"/>
              </w:rPr>
              <w:t>11</w:t>
            </w:r>
            <w:r w:rsidR="00C5197D">
              <w:rPr>
                <w:spacing w:val="-4"/>
              </w:rPr>
              <w:t> %</w:t>
            </w:r>
            <w:r>
              <w:rPr>
                <w:spacing w:val="-4"/>
              </w:rPr>
              <w:t xml:space="preserve">), </w:t>
            </w:r>
            <w:r w:rsidR="000A242D">
              <w:rPr>
                <w:spacing w:val="-4"/>
              </w:rPr>
              <w:t xml:space="preserve">a to </w:t>
            </w:r>
            <w:r>
              <w:rPr>
                <w:spacing w:val="-4"/>
              </w:rPr>
              <w:t xml:space="preserve">poprvé od roku 2012. Z pohledu kvalifikace přibývalo míst hlavně v kategoriích obsluha strojů, montéři či řemeslníci </w:t>
            </w:r>
            <w:r w:rsidR="00283F7B">
              <w:rPr>
                <w:spacing w:val="-4"/>
              </w:rPr>
              <w:t>a </w:t>
            </w:r>
            <w:r>
              <w:rPr>
                <w:spacing w:val="-4"/>
              </w:rPr>
              <w:t xml:space="preserve">opraváři. Sílila poptávka po pracovnících v zemědělství či lesnictví. Naopak silný růst počtu míst pro pomocné </w:t>
            </w:r>
            <w:r w:rsidR="00283F7B">
              <w:rPr>
                <w:spacing w:val="-4"/>
              </w:rPr>
              <w:t>a </w:t>
            </w:r>
            <w:r>
              <w:rPr>
                <w:spacing w:val="-4"/>
              </w:rPr>
              <w:t>nekvalifikované pracovníky, typický pro roky 2017 i 2018, se letos téměř zastavil. Nerovnoměrně se vyvíjela nabídka míst z pohledu regionů –</w:t>
            </w:r>
            <w:r w:rsidR="000A242D">
              <w:rPr>
                <w:spacing w:val="-4"/>
              </w:rPr>
              <w:t> </w:t>
            </w:r>
            <w:r>
              <w:rPr>
                <w:spacing w:val="-4"/>
              </w:rPr>
              <w:t xml:space="preserve">svižně rostla v Praze, Středočeském </w:t>
            </w:r>
            <w:r w:rsidR="00283F7B">
              <w:rPr>
                <w:spacing w:val="-4"/>
              </w:rPr>
              <w:t>a </w:t>
            </w:r>
            <w:r>
              <w:rPr>
                <w:spacing w:val="-4"/>
              </w:rPr>
              <w:t>Plzeňském kraji, čtyři regiony již ale zaznamenaly meziroční pokles</w:t>
            </w:r>
            <w:r w:rsidRPr="00D175A7">
              <w:rPr>
                <w:rStyle w:val="Znakapoznpodarou"/>
                <w:color w:val="0D0D0D" w:themeColor="text1" w:themeTint="F2"/>
                <w:spacing w:val="-2"/>
              </w:rPr>
              <w:footnoteReference w:id="51"/>
            </w:r>
            <w:r>
              <w:rPr>
                <w:spacing w:val="-4"/>
              </w:rPr>
              <w:t xml:space="preserve">. Při pokračující redukci počtu registrovaných uchazečů </w:t>
            </w:r>
            <w:r w:rsidR="00283F7B">
              <w:rPr>
                <w:spacing w:val="-4"/>
              </w:rPr>
              <w:t>o </w:t>
            </w:r>
            <w:r>
              <w:rPr>
                <w:spacing w:val="-4"/>
              </w:rPr>
              <w:t xml:space="preserve">práci v ČR (meziročně </w:t>
            </w:r>
            <w:r w:rsidR="00283F7B">
              <w:rPr>
                <w:spacing w:val="-4"/>
              </w:rPr>
              <w:t>o </w:t>
            </w:r>
            <w:r>
              <w:rPr>
                <w:spacing w:val="-4"/>
              </w:rPr>
              <w:t>desetinu) se jejich šance na uplatnění dále mírně zvyšovala</w:t>
            </w:r>
            <w:r w:rsidRPr="00D175A7">
              <w:rPr>
                <w:rStyle w:val="Znakapoznpodarou"/>
                <w:color w:val="0D0D0D" w:themeColor="text1" w:themeTint="F2"/>
                <w:spacing w:val="-2"/>
              </w:rPr>
              <w:footnoteReference w:id="52"/>
            </w:r>
            <w:r>
              <w:rPr>
                <w:spacing w:val="-4"/>
              </w:rPr>
              <w:t>. Bezmála třetina všech volných míst v Česku byla v</w:t>
            </w:r>
            <w:r w:rsidR="000A242D">
              <w:rPr>
                <w:spacing w:val="-4"/>
              </w:rPr>
              <w:t> </w:t>
            </w:r>
            <w:r>
              <w:rPr>
                <w:spacing w:val="-4"/>
              </w:rPr>
              <w:t>nabídce</w:t>
            </w:r>
            <w:r w:rsidR="000A242D">
              <w:rPr>
                <w:spacing w:val="-4"/>
              </w:rPr>
              <w:t> </w:t>
            </w:r>
            <w:r>
              <w:rPr>
                <w:spacing w:val="-4"/>
              </w:rPr>
              <w:t>ÚP déle než rok (</w:t>
            </w:r>
            <w:r w:rsidR="00283F7B">
              <w:rPr>
                <w:spacing w:val="-4"/>
              </w:rPr>
              <w:t>v </w:t>
            </w:r>
            <w:r>
              <w:rPr>
                <w:spacing w:val="-4"/>
              </w:rPr>
              <w:t xml:space="preserve">Karlovarském </w:t>
            </w:r>
            <w:r w:rsidR="00283F7B">
              <w:rPr>
                <w:spacing w:val="-4"/>
              </w:rPr>
              <w:t>a </w:t>
            </w:r>
            <w:r>
              <w:rPr>
                <w:spacing w:val="-4"/>
              </w:rPr>
              <w:t>Libereckém kraji přes 40</w:t>
            </w:r>
            <w:r w:rsidR="00C5197D">
              <w:rPr>
                <w:spacing w:val="-4"/>
              </w:rPr>
              <w:t> %</w:t>
            </w:r>
            <w:r>
              <w:rPr>
                <w:spacing w:val="-4"/>
              </w:rPr>
              <w:t xml:space="preserve">, naopak v Praze </w:t>
            </w:r>
            <w:r w:rsidR="00283F7B">
              <w:rPr>
                <w:spacing w:val="-4"/>
              </w:rPr>
              <w:t>a </w:t>
            </w:r>
            <w:r>
              <w:rPr>
                <w:spacing w:val="-4"/>
              </w:rPr>
              <w:t>Ústeckém kraji jen čtvrtina).</w:t>
            </w:r>
          </w:p>
        </w:tc>
      </w:tr>
      <w:tr w:rsidR="009B78A4" w:rsidRPr="00B43216" w14:paraId="71AA4F10" w14:textId="77777777" w:rsidTr="009B78A4">
        <w:trPr>
          <w:trHeight w:val="145"/>
        </w:trPr>
        <w:tc>
          <w:tcPr>
            <w:tcW w:w="1790" w:type="dxa"/>
            <w:shd w:val="clear" w:color="auto" w:fill="auto"/>
            <w:tcMar>
              <w:left w:w="0" w:type="dxa"/>
            </w:tcMar>
          </w:tcPr>
          <w:p w14:paraId="17F0A0B4" w14:textId="303AD98B" w:rsidR="009B78A4" w:rsidRDefault="009B78A4" w:rsidP="009B78A4">
            <w:pPr>
              <w:pStyle w:val="Marginlie"/>
            </w:pPr>
            <w:r>
              <w:lastRenderedPageBreak/>
              <w:t xml:space="preserve">Tempo růstu průměrných mezd během roku 2019 mírně zpomalovalo, především vlivem vývoje </w:t>
            </w:r>
            <w:r w:rsidR="00283F7B">
              <w:t>v </w:t>
            </w:r>
            <w:r>
              <w:t>průmyslu.</w:t>
            </w:r>
          </w:p>
          <w:p w14:paraId="0551E49F" w14:textId="77777777" w:rsidR="009B78A4" w:rsidRDefault="009B78A4" w:rsidP="009B78A4">
            <w:pPr>
              <w:pStyle w:val="Marginlie"/>
            </w:pPr>
          </w:p>
          <w:p w14:paraId="31BC6953" w14:textId="77777777" w:rsidR="009B78A4" w:rsidRDefault="009B78A4" w:rsidP="009B78A4">
            <w:pPr>
              <w:pStyle w:val="Marginlie"/>
            </w:pPr>
          </w:p>
          <w:p w14:paraId="24216C85" w14:textId="77777777" w:rsidR="009B78A4" w:rsidRDefault="009B78A4" w:rsidP="009B78A4">
            <w:pPr>
              <w:pStyle w:val="Marginlie"/>
            </w:pPr>
          </w:p>
          <w:p w14:paraId="314CFC37" w14:textId="77777777" w:rsidR="009B78A4" w:rsidRDefault="009B78A4" w:rsidP="009B78A4">
            <w:pPr>
              <w:pStyle w:val="Marginlie"/>
            </w:pPr>
          </w:p>
          <w:p w14:paraId="717491E9" w14:textId="5B25B99F" w:rsidR="009B78A4" w:rsidRDefault="009B78A4" w:rsidP="009B78A4">
            <w:pPr>
              <w:pStyle w:val="Marginlie"/>
            </w:pPr>
            <w:proofErr w:type="gramStart"/>
            <w:r>
              <w:t>Dynamika</w:t>
            </w:r>
            <w:proofErr w:type="gramEnd"/>
            <w:r>
              <w:t xml:space="preserve"> mezd v obchodu zůstala stabilní </w:t>
            </w:r>
            <w:proofErr w:type="gramStart"/>
            <w:r>
              <w:t>již</w:t>
            </w:r>
            <w:proofErr w:type="gramEnd"/>
            <w:r>
              <w:t xml:space="preserve"> třetím rokem. Ve finančním sektoru ale zrychlila </w:t>
            </w:r>
            <w:r w:rsidR="00283F7B">
              <w:t>a </w:t>
            </w:r>
            <w:r>
              <w:t>zčásti kompenzovala slabší tempa z předchozích let.</w:t>
            </w:r>
          </w:p>
          <w:p w14:paraId="4ACE69E2" w14:textId="77777777" w:rsidR="009B78A4" w:rsidRDefault="009B78A4" w:rsidP="009B78A4">
            <w:pPr>
              <w:pStyle w:val="Marginlie"/>
            </w:pPr>
          </w:p>
        </w:tc>
        <w:tc>
          <w:tcPr>
            <w:tcW w:w="216" w:type="dxa"/>
            <w:shd w:val="clear" w:color="auto" w:fill="auto"/>
            <w:tcMar>
              <w:left w:w="0" w:type="dxa"/>
            </w:tcMar>
          </w:tcPr>
          <w:p w14:paraId="6BC0E69B" w14:textId="77777777" w:rsidR="009B78A4" w:rsidRPr="00B43216" w:rsidRDefault="009B78A4" w:rsidP="009B78A4">
            <w:pPr>
              <w:pStyle w:val="Textpoznpodarou"/>
              <w:jc w:val="both"/>
              <w:rPr>
                <w:spacing w:val="-4"/>
              </w:rPr>
            </w:pPr>
          </w:p>
        </w:tc>
        <w:tc>
          <w:tcPr>
            <w:tcW w:w="7648" w:type="dxa"/>
            <w:shd w:val="clear" w:color="auto" w:fill="auto"/>
            <w:tcMar>
              <w:left w:w="0" w:type="dxa"/>
            </w:tcMar>
          </w:tcPr>
          <w:p w14:paraId="625BAA8A" w14:textId="60392CC6" w:rsidR="009B78A4" w:rsidRDefault="009B78A4" w:rsidP="009B78A4">
            <w:pPr>
              <w:spacing w:after="200"/>
              <w:rPr>
                <w:spacing w:val="-4"/>
              </w:rPr>
            </w:pPr>
            <w:r w:rsidRPr="003B6B9D">
              <w:rPr>
                <w:spacing w:val="-4"/>
              </w:rPr>
              <w:t xml:space="preserve">Průměrná hrubá nominální měsíční mzda zaměstnance vzrostla </w:t>
            </w:r>
            <w:r>
              <w:rPr>
                <w:spacing w:val="-4"/>
              </w:rPr>
              <w:t xml:space="preserve">(dle podnikových statistik) </w:t>
            </w:r>
            <w:r w:rsidRPr="003B6B9D">
              <w:rPr>
                <w:spacing w:val="-4"/>
              </w:rPr>
              <w:t>ve 3</w:t>
            </w:r>
            <w:r w:rsidR="00EE2EB4">
              <w:rPr>
                <w:spacing w:val="-4"/>
              </w:rPr>
              <w:t>. čtvrtlet</w:t>
            </w:r>
            <w:r>
              <w:rPr>
                <w:spacing w:val="-4"/>
              </w:rPr>
              <w:t xml:space="preserve">í 2019 meziročně </w:t>
            </w:r>
            <w:r w:rsidR="00283F7B">
              <w:rPr>
                <w:spacing w:val="-4"/>
              </w:rPr>
              <w:t>o </w:t>
            </w:r>
            <w:r>
              <w:rPr>
                <w:spacing w:val="-4"/>
              </w:rPr>
              <w:t>6,9</w:t>
            </w:r>
            <w:r w:rsidR="00C5197D">
              <w:rPr>
                <w:spacing w:val="-4"/>
              </w:rPr>
              <w:t> %</w:t>
            </w:r>
            <w:r w:rsidRPr="00D175A7">
              <w:rPr>
                <w:rStyle w:val="Znakapoznpodarou"/>
                <w:color w:val="0D0D0D" w:themeColor="text1" w:themeTint="F2"/>
                <w:spacing w:val="-2"/>
              </w:rPr>
              <w:footnoteReference w:id="53"/>
            </w:r>
            <w:r>
              <w:rPr>
                <w:spacing w:val="-4"/>
              </w:rPr>
              <w:t xml:space="preserve"> </w:t>
            </w:r>
            <w:r w:rsidR="00283F7B">
              <w:rPr>
                <w:spacing w:val="-4"/>
              </w:rPr>
              <w:t>a </w:t>
            </w:r>
            <w:r>
              <w:rPr>
                <w:spacing w:val="-4"/>
              </w:rPr>
              <w:t xml:space="preserve">od počátku roku v úhrnu </w:t>
            </w:r>
            <w:r w:rsidR="00283F7B">
              <w:rPr>
                <w:spacing w:val="-4"/>
              </w:rPr>
              <w:t>o </w:t>
            </w:r>
            <w:r>
              <w:rPr>
                <w:spacing w:val="-4"/>
              </w:rPr>
              <w:t>7,2</w:t>
            </w:r>
            <w:r w:rsidR="00C5197D">
              <w:rPr>
                <w:spacing w:val="-4"/>
              </w:rPr>
              <w:t> %</w:t>
            </w:r>
            <w:r>
              <w:rPr>
                <w:spacing w:val="-4"/>
              </w:rPr>
              <w:t xml:space="preserve">. Za mírným zpomalením (indikovaným během roku 2019 </w:t>
            </w:r>
            <w:r w:rsidR="00283F7B">
              <w:rPr>
                <w:spacing w:val="-4"/>
              </w:rPr>
              <w:t>i </w:t>
            </w:r>
            <w:r>
              <w:rPr>
                <w:spacing w:val="-4"/>
              </w:rPr>
              <w:t xml:space="preserve">slabšími mezičtvrtletními tempy) stál hlavně průmysl společně se stavebnictvím </w:t>
            </w:r>
            <w:r w:rsidR="00283F7B">
              <w:rPr>
                <w:spacing w:val="-4"/>
              </w:rPr>
              <w:t>i </w:t>
            </w:r>
            <w:r>
              <w:rPr>
                <w:spacing w:val="-4"/>
              </w:rPr>
              <w:t xml:space="preserve">odvětvím veřejné správy </w:t>
            </w:r>
            <w:r w:rsidR="00283F7B">
              <w:rPr>
                <w:spacing w:val="-4"/>
              </w:rPr>
              <w:t>a </w:t>
            </w:r>
            <w:r>
              <w:rPr>
                <w:spacing w:val="-4"/>
              </w:rPr>
              <w:t>obrany. Ve většině odvětví tržních služeb, těžících ze stabilnější tuzemské poptávky, svižný mzdový růst nepolevoval (</w:t>
            </w:r>
            <w:r w:rsidR="00283F7B">
              <w:rPr>
                <w:spacing w:val="-4"/>
              </w:rPr>
              <w:t>v </w:t>
            </w:r>
            <w:r>
              <w:rPr>
                <w:spacing w:val="-4"/>
              </w:rPr>
              <w:t xml:space="preserve">peněžnictví </w:t>
            </w:r>
            <w:r w:rsidR="00283F7B">
              <w:rPr>
                <w:spacing w:val="-4"/>
              </w:rPr>
              <w:t>a </w:t>
            </w:r>
            <w:r>
              <w:rPr>
                <w:spacing w:val="-4"/>
              </w:rPr>
              <w:t xml:space="preserve">pojišťovnictví dokonce sílil). V úhrnu za </w:t>
            </w:r>
            <w:r w:rsidR="00283F7B">
              <w:rPr>
                <w:spacing w:val="-4"/>
              </w:rPr>
              <w:t>1. </w:t>
            </w:r>
            <w:r>
              <w:rPr>
                <w:spacing w:val="-4"/>
              </w:rPr>
              <w:t>až 3</w:t>
            </w:r>
            <w:r w:rsidR="00EE2EB4">
              <w:rPr>
                <w:spacing w:val="-4"/>
              </w:rPr>
              <w:t>. čtvrtlet</w:t>
            </w:r>
            <w:r>
              <w:rPr>
                <w:spacing w:val="-4"/>
              </w:rPr>
              <w:t>í se průměrné výdělky zvýšily nejvíce ve vzdělávání (+10,8</w:t>
            </w:r>
            <w:r w:rsidR="00C5197D">
              <w:rPr>
                <w:spacing w:val="-4"/>
              </w:rPr>
              <w:t> %</w:t>
            </w:r>
            <w:r>
              <w:rPr>
                <w:spacing w:val="-4"/>
              </w:rPr>
              <w:t xml:space="preserve">) </w:t>
            </w:r>
            <w:r w:rsidR="00283F7B">
              <w:rPr>
                <w:spacing w:val="-4"/>
              </w:rPr>
              <w:t>a v </w:t>
            </w:r>
            <w:r>
              <w:rPr>
                <w:spacing w:val="-4"/>
              </w:rPr>
              <w:t>k</w:t>
            </w:r>
            <w:r w:rsidRPr="004422EB">
              <w:rPr>
                <w:spacing w:val="-4"/>
              </w:rPr>
              <w:t>ulturní</w:t>
            </w:r>
            <w:r>
              <w:rPr>
                <w:spacing w:val="-4"/>
              </w:rPr>
              <w:t>ch</w:t>
            </w:r>
            <w:r w:rsidRPr="004422EB">
              <w:rPr>
                <w:spacing w:val="-4"/>
              </w:rPr>
              <w:t>, zábavní</w:t>
            </w:r>
            <w:r>
              <w:rPr>
                <w:spacing w:val="-4"/>
              </w:rPr>
              <w:t>ch</w:t>
            </w:r>
            <w:r w:rsidRPr="004422EB">
              <w:rPr>
                <w:spacing w:val="-4"/>
              </w:rPr>
              <w:t xml:space="preserve"> </w:t>
            </w:r>
            <w:r w:rsidR="00283F7B" w:rsidRPr="004422EB">
              <w:rPr>
                <w:spacing w:val="-4"/>
              </w:rPr>
              <w:t>a</w:t>
            </w:r>
            <w:r w:rsidR="00283F7B">
              <w:rPr>
                <w:spacing w:val="-4"/>
              </w:rPr>
              <w:t> </w:t>
            </w:r>
            <w:r w:rsidRPr="004422EB">
              <w:rPr>
                <w:spacing w:val="-4"/>
              </w:rPr>
              <w:t>rekreační</w:t>
            </w:r>
            <w:r>
              <w:rPr>
                <w:spacing w:val="-4"/>
              </w:rPr>
              <w:t>ch činnostech (+10,7</w:t>
            </w:r>
            <w:r w:rsidR="00C5197D">
              <w:rPr>
                <w:spacing w:val="-4"/>
              </w:rPr>
              <w:t> %</w:t>
            </w:r>
            <w:r>
              <w:rPr>
                <w:spacing w:val="-4"/>
              </w:rPr>
              <w:t xml:space="preserve">). </w:t>
            </w:r>
            <w:r w:rsidR="00283F7B">
              <w:rPr>
                <w:spacing w:val="-4"/>
              </w:rPr>
              <w:t>I </w:t>
            </w:r>
            <w:r>
              <w:rPr>
                <w:spacing w:val="-4"/>
              </w:rPr>
              <w:t>tak ale jejich výše stále nedosahovala úrovně celé ekonomiky. Ve váhově dominantním zpracovatelském průmyslu mzdové tempo zvolnilo na tříleté minimum (+6,4</w:t>
            </w:r>
            <w:r w:rsidR="00C5197D">
              <w:rPr>
                <w:spacing w:val="-4"/>
              </w:rPr>
              <w:t> %</w:t>
            </w:r>
            <w:r>
              <w:rPr>
                <w:spacing w:val="-4"/>
              </w:rPr>
              <w:t xml:space="preserve">), což bylo dále umocněno </w:t>
            </w:r>
            <w:r w:rsidR="00283F7B">
              <w:rPr>
                <w:spacing w:val="-4"/>
              </w:rPr>
              <w:t>i </w:t>
            </w:r>
            <w:r>
              <w:rPr>
                <w:spacing w:val="-4"/>
              </w:rPr>
              <w:t xml:space="preserve">redukcí zaměstnanosti. Obdobné mzdové tempo zaznamenalo </w:t>
            </w:r>
            <w:r w:rsidR="00283F7B">
              <w:rPr>
                <w:spacing w:val="-4"/>
              </w:rPr>
              <w:t>i </w:t>
            </w:r>
            <w:r>
              <w:rPr>
                <w:spacing w:val="-4"/>
              </w:rPr>
              <w:t>stavebnictví čelící sílícím nákladovým tlaků</w:t>
            </w:r>
            <w:r w:rsidR="00B102CE">
              <w:rPr>
                <w:spacing w:val="-4"/>
              </w:rPr>
              <w:t>m</w:t>
            </w:r>
            <w:r>
              <w:rPr>
                <w:spacing w:val="-4"/>
              </w:rPr>
              <w:t xml:space="preserve"> vlivem růstu cen meziproduktů. V odvětví obchodu osciloval mzdový růst kolem 7</w:t>
            </w:r>
            <w:r w:rsidR="00C5197D">
              <w:rPr>
                <w:spacing w:val="-4"/>
              </w:rPr>
              <w:t> %</w:t>
            </w:r>
            <w:r>
              <w:rPr>
                <w:spacing w:val="-4"/>
              </w:rPr>
              <w:t xml:space="preserve"> již třetím rokem. V rámci tržních služeb si letos nejvíce polepšili zaměstnanci v peněžnictví </w:t>
            </w:r>
            <w:r w:rsidR="00283F7B">
              <w:rPr>
                <w:spacing w:val="-4"/>
              </w:rPr>
              <w:t>a </w:t>
            </w:r>
            <w:r>
              <w:rPr>
                <w:spacing w:val="-4"/>
              </w:rPr>
              <w:t xml:space="preserve">pojišťovnictví, kde 8,3% růst zčásti kompenzoval nižší mzdovou dynamiku v předešlých čtyřech letech. Naopak slabší letošní tempo průměrných výdělků v profesních, vědeckých </w:t>
            </w:r>
            <w:r w:rsidR="00935F70">
              <w:rPr>
                <w:spacing w:val="-4"/>
              </w:rPr>
              <w:t>a </w:t>
            </w:r>
            <w:r>
              <w:rPr>
                <w:spacing w:val="-4"/>
              </w:rPr>
              <w:t xml:space="preserve">technických činnostech </w:t>
            </w:r>
            <w:r w:rsidR="00283F7B">
              <w:rPr>
                <w:spacing w:val="-4"/>
              </w:rPr>
              <w:t>a </w:t>
            </w:r>
            <w:r>
              <w:rPr>
                <w:spacing w:val="-4"/>
              </w:rPr>
              <w:t>také v i</w:t>
            </w:r>
            <w:r w:rsidRPr="00E670E4">
              <w:rPr>
                <w:spacing w:val="-4"/>
              </w:rPr>
              <w:t>nformační</w:t>
            </w:r>
            <w:r>
              <w:rPr>
                <w:spacing w:val="-4"/>
              </w:rPr>
              <w:t>ch</w:t>
            </w:r>
            <w:r w:rsidRPr="00E670E4">
              <w:rPr>
                <w:spacing w:val="-4"/>
              </w:rPr>
              <w:t xml:space="preserve"> </w:t>
            </w:r>
            <w:r w:rsidR="00283F7B" w:rsidRPr="00E670E4">
              <w:rPr>
                <w:spacing w:val="-4"/>
              </w:rPr>
              <w:t>a</w:t>
            </w:r>
            <w:r w:rsidR="00283F7B">
              <w:rPr>
                <w:spacing w:val="-4"/>
              </w:rPr>
              <w:t> </w:t>
            </w:r>
            <w:r w:rsidRPr="00E670E4">
              <w:rPr>
                <w:spacing w:val="-4"/>
              </w:rPr>
              <w:t>komunikační</w:t>
            </w:r>
            <w:r>
              <w:rPr>
                <w:spacing w:val="-4"/>
              </w:rPr>
              <w:t>ch činnostech</w:t>
            </w:r>
            <w:r w:rsidRPr="00E670E4">
              <w:rPr>
                <w:spacing w:val="-4"/>
              </w:rPr>
              <w:t xml:space="preserve"> </w:t>
            </w:r>
            <w:r>
              <w:rPr>
                <w:spacing w:val="-4"/>
              </w:rPr>
              <w:t>(shodně okolo 5,5</w:t>
            </w:r>
            <w:r w:rsidR="00C5197D">
              <w:rPr>
                <w:spacing w:val="-4"/>
              </w:rPr>
              <w:t> %</w:t>
            </w:r>
            <w:r>
              <w:rPr>
                <w:spacing w:val="-4"/>
              </w:rPr>
              <w:t>) bylo ovlivněno svižným růstem evidenčního počtu zaměstnanců (</w:t>
            </w:r>
            <w:r w:rsidR="00283F7B">
              <w:rPr>
                <w:spacing w:val="-4"/>
              </w:rPr>
              <w:t>o </w:t>
            </w:r>
            <w:r>
              <w:rPr>
                <w:spacing w:val="-4"/>
              </w:rPr>
              <w:t>téměř 3</w:t>
            </w:r>
            <w:r w:rsidR="00C5197D">
              <w:rPr>
                <w:spacing w:val="-4"/>
              </w:rPr>
              <w:t> %</w:t>
            </w:r>
            <w:r>
              <w:rPr>
                <w:spacing w:val="-4"/>
              </w:rPr>
              <w:t>).</w:t>
            </w:r>
          </w:p>
        </w:tc>
      </w:tr>
      <w:tr w:rsidR="009B78A4" w:rsidRPr="00B43216" w14:paraId="38257BBE" w14:textId="77777777" w:rsidTr="009B78A4">
        <w:trPr>
          <w:trHeight w:val="145"/>
        </w:trPr>
        <w:tc>
          <w:tcPr>
            <w:tcW w:w="1790" w:type="dxa"/>
            <w:shd w:val="clear" w:color="auto" w:fill="auto"/>
            <w:tcMar>
              <w:left w:w="0" w:type="dxa"/>
            </w:tcMar>
          </w:tcPr>
          <w:p w14:paraId="020241B2" w14:textId="77777777" w:rsidR="009B78A4" w:rsidRDefault="009B78A4" w:rsidP="009B78A4">
            <w:pPr>
              <w:pStyle w:val="Marginlie"/>
            </w:pPr>
            <w:r>
              <w:t>Trend mírného poklesu mzdové diferenciace se letos zastavil.</w:t>
            </w:r>
          </w:p>
          <w:p w14:paraId="2B9EEF34" w14:textId="77777777" w:rsidR="009B78A4" w:rsidRDefault="009B78A4" w:rsidP="009B78A4">
            <w:pPr>
              <w:pStyle w:val="Marginlie"/>
            </w:pPr>
          </w:p>
          <w:p w14:paraId="0B4B77CF" w14:textId="77777777" w:rsidR="009B78A4" w:rsidRDefault="009B78A4" w:rsidP="009B78A4">
            <w:pPr>
              <w:pStyle w:val="Marginlie"/>
            </w:pPr>
          </w:p>
          <w:p w14:paraId="6940097A" w14:textId="77777777" w:rsidR="009B78A4" w:rsidRDefault="009B78A4" w:rsidP="009B78A4">
            <w:pPr>
              <w:pStyle w:val="Marginlie"/>
            </w:pPr>
          </w:p>
          <w:p w14:paraId="618EC6F6" w14:textId="321905B3" w:rsidR="009B78A4" w:rsidRDefault="009B78A4" w:rsidP="009B78A4">
            <w:pPr>
              <w:pStyle w:val="Marginlie"/>
            </w:pPr>
            <w:r>
              <w:t>Růst kupní síly mezd byl v posledních čtvrtletích mírně korigován, v dlouhodobém pohledu ale zůstal vysoký.</w:t>
            </w:r>
          </w:p>
        </w:tc>
        <w:tc>
          <w:tcPr>
            <w:tcW w:w="216" w:type="dxa"/>
            <w:shd w:val="clear" w:color="auto" w:fill="auto"/>
            <w:tcMar>
              <w:left w:w="0" w:type="dxa"/>
            </w:tcMar>
          </w:tcPr>
          <w:p w14:paraId="3D73AB33" w14:textId="77777777" w:rsidR="009B78A4" w:rsidRPr="00B43216" w:rsidRDefault="009B78A4" w:rsidP="009B78A4">
            <w:pPr>
              <w:pStyle w:val="Textpoznpodarou"/>
              <w:jc w:val="both"/>
              <w:rPr>
                <w:spacing w:val="-4"/>
              </w:rPr>
            </w:pPr>
          </w:p>
        </w:tc>
        <w:tc>
          <w:tcPr>
            <w:tcW w:w="7648" w:type="dxa"/>
            <w:shd w:val="clear" w:color="auto" w:fill="auto"/>
            <w:tcMar>
              <w:left w:w="0" w:type="dxa"/>
            </w:tcMar>
          </w:tcPr>
          <w:p w14:paraId="197BA995" w14:textId="6274B4CF" w:rsidR="009B78A4" w:rsidRDefault="009B78A4" w:rsidP="009B78A4">
            <w:pPr>
              <w:spacing w:after="200"/>
              <w:rPr>
                <w:spacing w:val="-4"/>
              </w:rPr>
            </w:pPr>
            <w:r>
              <w:rPr>
                <w:spacing w:val="-4"/>
              </w:rPr>
              <w:t>Celková mzdová diferenciace se letos n</w:t>
            </w:r>
            <w:r w:rsidRPr="004A4EC6">
              <w:rPr>
                <w:spacing w:val="-4"/>
              </w:rPr>
              <w:t xml:space="preserve">a rozdíl </w:t>
            </w:r>
            <w:r w:rsidR="00935F70">
              <w:rPr>
                <w:spacing w:val="-4"/>
              </w:rPr>
              <w:t xml:space="preserve">od </w:t>
            </w:r>
            <w:r w:rsidRPr="004A4EC6">
              <w:rPr>
                <w:spacing w:val="-4"/>
              </w:rPr>
              <w:t>předchozích tří let</w:t>
            </w:r>
            <w:r>
              <w:rPr>
                <w:spacing w:val="-4"/>
              </w:rPr>
              <w:t xml:space="preserve"> již nesnižovala. Mírně nadprůměrného meziročního růstu dosáhly výdělky v nejnižším, ale </w:t>
            </w:r>
            <w:r w:rsidR="00283F7B">
              <w:rPr>
                <w:spacing w:val="-4"/>
              </w:rPr>
              <w:t>i </w:t>
            </w:r>
            <w:r>
              <w:rPr>
                <w:spacing w:val="-4"/>
              </w:rPr>
              <w:t xml:space="preserve">nejvyšším mzdovém decilu. Projevil se jak vliv opakovaného navyšování minimální mzdy, tak </w:t>
            </w:r>
            <w:r w:rsidR="00283F7B">
              <w:rPr>
                <w:spacing w:val="-4"/>
              </w:rPr>
              <w:t>i </w:t>
            </w:r>
            <w:r>
              <w:rPr>
                <w:spacing w:val="-4"/>
              </w:rPr>
              <w:t xml:space="preserve">mzdová akcelerace ve finančním sektoru. Oproti předešlým rokům byl letos více diferencován </w:t>
            </w:r>
            <w:r w:rsidR="00283F7B">
              <w:rPr>
                <w:spacing w:val="-4"/>
              </w:rPr>
              <w:t>i </w:t>
            </w:r>
            <w:r>
              <w:rPr>
                <w:spacing w:val="-4"/>
              </w:rPr>
              <w:t>růst platů v rámci veřejného sektoru. Mzdový medián vzrostl v </w:t>
            </w:r>
            <w:r w:rsidR="00283F7B">
              <w:rPr>
                <w:spacing w:val="-4"/>
              </w:rPr>
              <w:t>1. </w:t>
            </w:r>
            <w:r>
              <w:rPr>
                <w:spacing w:val="-4"/>
              </w:rPr>
              <w:t>až 3</w:t>
            </w:r>
            <w:r w:rsidR="00EE2EB4">
              <w:rPr>
                <w:spacing w:val="-4"/>
              </w:rPr>
              <w:t>. čtvrtlet</w:t>
            </w:r>
            <w:r>
              <w:rPr>
                <w:spacing w:val="-4"/>
              </w:rPr>
              <w:t xml:space="preserve">í </w:t>
            </w:r>
            <w:r w:rsidR="00283F7B">
              <w:rPr>
                <w:spacing w:val="-4"/>
              </w:rPr>
              <w:t>o </w:t>
            </w:r>
            <w:r>
              <w:rPr>
                <w:spacing w:val="-4"/>
              </w:rPr>
              <w:t>7,0</w:t>
            </w:r>
            <w:r w:rsidR="00C5197D">
              <w:rPr>
                <w:spacing w:val="-4"/>
              </w:rPr>
              <w:t> %</w:t>
            </w:r>
            <w:r>
              <w:rPr>
                <w:spacing w:val="-4"/>
              </w:rPr>
              <w:t xml:space="preserve">. Již čtvrtým rokem se zvyšoval svižněji </w:t>
            </w:r>
            <w:r w:rsidR="00283F7B">
              <w:rPr>
                <w:spacing w:val="-4"/>
              </w:rPr>
              <w:t>u </w:t>
            </w:r>
            <w:r>
              <w:rPr>
                <w:spacing w:val="-4"/>
              </w:rPr>
              <w:t xml:space="preserve">žen než </w:t>
            </w:r>
            <w:r w:rsidR="00283F7B">
              <w:rPr>
                <w:spacing w:val="-4"/>
              </w:rPr>
              <w:t>u </w:t>
            </w:r>
            <w:r>
              <w:rPr>
                <w:spacing w:val="-4"/>
              </w:rPr>
              <w:t>mužů. Přestože meziroční růst kupní síly mezd se zejména vlivem sílící inflace mírně snižoval (až na 4,0</w:t>
            </w:r>
            <w:r w:rsidR="00C5197D">
              <w:rPr>
                <w:spacing w:val="-4"/>
              </w:rPr>
              <w:t> %</w:t>
            </w:r>
            <w:r>
              <w:rPr>
                <w:spacing w:val="-4"/>
              </w:rPr>
              <w:t xml:space="preserve"> </w:t>
            </w:r>
            <w:r w:rsidR="00935F70">
              <w:rPr>
                <w:spacing w:val="-4"/>
              </w:rPr>
              <w:t xml:space="preserve">ve </w:t>
            </w:r>
            <w:r>
              <w:rPr>
                <w:spacing w:val="-4"/>
              </w:rPr>
              <w:t>3</w:t>
            </w:r>
            <w:r w:rsidR="00EE2EB4">
              <w:rPr>
                <w:spacing w:val="-4"/>
              </w:rPr>
              <w:t>. čtvrtlet</w:t>
            </w:r>
            <w:r>
              <w:rPr>
                <w:spacing w:val="-4"/>
              </w:rPr>
              <w:t>í 2019, nejméně za poslední</w:t>
            </w:r>
            <w:r w:rsidR="00935F70">
              <w:rPr>
                <w:spacing w:val="-4"/>
              </w:rPr>
              <w:t>ch</w:t>
            </w:r>
            <w:r>
              <w:rPr>
                <w:spacing w:val="-4"/>
              </w:rPr>
              <w:t xml:space="preserve"> dva </w:t>
            </w:r>
            <w:r w:rsidR="00283F7B">
              <w:rPr>
                <w:spacing w:val="-4"/>
              </w:rPr>
              <w:t>a </w:t>
            </w:r>
            <w:r>
              <w:rPr>
                <w:spacing w:val="-4"/>
              </w:rPr>
              <w:t xml:space="preserve">půl roku), </w:t>
            </w:r>
            <w:r w:rsidR="00283F7B">
              <w:rPr>
                <w:spacing w:val="-4"/>
              </w:rPr>
              <w:t>v </w:t>
            </w:r>
            <w:r>
              <w:rPr>
                <w:spacing w:val="-4"/>
              </w:rPr>
              <w:t>úhrnu od počátku letošního roku čítal 4,3</w:t>
            </w:r>
            <w:r w:rsidR="00C5197D">
              <w:rPr>
                <w:spacing w:val="-4"/>
              </w:rPr>
              <w:t> %</w:t>
            </w:r>
            <w:r>
              <w:rPr>
                <w:spacing w:val="-4"/>
              </w:rPr>
              <w:t>, což stále znamenalo druhé nejvyšší tempo v rámci srovnatelných období po roce 2007.</w:t>
            </w:r>
          </w:p>
        </w:tc>
      </w:tr>
      <w:tr w:rsidR="009B78A4" w:rsidRPr="00B43216" w14:paraId="2DFC8567" w14:textId="77777777" w:rsidTr="009B78A4">
        <w:trPr>
          <w:trHeight w:val="155"/>
        </w:trPr>
        <w:tc>
          <w:tcPr>
            <w:tcW w:w="1790" w:type="dxa"/>
            <w:vMerge w:val="restart"/>
            <w:shd w:val="clear" w:color="auto" w:fill="auto"/>
            <w:tcMar>
              <w:left w:w="0" w:type="dxa"/>
            </w:tcMar>
          </w:tcPr>
          <w:p w14:paraId="30C7F0DC" w14:textId="77777777" w:rsidR="009B78A4" w:rsidRPr="00B43216" w:rsidRDefault="009B78A4" w:rsidP="009B78A4">
            <w:pPr>
              <w:pStyle w:val="Marginlie"/>
              <w:rPr>
                <w:spacing w:val="-4"/>
              </w:rPr>
            </w:pPr>
          </w:p>
        </w:tc>
        <w:tc>
          <w:tcPr>
            <w:tcW w:w="216" w:type="dxa"/>
            <w:vMerge w:val="restart"/>
            <w:shd w:val="clear" w:color="auto" w:fill="auto"/>
            <w:tcMar>
              <w:left w:w="0" w:type="dxa"/>
            </w:tcMar>
          </w:tcPr>
          <w:p w14:paraId="017000CA" w14:textId="77777777" w:rsidR="009B78A4" w:rsidRPr="00B43216" w:rsidRDefault="009B78A4" w:rsidP="009B78A4">
            <w:pPr>
              <w:pStyle w:val="Textpoznpodarou"/>
              <w:jc w:val="both"/>
              <w:rPr>
                <w:spacing w:val="-4"/>
              </w:rPr>
            </w:pPr>
          </w:p>
        </w:tc>
        <w:tc>
          <w:tcPr>
            <w:tcW w:w="7648" w:type="dxa"/>
            <w:shd w:val="clear" w:color="auto" w:fill="auto"/>
            <w:tcMar>
              <w:left w:w="0" w:type="dxa"/>
            </w:tcMar>
          </w:tcPr>
          <w:p w14:paraId="40DB0931" w14:textId="6130249B" w:rsidR="009B78A4" w:rsidRPr="00B43216" w:rsidRDefault="009B78A4" w:rsidP="009B78A4">
            <w:pPr>
              <w:spacing w:after="0"/>
              <w:rPr>
                <w:spacing w:val="-4"/>
              </w:rPr>
            </w:pPr>
            <w:r w:rsidRPr="00AB0365">
              <w:rPr>
                <w:b/>
                <w:spacing w:val="-2"/>
              </w:rPr>
              <w:t xml:space="preserve">Graf </w:t>
            </w:r>
            <w:r w:rsidR="00EE2EB4">
              <w:rPr>
                <w:b/>
                <w:spacing w:val="-2"/>
              </w:rPr>
              <w:t>č. </w:t>
            </w:r>
            <w:r w:rsidRPr="00AB0365">
              <w:rPr>
                <w:b/>
                <w:spacing w:val="-2"/>
              </w:rPr>
              <w:t>15</w:t>
            </w:r>
            <w:r>
              <w:rPr>
                <w:b/>
                <w:spacing w:val="-2"/>
              </w:rPr>
              <w:t xml:space="preserve">  </w:t>
            </w:r>
            <w:proofErr w:type="spellStart"/>
            <w:r>
              <w:rPr>
                <w:b/>
                <w:spacing w:val="-2"/>
              </w:rPr>
              <w:t>Prům</w:t>
            </w:r>
            <w:proofErr w:type="spellEnd"/>
            <w:r>
              <w:rPr>
                <w:b/>
                <w:spacing w:val="-2"/>
              </w:rPr>
              <w:t>.</w:t>
            </w:r>
            <w:r w:rsidRPr="00AB0365">
              <w:rPr>
                <w:b/>
                <w:spacing w:val="-2"/>
              </w:rPr>
              <w:t xml:space="preserve"> nominální </w:t>
            </w:r>
            <w:r w:rsidR="00283F7B" w:rsidRPr="00AB0365">
              <w:rPr>
                <w:b/>
                <w:spacing w:val="-2"/>
              </w:rPr>
              <w:t>a</w:t>
            </w:r>
            <w:r w:rsidR="00283F7B">
              <w:rPr>
                <w:b/>
                <w:spacing w:val="-2"/>
              </w:rPr>
              <w:t> </w:t>
            </w:r>
            <w:r w:rsidRPr="00AB0365">
              <w:rPr>
                <w:b/>
                <w:spacing w:val="-2"/>
              </w:rPr>
              <w:t xml:space="preserve">reálná mzda </w:t>
            </w:r>
            <w:r w:rsidR="00283F7B" w:rsidRPr="00AB0365">
              <w:rPr>
                <w:b/>
                <w:spacing w:val="-2"/>
              </w:rPr>
              <w:t>a</w:t>
            </w:r>
            <w:r w:rsidR="00283F7B">
              <w:rPr>
                <w:b/>
                <w:spacing w:val="-2"/>
              </w:rPr>
              <w:t> </w:t>
            </w:r>
            <w:r w:rsidRPr="00AB0365">
              <w:rPr>
                <w:b/>
                <w:spacing w:val="-2"/>
              </w:rPr>
              <w:t>produktivita práce</w:t>
            </w:r>
            <w:r w:rsidRPr="00AB0365">
              <w:rPr>
                <w:spacing w:val="-2"/>
              </w:rPr>
              <w:t xml:space="preserve"> (meziročně, v %)</w:t>
            </w:r>
          </w:p>
        </w:tc>
      </w:tr>
      <w:tr w:rsidR="009B78A4" w:rsidRPr="00B43216" w14:paraId="691F13FE" w14:textId="77777777" w:rsidTr="009B78A4">
        <w:tblPrEx>
          <w:tblCellMar>
            <w:left w:w="70" w:type="dxa"/>
            <w:right w:w="70" w:type="dxa"/>
          </w:tblCellMar>
        </w:tblPrEx>
        <w:trPr>
          <w:trHeight w:val="155"/>
        </w:trPr>
        <w:tc>
          <w:tcPr>
            <w:tcW w:w="1790" w:type="dxa"/>
            <w:vMerge/>
            <w:shd w:val="clear" w:color="auto" w:fill="auto"/>
          </w:tcPr>
          <w:p w14:paraId="771E0CE6" w14:textId="77777777" w:rsidR="009B78A4" w:rsidRPr="00B43216" w:rsidRDefault="009B78A4" w:rsidP="009B78A4">
            <w:pPr>
              <w:pStyle w:val="Marginlie"/>
              <w:rPr>
                <w:spacing w:val="-4"/>
              </w:rPr>
            </w:pPr>
          </w:p>
        </w:tc>
        <w:tc>
          <w:tcPr>
            <w:tcW w:w="216" w:type="dxa"/>
            <w:vMerge/>
            <w:shd w:val="clear" w:color="auto" w:fill="auto"/>
          </w:tcPr>
          <w:p w14:paraId="56E1C778" w14:textId="77777777" w:rsidR="009B78A4" w:rsidRPr="00B43216" w:rsidRDefault="009B78A4" w:rsidP="009B78A4">
            <w:pPr>
              <w:pStyle w:val="Textpoznpodarou"/>
              <w:jc w:val="both"/>
              <w:rPr>
                <w:spacing w:val="-4"/>
              </w:rPr>
            </w:pPr>
          </w:p>
        </w:tc>
        <w:tc>
          <w:tcPr>
            <w:tcW w:w="7648" w:type="dxa"/>
            <w:shd w:val="clear" w:color="auto" w:fill="auto"/>
          </w:tcPr>
          <w:p w14:paraId="2EAE206F" w14:textId="12DD8E7B" w:rsidR="009B78A4" w:rsidRPr="00B43216" w:rsidRDefault="009B78A4" w:rsidP="009B78A4">
            <w:pPr>
              <w:spacing w:after="0"/>
              <w:rPr>
                <w:spacing w:val="-4"/>
              </w:rPr>
            </w:pPr>
            <w:r>
              <w:rPr>
                <w:noProof/>
              </w:rPr>
              <w:drawing>
                <wp:inline distT="0" distB="0" distL="0" distR="0" wp14:anchorId="58AFB862" wp14:editId="68416E2D">
                  <wp:extent cx="4757420" cy="3403600"/>
                  <wp:effectExtent l="0" t="0" r="5080" b="635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9B78A4" w:rsidRPr="00B43216" w14:paraId="2ED37FC5" w14:textId="77777777" w:rsidTr="009B78A4">
        <w:trPr>
          <w:trHeight w:val="155"/>
        </w:trPr>
        <w:tc>
          <w:tcPr>
            <w:tcW w:w="1790" w:type="dxa"/>
            <w:vMerge/>
            <w:shd w:val="clear" w:color="auto" w:fill="auto"/>
            <w:tcMar>
              <w:left w:w="0" w:type="dxa"/>
            </w:tcMar>
          </w:tcPr>
          <w:p w14:paraId="684EF706" w14:textId="77777777" w:rsidR="009B78A4" w:rsidRPr="00B43216" w:rsidRDefault="009B78A4" w:rsidP="009B78A4">
            <w:pPr>
              <w:pStyle w:val="Marginlie"/>
              <w:rPr>
                <w:spacing w:val="-4"/>
              </w:rPr>
            </w:pPr>
          </w:p>
        </w:tc>
        <w:tc>
          <w:tcPr>
            <w:tcW w:w="216" w:type="dxa"/>
            <w:vMerge/>
            <w:shd w:val="clear" w:color="auto" w:fill="auto"/>
            <w:tcMar>
              <w:left w:w="0" w:type="dxa"/>
            </w:tcMar>
          </w:tcPr>
          <w:p w14:paraId="386795C5" w14:textId="77777777" w:rsidR="009B78A4" w:rsidRPr="00B43216" w:rsidRDefault="009B78A4" w:rsidP="009B78A4">
            <w:pPr>
              <w:pStyle w:val="Textpoznpodarou"/>
              <w:jc w:val="both"/>
              <w:rPr>
                <w:spacing w:val="-4"/>
              </w:rPr>
            </w:pPr>
          </w:p>
        </w:tc>
        <w:tc>
          <w:tcPr>
            <w:tcW w:w="7648" w:type="dxa"/>
            <w:shd w:val="clear" w:color="auto" w:fill="auto"/>
            <w:tcMar>
              <w:left w:w="0" w:type="dxa"/>
            </w:tcMar>
          </w:tcPr>
          <w:p w14:paraId="192BCD03" w14:textId="40E7F232" w:rsidR="009B78A4" w:rsidRDefault="009B78A4" w:rsidP="009B78A4">
            <w:pPr>
              <w:spacing w:after="0"/>
              <w:rPr>
                <w:spacing w:val="-3"/>
                <w:sz w:val="14"/>
                <w:szCs w:val="14"/>
              </w:rPr>
            </w:pPr>
            <w:r>
              <w:rPr>
                <w:spacing w:val="-3"/>
                <w:sz w:val="14"/>
                <w:szCs w:val="14"/>
              </w:rPr>
              <w:t>*</w:t>
            </w:r>
            <w:r w:rsidRPr="00AB5C0C">
              <w:rPr>
                <w:rFonts w:cs="Arial"/>
                <w:spacing w:val="-3"/>
                <w:sz w:val="14"/>
                <w:szCs w:val="14"/>
              </w:rPr>
              <w:t xml:space="preserve"> </w:t>
            </w:r>
            <w:r>
              <w:rPr>
                <w:rFonts w:cs="Arial"/>
                <w:spacing w:val="-3"/>
                <w:sz w:val="14"/>
                <w:szCs w:val="14"/>
              </w:rPr>
              <w:t xml:space="preserve">Zahrnuje odvětví: </w:t>
            </w:r>
            <w:r w:rsidR="00935F70">
              <w:rPr>
                <w:rFonts w:cs="Arial"/>
                <w:spacing w:val="-3"/>
                <w:sz w:val="14"/>
                <w:szCs w:val="14"/>
              </w:rPr>
              <w:t>Veřejná</w:t>
            </w:r>
            <w:r w:rsidR="00935F70" w:rsidRPr="00AB5C0C">
              <w:rPr>
                <w:rFonts w:cs="Arial"/>
                <w:spacing w:val="-3"/>
                <w:sz w:val="14"/>
                <w:szCs w:val="14"/>
              </w:rPr>
              <w:t xml:space="preserve"> </w:t>
            </w:r>
            <w:r w:rsidRPr="00AB5C0C">
              <w:rPr>
                <w:rFonts w:cs="Arial"/>
                <w:spacing w:val="-3"/>
                <w:sz w:val="14"/>
                <w:szCs w:val="14"/>
              </w:rPr>
              <w:t xml:space="preserve">správa, obrana, soc. zabezpečení; Vzdělávání; Zdravotní </w:t>
            </w:r>
            <w:r w:rsidR="00283F7B" w:rsidRPr="00AB5C0C">
              <w:rPr>
                <w:rFonts w:cs="Arial"/>
                <w:spacing w:val="-3"/>
                <w:sz w:val="14"/>
                <w:szCs w:val="14"/>
              </w:rPr>
              <w:t>a</w:t>
            </w:r>
            <w:r w:rsidR="00283F7B">
              <w:rPr>
                <w:rFonts w:cs="Arial"/>
                <w:spacing w:val="-3"/>
                <w:sz w:val="14"/>
                <w:szCs w:val="14"/>
              </w:rPr>
              <w:t> </w:t>
            </w:r>
            <w:r w:rsidRPr="00AB5C0C">
              <w:rPr>
                <w:rFonts w:cs="Arial"/>
                <w:spacing w:val="-3"/>
                <w:sz w:val="14"/>
                <w:szCs w:val="14"/>
              </w:rPr>
              <w:t>soc.</w:t>
            </w:r>
            <w:r>
              <w:rPr>
                <w:rFonts w:cs="Arial"/>
                <w:spacing w:val="-3"/>
                <w:sz w:val="14"/>
                <w:szCs w:val="14"/>
              </w:rPr>
              <w:t xml:space="preserve"> péče; Kulturní, </w:t>
            </w:r>
            <w:proofErr w:type="gramStart"/>
            <w:r>
              <w:rPr>
                <w:rFonts w:cs="Arial"/>
                <w:spacing w:val="-3"/>
                <w:sz w:val="14"/>
                <w:szCs w:val="14"/>
              </w:rPr>
              <w:t>zábav.</w:t>
            </w:r>
            <w:r w:rsidRPr="00AB5C0C">
              <w:rPr>
                <w:rFonts w:cs="Arial"/>
                <w:spacing w:val="-3"/>
                <w:sz w:val="14"/>
                <w:szCs w:val="14"/>
              </w:rPr>
              <w:t xml:space="preserve"> </w:t>
            </w:r>
            <w:r w:rsidR="00283F7B" w:rsidRPr="00AB5C0C">
              <w:rPr>
                <w:rFonts w:cs="Arial"/>
                <w:spacing w:val="-3"/>
                <w:sz w:val="14"/>
                <w:szCs w:val="14"/>
              </w:rPr>
              <w:t>a</w:t>
            </w:r>
            <w:r w:rsidR="00283F7B">
              <w:rPr>
                <w:rFonts w:cs="Arial"/>
                <w:spacing w:val="-3"/>
                <w:sz w:val="14"/>
                <w:szCs w:val="14"/>
              </w:rPr>
              <w:t> </w:t>
            </w:r>
            <w:proofErr w:type="spellStart"/>
            <w:r w:rsidRPr="00AB5C0C">
              <w:rPr>
                <w:rFonts w:cs="Arial"/>
                <w:spacing w:val="-3"/>
                <w:sz w:val="14"/>
                <w:szCs w:val="14"/>
              </w:rPr>
              <w:t>r</w:t>
            </w:r>
            <w:r>
              <w:rPr>
                <w:rFonts w:cs="Arial"/>
                <w:spacing w:val="-3"/>
                <w:sz w:val="14"/>
                <w:szCs w:val="14"/>
              </w:rPr>
              <w:t>ekreač</w:t>
            </w:r>
            <w:proofErr w:type="spellEnd"/>
            <w:proofErr w:type="gramEnd"/>
            <w:r>
              <w:rPr>
                <w:rFonts w:cs="Arial"/>
                <w:spacing w:val="-3"/>
                <w:sz w:val="14"/>
                <w:szCs w:val="14"/>
              </w:rPr>
              <w:t>.</w:t>
            </w:r>
            <w:r w:rsidRPr="00AB5C0C">
              <w:rPr>
                <w:rFonts w:cs="Arial"/>
                <w:spacing w:val="-3"/>
                <w:sz w:val="14"/>
                <w:szCs w:val="14"/>
              </w:rPr>
              <w:t xml:space="preserve"> </w:t>
            </w:r>
            <w:r>
              <w:rPr>
                <w:rFonts w:cs="Arial"/>
                <w:spacing w:val="-3"/>
                <w:sz w:val="14"/>
                <w:szCs w:val="14"/>
              </w:rPr>
              <w:t>č</w:t>
            </w:r>
            <w:r w:rsidRPr="00AB5C0C">
              <w:rPr>
                <w:rFonts w:cs="Arial"/>
                <w:spacing w:val="-3"/>
                <w:sz w:val="14"/>
                <w:szCs w:val="14"/>
              </w:rPr>
              <w:t>in</w:t>
            </w:r>
            <w:r>
              <w:rPr>
                <w:rFonts w:cs="Arial"/>
                <w:spacing w:val="-3"/>
                <w:sz w:val="14"/>
                <w:szCs w:val="14"/>
              </w:rPr>
              <w:t>.</w:t>
            </w:r>
          </w:p>
          <w:p w14:paraId="78E97251" w14:textId="6D6E641E" w:rsidR="009B78A4" w:rsidRPr="00B43216" w:rsidRDefault="009B78A4" w:rsidP="009B78A4">
            <w:pPr>
              <w:spacing w:after="0"/>
              <w:rPr>
                <w:spacing w:val="-4"/>
              </w:rPr>
            </w:pPr>
            <w:r w:rsidRPr="00990B08">
              <w:rPr>
                <w:spacing w:val="-3"/>
                <w:sz w:val="14"/>
                <w:szCs w:val="14"/>
              </w:rPr>
              <w:t>*</w:t>
            </w:r>
            <w:r>
              <w:rPr>
                <w:spacing w:val="-3"/>
                <w:sz w:val="14"/>
                <w:szCs w:val="14"/>
              </w:rPr>
              <w:t>*</w:t>
            </w:r>
            <w:r w:rsidRPr="00990B08">
              <w:rPr>
                <w:spacing w:val="-3"/>
                <w:sz w:val="14"/>
                <w:szCs w:val="14"/>
              </w:rPr>
              <w:t xml:space="preserve">Podíl sezónně neočištěného HDP </w:t>
            </w:r>
            <w:r w:rsidR="00283F7B" w:rsidRPr="00990B08">
              <w:rPr>
                <w:spacing w:val="-3"/>
                <w:sz w:val="14"/>
                <w:szCs w:val="14"/>
              </w:rPr>
              <w:t>a</w:t>
            </w:r>
            <w:r w:rsidR="00283F7B">
              <w:rPr>
                <w:spacing w:val="-3"/>
                <w:sz w:val="14"/>
                <w:szCs w:val="14"/>
              </w:rPr>
              <w:t> </w:t>
            </w:r>
            <w:r w:rsidRPr="00990B08">
              <w:rPr>
                <w:spacing w:val="-3"/>
                <w:sz w:val="14"/>
                <w:szCs w:val="14"/>
              </w:rPr>
              <w:t>zaměstnanosti (</w:t>
            </w:r>
            <w:r w:rsidR="00283F7B" w:rsidRPr="00990B08">
              <w:rPr>
                <w:spacing w:val="-3"/>
                <w:sz w:val="14"/>
                <w:szCs w:val="14"/>
              </w:rPr>
              <w:t>v</w:t>
            </w:r>
            <w:r w:rsidR="00283F7B">
              <w:rPr>
                <w:spacing w:val="-3"/>
                <w:sz w:val="14"/>
                <w:szCs w:val="14"/>
              </w:rPr>
              <w:t> </w:t>
            </w:r>
            <w:r w:rsidRPr="00990B08">
              <w:rPr>
                <w:spacing w:val="-3"/>
                <w:sz w:val="14"/>
                <w:szCs w:val="14"/>
              </w:rPr>
              <w:t>pojetí národ</w:t>
            </w:r>
            <w:r>
              <w:rPr>
                <w:spacing w:val="-3"/>
                <w:sz w:val="14"/>
                <w:szCs w:val="14"/>
              </w:rPr>
              <w:t xml:space="preserve">ních účtů). </w:t>
            </w:r>
            <w:r w:rsidR="00935F70">
              <w:rPr>
                <w:spacing w:val="-3"/>
                <w:sz w:val="14"/>
                <w:szCs w:val="14"/>
              </w:rPr>
              <w:t xml:space="preserve">                                      </w:t>
            </w:r>
            <w:r w:rsidRPr="00990B08">
              <w:rPr>
                <w:spacing w:val="-3"/>
                <w:sz w:val="14"/>
                <w:szCs w:val="14"/>
              </w:rPr>
              <w:t>Zdroj:</w:t>
            </w:r>
            <w:r w:rsidRPr="00862F17">
              <w:rPr>
                <w:rFonts w:cs="Arial"/>
                <w:sz w:val="14"/>
                <w:szCs w:val="14"/>
              </w:rPr>
              <w:t xml:space="preserve"> ČSÚ (národní účty</w:t>
            </w:r>
            <w:r>
              <w:rPr>
                <w:rFonts w:cs="Arial"/>
                <w:sz w:val="14"/>
                <w:szCs w:val="14"/>
              </w:rPr>
              <w:t>)</w:t>
            </w:r>
          </w:p>
        </w:tc>
      </w:tr>
    </w:tbl>
    <w:p w14:paraId="5356EE78" w14:textId="00AD69F5" w:rsidR="00935BD4" w:rsidRPr="009110F7" w:rsidRDefault="004A5D4E" w:rsidP="000D3058">
      <w:pPr>
        <w:pStyle w:val="Nadpis11"/>
      </w:pPr>
      <w:bookmarkStart w:id="14" w:name="_Toc27128345"/>
      <w:r w:rsidRPr="009110F7">
        <w:lastRenderedPageBreak/>
        <w:t>7</w:t>
      </w:r>
      <w:r>
        <w:t>. </w:t>
      </w:r>
      <w:r w:rsidR="00935BD4" w:rsidRPr="009110F7">
        <w:t>Měnové podmínky</w:t>
      </w:r>
      <w:bookmarkEnd w:id="14"/>
    </w:p>
    <w:tbl>
      <w:tblPr>
        <w:tblW w:w="9639" w:type="dxa"/>
        <w:tblInd w:w="-15" w:type="dxa"/>
        <w:tblCellMar>
          <w:left w:w="0" w:type="dxa"/>
          <w:right w:w="0" w:type="dxa"/>
        </w:tblCellMar>
        <w:tblLook w:val="00A0" w:firstRow="1" w:lastRow="0" w:firstColumn="1" w:lastColumn="0" w:noHBand="0" w:noVBand="0"/>
      </w:tblPr>
      <w:tblGrid>
        <w:gridCol w:w="1888"/>
        <w:gridCol w:w="250"/>
        <w:gridCol w:w="7501"/>
      </w:tblGrid>
      <w:tr w:rsidR="009B78A4" w:rsidRPr="009110F7" w14:paraId="55268BA0" w14:textId="77777777" w:rsidTr="001125EF">
        <w:trPr>
          <w:trHeight w:val="145"/>
        </w:trPr>
        <w:tc>
          <w:tcPr>
            <w:tcW w:w="1888" w:type="dxa"/>
            <w:shd w:val="clear" w:color="auto" w:fill="auto"/>
            <w:tcMar>
              <w:left w:w="0" w:type="dxa"/>
            </w:tcMar>
          </w:tcPr>
          <w:p w14:paraId="490762A9" w14:textId="7A714488" w:rsidR="009B78A4" w:rsidRDefault="009B78A4" w:rsidP="009B78A4">
            <w:pPr>
              <w:pStyle w:val="Marginlie"/>
            </w:pPr>
            <w:r>
              <w:t xml:space="preserve">Základní </w:t>
            </w:r>
            <w:proofErr w:type="spellStart"/>
            <w:r>
              <w:t>měnověpolitické</w:t>
            </w:r>
            <w:proofErr w:type="spellEnd"/>
            <w:r>
              <w:t xml:space="preserve"> sazby se ve 3</w:t>
            </w:r>
            <w:r w:rsidR="00EE2EB4">
              <w:t>. čtvrtlet</w:t>
            </w:r>
            <w:r>
              <w:t>í neměnily.</w:t>
            </w:r>
          </w:p>
        </w:tc>
        <w:tc>
          <w:tcPr>
            <w:tcW w:w="250" w:type="dxa"/>
            <w:shd w:val="clear" w:color="auto" w:fill="auto"/>
            <w:tcMar>
              <w:left w:w="0" w:type="dxa"/>
            </w:tcMar>
          </w:tcPr>
          <w:p w14:paraId="3B60CAE8" w14:textId="77777777" w:rsidR="009B78A4" w:rsidRDefault="009B78A4" w:rsidP="009B78A4">
            <w:pPr>
              <w:pStyle w:val="Textpoznpodarou"/>
              <w:jc w:val="both"/>
              <w:rPr>
                <w:spacing w:val="-4"/>
              </w:rPr>
            </w:pPr>
          </w:p>
        </w:tc>
        <w:tc>
          <w:tcPr>
            <w:tcW w:w="7501" w:type="dxa"/>
            <w:shd w:val="clear" w:color="auto" w:fill="auto"/>
            <w:tcMar>
              <w:left w:w="0" w:type="dxa"/>
            </w:tcMar>
          </w:tcPr>
          <w:p w14:paraId="0B54F423" w14:textId="1D4346A7" w:rsidR="009B78A4" w:rsidRPr="00E66062" w:rsidRDefault="009B78A4" w:rsidP="009B78A4">
            <w:pPr>
              <w:rPr>
                <w:spacing w:val="-2"/>
              </w:rPr>
            </w:pPr>
            <w:r>
              <w:rPr>
                <w:spacing w:val="-2"/>
              </w:rPr>
              <w:t>Ve 3</w:t>
            </w:r>
            <w:r w:rsidR="00EE2EB4">
              <w:rPr>
                <w:spacing w:val="-2"/>
              </w:rPr>
              <w:t>. čtvrtlet</w:t>
            </w:r>
            <w:r>
              <w:rPr>
                <w:spacing w:val="-2"/>
              </w:rPr>
              <w:t xml:space="preserve">í se nastavení základních </w:t>
            </w:r>
            <w:proofErr w:type="spellStart"/>
            <w:r>
              <w:rPr>
                <w:spacing w:val="-2"/>
              </w:rPr>
              <w:t>měnověpolitických</w:t>
            </w:r>
            <w:proofErr w:type="spellEnd"/>
            <w:r>
              <w:rPr>
                <w:spacing w:val="-2"/>
              </w:rPr>
              <w:t xml:space="preserve"> sazeb dále neměnilo. Dvoutýdenní </w:t>
            </w:r>
            <w:proofErr w:type="spellStart"/>
            <w:r>
              <w:rPr>
                <w:spacing w:val="-2"/>
              </w:rPr>
              <w:t>repo</w:t>
            </w:r>
            <w:proofErr w:type="spellEnd"/>
            <w:r>
              <w:rPr>
                <w:spacing w:val="-2"/>
              </w:rPr>
              <w:t xml:space="preserve"> sazba tedy setrvala na 2</w:t>
            </w:r>
            <w:r w:rsidR="00C5197D">
              <w:rPr>
                <w:spacing w:val="-2"/>
              </w:rPr>
              <w:t> %</w:t>
            </w:r>
            <w:r>
              <w:rPr>
                <w:spacing w:val="-2"/>
              </w:rPr>
              <w:t>, diskontní na 1</w:t>
            </w:r>
            <w:r w:rsidR="00C5197D">
              <w:rPr>
                <w:spacing w:val="-2"/>
              </w:rPr>
              <w:t> %</w:t>
            </w:r>
            <w:r>
              <w:rPr>
                <w:spacing w:val="-2"/>
              </w:rPr>
              <w:t xml:space="preserve"> </w:t>
            </w:r>
            <w:r w:rsidR="00283F7B">
              <w:rPr>
                <w:spacing w:val="-2"/>
              </w:rPr>
              <w:t>a </w:t>
            </w:r>
            <w:r>
              <w:rPr>
                <w:spacing w:val="-2"/>
              </w:rPr>
              <w:t xml:space="preserve">lombardní sazba na 3 %. Ve srovnání s ostatními evropskými ekonomikami jsou české </w:t>
            </w:r>
            <w:proofErr w:type="spellStart"/>
            <w:r>
              <w:rPr>
                <w:spacing w:val="-2"/>
              </w:rPr>
              <w:t>měnověpolitické</w:t>
            </w:r>
            <w:proofErr w:type="spellEnd"/>
            <w:r w:rsidR="00A223E0">
              <w:rPr>
                <w:spacing w:val="-2"/>
              </w:rPr>
              <w:t xml:space="preserve"> </w:t>
            </w:r>
            <w:r>
              <w:rPr>
                <w:spacing w:val="-2"/>
              </w:rPr>
              <w:t>úrokové sazby relativně vysoké. Například hlavní (</w:t>
            </w:r>
            <w:proofErr w:type="spellStart"/>
            <w:r>
              <w:rPr>
                <w:spacing w:val="-2"/>
              </w:rPr>
              <w:t>repo</w:t>
            </w:r>
            <w:proofErr w:type="spellEnd"/>
            <w:r>
              <w:rPr>
                <w:spacing w:val="-2"/>
              </w:rPr>
              <w:t xml:space="preserve">) sazba v eurozóně zůstala na nule, ta diskontní ale byla snížena </w:t>
            </w:r>
            <w:proofErr w:type="gramStart"/>
            <w:r>
              <w:rPr>
                <w:spacing w:val="-2"/>
              </w:rPr>
              <w:t>na</w:t>
            </w:r>
            <w:proofErr w:type="gramEnd"/>
            <w:r>
              <w:rPr>
                <w:spacing w:val="-2"/>
              </w:rPr>
              <w:t xml:space="preserve"> </w:t>
            </w:r>
            <w:r w:rsidR="00EE2EB4">
              <w:rPr>
                <w:spacing w:val="-2"/>
              </w:rPr>
              <w:t>–</w:t>
            </w:r>
            <w:proofErr w:type="gramStart"/>
            <w:r>
              <w:rPr>
                <w:spacing w:val="-2"/>
              </w:rPr>
              <w:t>0,5</w:t>
            </w:r>
            <w:proofErr w:type="gramEnd"/>
            <w:r w:rsidR="00C5197D">
              <w:rPr>
                <w:spacing w:val="-2"/>
              </w:rPr>
              <w:t> %</w:t>
            </w:r>
            <w:r>
              <w:rPr>
                <w:spacing w:val="-2"/>
              </w:rPr>
              <w:t>. Směnný kurz koruny vůči euru od počátku července mírně oslaboval (</w:t>
            </w:r>
            <w:r w:rsidR="00283F7B">
              <w:rPr>
                <w:spacing w:val="-2"/>
              </w:rPr>
              <w:t>z </w:t>
            </w:r>
            <w:r>
              <w:rPr>
                <w:spacing w:val="-2"/>
              </w:rPr>
              <w:t>25,4</w:t>
            </w:r>
            <w:r w:rsidR="00EE2EB4">
              <w:rPr>
                <w:spacing w:val="-2"/>
              </w:rPr>
              <w:t>8 </w:t>
            </w:r>
            <w:r>
              <w:rPr>
                <w:spacing w:val="-2"/>
              </w:rPr>
              <w:t>korun</w:t>
            </w:r>
            <w:r w:rsidR="001C4FD0">
              <w:rPr>
                <w:spacing w:val="-2"/>
              </w:rPr>
              <w:t>y</w:t>
            </w:r>
            <w:r>
              <w:rPr>
                <w:spacing w:val="-2"/>
              </w:rPr>
              <w:t xml:space="preserve"> za euro </w:t>
            </w:r>
            <w:r w:rsidR="00283F7B">
              <w:rPr>
                <w:spacing w:val="-2"/>
              </w:rPr>
              <w:t>1. </w:t>
            </w:r>
            <w:r>
              <w:rPr>
                <w:spacing w:val="-2"/>
              </w:rPr>
              <w:t>července na 25,8</w:t>
            </w:r>
            <w:r w:rsidR="00EE2EB4">
              <w:rPr>
                <w:spacing w:val="-2"/>
              </w:rPr>
              <w:t>9 </w:t>
            </w:r>
            <w:r>
              <w:rPr>
                <w:spacing w:val="-2"/>
              </w:rPr>
              <w:t>korun</w:t>
            </w:r>
            <w:r w:rsidR="001C4FD0">
              <w:rPr>
                <w:spacing w:val="-2"/>
              </w:rPr>
              <w:t>y</w:t>
            </w:r>
            <w:r>
              <w:rPr>
                <w:spacing w:val="-2"/>
              </w:rPr>
              <w:t xml:space="preserve"> 14. srpna</w:t>
            </w:r>
            <w:r>
              <w:rPr>
                <w:rStyle w:val="Znakapoznpodarou"/>
                <w:spacing w:val="-2"/>
              </w:rPr>
              <w:footnoteReference w:id="54"/>
            </w:r>
            <w:r>
              <w:rPr>
                <w:spacing w:val="-2"/>
              </w:rPr>
              <w:t>). Do konce čtvrtletí pak zůstal relativně stabilní (3</w:t>
            </w:r>
            <w:r w:rsidR="00283F7B">
              <w:rPr>
                <w:spacing w:val="-2"/>
              </w:rPr>
              <w:t>0. </w:t>
            </w:r>
            <w:r>
              <w:rPr>
                <w:spacing w:val="-2"/>
              </w:rPr>
              <w:t>září dosáhl 25,82 korun</w:t>
            </w:r>
            <w:r w:rsidR="001C4FD0">
              <w:rPr>
                <w:spacing w:val="-2"/>
              </w:rPr>
              <w:t>y</w:t>
            </w:r>
            <w:r>
              <w:rPr>
                <w:spacing w:val="-2"/>
              </w:rPr>
              <w:t>). Kurz koruny vůči dolaru oslaboval konstantně během celého kvartálu. Začínal na hodnotě 22,4</w:t>
            </w:r>
            <w:r w:rsidR="00EE2EB4">
              <w:rPr>
                <w:spacing w:val="-2"/>
              </w:rPr>
              <w:t>5 </w:t>
            </w:r>
            <w:r>
              <w:rPr>
                <w:spacing w:val="-2"/>
              </w:rPr>
              <w:t>korun</w:t>
            </w:r>
            <w:r w:rsidR="001C4FD0">
              <w:rPr>
                <w:spacing w:val="-2"/>
              </w:rPr>
              <w:t>y</w:t>
            </w:r>
            <w:r>
              <w:rPr>
                <w:spacing w:val="-2"/>
              </w:rPr>
              <w:t xml:space="preserve"> za dolar </w:t>
            </w:r>
            <w:r w:rsidR="00283F7B">
              <w:rPr>
                <w:spacing w:val="-2"/>
              </w:rPr>
              <w:t>a </w:t>
            </w:r>
            <w:r>
              <w:rPr>
                <w:spacing w:val="-2"/>
              </w:rPr>
              <w:t>k 3</w:t>
            </w:r>
            <w:r w:rsidR="00283F7B">
              <w:rPr>
                <w:spacing w:val="-2"/>
              </w:rPr>
              <w:t>0. </w:t>
            </w:r>
            <w:r>
              <w:rPr>
                <w:spacing w:val="-2"/>
              </w:rPr>
              <w:t>září činil 23,7</w:t>
            </w:r>
            <w:r w:rsidR="00EE2EB4">
              <w:rPr>
                <w:spacing w:val="-2"/>
              </w:rPr>
              <w:t>1 </w:t>
            </w:r>
            <w:r>
              <w:rPr>
                <w:spacing w:val="-2"/>
              </w:rPr>
              <w:t>korun</w:t>
            </w:r>
            <w:r w:rsidR="001C4FD0">
              <w:rPr>
                <w:spacing w:val="-2"/>
              </w:rPr>
              <w:t>y</w:t>
            </w:r>
            <w:r>
              <w:rPr>
                <w:spacing w:val="-2"/>
              </w:rPr>
              <w:t>.</w:t>
            </w:r>
          </w:p>
        </w:tc>
      </w:tr>
      <w:tr w:rsidR="009B78A4" w:rsidRPr="009110F7" w14:paraId="7B4C04BF" w14:textId="77777777" w:rsidTr="001125EF">
        <w:trPr>
          <w:trHeight w:val="145"/>
        </w:trPr>
        <w:tc>
          <w:tcPr>
            <w:tcW w:w="1888" w:type="dxa"/>
            <w:shd w:val="clear" w:color="auto" w:fill="auto"/>
            <w:tcMar>
              <w:left w:w="0" w:type="dxa"/>
            </w:tcMar>
          </w:tcPr>
          <w:p w14:paraId="42C759B5" w14:textId="24B77BFD" w:rsidR="009B78A4" w:rsidRDefault="009B78A4" w:rsidP="009B78A4">
            <w:pPr>
              <w:pStyle w:val="Marginlie"/>
            </w:pPr>
            <w:r>
              <w:t>Měnová zásoba rostla díky zvyšujícímu se objemu vkladů s dohodnutou splatností.</w:t>
            </w:r>
          </w:p>
        </w:tc>
        <w:tc>
          <w:tcPr>
            <w:tcW w:w="250" w:type="dxa"/>
            <w:shd w:val="clear" w:color="auto" w:fill="auto"/>
            <w:tcMar>
              <w:left w:w="0" w:type="dxa"/>
            </w:tcMar>
          </w:tcPr>
          <w:p w14:paraId="74C953C3" w14:textId="77777777" w:rsidR="009B78A4" w:rsidRDefault="009B78A4" w:rsidP="009B78A4">
            <w:pPr>
              <w:pStyle w:val="Textpoznpodarou"/>
              <w:jc w:val="both"/>
              <w:rPr>
                <w:spacing w:val="-4"/>
              </w:rPr>
            </w:pPr>
          </w:p>
        </w:tc>
        <w:tc>
          <w:tcPr>
            <w:tcW w:w="7501" w:type="dxa"/>
            <w:shd w:val="clear" w:color="auto" w:fill="auto"/>
            <w:tcMar>
              <w:left w:w="0" w:type="dxa"/>
            </w:tcMar>
          </w:tcPr>
          <w:p w14:paraId="6A9F45F7" w14:textId="2EC65CB3" w:rsidR="009B78A4" w:rsidRPr="00E66062" w:rsidRDefault="009B78A4" w:rsidP="009B78A4">
            <w:pPr>
              <w:rPr>
                <w:spacing w:val="-1"/>
              </w:rPr>
            </w:pPr>
            <w:r>
              <w:rPr>
                <w:spacing w:val="-2"/>
              </w:rPr>
              <w:t xml:space="preserve">Růst měnové zásoby se </w:t>
            </w:r>
            <w:r w:rsidR="00283F7B">
              <w:rPr>
                <w:spacing w:val="-2"/>
              </w:rPr>
              <w:t>i </w:t>
            </w:r>
            <w:r>
              <w:rPr>
                <w:spacing w:val="-2"/>
              </w:rPr>
              <w:t xml:space="preserve">kvůli rostoucím </w:t>
            </w:r>
            <w:proofErr w:type="spellStart"/>
            <w:r>
              <w:rPr>
                <w:spacing w:val="-2"/>
              </w:rPr>
              <w:t>měnověpolitickým</w:t>
            </w:r>
            <w:proofErr w:type="spellEnd"/>
            <w:r>
              <w:rPr>
                <w:spacing w:val="-2"/>
              </w:rPr>
              <w:t xml:space="preserve"> sazbám v posledních dvou letech odehrával zejména prostřednictvím vkladů s dohodnutou splatností </w:t>
            </w:r>
            <w:r w:rsidR="00283F7B">
              <w:rPr>
                <w:spacing w:val="-2"/>
              </w:rPr>
              <w:t>a </w:t>
            </w:r>
            <w:r>
              <w:rPr>
                <w:spacing w:val="-2"/>
              </w:rPr>
              <w:t>obchodovatelných nástrojů. Prvně jmenovaná položka ve 3</w:t>
            </w:r>
            <w:r w:rsidR="00EE2EB4">
              <w:rPr>
                <w:spacing w:val="-2"/>
              </w:rPr>
              <w:t>. čtvrtlet</w:t>
            </w:r>
            <w:r>
              <w:rPr>
                <w:spacing w:val="-2"/>
              </w:rPr>
              <w:t xml:space="preserve">í meziročně narostla </w:t>
            </w:r>
            <w:r w:rsidR="00283F7B">
              <w:rPr>
                <w:spacing w:val="-2"/>
              </w:rPr>
              <w:t>o </w:t>
            </w:r>
            <w:r>
              <w:rPr>
                <w:spacing w:val="-2"/>
              </w:rPr>
              <w:t>76,4</w:t>
            </w:r>
            <w:r w:rsidR="00C5197D">
              <w:rPr>
                <w:spacing w:val="-2"/>
              </w:rPr>
              <w:t> %</w:t>
            </w:r>
            <w:r>
              <w:rPr>
                <w:spacing w:val="-2"/>
              </w:rPr>
              <w:t xml:space="preserve"> (166,2</w:t>
            </w:r>
            <w:r w:rsidR="00C5197D">
              <w:rPr>
                <w:spacing w:val="-2"/>
              </w:rPr>
              <w:t> mld.</w:t>
            </w:r>
            <w:r>
              <w:rPr>
                <w:spacing w:val="-2"/>
              </w:rPr>
              <w:t xml:space="preserve"> korun) na 383,7</w:t>
            </w:r>
            <w:r w:rsidR="00C5197D">
              <w:rPr>
                <w:spacing w:val="-2"/>
              </w:rPr>
              <w:t> mld.</w:t>
            </w:r>
            <w:r>
              <w:rPr>
                <w:spacing w:val="-2"/>
              </w:rPr>
              <w:t xml:space="preserve"> Jen v průběhu 3</w:t>
            </w:r>
            <w:r w:rsidR="00EE2EB4">
              <w:rPr>
                <w:spacing w:val="-2"/>
              </w:rPr>
              <w:t>. kvartál</w:t>
            </w:r>
            <w:r>
              <w:rPr>
                <w:spacing w:val="-2"/>
              </w:rPr>
              <w:t>u těchto vkladů přibylo ve výši 50,9</w:t>
            </w:r>
            <w:r w:rsidR="00C5197D">
              <w:rPr>
                <w:spacing w:val="-2"/>
              </w:rPr>
              <w:t> mld.</w:t>
            </w:r>
            <w:r>
              <w:rPr>
                <w:spacing w:val="-2"/>
              </w:rPr>
              <w:t xml:space="preserve"> Objem obchodovatelných nástrojů se prudce zvyšoval během let 2017 (meziročně </w:t>
            </w:r>
            <w:r w:rsidR="00283F7B">
              <w:rPr>
                <w:spacing w:val="-2"/>
              </w:rPr>
              <w:t>o </w:t>
            </w:r>
            <w:r>
              <w:rPr>
                <w:spacing w:val="-2"/>
              </w:rPr>
              <w:t xml:space="preserve">stovky procent) </w:t>
            </w:r>
            <w:r w:rsidR="00283F7B">
              <w:rPr>
                <w:spacing w:val="-2"/>
              </w:rPr>
              <w:t>a </w:t>
            </w:r>
            <w:r>
              <w:rPr>
                <w:spacing w:val="-2"/>
              </w:rPr>
              <w:t>2018 (</w:t>
            </w:r>
            <w:r w:rsidR="00283F7B">
              <w:rPr>
                <w:spacing w:val="-2"/>
              </w:rPr>
              <w:t>o </w:t>
            </w:r>
            <w:r>
              <w:rPr>
                <w:spacing w:val="-2"/>
              </w:rPr>
              <w:t>desítky procent). V letošním roce došlo k drobnému poklesu, v samotném 3</w:t>
            </w:r>
            <w:r w:rsidR="00EE2EB4">
              <w:rPr>
                <w:spacing w:val="-2"/>
              </w:rPr>
              <w:t>. čtvrtlet</w:t>
            </w:r>
            <w:r>
              <w:rPr>
                <w:spacing w:val="-2"/>
              </w:rPr>
              <w:t xml:space="preserve">í meziročně </w:t>
            </w:r>
            <w:r w:rsidR="00283F7B">
              <w:rPr>
                <w:spacing w:val="-2"/>
              </w:rPr>
              <w:t>o </w:t>
            </w:r>
            <w:r>
              <w:rPr>
                <w:spacing w:val="-2"/>
              </w:rPr>
              <w:t>19,3</w:t>
            </w:r>
            <w:r w:rsidR="00C5197D">
              <w:rPr>
                <w:spacing w:val="-2"/>
              </w:rPr>
              <w:t> %</w:t>
            </w:r>
            <w:r>
              <w:rPr>
                <w:spacing w:val="-2"/>
              </w:rPr>
              <w:t xml:space="preserve"> na 126,8</w:t>
            </w:r>
            <w:r w:rsidR="00C5197D">
              <w:rPr>
                <w:spacing w:val="-2"/>
              </w:rPr>
              <w:t> mld.</w:t>
            </w:r>
            <w:r>
              <w:rPr>
                <w:spacing w:val="-2"/>
              </w:rPr>
              <w:t xml:space="preserve"> korun (ke konci roku 2016 tato položka dosahovala 17,3</w:t>
            </w:r>
            <w:r w:rsidR="00C5197D">
              <w:rPr>
                <w:spacing w:val="-2"/>
              </w:rPr>
              <w:t> mld.</w:t>
            </w:r>
            <w:r>
              <w:rPr>
                <w:spacing w:val="-2"/>
              </w:rPr>
              <w:t>).</w:t>
            </w:r>
          </w:p>
        </w:tc>
      </w:tr>
      <w:tr w:rsidR="009B78A4" w:rsidRPr="009110F7" w14:paraId="2814AAE6" w14:textId="77777777" w:rsidTr="001125EF">
        <w:trPr>
          <w:trHeight w:val="145"/>
        </w:trPr>
        <w:tc>
          <w:tcPr>
            <w:tcW w:w="1888" w:type="dxa"/>
            <w:shd w:val="clear" w:color="auto" w:fill="auto"/>
            <w:tcMar>
              <w:left w:w="0" w:type="dxa"/>
            </w:tcMar>
          </w:tcPr>
          <w:p w14:paraId="2E5F026F" w14:textId="512972EF" w:rsidR="009B78A4" w:rsidRDefault="009B78A4" w:rsidP="009B78A4">
            <w:pPr>
              <w:pStyle w:val="Marginlie"/>
            </w:pPr>
            <w:r>
              <w:t>Během 3</w:t>
            </w:r>
            <w:r w:rsidR="00EE2EB4">
              <w:t>. čtvrtlet</w:t>
            </w:r>
            <w:r>
              <w:t>í pokračoval pokles výnosů na vládních dluhopisech.</w:t>
            </w:r>
          </w:p>
        </w:tc>
        <w:tc>
          <w:tcPr>
            <w:tcW w:w="250" w:type="dxa"/>
            <w:shd w:val="clear" w:color="auto" w:fill="auto"/>
            <w:tcMar>
              <w:left w:w="0" w:type="dxa"/>
            </w:tcMar>
          </w:tcPr>
          <w:p w14:paraId="0DED174C" w14:textId="77777777" w:rsidR="009B78A4" w:rsidRDefault="009B78A4" w:rsidP="009B78A4">
            <w:pPr>
              <w:pStyle w:val="Textpoznpodarou"/>
              <w:jc w:val="both"/>
              <w:rPr>
                <w:spacing w:val="-4"/>
              </w:rPr>
            </w:pPr>
          </w:p>
        </w:tc>
        <w:tc>
          <w:tcPr>
            <w:tcW w:w="7501" w:type="dxa"/>
            <w:shd w:val="clear" w:color="auto" w:fill="auto"/>
            <w:tcMar>
              <w:left w:w="0" w:type="dxa"/>
            </w:tcMar>
          </w:tcPr>
          <w:p w14:paraId="5BA37036" w14:textId="335CBA31" w:rsidR="009B78A4" w:rsidRPr="00CB64E1" w:rsidRDefault="009B78A4" w:rsidP="009B78A4">
            <w:pPr>
              <w:rPr>
                <w:spacing w:val="-4"/>
              </w:rPr>
            </w:pPr>
            <w:r>
              <w:rPr>
                <w:spacing w:val="-1"/>
              </w:rPr>
              <w:t xml:space="preserve">Nezměněná úroveň </w:t>
            </w:r>
            <w:proofErr w:type="spellStart"/>
            <w:r>
              <w:rPr>
                <w:spacing w:val="-1"/>
              </w:rPr>
              <w:t>měnověpolitických</w:t>
            </w:r>
            <w:proofErr w:type="spellEnd"/>
            <w:r>
              <w:rPr>
                <w:spacing w:val="-1"/>
              </w:rPr>
              <w:t xml:space="preserve"> úrokových sazeb se odrážela </w:t>
            </w:r>
            <w:r w:rsidR="00283F7B">
              <w:rPr>
                <w:spacing w:val="-1"/>
              </w:rPr>
              <w:t>i </w:t>
            </w:r>
            <w:r>
              <w:rPr>
                <w:spacing w:val="-1"/>
              </w:rPr>
              <w:t>na vývoji mezibankovní sazby PRIBOR. V průběhu 3</w:t>
            </w:r>
            <w:r w:rsidR="00EE2EB4">
              <w:rPr>
                <w:spacing w:val="-1"/>
              </w:rPr>
              <w:t>. čtvrtlet</w:t>
            </w:r>
            <w:r>
              <w:rPr>
                <w:spacing w:val="-1"/>
              </w:rPr>
              <w:t xml:space="preserve">í tedy setrvávala blízko úrovně, na kterou vystoupala při posledním zvýšení </w:t>
            </w:r>
            <w:proofErr w:type="spellStart"/>
            <w:r>
              <w:rPr>
                <w:spacing w:val="-1"/>
              </w:rPr>
              <w:t>měnověpolitických</w:t>
            </w:r>
            <w:proofErr w:type="spellEnd"/>
            <w:r>
              <w:rPr>
                <w:spacing w:val="-1"/>
              </w:rPr>
              <w:t xml:space="preserve"> sazeb v květnu. Došlo ale k drobným korekcím směrem dolů –</w:t>
            </w:r>
            <w:r w:rsidR="001C4FD0">
              <w:rPr>
                <w:spacing w:val="-1"/>
              </w:rPr>
              <w:t> u </w:t>
            </w:r>
            <w:r>
              <w:rPr>
                <w:spacing w:val="-1"/>
              </w:rPr>
              <w:t xml:space="preserve">tříměsíční sazby PRIBOR </w:t>
            </w:r>
            <w:r w:rsidR="00283F7B">
              <w:rPr>
                <w:spacing w:val="-1"/>
              </w:rPr>
              <w:t>o </w:t>
            </w:r>
            <w:r>
              <w:rPr>
                <w:spacing w:val="-1"/>
              </w:rPr>
              <w:t>0,03</w:t>
            </w:r>
            <w:r w:rsidR="00C5197D">
              <w:rPr>
                <w:spacing w:val="-1"/>
              </w:rPr>
              <w:t> p. b.</w:t>
            </w:r>
            <w:r>
              <w:rPr>
                <w:spacing w:val="-1"/>
              </w:rPr>
              <w:t xml:space="preserve"> </w:t>
            </w:r>
            <w:proofErr w:type="gramStart"/>
            <w:r>
              <w:rPr>
                <w:spacing w:val="-1"/>
              </w:rPr>
              <w:t>na</w:t>
            </w:r>
            <w:proofErr w:type="gramEnd"/>
            <w:r>
              <w:rPr>
                <w:spacing w:val="-1"/>
              </w:rPr>
              <w:t xml:space="preserve"> 2,14</w:t>
            </w:r>
            <w:r w:rsidR="00C5197D">
              <w:rPr>
                <w:spacing w:val="-1"/>
              </w:rPr>
              <w:t> %</w:t>
            </w:r>
            <w:r>
              <w:rPr>
                <w:spacing w:val="-1"/>
              </w:rPr>
              <w:t xml:space="preserve"> ke konci září, </w:t>
            </w:r>
            <w:r w:rsidR="00283F7B">
              <w:rPr>
                <w:spacing w:val="-1"/>
              </w:rPr>
              <w:t>u </w:t>
            </w:r>
            <w:r>
              <w:rPr>
                <w:spacing w:val="-1"/>
              </w:rPr>
              <w:t xml:space="preserve">roční </w:t>
            </w:r>
            <w:r w:rsidR="00283F7B">
              <w:rPr>
                <w:spacing w:val="-1"/>
              </w:rPr>
              <w:t>o </w:t>
            </w:r>
            <w:r>
              <w:rPr>
                <w:spacing w:val="-1"/>
              </w:rPr>
              <w:t>0,09</w:t>
            </w:r>
            <w:r w:rsidR="00C5197D">
              <w:rPr>
                <w:spacing w:val="-1"/>
              </w:rPr>
              <w:t> p. b.</w:t>
            </w:r>
            <w:r>
              <w:rPr>
                <w:spacing w:val="-1"/>
              </w:rPr>
              <w:t xml:space="preserve"> na 2,2</w:t>
            </w:r>
            <w:r w:rsidR="00C5197D">
              <w:rPr>
                <w:spacing w:val="-1"/>
              </w:rPr>
              <w:t> %</w:t>
            </w:r>
            <w:r>
              <w:rPr>
                <w:spacing w:val="-1"/>
              </w:rPr>
              <w:t>. Poměrně výrazně se ve 3.</w:t>
            </w:r>
            <w:r w:rsidR="00805AF3">
              <w:rPr>
                <w:spacing w:val="-1"/>
              </w:rPr>
              <w:t> </w:t>
            </w:r>
            <w:r>
              <w:rPr>
                <w:spacing w:val="-1"/>
              </w:rPr>
              <w:t xml:space="preserve">kvartálu snižovaly výnosy dluhopisů, </w:t>
            </w:r>
            <w:r w:rsidR="00283F7B">
              <w:rPr>
                <w:spacing w:val="-1"/>
              </w:rPr>
              <w:t>a </w:t>
            </w:r>
            <w:r>
              <w:rPr>
                <w:spacing w:val="-1"/>
              </w:rPr>
              <w:t xml:space="preserve">to </w:t>
            </w:r>
            <w:r w:rsidR="00283F7B">
              <w:rPr>
                <w:spacing w:val="-1"/>
              </w:rPr>
              <w:t>u </w:t>
            </w:r>
            <w:r>
              <w:rPr>
                <w:spacing w:val="-1"/>
              </w:rPr>
              <w:t xml:space="preserve">všech splatností. Šlo </w:t>
            </w:r>
            <w:r w:rsidR="00283F7B">
              <w:rPr>
                <w:spacing w:val="-1"/>
              </w:rPr>
              <w:t>o </w:t>
            </w:r>
            <w:r>
              <w:rPr>
                <w:spacing w:val="-1"/>
              </w:rPr>
              <w:t>pokračování předchozího vývoje –</w:t>
            </w:r>
            <w:r w:rsidR="001C4FD0">
              <w:rPr>
                <w:spacing w:val="-1"/>
              </w:rPr>
              <w:t> </w:t>
            </w:r>
            <w:r>
              <w:rPr>
                <w:spacing w:val="-1"/>
              </w:rPr>
              <w:t>pokles probíhal již od dubna. Nejnižších hodnot dosahovaly výnosy v srpnu –</w:t>
            </w:r>
            <w:r w:rsidR="001C4FD0">
              <w:rPr>
                <w:spacing w:val="-1"/>
              </w:rPr>
              <w:t> </w:t>
            </w:r>
            <w:r w:rsidR="00047AD4">
              <w:rPr>
                <w:spacing w:val="-1"/>
              </w:rPr>
              <w:t>u </w:t>
            </w:r>
            <w:r>
              <w:rPr>
                <w:spacing w:val="-1"/>
              </w:rPr>
              <w:t>všech typů splatnosti klesly pod 1</w:t>
            </w:r>
            <w:r w:rsidR="00C5197D">
              <w:rPr>
                <w:spacing w:val="-1"/>
              </w:rPr>
              <w:t> %</w:t>
            </w:r>
            <w:r>
              <w:rPr>
                <w:spacing w:val="-1"/>
              </w:rPr>
              <w:t xml:space="preserve">. Ačkoli v září došlo k opětovnému navýšení, mezi březnem </w:t>
            </w:r>
            <w:r w:rsidR="00283F7B">
              <w:rPr>
                <w:spacing w:val="-1"/>
              </w:rPr>
              <w:t>a </w:t>
            </w:r>
            <w:r>
              <w:rPr>
                <w:spacing w:val="-1"/>
              </w:rPr>
              <w:t xml:space="preserve">zářím 2019 se úroková sazba na dluhopisech s krátkodobou splatností snížila </w:t>
            </w:r>
            <w:r w:rsidR="00283F7B">
              <w:rPr>
                <w:spacing w:val="-1"/>
              </w:rPr>
              <w:t>o </w:t>
            </w:r>
            <w:r>
              <w:rPr>
                <w:spacing w:val="-1"/>
              </w:rPr>
              <w:t>0,64</w:t>
            </w:r>
            <w:r w:rsidR="00C5197D">
              <w:rPr>
                <w:spacing w:val="-1"/>
              </w:rPr>
              <w:t> p. b.</w:t>
            </w:r>
            <w:r>
              <w:rPr>
                <w:spacing w:val="-1"/>
              </w:rPr>
              <w:t xml:space="preserve"> </w:t>
            </w:r>
            <w:proofErr w:type="gramStart"/>
            <w:r>
              <w:rPr>
                <w:spacing w:val="-1"/>
              </w:rPr>
              <w:t>na</w:t>
            </w:r>
            <w:proofErr w:type="gramEnd"/>
            <w:r>
              <w:rPr>
                <w:spacing w:val="-1"/>
              </w:rPr>
              <w:t xml:space="preserve"> 1,07</w:t>
            </w:r>
            <w:r w:rsidR="00C5197D">
              <w:rPr>
                <w:spacing w:val="-1"/>
              </w:rPr>
              <w:t> %</w:t>
            </w:r>
            <w:r>
              <w:rPr>
                <w:spacing w:val="-1"/>
              </w:rPr>
              <w:t xml:space="preserve">, </w:t>
            </w:r>
            <w:r w:rsidR="00283F7B">
              <w:rPr>
                <w:spacing w:val="-1"/>
              </w:rPr>
              <w:t>u </w:t>
            </w:r>
            <w:r>
              <w:rPr>
                <w:spacing w:val="-1"/>
              </w:rPr>
              <w:t xml:space="preserve">střednědobé splatnosti to bylo </w:t>
            </w:r>
            <w:r w:rsidR="00283F7B">
              <w:rPr>
                <w:spacing w:val="-1"/>
              </w:rPr>
              <w:t>o </w:t>
            </w:r>
            <w:r>
              <w:rPr>
                <w:spacing w:val="-1"/>
              </w:rPr>
              <w:t>0,57</w:t>
            </w:r>
            <w:r w:rsidR="00C5197D">
              <w:rPr>
                <w:spacing w:val="-1"/>
              </w:rPr>
              <w:t> p. b.</w:t>
            </w:r>
            <w:r>
              <w:rPr>
                <w:spacing w:val="-1"/>
              </w:rPr>
              <w:t xml:space="preserve"> na 1,13</w:t>
            </w:r>
            <w:r w:rsidR="00C5197D">
              <w:rPr>
                <w:spacing w:val="-1"/>
              </w:rPr>
              <w:t> %</w:t>
            </w:r>
            <w:r>
              <w:rPr>
                <w:spacing w:val="-1"/>
              </w:rPr>
              <w:t xml:space="preserve"> </w:t>
            </w:r>
            <w:r w:rsidR="00283F7B">
              <w:rPr>
                <w:spacing w:val="-1"/>
              </w:rPr>
              <w:t>a </w:t>
            </w:r>
            <w:r>
              <w:rPr>
                <w:spacing w:val="-1"/>
              </w:rPr>
              <w:t xml:space="preserve">v případě dlouhodobé splatnosti </w:t>
            </w:r>
            <w:r w:rsidR="00283F7B">
              <w:rPr>
                <w:spacing w:val="-1"/>
              </w:rPr>
              <w:t>o </w:t>
            </w:r>
            <w:r>
              <w:rPr>
                <w:spacing w:val="-1"/>
              </w:rPr>
              <w:t>0,58</w:t>
            </w:r>
            <w:r w:rsidR="00C5197D">
              <w:rPr>
                <w:spacing w:val="-1"/>
              </w:rPr>
              <w:t> p. b.</w:t>
            </w:r>
            <w:r>
              <w:rPr>
                <w:spacing w:val="-1"/>
              </w:rPr>
              <w:t xml:space="preserve"> na 1,24</w:t>
            </w:r>
            <w:r w:rsidR="00C5197D">
              <w:rPr>
                <w:spacing w:val="-1"/>
              </w:rPr>
              <w:t> %</w:t>
            </w:r>
            <w:r>
              <w:rPr>
                <w:spacing w:val="-1"/>
              </w:rPr>
              <w:t>.</w:t>
            </w:r>
          </w:p>
        </w:tc>
      </w:tr>
      <w:tr w:rsidR="009B78A4" w:rsidRPr="009110F7" w14:paraId="4A6C32B6" w14:textId="77777777" w:rsidTr="001125EF">
        <w:trPr>
          <w:trHeight w:val="145"/>
        </w:trPr>
        <w:tc>
          <w:tcPr>
            <w:tcW w:w="1888" w:type="dxa"/>
            <w:shd w:val="clear" w:color="auto" w:fill="auto"/>
            <w:tcMar>
              <w:left w:w="0" w:type="dxa"/>
            </w:tcMar>
          </w:tcPr>
          <w:p w14:paraId="3BED06E2" w14:textId="0350C725" w:rsidR="009B78A4" w:rsidRDefault="009B78A4" w:rsidP="009B78A4">
            <w:pPr>
              <w:pStyle w:val="Marginlie"/>
            </w:pPr>
            <w:r>
              <w:t xml:space="preserve">Rostlo úročení termínovaných vkladů </w:t>
            </w:r>
            <w:r w:rsidR="00F27FD6">
              <w:br/>
            </w:r>
            <w:r>
              <w:t>pro domácnosti.</w:t>
            </w:r>
          </w:p>
        </w:tc>
        <w:tc>
          <w:tcPr>
            <w:tcW w:w="250" w:type="dxa"/>
            <w:shd w:val="clear" w:color="auto" w:fill="auto"/>
            <w:tcMar>
              <w:left w:w="0" w:type="dxa"/>
            </w:tcMar>
          </w:tcPr>
          <w:p w14:paraId="0F2DD0F7" w14:textId="77777777" w:rsidR="009B78A4" w:rsidRDefault="009B78A4" w:rsidP="009B78A4">
            <w:pPr>
              <w:pStyle w:val="Textpoznpodarou"/>
              <w:jc w:val="both"/>
              <w:rPr>
                <w:spacing w:val="-4"/>
              </w:rPr>
            </w:pPr>
          </w:p>
        </w:tc>
        <w:tc>
          <w:tcPr>
            <w:tcW w:w="7501" w:type="dxa"/>
            <w:shd w:val="clear" w:color="auto" w:fill="auto"/>
            <w:tcMar>
              <w:left w:w="0" w:type="dxa"/>
            </w:tcMar>
          </w:tcPr>
          <w:p w14:paraId="6BB6446E" w14:textId="075FC18C" w:rsidR="009B78A4" w:rsidRPr="00CB64E1" w:rsidRDefault="009B78A4" w:rsidP="009B78A4">
            <w:pPr>
              <w:rPr>
                <w:spacing w:val="-4"/>
              </w:rPr>
            </w:pPr>
            <w:r>
              <w:rPr>
                <w:spacing w:val="-3"/>
              </w:rPr>
              <w:t xml:space="preserve">Úrokové sazby na běžných účtech domácností </w:t>
            </w:r>
            <w:r w:rsidR="00283F7B">
              <w:rPr>
                <w:spacing w:val="-3"/>
              </w:rPr>
              <w:t>i </w:t>
            </w:r>
            <w:r>
              <w:rPr>
                <w:spacing w:val="-3"/>
              </w:rPr>
              <w:t>ve 3</w:t>
            </w:r>
            <w:r w:rsidR="00EE2EB4">
              <w:rPr>
                <w:spacing w:val="-3"/>
              </w:rPr>
              <w:t>. čtvrtlet</w:t>
            </w:r>
            <w:r>
              <w:rPr>
                <w:spacing w:val="-3"/>
              </w:rPr>
              <w:t>í setrvávaly na technické nule (0,05</w:t>
            </w:r>
            <w:r w:rsidR="00C5197D">
              <w:rPr>
                <w:spacing w:val="-3"/>
              </w:rPr>
              <w:t> %</w:t>
            </w:r>
            <w:r>
              <w:rPr>
                <w:spacing w:val="-3"/>
              </w:rPr>
              <w:t>). Pokračoval růst sazeb na vkladech s dohodnutou splatností (během 3</w:t>
            </w:r>
            <w:r w:rsidR="00EE2EB4">
              <w:rPr>
                <w:spacing w:val="-3"/>
              </w:rPr>
              <w:t>. čtvrtlet</w:t>
            </w:r>
            <w:r>
              <w:rPr>
                <w:spacing w:val="-3"/>
              </w:rPr>
              <w:t xml:space="preserve">í </w:t>
            </w:r>
            <w:r w:rsidR="00283F7B">
              <w:rPr>
                <w:spacing w:val="-3"/>
              </w:rPr>
              <w:t>o </w:t>
            </w:r>
            <w:r>
              <w:rPr>
                <w:spacing w:val="-3"/>
              </w:rPr>
              <w:t>0,06</w:t>
            </w:r>
            <w:r w:rsidR="00C5197D">
              <w:rPr>
                <w:spacing w:val="-3"/>
              </w:rPr>
              <w:t> p. b.</w:t>
            </w:r>
            <w:r>
              <w:rPr>
                <w:spacing w:val="-3"/>
              </w:rPr>
              <w:t xml:space="preserve"> </w:t>
            </w:r>
            <w:proofErr w:type="gramStart"/>
            <w:r>
              <w:rPr>
                <w:spacing w:val="-3"/>
              </w:rPr>
              <w:t>na</w:t>
            </w:r>
            <w:proofErr w:type="gramEnd"/>
            <w:r>
              <w:rPr>
                <w:spacing w:val="-3"/>
              </w:rPr>
              <w:t xml:space="preserve"> průměr 1,6</w:t>
            </w:r>
            <w:r w:rsidR="00C5197D">
              <w:rPr>
                <w:spacing w:val="-3"/>
              </w:rPr>
              <w:t> %</w:t>
            </w:r>
            <w:r>
              <w:rPr>
                <w:spacing w:val="-3"/>
              </w:rPr>
              <w:t xml:space="preserve">). Běžné účty podniků jsou úročeny více než </w:t>
            </w:r>
            <w:r w:rsidR="00283F7B">
              <w:rPr>
                <w:spacing w:val="-3"/>
              </w:rPr>
              <w:t>u </w:t>
            </w:r>
            <w:r>
              <w:rPr>
                <w:spacing w:val="-3"/>
              </w:rPr>
              <w:t>domácností (0,21</w:t>
            </w:r>
            <w:r w:rsidR="00C5197D">
              <w:rPr>
                <w:spacing w:val="-3"/>
              </w:rPr>
              <w:t> %</w:t>
            </w:r>
            <w:r>
              <w:rPr>
                <w:spacing w:val="-3"/>
              </w:rPr>
              <w:t xml:space="preserve"> ke konci září), ale nárůst sazeb se zde zastavil. Výrazněji se nezvyšovaly ani úrokové sazby na vkladech s dohodnutou splatností pro nefinanční podniky. Ke konci září v průměru dosahovaly 1,66</w:t>
            </w:r>
            <w:r w:rsidR="00C5197D">
              <w:rPr>
                <w:spacing w:val="-3"/>
              </w:rPr>
              <w:t> %</w:t>
            </w:r>
            <w:r>
              <w:rPr>
                <w:spacing w:val="-3"/>
              </w:rPr>
              <w:t xml:space="preserve">. </w:t>
            </w:r>
            <w:r>
              <w:t>Objem vkladů během 3</w:t>
            </w:r>
            <w:r w:rsidR="00EE2EB4">
              <w:t>. čtvrtlet</w:t>
            </w:r>
            <w:r>
              <w:t xml:space="preserve">í vzrostl </w:t>
            </w:r>
            <w:r w:rsidR="00283F7B">
              <w:t>o </w:t>
            </w:r>
            <w:r>
              <w:t>71,5</w:t>
            </w:r>
            <w:r w:rsidR="00C5197D">
              <w:t> mld.</w:t>
            </w:r>
            <w:r>
              <w:t xml:space="preserve"> korun </w:t>
            </w:r>
            <w:r w:rsidR="00283F7B">
              <w:t>a z </w:t>
            </w:r>
            <w:r>
              <w:t xml:space="preserve">naprosté většiny se jednalo </w:t>
            </w:r>
            <w:r w:rsidR="00283F7B">
              <w:t>o </w:t>
            </w:r>
            <w:r>
              <w:t xml:space="preserve">termínované vklady (63,0 mld.), což odpovídá </w:t>
            </w:r>
            <w:r w:rsidR="00283F7B">
              <w:t>i </w:t>
            </w:r>
            <w:r>
              <w:t>vývoji úrokových sazeb. Nárůst probíhal téměř zcela prostřednictvím rezidentů. Výraznou roli hrál vládní sektor, jehož vklady se prudce navýšily zejména v 1</w:t>
            </w:r>
            <w:r w:rsidR="00EE2EB4">
              <w:t>. čtvrtlet</w:t>
            </w:r>
            <w:r>
              <w:t>í (prakticky se zdvojnásobily na 558,7</w:t>
            </w:r>
            <w:r w:rsidR="00C5197D">
              <w:t> mld.</w:t>
            </w:r>
            <w:r>
              <w:t xml:space="preserve"> korun). Během 3. čtvrtletí narostly vklady vládního sektoru </w:t>
            </w:r>
            <w:r w:rsidR="00283F7B">
              <w:t>o </w:t>
            </w:r>
            <w:r>
              <w:t>29,9</w:t>
            </w:r>
            <w:r w:rsidR="00C5197D">
              <w:t> mld.</w:t>
            </w:r>
            <w:r>
              <w:t xml:space="preserve"> (4,7</w:t>
            </w:r>
            <w:r w:rsidR="00C5197D">
              <w:t> %</w:t>
            </w:r>
            <w:r>
              <w:t xml:space="preserve">) </w:t>
            </w:r>
            <w:r w:rsidR="00283F7B">
              <w:t>a </w:t>
            </w:r>
            <w:r>
              <w:t xml:space="preserve">domácností </w:t>
            </w:r>
            <w:r w:rsidR="00283F7B">
              <w:t>o </w:t>
            </w:r>
            <w:r>
              <w:t>39,5 mld. (1,5</w:t>
            </w:r>
            <w:r w:rsidR="00C5197D">
              <w:t> %</w:t>
            </w:r>
            <w:r>
              <w:t>). Nárůst vkladů nefinančních podniků byl ve srovnání s ostatními sektory poměrně nízký (0,5</w:t>
            </w:r>
            <w:r w:rsidR="00C5197D">
              <w:t> mld.</w:t>
            </w:r>
            <w:r>
              <w:t xml:space="preserve"> korun).</w:t>
            </w:r>
          </w:p>
        </w:tc>
      </w:tr>
      <w:tr w:rsidR="009B78A4" w:rsidRPr="009110F7" w14:paraId="58F171BC" w14:textId="77777777" w:rsidTr="001125EF">
        <w:trPr>
          <w:trHeight w:val="145"/>
        </w:trPr>
        <w:tc>
          <w:tcPr>
            <w:tcW w:w="1888" w:type="dxa"/>
            <w:shd w:val="clear" w:color="auto" w:fill="auto"/>
            <w:tcMar>
              <w:left w:w="0" w:type="dxa"/>
            </w:tcMar>
          </w:tcPr>
          <w:p w14:paraId="33E2489C" w14:textId="58F3583A" w:rsidR="009B78A4" w:rsidRDefault="009B78A4" w:rsidP="009B78A4">
            <w:pPr>
              <w:pStyle w:val="Marginlie"/>
            </w:pPr>
            <w:r>
              <w:t>Úrokové sazby na úvěrech na spotřebu domácností v posledních třech čtvrtletích stagnovaly.</w:t>
            </w:r>
          </w:p>
        </w:tc>
        <w:tc>
          <w:tcPr>
            <w:tcW w:w="250" w:type="dxa"/>
            <w:shd w:val="clear" w:color="auto" w:fill="auto"/>
            <w:tcMar>
              <w:left w:w="0" w:type="dxa"/>
            </w:tcMar>
          </w:tcPr>
          <w:p w14:paraId="0B085002" w14:textId="77777777" w:rsidR="009B78A4" w:rsidRDefault="009B78A4" w:rsidP="009B78A4">
            <w:pPr>
              <w:pStyle w:val="Textpoznpodarou"/>
              <w:jc w:val="both"/>
              <w:rPr>
                <w:spacing w:val="-4"/>
              </w:rPr>
            </w:pPr>
          </w:p>
        </w:tc>
        <w:tc>
          <w:tcPr>
            <w:tcW w:w="7501" w:type="dxa"/>
            <w:shd w:val="clear" w:color="auto" w:fill="auto"/>
            <w:tcMar>
              <w:left w:w="0" w:type="dxa"/>
            </w:tcMar>
          </w:tcPr>
          <w:p w14:paraId="58F20D34" w14:textId="7F90BFDE" w:rsidR="009B78A4" w:rsidRDefault="009B78A4" w:rsidP="009B78A4">
            <w:pPr>
              <w:spacing w:after="220"/>
            </w:pPr>
            <w:r>
              <w:t xml:space="preserve">Úrokové sazby úvěrů pro nefinanční podniky až do konce loňského roku rostly. Letos dochází spíš k jejich stagnaci, což může souviset </w:t>
            </w:r>
            <w:r w:rsidR="00283F7B">
              <w:t>i </w:t>
            </w:r>
            <w:r>
              <w:t xml:space="preserve">s očekávaným ochlazením ekonomiky </w:t>
            </w:r>
            <w:r w:rsidR="00283F7B">
              <w:t>a </w:t>
            </w:r>
            <w:r>
              <w:t xml:space="preserve">sníženou poptávkou po úvěrech. V případě úvěrů </w:t>
            </w:r>
            <w:r w:rsidR="00283F7B">
              <w:t>o </w:t>
            </w:r>
            <w:r>
              <w:t>nižších objemech (do 7,5</w:t>
            </w:r>
            <w:r w:rsidR="00C5197D">
              <w:t> mil.</w:t>
            </w:r>
            <w:r>
              <w:t xml:space="preserve"> korun) se úroková sazba v průběhu 3</w:t>
            </w:r>
            <w:r w:rsidR="00EE2EB4">
              <w:t>. čtvrtlet</w:t>
            </w:r>
            <w:r>
              <w:t xml:space="preserve">í zvýšila </w:t>
            </w:r>
            <w:r w:rsidR="00283F7B">
              <w:t>o </w:t>
            </w:r>
            <w:r>
              <w:t xml:space="preserve">0,11 p. b. </w:t>
            </w:r>
            <w:proofErr w:type="gramStart"/>
            <w:r>
              <w:t>na</w:t>
            </w:r>
            <w:proofErr w:type="gramEnd"/>
            <w:r>
              <w:t xml:space="preserve"> průměrných 4,42</w:t>
            </w:r>
            <w:r w:rsidR="00C5197D">
              <w:t> %</w:t>
            </w:r>
            <w:r>
              <w:t xml:space="preserve">. Naopak podmínky pro zájemce </w:t>
            </w:r>
            <w:r w:rsidR="00283F7B">
              <w:t>o </w:t>
            </w:r>
            <w:r>
              <w:t xml:space="preserve">větší úvěry se mírně zlepšovaly </w:t>
            </w:r>
            <w:r>
              <w:lastRenderedPageBreak/>
              <w:t>–</w:t>
            </w:r>
            <w:r w:rsidR="00F27FD6">
              <w:t> </w:t>
            </w:r>
            <w:r w:rsidR="00283F7B">
              <w:t>u </w:t>
            </w:r>
            <w:r>
              <w:t>úvěrů mezi 7,</w:t>
            </w:r>
            <w:r w:rsidR="00283F7B">
              <w:t>5 a </w:t>
            </w:r>
            <w:r>
              <w:t>3</w:t>
            </w:r>
            <w:r w:rsidR="00EE2EB4">
              <w:t>0 </w:t>
            </w:r>
            <w:r>
              <w:t xml:space="preserve">miliony korun se průměrné úrokové sazby snížily </w:t>
            </w:r>
            <w:r w:rsidR="00283F7B">
              <w:t>o </w:t>
            </w:r>
            <w:r>
              <w:t>0,08</w:t>
            </w:r>
            <w:r w:rsidR="00C5197D">
              <w:t> p. b.</w:t>
            </w:r>
            <w:r>
              <w:t xml:space="preserve"> </w:t>
            </w:r>
            <w:proofErr w:type="gramStart"/>
            <w:r>
              <w:t>na</w:t>
            </w:r>
            <w:proofErr w:type="gramEnd"/>
            <w:r>
              <w:t xml:space="preserve"> 3,37</w:t>
            </w:r>
            <w:r w:rsidR="00C5197D">
              <w:t> %</w:t>
            </w:r>
            <w:r>
              <w:t xml:space="preserve"> </w:t>
            </w:r>
            <w:r w:rsidR="00283F7B">
              <w:t>a </w:t>
            </w:r>
            <w:r>
              <w:t>nad 30</w:t>
            </w:r>
            <w:r w:rsidR="00C5197D">
              <w:t> mil.</w:t>
            </w:r>
            <w:r>
              <w:t xml:space="preserve"> korun došlo k poklesu </w:t>
            </w:r>
            <w:r w:rsidR="00283F7B">
              <w:t>o </w:t>
            </w:r>
            <w:r>
              <w:t>0,06</w:t>
            </w:r>
            <w:r w:rsidR="00C5197D">
              <w:t> p. b.</w:t>
            </w:r>
            <w:r>
              <w:t xml:space="preserve"> na 3,76 %. V případě </w:t>
            </w:r>
            <w:r w:rsidR="00F27FD6">
              <w:t xml:space="preserve">domácností </w:t>
            </w:r>
            <w:r w:rsidR="00283F7B">
              <w:t>a </w:t>
            </w:r>
            <w:r>
              <w:t>úvěrů na spotřebu úročení také výrazněji nerostlo. Na konci loňského roku se sazby zvýšily, následně však v 1</w:t>
            </w:r>
            <w:r w:rsidR="00EE2EB4">
              <w:t>. čtvrtlet</w:t>
            </w:r>
            <w:r>
              <w:t xml:space="preserve">í došlo k jejich redukci. Dále už pohyby nebyly příliš výrazné </w:t>
            </w:r>
            <w:r w:rsidR="00283F7B">
              <w:t>a </w:t>
            </w:r>
            <w:r>
              <w:t>během 3</w:t>
            </w:r>
            <w:r w:rsidR="00EE2EB4">
              <w:t>. kvartál</w:t>
            </w:r>
            <w:r>
              <w:t xml:space="preserve">u se úrokové sazby zvýšily v průměru </w:t>
            </w:r>
            <w:r w:rsidR="00283F7B">
              <w:t>o </w:t>
            </w:r>
            <w:r>
              <w:t>0,07</w:t>
            </w:r>
            <w:r w:rsidR="00C5197D">
              <w:t> p. b.</w:t>
            </w:r>
            <w:r>
              <w:t xml:space="preserve"> </w:t>
            </w:r>
            <w:proofErr w:type="gramStart"/>
            <w:r>
              <w:t>na</w:t>
            </w:r>
            <w:proofErr w:type="gramEnd"/>
            <w:r>
              <w:t xml:space="preserve"> 8,44</w:t>
            </w:r>
            <w:r w:rsidR="00C5197D">
              <w:t> %</w:t>
            </w:r>
            <w:r>
              <w:t xml:space="preserve">. Úročení úvěrů na bydlení klesalo od počátku roku </w:t>
            </w:r>
            <w:r w:rsidR="00283F7B">
              <w:t>a </w:t>
            </w:r>
            <w:r>
              <w:t xml:space="preserve">ve 3. čtvrtletí se propadlo </w:t>
            </w:r>
            <w:r w:rsidR="00283F7B">
              <w:t>o </w:t>
            </w:r>
            <w:r>
              <w:t>0,22</w:t>
            </w:r>
            <w:r w:rsidR="00C5197D">
              <w:t> p. b.</w:t>
            </w:r>
            <w:r>
              <w:t xml:space="preserve"> </w:t>
            </w:r>
            <w:proofErr w:type="gramStart"/>
            <w:r>
              <w:t>na</w:t>
            </w:r>
            <w:proofErr w:type="gramEnd"/>
            <w:r>
              <w:t xml:space="preserve"> 2,65</w:t>
            </w:r>
            <w:r w:rsidR="00C5197D">
              <w:t> %</w:t>
            </w:r>
            <w:r>
              <w:t>. Pokles proběhl napříč všemi druhy fixace.</w:t>
            </w:r>
          </w:p>
        </w:tc>
      </w:tr>
      <w:tr w:rsidR="009B78A4" w:rsidRPr="009110F7" w14:paraId="60B8B0F6" w14:textId="77777777" w:rsidTr="001125EF">
        <w:trPr>
          <w:trHeight w:val="145"/>
        </w:trPr>
        <w:tc>
          <w:tcPr>
            <w:tcW w:w="1888" w:type="dxa"/>
            <w:shd w:val="clear" w:color="auto" w:fill="auto"/>
            <w:tcMar>
              <w:left w:w="0" w:type="dxa"/>
            </w:tcMar>
          </w:tcPr>
          <w:p w14:paraId="41A51E13" w14:textId="2D2DA134" w:rsidR="009B78A4" w:rsidRDefault="009B78A4" w:rsidP="009B78A4">
            <w:pPr>
              <w:pStyle w:val="Marginlie"/>
            </w:pPr>
            <w:r>
              <w:lastRenderedPageBreak/>
              <w:t xml:space="preserve">Objem úvěrů na bydlení rostl slaběji než v minulých letech. Ke zpomalení dynamiky došlo </w:t>
            </w:r>
            <w:r w:rsidR="00283F7B">
              <w:t>i </w:t>
            </w:r>
            <w:r>
              <w:t>v případě úvěrů pro nefinanční podniky.</w:t>
            </w:r>
          </w:p>
        </w:tc>
        <w:tc>
          <w:tcPr>
            <w:tcW w:w="250" w:type="dxa"/>
            <w:shd w:val="clear" w:color="auto" w:fill="auto"/>
            <w:tcMar>
              <w:left w:w="0" w:type="dxa"/>
            </w:tcMar>
          </w:tcPr>
          <w:p w14:paraId="767FA481" w14:textId="77777777" w:rsidR="009B78A4" w:rsidRDefault="009B78A4" w:rsidP="009B78A4">
            <w:pPr>
              <w:pStyle w:val="Textpoznpodarou"/>
              <w:jc w:val="both"/>
              <w:rPr>
                <w:spacing w:val="-4"/>
              </w:rPr>
            </w:pPr>
          </w:p>
        </w:tc>
        <w:tc>
          <w:tcPr>
            <w:tcW w:w="7501" w:type="dxa"/>
            <w:shd w:val="clear" w:color="auto" w:fill="auto"/>
            <w:tcMar>
              <w:left w:w="0" w:type="dxa"/>
            </w:tcMar>
          </w:tcPr>
          <w:p w14:paraId="19D6CE65" w14:textId="1A255534" w:rsidR="009B78A4" w:rsidRDefault="009B78A4" w:rsidP="009B78A4">
            <w:r>
              <w:t>Růst objemu spotřebitelských úvěrů poskytnutých domácnostem v průběhu posledních čtvrtletí zpomaloval, ve 3</w:t>
            </w:r>
            <w:r w:rsidR="00EE2EB4">
              <w:t>. kvartál</w:t>
            </w:r>
            <w:r>
              <w:t>u ale meziroční přírůstek zrychlil na 8,8 %. Během 3</w:t>
            </w:r>
            <w:r w:rsidR="00EE2EB4">
              <w:t>. čtvrtlet</w:t>
            </w:r>
            <w:r>
              <w:t xml:space="preserve">í se objem spotřebitelských úvěrů zvýšil </w:t>
            </w:r>
            <w:r w:rsidR="00283F7B">
              <w:t>o </w:t>
            </w:r>
            <w:r>
              <w:t>7,1</w:t>
            </w:r>
            <w:r w:rsidR="00C5197D">
              <w:t> mld.</w:t>
            </w:r>
            <w:r>
              <w:t xml:space="preserve"> korun. V případě úvěrů na bydlení ale zpomalování růstu pokračovalo. Ve 3</w:t>
            </w:r>
            <w:r w:rsidR="00EE2EB4">
              <w:t>. čtvrtlet</w:t>
            </w:r>
            <w:r>
              <w:t xml:space="preserve">í se jejich objem zvýšil meziročně </w:t>
            </w:r>
            <w:r w:rsidR="00283F7B">
              <w:t>o </w:t>
            </w:r>
            <w:r>
              <w:t>7,2</w:t>
            </w:r>
            <w:r w:rsidR="00C5197D">
              <w:t> %</w:t>
            </w:r>
            <w:r>
              <w:t>, nejméně od 2</w:t>
            </w:r>
            <w:r w:rsidR="00EE2EB4">
              <w:t>. čtvrtlet</w:t>
            </w:r>
            <w:r>
              <w:t xml:space="preserve">í 2015. V průběhu 3. čtvrtletí se objem navýšil </w:t>
            </w:r>
            <w:r w:rsidR="00283F7B">
              <w:t>o </w:t>
            </w:r>
            <w:r>
              <w:t>24,0</w:t>
            </w:r>
            <w:r w:rsidR="00C5197D">
              <w:t> mld.</w:t>
            </w:r>
            <w:r>
              <w:t xml:space="preserve"> korun, což je </w:t>
            </w:r>
            <w:r w:rsidR="00F27FD6">
              <w:t xml:space="preserve">o něco </w:t>
            </w:r>
            <w:r>
              <w:t>méně než ve stejném období minulých let. Již pátým čtvrtletím také pokračovalo postupné zpomalování dynamiky celkového zadlužení domácností. To se ve 3</w:t>
            </w:r>
            <w:r w:rsidR="00EE2EB4">
              <w:t>. čtvrtlet</w:t>
            </w:r>
            <w:r>
              <w:t xml:space="preserve">í meziročně zvýšilo </w:t>
            </w:r>
            <w:r w:rsidR="00283F7B">
              <w:t>o </w:t>
            </w:r>
            <w:r>
              <w:t>6,2</w:t>
            </w:r>
            <w:r w:rsidR="00C5197D">
              <w:t> %</w:t>
            </w:r>
            <w:r>
              <w:t xml:space="preserve">. Růst objemu úvěrů </w:t>
            </w:r>
            <w:r w:rsidR="00283F7B">
              <w:t>a </w:t>
            </w:r>
            <w:r>
              <w:t xml:space="preserve">pohledávek nefinančních podniků také postupně zpomaluje. Objem korunových úvěrů dokonce drobně meziročně </w:t>
            </w:r>
            <w:proofErr w:type="gramStart"/>
            <w:r>
              <w:t>klesl (</w:t>
            </w:r>
            <w:r w:rsidR="00EB3E60">
              <w:t>–</w:t>
            </w:r>
            <w:r>
              <w:t>0,1</w:t>
            </w:r>
            <w:proofErr w:type="gramEnd"/>
            <w:r>
              <w:t xml:space="preserve"> %). Růst objemu poskytnutých úvěrů zpomaloval </w:t>
            </w:r>
            <w:r w:rsidR="00283F7B">
              <w:t>i </w:t>
            </w:r>
            <w:r>
              <w:t>v případě odvětví, kterým se v současnosti ekonomicky daří. Ve stavebnictví meziroční dynamika ve 3</w:t>
            </w:r>
            <w:r w:rsidR="00EE2EB4">
              <w:t>. kvartál</w:t>
            </w:r>
            <w:r>
              <w:t>u dosáhla 5,1</w:t>
            </w:r>
            <w:r w:rsidR="00C5197D">
              <w:t> %</w:t>
            </w:r>
            <w:r>
              <w:t xml:space="preserve">, v případě informačních </w:t>
            </w:r>
            <w:r w:rsidR="00283F7B">
              <w:t>a </w:t>
            </w:r>
            <w:r>
              <w:t xml:space="preserve">komunikačních </w:t>
            </w:r>
            <w:r w:rsidR="00EB3E60">
              <w:t xml:space="preserve">činností </w:t>
            </w:r>
            <w:r>
              <w:t xml:space="preserve">došlo k poklesu </w:t>
            </w:r>
            <w:r w:rsidR="00283F7B">
              <w:t>o </w:t>
            </w:r>
            <w:r>
              <w:t>4,2</w:t>
            </w:r>
            <w:r w:rsidR="00C5197D">
              <w:t> %</w:t>
            </w:r>
            <w:r>
              <w:t xml:space="preserve">. Meziroční pokles </w:t>
            </w:r>
            <w:r w:rsidR="00EB3E60">
              <w:t xml:space="preserve">zaznamenala </w:t>
            </w:r>
            <w:r>
              <w:t xml:space="preserve">odvětví velkoobchod </w:t>
            </w:r>
            <w:r w:rsidR="00283F7B">
              <w:t>a </w:t>
            </w:r>
            <w:proofErr w:type="gramStart"/>
            <w:r>
              <w:t>maloobchod (</w:t>
            </w:r>
            <w:r w:rsidR="00EE2EB4">
              <w:t>–</w:t>
            </w:r>
            <w:r>
              <w:t>1,3</w:t>
            </w:r>
            <w:proofErr w:type="gramEnd"/>
            <w:r w:rsidR="00C5197D">
              <w:t> %</w:t>
            </w:r>
            <w:r>
              <w:t xml:space="preserve">) nebo doprava </w:t>
            </w:r>
            <w:r w:rsidR="00283F7B">
              <w:t>a </w:t>
            </w:r>
            <w:r>
              <w:t>skladování (</w:t>
            </w:r>
            <w:r w:rsidR="00EE2EB4">
              <w:t>–</w:t>
            </w:r>
            <w:r>
              <w:t>9,2</w:t>
            </w:r>
            <w:r w:rsidR="00C5197D">
              <w:t> %</w:t>
            </w:r>
            <w:r>
              <w:t>). Naopak růst objemu úvěrů ve zpracovatelském průmyslu posílil na</w:t>
            </w:r>
            <w:r w:rsidR="00EB3E60">
              <w:t> </w:t>
            </w:r>
            <w:r>
              <w:t>4,0</w:t>
            </w:r>
            <w:r w:rsidR="00C5197D">
              <w:t> %</w:t>
            </w:r>
            <w:r>
              <w:t>.</w:t>
            </w:r>
          </w:p>
        </w:tc>
      </w:tr>
      <w:tr w:rsidR="009B78A4" w:rsidRPr="009110F7" w14:paraId="3A9FC687" w14:textId="77777777" w:rsidTr="001125EF">
        <w:trPr>
          <w:trHeight w:val="304"/>
        </w:trPr>
        <w:tc>
          <w:tcPr>
            <w:tcW w:w="1888" w:type="dxa"/>
            <w:vMerge w:val="restart"/>
            <w:shd w:val="clear" w:color="auto" w:fill="auto"/>
            <w:tcMar>
              <w:left w:w="0" w:type="dxa"/>
            </w:tcMar>
          </w:tcPr>
          <w:p w14:paraId="108DA6D4" w14:textId="77777777" w:rsidR="009B78A4" w:rsidRDefault="009B78A4" w:rsidP="009B78A4">
            <w:pPr>
              <w:pStyle w:val="Marginlie"/>
            </w:pPr>
          </w:p>
        </w:tc>
        <w:tc>
          <w:tcPr>
            <w:tcW w:w="250" w:type="dxa"/>
            <w:vMerge w:val="restart"/>
            <w:shd w:val="clear" w:color="auto" w:fill="auto"/>
            <w:tcMar>
              <w:left w:w="0" w:type="dxa"/>
            </w:tcMar>
          </w:tcPr>
          <w:p w14:paraId="2545D255" w14:textId="77777777" w:rsidR="009B78A4" w:rsidRDefault="009B78A4" w:rsidP="009B78A4">
            <w:pPr>
              <w:pStyle w:val="Textpoznpodarou"/>
              <w:jc w:val="both"/>
              <w:rPr>
                <w:spacing w:val="-4"/>
              </w:rPr>
            </w:pPr>
          </w:p>
        </w:tc>
        <w:tc>
          <w:tcPr>
            <w:tcW w:w="7501" w:type="dxa"/>
            <w:shd w:val="clear" w:color="auto" w:fill="auto"/>
            <w:tcMar>
              <w:left w:w="0" w:type="dxa"/>
            </w:tcMar>
          </w:tcPr>
          <w:p w14:paraId="02A2CD04" w14:textId="64A18048" w:rsidR="009B78A4" w:rsidRPr="00D75AC1" w:rsidRDefault="009B78A4" w:rsidP="009B78A4">
            <w:pPr>
              <w:spacing w:after="0"/>
              <w:rPr>
                <w:szCs w:val="20"/>
              </w:rPr>
            </w:pPr>
            <w:r>
              <w:rPr>
                <w:rFonts w:cs="Arial"/>
                <w:b/>
                <w:bCs/>
                <w:color w:val="000000"/>
                <w:sz w:val="18"/>
                <w:szCs w:val="18"/>
              </w:rPr>
              <w:t xml:space="preserve">Graf </w:t>
            </w:r>
            <w:r w:rsidR="00EE2EB4">
              <w:rPr>
                <w:rFonts w:cs="Arial"/>
                <w:b/>
                <w:bCs/>
                <w:color w:val="000000"/>
                <w:sz w:val="18"/>
                <w:szCs w:val="18"/>
              </w:rPr>
              <w:t>č. </w:t>
            </w:r>
            <w:r>
              <w:rPr>
                <w:rFonts w:cs="Arial"/>
                <w:b/>
                <w:bCs/>
                <w:color w:val="000000"/>
                <w:sz w:val="18"/>
                <w:szCs w:val="18"/>
              </w:rPr>
              <w:t>18</w:t>
            </w:r>
            <w:r w:rsidRPr="00631BC9">
              <w:rPr>
                <w:rFonts w:cs="Arial"/>
                <w:b/>
                <w:bCs/>
                <w:color w:val="000000"/>
                <w:sz w:val="18"/>
                <w:szCs w:val="18"/>
              </w:rPr>
              <w:t xml:space="preserve">  </w:t>
            </w:r>
            <w:r>
              <w:rPr>
                <w:b/>
                <w:spacing w:val="-4"/>
                <w:sz w:val="18"/>
                <w:szCs w:val="18"/>
              </w:rPr>
              <w:t xml:space="preserve">Tržní úrokové sazby </w:t>
            </w:r>
            <w:r w:rsidRPr="00450DAB">
              <w:rPr>
                <w:bCs/>
                <w:spacing w:val="-4"/>
                <w:sz w:val="18"/>
                <w:szCs w:val="18"/>
              </w:rPr>
              <w:t>(v %)</w:t>
            </w:r>
          </w:p>
        </w:tc>
      </w:tr>
      <w:tr w:rsidR="009B78A4" w:rsidRPr="009110F7" w14:paraId="3D9F5F63" w14:textId="77777777" w:rsidTr="001125EF">
        <w:trPr>
          <w:trHeight w:val="170"/>
        </w:trPr>
        <w:tc>
          <w:tcPr>
            <w:tcW w:w="1888" w:type="dxa"/>
            <w:vMerge/>
            <w:shd w:val="clear" w:color="auto" w:fill="auto"/>
            <w:tcMar>
              <w:left w:w="0" w:type="dxa"/>
            </w:tcMar>
          </w:tcPr>
          <w:p w14:paraId="1E900C1A" w14:textId="77777777" w:rsidR="009B78A4" w:rsidRPr="009110F7" w:rsidRDefault="009B78A4" w:rsidP="009B78A4">
            <w:pPr>
              <w:pStyle w:val="Marginlie"/>
            </w:pPr>
          </w:p>
        </w:tc>
        <w:tc>
          <w:tcPr>
            <w:tcW w:w="250" w:type="dxa"/>
            <w:vMerge/>
            <w:shd w:val="clear" w:color="auto" w:fill="auto"/>
            <w:tcMar>
              <w:left w:w="0" w:type="dxa"/>
            </w:tcMar>
          </w:tcPr>
          <w:p w14:paraId="172D10DF" w14:textId="77777777" w:rsidR="009B78A4" w:rsidRPr="009110F7" w:rsidRDefault="009B78A4" w:rsidP="009B78A4">
            <w:pPr>
              <w:pStyle w:val="Textpoznpodarou"/>
              <w:jc w:val="both"/>
              <w:rPr>
                <w:spacing w:val="-4"/>
              </w:rPr>
            </w:pPr>
          </w:p>
        </w:tc>
        <w:tc>
          <w:tcPr>
            <w:tcW w:w="7501" w:type="dxa"/>
            <w:shd w:val="clear" w:color="auto" w:fill="auto"/>
            <w:tcMar>
              <w:left w:w="0" w:type="dxa"/>
            </w:tcMar>
          </w:tcPr>
          <w:p w14:paraId="36ED032B" w14:textId="09B279CA" w:rsidR="009B78A4" w:rsidRPr="009110F7" w:rsidRDefault="009B78A4" w:rsidP="009B78A4">
            <w:pPr>
              <w:spacing w:after="0"/>
              <w:rPr>
                <w:sz w:val="14"/>
                <w:szCs w:val="14"/>
              </w:rPr>
            </w:pPr>
            <w:r>
              <w:rPr>
                <w:noProof/>
              </w:rPr>
              <w:drawing>
                <wp:inline distT="0" distB="0" distL="0" distR="0" wp14:anchorId="1EF6DDFA" wp14:editId="7FAE7E02">
                  <wp:extent cx="4737600" cy="3553200"/>
                  <wp:effectExtent l="0" t="0" r="635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9B78A4" w:rsidRPr="009110F7" w14:paraId="1A0EACFC" w14:textId="77777777" w:rsidTr="001125EF">
        <w:trPr>
          <w:trHeight w:val="170"/>
        </w:trPr>
        <w:tc>
          <w:tcPr>
            <w:tcW w:w="1888" w:type="dxa"/>
            <w:vMerge/>
            <w:shd w:val="clear" w:color="auto" w:fill="auto"/>
            <w:tcMar>
              <w:left w:w="0" w:type="dxa"/>
            </w:tcMar>
          </w:tcPr>
          <w:p w14:paraId="261B3FD8" w14:textId="77777777" w:rsidR="009B78A4" w:rsidRPr="009110F7" w:rsidRDefault="009B78A4" w:rsidP="009B78A4">
            <w:pPr>
              <w:pStyle w:val="Marginlie"/>
            </w:pPr>
          </w:p>
        </w:tc>
        <w:tc>
          <w:tcPr>
            <w:tcW w:w="250" w:type="dxa"/>
            <w:vMerge/>
            <w:shd w:val="clear" w:color="auto" w:fill="auto"/>
            <w:tcMar>
              <w:left w:w="0" w:type="dxa"/>
            </w:tcMar>
          </w:tcPr>
          <w:p w14:paraId="7E6D0400" w14:textId="77777777" w:rsidR="009B78A4" w:rsidRPr="009110F7" w:rsidRDefault="009B78A4" w:rsidP="009B78A4">
            <w:pPr>
              <w:pStyle w:val="Textpoznpodarou"/>
              <w:jc w:val="both"/>
              <w:rPr>
                <w:spacing w:val="-4"/>
              </w:rPr>
            </w:pPr>
          </w:p>
        </w:tc>
        <w:tc>
          <w:tcPr>
            <w:tcW w:w="7501" w:type="dxa"/>
            <w:shd w:val="clear" w:color="auto" w:fill="auto"/>
            <w:tcMar>
              <w:left w:w="0" w:type="dxa"/>
            </w:tcMar>
          </w:tcPr>
          <w:p w14:paraId="373F7F98" w14:textId="7BF555FB" w:rsidR="009B78A4" w:rsidRPr="009110F7" w:rsidRDefault="009B78A4" w:rsidP="009B78A4">
            <w:pPr>
              <w:spacing w:after="0"/>
              <w:rPr>
                <w:sz w:val="14"/>
                <w:szCs w:val="14"/>
              </w:rPr>
            </w:pPr>
            <w:r>
              <w:rPr>
                <w:sz w:val="14"/>
                <w:szCs w:val="14"/>
              </w:rPr>
              <w:t>Zdroj: ČNB</w:t>
            </w:r>
          </w:p>
        </w:tc>
      </w:tr>
    </w:tbl>
    <w:p w14:paraId="400EECF4" w14:textId="3927D8E4" w:rsidR="00965797" w:rsidRDefault="004A5D4E" w:rsidP="00965797">
      <w:pPr>
        <w:pStyle w:val="Nadpis11"/>
      </w:pPr>
      <w:bookmarkStart w:id="15" w:name="_Toc27128346"/>
      <w:r w:rsidRPr="009110F7">
        <w:lastRenderedPageBreak/>
        <w:t>8</w:t>
      </w:r>
      <w:r>
        <w:t>. </w:t>
      </w:r>
      <w:r w:rsidR="00965797" w:rsidRPr="009110F7">
        <w:t>Státní rozpočet</w:t>
      </w:r>
      <w:bookmarkEnd w:id="15"/>
    </w:p>
    <w:tbl>
      <w:tblPr>
        <w:tblW w:w="9669" w:type="dxa"/>
        <w:tblInd w:w="-20" w:type="dxa"/>
        <w:tblCellMar>
          <w:left w:w="0" w:type="dxa"/>
          <w:right w:w="0" w:type="dxa"/>
        </w:tblCellMar>
        <w:tblLook w:val="00A0" w:firstRow="1" w:lastRow="0" w:firstColumn="1" w:lastColumn="0" w:noHBand="0" w:noVBand="0"/>
      </w:tblPr>
      <w:tblGrid>
        <w:gridCol w:w="1732"/>
        <w:gridCol w:w="217"/>
        <w:gridCol w:w="7720"/>
      </w:tblGrid>
      <w:tr w:rsidR="009B78A4" w:rsidRPr="003C07E6" w14:paraId="4B2BFBB5" w14:textId="77777777" w:rsidTr="009B78A4">
        <w:trPr>
          <w:trHeight w:val="145"/>
        </w:trPr>
        <w:tc>
          <w:tcPr>
            <w:tcW w:w="1732" w:type="dxa"/>
            <w:shd w:val="clear" w:color="auto" w:fill="auto"/>
            <w:tcMar>
              <w:left w:w="0" w:type="dxa"/>
            </w:tcMar>
          </w:tcPr>
          <w:p w14:paraId="17A52954" w14:textId="3FC5165B" w:rsidR="009B78A4" w:rsidRDefault="009B78A4" w:rsidP="009B78A4">
            <w:pPr>
              <w:pStyle w:val="Marginlie"/>
            </w:pPr>
            <w:r>
              <w:t>Hospodaření státního rozpočtu se za tři čtvrtletí ocitlo v deficitu a docílilo nejslabšího výsledku za posledních pět let.</w:t>
            </w:r>
          </w:p>
        </w:tc>
        <w:tc>
          <w:tcPr>
            <w:tcW w:w="217" w:type="dxa"/>
            <w:shd w:val="clear" w:color="auto" w:fill="auto"/>
            <w:tcMar>
              <w:left w:w="0" w:type="dxa"/>
            </w:tcMar>
          </w:tcPr>
          <w:p w14:paraId="362F4971" w14:textId="77777777" w:rsidR="009B78A4" w:rsidRDefault="009B78A4" w:rsidP="009B78A4">
            <w:pPr>
              <w:pStyle w:val="Textpoznpodarou"/>
              <w:jc w:val="both"/>
              <w:rPr>
                <w:spacing w:val="-4"/>
              </w:rPr>
            </w:pPr>
          </w:p>
        </w:tc>
        <w:tc>
          <w:tcPr>
            <w:tcW w:w="7720" w:type="dxa"/>
            <w:shd w:val="clear" w:color="auto" w:fill="auto"/>
            <w:tcMar>
              <w:left w:w="0" w:type="dxa"/>
            </w:tcMar>
          </w:tcPr>
          <w:p w14:paraId="4F214A4B" w14:textId="46B243D6" w:rsidR="009B78A4" w:rsidRPr="003C07E6" w:rsidRDefault="009B78A4" w:rsidP="009B78A4">
            <w:pPr>
              <w:spacing w:after="220"/>
              <w:rPr>
                <w:spacing w:val="-4"/>
              </w:rPr>
            </w:pPr>
            <w:r>
              <w:rPr>
                <w:spacing w:val="-2"/>
              </w:rPr>
              <w:t>Státní rozpočet</w:t>
            </w:r>
            <w:r w:rsidRPr="00EB2D68">
              <w:rPr>
                <w:spacing w:val="-2"/>
              </w:rPr>
              <w:t xml:space="preserve"> (SR)</w:t>
            </w:r>
            <w:r w:rsidRPr="00EB2D68">
              <w:rPr>
                <w:rStyle w:val="Znakapoznpodarou"/>
                <w:spacing w:val="-2"/>
              </w:rPr>
              <w:footnoteReference w:id="55"/>
            </w:r>
            <w:r>
              <w:rPr>
                <w:spacing w:val="-2"/>
              </w:rPr>
              <w:t xml:space="preserve"> vykázal za </w:t>
            </w:r>
            <w:r w:rsidR="00283F7B" w:rsidRPr="00EB2D68">
              <w:rPr>
                <w:spacing w:val="-2"/>
              </w:rPr>
              <w:t>1</w:t>
            </w:r>
            <w:r w:rsidR="00283F7B">
              <w:rPr>
                <w:spacing w:val="-2"/>
              </w:rPr>
              <w:t>. </w:t>
            </w:r>
            <w:r>
              <w:rPr>
                <w:spacing w:val="-2"/>
              </w:rPr>
              <w:t>až 3</w:t>
            </w:r>
            <w:r w:rsidR="00EE2EB4">
              <w:rPr>
                <w:spacing w:val="-2"/>
              </w:rPr>
              <w:t>. čtvrtlet</w:t>
            </w:r>
            <w:r>
              <w:rPr>
                <w:spacing w:val="-2"/>
              </w:rPr>
              <w:t>í</w:t>
            </w:r>
            <w:r w:rsidRPr="00EB2D68">
              <w:rPr>
                <w:spacing w:val="-2"/>
              </w:rPr>
              <w:t xml:space="preserve"> 2019 </w:t>
            </w:r>
            <w:r>
              <w:rPr>
                <w:spacing w:val="-2"/>
              </w:rPr>
              <w:t>deficit 21,0</w:t>
            </w:r>
            <w:r w:rsidRPr="00EB2D68">
              <w:rPr>
                <w:spacing w:val="-2"/>
              </w:rPr>
              <w:t> mld. korun</w:t>
            </w:r>
            <w:r>
              <w:rPr>
                <w:spacing w:val="-2"/>
              </w:rPr>
              <w:t>. Ve stejném období předchozích tří let přitom stát hospodařil s přebytkem. Letošní výsledek byl zároveň nejslabší za posledních pět let. Za meziročním snížením salda</w:t>
            </w:r>
            <w:r w:rsidR="008C5A37">
              <w:rPr>
                <w:spacing w:val="-2"/>
              </w:rPr>
              <w:t> </w:t>
            </w:r>
            <w:r>
              <w:rPr>
                <w:spacing w:val="-2"/>
              </w:rPr>
              <w:t>SR (</w:t>
            </w:r>
            <w:r w:rsidR="00283F7B">
              <w:rPr>
                <w:spacing w:val="-2"/>
              </w:rPr>
              <w:t>o </w:t>
            </w:r>
            <w:r>
              <w:rPr>
                <w:spacing w:val="-2"/>
              </w:rPr>
              <w:t>37,8</w:t>
            </w:r>
            <w:r w:rsidR="00C5197D">
              <w:rPr>
                <w:spacing w:val="-2"/>
              </w:rPr>
              <w:t> mld.</w:t>
            </w:r>
            <w:r>
              <w:rPr>
                <w:spacing w:val="-2"/>
              </w:rPr>
              <w:t xml:space="preserve"> korun) stály především svižný růst běžných </w:t>
            </w:r>
            <w:r w:rsidR="00283F7B">
              <w:rPr>
                <w:spacing w:val="-2"/>
              </w:rPr>
              <w:t>i </w:t>
            </w:r>
            <w:r>
              <w:rPr>
                <w:spacing w:val="-2"/>
              </w:rPr>
              <w:t xml:space="preserve">investičních výdajů, mírné zpomalení dynamiky výběru některých váhově významných daní </w:t>
            </w:r>
            <w:r w:rsidR="00283F7B">
              <w:rPr>
                <w:spacing w:val="-2"/>
              </w:rPr>
              <w:t>a </w:t>
            </w:r>
            <w:r>
              <w:rPr>
                <w:spacing w:val="-2"/>
              </w:rPr>
              <w:t>dále také bilance toků ve vztahu k rozpočtu EU</w:t>
            </w:r>
            <w:r w:rsidRPr="00EB2D68">
              <w:rPr>
                <w:rStyle w:val="Znakapoznpodarou"/>
                <w:spacing w:val="-2"/>
              </w:rPr>
              <w:footnoteReference w:id="56"/>
            </w:r>
            <w:r>
              <w:rPr>
                <w:spacing w:val="-2"/>
              </w:rPr>
              <w:t xml:space="preserve">. K letošnímu deficitu rovnoměrně přispělo hospodaření v 1. </w:t>
            </w:r>
            <w:r w:rsidR="00283F7B">
              <w:rPr>
                <w:spacing w:val="-2"/>
              </w:rPr>
              <w:t>i </w:t>
            </w:r>
            <w:r>
              <w:rPr>
                <w:spacing w:val="-2"/>
              </w:rPr>
              <w:t>2</w:t>
            </w:r>
            <w:r w:rsidR="00EE2EB4">
              <w:rPr>
                <w:spacing w:val="-2"/>
              </w:rPr>
              <w:t>. čtvrtlet</w:t>
            </w:r>
            <w:r>
              <w:rPr>
                <w:spacing w:val="-2"/>
              </w:rPr>
              <w:t xml:space="preserve">í, následující kvartál již další podstatné prohloubení schodku nepřinesl. </w:t>
            </w:r>
            <w:r w:rsidRPr="00EB2D68">
              <w:rPr>
                <w:rFonts w:cs="Arial"/>
                <w:color w:val="0D0D0D" w:themeColor="text1" w:themeTint="F2"/>
                <w:spacing w:val="-2"/>
              </w:rPr>
              <w:t>Saldo</w:t>
            </w:r>
            <w:r w:rsidR="008C5A37">
              <w:rPr>
                <w:rFonts w:cs="Arial"/>
                <w:color w:val="0D0D0D" w:themeColor="text1" w:themeTint="F2"/>
                <w:spacing w:val="-2"/>
              </w:rPr>
              <w:t> </w:t>
            </w:r>
            <w:r w:rsidRPr="00EB2D68">
              <w:rPr>
                <w:rFonts w:cs="Arial"/>
                <w:color w:val="0D0D0D" w:themeColor="text1" w:themeTint="F2"/>
                <w:spacing w:val="-2"/>
              </w:rPr>
              <w:t>SR, jež představuje dominantní položku deficitu či přebytku hospodaření s</w:t>
            </w:r>
            <w:r>
              <w:rPr>
                <w:rFonts w:cs="Arial"/>
                <w:color w:val="0D0D0D" w:themeColor="text1" w:themeTint="F2"/>
                <w:spacing w:val="-2"/>
              </w:rPr>
              <w:t>ektoru vládních institucí, čini</w:t>
            </w:r>
            <w:r w:rsidRPr="00EB2D68">
              <w:rPr>
                <w:rFonts w:cs="Arial"/>
                <w:color w:val="0D0D0D" w:themeColor="text1" w:themeTint="F2"/>
                <w:spacing w:val="-2"/>
              </w:rPr>
              <w:t>l</w:t>
            </w:r>
            <w:r>
              <w:rPr>
                <w:rFonts w:cs="Arial"/>
                <w:color w:val="0D0D0D" w:themeColor="text1" w:themeTint="F2"/>
                <w:spacing w:val="-2"/>
              </w:rPr>
              <w:t>o za tři letošní čtvrtletí</w:t>
            </w:r>
            <w:r w:rsidRPr="00EB2D68">
              <w:rPr>
                <w:rFonts w:cs="Arial"/>
                <w:color w:val="0D0D0D" w:themeColor="text1" w:themeTint="F2"/>
                <w:spacing w:val="-2"/>
              </w:rPr>
              <w:t xml:space="preserve"> v</w:t>
            </w:r>
            <w:r w:rsidRPr="00EB2D68">
              <w:rPr>
                <w:color w:val="0D0D0D" w:themeColor="text1" w:themeTint="F2"/>
                <w:spacing w:val="-2"/>
              </w:rPr>
              <w:t>e vztahu</w:t>
            </w:r>
            <w:r w:rsidRPr="00EB2D68">
              <w:rPr>
                <w:rFonts w:cs="Arial"/>
                <w:color w:val="0D0D0D" w:themeColor="text1" w:themeTint="F2"/>
                <w:spacing w:val="-2"/>
              </w:rPr>
              <w:t xml:space="preserve"> k</w:t>
            </w:r>
            <w:r w:rsidRPr="00EB2D68">
              <w:rPr>
                <w:color w:val="0D0D0D" w:themeColor="text1" w:themeTint="F2"/>
                <w:spacing w:val="-2"/>
              </w:rPr>
              <w:t> </w:t>
            </w:r>
            <w:r w:rsidRPr="00EB2D68">
              <w:rPr>
                <w:rFonts w:cs="Arial"/>
                <w:color w:val="000000" w:themeColor="text1"/>
                <w:spacing w:val="-2"/>
              </w:rPr>
              <w:t xml:space="preserve">nominálnímu </w:t>
            </w:r>
            <w:proofErr w:type="gramStart"/>
            <w:r w:rsidRPr="0063257D">
              <w:rPr>
                <w:rFonts w:cs="Arial"/>
                <w:color w:val="000000" w:themeColor="text1"/>
                <w:spacing w:val="-2"/>
              </w:rPr>
              <w:t>HDP</w:t>
            </w:r>
            <w:proofErr w:type="gramEnd"/>
            <w:r w:rsidRPr="0063257D">
              <w:rPr>
                <w:rFonts w:cs="Arial"/>
                <w:color w:val="000000" w:themeColor="text1"/>
                <w:spacing w:val="-2"/>
              </w:rPr>
              <w:t xml:space="preserve"> </w:t>
            </w:r>
            <w:r w:rsidRPr="0063257D">
              <w:rPr>
                <w:rFonts w:cs="Arial"/>
                <w:color w:val="0D0D0D" w:themeColor="text1" w:themeTint="F2"/>
                <w:spacing w:val="-2"/>
              </w:rPr>
              <w:t>–</w:t>
            </w:r>
            <w:proofErr w:type="gramStart"/>
            <w:r w:rsidRPr="0063257D">
              <w:rPr>
                <w:rFonts w:cs="Arial"/>
                <w:color w:val="000000" w:themeColor="text1"/>
                <w:spacing w:val="-2"/>
              </w:rPr>
              <w:t>0,5</w:t>
            </w:r>
            <w:proofErr w:type="gramEnd"/>
            <w:r w:rsidRPr="0063257D">
              <w:rPr>
                <w:rFonts w:cs="Arial"/>
                <w:color w:val="000000" w:themeColor="text1"/>
                <w:spacing w:val="-2"/>
              </w:rPr>
              <w:t> % (o</w:t>
            </w:r>
            <w:r w:rsidRPr="00EB2D68">
              <w:rPr>
                <w:spacing w:val="-2"/>
              </w:rPr>
              <w:t> </w:t>
            </w:r>
            <w:r w:rsidRPr="00EB2D68">
              <w:rPr>
                <w:rFonts w:cs="Arial"/>
                <w:color w:val="000000" w:themeColor="text1"/>
                <w:spacing w:val="-2"/>
              </w:rPr>
              <w:t xml:space="preserve">rok dříve </w:t>
            </w:r>
            <w:r>
              <w:rPr>
                <w:rFonts w:cs="Arial"/>
                <w:color w:val="0D0D0D" w:themeColor="text1" w:themeTint="F2"/>
                <w:spacing w:val="-2"/>
              </w:rPr>
              <w:t>+</w:t>
            </w:r>
            <w:r>
              <w:rPr>
                <w:rFonts w:cs="Arial"/>
                <w:color w:val="000000" w:themeColor="text1"/>
                <w:spacing w:val="-2"/>
              </w:rPr>
              <w:t>0,4</w:t>
            </w:r>
            <w:r w:rsidR="00C5197D">
              <w:rPr>
                <w:rFonts w:cs="Arial"/>
                <w:color w:val="000000" w:themeColor="text1"/>
                <w:spacing w:val="-2"/>
              </w:rPr>
              <w:t> %</w:t>
            </w:r>
            <w:r w:rsidRPr="00EB2D68">
              <w:rPr>
                <w:rFonts w:cs="Arial"/>
                <w:color w:val="000000" w:themeColor="text1"/>
                <w:spacing w:val="-2"/>
              </w:rPr>
              <w:t>)</w:t>
            </w:r>
            <w:r>
              <w:rPr>
                <w:rFonts w:cs="Arial"/>
                <w:color w:val="000000" w:themeColor="text1"/>
                <w:spacing w:val="-2"/>
              </w:rPr>
              <w:t>.</w:t>
            </w:r>
          </w:p>
        </w:tc>
      </w:tr>
      <w:tr w:rsidR="009B78A4" w:rsidRPr="000B394E" w14:paraId="562FF593" w14:textId="77777777" w:rsidTr="009B78A4">
        <w:trPr>
          <w:trHeight w:val="145"/>
        </w:trPr>
        <w:tc>
          <w:tcPr>
            <w:tcW w:w="1732" w:type="dxa"/>
            <w:shd w:val="clear" w:color="auto" w:fill="auto"/>
            <w:tcMar>
              <w:left w:w="0" w:type="dxa"/>
            </w:tcMar>
          </w:tcPr>
          <w:p w14:paraId="71642E23" w14:textId="75C3FED7" w:rsidR="009B78A4" w:rsidRDefault="00283F7B" w:rsidP="009B78A4">
            <w:pPr>
              <w:pStyle w:val="Marginlie"/>
            </w:pPr>
            <w:r>
              <w:t>K </w:t>
            </w:r>
            <w:r w:rsidR="009B78A4">
              <w:t>růstu příjmů</w:t>
            </w:r>
            <w:r w:rsidR="00BD3C09">
              <w:t> </w:t>
            </w:r>
            <w:r w:rsidR="009B78A4">
              <w:t xml:space="preserve">SR přispěly podobnou vahou vyšší inkaso pojistného </w:t>
            </w:r>
            <w:r>
              <w:t>i </w:t>
            </w:r>
            <w:r w:rsidR="009B78A4">
              <w:t>posílení daňových příjmů.</w:t>
            </w:r>
          </w:p>
        </w:tc>
        <w:tc>
          <w:tcPr>
            <w:tcW w:w="217" w:type="dxa"/>
            <w:shd w:val="clear" w:color="auto" w:fill="auto"/>
            <w:tcMar>
              <w:left w:w="0" w:type="dxa"/>
            </w:tcMar>
          </w:tcPr>
          <w:p w14:paraId="2B4AD752" w14:textId="77777777" w:rsidR="009B78A4" w:rsidRDefault="009B78A4" w:rsidP="009B78A4">
            <w:pPr>
              <w:pStyle w:val="Textpoznpodarou"/>
              <w:jc w:val="both"/>
              <w:rPr>
                <w:spacing w:val="-4"/>
              </w:rPr>
            </w:pPr>
          </w:p>
        </w:tc>
        <w:tc>
          <w:tcPr>
            <w:tcW w:w="7720" w:type="dxa"/>
            <w:shd w:val="clear" w:color="auto" w:fill="auto"/>
            <w:tcMar>
              <w:left w:w="0" w:type="dxa"/>
            </w:tcMar>
          </w:tcPr>
          <w:p w14:paraId="71334020" w14:textId="53A2790B" w:rsidR="009B78A4" w:rsidRPr="000B394E" w:rsidRDefault="009B78A4" w:rsidP="009B78A4">
            <w:pPr>
              <w:spacing w:after="220"/>
              <w:rPr>
                <w:spacing w:val="-4"/>
              </w:rPr>
            </w:pPr>
            <w:r>
              <w:rPr>
                <w:spacing w:val="-4"/>
              </w:rPr>
              <w:t>Meziroční růst příjmů</w:t>
            </w:r>
            <w:r w:rsidR="00BD3C09">
              <w:rPr>
                <w:spacing w:val="-4"/>
              </w:rPr>
              <w:t> </w:t>
            </w:r>
            <w:r>
              <w:rPr>
                <w:spacing w:val="-4"/>
              </w:rPr>
              <w:t>SR (</w:t>
            </w:r>
            <w:r w:rsidR="00283F7B">
              <w:rPr>
                <w:spacing w:val="-4"/>
              </w:rPr>
              <w:t>o </w:t>
            </w:r>
            <w:r>
              <w:rPr>
                <w:spacing w:val="-4"/>
              </w:rPr>
              <w:t>79,1</w:t>
            </w:r>
            <w:r w:rsidR="00C5197D">
              <w:rPr>
                <w:spacing w:val="-4"/>
              </w:rPr>
              <w:t> mld.</w:t>
            </w:r>
            <w:r>
              <w:rPr>
                <w:spacing w:val="-4"/>
              </w:rPr>
              <w:t xml:space="preserve"> korun) byl z více než třetiny tažen vyšším výběrem </w:t>
            </w:r>
            <w:r>
              <w:rPr>
                <w:rFonts w:cs="Arial"/>
                <w:color w:val="000000" w:themeColor="text1"/>
                <w:spacing w:val="-2"/>
              </w:rPr>
              <w:t>pojistného na sociální zabezpečení (</w:t>
            </w:r>
            <w:r w:rsidR="00283F7B">
              <w:rPr>
                <w:rFonts w:cs="Arial"/>
                <w:color w:val="000000" w:themeColor="text1"/>
                <w:spacing w:val="-2"/>
              </w:rPr>
              <w:t>s </w:t>
            </w:r>
            <w:r>
              <w:rPr>
                <w:rFonts w:cs="Arial"/>
                <w:color w:val="000000" w:themeColor="text1"/>
                <w:spacing w:val="-2"/>
              </w:rPr>
              <w:t xml:space="preserve">růstem </w:t>
            </w:r>
            <w:r w:rsidR="00283F7B">
              <w:rPr>
                <w:rFonts w:cs="Arial"/>
                <w:color w:val="000000" w:themeColor="text1"/>
                <w:spacing w:val="-2"/>
              </w:rPr>
              <w:t>o </w:t>
            </w:r>
            <w:r>
              <w:rPr>
                <w:rFonts w:cs="Arial"/>
                <w:color w:val="000000" w:themeColor="text1"/>
                <w:spacing w:val="-2"/>
              </w:rPr>
              <w:t>7,5</w:t>
            </w:r>
            <w:r w:rsidR="00C5197D">
              <w:rPr>
                <w:rFonts w:cs="Arial"/>
                <w:color w:val="000000" w:themeColor="text1"/>
                <w:spacing w:val="-2"/>
              </w:rPr>
              <w:t> %</w:t>
            </w:r>
            <w:r>
              <w:rPr>
                <w:rFonts w:cs="Arial"/>
                <w:color w:val="000000" w:themeColor="text1"/>
                <w:spacing w:val="-2"/>
              </w:rPr>
              <w:t>).</w:t>
            </w:r>
            <w:r>
              <w:rPr>
                <w:spacing w:val="-4"/>
              </w:rPr>
              <w:t xml:space="preserve"> Podobnou vahou přispěly </w:t>
            </w:r>
            <w:r w:rsidR="00283F7B">
              <w:rPr>
                <w:spacing w:val="-4"/>
              </w:rPr>
              <w:t>i </w:t>
            </w:r>
            <w:r>
              <w:rPr>
                <w:spacing w:val="-4"/>
              </w:rPr>
              <w:t>zbývající daňové příjmy (+5,9</w:t>
            </w:r>
            <w:r w:rsidR="00C5197D">
              <w:rPr>
                <w:spacing w:val="-4"/>
              </w:rPr>
              <w:t> %</w:t>
            </w:r>
            <w:r>
              <w:rPr>
                <w:spacing w:val="-4"/>
              </w:rPr>
              <w:t xml:space="preserve">). Pozitivně ale </w:t>
            </w:r>
            <w:r w:rsidRPr="009A2FD7">
              <w:rPr>
                <w:spacing w:val="-4"/>
              </w:rPr>
              <w:t xml:space="preserve">působily </w:t>
            </w:r>
            <w:r w:rsidR="00283F7B" w:rsidRPr="009A2FD7">
              <w:rPr>
                <w:spacing w:val="-4"/>
              </w:rPr>
              <w:t>i</w:t>
            </w:r>
            <w:r w:rsidR="00283F7B">
              <w:rPr>
                <w:spacing w:val="-4"/>
              </w:rPr>
              <w:t> </w:t>
            </w:r>
            <w:r w:rsidRPr="009A2FD7">
              <w:rPr>
                <w:bCs/>
              </w:rPr>
              <w:t xml:space="preserve">nedaňové </w:t>
            </w:r>
            <w:r w:rsidR="00283F7B" w:rsidRPr="009A2FD7">
              <w:rPr>
                <w:bCs/>
              </w:rPr>
              <w:t>a</w:t>
            </w:r>
            <w:r w:rsidR="00283F7B">
              <w:rPr>
                <w:bCs/>
              </w:rPr>
              <w:t> </w:t>
            </w:r>
            <w:r w:rsidRPr="009A2FD7">
              <w:rPr>
                <w:bCs/>
              </w:rPr>
              <w:t xml:space="preserve">kapitálové příjmy </w:t>
            </w:r>
            <w:r w:rsidR="00283F7B" w:rsidRPr="009A2FD7">
              <w:rPr>
                <w:bCs/>
              </w:rPr>
              <w:t>a</w:t>
            </w:r>
            <w:r w:rsidR="00283F7B">
              <w:rPr>
                <w:bCs/>
              </w:rPr>
              <w:t> </w:t>
            </w:r>
            <w:r w:rsidRPr="009A2FD7">
              <w:rPr>
                <w:bCs/>
              </w:rPr>
              <w:t>přijaté transfery</w:t>
            </w:r>
            <w:r>
              <w:rPr>
                <w:bCs/>
              </w:rPr>
              <w:t xml:space="preserve"> (+15,2</w:t>
            </w:r>
            <w:r w:rsidR="00C5197D">
              <w:rPr>
                <w:bCs/>
              </w:rPr>
              <w:t> %</w:t>
            </w:r>
            <w:r>
              <w:rPr>
                <w:bCs/>
              </w:rPr>
              <w:t xml:space="preserve">), jejichž inkaso na rozdíl od předchozích příjmových položek výrazněji převyšovalo rozpočtové očekávání. </w:t>
            </w:r>
            <w:r>
              <w:rPr>
                <w:spacing w:val="-4"/>
              </w:rPr>
              <w:t>Mírný pokles příjmů z</w:t>
            </w:r>
            <w:r w:rsidR="00BD3C09">
              <w:rPr>
                <w:spacing w:val="-4"/>
              </w:rPr>
              <w:t> </w:t>
            </w:r>
            <w:r>
              <w:rPr>
                <w:spacing w:val="-4"/>
              </w:rPr>
              <w:t>rozpočtu</w:t>
            </w:r>
            <w:r w:rsidR="00BD3C09">
              <w:rPr>
                <w:spacing w:val="-4"/>
              </w:rPr>
              <w:t> </w:t>
            </w:r>
            <w:r>
              <w:rPr>
                <w:spacing w:val="-4"/>
              </w:rPr>
              <w:t>EU (</w:t>
            </w:r>
            <w:r w:rsidR="00283F7B">
              <w:rPr>
                <w:spacing w:val="-4"/>
              </w:rPr>
              <w:t>o </w:t>
            </w:r>
            <w:r>
              <w:rPr>
                <w:spacing w:val="-4"/>
              </w:rPr>
              <w:t>6,1</w:t>
            </w:r>
            <w:r w:rsidR="00C5197D">
              <w:rPr>
                <w:spacing w:val="-4"/>
              </w:rPr>
              <w:t> %</w:t>
            </w:r>
            <w:r>
              <w:rPr>
                <w:spacing w:val="-4"/>
              </w:rPr>
              <w:t>, 5,3 mld. korun)</w:t>
            </w:r>
            <w:r>
              <w:rPr>
                <w:rStyle w:val="Znakapoznpodarou"/>
                <w:bCs/>
              </w:rPr>
              <w:footnoteReference w:id="57"/>
            </w:r>
            <w:r>
              <w:rPr>
                <w:spacing w:val="-4"/>
              </w:rPr>
              <w:t xml:space="preserve"> byl kompenzován jednorázovým převodem 18,0 mld. korun z privatizačního účtu.</w:t>
            </w:r>
          </w:p>
        </w:tc>
      </w:tr>
      <w:tr w:rsidR="009B78A4" w:rsidRPr="000B394E" w14:paraId="50C19D1B" w14:textId="77777777" w:rsidTr="009B78A4">
        <w:trPr>
          <w:trHeight w:val="145"/>
        </w:trPr>
        <w:tc>
          <w:tcPr>
            <w:tcW w:w="1732" w:type="dxa"/>
            <w:shd w:val="clear" w:color="auto" w:fill="auto"/>
            <w:tcMar>
              <w:left w:w="0" w:type="dxa"/>
            </w:tcMar>
          </w:tcPr>
          <w:p w14:paraId="28AF3DD8" w14:textId="34E47883" w:rsidR="009B78A4" w:rsidRDefault="009B78A4" w:rsidP="009B78A4">
            <w:pPr>
              <w:pStyle w:val="Marginlie"/>
            </w:pPr>
            <w:r>
              <w:t>Tempo meziročního růstu inkasa DPH během roku 2019 sílilo, přesto v úhrnu stále za rozpočtovým očekáváním zaostávalo.</w:t>
            </w:r>
          </w:p>
        </w:tc>
        <w:tc>
          <w:tcPr>
            <w:tcW w:w="217" w:type="dxa"/>
            <w:shd w:val="clear" w:color="auto" w:fill="auto"/>
            <w:tcMar>
              <w:left w:w="0" w:type="dxa"/>
            </w:tcMar>
          </w:tcPr>
          <w:p w14:paraId="65E44462" w14:textId="77777777" w:rsidR="009B78A4" w:rsidRDefault="009B78A4" w:rsidP="009B78A4">
            <w:pPr>
              <w:pStyle w:val="Textpoznpodarou"/>
              <w:jc w:val="both"/>
              <w:rPr>
                <w:spacing w:val="-4"/>
              </w:rPr>
            </w:pPr>
          </w:p>
        </w:tc>
        <w:tc>
          <w:tcPr>
            <w:tcW w:w="7720" w:type="dxa"/>
            <w:shd w:val="clear" w:color="auto" w:fill="auto"/>
            <w:tcMar>
              <w:left w:w="0" w:type="dxa"/>
            </w:tcMar>
          </w:tcPr>
          <w:p w14:paraId="0120574C" w14:textId="00C73F11" w:rsidR="009B78A4" w:rsidRDefault="009B78A4" w:rsidP="009B78A4">
            <w:pPr>
              <w:spacing w:after="220"/>
              <w:rPr>
                <w:spacing w:val="-4"/>
              </w:rPr>
            </w:pPr>
            <w:r>
              <w:rPr>
                <w:spacing w:val="-4"/>
              </w:rPr>
              <w:t xml:space="preserve">Na váhově dominantní dani – DPH – získal SR za tři čtvrtletí meziročně </w:t>
            </w:r>
            <w:r w:rsidR="00283F7B">
              <w:rPr>
                <w:spacing w:val="-4"/>
              </w:rPr>
              <w:t>o </w:t>
            </w:r>
            <w:r>
              <w:rPr>
                <w:spacing w:val="-4"/>
              </w:rPr>
              <w:t>4,7</w:t>
            </w:r>
            <w:r w:rsidR="00C5197D">
              <w:rPr>
                <w:spacing w:val="-4"/>
              </w:rPr>
              <w:t> %</w:t>
            </w:r>
            <w:r>
              <w:rPr>
                <w:spacing w:val="-4"/>
              </w:rPr>
              <w:t xml:space="preserve"> více. Přestože její růstové tempo v průběhu roku sílilo</w:t>
            </w:r>
            <w:r w:rsidRPr="00EB2D68">
              <w:rPr>
                <w:rStyle w:val="Znakapoznpodarou"/>
                <w:spacing w:val="-2"/>
              </w:rPr>
              <w:footnoteReference w:id="58"/>
            </w:r>
            <w:r>
              <w:rPr>
                <w:spacing w:val="-4"/>
              </w:rPr>
              <w:t>, v úhrnu od počátku roku nadále za rozpočtovým očekáváním zaostávalo (</w:t>
            </w:r>
            <w:r w:rsidR="00283F7B">
              <w:rPr>
                <w:spacing w:val="-4"/>
              </w:rPr>
              <w:t>o </w:t>
            </w:r>
            <w:r>
              <w:rPr>
                <w:spacing w:val="-4"/>
              </w:rPr>
              <w:t>více než 2</w:t>
            </w:r>
            <w:r w:rsidR="00C5197D">
              <w:rPr>
                <w:spacing w:val="-4"/>
              </w:rPr>
              <w:t> p. b.</w:t>
            </w:r>
            <w:r>
              <w:rPr>
                <w:spacing w:val="-4"/>
              </w:rPr>
              <w:t>). Z celostátního inkasa, ve kterém je eliminován vliv změn v rozpočtovém určení daně, plyne, že růstové tempo výběru</w:t>
            </w:r>
            <w:r w:rsidR="007377BD">
              <w:rPr>
                <w:spacing w:val="-4"/>
              </w:rPr>
              <w:t> </w:t>
            </w:r>
            <w:r>
              <w:rPr>
                <w:spacing w:val="-4"/>
              </w:rPr>
              <w:t xml:space="preserve">DPH klesalo již druhým rokem v řadě </w:t>
            </w:r>
            <w:r w:rsidR="00283F7B">
              <w:rPr>
                <w:spacing w:val="-4"/>
              </w:rPr>
              <w:t>a </w:t>
            </w:r>
            <w:r>
              <w:rPr>
                <w:spacing w:val="-4"/>
              </w:rPr>
              <w:t xml:space="preserve">letos zatím zaostávalo </w:t>
            </w:r>
            <w:r w:rsidR="00283F7B">
              <w:rPr>
                <w:spacing w:val="-4"/>
              </w:rPr>
              <w:t>i </w:t>
            </w:r>
            <w:r>
              <w:rPr>
                <w:spacing w:val="-4"/>
              </w:rPr>
              <w:t>za dynamikou růstu nominálních výdajů na konečnou spotřebu domácností (5,8</w:t>
            </w:r>
            <w:r w:rsidR="00C5197D">
              <w:rPr>
                <w:spacing w:val="-4"/>
              </w:rPr>
              <w:t> %</w:t>
            </w:r>
            <w:r>
              <w:rPr>
                <w:spacing w:val="-4"/>
              </w:rPr>
              <w:t>) či vládních institucí (8,5</w:t>
            </w:r>
            <w:r w:rsidR="00C5197D">
              <w:rPr>
                <w:spacing w:val="-4"/>
              </w:rPr>
              <w:t> %</w:t>
            </w:r>
            <w:r>
              <w:rPr>
                <w:spacing w:val="-4"/>
              </w:rPr>
              <w:t>).</w:t>
            </w:r>
          </w:p>
        </w:tc>
      </w:tr>
      <w:tr w:rsidR="009B78A4" w:rsidRPr="000B394E" w14:paraId="030746B1" w14:textId="77777777" w:rsidTr="009B78A4">
        <w:trPr>
          <w:trHeight w:val="145"/>
        </w:trPr>
        <w:tc>
          <w:tcPr>
            <w:tcW w:w="1732" w:type="dxa"/>
            <w:shd w:val="clear" w:color="auto" w:fill="auto"/>
            <w:tcMar>
              <w:left w:w="0" w:type="dxa"/>
            </w:tcMar>
          </w:tcPr>
          <w:p w14:paraId="2EB4EBE1" w14:textId="0CE7376A" w:rsidR="009B78A4" w:rsidRDefault="009B78A4" w:rsidP="009B78A4">
            <w:pPr>
              <w:pStyle w:val="Marginlie"/>
            </w:pPr>
            <w:r>
              <w:t>Nižší inkaso spotřební daně z tabákových výrobků bylo kompenzováno vyšším výběrem daně z minerálních olejů.</w:t>
            </w:r>
          </w:p>
        </w:tc>
        <w:tc>
          <w:tcPr>
            <w:tcW w:w="217" w:type="dxa"/>
            <w:shd w:val="clear" w:color="auto" w:fill="auto"/>
            <w:tcMar>
              <w:left w:w="0" w:type="dxa"/>
            </w:tcMar>
          </w:tcPr>
          <w:p w14:paraId="6DC9D839" w14:textId="77777777" w:rsidR="009B78A4" w:rsidRDefault="009B78A4" w:rsidP="009B78A4">
            <w:pPr>
              <w:pStyle w:val="Textpoznpodarou"/>
              <w:jc w:val="both"/>
              <w:rPr>
                <w:spacing w:val="-4"/>
              </w:rPr>
            </w:pPr>
          </w:p>
        </w:tc>
        <w:tc>
          <w:tcPr>
            <w:tcW w:w="7720" w:type="dxa"/>
            <w:shd w:val="clear" w:color="auto" w:fill="auto"/>
            <w:tcMar>
              <w:left w:w="0" w:type="dxa"/>
            </w:tcMar>
          </w:tcPr>
          <w:p w14:paraId="7378F977" w14:textId="25427C37" w:rsidR="009B78A4" w:rsidRDefault="009B78A4" w:rsidP="00223185">
            <w:pPr>
              <w:spacing w:after="220"/>
              <w:rPr>
                <w:spacing w:val="-4"/>
              </w:rPr>
            </w:pPr>
            <w:r>
              <w:rPr>
                <w:spacing w:val="-2"/>
              </w:rPr>
              <w:t>Výběr všech spotřebních daní se v souladu s rozpočtovým očekáváním letos meziročně mírně snížil (</w:t>
            </w:r>
            <w:r w:rsidR="00283F7B">
              <w:rPr>
                <w:spacing w:val="-2"/>
              </w:rPr>
              <w:t>o </w:t>
            </w:r>
            <w:r>
              <w:rPr>
                <w:spacing w:val="-2"/>
              </w:rPr>
              <w:t>0,4</w:t>
            </w:r>
            <w:r w:rsidR="00C5197D">
              <w:rPr>
                <w:spacing w:val="-2"/>
              </w:rPr>
              <w:t> %</w:t>
            </w:r>
            <w:r>
              <w:rPr>
                <w:spacing w:val="-2"/>
              </w:rPr>
              <w:t xml:space="preserve">). Tento pokles byl téměř výhradně ovlivněn slabším inkasem daně z tabákových </w:t>
            </w:r>
            <w:proofErr w:type="gramStart"/>
            <w:r>
              <w:rPr>
                <w:spacing w:val="-2"/>
              </w:rPr>
              <w:t>výrobků (–4,9</w:t>
            </w:r>
            <w:proofErr w:type="gramEnd"/>
            <w:r w:rsidR="00C5197D">
              <w:rPr>
                <w:spacing w:val="-2"/>
              </w:rPr>
              <w:t> %</w:t>
            </w:r>
            <w:r>
              <w:rPr>
                <w:spacing w:val="-2"/>
              </w:rPr>
              <w:t xml:space="preserve">). Zčásti se jednalo jen </w:t>
            </w:r>
            <w:r w:rsidR="00283F7B">
              <w:rPr>
                <w:spacing w:val="-2"/>
              </w:rPr>
              <w:t>o </w:t>
            </w:r>
            <w:r>
              <w:rPr>
                <w:spacing w:val="-2"/>
              </w:rPr>
              <w:t>krátkodobý efekt související s předzásobením plátců daně staršími tabákovými nálepkami. Naopak po celý rok na výběr této daně negativně působí fakt, že</w:t>
            </w:r>
            <w:r>
              <w:rPr>
                <w:iCs/>
                <w:spacing w:val="-4"/>
              </w:rPr>
              <w:t xml:space="preserve"> letos poprvé od roku 2011 nedošlo ke </w:t>
            </w:r>
            <w:r>
              <w:t>zvyšování její sazby. Výběr objemově nejvýznamnější spotřební daně –</w:t>
            </w:r>
            <w:r w:rsidR="007377BD">
              <w:t> </w:t>
            </w:r>
            <w:r>
              <w:t>z minerálních olejů –</w:t>
            </w:r>
            <w:r w:rsidR="007377BD">
              <w:t> </w:t>
            </w:r>
            <w:r>
              <w:t>posílil v 1.</w:t>
            </w:r>
            <w:r w:rsidR="007377BD">
              <w:t> </w:t>
            </w:r>
            <w:r>
              <w:t>až 3</w:t>
            </w:r>
            <w:r w:rsidR="00EE2EB4">
              <w:t>. čtvrtlet</w:t>
            </w:r>
            <w:r>
              <w:t xml:space="preserve">í </w:t>
            </w:r>
            <w:r w:rsidR="00283F7B">
              <w:t>o </w:t>
            </w:r>
            <w:r>
              <w:t>2,6</w:t>
            </w:r>
            <w:r w:rsidR="00C5197D">
              <w:t> %</w:t>
            </w:r>
            <w:r>
              <w:t xml:space="preserve">. Rostoucí přepravní výkony (primárně v osobní dopravě) se promítly ve vyšší spotřebě jak motorové nafty, tak </w:t>
            </w:r>
            <w:r w:rsidR="00283F7B">
              <w:t>i </w:t>
            </w:r>
            <w:r>
              <w:t>benzínu či leteckého petroleje.</w:t>
            </w:r>
          </w:p>
        </w:tc>
      </w:tr>
      <w:tr w:rsidR="009B78A4" w:rsidRPr="000B394E" w14:paraId="29F04A37" w14:textId="77777777" w:rsidTr="009B78A4">
        <w:trPr>
          <w:trHeight w:val="145"/>
        </w:trPr>
        <w:tc>
          <w:tcPr>
            <w:tcW w:w="1732" w:type="dxa"/>
            <w:shd w:val="clear" w:color="auto" w:fill="auto"/>
            <w:tcMar>
              <w:left w:w="0" w:type="dxa"/>
            </w:tcMar>
          </w:tcPr>
          <w:p w14:paraId="21EEBA63" w14:textId="63392680" w:rsidR="009B78A4" w:rsidRDefault="004E186A" w:rsidP="009B78A4">
            <w:pPr>
              <w:pStyle w:val="Marginlie"/>
            </w:pPr>
            <w:r>
              <w:t xml:space="preserve">Dynamika </w:t>
            </w:r>
            <w:r w:rsidR="009B78A4">
              <w:t>výběru daně z </w:t>
            </w:r>
            <w:r w:rsidR="007377BD">
              <w:t xml:space="preserve">příjmů </w:t>
            </w:r>
            <w:r w:rsidR="009B78A4">
              <w:t xml:space="preserve">fyzických osob ze závislé činnosti </w:t>
            </w:r>
            <w:r w:rsidR="00283F7B">
              <w:t>i </w:t>
            </w:r>
            <w:r w:rsidR="009B78A4">
              <w:t xml:space="preserve">přes mírné zvolnění dále </w:t>
            </w:r>
            <w:r w:rsidR="00C75510">
              <w:t xml:space="preserve">rostla </w:t>
            </w:r>
            <w:r w:rsidR="009B78A4">
              <w:t>dvojciferným tempem. Růstové tempo inkasa korporátní daně naopak zrychlilo.</w:t>
            </w:r>
          </w:p>
        </w:tc>
        <w:tc>
          <w:tcPr>
            <w:tcW w:w="217" w:type="dxa"/>
            <w:shd w:val="clear" w:color="auto" w:fill="auto"/>
            <w:tcMar>
              <w:left w:w="0" w:type="dxa"/>
            </w:tcMar>
          </w:tcPr>
          <w:p w14:paraId="5E71275A" w14:textId="77777777" w:rsidR="009B78A4" w:rsidRDefault="009B78A4" w:rsidP="009B78A4">
            <w:pPr>
              <w:pStyle w:val="Textpoznpodarou"/>
              <w:jc w:val="both"/>
              <w:rPr>
                <w:spacing w:val="-4"/>
              </w:rPr>
            </w:pPr>
          </w:p>
        </w:tc>
        <w:tc>
          <w:tcPr>
            <w:tcW w:w="7720" w:type="dxa"/>
            <w:shd w:val="clear" w:color="auto" w:fill="auto"/>
            <w:tcMar>
              <w:left w:w="0" w:type="dxa"/>
            </w:tcMar>
          </w:tcPr>
          <w:p w14:paraId="35FF9B29" w14:textId="623939A2" w:rsidR="009B78A4" w:rsidRDefault="009B78A4" w:rsidP="009B78A4">
            <w:pPr>
              <w:spacing w:after="220"/>
              <w:rPr>
                <w:spacing w:val="-4"/>
              </w:rPr>
            </w:pPr>
            <w:r>
              <w:rPr>
                <w:spacing w:val="-2"/>
              </w:rPr>
              <w:t xml:space="preserve">Růst inkasa přímých daní byl již třetím rokem v řadě nejvíce tažen </w:t>
            </w:r>
            <w:r>
              <w:rPr>
                <w:rFonts w:cs="Arial"/>
                <w:color w:val="000000" w:themeColor="text1"/>
                <w:spacing w:val="-4"/>
              </w:rPr>
              <w:t xml:space="preserve">daní z příjmů fyzických osob ze závislé činnosti. Její výběr (na úrovni všech veřejných rozpočtů) vzrostl za tři letošní čtvrtletí meziročně </w:t>
            </w:r>
            <w:r w:rsidR="00283F7B">
              <w:rPr>
                <w:rFonts w:cs="Arial"/>
                <w:color w:val="000000" w:themeColor="text1"/>
                <w:spacing w:val="-4"/>
              </w:rPr>
              <w:t>o </w:t>
            </w:r>
            <w:r>
              <w:rPr>
                <w:rFonts w:cs="Arial"/>
                <w:color w:val="000000" w:themeColor="text1"/>
                <w:spacing w:val="-4"/>
              </w:rPr>
              <w:t>12,5</w:t>
            </w:r>
            <w:r w:rsidR="00C5197D">
              <w:rPr>
                <w:rFonts w:cs="Arial"/>
                <w:color w:val="000000" w:themeColor="text1"/>
                <w:spacing w:val="-4"/>
              </w:rPr>
              <w:t> %</w:t>
            </w:r>
            <w:r>
              <w:rPr>
                <w:rFonts w:cs="Arial"/>
                <w:color w:val="000000" w:themeColor="text1"/>
                <w:spacing w:val="-4"/>
              </w:rPr>
              <w:t>. Ve stejném období roku 2018 vyšplhal na rekordních 15,1</w:t>
            </w:r>
            <w:r w:rsidR="00C5197D">
              <w:rPr>
                <w:rFonts w:cs="Arial"/>
                <w:color w:val="000000" w:themeColor="text1"/>
                <w:spacing w:val="-4"/>
              </w:rPr>
              <w:t> %</w:t>
            </w:r>
            <w:r>
              <w:rPr>
                <w:rFonts w:cs="Arial"/>
                <w:color w:val="000000" w:themeColor="text1"/>
                <w:spacing w:val="-4"/>
              </w:rPr>
              <w:t xml:space="preserve">. Toto zpomalení souvisí se slabší letošní dynamikou zaměstnanosti </w:t>
            </w:r>
            <w:r w:rsidR="00283F7B">
              <w:rPr>
                <w:rFonts w:cs="Arial"/>
                <w:color w:val="000000" w:themeColor="text1"/>
                <w:spacing w:val="-4"/>
              </w:rPr>
              <w:t>i </w:t>
            </w:r>
            <w:r>
              <w:rPr>
                <w:rFonts w:cs="Arial"/>
                <w:color w:val="000000" w:themeColor="text1"/>
                <w:spacing w:val="-4"/>
              </w:rPr>
              <w:t xml:space="preserve">mírným zvolněním růstu průměrných mezd. Svižný dvojciferný růst vykázaly </w:t>
            </w:r>
            <w:r w:rsidR="00283F7B">
              <w:rPr>
                <w:rFonts w:cs="Arial"/>
                <w:color w:val="000000" w:themeColor="text1"/>
                <w:spacing w:val="-4"/>
              </w:rPr>
              <w:t>i </w:t>
            </w:r>
            <w:r>
              <w:rPr>
                <w:rFonts w:cs="Arial"/>
                <w:color w:val="000000" w:themeColor="text1"/>
                <w:spacing w:val="-4"/>
              </w:rPr>
              <w:t>další přímé daně –</w:t>
            </w:r>
            <w:r w:rsidR="007377BD">
              <w:rPr>
                <w:rFonts w:cs="Arial"/>
                <w:color w:val="000000" w:themeColor="text1"/>
                <w:spacing w:val="-4"/>
              </w:rPr>
              <w:t> </w:t>
            </w:r>
            <w:r w:rsidR="00283F7B">
              <w:rPr>
                <w:rFonts w:cs="Arial"/>
                <w:color w:val="000000" w:themeColor="text1"/>
                <w:spacing w:val="-4"/>
              </w:rPr>
              <w:t>u </w:t>
            </w:r>
            <w:r>
              <w:rPr>
                <w:rFonts w:cs="Arial"/>
                <w:color w:val="000000" w:themeColor="text1"/>
                <w:spacing w:val="-4"/>
              </w:rPr>
              <w:t>fyzických osob z přiznání či z kapitálových výnosů. Projevovala se zde nadále silná domácí poptávka související především s vyšší kupní s</w:t>
            </w:r>
            <w:r w:rsidR="007377BD">
              <w:rPr>
                <w:rFonts w:cs="Arial"/>
                <w:color w:val="000000" w:themeColor="text1"/>
                <w:spacing w:val="-4"/>
              </w:rPr>
              <w:t>i</w:t>
            </w:r>
            <w:r>
              <w:rPr>
                <w:rFonts w:cs="Arial"/>
                <w:color w:val="000000" w:themeColor="text1"/>
                <w:spacing w:val="-4"/>
              </w:rPr>
              <w:t xml:space="preserve">lou domácností. </w:t>
            </w:r>
            <w:r>
              <w:rPr>
                <w:rFonts w:cs="Arial"/>
                <w:spacing w:val="-4"/>
              </w:rPr>
              <w:t xml:space="preserve">Celostátní inkaso korporátní daně po slabší dynamice v letech 2017 </w:t>
            </w:r>
            <w:r w:rsidR="00283F7B">
              <w:rPr>
                <w:rFonts w:cs="Arial"/>
                <w:spacing w:val="-4"/>
              </w:rPr>
              <w:t>i </w:t>
            </w:r>
            <w:r>
              <w:rPr>
                <w:rFonts w:cs="Arial"/>
                <w:spacing w:val="-4"/>
              </w:rPr>
              <w:t>2018, ovlivněné především sílícími mzdovými náklady, v 1. až 3</w:t>
            </w:r>
            <w:r w:rsidR="00EE2EB4">
              <w:rPr>
                <w:rFonts w:cs="Arial"/>
                <w:spacing w:val="-4"/>
              </w:rPr>
              <w:t>. čtvrtlet</w:t>
            </w:r>
            <w:r>
              <w:rPr>
                <w:rFonts w:cs="Arial"/>
                <w:spacing w:val="-4"/>
              </w:rPr>
              <w:t xml:space="preserve">í 2019 vzrostlo meziročně </w:t>
            </w:r>
            <w:r w:rsidR="00283F7B">
              <w:rPr>
                <w:rFonts w:cs="Arial"/>
                <w:spacing w:val="-4"/>
              </w:rPr>
              <w:t>o </w:t>
            </w:r>
            <w:r>
              <w:rPr>
                <w:rFonts w:cs="Arial"/>
                <w:spacing w:val="-4"/>
              </w:rPr>
              <w:t>8,8</w:t>
            </w:r>
            <w:r w:rsidR="00C5197D">
              <w:rPr>
                <w:rFonts w:cs="Arial"/>
                <w:spacing w:val="-4"/>
              </w:rPr>
              <w:t> %</w:t>
            </w:r>
            <w:r>
              <w:rPr>
                <w:rFonts w:cs="Arial"/>
                <w:spacing w:val="-4"/>
              </w:rPr>
              <w:t xml:space="preserve">. Podobně jako </w:t>
            </w:r>
            <w:r w:rsidR="00283F7B">
              <w:rPr>
                <w:rFonts w:cs="Arial"/>
                <w:spacing w:val="-4"/>
              </w:rPr>
              <w:t>u </w:t>
            </w:r>
            <w:r>
              <w:rPr>
                <w:rFonts w:cs="Arial"/>
                <w:spacing w:val="-4"/>
              </w:rPr>
              <w:t xml:space="preserve">většiny významných </w:t>
            </w:r>
            <w:r>
              <w:rPr>
                <w:rFonts w:cs="Arial"/>
                <w:spacing w:val="-4"/>
              </w:rPr>
              <w:lastRenderedPageBreak/>
              <w:t xml:space="preserve">přímých daní tak </w:t>
            </w:r>
            <w:r w:rsidR="00C75510">
              <w:rPr>
                <w:rFonts w:cs="Arial"/>
                <w:spacing w:val="-4"/>
              </w:rPr>
              <w:t xml:space="preserve">korporátní daň </w:t>
            </w:r>
            <w:r>
              <w:rPr>
                <w:rFonts w:cs="Arial"/>
                <w:spacing w:val="-4"/>
              </w:rPr>
              <w:t>zatím svým tempem mírně překračovala letošní rozpočtová očekávání.</w:t>
            </w:r>
          </w:p>
        </w:tc>
      </w:tr>
      <w:tr w:rsidR="009B78A4" w:rsidRPr="00F704D2" w14:paraId="5D3CBECC" w14:textId="77777777" w:rsidTr="009B78A4">
        <w:trPr>
          <w:trHeight w:val="170"/>
        </w:trPr>
        <w:tc>
          <w:tcPr>
            <w:tcW w:w="1732" w:type="dxa"/>
            <w:vMerge w:val="restart"/>
            <w:shd w:val="clear" w:color="auto" w:fill="auto"/>
            <w:tcMar>
              <w:left w:w="0" w:type="dxa"/>
            </w:tcMar>
          </w:tcPr>
          <w:p w14:paraId="08ECDC40" w14:textId="77777777" w:rsidR="009B78A4" w:rsidRDefault="009B78A4" w:rsidP="009B78A4">
            <w:pPr>
              <w:pStyle w:val="Marginlie"/>
            </w:pPr>
          </w:p>
        </w:tc>
        <w:tc>
          <w:tcPr>
            <w:tcW w:w="217" w:type="dxa"/>
            <w:vMerge w:val="restart"/>
            <w:shd w:val="clear" w:color="auto" w:fill="auto"/>
            <w:tcMar>
              <w:left w:w="0" w:type="dxa"/>
            </w:tcMar>
          </w:tcPr>
          <w:p w14:paraId="01CA408C" w14:textId="77777777" w:rsidR="009B78A4" w:rsidRDefault="009B78A4" w:rsidP="009B78A4">
            <w:pPr>
              <w:pStyle w:val="Textpoznpodarou"/>
              <w:jc w:val="both"/>
              <w:rPr>
                <w:spacing w:val="-4"/>
              </w:rPr>
            </w:pPr>
          </w:p>
        </w:tc>
        <w:tc>
          <w:tcPr>
            <w:tcW w:w="7720" w:type="dxa"/>
            <w:shd w:val="clear" w:color="auto" w:fill="auto"/>
            <w:tcMar>
              <w:left w:w="0" w:type="dxa"/>
            </w:tcMar>
          </w:tcPr>
          <w:p w14:paraId="0F8F192A" w14:textId="3470D1FD" w:rsidR="009B78A4" w:rsidRDefault="009B78A4" w:rsidP="009B78A4">
            <w:pPr>
              <w:spacing w:after="0" w:line="240" w:lineRule="auto"/>
              <w:rPr>
                <w:rFonts w:cs="Arial"/>
                <w:bCs/>
              </w:rPr>
            </w:pPr>
            <w:r w:rsidRPr="00C06323">
              <w:rPr>
                <w:rFonts w:cs="Arial"/>
                <w:b/>
                <w:bCs/>
                <w:color w:val="000000"/>
                <w:szCs w:val="20"/>
              </w:rPr>
              <w:t xml:space="preserve">Graf </w:t>
            </w:r>
            <w:r w:rsidR="00EE2EB4">
              <w:rPr>
                <w:rFonts w:cs="Arial"/>
                <w:b/>
                <w:bCs/>
                <w:color w:val="000000"/>
                <w:szCs w:val="20"/>
              </w:rPr>
              <w:t>č. </w:t>
            </w:r>
            <w:r>
              <w:rPr>
                <w:rFonts w:cs="Arial"/>
                <w:b/>
                <w:bCs/>
                <w:color w:val="000000"/>
                <w:szCs w:val="20"/>
              </w:rPr>
              <w:t>17</w:t>
            </w:r>
            <w:r w:rsidRPr="00631BC9">
              <w:rPr>
                <w:rFonts w:cs="Arial"/>
                <w:b/>
                <w:bCs/>
                <w:color w:val="000000"/>
                <w:sz w:val="18"/>
                <w:szCs w:val="18"/>
              </w:rPr>
              <w:t xml:space="preserve"> </w:t>
            </w:r>
            <w:r>
              <w:rPr>
                <w:rFonts w:cs="Arial"/>
                <w:b/>
                <w:bCs/>
                <w:color w:val="000000"/>
                <w:sz w:val="18"/>
                <w:szCs w:val="18"/>
              </w:rPr>
              <w:t xml:space="preserve"> </w:t>
            </w:r>
            <w:r>
              <w:rPr>
                <w:rFonts w:cs="Arial"/>
                <w:b/>
                <w:bCs/>
              </w:rPr>
              <w:t xml:space="preserve">Celostátní inkasa vybraných daňových příjmů </w:t>
            </w:r>
            <w:r>
              <w:rPr>
                <w:rFonts w:cs="Arial"/>
                <w:bCs/>
              </w:rPr>
              <w:t>(</w:t>
            </w:r>
            <w:r w:rsidRPr="00E62A33">
              <w:rPr>
                <w:spacing w:val="-2"/>
              </w:rPr>
              <w:t>meziročně</w:t>
            </w:r>
            <w:r w:rsidRPr="00E62A33">
              <w:rPr>
                <w:bCs/>
                <w:spacing w:val="-2"/>
              </w:rPr>
              <w:t xml:space="preserve"> v</w:t>
            </w:r>
            <w:r>
              <w:rPr>
                <w:bCs/>
                <w:spacing w:val="-2"/>
              </w:rPr>
              <w:t> %</w:t>
            </w:r>
            <w:r w:rsidRPr="00E62A33">
              <w:rPr>
                <w:bCs/>
                <w:spacing w:val="-2"/>
              </w:rPr>
              <w:t>)</w:t>
            </w:r>
          </w:p>
          <w:p w14:paraId="6CCF0697" w14:textId="5829A4E2" w:rsidR="009B78A4" w:rsidRPr="00F704D2" w:rsidRDefault="00283F7B" w:rsidP="009B78A4">
            <w:pPr>
              <w:spacing w:after="0" w:line="240" w:lineRule="auto"/>
              <w:rPr>
                <w:rFonts w:cs="Arial"/>
                <w:bCs/>
              </w:rPr>
            </w:pPr>
            <w:r>
              <w:rPr>
                <w:rFonts w:cs="Arial"/>
                <w:b/>
                <w:bCs/>
              </w:rPr>
              <w:t>a </w:t>
            </w:r>
            <w:r w:rsidR="009B78A4">
              <w:rPr>
                <w:rFonts w:cs="Arial"/>
                <w:b/>
                <w:bCs/>
              </w:rPr>
              <w:t>saldo státního rozpočtu</w:t>
            </w:r>
            <w:r w:rsidR="009B78A4">
              <w:t xml:space="preserve"> </w:t>
            </w:r>
            <w:r w:rsidR="009B78A4">
              <w:rPr>
                <w:rFonts w:cs="Arial"/>
                <w:bCs/>
              </w:rPr>
              <w:t xml:space="preserve">(v mld. korun) </w:t>
            </w:r>
            <w:r w:rsidR="009B78A4">
              <w:rPr>
                <w:rFonts w:cs="Arial"/>
                <w:b/>
                <w:bCs/>
              </w:rPr>
              <w:t>v </w:t>
            </w:r>
            <w:r>
              <w:rPr>
                <w:rFonts w:cs="Arial"/>
                <w:b/>
                <w:bCs/>
              </w:rPr>
              <w:t>1. </w:t>
            </w:r>
            <w:r w:rsidR="009B78A4">
              <w:rPr>
                <w:rFonts w:cs="Arial"/>
                <w:b/>
                <w:bCs/>
              </w:rPr>
              <w:t>až 3</w:t>
            </w:r>
            <w:r w:rsidR="00EE2EB4">
              <w:rPr>
                <w:rFonts w:cs="Arial"/>
                <w:b/>
                <w:bCs/>
              </w:rPr>
              <w:t>. čtvrtlet</w:t>
            </w:r>
            <w:r w:rsidR="009B78A4" w:rsidRPr="00D679F9">
              <w:rPr>
                <w:rFonts w:cs="Arial"/>
                <w:b/>
                <w:bCs/>
              </w:rPr>
              <w:t>í</w:t>
            </w:r>
          </w:p>
        </w:tc>
      </w:tr>
      <w:tr w:rsidR="009B78A4" w14:paraId="6FF03404" w14:textId="77777777" w:rsidTr="005E3F66">
        <w:tblPrEx>
          <w:tblCellMar>
            <w:left w:w="70" w:type="dxa"/>
            <w:right w:w="70" w:type="dxa"/>
          </w:tblCellMar>
        </w:tblPrEx>
        <w:trPr>
          <w:trHeight w:val="170"/>
        </w:trPr>
        <w:tc>
          <w:tcPr>
            <w:tcW w:w="1732" w:type="dxa"/>
            <w:vMerge/>
            <w:shd w:val="clear" w:color="auto" w:fill="auto"/>
          </w:tcPr>
          <w:p w14:paraId="7E708055" w14:textId="77777777" w:rsidR="009B78A4" w:rsidRDefault="009B78A4" w:rsidP="009B78A4">
            <w:pPr>
              <w:pStyle w:val="Marginlie"/>
            </w:pPr>
          </w:p>
        </w:tc>
        <w:tc>
          <w:tcPr>
            <w:tcW w:w="217" w:type="dxa"/>
            <w:vMerge/>
            <w:shd w:val="clear" w:color="auto" w:fill="auto"/>
          </w:tcPr>
          <w:p w14:paraId="3CF8301F" w14:textId="77777777" w:rsidR="009B78A4" w:rsidRDefault="009B78A4" w:rsidP="009B78A4">
            <w:pPr>
              <w:pStyle w:val="Textpoznpodarou"/>
              <w:jc w:val="both"/>
              <w:rPr>
                <w:spacing w:val="-4"/>
              </w:rPr>
            </w:pPr>
          </w:p>
        </w:tc>
        <w:tc>
          <w:tcPr>
            <w:tcW w:w="7720" w:type="dxa"/>
            <w:shd w:val="clear" w:color="auto" w:fill="auto"/>
          </w:tcPr>
          <w:p w14:paraId="185AD6D4" w14:textId="1D71ED3F" w:rsidR="009B78A4" w:rsidRDefault="005E3F66" w:rsidP="009B78A4">
            <w:pPr>
              <w:spacing w:after="0"/>
            </w:pPr>
            <w:r>
              <w:rPr>
                <w:noProof/>
              </w:rPr>
              <w:t xml:space="preserve"> </w:t>
            </w:r>
            <w:r>
              <w:rPr>
                <w:noProof/>
              </w:rPr>
              <w:drawing>
                <wp:inline distT="0" distB="0" distL="0" distR="0" wp14:anchorId="67C3C49F" wp14:editId="126E7554">
                  <wp:extent cx="4770051" cy="3572454"/>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9B78A4" w:rsidRPr="007B3A78" w14:paraId="1BAB043A" w14:textId="77777777" w:rsidTr="009B78A4">
        <w:trPr>
          <w:trHeight w:val="170"/>
        </w:trPr>
        <w:tc>
          <w:tcPr>
            <w:tcW w:w="1732" w:type="dxa"/>
            <w:vMerge/>
            <w:shd w:val="clear" w:color="auto" w:fill="auto"/>
            <w:tcMar>
              <w:left w:w="0" w:type="dxa"/>
            </w:tcMar>
          </w:tcPr>
          <w:p w14:paraId="6D0875B6" w14:textId="77777777" w:rsidR="009B78A4" w:rsidRDefault="009B78A4" w:rsidP="009B78A4">
            <w:pPr>
              <w:pStyle w:val="Marginlie"/>
            </w:pPr>
          </w:p>
        </w:tc>
        <w:tc>
          <w:tcPr>
            <w:tcW w:w="217" w:type="dxa"/>
            <w:vMerge/>
            <w:shd w:val="clear" w:color="auto" w:fill="auto"/>
            <w:tcMar>
              <w:left w:w="0" w:type="dxa"/>
            </w:tcMar>
          </w:tcPr>
          <w:p w14:paraId="7898B57C" w14:textId="77777777" w:rsidR="009B78A4" w:rsidRDefault="009B78A4" w:rsidP="009B78A4">
            <w:pPr>
              <w:pStyle w:val="Textpoznpodarou"/>
              <w:jc w:val="both"/>
              <w:rPr>
                <w:spacing w:val="-4"/>
              </w:rPr>
            </w:pPr>
          </w:p>
        </w:tc>
        <w:tc>
          <w:tcPr>
            <w:tcW w:w="7720" w:type="dxa"/>
            <w:shd w:val="clear" w:color="auto" w:fill="auto"/>
            <w:tcMar>
              <w:left w:w="0" w:type="dxa"/>
            </w:tcMar>
          </w:tcPr>
          <w:p w14:paraId="15774551" w14:textId="7CC4326C" w:rsidR="009B78A4" w:rsidRPr="007B3A78" w:rsidRDefault="009B78A4" w:rsidP="009B78A4">
            <w:pPr>
              <w:spacing w:after="200" w:line="240" w:lineRule="auto"/>
              <w:jc w:val="left"/>
              <w:rPr>
                <w:rFonts w:cs="Arial"/>
                <w:sz w:val="14"/>
                <w:szCs w:val="14"/>
              </w:rPr>
            </w:pPr>
            <w:r>
              <w:rPr>
                <w:sz w:val="14"/>
                <w:szCs w:val="14"/>
              </w:rPr>
              <w:t>Zdroj: MF</w:t>
            </w:r>
            <w:r w:rsidR="00930251">
              <w:rPr>
                <w:sz w:val="14"/>
                <w:szCs w:val="14"/>
              </w:rPr>
              <w:t> </w:t>
            </w:r>
            <w:r>
              <w:rPr>
                <w:sz w:val="14"/>
                <w:szCs w:val="14"/>
              </w:rPr>
              <w:t>ČR</w:t>
            </w:r>
          </w:p>
        </w:tc>
      </w:tr>
      <w:tr w:rsidR="009B78A4" w:rsidRPr="008266F0" w14:paraId="5C0794C4" w14:textId="77777777" w:rsidTr="009B78A4">
        <w:trPr>
          <w:trHeight w:val="145"/>
        </w:trPr>
        <w:tc>
          <w:tcPr>
            <w:tcW w:w="1732" w:type="dxa"/>
            <w:shd w:val="clear" w:color="auto" w:fill="auto"/>
            <w:tcMar>
              <w:left w:w="0" w:type="dxa"/>
            </w:tcMar>
          </w:tcPr>
          <w:p w14:paraId="310B283A" w14:textId="6197C664" w:rsidR="009B78A4" w:rsidRDefault="009B78A4" w:rsidP="009B78A4">
            <w:pPr>
              <w:pStyle w:val="Marginlie"/>
            </w:pPr>
            <w:r>
              <w:t>Tempo růstu výdajů</w:t>
            </w:r>
            <w:r w:rsidR="00AD0B22">
              <w:t> </w:t>
            </w:r>
            <w:r>
              <w:t>SR bylo nejvyšší za posledních sedmnáct let.</w:t>
            </w:r>
          </w:p>
          <w:p w14:paraId="14130EB7" w14:textId="77777777" w:rsidR="009B78A4" w:rsidRDefault="009B78A4" w:rsidP="009B78A4">
            <w:pPr>
              <w:pStyle w:val="Marginlie"/>
            </w:pPr>
          </w:p>
          <w:p w14:paraId="3A284D8F" w14:textId="77777777" w:rsidR="009B78A4" w:rsidRDefault="009B78A4" w:rsidP="009B78A4">
            <w:pPr>
              <w:pStyle w:val="Marginlie"/>
            </w:pPr>
          </w:p>
          <w:p w14:paraId="373440F0" w14:textId="77777777" w:rsidR="009B78A4" w:rsidRDefault="009B78A4" w:rsidP="009B78A4">
            <w:pPr>
              <w:pStyle w:val="Marginlie"/>
            </w:pPr>
          </w:p>
          <w:p w14:paraId="0ACDE9B5" w14:textId="6AAC16CB" w:rsidR="009B78A4" w:rsidRDefault="009B78A4" w:rsidP="009B78A4">
            <w:pPr>
              <w:pStyle w:val="Marginlie"/>
            </w:pPr>
            <w:r>
              <w:t>Růst investic byl z poloviny tažen vyššími výdaji na dopravní stavby.</w:t>
            </w:r>
          </w:p>
        </w:tc>
        <w:tc>
          <w:tcPr>
            <w:tcW w:w="217" w:type="dxa"/>
            <w:shd w:val="clear" w:color="auto" w:fill="auto"/>
            <w:tcMar>
              <w:left w:w="0" w:type="dxa"/>
            </w:tcMar>
          </w:tcPr>
          <w:p w14:paraId="188B86EB" w14:textId="77777777" w:rsidR="009B78A4" w:rsidRDefault="009B78A4" w:rsidP="009B78A4">
            <w:pPr>
              <w:pStyle w:val="Textpoznpodarou"/>
              <w:jc w:val="both"/>
              <w:rPr>
                <w:spacing w:val="-4"/>
              </w:rPr>
            </w:pPr>
          </w:p>
        </w:tc>
        <w:tc>
          <w:tcPr>
            <w:tcW w:w="7720" w:type="dxa"/>
            <w:shd w:val="clear" w:color="auto" w:fill="auto"/>
            <w:tcMar>
              <w:left w:w="0" w:type="dxa"/>
            </w:tcMar>
          </w:tcPr>
          <w:p w14:paraId="3BC3A7C2" w14:textId="0FDD1B38" w:rsidR="009B78A4" w:rsidRPr="008266F0" w:rsidRDefault="009B78A4" w:rsidP="009B78A4">
            <w:pPr>
              <w:spacing w:after="220"/>
            </w:pPr>
            <w:r>
              <w:rPr>
                <w:spacing w:val="-4"/>
              </w:rPr>
              <w:t>Růst celkových výdajů</w:t>
            </w:r>
            <w:r w:rsidR="00AD0B22">
              <w:rPr>
                <w:spacing w:val="-4"/>
              </w:rPr>
              <w:t> </w:t>
            </w:r>
            <w:r>
              <w:rPr>
                <w:spacing w:val="-4"/>
              </w:rPr>
              <w:t>SR v 1.</w:t>
            </w:r>
            <w:r w:rsidR="00AD0B22">
              <w:rPr>
                <w:spacing w:val="-4"/>
              </w:rPr>
              <w:t> </w:t>
            </w:r>
            <w:r w:rsidR="00283F7B">
              <w:rPr>
                <w:spacing w:val="-4"/>
              </w:rPr>
              <w:t>a</w:t>
            </w:r>
            <w:r w:rsidR="005E3F66">
              <w:rPr>
                <w:spacing w:val="-4"/>
              </w:rPr>
              <w:t>ž</w:t>
            </w:r>
            <w:r w:rsidR="00283F7B">
              <w:rPr>
                <w:spacing w:val="-4"/>
              </w:rPr>
              <w:t> </w:t>
            </w:r>
            <w:r>
              <w:rPr>
                <w:spacing w:val="-4"/>
              </w:rPr>
              <w:t>3</w:t>
            </w:r>
            <w:r w:rsidR="00EE2EB4">
              <w:rPr>
                <w:spacing w:val="-4"/>
              </w:rPr>
              <w:t>. čtvrtlet</w:t>
            </w:r>
            <w:r>
              <w:rPr>
                <w:spacing w:val="-4"/>
              </w:rPr>
              <w:t>í 2019 činil 11,6</w:t>
            </w:r>
            <w:r w:rsidR="00C5197D">
              <w:rPr>
                <w:spacing w:val="-4"/>
              </w:rPr>
              <w:t> %</w:t>
            </w:r>
            <w:r>
              <w:rPr>
                <w:spacing w:val="-4"/>
              </w:rPr>
              <w:t>. Silnějším meziročním tempem se výdaje státu ve stejném období roku zvyšovaly naposledy v roce 2002. Za vyššími výdaji stály shodně jako loni jak sílící běžné (+93</w:t>
            </w:r>
            <w:r w:rsidR="00C5197D">
              <w:rPr>
                <w:spacing w:val="-4"/>
              </w:rPr>
              <w:t> mld.</w:t>
            </w:r>
            <w:r>
              <w:rPr>
                <w:spacing w:val="-4"/>
              </w:rPr>
              <w:t xml:space="preserve"> korun meziročně), tak </w:t>
            </w:r>
            <w:r w:rsidR="00283F7B">
              <w:rPr>
                <w:spacing w:val="-4"/>
              </w:rPr>
              <w:t>i </w:t>
            </w:r>
            <w:r>
              <w:rPr>
                <w:spacing w:val="-4"/>
              </w:rPr>
              <w:t>kapitálové výdaje (+24</w:t>
            </w:r>
            <w:r w:rsidR="00C5197D">
              <w:rPr>
                <w:spacing w:val="-4"/>
              </w:rPr>
              <w:t> mld.</w:t>
            </w:r>
            <w:r>
              <w:rPr>
                <w:spacing w:val="-4"/>
              </w:rPr>
              <w:t>). Na letošním růstu investic se z více než poloviny podílely vyšší transfery státnímu fondu dopravní infrastruktury, což souviselo zejména s rychlejším čerpáním prostředků z</w:t>
            </w:r>
            <w:r w:rsidR="00AD0B22">
              <w:rPr>
                <w:spacing w:val="-4"/>
              </w:rPr>
              <w:t> </w:t>
            </w:r>
            <w:r>
              <w:rPr>
                <w:spacing w:val="-4"/>
              </w:rPr>
              <w:t>rozpočtu</w:t>
            </w:r>
            <w:r w:rsidR="00AD0B22">
              <w:rPr>
                <w:spacing w:val="-4"/>
              </w:rPr>
              <w:t> </w:t>
            </w:r>
            <w:r>
              <w:rPr>
                <w:spacing w:val="-4"/>
              </w:rPr>
              <w:t xml:space="preserve">EU. Tři pětiny všech investic tak směřovaly na společné projekty ČR </w:t>
            </w:r>
            <w:r w:rsidR="00283F7B">
              <w:rPr>
                <w:spacing w:val="-4"/>
              </w:rPr>
              <w:t>a </w:t>
            </w:r>
            <w:r>
              <w:rPr>
                <w:spacing w:val="-4"/>
              </w:rPr>
              <w:t>EU</w:t>
            </w:r>
            <w:r w:rsidRPr="003C07E6">
              <w:rPr>
                <w:rStyle w:val="Znakapoznpodarou"/>
                <w:spacing w:val="-4"/>
              </w:rPr>
              <w:footnoteReference w:id="59"/>
            </w:r>
            <w:r>
              <w:rPr>
                <w:spacing w:val="-4"/>
              </w:rPr>
              <w:t xml:space="preserve">, jejich objem meziročně vzrostl </w:t>
            </w:r>
            <w:r w:rsidR="00283F7B">
              <w:rPr>
                <w:spacing w:val="-4"/>
              </w:rPr>
              <w:t>o </w:t>
            </w:r>
            <w:r>
              <w:rPr>
                <w:spacing w:val="-4"/>
              </w:rPr>
              <w:t>třetinu (resp.</w:t>
            </w:r>
            <w:r w:rsidR="00AD0B22">
              <w:rPr>
                <w:spacing w:val="-4"/>
              </w:rPr>
              <w:t> </w:t>
            </w:r>
            <w:r>
              <w:rPr>
                <w:spacing w:val="-4"/>
              </w:rPr>
              <w:t xml:space="preserve">téměř </w:t>
            </w:r>
            <w:r w:rsidR="00AD0B22">
              <w:rPr>
                <w:spacing w:val="-4"/>
              </w:rPr>
              <w:t>o </w:t>
            </w:r>
            <w:r>
              <w:rPr>
                <w:spacing w:val="-4"/>
              </w:rPr>
              <w:t>13 mld. korun). Ačkoli investice financované výhradně z národních zdrojů posílily o polovinu, jejich čerpání za tři letošní čtvrtletí odpovídalo jen 43</w:t>
            </w:r>
            <w:r w:rsidR="00C5197D">
              <w:rPr>
                <w:spacing w:val="-4"/>
              </w:rPr>
              <w:t> %</w:t>
            </w:r>
            <w:r>
              <w:rPr>
                <w:spacing w:val="-4"/>
              </w:rPr>
              <w:t xml:space="preserve"> celoroční rozpočtované částky. Podíl investic na všech výdajích</w:t>
            </w:r>
            <w:r w:rsidR="00AD0B22">
              <w:rPr>
                <w:spacing w:val="-4"/>
              </w:rPr>
              <w:t> </w:t>
            </w:r>
            <w:r>
              <w:rPr>
                <w:spacing w:val="-4"/>
              </w:rPr>
              <w:t>SR mírně vzrostl na 7,6</w:t>
            </w:r>
            <w:r w:rsidR="00C5197D">
              <w:rPr>
                <w:spacing w:val="-4"/>
              </w:rPr>
              <w:t> %</w:t>
            </w:r>
            <w:r>
              <w:rPr>
                <w:spacing w:val="-4"/>
              </w:rPr>
              <w:t xml:space="preserve"> </w:t>
            </w:r>
            <w:r w:rsidR="00283F7B">
              <w:rPr>
                <w:spacing w:val="-4"/>
              </w:rPr>
              <w:t>a </w:t>
            </w:r>
            <w:r>
              <w:rPr>
                <w:spacing w:val="-4"/>
              </w:rPr>
              <w:t>blížil se obdobné relaci za posledních deset let.</w:t>
            </w:r>
          </w:p>
        </w:tc>
      </w:tr>
      <w:tr w:rsidR="009B78A4" w:rsidRPr="008E4F8A" w14:paraId="19ABD449" w14:textId="77777777" w:rsidTr="00223185">
        <w:trPr>
          <w:trHeight w:val="145"/>
        </w:trPr>
        <w:tc>
          <w:tcPr>
            <w:tcW w:w="1732" w:type="dxa"/>
            <w:shd w:val="clear" w:color="auto" w:fill="auto"/>
            <w:tcMar>
              <w:left w:w="0" w:type="dxa"/>
            </w:tcMar>
          </w:tcPr>
          <w:p w14:paraId="29E3147F" w14:textId="1BACFC49" w:rsidR="009B78A4" w:rsidRDefault="009B78A4" w:rsidP="009B78A4">
            <w:pPr>
              <w:pStyle w:val="Marginlie"/>
            </w:pPr>
            <w:r>
              <w:t>Za svižným růstem běžných výdajů stály vyšší výdaje na důchody, platy v rozpočtové sféře a také předfinancování některých transferů.</w:t>
            </w:r>
          </w:p>
        </w:tc>
        <w:tc>
          <w:tcPr>
            <w:tcW w:w="217" w:type="dxa"/>
            <w:shd w:val="clear" w:color="auto" w:fill="auto"/>
            <w:tcMar>
              <w:left w:w="0" w:type="dxa"/>
            </w:tcMar>
          </w:tcPr>
          <w:p w14:paraId="07961831" w14:textId="77777777" w:rsidR="009B78A4" w:rsidRDefault="009B78A4" w:rsidP="009B78A4">
            <w:pPr>
              <w:pStyle w:val="Textpoznpodarou"/>
              <w:jc w:val="both"/>
              <w:rPr>
                <w:spacing w:val="-4"/>
              </w:rPr>
            </w:pPr>
          </w:p>
        </w:tc>
        <w:tc>
          <w:tcPr>
            <w:tcW w:w="7720" w:type="dxa"/>
            <w:shd w:val="clear" w:color="auto" w:fill="auto"/>
            <w:tcMar>
              <w:left w:w="0" w:type="dxa"/>
            </w:tcMar>
          </w:tcPr>
          <w:p w14:paraId="242AD14A" w14:textId="15E376A2" w:rsidR="009B78A4" w:rsidRPr="008E4F8A" w:rsidRDefault="009B78A4" w:rsidP="009B78A4">
            <w:pPr>
              <w:spacing w:after="200"/>
              <w:rPr>
                <w:spacing w:val="-2"/>
              </w:rPr>
            </w:pPr>
            <w:r>
              <w:rPr>
                <w:spacing w:val="-4"/>
              </w:rPr>
              <w:t>Již třetím rokem v řadě sílilo růstové tempo běžných výdajů –</w:t>
            </w:r>
            <w:r w:rsidR="00A223E0">
              <w:rPr>
                <w:spacing w:val="-4"/>
              </w:rPr>
              <w:t xml:space="preserve"> </w:t>
            </w:r>
            <w:r>
              <w:rPr>
                <w:spacing w:val="-4"/>
              </w:rPr>
              <w:t xml:space="preserve">ty vzrostly za tři letošní čtvrtletí meziročně bezmála </w:t>
            </w:r>
            <w:r w:rsidR="00283F7B">
              <w:rPr>
                <w:spacing w:val="-4"/>
              </w:rPr>
              <w:t>o </w:t>
            </w:r>
            <w:r>
              <w:rPr>
                <w:spacing w:val="-4"/>
              </w:rPr>
              <w:t>desetinu. Stály za tím hlavně vyšší výdaje na sociální dávky (+33</w:t>
            </w:r>
            <w:r w:rsidR="00C5197D">
              <w:rPr>
                <w:spacing w:val="-4"/>
              </w:rPr>
              <w:t> mld.</w:t>
            </w:r>
            <w:r>
              <w:rPr>
                <w:spacing w:val="-4"/>
              </w:rPr>
              <w:t xml:space="preserve"> korun). Koupěschopnost domácností stimulovalo </w:t>
            </w:r>
            <w:r w:rsidR="00283F7B">
              <w:rPr>
                <w:spacing w:val="-4"/>
              </w:rPr>
              <w:t>i </w:t>
            </w:r>
            <w:r>
              <w:rPr>
                <w:spacing w:val="-4"/>
              </w:rPr>
              <w:t>posílení výdajů na platy v regionálním školství (+17</w:t>
            </w:r>
            <w:r w:rsidR="00C5197D">
              <w:rPr>
                <w:spacing w:val="-4"/>
              </w:rPr>
              <w:t> mld.</w:t>
            </w:r>
            <w:r>
              <w:rPr>
                <w:spacing w:val="-4"/>
              </w:rPr>
              <w:t xml:space="preserve">) </w:t>
            </w:r>
            <w:r w:rsidR="00283F7B">
              <w:rPr>
                <w:rFonts w:cs="Arial"/>
                <w:color w:val="0D0D0D" w:themeColor="text1" w:themeTint="F2"/>
                <w:spacing w:val="-4"/>
              </w:rPr>
              <w:t>i </w:t>
            </w:r>
            <w:r>
              <w:rPr>
                <w:rFonts w:cs="Arial"/>
                <w:color w:val="0D0D0D" w:themeColor="text1" w:themeTint="F2"/>
                <w:spacing w:val="-4"/>
              </w:rPr>
              <w:t>na platy v ústředních orgánech státní správy v</w:t>
            </w:r>
            <w:r w:rsidR="00EE2EB4">
              <w:rPr>
                <w:rFonts w:cs="Arial"/>
                <w:color w:val="0D0D0D" w:themeColor="text1" w:themeTint="F2"/>
                <w:spacing w:val="-4"/>
              </w:rPr>
              <w:t>č. </w:t>
            </w:r>
            <w:r>
              <w:rPr>
                <w:rFonts w:cs="Arial"/>
                <w:color w:val="0D0D0D" w:themeColor="text1" w:themeTint="F2"/>
                <w:spacing w:val="-4"/>
              </w:rPr>
              <w:t>ozbrojených složek (+7</w:t>
            </w:r>
            <w:r>
              <w:rPr>
                <w:spacing w:val="-4"/>
              </w:rPr>
              <w:t> </w:t>
            </w:r>
            <w:r>
              <w:rPr>
                <w:rFonts w:cs="Arial"/>
                <w:color w:val="0D0D0D" w:themeColor="text1" w:themeTint="F2"/>
                <w:spacing w:val="-4"/>
              </w:rPr>
              <w:t>mld.). Dvojciferný růst vykázaly vlivem vyššího předfinancování (</w:t>
            </w:r>
            <w:r w:rsidR="00283F7B">
              <w:rPr>
                <w:rFonts w:cs="Arial"/>
                <w:color w:val="0D0D0D" w:themeColor="text1" w:themeTint="F2"/>
                <w:spacing w:val="-4"/>
              </w:rPr>
              <w:t>v </w:t>
            </w:r>
            <w:r>
              <w:rPr>
                <w:rFonts w:cs="Arial"/>
                <w:color w:val="0D0D0D" w:themeColor="text1" w:themeTint="F2"/>
                <w:spacing w:val="-4"/>
              </w:rPr>
              <w:t xml:space="preserve">rámci roku) </w:t>
            </w:r>
            <w:r w:rsidR="00283F7B">
              <w:rPr>
                <w:rFonts w:cs="Arial"/>
                <w:color w:val="0D0D0D" w:themeColor="text1" w:themeTint="F2"/>
                <w:spacing w:val="-4"/>
              </w:rPr>
              <w:t>i </w:t>
            </w:r>
            <w:r>
              <w:rPr>
                <w:rFonts w:cs="Arial"/>
                <w:color w:val="0D0D0D" w:themeColor="text1" w:themeTint="F2"/>
                <w:spacing w:val="-4"/>
              </w:rPr>
              <w:t xml:space="preserve">transfery státním fondům, neziskovým </w:t>
            </w:r>
            <w:r w:rsidR="00283F7B">
              <w:rPr>
                <w:rFonts w:cs="Arial"/>
                <w:color w:val="0D0D0D" w:themeColor="text1" w:themeTint="F2"/>
                <w:spacing w:val="-4"/>
              </w:rPr>
              <w:t>a </w:t>
            </w:r>
            <w:r>
              <w:rPr>
                <w:rFonts w:cs="Arial"/>
                <w:color w:val="0D0D0D" w:themeColor="text1" w:themeTint="F2"/>
                <w:spacing w:val="-4"/>
              </w:rPr>
              <w:t>podobným organizacím či odvody do rozpočtu</w:t>
            </w:r>
            <w:r w:rsidR="00AD0B22">
              <w:rPr>
                <w:rFonts w:cs="Arial"/>
                <w:color w:val="0D0D0D" w:themeColor="text1" w:themeTint="F2"/>
                <w:spacing w:val="-4"/>
              </w:rPr>
              <w:t> </w:t>
            </w:r>
            <w:r>
              <w:rPr>
                <w:rFonts w:cs="Arial"/>
                <w:color w:val="0D0D0D" w:themeColor="text1" w:themeTint="F2"/>
                <w:spacing w:val="-4"/>
              </w:rPr>
              <w:t>EU. Po pěti letech se zastavil postupný pokles čistých výdajů na státní dluh, když meziročně posílil o</w:t>
            </w:r>
            <w:r>
              <w:rPr>
                <w:spacing w:val="-4"/>
              </w:rPr>
              <w:t> </w:t>
            </w:r>
            <w:r>
              <w:rPr>
                <w:rFonts w:cs="Arial"/>
                <w:color w:val="0D0D0D" w:themeColor="text1" w:themeTint="F2"/>
                <w:spacing w:val="-4"/>
              </w:rPr>
              <w:t>2,2</w:t>
            </w:r>
            <w:r>
              <w:rPr>
                <w:spacing w:val="-4"/>
              </w:rPr>
              <w:t> </w:t>
            </w:r>
            <w:r>
              <w:rPr>
                <w:rFonts w:cs="Arial"/>
                <w:color w:val="0D0D0D" w:themeColor="text1" w:themeTint="F2"/>
                <w:spacing w:val="-4"/>
              </w:rPr>
              <w:t>% (na 33,4</w:t>
            </w:r>
            <w:r w:rsidR="00C5197D">
              <w:rPr>
                <w:rFonts w:cs="Arial"/>
                <w:color w:val="0D0D0D" w:themeColor="text1" w:themeTint="F2"/>
                <w:spacing w:val="-4"/>
              </w:rPr>
              <w:t> mld.</w:t>
            </w:r>
            <w:r>
              <w:rPr>
                <w:rFonts w:cs="Arial"/>
                <w:color w:val="0D0D0D" w:themeColor="text1" w:themeTint="F2"/>
                <w:spacing w:val="-4"/>
              </w:rPr>
              <w:t xml:space="preserve"> korun).</w:t>
            </w:r>
          </w:p>
        </w:tc>
      </w:tr>
      <w:tr w:rsidR="009B78A4" w14:paraId="6452A11C" w14:textId="77777777" w:rsidTr="00223185">
        <w:trPr>
          <w:trHeight w:val="145"/>
        </w:trPr>
        <w:tc>
          <w:tcPr>
            <w:tcW w:w="1732" w:type="dxa"/>
            <w:shd w:val="clear" w:color="auto" w:fill="auto"/>
            <w:tcMar>
              <w:left w:w="0" w:type="dxa"/>
            </w:tcMar>
          </w:tcPr>
          <w:p w14:paraId="46E84DB3" w14:textId="470C3C50" w:rsidR="009B78A4" w:rsidRDefault="009B78A4" w:rsidP="009B78A4">
            <w:pPr>
              <w:pStyle w:val="Marginlie"/>
            </w:pPr>
            <w:r>
              <w:t xml:space="preserve">Tempo růstu výdajů na důchody se proti roku 2018 téměř zdvojnásobilo </w:t>
            </w:r>
            <w:r w:rsidR="00283F7B">
              <w:t>a </w:t>
            </w:r>
            <w:r>
              <w:t>dosáhlo desetiletého maxima.</w:t>
            </w:r>
          </w:p>
          <w:p w14:paraId="58F9B12E" w14:textId="77777777" w:rsidR="009B78A4" w:rsidRDefault="009B78A4" w:rsidP="009B78A4">
            <w:pPr>
              <w:pStyle w:val="Marginlie"/>
            </w:pPr>
          </w:p>
          <w:p w14:paraId="6FFBA42C" w14:textId="11C160E8" w:rsidR="009B78A4" w:rsidRDefault="009B78A4" w:rsidP="009B78A4">
            <w:pPr>
              <w:pStyle w:val="Marginlie"/>
            </w:pPr>
            <w:r>
              <w:t>Růstové tempo vybraného pojistného na důchody po pěti letech zvolnilo, důchodový účet byl ale stále v mírném přebytku.</w:t>
            </w:r>
          </w:p>
        </w:tc>
        <w:tc>
          <w:tcPr>
            <w:tcW w:w="217" w:type="dxa"/>
            <w:shd w:val="clear" w:color="auto" w:fill="auto"/>
            <w:tcMar>
              <w:left w:w="0" w:type="dxa"/>
            </w:tcMar>
          </w:tcPr>
          <w:p w14:paraId="23D619E8" w14:textId="77777777" w:rsidR="009B78A4" w:rsidRDefault="009B78A4" w:rsidP="009B78A4">
            <w:pPr>
              <w:pStyle w:val="Textpoznpodarou"/>
              <w:jc w:val="both"/>
              <w:rPr>
                <w:spacing w:val="-4"/>
              </w:rPr>
            </w:pPr>
          </w:p>
        </w:tc>
        <w:tc>
          <w:tcPr>
            <w:tcW w:w="7720" w:type="dxa"/>
            <w:shd w:val="clear" w:color="auto" w:fill="auto"/>
            <w:tcMar>
              <w:left w:w="0" w:type="dxa"/>
            </w:tcMar>
          </w:tcPr>
          <w:p w14:paraId="67AC9EBD" w14:textId="4200CEC6" w:rsidR="009B78A4" w:rsidRDefault="009B78A4" w:rsidP="009B78A4">
            <w:pPr>
              <w:spacing w:after="220"/>
              <w:rPr>
                <w:spacing w:val="-4"/>
              </w:rPr>
            </w:pPr>
            <w:r>
              <w:rPr>
                <w:spacing w:val="-4"/>
              </w:rPr>
              <w:t xml:space="preserve">Největší část výdajů státu směřovala tradičně na sociální dávky, jejich podíl se ale již třetím rokem v řadě snižoval </w:t>
            </w:r>
            <w:r w:rsidR="00283F7B">
              <w:rPr>
                <w:spacing w:val="-4"/>
              </w:rPr>
              <w:t>a </w:t>
            </w:r>
            <w:r>
              <w:rPr>
                <w:spacing w:val="-4"/>
              </w:rPr>
              <w:t xml:space="preserve">letos poklesl těsně pod 40% </w:t>
            </w:r>
            <w:r w:rsidR="00AD0B22">
              <w:rPr>
                <w:spacing w:val="-4"/>
              </w:rPr>
              <w:t>hranici</w:t>
            </w:r>
            <w:r>
              <w:rPr>
                <w:spacing w:val="-4"/>
              </w:rPr>
              <w:t xml:space="preserve">. Bezmála čtyři pětiny těchto výdajů </w:t>
            </w:r>
            <w:r w:rsidR="00AD0B22">
              <w:rPr>
                <w:spacing w:val="-4"/>
              </w:rPr>
              <w:t xml:space="preserve">byly alokovány </w:t>
            </w:r>
            <w:r>
              <w:rPr>
                <w:spacing w:val="-4"/>
              </w:rPr>
              <w:t xml:space="preserve">na </w:t>
            </w:r>
            <w:r w:rsidR="008B3AEC">
              <w:rPr>
                <w:spacing w:val="-4"/>
              </w:rPr>
              <w:t>dávky důchodového pojištění</w:t>
            </w:r>
            <w:r>
              <w:rPr>
                <w:spacing w:val="-4"/>
              </w:rPr>
              <w:t xml:space="preserve">. </w:t>
            </w:r>
            <w:r>
              <w:rPr>
                <w:rFonts w:cs="Arial"/>
                <w:color w:val="0D0D0D" w:themeColor="text1" w:themeTint="F2"/>
                <w:spacing w:val="-4"/>
              </w:rPr>
              <w:t>Jejich růstové tempo se oproti počátku loňského roku zdvojnásobilo (na 8,7</w:t>
            </w:r>
            <w:r w:rsidR="00C5197D">
              <w:rPr>
                <w:rFonts w:cs="Arial"/>
                <w:color w:val="0D0D0D" w:themeColor="text1" w:themeTint="F2"/>
                <w:spacing w:val="-4"/>
              </w:rPr>
              <w:t> %</w:t>
            </w:r>
            <w:r>
              <w:rPr>
                <w:rFonts w:cs="Arial"/>
                <w:color w:val="0D0D0D" w:themeColor="text1" w:themeTint="F2"/>
                <w:spacing w:val="-4"/>
              </w:rPr>
              <w:t xml:space="preserve">), vyšší bylo naposledy dosaženo v roce </w:t>
            </w:r>
            <w:r>
              <w:rPr>
                <w:rFonts w:cs="Arial"/>
                <w:color w:val="0D0D0D" w:themeColor="text1" w:themeTint="F2"/>
                <w:spacing w:val="-4"/>
              </w:rPr>
              <w:lastRenderedPageBreak/>
              <w:t>2009. Při stagnaci počtu osob pobírajících důchod se plně projevil vliv zákonných úprav</w:t>
            </w:r>
            <w:r w:rsidRPr="003C07E6">
              <w:rPr>
                <w:rStyle w:val="Znakapoznpodarou"/>
                <w:spacing w:val="-4"/>
              </w:rPr>
              <w:footnoteReference w:id="60"/>
            </w:r>
            <w:r>
              <w:rPr>
                <w:rFonts w:cs="Arial"/>
                <w:color w:val="0D0D0D" w:themeColor="text1" w:themeTint="F2"/>
                <w:spacing w:val="-4"/>
              </w:rPr>
              <w:t xml:space="preserve">. Průměrná výše starobních </w:t>
            </w:r>
            <w:r w:rsidRPr="006B5B53">
              <w:rPr>
                <w:rFonts w:cs="Arial"/>
                <w:color w:val="0D0D0D" w:themeColor="text1" w:themeTint="F2"/>
                <w:spacing w:val="-4"/>
              </w:rPr>
              <w:t>důchodů (bez souběhu s dalšími důchody) v září 2019 čítala 13 43</w:t>
            </w:r>
            <w:r w:rsidR="00EE2EB4" w:rsidRPr="006B5B53">
              <w:rPr>
                <w:rFonts w:cs="Arial"/>
                <w:color w:val="0D0D0D" w:themeColor="text1" w:themeTint="F2"/>
                <w:spacing w:val="-4"/>
              </w:rPr>
              <w:t>6</w:t>
            </w:r>
            <w:r w:rsidR="00EE2EB4">
              <w:rPr>
                <w:rFonts w:cs="Arial"/>
                <w:color w:val="0D0D0D" w:themeColor="text1" w:themeTint="F2"/>
                <w:spacing w:val="-4"/>
              </w:rPr>
              <w:t> </w:t>
            </w:r>
            <w:r w:rsidRPr="006B5B53">
              <w:rPr>
                <w:rFonts w:cs="Arial"/>
                <w:color w:val="0D0D0D" w:themeColor="text1" w:themeTint="F2"/>
                <w:spacing w:val="-4"/>
              </w:rPr>
              <w:t>korun, meziročně o 1 04</w:t>
            </w:r>
            <w:r w:rsidR="00EE2EB4" w:rsidRPr="006B5B53">
              <w:rPr>
                <w:rFonts w:cs="Arial"/>
                <w:color w:val="0D0D0D" w:themeColor="text1" w:themeTint="F2"/>
                <w:spacing w:val="-4"/>
              </w:rPr>
              <w:t>1</w:t>
            </w:r>
            <w:r w:rsidR="00EE2EB4">
              <w:rPr>
                <w:rFonts w:cs="Arial"/>
                <w:color w:val="0D0D0D" w:themeColor="text1" w:themeTint="F2"/>
                <w:spacing w:val="-4"/>
              </w:rPr>
              <w:t> </w:t>
            </w:r>
            <w:r w:rsidRPr="006B5B53">
              <w:rPr>
                <w:rFonts w:cs="Arial"/>
                <w:color w:val="0D0D0D" w:themeColor="text1" w:themeTint="F2"/>
                <w:spacing w:val="-4"/>
              </w:rPr>
              <w:t>korun více. Mimořádně</w:t>
            </w:r>
            <w:r>
              <w:rPr>
                <w:rFonts w:cs="Arial"/>
                <w:color w:val="0D0D0D" w:themeColor="text1" w:themeTint="F2"/>
                <w:spacing w:val="-4"/>
              </w:rPr>
              <w:t xml:space="preserve"> příznivá situace na pracovním trhu vedla m</w:t>
            </w:r>
            <w:r w:rsidR="00D36B0A">
              <w:rPr>
                <w:rFonts w:cs="Arial"/>
                <w:color w:val="0D0D0D" w:themeColor="text1" w:themeTint="F2"/>
                <w:spacing w:val="-4"/>
              </w:rPr>
              <w:t xml:space="preserve">imo </w:t>
            </w:r>
            <w:r>
              <w:rPr>
                <w:rFonts w:cs="Arial"/>
                <w:color w:val="0D0D0D" w:themeColor="text1" w:themeTint="F2"/>
                <w:spacing w:val="-4"/>
              </w:rPr>
              <w:t>j</w:t>
            </w:r>
            <w:r w:rsidR="00D36B0A">
              <w:rPr>
                <w:rFonts w:cs="Arial"/>
                <w:color w:val="0D0D0D" w:themeColor="text1" w:themeTint="F2"/>
                <w:spacing w:val="-4"/>
              </w:rPr>
              <w:t>iné</w:t>
            </w:r>
            <w:r>
              <w:rPr>
                <w:rFonts w:cs="Arial"/>
                <w:color w:val="0D0D0D" w:themeColor="text1" w:themeTint="F2"/>
                <w:spacing w:val="-4"/>
              </w:rPr>
              <w:t xml:space="preserve"> k růstu ekonomické aktivity lidí na sklonku produktivního věku </w:t>
            </w:r>
            <w:r w:rsidR="00283F7B">
              <w:rPr>
                <w:rFonts w:cs="Arial"/>
                <w:color w:val="0D0D0D" w:themeColor="text1" w:themeTint="F2"/>
                <w:spacing w:val="-4"/>
              </w:rPr>
              <w:t>i </w:t>
            </w:r>
            <w:r>
              <w:rPr>
                <w:rFonts w:cs="Arial"/>
                <w:color w:val="0D0D0D" w:themeColor="text1" w:themeTint="F2"/>
                <w:spacing w:val="-4"/>
              </w:rPr>
              <w:t>seniorů. To se pozitivně projevilo také růstem příjmů plynoucích do systému důchodového pojištění či nižším využíváním předčasných odchodů do starobního důchodu</w:t>
            </w:r>
            <w:r>
              <w:rPr>
                <w:rStyle w:val="Znakapoznpodarou"/>
                <w:color w:val="0D0D0D" w:themeColor="text1" w:themeTint="F2"/>
                <w:spacing w:val="-2"/>
              </w:rPr>
              <w:footnoteReference w:id="61"/>
            </w:r>
            <w:r>
              <w:rPr>
                <w:rFonts w:cs="Arial"/>
                <w:color w:val="0D0D0D" w:themeColor="text1" w:themeTint="F2"/>
                <w:spacing w:val="-4"/>
              </w:rPr>
              <w:t xml:space="preserve">. </w:t>
            </w:r>
            <w:r w:rsidRPr="00AE309F">
              <w:rPr>
                <w:rFonts w:cs="Arial"/>
                <w:color w:val="0D0D0D" w:themeColor="text1" w:themeTint="F2"/>
                <w:spacing w:val="-4"/>
              </w:rPr>
              <w:t>Tempo meziročního růstu vybraného pojistného na důchody letos poprvé po pěti před</w:t>
            </w:r>
            <w:r>
              <w:rPr>
                <w:rFonts w:cs="Arial"/>
                <w:color w:val="0D0D0D" w:themeColor="text1" w:themeTint="F2"/>
                <w:spacing w:val="-4"/>
              </w:rPr>
              <w:t>chozích letech zvolnilo (na 7,5</w:t>
            </w:r>
            <w:r w:rsidRPr="00A264F9">
              <w:rPr>
                <w:rFonts w:cs="Arial"/>
                <w:color w:val="0D0D0D" w:themeColor="text1" w:themeTint="F2"/>
                <w:spacing w:val="-4"/>
              </w:rPr>
              <w:t> </w:t>
            </w:r>
            <w:r w:rsidRPr="00AE309F">
              <w:rPr>
                <w:rFonts w:cs="Arial"/>
                <w:color w:val="0D0D0D" w:themeColor="text1" w:themeTint="F2"/>
                <w:spacing w:val="-4"/>
              </w:rPr>
              <w:t>%</w:t>
            </w:r>
            <w:r>
              <w:rPr>
                <w:rFonts w:cs="Arial"/>
                <w:color w:val="0D0D0D" w:themeColor="text1" w:themeTint="F2"/>
                <w:spacing w:val="-4"/>
              </w:rPr>
              <w:t>)</w:t>
            </w:r>
            <w:r w:rsidRPr="00AE309F">
              <w:rPr>
                <w:rFonts w:cs="Arial"/>
                <w:color w:val="0D0D0D" w:themeColor="text1" w:themeTint="F2"/>
                <w:spacing w:val="-4"/>
              </w:rPr>
              <w:t>.</w:t>
            </w:r>
            <w:r>
              <w:rPr>
                <w:rFonts w:cs="Arial"/>
                <w:color w:val="0D0D0D" w:themeColor="text1" w:themeTint="F2"/>
                <w:spacing w:val="-4"/>
              </w:rPr>
              <w:t xml:space="preserve"> To odpovídalo </w:t>
            </w:r>
            <w:r w:rsidRPr="00A264F9">
              <w:rPr>
                <w:rFonts w:cs="Arial"/>
                <w:color w:val="0D0D0D" w:themeColor="text1" w:themeTint="F2"/>
                <w:spacing w:val="-4"/>
              </w:rPr>
              <w:t>zpomalení růst</w:t>
            </w:r>
            <w:r>
              <w:rPr>
                <w:rFonts w:cs="Arial"/>
                <w:color w:val="0D0D0D" w:themeColor="text1" w:themeTint="F2"/>
                <w:spacing w:val="-4"/>
              </w:rPr>
              <w:t xml:space="preserve">u zaměstnanosti </w:t>
            </w:r>
            <w:r w:rsidR="00283F7B">
              <w:rPr>
                <w:rFonts w:cs="Arial"/>
                <w:color w:val="0D0D0D" w:themeColor="text1" w:themeTint="F2"/>
                <w:spacing w:val="-4"/>
              </w:rPr>
              <w:t>v </w:t>
            </w:r>
            <w:r>
              <w:rPr>
                <w:rFonts w:cs="Arial"/>
                <w:color w:val="0D0D0D" w:themeColor="text1" w:themeTint="F2"/>
                <w:spacing w:val="-4"/>
              </w:rPr>
              <w:t xml:space="preserve">ekonomice </w:t>
            </w:r>
            <w:r w:rsidR="00283F7B">
              <w:rPr>
                <w:rFonts w:cs="Arial"/>
                <w:color w:val="0D0D0D" w:themeColor="text1" w:themeTint="F2"/>
                <w:spacing w:val="-4"/>
              </w:rPr>
              <w:t>i</w:t>
            </w:r>
            <w:r w:rsidR="00805AF3">
              <w:rPr>
                <w:rFonts w:cs="Arial"/>
                <w:color w:val="0D0D0D" w:themeColor="text1" w:themeTint="F2"/>
                <w:spacing w:val="-4"/>
              </w:rPr>
              <w:t> </w:t>
            </w:r>
            <w:r>
              <w:rPr>
                <w:rFonts w:cs="Arial"/>
                <w:color w:val="0D0D0D" w:themeColor="text1" w:themeTint="F2"/>
                <w:spacing w:val="-4"/>
              </w:rPr>
              <w:t>pravděpodobnému</w:t>
            </w:r>
            <w:r w:rsidRPr="00A264F9">
              <w:rPr>
                <w:rFonts w:cs="Arial"/>
                <w:color w:val="0D0D0D" w:themeColor="text1" w:themeTint="F2"/>
                <w:spacing w:val="-4"/>
              </w:rPr>
              <w:t xml:space="preserve"> dos</w:t>
            </w:r>
            <w:r>
              <w:rPr>
                <w:rFonts w:cs="Arial"/>
                <w:color w:val="0D0D0D" w:themeColor="text1" w:themeTint="F2"/>
                <w:spacing w:val="-4"/>
              </w:rPr>
              <w:t>ažení</w:t>
            </w:r>
            <w:r w:rsidRPr="00A264F9">
              <w:rPr>
                <w:rFonts w:cs="Arial"/>
                <w:color w:val="0D0D0D" w:themeColor="text1" w:themeTint="F2"/>
                <w:spacing w:val="-4"/>
              </w:rPr>
              <w:t xml:space="preserve"> vrcholu dynamiky průměrných mezd v loňském roce.</w:t>
            </w:r>
            <w:r>
              <w:rPr>
                <w:rFonts w:cs="Arial"/>
                <w:color w:val="0D0D0D" w:themeColor="text1" w:themeTint="F2"/>
                <w:spacing w:val="-2"/>
              </w:rPr>
              <w:t xml:space="preserve"> Saldo důchodového účtu</w:t>
            </w:r>
            <w:r>
              <w:rPr>
                <w:rStyle w:val="Znakapoznpodarou"/>
                <w:color w:val="0D0D0D" w:themeColor="text1" w:themeTint="F2"/>
                <w:spacing w:val="-2"/>
              </w:rPr>
              <w:footnoteReference w:id="62"/>
            </w:r>
            <w:r>
              <w:rPr>
                <w:rFonts w:cs="Arial"/>
                <w:color w:val="0D0D0D" w:themeColor="text1" w:themeTint="F2"/>
                <w:spacing w:val="-2"/>
              </w:rPr>
              <w:t xml:space="preserve"> v </w:t>
            </w:r>
            <w:r w:rsidR="00283F7B">
              <w:rPr>
                <w:rFonts w:cs="Arial"/>
                <w:color w:val="0D0D0D" w:themeColor="text1" w:themeTint="F2"/>
                <w:spacing w:val="-2"/>
              </w:rPr>
              <w:t>1. </w:t>
            </w:r>
            <w:r>
              <w:rPr>
                <w:rFonts w:cs="Arial"/>
                <w:color w:val="0D0D0D" w:themeColor="text1" w:themeTint="F2"/>
                <w:spacing w:val="-2"/>
              </w:rPr>
              <w:t>až 3</w:t>
            </w:r>
            <w:r w:rsidR="00EE2EB4">
              <w:rPr>
                <w:rFonts w:cs="Arial"/>
                <w:color w:val="0D0D0D" w:themeColor="text1" w:themeTint="F2"/>
                <w:spacing w:val="-2"/>
              </w:rPr>
              <w:t>. čtvrtlet</w:t>
            </w:r>
            <w:r>
              <w:rPr>
                <w:rFonts w:cs="Arial"/>
                <w:color w:val="0D0D0D" w:themeColor="text1" w:themeTint="F2"/>
                <w:spacing w:val="-2"/>
              </w:rPr>
              <w:t>í se tak oproti loňsku mírně zhoršilo, přesto zůstalo již druhým rokem v řadě kladné (+13</w:t>
            </w:r>
            <w:r w:rsidR="00C5197D">
              <w:rPr>
                <w:rFonts w:cs="Arial"/>
                <w:color w:val="0D0D0D" w:themeColor="text1" w:themeTint="F2"/>
                <w:spacing w:val="-2"/>
              </w:rPr>
              <w:t> mld.</w:t>
            </w:r>
            <w:r>
              <w:rPr>
                <w:rFonts w:cs="Arial"/>
                <w:color w:val="0D0D0D" w:themeColor="text1" w:themeTint="F2"/>
                <w:spacing w:val="-2"/>
              </w:rPr>
              <w:t xml:space="preserve"> korun).</w:t>
            </w:r>
          </w:p>
        </w:tc>
      </w:tr>
      <w:tr w:rsidR="009B78A4" w:rsidRPr="00F704D2" w14:paraId="15D7C4BA" w14:textId="77777777" w:rsidTr="00223185">
        <w:trPr>
          <w:trHeight w:val="170"/>
        </w:trPr>
        <w:tc>
          <w:tcPr>
            <w:tcW w:w="1732" w:type="dxa"/>
            <w:vMerge w:val="restart"/>
            <w:shd w:val="clear" w:color="auto" w:fill="auto"/>
            <w:tcMar>
              <w:left w:w="0" w:type="dxa"/>
            </w:tcMar>
          </w:tcPr>
          <w:p w14:paraId="0279EAD1" w14:textId="77777777" w:rsidR="009B78A4" w:rsidRDefault="009B78A4" w:rsidP="009B78A4">
            <w:pPr>
              <w:pStyle w:val="Marginlie"/>
            </w:pPr>
          </w:p>
        </w:tc>
        <w:tc>
          <w:tcPr>
            <w:tcW w:w="217" w:type="dxa"/>
            <w:vMerge w:val="restart"/>
            <w:shd w:val="clear" w:color="auto" w:fill="auto"/>
            <w:tcMar>
              <w:left w:w="0" w:type="dxa"/>
            </w:tcMar>
          </w:tcPr>
          <w:p w14:paraId="1A31FCFD" w14:textId="77777777" w:rsidR="009B78A4" w:rsidRDefault="009B78A4" w:rsidP="009B78A4">
            <w:pPr>
              <w:pStyle w:val="Textpoznpodarou"/>
              <w:jc w:val="both"/>
              <w:rPr>
                <w:spacing w:val="-4"/>
              </w:rPr>
            </w:pPr>
          </w:p>
        </w:tc>
        <w:tc>
          <w:tcPr>
            <w:tcW w:w="7720" w:type="dxa"/>
            <w:shd w:val="clear" w:color="auto" w:fill="auto"/>
            <w:tcMar>
              <w:left w:w="0" w:type="dxa"/>
            </w:tcMar>
          </w:tcPr>
          <w:p w14:paraId="7F30FFF1" w14:textId="10F57CEC" w:rsidR="009B78A4" w:rsidRPr="00F704D2" w:rsidRDefault="009B78A4" w:rsidP="009B78A4">
            <w:pPr>
              <w:spacing w:after="40" w:line="240" w:lineRule="auto"/>
              <w:jc w:val="left"/>
              <w:rPr>
                <w:rFonts w:cs="Arial"/>
                <w:bCs/>
              </w:rPr>
            </w:pPr>
            <w:r>
              <w:rPr>
                <w:b/>
                <w:spacing w:val="-2"/>
              </w:rPr>
              <w:t xml:space="preserve">Graf </w:t>
            </w:r>
            <w:r w:rsidR="00EE2EB4">
              <w:rPr>
                <w:b/>
                <w:spacing w:val="-2"/>
              </w:rPr>
              <w:t>č. </w:t>
            </w:r>
            <w:r>
              <w:rPr>
                <w:b/>
                <w:spacing w:val="-2"/>
              </w:rPr>
              <w:t>18</w:t>
            </w:r>
            <w:r w:rsidRPr="00DC43A2">
              <w:rPr>
                <w:b/>
                <w:spacing w:val="-2"/>
              </w:rPr>
              <w:t xml:space="preserve"> </w:t>
            </w:r>
            <w:r w:rsidR="00D36B0A">
              <w:rPr>
                <w:b/>
                <w:spacing w:val="-2"/>
              </w:rPr>
              <w:t xml:space="preserve"> </w:t>
            </w:r>
            <w:r w:rsidRPr="00DC43A2">
              <w:rPr>
                <w:rFonts w:cs="Arial"/>
                <w:b/>
                <w:bCs/>
                <w:spacing w:val="-2"/>
              </w:rPr>
              <w:t>Vybrané výdaje státního rozpočtu</w:t>
            </w:r>
            <w:r w:rsidRPr="00DC43A2">
              <w:rPr>
                <w:rFonts w:cs="Arial"/>
                <w:bCs/>
                <w:spacing w:val="-2"/>
              </w:rPr>
              <w:t xml:space="preserve"> </w:t>
            </w:r>
            <w:r>
              <w:rPr>
                <w:rFonts w:cs="Arial"/>
                <w:b/>
                <w:bCs/>
              </w:rPr>
              <w:t>v </w:t>
            </w:r>
            <w:r w:rsidR="00283F7B">
              <w:rPr>
                <w:rFonts w:cs="Arial"/>
                <w:b/>
                <w:bCs/>
              </w:rPr>
              <w:t>1. </w:t>
            </w:r>
            <w:r>
              <w:rPr>
                <w:rFonts w:cs="Arial"/>
                <w:b/>
                <w:bCs/>
              </w:rPr>
              <w:t>až 3</w:t>
            </w:r>
            <w:r w:rsidR="00EE2EB4">
              <w:rPr>
                <w:rFonts w:cs="Arial"/>
                <w:b/>
                <w:bCs/>
              </w:rPr>
              <w:t>. čtvrtlet</w:t>
            </w:r>
            <w:r w:rsidRPr="00D679F9">
              <w:rPr>
                <w:rFonts w:cs="Arial"/>
                <w:b/>
                <w:bCs/>
              </w:rPr>
              <w:t>í</w:t>
            </w:r>
            <w:r w:rsidRPr="00DC43A2">
              <w:rPr>
                <w:rFonts w:cs="Arial"/>
                <w:bCs/>
                <w:spacing w:val="-2"/>
              </w:rPr>
              <w:t xml:space="preserve"> (v mld. korun)</w:t>
            </w:r>
          </w:p>
        </w:tc>
      </w:tr>
      <w:tr w:rsidR="009B78A4" w14:paraId="33F2E9D2" w14:textId="77777777" w:rsidTr="005E3F66">
        <w:tblPrEx>
          <w:tblCellMar>
            <w:left w:w="70" w:type="dxa"/>
            <w:right w:w="70" w:type="dxa"/>
          </w:tblCellMar>
        </w:tblPrEx>
        <w:trPr>
          <w:trHeight w:val="170"/>
        </w:trPr>
        <w:tc>
          <w:tcPr>
            <w:tcW w:w="1732" w:type="dxa"/>
            <w:vMerge/>
            <w:shd w:val="clear" w:color="auto" w:fill="auto"/>
          </w:tcPr>
          <w:p w14:paraId="11A2D6EF" w14:textId="77777777" w:rsidR="009B78A4" w:rsidRDefault="009B78A4" w:rsidP="009B78A4">
            <w:pPr>
              <w:pStyle w:val="Marginlie"/>
            </w:pPr>
          </w:p>
        </w:tc>
        <w:tc>
          <w:tcPr>
            <w:tcW w:w="217" w:type="dxa"/>
            <w:vMerge/>
            <w:shd w:val="clear" w:color="auto" w:fill="auto"/>
          </w:tcPr>
          <w:p w14:paraId="2F1C4D9E" w14:textId="77777777" w:rsidR="009B78A4" w:rsidRDefault="009B78A4" w:rsidP="009B78A4">
            <w:pPr>
              <w:pStyle w:val="Textpoznpodarou"/>
              <w:jc w:val="both"/>
              <w:rPr>
                <w:spacing w:val="-4"/>
              </w:rPr>
            </w:pPr>
          </w:p>
        </w:tc>
        <w:tc>
          <w:tcPr>
            <w:tcW w:w="7720" w:type="dxa"/>
            <w:shd w:val="clear" w:color="auto" w:fill="auto"/>
          </w:tcPr>
          <w:p w14:paraId="6BDA621D" w14:textId="47854463" w:rsidR="009B78A4" w:rsidRDefault="005E3F66" w:rsidP="009B78A4">
            <w:pPr>
              <w:spacing w:after="0"/>
            </w:pPr>
            <w:r>
              <w:rPr>
                <w:noProof/>
              </w:rPr>
              <w:drawing>
                <wp:inline distT="0" distB="0" distL="0" distR="0" wp14:anchorId="18285FD1" wp14:editId="162F137C">
                  <wp:extent cx="4803035" cy="3491707"/>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9B78A4" w:rsidRPr="00343AC1" w14:paraId="2551FA53" w14:textId="77777777" w:rsidTr="009B78A4">
        <w:trPr>
          <w:trHeight w:val="170"/>
        </w:trPr>
        <w:tc>
          <w:tcPr>
            <w:tcW w:w="1732" w:type="dxa"/>
            <w:vMerge/>
            <w:shd w:val="clear" w:color="auto" w:fill="auto"/>
            <w:tcMar>
              <w:left w:w="0" w:type="dxa"/>
            </w:tcMar>
          </w:tcPr>
          <w:p w14:paraId="0900FDBA" w14:textId="77777777" w:rsidR="009B78A4" w:rsidRDefault="009B78A4" w:rsidP="009B78A4">
            <w:pPr>
              <w:pStyle w:val="Marginlie"/>
            </w:pPr>
          </w:p>
        </w:tc>
        <w:tc>
          <w:tcPr>
            <w:tcW w:w="217" w:type="dxa"/>
            <w:vMerge/>
            <w:shd w:val="clear" w:color="auto" w:fill="auto"/>
            <w:tcMar>
              <w:left w:w="0" w:type="dxa"/>
            </w:tcMar>
          </w:tcPr>
          <w:p w14:paraId="06127349" w14:textId="77777777" w:rsidR="009B78A4" w:rsidRDefault="009B78A4" w:rsidP="009B78A4">
            <w:pPr>
              <w:pStyle w:val="Textpoznpodarou"/>
              <w:jc w:val="both"/>
              <w:rPr>
                <w:spacing w:val="-4"/>
              </w:rPr>
            </w:pPr>
          </w:p>
        </w:tc>
        <w:tc>
          <w:tcPr>
            <w:tcW w:w="7720" w:type="dxa"/>
            <w:shd w:val="clear" w:color="auto" w:fill="auto"/>
            <w:tcMar>
              <w:left w:w="0" w:type="dxa"/>
            </w:tcMar>
          </w:tcPr>
          <w:p w14:paraId="5CFECBDE" w14:textId="65C6E88E" w:rsidR="009B78A4" w:rsidRDefault="009B78A4" w:rsidP="009B78A4">
            <w:pPr>
              <w:pStyle w:val="Textpoznpodarou"/>
              <w:rPr>
                <w:sz w:val="14"/>
                <w:szCs w:val="14"/>
              </w:rPr>
            </w:pPr>
            <w:r>
              <w:rPr>
                <w:sz w:val="14"/>
                <w:szCs w:val="14"/>
              </w:rPr>
              <w:t>*Pokrývá výdaje na platy v ústředních orgánech státní správy. Nezahrnuje např.</w:t>
            </w:r>
            <w:r w:rsidR="00493E85">
              <w:rPr>
                <w:sz w:val="14"/>
                <w:szCs w:val="14"/>
              </w:rPr>
              <w:t> </w:t>
            </w:r>
            <w:r>
              <w:rPr>
                <w:sz w:val="14"/>
                <w:szCs w:val="14"/>
              </w:rPr>
              <w:t>mzdové výdaje na regionální školství.</w:t>
            </w:r>
          </w:p>
          <w:p w14:paraId="35DFF9F6" w14:textId="361EFB5E" w:rsidR="009B78A4" w:rsidRDefault="009B78A4" w:rsidP="009B78A4">
            <w:pPr>
              <w:pStyle w:val="Textpoznpodarou"/>
              <w:rPr>
                <w:sz w:val="14"/>
                <w:szCs w:val="14"/>
              </w:rPr>
            </w:pPr>
            <w:r>
              <w:rPr>
                <w:sz w:val="14"/>
                <w:szCs w:val="14"/>
              </w:rPr>
              <w:t xml:space="preserve">**Zahrnuje </w:t>
            </w:r>
            <w:r w:rsidR="00283F7B">
              <w:rPr>
                <w:sz w:val="14"/>
                <w:szCs w:val="14"/>
              </w:rPr>
              <w:t>i </w:t>
            </w:r>
            <w:r>
              <w:rPr>
                <w:sz w:val="14"/>
                <w:szCs w:val="14"/>
              </w:rPr>
              <w:t>dávky pěstounské péče.    ***Zahrnuje d</w:t>
            </w:r>
            <w:r w:rsidRPr="007E5880">
              <w:rPr>
                <w:sz w:val="14"/>
                <w:szCs w:val="14"/>
              </w:rPr>
              <w:t>ávky pomoci</w:t>
            </w:r>
            <w:r>
              <w:rPr>
                <w:sz w:val="14"/>
                <w:szCs w:val="14"/>
              </w:rPr>
              <w:t xml:space="preserve"> v hmotné</w:t>
            </w:r>
            <w:r w:rsidRPr="007E5880">
              <w:rPr>
                <w:sz w:val="14"/>
                <w:szCs w:val="14"/>
              </w:rPr>
              <w:t xml:space="preserve"> </w:t>
            </w:r>
            <w:r>
              <w:rPr>
                <w:sz w:val="14"/>
                <w:szCs w:val="14"/>
              </w:rPr>
              <w:t>n</w:t>
            </w:r>
            <w:r w:rsidRPr="007E5880">
              <w:rPr>
                <w:sz w:val="14"/>
                <w:szCs w:val="14"/>
              </w:rPr>
              <w:t>ouzi,</w:t>
            </w:r>
            <w:r>
              <w:rPr>
                <w:sz w:val="14"/>
                <w:szCs w:val="14"/>
              </w:rPr>
              <w:t xml:space="preserve"> dávky osobám se zdravotním</w:t>
            </w:r>
            <w:r w:rsidRPr="007E5880">
              <w:rPr>
                <w:sz w:val="14"/>
                <w:szCs w:val="14"/>
              </w:rPr>
              <w:t xml:space="preserve"> </w:t>
            </w:r>
            <w:r>
              <w:rPr>
                <w:sz w:val="14"/>
                <w:szCs w:val="14"/>
              </w:rPr>
              <w:t>p</w:t>
            </w:r>
            <w:r w:rsidRPr="007E5880">
              <w:rPr>
                <w:sz w:val="14"/>
                <w:szCs w:val="14"/>
              </w:rPr>
              <w:t>ostižením, pří</w:t>
            </w:r>
            <w:r>
              <w:rPr>
                <w:sz w:val="14"/>
                <w:szCs w:val="14"/>
              </w:rPr>
              <w:t xml:space="preserve">spěvek na péči dle zákona o sociálních službách.   </w:t>
            </w:r>
            <w:r w:rsidR="00A223E0">
              <w:rPr>
                <w:sz w:val="14"/>
                <w:szCs w:val="14"/>
              </w:rPr>
              <w:t xml:space="preserve"> </w:t>
            </w:r>
            <w:r>
              <w:rPr>
                <w:sz w:val="14"/>
                <w:szCs w:val="14"/>
              </w:rPr>
              <w:t>****</w:t>
            </w:r>
            <w:r w:rsidR="00493E85">
              <w:rPr>
                <w:sz w:val="14"/>
                <w:szCs w:val="14"/>
              </w:rPr>
              <w:t>O</w:t>
            </w:r>
            <w:r>
              <w:rPr>
                <w:sz w:val="14"/>
                <w:szCs w:val="14"/>
              </w:rPr>
              <w:t xml:space="preserve">bsahuje zejména </w:t>
            </w:r>
            <w:r w:rsidRPr="00D95656">
              <w:rPr>
                <w:sz w:val="14"/>
                <w:szCs w:val="14"/>
              </w:rPr>
              <w:t>výdaje na nákup služeb</w:t>
            </w:r>
            <w:r>
              <w:rPr>
                <w:sz w:val="14"/>
                <w:szCs w:val="14"/>
              </w:rPr>
              <w:t>, materiálu, energií či ostatních služeb (např.</w:t>
            </w:r>
            <w:r w:rsidR="00493E85">
              <w:rPr>
                <w:sz w:val="14"/>
                <w:szCs w:val="14"/>
              </w:rPr>
              <w:t> </w:t>
            </w:r>
            <w:r w:rsidRPr="00D95656">
              <w:rPr>
                <w:sz w:val="14"/>
                <w:szCs w:val="14"/>
              </w:rPr>
              <w:t xml:space="preserve">výdaje na opravy </w:t>
            </w:r>
            <w:r w:rsidR="00283F7B" w:rsidRPr="00D95656">
              <w:rPr>
                <w:sz w:val="14"/>
                <w:szCs w:val="14"/>
              </w:rPr>
              <w:t>a</w:t>
            </w:r>
            <w:r w:rsidR="00283F7B">
              <w:rPr>
                <w:sz w:val="14"/>
                <w:szCs w:val="14"/>
              </w:rPr>
              <w:t> </w:t>
            </w:r>
            <w:r w:rsidRPr="00D95656">
              <w:rPr>
                <w:sz w:val="14"/>
                <w:szCs w:val="14"/>
              </w:rPr>
              <w:t>udržování)</w:t>
            </w:r>
            <w:r>
              <w:rPr>
                <w:sz w:val="14"/>
                <w:szCs w:val="14"/>
              </w:rPr>
              <w:t xml:space="preserve">.  </w:t>
            </w:r>
            <w:r w:rsidR="00A223E0">
              <w:rPr>
                <w:sz w:val="14"/>
                <w:szCs w:val="14"/>
              </w:rPr>
              <w:t xml:space="preserve">  </w:t>
            </w:r>
            <w:r>
              <w:rPr>
                <w:sz w:val="14"/>
                <w:szCs w:val="14"/>
              </w:rPr>
              <w:t>*****Odpovídá saldu rozpočtové kapitoly Státní dluh.</w:t>
            </w:r>
          </w:p>
          <w:p w14:paraId="3176601D" w14:textId="6872DABD" w:rsidR="009B78A4" w:rsidRPr="00343AC1" w:rsidRDefault="009B78A4" w:rsidP="009B78A4">
            <w:pPr>
              <w:spacing w:after="220" w:line="240" w:lineRule="auto"/>
              <w:rPr>
                <w:rFonts w:cs="Arial"/>
                <w:color w:val="0D0D0D" w:themeColor="text1" w:themeTint="F2"/>
                <w:sz w:val="14"/>
                <w:szCs w:val="14"/>
              </w:rPr>
            </w:pPr>
            <w:r>
              <w:rPr>
                <w:sz w:val="14"/>
                <w:szCs w:val="14"/>
              </w:rPr>
              <w:t>Zdroj: MF</w:t>
            </w:r>
            <w:r w:rsidR="00930251">
              <w:rPr>
                <w:sz w:val="14"/>
                <w:szCs w:val="14"/>
              </w:rPr>
              <w:t> </w:t>
            </w:r>
            <w:r>
              <w:rPr>
                <w:sz w:val="14"/>
                <w:szCs w:val="14"/>
              </w:rPr>
              <w:t>ČR, MPSV</w:t>
            </w:r>
          </w:p>
        </w:tc>
      </w:tr>
      <w:tr w:rsidR="005E3F66" w:rsidRPr="004F63A0" w14:paraId="53676DA8" w14:textId="77777777" w:rsidTr="009B78A4">
        <w:trPr>
          <w:trHeight w:val="145"/>
        </w:trPr>
        <w:tc>
          <w:tcPr>
            <w:tcW w:w="1732" w:type="dxa"/>
            <w:shd w:val="clear" w:color="auto" w:fill="auto"/>
            <w:tcMar>
              <w:left w:w="0" w:type="dxa"/>
            </w:tcMar>
          </w:tcPr>
          <w:p w14:paraId="2CBEF3DF" w14:textId="58B902AE" w:rsidR="005E3F66" w:rsidRPr="007D6AF8" w:rsidRDefault="005E3F66" w:rsidP="005E3F66">
            <w:pPr>
              <w:pStyle w:val="Marginlie"/>
            </w:pPr>
            <w:r>
              <w:t>K růstu nedůchodových sociálních dávek přispělo hlavně vyšší čerpání dávek nemocenského pojištění a také posílení výdajů pro občany se zdravotním postižením.</w:t>
            </w:r>
          </w:p>
        </w:tc>
        <w:tc>
          <w:tcPr>
            <w:tcW w:w="217" w:type="dxa"/>
            <w:shd w:val="clear" w:color="auto" w:fill="auto"/>
            <w:tcMar>
              <w:left w:w="0" w:type="dxa"/>
            </w:tcMar>
          </w:tcPr>
          <w:p w14:paraId="349E8076" w14:textId="77777777" w:rsidR="005E3F66" w:rsidRDefault="005E3F66" w:rsidP="005E3F66">
            <w:pPr>
              <w:pStyle w:val="Textpoznpodarou"/>
              <w:jc w:val="both"/>
              <w:rPr>
                <w:spacing w:val="-4"/>
              </w:rPr>
            </w:pPr>
          </w:p>
        </w:tc>
        <w:tc>
          <w:tcPr>
            <w:tcW w:w="7720" w:type="dxa"/>
            <w:shd w:val="clear" w:color="auto" w:fill="auto"/>
            <w:tcMar>
              <w:left w:w="0" w:type="dxa"/>
            </w:tcMar>
          </w:tcPr>
          <w:p w14:paraId="3FB30F86" w14:textId="4CA8B1D7" w:rsidR="005E3F66" w:rsidRPr="007D6AF8" w:rsidRDefault="005E3F66" w:rsidP="005E3F66">
            <w:pPr>
              <w:pStyle w:val="Textpoznpodarou"/>
              <w:spacing w:after="200" w:line="276" w:lineRule="auto"/>
              <w:jc w:val="both"/>
              <w:rPr>
                <w:spacing w:val="-3"/>
              </w:rPr>
            </w:pPr>
            <w:r w:rsidRPr="002874DE">
              <w:rPr>
                <w:spacing w:val="-2"/>
              </w:rPr>
              <w:t xml:space="preserve">Výdaje na ostatní sociální dávky (mimo důchody) činily </w:t>
            </w:r>
            <w:r w:rsidRPr="002874DE">
              <w:rPr>
                <w:rFonts w:cs="Arial"/>
                <w:color w:val="0D0D0D" w:themeColor="text1" w:themeTint="F2"/>
                <w:spacing w:val="-2"/>
              </w:rPr>
              <w:t>v 1</w:t>
            </w:r>
            <w:r>
              <w:rPr>
                <w:rFonts w:cs="Arial"/>
                <w:color w:val="0D0D0D" w:themeColor="text1" w:themeTint="F2"/>
                <w:spacing w:val="-2"/>
              </w:rPr>
              <w:t>. </w:t>
            </w:r>
            <w:r w:rsidRPr="002874DE">
              <w:rPr>
                <w:rFonts w:cs="Arial"/>
                <w:color w:val="0D0D0D" w:themeColor="text1" w:themeTint="F2"/>
                <w:spacing w:val="-2"/>
              </w:rPr>
              <w:t>až 3</w:t>
            </w:r>
            <w:r>
              <w:rPr>
                <w:rFonts w:cs="Arial"/>
                <w:color w:val="0D0D0D" w:themeColor="text1" w:themeTint="F2"/>
                <w:spacing w:val="-2"/>
              </w:rPr>
              <w:t>. čtvrtlet</w:t>
            </w:r>
            <w:r w:rsidRPr="002874DE">
              <w:rPr>
                <w:rFonts w:cs="Arial"/>
                <w:color w:val="0D0D0D" w:themeColor="text1" w:themeTint="F2"/>
                <w:spacing w:val="-2"/>
              </w:rPr>
              <w:t>í</w:t>
            </w:r>
            <w:r w:rsidRPr="002874DE">
              <w:rPr>
                <w:spacing w:val="-2"/>
              </w:rPr>
              <w:t xml:space="preserve"> 97,3</w:t>
            </w:r>
            <w:r>
              <w:rPr>
                <w:spacing w:val="-2"/>
              </w:rPr>
              <w:t> mld.</w:t>
            </w:r>
            <w:r w:rsidRPr="002874DE">
              <w:rPr>
                <w:spacing w:val="-2"/>
              </w:rPr>
              <w:t xml:space="preserve"> korun, meziročně posílily o</w:t>
            </w:r>
            <w:r>
              <w:rPr>
                <w:spacing w:val="-2"/>
              </w:rPr>
              <w:t> </w:t>
            </w:r>
            <w:r w:rsidRPr="002874DE">
              <w:rPr>
                <w:spacing w:val="-2"/>
              </w:rPr>
              <w:t>5,8</w:t>
            </w:r>
            <w:r>
              <w:rPr>
                <w:spacing w:val="-2"/>
              </w:rPr>
              <w:t> %</w:t>
            </w:r>
            <w:r w:rsidRPr="002874DE">
              <w:rPr>
                <w:spacing w:val="-2"/>
              </w:rPr>
              <w:t xml:space="preserve"> –</w:t>
            </w:r>
            <w:r>
              <w:rPr>
                <w:spacing w:val="-2"/>
              </w:rPr>
              <w:t> </w:t>
            </w:r>
            <w:r w:rsidRPr="002874DE">
              <w:rPr>
                <w:spacing w:val="-2"/>
              </w:rPr>
              <w:t xml:space="preserve">nejsilněji za posledních šest let. Na jejich růstu se </w:t>
            </w:r>
            <w:r>
              <w:rPr>
                <w:spacing w:val="-2"/>
              </w:rPr>
              <w:t>z </w:t>
            </w:r>
            <w:r w:rsidRPr="002874DE">
              <w:rPr>
                <w:spacing w:val="-2"/>
              </w:rPr>
              <w:t>více než dvou třetin podílely vyšší dávky nemocenského pojištění, jejichž čerpání strmě rostlo druhým rokem v řadě</w:t>
            </w:r>
            <w:r w:rsidRPr="002874DE">
              <w:rPr>
                <w:rStyle w:val="Znakapoznpodarou"/>
                <w:color w:val="0D0D0D" w:themeColor="text1" w:themeTint="F2"/>
                <w:spacing w:val="-2"/>
              </w:rPr>
              <w:footnoteReference w:id="63"/>
            </w:r>
            <w:r w:rsidRPr="002874DE">
              <w:rPr>
                <w:spacing w:val="-2"/>
              </w:rPr>
              <w:t>. Dlouhodobě rostou také výdaje na dávky pro občany se zdravotním postižením (přís</w:t>
            </w:r>
            <w:r>
              <w:rPr>
                <w:spacing w:val="-2"/>
              </w:rPr>
              <w:t xml:space="preserve">pěvky na péči) </w:t>
            </w:r>
            <w:r w:rsidRPr="006B5B53">
              <w:rPr>
                <w:spacing w:val="-2"/>
              </w:rPr>
              <w:t>– meziročně o</w:t>
            </w:r>
            <w:r>
              <w:rPr>
                <w:spacing w:val="-2"/>
              </w:rPr>
              <w:t> </w:t>
            </w:r>
            <w:r w:rsidRPr="006B5B53">
              <w:rPr>
                <w:spacing w:val="-2"/>
              </w:rPr>
              <w:t>11</w:t>
            </w:r>
            <w:r>
              <w:rPr>
                <w:spacing w:val="-2"/>
              </w:rPr>
              <w:t> %</w:t>
            </w:r>
            <w:r w:rsidRPr="006B5B53">
              <w:rPr>
                <w:spacing w:val="-2"/>
              </w:rPr>
              <w:t xml:space="preserve">, za </w:t>
            </w:r>
            <w:r>
              <w:rPr>
                <w:spacing w:val="-2"/>
              </w:rPr>
              <w:t>posledních pět let</w:t>
            </w:r>
            <w:r w:rsidRPr="006B5B53">
              <w:rPr>
                <w:spacing w:val="-2"/>
              </w:rPr>
              <w:t xml:space="preserve"> o</w:t>
            </w:r>
            <w:r w:rsidRPr="006B5B53">
              <w:rPr>
                <w:rFonts w:cs="Arial"/>
                <w:color w:val="0D0D0D" w:themeColor="text1" w:themeTint="F2"/>
                <w:spacing w:val="-2"/>
              </w:rPr>
              <w:t> </w:t>
            </w:r>
            <w:r w:rsidRPr="006B5B53">
              <w:rPr>
                <w:spacing w:val="-2"/>
              </w:rPr>
              <w:t>42</w:t>
            </w:r>
            <w:r>
              <w:rPr>
                <w:spacing w:val="-2"/>
              </w:rPr>
              <w:t> %</w:t>
            </w:r>
            <w:r w:rsidRPr="006B5B53">
              <w:rPr>
                <w:spacing w:val="-2"/>
              </w:rPr>
              <w:t>. Klesly naopak výdaje na státní sociální podporu (SSP), a</w:t>
            </w:r>
            <w:r>
              <w:rPr>
                <w:spacing w:val="-2"/>
              </w:rPr>
              <w:t> </w:t>
            </w:r>
            <w:r w:rsidRPr="006B5B53">
              <w:rPr>
                <w:spacing w:val="-2"/>
              </w:rPr>
              <w:t>to o</w:t>
            </w:r>
            <w:r>
              <w:rPr>
                <w:spacing w:val="-2"/>
              </w:rPr>
              <w:t> </w:t>
            </w:r>
            <w:r w:rsidRPr="006B5B53">
              <w:rPr>
                <w:spacing w:val="-2"/>
              </w:rPr>
              <w:t>3,5</w:t>
            </w:r>
            <w:r>
              <w:rPr>
                <w:spacing w:val="-2"/>
              </w:rPr>
              <w:t> %</w:t>
            </w:r>
            <w:r w:rsidRPr="006B5B53">
              <w:rPr>
                <w:spacing w:val="-2"/>
              </w:rPr>
              <w:t xml:space="preserve"> –</w:t>
            </w:r>
            <w:r>
              <w:rPr>
                <w:spacing w:val="-2"/>
              </w:rPr>
              <w:t> </w:t>
            </w:r>
            <w:r w:rsidRPr="006B5B53">
              <w:rPr>
                <w:spacing w:val="-2"/>
              </w:rPr>
              <w:t>nejvíce za posledních osm let. Z dílčích dávek SSP posílila jen podpora pěstounské péče. Klesl jak objem veškerých příjmově testovaných dávek, např.</w:t>
            </w:r>
            <w:r>
              <w:rPr>
                <w:spacing w:val="-2"/>
              </w:rPr>
              <w:t> </w:t>
            </w:r>
            <w:r w:rsidRPr="006B5B53">
              <w:rPr>
                <w:spacing w:val="-2"/>
              </w:rPr>
              <w:t xml:space="preserve">přídavků na </w:t>
            </w:r>
            <w:proofErr w:type="gramStart"/>
            <w:r w:rsidRPr="006B5B53">
              <w:rPr>
                <w:spacing w:val="-2"/>
              </w:rPr>
              <w:t>děti (</w:t>
            </w:r>
            <w:r w:rsidRPr="006B5B53">
              <w:rPr>
                <w:rFonts w:cs="Arial"/>
                <w:color w:val="0D0D0D" w:themeColor="text1" w:themeTint="F2"/>
                <w:spacing w:val="-2"/>
              </w:rPr>
              <w:t>–</w:t>
            </w:r>
            <w:r w:rsidRPr="006B5B53">
              <w:rPr>
                <w:spacing w:val="-2"/>
              </w:rPr>
              <w:t>8,5</w:t>
            </w:r>
            <w:proofErr w:type="gramEnd"/>
            <w:r>
              <w:rPr>
                <w:spacing w:val="-2"/>
              </w:rPr>
              <w:t> %</w:t>
            </w:r>
            <w:r w:rsidRPr="006B5B53">
              <w:rPr>
                <w:spacing w:val="-2"/>
              </w:rPr>
              <w:t xml:space="preserve">), tak </w:t>
            </w:r>
            <w:r w:rsidRPr="006B5B53">
              <w:rPr>
                <w:spacing w:val="-2"/>
              </w:rPr>
              <w:lastRenderedPageBreak/>
              <w:t>i</w:t>
            </w:r>
            <w:r>
              <w:rPr>
                <w:spacing w:val="-2"/>
              </w:rPr>
              <w:t> </w:t>
            </w:r>
            <w:r w:rsidRPr="006B5B53">
              <w:rPr>
                <w:spacing w:val="-2"/>
              </w:rPr>
              <w:t>váhově dominantních rodičovských příspěvků (</w:t>
            </w:r>
            <w:r w:rsidRPr="006B5B53">
              <w:rPr>
                <w:rFonts w:cs="Arial"/>
                <w:color w:val="0D0D0D" w:themeColor="text1" w:themeTint="F2"/>
                <w:spacing w:val="-2"/>
              </w:rPr>
              <w:t>–</w:t>
            </w:r>
            <w:r w:rsidRPr="006B5B53">
              <w:rPr>
                <w:spacing w:val="-2"/>
              </w:rPr>
              <w:t>2,3</w:t>
            </w:r>
            <w:r>
              <w:rPr>
                <w:spacing w:val="-2"/>
              </w:rPr>
              <w:t> %</w:t>
            </w:r>
            <w:r w:rsidRPr="006B5B53">
              <w:rPr>
                <w:spacing w:val="-2"/>
              </w:rPr>
              <w:t>). Vlivem zlepšené finanční situace domácností se redukoval i</w:t>
            </w:r>
            <w:r>
              <w:rPr>
                <w:spacing w:val="-2"/>
              </w:rPr>
              <w:t> </w:t>
            </w:r>
            <w:r w:rsidRPr="006B5B53">
              <w:rPr>
                <w:spacing w:val="-2"/>
              </w:rPr>
              <w:t>objem dávek v</w:t>
            </w:r>
            <w:r>
              <w:rPr>
                <w:spacing w:val="-2"/>
              </w:rPr>
              <w:t> </w:t>
            </w:r>
            <w:r w:rsidRPr="006B5B53">
              <w:rPr>
                <w:spacing w:val="-2"/>
              </w:rPr>
              <w:t>hmotné nouzi (meziročně o pětinu, za pět let o 61 %).</w:t>
            </w:r>
            <w:r w:rsidRPr="006B5B53">
              <w:rPr>
                <w:spacing w:val="-4"/>
              </w:rPr>
              <w:t xml:space="preserve"> Po pěti letech se naopak zastavil pokles výdajů na podporu v nezaměstnanosti (+7,3</w:t>
            </w:r>
            <w:r>
              <w:rPr>
                <w:spacing w:val="-4"/>
              </w:rPr>
              <w:t> %</w:t>
            </w:r>
            <w:r w:rsidRPr="006B5B53">
              <w:rPr>
                <w:spacing w:val="-4"/>
              </w:rPr>
              <w:t>)</w:t>
            </w:r>
            <w:r>
              <w:rPr>
                <w:spacing w:val="-4"/>
              </w:rPr>
              <w:t>.</w:t>
            </w:r>
          </w:p>
        </w:tc>
      </w:tr>
      <w:tr w:rsidR="005E3F66" w:rsidRPr="004F63A0" w14:paraId="4A0BE1A0" w14:textId="77777777" w:rsidTr="009B78A4">
        <w:trPr>
          <w:trHeight w:val="145"/>
        </w:trPr>
        <w:tc>
          <w:tcPr>
            <w:tcW w:w="1732" w:type="dxa"/>
            <w:shd w:val="clear" w:color="auto" w:fill="auto"/>
            <w:tcMar>
              <w:left w:w="0" w:type="dxa"/>
            </w:tcMar>
          </w:tcPr>
          <w:p w14:paraId="0B7E3C83" w14:textId="77777777" w:rsidR="005E3F66" w:rsidRPr="007D6AF8" w:rsidRDefault="005E3F66" w:rsidP="005E3F66">
            <w:pPr>
              <w:pStyle w:val="Marginlie"/>
            </w:pPr>
            <w:r w:rsidRPr="007D6AF8">
              <w:lastRenderedPageBreak/>
              <w:t>Výše státního dluhu mírně vzrostla. V dlouhodobějším pohledu ale zůstává stabilizovaná.</w:t>
            </w:r>
          </w:p>
          <w:p w14:paraId="04E42617" w14:textId="77777777" w:rsidR="005E3F66" w:rsidRPr="007D6AF8" w:rsidRDefault="005E3F66" w:rsidP="005E3F66">
            <w:pPr>
              <w:pStyle w:val="Marginlie"/>
            </w:pPr>
          </w:p>
          <w:p w14:paraId="3F95F22F" w14:textId="77777777" w:rsidR="005E3F66" w:rsidRPr="007D6AF8" w:rsidRDefault="005E3F66" w:rsidP="005E3F66">
            <w:pPr>
              <w:pStyle w:val="Marginlie"/>
            </w:pPr>
          </w:p>
          <w:p w14:paraId="7678C6E5" w14:textId="77777777" w:rsidR="005E3F66" w:rsidRPr="007D6AF8" w:rsidRDefault="005E3F66" w:rsidP="005E3F66">
            <w:pPr>
              <w:pStyle w:val="Marginlie"/>
            </w:pPr>
          </w:p>
          <w:p w14:paraId="54FD080F" w14:textId="12732685" w:rsidR="005E3F66" w:rsidRDefault="005E3F66" w:rsidP="005E3F66">
            <w:pPr>
              <w:pStyle w:val="Marginlie"/>
            </w:pPr>
            <w:r w:rsidRPr="007D6AF8">
              <w:t>Výpůjční operace státu byly stále omezeny jen na domácí trh.</w:t>
            </w:r>
          </w:p>
        </w:tc>
        <w:tc>
          <w:tcPr>
            <w:tcW w:w="217" w:type="dxa"/>
            <w:shd w:val="clear" w:color="auto" w:fill="auto"/>
            <w:tcMar>
              <w:left w:w="0" w:type="dxa"/>
            </w:tcMar>
          </w:tcPr>
          <w:p w14:paraId="0A2B1359" w14:textId="77777777" w:rsidR="005E3F66" w:rsidRDefault="005E3F66" w:rsidP="005E3F66">
            <w:pPr>
              <w:pStyle w:val="Textpoznpodarou"/>
              <w:jc w:val="both"/>
              <w:rPr>
                <w:spacing w:val="-4"/>
              </w:rPr>
            </w:pPr>
          </w:p>
        </w:tc>
        <w:tc>
          <w:tcPr>
            <w:tcW w:w="7720" w:type="dxa"/>
            <w:shd w:val="clear" w:color="auto" w:fill="auto"/>
            <w:tcMar>
              <w:left w:w="0" w:type="dxa"/>
            </w:tcMar>
          </w:tcPr>
          <w:p w14:paraId="31920663" w14:textId="7D85ECFC" w:rsidR="005E3F66" w:rsidRPr="004F63A0" w:rsidRDefault="005E3F66" w:rsidP="005E3F66">
            <w:pPr>
              <w:pStyle w:val="Textpoznpodarou"/>
              <w:spacing w:after="200" w:line="276" w:lineRule="auto"/>
              <w:jc w:val="both"/>
              <w:rPr>
                <w:rFonts w:cs="Arial"/>
                <w:color w:val="0D0D0D" w:themeColor="text1" w:themeTint="F2"/>
                <w:spacing w:val="-4"/>
              </w:rPr>
            </w:pPr>
            <w:r w:rsidRPr="007D6AF8">
              <w:rPr>
                <w:spacing w:val="-3"/>
              </w:rPr>
              <w:t>Výše státního dluhu byla již sedmým rokem v řadě stabilizov</w:t>
            </w:r>
            <w:r>
              <w:rPr>
                <w:spacing w:val="-3"/>
              </w:rPr>
              <w:t>aná</w:t>
            </w:r>
            <w:r w:rsidRPr="007D6AF8">
              <w:rPr>
                <w:spacing w:val="-3"/>
              </w:rPr>
              <w:t>. Dluh na konci 3. čtvrtletí 2019 dosáhl</w:t>
            </w:r>
            <w:r>
              <w:rPr>
                <w:spacing w:val="-3"/>
              </w:rPr>
              <w:t xml:space="preserve"> </w:t>
            </w:r>
            <w:r w:rsidRPr="007D6AF8">
              <w:rPr>
                <w:spacing w:val="-3"/>
              </w:rPr>
              <w:t>1 685 mld. korun. Meziročně došlo jen k minimálním pohybům (+0,8 %), ve srovnání se stavem na sklonku roku 2</w:t>
            </w:r>
            <w:r>
              <w:rPr>
                <w:spacing w:val="-3"/>
              </w:rPr>
              <w:t>018 jeho úroveň mírně vzrostl</w:t>
            </w:r>
            <w:r w:rsidRPr="007D6AF8">
              <w:rPr>
                <w:spacing w:val="-3"/>
              </w:rPr>
              <w:t>a (+3,9 %). K růstu dluhu přispěly letos téměř výhradně středně</w:t>
            </w:r>
            <w:r>
              <w:rPr>
                <w:spacing w:val="-3"/>
              </w:rPr>
              <w:t>-</w:t>
            </w:r>
            <w:r w:rsidRPr="007D6AF8">
              <w:rPr>
                <w:spacing w:val="-3"/>
              </w:rPr>
              <w:t xml:space="preserve"> a</w:t>
            </w:r>
            <w:r>
              <w:rPr>
                <w:spacing w:val="-3"/>
              </w:rPr>
              <w:t> </w:t>
            </w:r>
            <w:r w:rsidRPr="007D6AF8">
              <w:rPr>
                <w:spacing w:val="-3"/>
              </w:rPr>
              <w:t>dlouhodobé státní dluhopisy, hlavně vlivem vyšší emise během 1</w:t>
            </w:r>
            <w:r>
              <w:rPr>
                <w:spacing w:val="-3"/>
              </w:rPr>
              <w:t>. pololet</w:t>
            </w:r>
            <w:r w:rsidRPr="007D6AF8">
              <w:rPr>
                <w:spacing w:val="-3"/>
              </w:rPr>
              <w:t>í. Podobně jako v předchozích letech redukoval stát své výpůjční aktivity pouze na domácí trh, nově byl letos vydán i</w:t>
            </w:r>
            <w:r>
              <w:rPr>
                <w:spacing w:val="-3"/>
              </w:rPr>
              <w:t> </w:t>
            </w:r>
            <w:r w:rsidRPr="007D6AF8">
              <w:rPr>
                <w:spacing w:val="-3"/>
              </w:rPr>
              <w:t xml:space="preserve">státní </w:t>
            </w:r>
            <w:proofErr w:type="spellStart"/>
            <w:r w:rsidRPr="007D6AF8">
              <w:rPr>
                <w:spacing w:val="-3"/>
              </w:rPr>
              <w:t>eurodluhopis</w:t>
            </w:r>
            <w:proofErr w:type="spellEnd"/>
            <w:r w:rsidRPr="007D6AF8">
              <w:rPr>
                <w:spacing w:val="-3"/>
              </w:rPr>
              <w:t xml:space="preserve"> (za záporný výnos). Naopak nízký objem výpůjček</w:t>
            </w:r>
            <w:r>
              <w:rPr>
                <w:spacing w:val="-3"/>
              </w:rPr>
              <w:t xml:space="preserve"> byl</w:t>
            </w:r>
            <w:r w:rsidRPr="007D6AF8">
              <w:rPr>
                <w:spacing w:val="-3"/>
              </w:rPr>
              <w:t xml:space="preserve"> realizován formou státních pokladničních poukázek a také státních spořicích dluhopisů (navzdory rozšíření nabídky domácnostem). Již pátým rokem v</w:t>
            </w:r>
            <w:r>
              <w:rPr>
                <w:spacing w:val="-3"/>
              </w:rPr>
              <w:t> </w:t>
            </w:r>
            <w:r w:rsidRPr="007D6AF8">
              <w:rPr>
                <w:spacing w:val="-3"/>
              </w:rPr>
              <w:t>řadě se snižovala korunová hodnota vnějšího dluhu. Ten tvořil na konci září jen 12,5 % celkového státního dluhu, nejméně od prosince 2004. Po pěti letech se letos zastavil pokles čistých výdajů na státní dluh, meziročně vzrostl o</w:t>
            </w:r>
            <w:r>
              <w:rPr>
                <w:spacing w:val="-3"/>
              </w:rPr>
              <w:t> </w:t>
            </w:r>
            <w:r w:rsidRPr="007D6AF8">
              <w:rPr>
                <w:spacing w:val="-3"/>
              </w:rPr>
              <w:t>2,3</w:t>
            </w:r>
            <w:r>
              <w:rPr>
                <w:spacing w:val="-3"/>
              </w:rPr>
              <w:t> %</w:t>
            </w:r>
            <w:r w:rsidRPr="007D6AF8">
              <w:rPr>
                <w:spacing w:val="-3"/>
              </w:rPr>
              <w:t xml:space="preserve"> (na 33,4</w:t>
            </w:r>
            <w:r>
              <w:rPr>
                <w:spacing w:val="-3"/>
              </w:rPr>
              <w:t> mld.</w:t>
            </w:r>
            <w:r w:rsidRPr="007D6AF8">
              <w:rPr>
                <w:spacing w:val="-3"/>
              </w:rPr>
              <w:t xml:space="preserve"> korun).</w:t>
            </w:r>
          </w:p>
        </w:tc>
      </w:tr>
      <w:tr w:rsidR="005E3F66" w:rsidRPr="004F63A0" w14:paraId="2714C1B3" w14:textId="77777777" w:rsidTr="009B78A4">
        <w:trPr>
          <w:trHeight w:val="145"/>
        </w:trPr>
        <w:tc>
          <w:tcPr>
            <w:tcW w:w="1732" w:type="dxa"/>
            <w:shd w:val="clear" w:color="auto" w:fill="auto"/>
            <w:tcMar>
              <w:left w:w="0" w:type="dxa"/>
            </w:tcMar>
          </w:tcPr>
          <w:p w14:paraId="1B4835B5" w14:textId="51D07B5C" w:rsidR="005E3F66" w:rsidRDefault="005E3F66" w:rsidP="005E3F66">
            <w:pPr>
              <w:pStyle w:val="Marginlie"/>
            </w:pPr>
            <w:r w:rsidRPr="007D6AF8">
              <w:t>Výše konsolidovaného dluhu klesla jen velmi mírně. Saldo hospodaření zůstalo čtvrtým rokem v řadě kladné, výše přebytku se ale tenčila.</w:t>
            </w:r>
          </w:p>
        </w:tc>
        <w:tc>
          <w:tcPr>
            <w:tcW w:w="217" w:type="dxa"/>
            <w:shd w:val="clear" w:color="auto" w:fill="auto"/>
            <w:tcMar>
              <w:left w:w="0" w:type="dxa"/>
            </w:tcMar>
          </w:tcPr>
          <w:p w14:paraId="3C4111D5" w14:textId="77777777" w:rsidR="005E3F66" w:rsidRDefault="005E3F66" w:rsidP="005E3F66">
            <w:pPr>
              <w:pStyle w:val="Textpoznpodarou"/>
              <w:jc w:val="both"/>
              <w:rPr>
                <w:spacing w:val="-4"/>
              </w:rPr>
            </w:pPr>
          </w:p>
        </w:tc>
        <w:tc>
          <w:tcPr>
            <w:tcW w:w="7720" w:type="dxa"/>
            <w:shd w:val="clear" w:color="auto" w:fill="auto"/>
            <w:tcMar>
              <w:left w:w="0" w:type="dxa"/>
            </w:tcMar>
          </w:tcPr>
          <w:p w14:paraId="2755F13F" w14:textId="1EF7583F" w:rsidR="005E3F66" w:rsidRDefault="005E3F66" w:rsidP="00E70C5F">
            <w:pPr>
              <w:pStyle w:val="Textpoznpodarou"/>
              <w:spacing w:after="200" w:line="276" w:lineRule="auto"/>
              <w:jc w:val="both"/>
              <w:rPr>
                <w:rFonts w:cs="Arial"/>
                <w:color w:val="0D0D0D" w:themeColor="text1" w:themeTint="F2"/>
                <w:spacing w:val="-4"/>
              </w:rPr>
            </w:pPr>
            <w:r w:rsidRPr="007D6AF8">
              <w:rPr>
                <w:rFonts w:cs="Arial"/>
                <w:color w:val="0D0D0D" w:themeColor="text1" w:themeTint="F2"/>
                <w:spacing w:val="-4"/>
              </w:rPr>
              <w:t>Konsolidovaný dluh sektoru vládních institucí</w:t>
            </w:r>
            <w:r w:rsidRPr="007D6AF8">
              <w:rPr>
                <w:rFonts w:cs="Arial"/>
                <w:color w:val="0D0D0D" w:themeColor="text1" w:themeTint="F2"/>
                <w:spacing w:val="-4"/>
                <w:vertAlign w:val="superscript"/>
              </w:rPr>
              <w:footnoteReference w:id="64"/>
            </w:r>
            <w:r w:rsidRPr="007D6AF8">
              <w:rPr>
                <w:rFonts w:cs="Arial"/>
                <w:color w:val="0D0D0D" w:themeColor="text1" w:themeTint="F2"/>
                <w:spacing w:val="-4"/>
              </w:rPr>
              <w:t xml:space="preserve"> činil dle dat ČSÚ na</w:t>
            </w:r>
            <w:r>
              <w:rPr>
                <w:rFonts w:cs="Arial"/>
                <w:color w:val="0D0D0D" w:themeColor="text1" w:themeTint="F2"/>
                <w:spacing w:val="-4"/>
              </w:rPr>
              <w:t xml:space="preserve"> </w:t>
            </w:r>
            <w:r w:rsidR="008B3AEC">
              <w:rPr>
                <w:rFonts w:cs="Arial"/>
                <w:color w:val="0D0D0D" w:themeColor="text1" w:themeTint="F2"/>
                <w:spacing w:val="-4"/>
              </w:rPr>
              <w:t>konci 1</w:t>
            </w:r>
            <w:r w:rsidRPr="007D6AF8">
              <w:rPr>
                <w:rFonts w:cs="Arial"/>
                <w:color w:val="0D0D0D" w:themeColor="text1" w:themeTint="F2"/>
                <w:spacing w:val="-4"/>
              </w:rPr>
              <w:t>. pololetí 2019 1 817 mld. korun a</w:t>
            </w:r>
            <w:r>
              <w:rPr>
                <w:rFonts w:cs="Arial"/>
                <w:color w:val="0D0D0D" w:themeColor="text1" w:themeTint="F2"/>
                <w:spacing w:val="-4"/>
              </w:rPr>
              <w:t> </w:t>
            </w:r>
            <w:r w:rsidRPr="007D6AF8">
              <w:rPr>
                <w:rFonts w:cs="Arial"/>
                <w:color w:val="0D0D0D" w:themeColor="text1" w:themeTint="F2"/>
                <w:spacing w:val="-4"/>
              </w:rPr>
              <w:t>meziročně mírně klesl (o</w:t>
            </w:r>
            <w:r>
              <w:rPr>
                <w:rFonts w:cs="Arial"/>
                <w:color w:val="0D0D0D" w:themeColor="text1" w:themeTint="F2"/>
                <w:spacing w:val="-4"/>
              </w:rPr>
              <w:t> </w:t>
            </w:r>
            <w:r w:rsidRPr="007D6AF8">
              <w:rPr>
                <w:rFonts w:cs="Arial"/>
                <w:color w:val="0D0D0D" w:themeColor="text1" w:themeTint="F2"/>
                <w:spacing w:val="-4"/>
              </w:rPr>
              <w:t>0,6</w:t>
            </w:r>
            <w:r>
              <w:rPr>
                <w:rFonts w:cs="Arial"/>
                <w:color w:val="0D0D0D" w:themeColor="text1" w:themeTint="F2"/>
                <w:spacing w:val="-4"/>
              </w:rPr>
              <w:t> %</w:t>
            </w:r>
            <w:r w:rsidRPr="007D6AF8">
              <w:rPr>
                <w:rFonts w:cs="Arial"/>
                <w:color w:val="0D0D0D" w:themeColor="text1" w:themeTint="F2"/>
                <w:spacing w:val="-4"/>
              </w:rPr>
              <w:t>). Míra zadlužení se za stejné období snížila z 35,3</w:t>
            </w:r>
            <w:r>
              <w:rPr>
                <w:rFonts w:cs="Arial"/>
                <w:color w:val="0D0D0D" w:themeColor="text1" w:themeTint="F2"/>
                <w:spacing w:val="-4"/>
              </w:rPr>
              <w:t> %</w:t>
            </w:r>
            <w:r w:rsidRPr="007D6AF8">
              <w:rPr>
                <w:rFonts w:cs="Arial"/>
                <w:color w:val="0D0D0D" w:themeColor="text1" w:themeTint="F2"/>
                <w:spacing w:val="-4"/>
              </w:rPr>
              <w:t xml:space="preserve"> na 33,1</w:t>
            </w:r>
            <w:r>
              <w:rPr>
                <w:rFonts w:cs="Arial"/>
                <w:color w:val="0D0D0D" w:themeColor="text1" w:themeTint="F2"/>
                <w:spacing w:val="-4"/>
              </w:rPr>
              <w:t> % </w:t>
            </w:r>
            <w:r w:rsidRPr="007D6AF8">
              <w:rPr>
                <w:rFonts w:cs="Arial"/>
                <w:color w:val="0D0D0D" w:themeColor="text1" w:themeTint="F2"/>
                <w:spacing w:val="-4"/>
              </w:rPr>
              <w:t>HDP, a</w:t>
            </w:r>
            <w:r>
              <w:rPr>
                <w:rFonts w:cs="Arial"/>
                <w:color w:val="0D0D0D" w:themeColor="text1" w:themeTint="F2"/>
                <w:spacing w:val="-4"/>
              </w:rPr>
              <w:t> </w:t>
            </w:r>
            <w:r w:rsidRPr="007D6AF8">
              <w:rPr>
                <w:rFonts w:cs="Arial"/>
                <w:color w:val="0D0D0D" w:themeColor="text1" w:themeTint="F2"/>
                <w:spacing w:val="-4"/>
              </w:rPr>
              <w:t>to primárně vlivem posílení nominálního HDP, samotný meziroční pokles dluhu se podílel jen devítinou</w:t>
            </w:r>
            <w:r w:rsidRPr="007D6AF8">
              <w:rPr>
                <w:rFonts w:cs="Arial"/>
                <w:color w:val="0D0D0D" w:themeColor="text1" w:themeTint="F2"/>
                <w:spacing w:val="-4"/>
                <w:vertAlign w:val="superscript"/>
              </w:rPr>
              <w:footnoteReference w:id="65"/>
            </w:r>
            <w:r w:rsidRPr="007D6AF8">
              <w:rPr>
                <w:rFonts w:cs="Arial"/>
                <w:color w:val="0D0D0D" w:themeColor="text1" w:themeTint="F2"/>
                <w:spacing w:val="-4"/>
              </w:rPr>
              <w:t>.</w:t>
            </w:r>
            <w:r w:rsidRPr="007D6AF8">
              <w:rPr>
                <w:sz w:val="16"/>
                <w:szCs w:val="16"/>
              </w:rPr>
              <w:t xml:space="preserve"> </w:t>
            </w:r>
            <w:r w:rsidRPr="007D6AF8">
              <w:rPr>
                <w:rFonts w:cs="Arial"/>
                <w:color w:val="0D0D0D" w:themeColor="text1" w:themeTint="F2"/>
                <w:spacing w:val="-4"/>
              </w:rPr>
              <w:t>V 1</w:t>
            </w:r>
            <w:r>
              <w:rPr>
                <w:rFonts w:cs="Arial"/>
                <w:color w:val="0D0D0D" w:themeColor="text1" w:themeTint="F2"/>
                <w:spacing w:val="-4"/>
              </w:rPr>
              <w:t>. pololet</w:t>
            </w:r>
            <w:r w:rsidRPr="007D6AF8">
              <w:rPr>
                <w:rFonts w:cs="Arial"/>
                <w:color w:val="0D0D0D" w:themeColor="text1" w:themeTint="F2"/>
                <w:spacing w:val="-4"/>
              </w:rPr>
              <w:t>í 2019 docílil sektor vládních institucí v ČR přebytku hospodaření 25,3 mld. korun, resp.</w:t>
            </w:r>
            <w:r>
              <w:rPr>
                <w:rFonts w:cs="Arial"/>
                <w:color w:val="0D0D0D" w:themeColor="text1" w:themeTint="F2"/>
                <w:spacing w:val="-4"/>
              </w:rPr>
              <w:t> </w:t>
            </w:r>
            <w:r w:rsidRPr="007D6AF8">
              <w:rPr>
                <w:rFonts w:cs="Arial"/>
                <w:color w:val="0D0D0D" w:themeColor="text1" w:themeTint="F2"/>
                <w:spacing w:val="-4"/>
              </w:rPr>
              <w:t>+</w:t>
            </w:r>
            <w:r>
              <w:rPr>
                <w:rFonts w:cs="Arial"/>
                <w:color w:val="0D0D0D" w:themeColor="text1" w:themeTint="F2"/>
                <w:spacing w:val="-4"/>
              </w:rPr>
              <w:t>0</w:t>
            </w:r>
            <w:r w:rsidRPr="007D6AF8">
              <w:rPr>
                <w:rFonts w:cs="Arial"/>
                <w:color w:val="0D0D0D" w:themeColor="text1" w:themeTint="F2"/>
                <w:spacing w:val="-4"/>
              </w:rPr>
              <w:t>,</w:t>
            </w:r>
            <w:r>
              <w:rPr>
                <w:rFonts w:cs="Arial"/>
                <w:color w:val="0D0D0D" w:themeColor="text1" w:themeTint="F2"/>
                <w:spacing w:val="-4"/>
              </w:rPr>
              <w:t>9 %</w:t>
            </w:r>
            <w:r w:rsidRPr="007D6AF8">
              <w:rPr>
                <w:rFonts w:cs="Arial"/>
                <w:color w:val="0D0D0D" w:themeColor="text1" w:themeTint="F2"/>
                <w:spacing w:val="-4"/>
              </w:rPr>
              <w:t xml:space="preserve"> HDP (po sezónním očištění +0,8</w:t>
            </w:r>
            <w:r>
              <w:rPr>
                <w:rFonts w:cs="Arial"/>
                <w:color w:val="0D0D0D" w:themeColor="text1" w:themeTint="F2"/>
                <w:spacing w:val="-4"/>
              </w:rPr>
              <w:t> %</w:t>
            </w:r>
            <w:r w:rsidRPr="007D6AF8">
              <w:rPr>
                <w:rFonts w:cs="Arial"/>
                <w:color w:val="0D0D0D" w:themeColor="text1" w:themeTint="F2"/>
                <w:spacing w:val="-4"/>
              </w:rPr>
              <w:t xml:space="preserve">). Přestože v rámci </w:t>
            </w:r>
            <w:r w:rsidR="00E70C5F">
              <w:rPr>
                <w:rFonts w:cs="Arial"/>
                <w:color w:val="0D0D0D" w:themeColor="text1" w:themeTint="F2"/>
                <w:spacing w:val="-4"/>
              </w:rPr>
              <w:t>stejného období roku</w:t>
            </w:r>
            <w:r w:rsidRPr="007D6AF8">
              <w:rPr>
                <w:rFonts w:cs="Arial"/>
                <w:color w:val="0D0D0D" w:themeColor="text1" w:themeTint="F2"/>
                <w:spacing w:val="-4"/>
              </w:rPr>
              <w:t xml:space="preserve"> šlo o</w:t>
            </w:r>
            <w:r>
              <w:rPr>
                <w:rFonts w:cs="Arial"/>
                <w:color w:val="0D0D0D" w:themeColor="text1" w:themeTint="F2"/>
                <w:spacing w:val="-4"/>
              </w:rPr>
              <w:t> </w:t>
            </w:r>
            <w:r w:rsidRPr="007D6AF8">
              <w:rPr>
                <w:rFonts w:cs="Arial"/>
                <w:color w:val="0D0D0D" w:themeColor="text1" w:themeTint="F2"/>
                <w:spacing w:val="-4"/>
              </w:rPr>
              <w:t xml:space="preserve">čtvrtý přebytek v řadě, </w:t>
            </w:r>
            <w:r w:rsidR="00E70C5F">
              <w:rPr>
                <w:rFonts w:cs="Arial"/>
                <w:color w:val="0D0D0D" w:themeColor="text1" w:themeTint="F2"/>
                <w:spacing w:val="-4"/>
              </w:rPr>
              <w:t>jeho relativní výše oproti loňsku již</w:t>
            </w:r>
            <w:r w:rsidRPr="007D6AF8">
              <w:rPr>
                <w:rFonts w:cs="Arial"/>
                <w:color w:val="0D0D0D" w:themeColor="text1" w:themeTint="F2"/>
                <w:spacing w:val="-4"/>
              </w:rPr>
              <w:t xml:space="preserve"> klesla. Na meziročním snížení přebytku (o</w:t>
            </w:r>
            <w:r>
              <w:rPr>
                <w:rFonts w:cs="Arial"/>
                <w:color w:val="0D0D0D" w:themeColor="text1" w:themeTint="F2"/>
                <w:spacing w:val="-4"/>
              </w:rPr>
              <w:t> </w:t>
            </w:r>
            <w:r w:rsidRPr="007D6AF8">
              <w:rPr>
                <w:rFonts w:cs="Arial"/>
                <w:color w:val="0D0D0D" w:themeColor="text1" w:themeTint="F2"/>
                <w:spacing w:val="-4"/>
              </w:rPr>
              <w:t>21,7</w:t>
            </w:r>
            <w:r>
              <w:rPr>
                <w:rFonts w:cs="Arial"/>
                <w:color w:val="0D0D0D" w:themeColor="text1" w:themeTint="F2"/>
                <w:spacing w:val="-4"/>
              </w:rPr>
              <w:t> mld.</w:t>
            </w:r>
            <w:r w:rsidRPr="007D6AF8">
              <w:rPr>
                <w:rFonts w:cs="Arial"/>
                <w:color w:val="0D0D0D" w:themeColor="text1" w:themeTint="F2"/>
                <w:spacing w:val="-4"/>
              </w:rPr>
              <w:t xml:space="preserve"> korun) se téměř výhradně podílely ústřední vládní instituce, jejichž deficit hospodaření se prohloubil (na 31,7 mld.), naopak přebytek místních vládních institucí posílil skoro o</w:t>
            </w:r>
            <w:r>
              <w:rPr>
                <w:rFonts w:cs="Arial"/>
                <w:color w:val="0D0D0D" w:themeColor="text1" w:themeTint="F2"/>
                <w:spacing w:val="-4"/>
              </w:rPr>
              <w:t> </w:t>
            </w:r>
            <w:r w:rsidRPr="007D6AF8">
              <w:rPr>
                <w:rFonts w:cs="Arial"/>
                <w:color w:val="0D0D0D" w:themeColor="text1" w:themeTint="F2"/>
                <w:spacing w:val="-4"/>
              </w:rPr>
              <w:t>čtvrtinu (na 48,9</w:t>
            </w:r>
            <w:r>
              <w:rPr>
                <w:rFonts w:cs="Arial"/>
                <w:color w:val="0D0D0D" w:themeColor="text1" w:themeTint="F2"/>
                <w:spacing w:val="-4"/>
              </w:rPr>
              <w:t> mld.</w:t>
            </w:r>
            <w:r w:rsidRPr="007D6AF8">
              <w:rPr>
                <w:rFonts w:cs="Arial"/>
                <w:color w:val="0D0D0D" w:themeColor="text1" w:themeTint="F2"/>
                <w:spacing w:val="-4"/>
              </w:rPr>
              <w:t>).</w:t>
            </w:r>
          </w:p>
        </w:tc>
      </w:tr>
      <w:tr w:rsidR="005E3F66" w:rsidRPr="004F63A0" w14:paraId="20959130" w14:textId="77777777" w:rsidTr="009B78A4">
        <w:trPr>
          <w:trHeight w:val="145"/>
        </w:trPr>
        <w:tc>
          <w:tcPr>
            <w:tcW w:w="1732" w:type="dxa"/>
            <w:shd w:val="clear" w:color="auto" w:fill="auto"/>
            <w:tcMar>
              <w:left w:w="0" w:type="dxa"/>
            </w:tcMar>
          </w:tcPr>
          <w:p w14:paraId="1B257CA0" w14:textId="0997B46D" w:rsidR="005E3F66" w:rsidRDefault="005E3F66" w:rsidP="005E3F66">
            <w:pPr>
              <w:pStyle w:val="Marginlie"/>
            </w:pPr>
            <w:r w:rsidRPr="007D6AF8">
              <w:t>Trend poklesu deficitu hospodaření sektoru vládních institucí v EU se zastavil. Míra zadlužení se ale dále mírně redukovala, nikoli však zásluhou ne</w:t>
            </w:r>
            <w:r>
              <w:t>j</w:t>
            </w:r>
            <w:r w:rsidRPr="007D6AF8">
              <w:t>více zadlužených ekonomik</w:t>
            </w:r>
            <w:r>
              <w:t>.</w:t>
            </w:r>
          </w:p>
        </w:tc>
        <w:tc>
          <w:tcPr>
            <w:tcW w:w="217" w:type="dxa"/>
            <w:shd w:val="clear" w:color="auto" w:fill="auto"/>
            <w:tcMar>
              <w:left w:w="0" w:type="dxa"/>
            </w:tcMar>
          </w:tcPr>
          <w:p w14:paraId="082AC5AB" w14:textId="77777777" w:rsidR="005E3F66" w:rsidRDefault="005E3F66" w:rsidP="005E3F66">
            <w:pPr>
              <w:pStyle w:val="Textpoznpodarou"/>
              <w:jc w:val="both"/>
              <w:rPr>
                <w:spacing w:val="-4"/>
              </w:rPr>
            </w:pPr>
          </w:p>
        </w:tc>
        <w:tc>
          <w:tcPr>
            <w:tcW w:w="7720" w:type="dxa"/>
            <w:shd w:val="clear" w:color="auto" w:fill="auto"/>
            <w:tcMar>
              <w:left w:w="0" w:type="dxa"/>
            </w:tcMar>
          </w:tcPr>
          <w:p w14:paraId="6BEDE5CB" w14:textId="0550CD20" w:rsidR="005E3F66" w:rsidRDefault="005E3F66" w:rsidP="005E3F66">
            <w:pPr>
              <w:pStyle w:val="Textpoznpodarou"/>
              <w:spacing w:after="200" w:line="276" w:lineRule="auto"/>
              <w:jc w:val="both"/>
              <w:rPr>
                <w:rFonts w:cs="Arial"/>
                <w:color w:val="0D0D0D" w:themeColor="text1" w:themeTint="F2"/>
                <w:spacing w:val="-4"/>
              </w:rPr>
            </w:pPr>
            <w:r w:rsidRPr="007D6AF8">
              <w:rPr>
                <w:rFonts w:cs="Arial"/>
                <w:color w:val="0D0D0D" w:themeColor="text1" w:themeTint="F2"/>
                <w:spacing w:val="-4"/>
              </w:rPr>
              <w:t>V</w:t>
            </w:r>
            <w:r>
              <w:rPr>
                <w:rFonts w:cs="Arial"/>
                <w:color w:val="0D0D0D" w:themeColor="text1" w:themeTint="F2"/>
                <w:spacing w:val="-4"/>
              </w:rPr>
              <w:t> </w:t>
            </w:r>
            <w:r w:rsidRPr="007D6AF8">
              <w:rPr>
                <w:rFonts w:cs="Arial"/>
                <w:color w:val="0D0D0D" w:themeColor="text1" w:themeTint="F2"/>
                <w:spacing w:val="-4"/>
              </w:rPr>
              <w:t>1</w:t>
            </w:r>
            <w:r>
              <w:rPr>
                <w:rFonts w:cs="Arial"/>
                <w:color w:val="0D0D0D" w:themeColor="text1" w:themeTint="F2"/>
                <w:spacing w:val="-4"/>
              </w:rPr>
              <w:t>. pololet</w:t>
            </w:r>
            <w:r w:rsidRPr="007D6AF8">
              <w:rPr>
                <w:rFonts w:cs="Arial"/>
                <w:color w:val="0D0D0D" w:themeColor="text1" w:themeTint="F2"/>
                <w:spacing w:val="-4"/>
              </w:rPr>
              <w:t>í 2019 činilo sezónně očištěné saldo hospodaření sektoru vládních institucí v </w:t>
            </w:r>
            <w:proofErr w:type="gramStart"/>
            <w:r w:rsidRPr="007D6AF8">
              <w:rPr>
                <w:rFonts w:cs="Arial"/>
                <w:color w:val="0D0D0D" w:themeColor="text1" w:themeTint="F2"/>
                <w:spacing w:val="-4"/>
              </w:rPr>
              <w:t>EU</w:t>
            </w:r>
            <w:proofErr w:type="gramEnd"/>
            <w:r w:rsidRPr="007D6AF8">
              <w:rPr>
                <w:rFonts w:cs="Arial"/>
                <w:color w:val="0D0D0D" w:themeColor="text1" w:themeTint="F2"/>
                <w:spacing w:val="-4"/>
              </w:rPr>
              <w:t xml:space="preserve"> –</w:t>
            </w:r>
            <w:proofErr w:type="gramStart"/>
            <w:r w:rsidRPr="007D6AF8">
              <w:rPr>
                <w:rFonts w:cs="Arial"/>
                <w:color w:val="0D0D0D" w:themeColor="text1" w:themeTint="F2"/>
                <w:spacing w:val="-4"/>
              </w:rPr>
              <w:t>0</w:t>
            </w:r>
            <w:r>
              <w:rPr>
                <w:rFonts w:cs="Arial"/>
                <w:color w:val="0D0D0D" w:themeColor="text1" w:themeTint="F2"/>
                <w:spacing w:val="-4"/>
              </w:rPr>
              <w:t>,9</w:t>
            </w:r>
            <w:proofErr w:type="gramEnd"/>
            <w:r>
              <w:rPr>
                <w:rFonts w:cs="Arial"/>
                <w:color w:val="0D0D0D" w:themeColor="text1" w:themeTint="F2"/>
                <w:spacing w:val="-4"/>
              </w:rPr>
              <w:t> % HDP (o rok dříve –0,7 %). Z</w:t>
            </w:r>
            <w:r w:rsidRPr="007D6AF8">
              <w:rPr>
                <w:rFonts w:cs="Arial"/>
                <w:color w:val="0D0D0D" w:themeColor="text1" w:themeTint="F2"/>
                <w:spacing w:val="-4"/>
              </w:rPr>
              <w:t>astavil</w:t>
            </w:r>
            <w:r>
              <w:rPr>
                <w:rFonts w:cs="Arial"/>
                <w:color w:val="0D0D0D" w:themeColor="text1" w:themeTint="F2"/>
                <w:spacing w:val="-4"/>
              </w:rPr>
              <w:t xml:space="preserve"> se tak t</w:t>
            </w:r>
            <w:r w:rsidRPr="007D6AF8">
              <w:rPr>
                <w:rFonts w:cs="Arial"/>
                <w:color w:val="0D0D0D" w:themeColor="text1" w:themeTint="F2"/>
                <w:spacing w:val="-4"/>
              </w:rPr>
              <w:t>rend postupné</w:t>
            </w:r>
            <w:r>
              <w:rPr>
                <w:rFonts w:cs="Arial"/>
                <w:color w:val="0D0D0D" w:themeColor="text1" w:themeTint="F2"/>
                <w:spacing w:val="-4"/>
              </w:rPr>
              <w:t>ho</w:t>
            </w:r>
            <w:r w:rsidRPr="007D6AF8">
              <w:rPr>
                <w:rFonts w:cs="Arial"/>
                <w:color w:val="0D0D0D" w:themeColor="text1" w:themeTint="F2"/>
                <w:spacing w:val="-4"/>
              </w:rPr>
              <w:t xml:space="preserve"> snižování</w:t>
            </w:r>
            <w:r>
              <w:rPr>
                <w:rFonts w:cs="Arial"/>
                <w:color w:val="0D0D0D" w:themeColor="text1" w:themeTint="F2"/>
                <w:spacing w:val="-4"/>
              </w:rPr>
              <w:t xml:space="preserve"> deficitu, patrný po roce 2010</w:t>
            </w:r>
            <w:r w:rsidRPr="007D6AF8">
              <w:rPr>
                <w:rFonts w:cs="Arial"/>
                <w:color w:val="0D0D0D" w:themeColor="text1" w:themeTint="F2"/>
                <w:spacing w:val="-4"/>
              </w:rPr>
              <w:t xml:space="preserve">. </w:t>
            </w:r>
            <w:r>
              <w:rPr>
                <w:rFonts w:cs="Arial"/>
                <w:color w:val="0D0D0D" w:themeColor="text1" w:themeTint="F2"/>
                <w:spacing w:val="-4"/>
              </w:rPr>
              <w:t>Přebytku letos dosáhlo</w:t>
            </w:r>
            <w:r w:rsidRPr="007D6AF8">
              <w:rPr>
                <w:rFonts w:cs="Arial"/>
                <w:color w:val="0D0D0D" w:themeColor="text1" w:themeTint="F2"/>
                <w:spacing w:val="-4"/>
              </w:rPr>
              <w:t xml:space="preserve"> jedenáct členů</w:t>
            </w:r>
            <w:r>
              <w:rPr>
                <w:rFonts w:cs="Arial"/>
                <w:color w:val="0D0D0D" w:themeColor="text1" w:themeTint="F2"/>
                <w:spacing w:val="-4"/>
              </w:rPr>
              <w:t> </w:t>
            </w:r>
            <w:r w:rsidRPr="007D6AF8">
              <w:rPr>
                <w:rFonts w:cs="Arial"/>
                <w:color w:val="0D0D0D" w:themeColor="text1" w:themeTint="F2"/>
                <w:spacing w:val="-4"/>
              </w:rPr>
              <w:t>EU (zejm</w:t>
            </w:r>
            <w:r>
              <w:rPr>
                <w:rFonts w:cs="Arial"/>
                <w:color w:val="0D0D0D" w:themeColor="text1" w:themeTint="F2"/>
                <w:spacing w:val="-4"/>
              </w:rPr>
              <w:t>éna</w:t>
            </w:r>
            <w:r w:rsidRPr="007D6AF8">
              <w:rPr>
                <w:rFonts w:cs="Arial"/>
                <w:color w:val="0D0D0D" w:themeColor="text1" w:themeTint="F2"/>
                <w:spacing w:val="-4"/>
              </w:rPr>
              <w:t xml:space="preserve"> Nizozemsko, Lucembursko, Dánsko a</w:t>
            </w:r>
            <w:r>
              <w:rPr>
                <w:rFonts w:cs="Arial"/>
                <w:color w:val="0D0D0D" w:themeColor="text1" w:themeTint="F2"/>
                <w:spacing w:val="-4"/>
              </w:rPr>
              <w:t> </w:t>
            </w:r>
            <w:r w:rsidRPr="007D6AF8">
              <w:rPr>
                <w:rFonts w:cs="Arial"/>
                <w:color w:val="0D0D0D" w:themeColor="text1" w:themeTint="F2"/>
                <w:spacing w:val="-4"/>
              </w:rPr>
              <w:t>Německo), naopak schodek přes 3</w:t>
            </w:r>
            <w:r>
              <w:rPr>
                <w:rFonts w:cs="Arial"/>
                <w:color w:val="0D0D0D" w:themeColor="text1" w:themeTint="F2"/>
                <w:spacing w:val="-4"/>
              </w:rPr>
              <w:t> % </w:t>
            </w:r>
            <w:r w:rsidRPr="007D6AF8">
              <w:rPr>
                <w:rFonts w:cs="Arial"/>
                <w:color w:val="0D0D0D" w:themeColor="text1" w:themeTint="F2"/>
                <w:spacing w:val="-4"/>
              </w:rPr>
              <w:t>HDP zaznamenaly Francie a</w:t>
            </w:r>
            <w:r>
              <w:rPr>
                <w:rFonts w:cs="Arial"/>
                <w:color w:val="0D0D0D" w:themeColor="text1" w:themeTint="F2"/>
                <w:spacing w:val="-4"/>
              </w:rPr>
              <w:t> </w:t>
            </w:r>
            <w:r w:rsidRPr="007D6AF8">
              <w:rPr>
                <w:rFonts w:cs="Arial"/>
                <w:color w:val="0D0D0D" w:themeColor="text1" w:themeTint="F2"/>
                <w:spacing w:val="-4"/>
              </w:rPr>
              <w:t>Rumunsko. Míra zadlužení sektoru vládních institucí činila na konci 2</w:t>
            </w:r>
            <w:r>
              <w:rPr>
                <w:rFonts w:cs="Arial"/>
                <w:color w:val="0D0D0D" w:themeColor="text1" w:themeTint="F2"/>
                <w:spacing w:val="-4"/>
              </w:rPr>
              <w:t>. čtvrtlet</w:t>
            </w:r>
            <w:r w:rsidRPr="007D6AF8">
              <w:rPr>
                <w:rFonts w:cs="Arial"/>
                <w:color w:val="0D0D0D" w:themeColor="text1" w:themeTint="F2"/>
                <w:spacing w:val="-4"/>
              </w:rPr>
              <w:t>í 80,5</w:t>
            </w:r>
            <w:r>
              <w:rPr>
                <w:rFonts w:cs="Arial"/>
                <w:color w:val="0D0D0D" w:themeColor="text1" w:themeTint="F2"/>
                <w:spacing w:val="-4"/>
              </w:rPr>
              <w:t> % </w:t>
            </w:r>
            <w:r w:rsidRPr="007D6AF8">
              <w:rPr>
                <w:rFonts w:cs="Arial"/>
                <w:color w:val="0D0D0D" w:themeColor="text1" w:themeTint="F2"/>
                <w:spacing w:val="-4"/>
              </w:rPr>
              <w:t>HDP a</w:t>
            </w:r>
            <w:r>
              <w:rPr>
                <w:rFonts w:cs="Arial"/>
                <w:color w:val="0D0D0D" w:themeColor="text1" w:themeTint="F2"/>
                <w:spacing w:val="-4"/>
              </w:rPr>
              <w:t> </w:t>
            </w:r>
            <w:r w:rsidRPr="007D6AF8">
              <w:rPr>
                <w:rFonts w:cs="Arial"/>
                <w:color w:val="0D0D0D" w:themeColor="text1" w:themeTint="F2"/>
                <w:spacing w:val="-4"/>
              </w:rPr>
              <w:t>meziročně se snižovala již čtvrtým rokem (v</w:t>
            </w:r>
            <w:r>
              <w:rPr>
                <w:rFonts w:cs="Arial"/>
                <w:color w:val="0D0D0D" w:themeColor="text1" w:themeTint="F2"/>
                <w:spacing w:val="-4"/>
              </w:rPr>
              <w:t> </w:t>
            </w:r>
            <w:r w:rsidRPr="007D6AF8">
              <w:rPr>
                <w:rFonts w:cs="Arial"/>
                <w:color w:val="0D0D0D" w:themeColor="text1" w:themeTint="F2"/>
                <w:spacing w:val="-4"/>
              </w:rPr>
              <w:t>úhrnu o</w:t>
            </w:r>
            <w:r>
              <w:rPr>
                <w:rFonts w:cs="Arial"/>
                <w:color w:val="0D0D0D" w:themeColor="text1" w:themeTint="F2"/>
                <w:spacing w:val="-4"/>
              </w:rPr>
              <w:t> </w:t>
            </w:r>
            <w:r w:rsidRPr="007D6AF8">
              <w:rPr>
                <w:rFonts w:cs="Arial"/>
                <w:color w:val="0D0D0D" w:themeColor="text1" w:themeTint="F2"/>
                <w:spacing w:val="-4"/>
              </w:rPr>
              <w:t>7,2</w:t>
            </w:r>
            <w:r>
              <w:rPr>
                <w:rFonts w:cs="Arial"/>
                <w:color w:val="0D0D0D" w:themeColor="text1" w:themeTint="F2"/>
                <w:spacing w:val="-4"/>
              </w:rPr>
              <w:t> p. b.</w:t>
            </w:r>
            <w:r w:rsidRPr="007D6AF8">
              <w:rPr>
                <w:rFonts w:cs="Arial"/>
                <w:color w:val="0D0D0D" w:themeColor="text1" w:themeTint="F2"/>
                <w:spacing w:val="-4"/>
              </w:rPr>
              <w:t>). Meziroční redukc</w:t>
            </w:r>
            <w:r>
              <w:rPr>
                <w:rFonts w:cs="Arial"/>
                <w:color w:val="0D0D0D" w:themeColor="text1" w:themeTint="F2"/>
                <w:spacing w:val="-4"/>
              </w:rPr>
              <w:t>e</w:t>
            </w:r>
            <w:r w:rsidRPr="007D6AF8">
              <w:rPr>
                <w:rFonts w:cs="Arial"/>
                <w:color w:val="0D0D0D" w:themeColor="text1" w:themeTint="F2"/>
                <w:spacing w:val="-4"/>
              </w:rPr>
              <w:t xml:space="preserve"> dluhu docílilo dvacet členů</w:t>
            </w:r>
            <w:r>
              <w:rPr>
                <w:rFonts w:cs="Arial"/>
                <w:color w:val="0D0D0D" w:themeColor="text1" w:themeTint="F2"/>
                <w:spacing w:val="-4"/>
              </w:rPr>
              <w:t> </w:t>
            </w:r>
            <w:r w:rsidRPr="007D6AF8">
              <w:rPr>
                <w:rFonts w:cs="Arial"/>
                <w:color w:val="0D0D0D" w:themeColor="text1" w:themeTint="F2"/>
                <w:spacing w:val="-4"/>
              </w:rPr>
              <w:t>EU, ze silně zadlužených ekonomik ale jen Portugalsko. Zadlužení mírně vzrostlo ve Španělsku (na 99</w:t>
            </w:r>
            <w:r>
              <w:rPr>
                <w:rFonts w:cs="Arial"/>
                <w:color w:val="0D0D0D" w:themeColor="text1" w:themeTint="F2"/>
                <w:spacing w:val="-4"/>
              </w:rPr>
              <w:t> % </w:t>
            </w:r>
            <w:r w:rsidRPr="007D6AF8">
              <w:rPr>
                <w:rFonts w:cs="Arial"/>
                <w:color w:val="0D0D0D" w:themeColor="text1" w:themeTint="F2"/>
                <w:spacing w:val="-4"/>
              </w:rPr>
              <w:t>HDP), Francii (100</w:t>
            </w:r>
            <w:r>
              <w:rPr>
                <w:rFonts w:cs="Arial"/>
                <w:color w:val="0D0D0D" w:themeColor="text1" w:themeTint="F2"/>
                <w:spacing w:val="-4"/>
              </w:rPr>
              <w:t> %</w:t>
            </w:r>
            <w:r w:rsidRPr="007D6AF8">
              <w:rPr>
                <w:rFonts w:cs="Arial"/>
                <w:color w:val="0D0D0D" w:themeColor="text1" w:themeTint="F2"/>
                <w:spacing w:val="-4"/>
              </w:rPr>
              <w:t>), Itálii (138</w:t>
            </w:r>
            <w:r>
              <w:rPr>
                <w:rFonts w:cs="Arial"/>
                <w:color w:val="0D0D0D" w:themeColor="text1" w:themeTint="F2"/>
                <w:spacing w:val="-4"/>
              </w:rPr>
              <w:t> %</w:t>
            </w:r>
            <w:r w:rsidRPr="007D6AF8">
              <w:rPr>
                <w:rFonts w:cs="Arial"/>
                <w:color w:val="0D0D0D" w:themeColor="text1" w:themeTint="F2"/>
                <w:spacing w:val="-4"/>
              </w:rPr>
              <w:t>), Řecku (180</w:t>
            </w:r>
            <w:r>
              <w:rPr>
                <w:rFonts w:cs="Arial"/>
                <w:color w:val="0D0D0D" w:themeColor="text1" w:themeTint="F2"/>
                <w:spacing w:val="-4"/>
              </w:rPr>
              <w:t> %</w:t>
            </w:r>
            <w:r w:rsidRPr="007D6AF8">
              <w:rPr>
                <w:rFonts w:cs="Arial"/>
                <w:color w:val="0D0D0D" w:themeColor="text1" w:themeTint="F2"/>
                <w:spacing w:val="-4"/>
              </w:rPr>
              <w:t>), výrazněji pak na Kypru (ze</w:t>
            </w:r>
            <w:r>
              <w:rPr>
                <w:rFonts w:cs="Arial"/>
                <w:color w:val="0D0D0D" w:themeColor="text1" w:themeTint="F2"/>
                <w:spacing w:val="-4"/>
              </w:rPr>
              <w:t> </w:t>
            </w:r>
            <w:r w:rsidRPr="007D6AF8">
              <w:rPr>
                <w:rFonts w:cs="Arial"/>
                <w:color w:val="0D0D0D" w:themeColor="text1" w:themeTint="F2"/>
                <w:spacing w:val="-4"/>
              </w:rPr>
              <w:t>101 na 107</w:t>
            </w:r>
            <w:r>
              <w:rPr>
                <w:rFonts w:cs="Arial"/>
                <w:color w:val="0D0D0D" w:themeColor="text1" w:themeTint="F2"/>
                <w:spacing w:val="-4"/>
              </w:rPr>
              <w:t> % </w:t>
            </w:r>
            <w:r w:rsidRPr="007D6AF8">
              <w:rPr>
                <w:rFonts w:cs="Arial"/>
                <w:color w:val="0D0D0D" w:themeColor="text1" w:themeTint="F2"/>
                <w:spacing w:val="-4"/>
              </w:rPr>
              <w:t>HDP). ČR držela pozici čtvrtého nejméně zadluženého státu</w:t>
            </w:r>
            <w:r>
              <w:rPr>
                <w:rFonts w:cs="Arial"/>
                <w:color w:val="0D0D0D" w:themeColor="text1" w:themeTint="F2"/>
                <w:spacing w:val="-4"/>
              </w:rPr>
              <w:t> </w:t>
            </w:r>
            <w:r w:rsidRPr="007D6AF8">
              <w:rPr>
                <w:rFonts w:cs="Arial"/>
                <w:color w:val="0D0D0D" w:themeColor="text1" w:themeTint="F2"/>
                <w:spacing w:val="-4"/>
              </w:rPr>
              <w:t>EU, dalších pět zemí následovalo s malým odstupem (34</w:t>
            </w:r>
            <w:r>
              <w:rPr>
                <w:rFonts w:cs="Arial"/>
                <w:color w:val="0D0D0D" w:themeColor="text1" w:themeTint="F2"/>
                <w:spacing w:val="-4"/>
              </w:rPr>
              <w:t> </w:t>
            </w:r>
            <w:r w:rsidRPr="007D6AF8">
              <w:rPr>
                <w:rFonts w:cs="Arial"/>
                <w:color w:val="0D0D0D" w:themeColor="text1" w:themeTint="F2"/>
                <w:spacing w:val="-4"/>
              </w:rPr>
              <w:t>až 37</w:t>
            </w:r>
            <w:r>
              <w:rPr>
                <w:rFonts w:cs="Arial"/>
                <w:color w:val="0D0D0D" w:themeColor="text1" w:themeTint="F2"/>
                <w:spacing w:val="-4"/>
              </w:rPr>
              <w:t> % </w:t>
            </w:r>
            <w:r w:rsidRPr="007D6AF8">
              <w:rPr>
                <w:rFonts w:cs="Arial"/>
                <w:color w:val="0D0D0D" w:themeColor="text1" w:themeTint="F2"/>
                <w:spacing w:val="-4"/>
              </w:rPr>
              <w:t>HDP). Snížit míru zadlužení pod úroveň předkrizového roku 2008 se v</w:t>
            </w:r>
            <w:r>
              <w:rPr>
                <w:rFonts w:cs="Arial"/>
                <w:color w:val="0D0D0D" w:themeColor="text1" w:themeTint="F2"/>
                <w:spacing w:val="-4"/>
              </w:rPr>
              <w:t> </w:t>
            </w:r>
            <w:r w:rsidRPr="007D6AF8">
              <w:rPr>
                <w:rFonts w:cs="Arial"/>
                <w:color w:val="0D0D0D" w:themeColor="text1" w:themeTint="F2"/>
                <w:spacing w:val="-4"/>
              </w:rPr>
              <w:t>rámci</w:t>
            </w:r>
            <w:r>
              <w:rPr>
                <w:rFonts w:cs="Arial"/>
                <w:color w:val="0D0D0D" w:themeColor="text1" w:themeTint="F2"/>
                <w:spacing w:val="-4"/>
              </w:rPr>
              <w:t> </w:t>
            </w:r>
            <w:r w:rsidRPr="007D6AF8">
              <w:rPr>
                <w:rFonts w:cs="Arial"/>
                <w:color w:val="0D0D0D" w:themeColor="text1" w:themeTint="F2"/>
                <w:spacing w:val="-4"/>
              </w:rPr>
              <w:t>EU dosud povedlo jen Německu a</w:t>
            </w:r>
            <w:r>
              <w:rPr>
                <w:rFonts w:cs="Arial"/>
                <w:color w:val="0D0D0D" w:themeColor="text1" w:themeTint="F2"/>
                <w:spacing w:val="-4"/>
              </w:rPr>
              <w:t> </w:t>
            </w:r>
            <w:r w:rsidRPr="007D6AF8">
              <w:rPr>
                <w:rFonts w:cs="Arial"/>
                <w:color w:val="0D0D0D" w:themeColor="text1" w:themeTint="F2"/>
                <w:spacing w:val="-4"/>
              </w:rPr>
              <w:t>Maltě, blízko této hranic</w:t>
            </w:r>
            <w:r>
              <w:rPr>
                <w:rFonts w:cs="Arial"/>
                <w:color w:val="0D0D0D" w:themeColor="text1" w:themeTint="F2"/>
                <w:spacing w:val="-4"/>
              </w:rPr>
              <w:t>e</w:t>
            </w:r>
            <w:r w:rsidRPr="007D6AF8">
              <w:rPr>
                <w:rFonts w:cs="Arial"/>
                <w:color w:val="0D0D0D" w:themeColor="text1" w:themeTint="F2"/>
                <w:spacing w:val="-4"/>
              </w:rPr>
              <w:t xml:space="preserve"> se nacházelo Švédsko (ČR byla stále o</w:t>
            </w:r>
            <w:r>
              <w:rPr>
                <w:rFonts w:cs="Arial"/>
                <w:color w:val="0D0D0D" w:themeColor="text1" w:themeTint="F2"/>
                <w:spacing w:val="-4"/>
              </w:rPr>
              <w:t> </w:t>
            </w:r>
            <w:r w:rsidRPr="007D6AF8">
              <w:rPr>
                <w:rFonts w:cs="Arial"/>
                <w:color w:val="0D0D0D" w:themeColor="text1" w:themeTint="F2"/>
                <w:spacing w:val="-4"/>
              </w:rPr>
              <w:t>téměř čtvrtinu nad touto úrovní).</w:t>
            </w:r>
          </w:p>
        </w:tc>
      </w:tr>
    </w:tbl>
    <w:p w14:paraId="63ECF9C9" w14:textId="0D85A1DD" w:rsidR="00A50D73" w:rsidRPr="009110F7" w:rsidRDefault="00A50D73" w:rsidP="00E1444C">
      <w:pPr>
        <w:rPr>
          <w:sz w:val="2"/>
          <w:szCs w:val="2"/>
        </w:rPr>
      </w:pPr>
    </w:p>
    <w:sectPr w:rsidR="00A50D73" w:rsidRPr="009110F7" w:rsidSect="00A03B10">
      <w:headerReference w:type="even" r:id="rId26"/>
      <w:headerReference w:type="default" r:id="rId27"/>
      <w:footerReference w:type="even" r:id="rId28"/>
      <w:footerReference w:type="default" r:id="rId29"/>
      <w:pgSz w:w="11906" w:h="16838" w:code="9"/>
      <w:pgMar w:top="1134" w:right="1134" w:bottom="1418" w:left="1134" w:header="680" w:footer="73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7A2D8F" w16cid:durableId="2195E0BF"/>
  <w16cid:commentId w16cid:paraId="3523D2E1" w16cid:durableId="2195E582"/>
  <w16cid:commentId w16cid:paraId="4A463A0C" w16cid:durableId="2195EAA7"/>
  <w16cid:commentId w16cid:paraId="7AE114DF" w16cid:durableId="2197F4F7"/>
  <w16cid:commentId w16cid:paraId="193E8431" w16cid:durableId="2196655C"/>
  <w16cid:commentId w16cid:paraId="5C5C0950" w16cid:durableId="219883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A677D" w14:textId="77777777" w:rsidR="00672586" w:rsidRDefault="00672586" w:rsidP="00E71A58">
      <w:r>
        <w:separator/>
      </w:r>
    </w:p>
  </w:endnote>
  <w:endnote w:type="continuationSeparator" w:id="0">
    <w:p w14:paraId="062DBDFD" w14:textId="77777777" w:rsidR="00672586" w:rsidRDefault="00672586"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1A0D" w14:textId="386471BA" w:rsidR="005810E1" w:rsidRPr="00932443" w:rsidRDefault="005810E1"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4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816E42">
      <w:rPr>
        <w:szCs w:val="16"/>
      </w:rPr>
      <w:t>8</w:t>
    </w:r>
    <w:r w:rsidRPr="00932443">
      <w:rPr>
        <w:szCs w:val="16"/>
      </w:rPr>
      <w:fldChar w:fldCharType="end"/>
    </w:r>
    <w:r w:rsidRPr="00932443">
      <w:rPr>
        <w:szCs w:val="16"/>
      </w:rPr>
      <w:tab/>
    </w:r>
    <w:r>
      <w:rPr>
        <w:szCs w:val="16"/>
      </w:rPr>
      <w:t>1. až 3. čtvrtletí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7E4B" w14:textId="41C71A65" w:rsidR="005810E1" w:rsidRPr="00932443" w:rsidRDefault="005810E1" w:rsidP="00FA6CB6">
    <w:pPr>
      <w:pStyle w:val="Zpat"/>
      <w:rPr>
        <w:szCs w:val="16"/>
      </w:rPr>
    </w:pPr>
    <w:r w:rsidRPr="00FA6CB6">
      <w:rPr>
        <w:szCs w:val="16"/>
      </w:rPr>
      <w:tab/>
      <w:t>1</w:t>
    </w:r>
    <w:r>
      <w:rPr>
        <w:szCs w:val="16"/>
      </w:rPr>
      <w:t>. </w:t>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45"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až 3. čtvrtletí 2</w:t>
    </w:r>
    <w:r>
      <w:t>019</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816E42">
      <w:rPr>
        <w:rStyle w:val="ZpatChar"/>
        <w:szCs w:val="16"/>
      </w:rPr>
      <w:t>9</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68226" w14:textId="77777777" w:rsidR="00672586" w:rsidRDefault="00672586" w:rsidP="00A21B4D">
      <w:pPr>
        <w:spacing w:after="0"/>
      </w:pPr>
      <w:r>
        <w:separator/>
      </w:r>
    </w:p>
  </w:footnote>
  <w:footnote w:type="continuationSeparator" w:id="0">
    <w:p w14:paraId="25E12C22" w14:textId="77777777" w:rsidR="00672586" w:rsidRDefault="00672586" w:rsidP="00E71A58">
      <w:r>
        <w:continuationSeparator/>
      </w:r>
    </w:p>
  </w:footnote>
  <w:footnote w:id="1">
    <w:p w14:paraId="6D22ADC3" w14:textId="77777777" w:rsidR="005810E1" w:rsidRPr="00B82076" w:rsidRDefault="005810E1" w:rsidP="006E761A">
      <w:pPr>
        <w:pStyle w:val="Textpoznpodarou"/>
        <w:rPr>
          <w:spacing w:val="-2"/>
          <w:sz w:val="16"/>
          <w:szCs w:val="16"/>
        </w:rPr>
      </w:pPr>
      <w:r w:rsidRPr="00B82076">
        <w:rPr>
          <w:rStyle w:val="Znakapoznpodarou"/>
          <w:spacing w:val="-2"/>
          <w:sz w:val="16"/>
          <w:szCs w:val="16"/>
        </w:rPr>
        <w:footnoteRef/>
      </w:r>
      <w:r w:rsidRPr="00B82076">
        <w:rPr>
          <w:spacing w:val="-2"/>
          <w:sz w:val="16"/>
          <w:szCs w:val="16"/>
        </w:rPr>
        <w:t xml:space="preserve"> Data o HDP, hrubé přidané hodnotě a jejich složkách jsou vyjádřena ve stálých cenách a v očištění o sezónní a kalendářní vlivy.</w:t>
      </w:r>
    </w:p>
  </w:footnote>
  <w:footnote w:id="2">
    <w:p w14:paraId="66711629" w14:textId="77777777" w:rsidR="005810E1" w:rsidRPr="00B4223A" w:rsidRDefault="005810E1" w:rsidP="006E761A">
      <w:pPr>
        <w:pStyle w:val="Textpoznpodarou"/>
        <w:jc w:val="both"/>
        <w:rPr>
          <w:sz w:val="16"/>
          <w:szCs w:val="16"/>
        </w:rPr>
      </w:pPr>
      <w:r w:rsidRPr="00B82076">
        <w:rPr>
          <w:rStyle w:val="Znakapoznpodarou"/>
          <w:spacing w:val="-2"/>
          <w:sz w:val="16"/>
          <w:szCs w:val="16"/>
        </w:rPr>
        <w:footnoteRef/>
      </w:r>
      <w:r w:rsidRPr="00B82076">
        <w:rPr>
          <w:spacing w:val="-2"/>
          <w:sz w:val="16"/>
          <w:szCs w:val="16"/>
        </w:rPr>
        <w:t xml:space="preserve"> Údaje o zaměstnanosti jsou uvedeny v pojetí národních účtů a očištěny o sezónní vlivy.</w:t>
      </w:r>
    </w:p>
  </w:footnote>
  <w:footnote w:id="3">
    <w:p w14:paraId="656F9258" w14:textId="77777777" w:rsidR="005810E1" w:rsidRPr="00EF1EE3" w:rsidRDefault="005810E1" w:rsidP="0028431A">
      <w:pPr>
        <w:pStyle w:val="Textpoznpodarou"/>
        <w:rPr>
          <w:sz w:val="16"/>
          <w:szCs w:val="16"/>
        </w:rPr>
      </w:pPr>
      <w:r w:rsidRPr="00EF1EE3">
        <w:rPr>
          <w:rStyle w:val="Znakapoznpodarou"/>
          <w:sz w:val="16"/>
          <w:szCs w:val="16"/>
        </w:rPr>
        <w:footnoteRef/>
      </w:r>
      <w:r w:rsidRPr="00EF1EE3">
        <w:rPr>
          <w:sz w:val="16"/>
          <w:szCs w:val="16"/>
        </w:rPr>
        <w:t xml:space="preserve"> </w:t>
      </w:r>
      <w:r>
        <w:rPr>
          <w:sz w:val="16"/>
          <w:szCs w:val="16"/>
        </w:rPr>
        <w:t>Vývoj</w:t>
      </w:r>
      <w:r w:rsidRPr="00EF1EE3">
        <w:rPr>
          <w:sz w:val="16"/>
          <w:szCs w:val="16"/>
        </w:rPr>
        <w:t xml:space="preserve"> HDP, hrubé přidané hodnot</w:t>
      </w:r>
      <w:r>
        <w:rPr>
          <w:sz w:val="16"/>
          <w:szCs w:val="16"/>
        </w:rPr>
        <w:t>y</w:t>
      </w:r>
      <w:r w:rsidRPr="00EF1EE3">
        <w:rPr>
          <w:sz w:val="16"/>
          <w:szCs w:val="16"/>
        </w:rPr>
        <w:t xml:space="preserve"> a</w:t>
      </w:r>
      <w:r>
        <w:rPr>
          <w:sz w:val="16"/>
          <w:szCs w:val="16"/>
        </w:rPr>
        <w:t> </w:t>
      </w:r>
      <w:r w:rsidRPr="00EF1EE3">
        <w:rPr>
          <w:sz w:val="16"/>
          <w:szCs w:val="16"/>
        </w:rPr>
        <w:t>jejich slož</w:t>
      </w:r>
      <w:r>
        <w:rPr>
          <w:sz w:val="16"/>
          <w:szCs w:val="16"/>
        </w:rPr>
        <w:t>e</w:t>
      </w:r>
      <w:r w:rsidRPr="00EF1EE3">
        <w:rPr>
          <w:sz w:val="16"/>
          <w:szCs w:val="16"/>
        </w:rPr>
        <w:t xml:space="preserve">k </w:t>
      </w:r>
      <w:r>
        <w:rPr>
          <w:sz w:val="16"/>
          <w:szCs w:val="16"/>
        </w:rPr>
        <w:t xml:space="preserve">je </w:t>
      </w:r>
      <w:r w:rsidRPr="00EF1EE3">
        <w:rPr>
          <w:sz w:val="16"/>
          <w:szCs w:val="16"/>
        </w:rPr>
        <w:t>vyjádřen</w:t>
      </w:r>
      <w:r>
        <w:rPr>
          <w:sz w:val="16"/>
          <w:szCs w:val="16"/>
        </w:rPr>
        <w:t xml:space="preserve"> prostřednictvím objemových indexů (tj. očištěn o vliv cen)</w:t>
      </w:r>
      <w:r w:rsidRPr="00EF1EE3">
        <w:rPr>
          <w:sz w:val="16"/>
          <w:szCs w:val="16"/>
        </w:rPr>
        <w:t xml:space="preserve"> a</w:t>
      </w:r>
      <w:r>
        <w:rPr>
          <w:sz w:val="16"/>
          <w:szCs w:val="16"/>
        </w:rPr>
        <w:t xml:space="preserve"> po </w:t>
      </w:r>
      <w:r w:rsidRPr="00EF1EE3">
        <w:rPr>
          <w:sz w:val="16"/>
          <w:szCs w:val="16"/>
        </w:rPr>
        <w:t>očištění o</w:t>
      </w:r>
      <w:r>
        <w:rPr>
          <w:sz w:val="16"/>
          <w:szCs w:val="16"/>
        </w:rPr>
        <w:t> </w:t>
      </w:r>
      <w:r w:rsidRPr="00EF1EE3">
        <w:rPr>
          <w:sz w:val="16"/>
          <w:szCs w:val="16"/>
        </w:rPr>
        <w:t>sezónní a kalendářn</w:t>
      </w:r>
      <w:r>
        <w:rPr>
          <w:sz w:val="16"/>
          <w:szCs w:val="16"/>
        </w:rPr>
        <w:t>í vlivy. Údaje jsou platné k 29. 11. 2019</w:t>
      </w:r>
      <w:r w:rsidRPr="00EF1EE3">
        <w:rPr>
          <w:sz w:val="16"/>
          <w:szCs w:val="16"/>
        </w:rPr>
        <w:t>.</w:t>
      </w:r>
    </w:p>
  </w:footnote>
  <w:footnote w:id="4">
    <w:p w14:paraId="044E3647" w14:textId="77777777" w:rsidR="005810E1" w:rsidRPr="009C6EA8" w:rsidRDefault="005810E1" w:rsidP="0028431A">
      <w:pPr>
        <w:pStyle w:val="Textpoznpodarou"/>
        <w:rPr>
          <w:sz w:val="16"/>
          <w:szCs w:val="16"/>
        </w:rPr>
      </w:pPr>
      <w:r w:rsidRPr="009C6EA8">
        <w:rPr>
          <w:rStyle w:val="Znakapoznpodarou"/>
          <w:sz w:val="16"/>
          <w:szCs w:val="16"/>
        </w:rPr>
        <w:footnoteRef/>
      </w:r>
      <w:r w:rsidRPr="009C6EA8">
        <w:rPr>
          <w:sz w:val="16"/>
          <w:szCs w:val="16"/>
        </w:rPr>
        <w:t xml:space="preserve"> Příspěvky ke změně HDP po vyloučení dovozu pro konečné užití.</w:t>
      </w:r>
    </w:p>
  </w:footnote>
  <w:footnote w:id="5">
    <w:p w14:paraId="3FF02685" w14:textId="77777777" w:rsidR="005810E1" w:rsidRPr="00BB319F" w:rsidRDefault="005810E1" w:rsidP="0028431A">
      <w:pPr>
        <w:pStyle w:val="Textpoznpodarou"/>
        <w:rPr>
          <w:sz w:val="16"/>
          <w:szCs w:val="16"/>
        </w:rPr>
      </w:pPr>
      <w:r w:rsidRPr="00AF6B7C">
        <w:rPr>
          <w:rStyle w:val="Znakapoznpodarou"/>
          <w:sz w:val="16"/>
          <w:szCs w:val="16"/>
        </w:rPr>
        <w:footnoteRef/>
      </w:r>
      <w:r w:rsidRPr="00AF6B7C">
        <w:rPr>
          <w:sz w:val="16"/>
          <w:szCs w:val="16"/>
        </w:rPr>
        <w:t xml:space="preserve"> </w:t>
      </w:r>
      <w:r w:rsidRPr="00BB319F">
        <w:rPr>
          <w:sz w:val="16"/>
          <w:szCs w:val="16"/>
        </w:rPr>
        <w:t>Nedostupná data za</w:t>
      </w:r>
      <w:r>
        <w:rPr>
          <w:sz w:val="16"/>
          <w:szCs w:val="16"/>
        </w:rPr>
        <w:t xml:space="preserve"> Bulharsko,</w:t>
      </w:r>
      <w:r w:rsidRPr="00BB319F">
        <w:rPr>
          <w:sz w:val="16"/>
          <w:szCs w:val="16"/>
        </w:rPr>
        <w:t xml:space="preserve"> Irsko</w:t>
      </w:r>
      <w:r>
        <w:rPr>
          <w:sz w:val="16"/>
          <w:szCs w:val="16"/>
        </w:rPr>
        <w:t xml:space="preserve">, Řecko, Kypr, </w:t>
      </w:r>
      <w:r w:rsidRPr="00BB319F">
        <w:rPr>
          <w:sz w:val="16"/>
          <w:szCs w:val="16"/>
        </w:rPr>
        <w:t>Lucembursko</w:t>
      </w:r>
      <w:r>
        <w:rPr>
          <w:sz w:val="16"/>
          <w:szCs w:val="16"/>
        </w:rPr>
        <w:t xml:space="preserve"> a Maltu</w:t>
      </w:r>
      <w:r w:rsidRPr="00BB319F">
        <w:rPr>
          <w:sz w:val="16"/>
          <w:szCs w:val="16"/>
        </w:rPr>
        <w:t>.</w:t>
      </w:r>
      <w:r>
        <w:rPr>
          <w:sz w:val="16"/>
          <w:szCs w:val="16"/>
        </w:rPr>
        <w:t xml:space="preserve"> Data za Slovensko nejsou očištěna o kalendářní vlivy.</w:t>
      </w:r>
    </w:p>
  </w:footnote>
  <w:footnote w:id="6">
    <w:p w14:paraId="084C9EE4" w14:textId="77777777" w:rsidR="005810E1" w:rsidRPr="00954992" w:rsidRDefault="005810E1" w:rsidP="0028431A">
      <w:pPr>
        <w:pStyle w:val="Textpoznpodarou"/>
        <w:rPr>
          <w:sz w:val="16"/>
          <w:szCs w:val="16"/>
        </w:rPr>
      </w:pPr>
      <w:r w:rsidRPr="00954992">
        <w:rPr>
          <w:rStyle w:val="Znakapoznpodarou"/>
          <w:sz w:val="16"/>
          <w:szCs w:val="16"/>
        </w:rPr>
        <w:footnoteRef/>
      </w:r>
      <w:r w:rsidRPr="00954992">
        <w:rPr>
          <w:sz w:val="16"/>
          <w:szCs w:val="16"/>
        </w:rPr>
        <w:t xml:space="preserve"> Údaje o</w:t>
      </w:r>
      <w:r>
        <w:rPr>
          <w:sz w:val="16"/>
          <w:szCs w:val="16"/>
        </w:rPr>
        <w:t> </w:t>
      </w:r>
      <w:r w:rsidRPr="00954992">
        <w:rPr>
          <w:sz w:val="16"/>
          <w:szCs w:val="16"/>
        </w:rPr>
        <w:t>spotřebě dle trvanlivosti jsou v domácím pojetí a</w:t>
      </w:r>
      <w:r>
        <w:rPr>
          <w:sz w:val="16"/>
          <w:szCs w:val="16"/>
        </w:rPr>
        <w:t> </w:t>
      </w:r>
      <w:r w:rsidRPr="00954992">
        <w:rPr>
          <w:sz w:val="16"/>
          <w:szCs w:val="16"/>
        </w:rPr>
        <w:t>bez sezónního očištění.</w:t>
      </w:r>
    </w:p>
  </w:footnote>
  <w:footnote w:id="7">
    <w:p w14:paraId="1FCF61A1" w14:textId="77777777" w:rsidR="005810E1" w:rsidRDefault="005810E1" w:rsidP="0028431A">
      <w:pPr>
        <w:pStyle w:val="Textpoznpodarou"/>
      </w:pPr>
      <w:r w:rsidRPr="009C6EA8">
        <w:rPr>
          <w:rStyle w:val="Znakapoznpodarou"/>
          <w:sz w:val="16"/>
          <w:szCs w:val="16"/>
        </w:rPr>
        <w:footnoteRef/>
      </w:r>
      <w:r w:rsidRPr="009C6EA8">
        <w:rPr>
          <w:sz w:val="16"/>
          <w:szCs w:val="16"/>
        </w:rPr>
        <w:t xml:space="preserve"> </w:t>
      </w:r>
      <w:r>
        <w:rPr>
          <w:sz w:val="16"/>
          <w:szCs w:val="16"/>
        </w:rPr>
        <w:t>Zaměstnanost v</w:t>
      </w:r>
      <w:r w:rsidRPr="009C6EA8">
        <w:rPr>
          <w:sz w:val="16"/>
          <w:szCs w:val="16"/>
        </w:rPr>
        <w:t xml:space="preserve"> pojetí národních účtů, </w:t>
      </w:r>
      <w:r>
        <w:rPr>
          <w:sz w:val="16"/>
          <w:szCs w:val="16"/>
        </w:rPr>
        <w:t xml:space="preserve">údaj je </w:t>
      </w:r>
      <w:r w:rsidRPr="009C6EA8">
        <w:rPr>
          <w:sz w:val="16"/>
          <w:szCs w:val="16"/>
        </w:rPr>
        <w:t>sezónně očištěn</w:t>
      </w:r>
      <w:r w:rsidRPr="00004BA8">
        <w:rPr>
          <w:sz w:val="16"/>
        </w:rPr>
        <w:t>.</w:t>
      </w:r>
    </w:p>
  </w:footnote>
  <w:footnote w:id="8">
    <w:p w14:paraId="71E11D53" w14:textId="77777777" w:rsidR="005810E1" w:rsidRPr="009C6EA8" w:rsidRDefault="005810E1" w:rsidP="0028431A">
      <w:pPr>
        <w:pStyle w:val="Textpoznpodarou"/>
        <w:rPr>
          <w:sz w:val="16"/>
          <w:szCs w:val="16"/>
        </w:rPr>
      </w:pPr>
      <w:r w:rsidRPr="009C6EA8">
        <w:rPr>
          <w:rStyle w:val="Znakapoznpodarou"/>
          <w:sz w:val="16"/>
          <w:szCs w:val="16"/>
        </w:rPr>
        <w:footnoteRef/>
      </w:r>
      <w:r w:rsidRPr="009C6EA8">
        <w:rPr>
          <w:sz w:val="16"/>
          <w:szCs w:val="16"/>
        </w:rPr>
        <w:t xml:space="preserve"> Do reálného vyjádření převedeno s využitím deflátoru výdajů na konečnou spotřebu domácností.</w:t>
      </w:r>
    </w:p>
  </w:footnote>
  <w:footnote w:id="9">
    <w:p w14:paraId="642EF010" w14:textId="77777777" w:rsidR="005810E1" w:rsidRPr="00771972" w:rsidRDefault="005810E1" w:rsidP="0028431A">
      <w:pPr>
        <w:pStyle w:val="Textpoznpodarou"/>
        <w:rPr>
          <w:sz w:val="16"/>
          <w:szCs w:val="16"/>
        </w:rPr>
      </w:pPr>
      <w:r w:rsidRPr="00771972">
        <w:rPr>
          <w:rStyle w:val="Znakapoznpodarou"/>
          <w:sz w:val="16"/>
          <w:szCs w:val="16"/>
        </w:rPr>
        <w:footnoteRef/>
      </w:r>
      <w:r w:rsidRPr="00771972">
        <w:rPr>
          <w:sz w:val="16"/>
          <w:szCs w:val="16"/>
        </w:rPr>
        <w:t xml:space="preserve"> Veřejná správa a</w:t>
      </w:r>
      <w:r>
        <w:rPr>
          <w:sz w:val="16"/>
          <w:szCs w:val="16"/>
        </w:rPr>
        <w:t> </w:t>
      </w:r>
      <w:r w:rsidRPr="00771972">
        <w:rPr>
          <w:sz w:val="16"/>
          <w:szCs w:val="16"/>
        </w:rPr>
        <w:t>obrana, vzdělávání, zdravotní a</w:t>
      </w:r>
      <w:r>
        <w:rPr>
          <w:sz w:val="16"/>
          <w:szCs w:val="16"/>
        </w:rPr>
        <w:t> </w:t>
      </w:r>
      <w:r w:rsidRPr="00771972">
        <w:rPr>
          <w:sz w:val="16"/>
          <w:szCs w:val="16"/>
        </w:rPr>
        <w:t>sociální péče.</w:t>
      </w:r>
    </w:p>
  </w:footnote>
  <w:footnote w:id="10">
    <w:p w14:paraId="0476E502" w14:textId="77777777" w:rsidR="005810E1" w:rsidRPr="0021552C" w:rsidRDefault="005810E1" w:rsidP="0028431A">
      <w:pPr>
        <w:pStyle w:val="Textpoznpodarou"/>
        <w:rPr>
          <w:sz w:val="16"/>
          <w:szCs w:val="16"/>
        </w:rPr>
      </w:pPr>
      <w:r w:rsidRPr="0021552C">
        <w:rPr>
          <w:rStyle w:val="Znakapoznpodarou"/>
          <w:sz w:val="16"/>
          <w:szCs w:val="16"/>
        </w:rPr>
        <w:footnoteRef/>
      </w:r>
      <w:r w:rsidRPr="0021552C">
        <w:rPr>
          <w:sz w:val="16"/>
          <w:szCs w:val="16"/>
        </w:rPr>
        <w:t xml:space="preserve"> </w:t>
      </w:r>
      <w:r>
        <w:rPr>
          <w:rFonts w:cs="Arial"/>
          <w:sz w:val="16"/>
          <w:szCs w:val="16"/>
        </w:rPr>
        <w:t>D</w:t>
      </w:r>
      <w:r w:rsidRPr="0021552C">
        <w:rPr>
          <w:rFonts w:cs="Arial"/>
          <w:sz w:val="16"/>
          <w:szCs w:val="16"/>
        </w:rPr>
        <w:t>ata o</w:t>
      </w:r>
      <w:r>
        <w:rPr>
          <w:rFonts w:cs="Arial"/>
          <w:sz w:val="16"/>
          <w:szCs w:val="16"/>
        </w:rPr>
        <w:t> </w:t>
      </w:r>
      <w:r w:rsidRPr="0021552C">
        <w:rPr>
          <w:rFonts w:cs="Arial"/>
          <w:sz w:val="16"/>
          <w:szCs w:val="16"/>
        </w:rPr>
        <w:t xml:space="preserve">věcném členění tvorby </w:t>
      </w:r>
      <w:r>
        <w:rPr>
          <w:rFonts w:cs="Arial"/>
          <w:sz w:val="16"/>
          <w:szCs w:val="16"/>
        </w:rPr>
        <w:t>hrubého fixního kapitálu</w:t>
      </w:r>
      <w:r w:rsidRPr="0021552C">
        <w:rPr>
          <w:rFonts w:cs="Arial"/>
          <w:sz w:val="16"/>
          <w:szCs w:val="16"/>
        </w:rPr>
        <w:t xml:space="preserve"> nejsou sezónně očištěna</w:t>
      </w:r>
      <w:r>
        <w:rPr>
          <w:rFonts w:cs="Arial"/>
          <w:sz w:val="16"/>
          <w:szCs w:val="16"/>
        </w:rPr>
        <w:t>.</w:t>
      </w:r>
    </w:p>
  </w:footnote>
  <w:footnote w:id="11">
    <w:p w14:paraId="6960B2F5" w14:textId="77777777" w:rsidR="005810E1" w:rsidRPr="00167B30" w:rsidRDefault="005810E1" w:rsidP="0028431A">
      <w:pPr>
        <w:pStyle w:val="Textpoznpodarou"/>
        <w:rPr>
          <w:sz w:val="16"/>
          <w:szCs w:val="16"/>
        </w:rPr>
      </w:pPr>
      <w:r w:rsidRPr="00167B30">
        <w:rPr>
          <w:rStyle w:val="Znakapoznpodarou"/>
          <w:sz w:val="16"/>
          <w:szCs w:val="16"/>
        </w:rPr>
        <w:footnoteRef/>
      </w:r>
      <w:r w:rsidRPr="00167B30">
        <w:rPr>
          <w:sz w:val="16"/>
          <w:szCs w:val="16"/>
        </w:rPr>
        <w:t xml:space="preserve"> Podle metodiky čtvrtletních národních účtů (vývoz a</w:t>
      </w:r>
      <w:r>
        <w:rPr>
          <w:sz w:val="16"/>
          <w:szCs w:val="16"/>
        </w:rPr>
        <w:t> </w:t>
      </w:r>
      <w:r w:rsidRPr="00167B30">
        <w:rPr>
          <w:sz w:val="16"/>
          <w:szCs w:val="16"/>
        </w:rPr>
        <w:t>dovoz v ocenění FOB/FOB)</w:t>
      </w:r>
      <w:r>
        <w:rPr>
          <w:sz w:val="16"/>
          <w:szCs w:val="16"/>
        </w:rPr>
        <w:t>.</w:t>
      </w:r>
    </w:p>
  </w:footnote>
  <w:footnote w:id="12">
    <w:p w14:paraId="1A9C1151" w14:textId="77777777" w:rsidR="005810E1" w:rsidRPr="00FB58F4" w:rsidRDefault="005810E1" w:rsidP="006E761A">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sidRPr="00FB58F4">
        <w:rPr>
          <w:rFonts w:cs="Arial"/>
          <w:color w:val="0D0D0D" w:themeColor="text1" w:themeTint="F2"/>
          <w:spacing w:val="-2"/>
          <w:sz w:val="16"/>
          <w:szCs w:val="16"/>
        </w:rPr>
        <w:t xml:space="preserve"> Údaje o</w:t>
      </w:r>
      <w:r>
        <w:rPr>
          <w:rFonts w:cs="Arial"/>
          <w:color w:val="0D0D0D" w:themeColor="text1" w:themeTint="F2"/>
          <w:spacing w:val="-2"/>
          <w:sz w:val="16"/>
          <w:szCs w:val="16"/>
        </w:rPr>
        <w:t> </w:t>
      </w:r>
      <w:r w:rsidRPr="00FB58F4">
        <w:rPr>
          <w:rFonts w:cs="Arial"/>
          <w:color w:val="0D0D0D" w:themeColor="text1" w:themeTint="F2"/>
          <w:spacing w:val="-2"/>
          <w:sz w:val="16"/>
          <w:szCs w:val="16"/>
        </w:rPr>
        <w:t>HPH jsou vyjádřeny ve stálých cenách a</w:t>
      </w:r>
      <w:r>
        <w:rPr>
          <w:rFonts w:cs="Arial"/>
          <w:color w:val="0D0D0D" w:themeColor="text1" w:themeTint="F2"/>
          <w:spacing w:val="-2"/>
          <w:sz w:val="16"/>
          <w:szCs w:val="16"/>
        </w:rPr>
        <w:t> </w:t>
      </w:r>
      <w:r w:rsidRPr="00FB58F4">
        <w:rPr>
          <w:rFonts w:cs="Arial"/>
          <w:color w:val="0D0D0D" w:themeColor="text1" w:themeTint="F2"/>
          <w:spacing w:val="-2"/>
          <w:sz w:val="16"/>
          <w:szCs w:val="16"/>
        </w:rPr>
        <w:t>v očištění o</w:t>
      </w:r>
      <w:r>
        <w:rPr>
          <w:rFonts w:cs="Arial"/>
          <w:color w:val="0D0D0D" w:themeColor="text1" w:themeTint="F2"/>
          <w:spacing w:val="-2"/>
          <w:sz w:val="16"/>
          <w:szCs w:val="16"/>
        </w:rPr>
        <w:t> </w:t>
      </w:r>
      <w:r w:rsidRPr="00FB58F4">
        <w:rPr>
          <w:rFonts w:cs="Arial"/>
          <w:color w:val="0D0D0D" w:themeColor="text1" w:themeTint="F2"/>
          <w:spacing w:val="-2"/>
          <w:sz w:val="16"/>
          <w:szCs w:val="16"/>
        </w:rPr>
        <w:t>sezónní a</w:t>
      </w:r>
      <w:r>
        <w:rPr>
          <w:rFonts w:cs="Arial"/>
          <w:color w:val="0D0D0D" w:themeColor="text1" w:themeTint="F2"/>
          <w:spacing w:val="-2"/>
          <w:sz w:val="16"/>
          <w:szCs w:val="16"/>
        </w:rPr>
        <w:t> </w:t>
      </w:r>
      <w:r w:rsidRPr="00FB58F4">
        <w:rPr>
          <w:rFonts w:cs="Arial"/>
          <w:color w:val="0D0D0D" w:themeColor="text1" w:themeTint="F2"/>
          <w:spacing w:val="-2"/>
          <w:sz w:val="16"/>
          <w:szCs w:val="16"/>
        </w:rPr>
        <w:t>kalendářní vlivy.</w:t>
      </w:r>
    </w:p>
  </w:footnote>
  <w:footnote w:id="13">
    <w:p w14:paraId="7050FF54" w14:textId="77777777" w:rsidR="005810E1" w:rsidRPr="00FB58F4" w:rsidRDefault="005810E1" w:rsidP="006E761A">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Výjimkou byla odvětví s převahou veřejného </w:t>
      </w:r>
      <w:proofErr w:type="gramStart"/>
      <w:r>
        <w:rPr>
          <w:rFonts w:cs="Arial"/>
          <w:color w:val="0D0D0D" w:themeColor="text1" w:themeTint="F2"/>
          <w:spacing w:val="-2"/>
          <w:sz w:val="16"/>
          <w:szCs w:val="16"/>
        </w:rPr>
        <w:t>sektoru (–0,2</w:t>
      </w:r>
      <w:proofErr w:type="gramEnd"/>
      <w:r>
        <w:rPr>
          <w:rFonts w:cs="Arial"/>
          <w:color w:val="0D0D0D" w:themeColor="text1" w:themeTint="F2"/>
          <w:spacing w:val="-2"/>
          <w:sz w:val="16"/>
          <w:szCs w:val="16"/>
        </w:rPr>
        <w:t xml:space="preserve"> %, </w:t>
      </w:r>
      <w:proofErr w:type="spellStart"/>
      <w:r>
        <w:rPr>
          <w:rFonts w:cs="Arial"/>
          <w:color w:val="0D0D0D" w:themeColor="text1" w:themeTint="F2"/>
          <w:spacing w:val="-2"/>
          <w:sz w:val="16"/>
          <w:szCs w:val="16"/>
        </w:rPr>
        <w:t>mezikvartálně</w:t>
      </w:r>
      <w:proofErr w:type="spellEnd"/>
      <w:r>
        <w:rPr>
          <w:rFonts w:cs="Arial"/>
          <w:color w:val="0D0D0D" w:themeColor="text1" w:themeTint="F2"/>
          <w:spacing w:val="-2"/>
          <w:sz w:val="16"/>
          <w:szCs w:val="16"/>
        </w:rPr>
        <w:t>) a seskupení těžebního průmyslu a energetiky (–2,5 %).</w:t>
      </w:r>
    </w:p>
  </w:footnote>
  <w:footnote w:id="14">
    <w:p w14:paraId="6E602E7A" w14:textId="77777777" w:rsidR="005810E1" w:rsidRPr="00FB58F4" w:rsidRDefault="005810E1" w:rsidP="006E761A">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Jednalo se zejména o </w:t>
      </w:r>
      <w:r w:rsidRPr="00DF1F46">
        <w:rPr>
          <w:rFonts w:cs="Arial"/>
          <w:color w:val="0D0D0D" w:themeColor="text1" w:themeTint="F2"/>
          <w:spacing w:val="-2"/>
          <w:sz w:val="16"/>
          <w:szCs w:val="16"/>
        </w:rPr>
        <w:t>citelné zpomalení hospodářského růstu v klíčových exportních teritoriích, dále posilované narůstajícími regulačními opatřeními v mezinárodním obchodu i přetrvávající nejistotou ohledně budoucího uspořádání vztahů mezi Velkou Británií a EU</w:t>
      </w:r>
      <w:r>
        <w:rPr>
          <w:rFonts w:cs="Arial"/>
          <w:color w:val="0D0D0D" w:themeColor="text1" w:themeTint="F2"/>
          <w:spacing w:val="-2"/>
          <w:sz w:val="16"/>
          <w:szCs w:val="16"/>
        </w:rPr>
        <w:t>.</w:t>
      </w:r>
    </w:p>
  </w:footnote>
  <w:footnote w:id="15">
    <w:p w14:paraId="7AE3ECFC" w14:textId="77777777" w:rsidR="005810E1" w:rsidRPr="00FB58F4" w:rsidRDefault="005810E1" w:rsidP="006E761A">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Růst celkové hrubé přidané </w:t>
      </w:r>
      <w:r w:rsidRPr="00D24386">
        <w:rPr>
          <w:rFonts w:cs="Arial"/>
          <w:color w:val="0D0D0D" w:themeColor="text1" w:themeTint="F2"/>
          <w:spacing w:val="-2"/>
          <w:sz w:val="16"/>
          <w:szCs w:val="16"/>
        </w:rPr>
        <w:t>hodnoty v těchto uskupeních výrazně zpomaloval již v průběhu celého loňského roku. V jeho poslední čtvrtině dosahoval v zemích eurozóny slabých 1,2 %, v samotném Německu dokonce jen 0,5 %. Ve 3. čtvrtletí 2019 klesla obdobná tempa na 1,1 %, resp. 0,3 %, horší výsledky se naposledy projevily v roce 2013.</w:t>
      </w:r>
    </w:p>
  </w:footnote>
  <w:footnote w:id="16">
    <w:p w14:paraId="15078AB1" w14:textId="77777777" w:rsidR="005810E1" w:rsidRPr="00FB58F4" w:rsidRDefault="005810E1" w:rsidP="006E761A">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I tak ale HPH ve stavebnictví za </w:t>
      </w:r>
      <w:r w:rsidRPr="00CE302C">
        <w:rPr>
          <w:rFonts w:cs="Arial"/>
          <w:color w:val="0D0D0D" w:themeColor="text1" w:themeTint="F2"/>
          <w:spacing w:val="-2"/>
          <w:sz w:val="16"/>
          <w:szCs w:val="16"/>
        </w:rPr>
        <w:t>úrovní svého konjunkturního vrcholu z minulé dekády nadále mírně zaostávala (o 3 %).</w:t>
      </w:r>
      <w:r>
        <w:rPr>
          <w:rFonts w:cs="Arial"/>
          <w:color w:val="0D0D0D" w:themeColor="text1" w:themeTint="F2"/>
          <w:spacing w:val="-2"/>
          <w:sz w:val="16"/>
          <w:szCs w:val="16"/>
        </w:rPr>
        <w:t xml:space="preserve"> Naopak zpracovatelský průmysl se ve 3. čtvrtletí 2019 nacházel téměř o třetinu nad touto úrovní, celá ekonomika pak bezmála o pětinu.</w:t>
      </w:r>
    </w:p>
  </w:footnote>
  <w:footnote w:id="17">
    <w:p w14:paraId="5D60679D" w14:textId="77777777" w:rsidR="005810E1" w:rsidRPr="00FB58F4" w:rsidRDefault="005810E1" w:rsidP="006E761A">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Celková sklizeň (dle odhadu z poloviny října) dosáhla v roce 2019 u obilovin 7,64 mil. tun a meziročně vzrostla o desetinu. Méně příznivá situace byla u technických plodin, jimž neprospělo dlouhé suché období v první polovině jara ani rekordně vysoké červnové teploty. Sklizeň řepky klesla meziročně o šestinu a dosáhla sedmiletého minima. Meziročně mírně vyšší (+3 %), ale citelně pod dlouhodobým průměrem byla letos sklizeň brambor. Spíše k průměru se po velmi dobré úrodě z roku 2018 letos posunula situace v ovocnářství či vinařství.</w:t>
      </w:r>
    </w:p>
  </w:footnote>
  <w:footnote w:id="18">
    <w:p w14:paraId="5673DE88" w14:textId="77777777" w:rsidR="005810E1" w:rsidRPr="00FB58F4" w:rsidRDefault="005810E1" w:rsidP="006E761A">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Zahrnuje odvětví</w:t>
      </w:r>
      <w:r w:rsidRPr="00FB58F4">
        <w:rPr>
          <w:rFonts w:cs="Arial"/>
          <w:color w:val="0D0D0D" w:themeColor="text1" w:themeTint="F2"/>
          <w:spacing w:val="-2"/>
          <w:sz w:val="16"/>
          <w:szCs w:val="16"/>
        </w:rPr>
        <w:t xml:space="preserve"> </w:t>
      </w:r>
      <w:r>
        <w:rPr>
          <w:rFonts w:cs="Arial"/>
          <w:color w:val="0D0D0D" w:themeColor="text1" w:themeTint="F2"/>
          <w:spacing w:val="-2"/>
          <w:sz w:val="16"/>
          <w:szCs w:val="16"/>
        </w:rPr>
        <w:t>těžby</w:t>
      </w:r>
      <w:r w:rsidRPr="00FB58F4">
        <w:rPr>
          <w:rFonts w:cs="Arial"/>
          <w:color w:val="0D0D0D" w:themeColor="text1" w:themeTint="F2"/>
          <w:spacing w:val="-2"/>
          <w:sz w:val="16"/>
          <w:szCs w:val="16"/>
        </w:rPr>
        <w:t xml:space="preserve"> a</w:t>
      </w:r>
      <w:r>
        <w:rPr>
          <w:rFonts w:cs="Arial"/>
          <w:color w:val="0D0D0D" w:themeColor="text1" w:themeTint="F2"/>
          <w:spacing w:val="-2"/>
          <w:sz w:val="16"/>
          <w:szCs w:val="16"/>
        </w:rPr>
        <w:t> </w:t>
      </w:r>
      <w:r w:rsidRPr="00FB58F4">
        <w:rPr>
          <w:rFonts w:cs="Arial"/>
          <w:color w:val="0D0D0D" w:themeColor="text1" w:themeTint="F2"/>
          <w:spacing w:val="-2"/>
          <w:sz w:val="16"/>
          <w:szCs w:val="16"/>
        </w:rPr>
        <w:t xml:space="preserve">dobývání, </w:t>
      </w:r>
      <w:r>
        <w:rPr>
          <w:rFonts w:cs="Arial"/>
          <w:color w:val="0D0D0D" w:themeColor="text1" w:themeTint="F2"/>
          <w:spacing w:val="-2"/>
          <w:sz w:val="16"/>
          <w:szCs w:val="16"/>
        </w:rPr>
        <w:t>zpracovatelského průmyslu a také</w:t>
      </w:r>
      <w:r w:rsidRPr="00FB58F4">
        <w:rPr>
          <w:rFonts w:cs="Arial"/>
          <w:color w:val="0D0D0D" w:themeColor="text1" w:themeTint="F2"/>
          <w:spacing w:val="-2"/>
          <w:sz w:val="16"/>
          <w:szCs w:val="16"/>
        </w:rPr>
        <w:t xml:space="preserve"> </w:t>
      </w:r>
      <w:r>
        <w:rPr>
          <w:rFonts w:cs="Arial"/>
          <w:color w:val="0D0D0D" w:themeColor="text1" w:themeTint="F2"/>
          <w:spacing w:val="-2"/>
          <w:sz w:val="16"/>
          <w:szCs w:val="16"/>
        </w:rPr>
        <w:t>energetiky (zde pojímané jako odvětví výroby a rozvodu elektřiny, plynu, tepla a klimatizovaného vzduchu).</w:t>
      </w:r>
      <w:r w:rsidRPr="00FB58F4">
        <w:rPr>
          <w:rFonts w:cs="Arial"/>
          <w:color w:val="0D0D0D" w:themeColor="text1" w:themeTint="F2"/>
          <w:spacing w:val="-2"/>
          <w:sz w:val="16"/>
          <w:szCs w:val="16"/>
        </w:rPr>
        <w:t xml:space="preserve"> Všechna meziroční tempa produkce (na úrovni odvětvových sekcí i</w:t>
      </w:r>
      <w:r>
        <w:rPr>
          <w:rFonts w:cs="Arial"/>
          <w:color w:val="0D0D0D" w:themeColor="text1" w:themeTint="F2"/>
          <w:spacing w:val="-2"/>
          <w:sz w:val="16"/>
          <w:szCs w:val="16"/>
        </w:rPr>
        <w:t> </w:t>
      </w:r>
      <w:r w:rsidRPr="00FB58F4">
        <w:rPr>
          <w:rFonts w:cs="Arial"/>
          <w:color w:val="0D0D0D" w:themeColor="text1" w:themeTint="F2"/>
          <w:spacing w:val="-2"/>
          <w:sz w:val="16"/>
          <w:szCs w:val="16"/>
        </w:rPr>
        <w:t>oddílů) j</w:t>
      </w:r>
      <w:r>
        <w:rPr>
          <w:rFonts w:cs="Arial"/>
          <w:color w:val="0D0D0D" w:themeColor="text1" w:themeTint="F2"/>
          <w:spacing w:val="-2"/>
          <w:sz w:val="16"/>
          <w:szCs w:val="16"/>
        </w:rPr>
        <w:t>sou očištěna o kalendářní vlivy, m</w:t>
      </w:r>
      <w:r w:rsidRPr="00FB58F4">
        <w:rPr>
          <w:rFonts w:cs="Arial"/>
          <w:color w:val="0D0D0D" w:themeColor="text1" w:themeTint="F2"/>
          <w:spacing w:val="-2"/>
          <w:sz w:val="16"/>
          <w:szCs w:val="16"/>
        </w:rPr>
        <w:t>ezičtvrtletní tempa pak také o</w:t>
      </w:r>
      <w:r>
        <w:rPr>
          <w:rFonts w:cs="Arial"/>
          <w:color w:val="0D0D0D" w:themeColor="text1" w:themeTint="F2"/>
          <w:spacing w:val="-2"/>
          <w:sz w:val="16"/>
          <w:szCs w:val="16"/>
        </w:rPr>
        <w:t> </w:t>
      </w:r>
      <w:r w:rsidRPr="00FB58F4">
        <w:rPr>
          <w:rFonts w:cs="Arial"/>
          <w:color w:val="0D0D0D" w:themeColor="text1" w:themeTint="F2"/>
          <w:spacing w:val="-2"/>
          <w:sz w:val="16"/>
          <w:szCs w:val="16"/>
        </w:rPr>
        <w:t>vliv sezónnosti.</w:t>
      </w:r>
    </w:p>
  </w:footnote>
  <w:footnote w:id="19">
    <w:p w14:paraId="362CE1D8" w14:textId="77777777" w:rsidR="005810E1" w:rsidRPr="00FB58F4" w:rsidRDefault="005810E1" w:rsidP="006E761A">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w:t>
      </w:r>
      <w:r w:rsidRPr="00C81040">
        <w:rPr>
          <w:rFonts w:cs="Arial"/>
          <w:color w:val="0D0D0D" w:themeColor="text1" w:themeTint="F2"/>
          <w:spacing w:val="-2"/>
          <w:sz w:val="16"/>
          <w:szCs w:val="16"/>
        </w:rPr>
        <w:t xml:space="preserve">Ve 4. čtvrtletí </w:t>
      </w:r>
      <w:r>
        <w:rPr>
          <w:rFonts w:cs="Arial"/>
          <w:color w:val="0D0D0D" w:themeColor="text1" w:themeTint="F2"/>
          <w:spacing w:val="-2"/>
          <w:sz w:val="16"/>
          <w:szCs w:val="16"/>
        </w:rPr>
        <w:t xml:space="preserve">2018 </w:t>
      </w:r>
      <w:proofErr w:type="spellStart"/>
      <w:r w:rsidRPr="00C81040">
        <w:rPr>
          <w:rFonts w:cs="Arial"/>
          <w:color w:val="0D0D0D" w:themeColor="text1" w:themeTint="F2"/>
          <w:spacing w:val="-2"/>
          <w:sz w:val="16"/>
          <w:szCs w:val="16"/>
        </w:rPr>
        <w:t>mezikvartálně</w:t>
      </w:r>
      <w:proofErr w:type="spellEnd"/>
      <w:r w:rsidRPr="00C81040">
        <w:rPr>
          <w:rFonts w:cs="Arial"/>
          <w:color w:val="0D0D0D" w:themeColor="text1" w:themeTint="F2"/>
          <w:spacing w:val="-2"/>
          <w:sz w:val="16"/>
          <w:szCs w:val="16"/>
        </w:rPr>
        <w:t xml:space="preserve"> klesl o 0,1 % a v následujícím období se dá</w:t>
      </w:r>
      <w:r>
        <w:rPr>
          <w:rFonts w:cs="Arial"/>
          <w:color w:val="0D0D0D" w:themeColor="text1" w:themeTint="F2"/>
          <w:spacing w:val="-2"/>
          <w:sz w:val="16"/>
          <w:szCs w:val="16"/>
        </w:rPr>
        <w:t>le jeho pokles prohloubil na 1,1 %</w:t>
      </w:r>
      <w:r w:rsidRPr="00C81040">
        <w:rPr>
          <w:rFonts w:cs="Arial"/>
          <w:color w:val="0D0D0D" w:themeColor="text1" w:themeTint="F2"/>
          <w:spacing w:val="-2"/>
          <w:sz w:val="16"/>
          <w:szCs w:val="16"/>
        </w:rPr>
        <w:t>.</w:t>
      </w:r>
      <w:r>
        <w:rPr>
          <w:rFonts w:cs="Arial"/>
          <w:color w:val="0D0D0D" w:themeColor="text1" w:themeTint="F2"/>
          <w:spacing w:val="-2"/>
          <w:sz w:val="16"/>
          <w:szCs w:val="16"/>
        </w:rPr>
        <w:t xml:space="preserve"> </w:t>
      </w:r>
      <w:r w:rsidRPr="00C81040">
        <w:rPr>
          <w:rFonts w:cs="Arial"/>
          <w:color w:val="0D0D0D" w:themeColor="text1" w:themeTint="F2"/>
          <w:spacing w:val="-2"/>
          <w:sz w:val="16"/>
          <w:szCs w:val="16"/>
        </w:rPr>
        <w:t xml:space="preserve">Průmysl </w:t>
      </w:r>
      <w:r>
        <w:rPr>
          <w:rFonts w:cs="Arial"/>
          <w:color w:val="0D0D0D" w:themeColor="text1" w:themeTint="F2"/>
          <w:spacing w:val="-2"/>
          <w:sz w:val="16"/>
          <w:szCs w:val="16"/>
        </w:rPr>
        <w:t xml:space="preserve">v Česku </w:t>
      </w:r>
      <w:r w:rsidRPr="00C81040">
        <w:rPr>
          <w:rFonts w:cs="Arial"/>
          <w:color w:val="0D0D0D" w:themeColor="text1" w:themeTint="F2"/>
          <w:spacing w:val="-2"/>
          <w:sz w:val="16"/>
          <w:szCs w:val="16"/>
        </w:rPr>
        <w:t>tak zaznamenal nejslabší výsledek od konce roku 2012</w:t>
      </w:r>
      <w:r>
        <w:rPr>
          <w:rFonts w:cs="Arial"/>
          <w:color w:val="0D0D0D" w:themeColor="text1" w:themeTint="F2"/>
          <w:spacing w:val="-2"/>
          <w:sz w:val="16"/>
          <w:szCs w:val="16"/>
        </w:rPr>
        <w:t>.</w:t>
      </w:r>
    </w:p>
  </w:footnote>
  <w:footnote w:id="20">
    <w:p w14:paraId="72E0FE85" w14:textId="77777777" w:rsidR="005810E1" w:rsidRPr="00FB58F4" w:rsidRDefault="005810E1" w:rsidP="006E761A">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Zde se index průmyslové produkce v mezičtvrtletním vyjádření zastavil již na počátku roku 2018 a neožil ani v jeho průběhu. Naopak ve 4. čtvrtletí se pokles výkonu průmyslu eurozóny prohloubil (na 1,2 %) a </w:t>
      </w:r>
      <w:r w:rsidRPr="00D755AD">
        <w:rPr>
          <w:rFonts w:cs="Arial"/>
          <w:color w:val="0D0D0D" w:themeColor="text1" w:themeTint="F2"/>
          <w:spacing w:val="-2"/>
          <w:sz w:val="16"/>
          <w:szCs w:val="16"/>
        </w:rPr>
        <w:t xml:space="preserve">poprvé od konce recese </w:t>
      </w:r>
      <w:r>
        <w:rPr>
          <w:rFonts w:cs="Arial"/>
          <w:color w:val="0D0D0D" w:themeColor="text1" w:themeTint="F2"/>
          <w:spacing w:val="-2"/>
          <w:sz w:val="16"/>
          <w:szCs w:val="16"/>
        </w:rPr>
        <w:t>se snížil i meziročně (o 1,9</w:t>
      </w:r>
      <w:r w:rsidRPr="00D755AD">
        <w:rPr>
          <w:rFonts w:cs="Arial"/>
          <w:color w:val="0D0D0D" w:themeColor="text1" w:themeTint="F2"/>
          <w:spacing w:val="-2"/>
          <w:sz w:val="16"/>
          <w:szCs w:val="16"/>
        </w:rPr>
        <w:t> </w:t>
      </w:r>
      <w:r>
        <w:rPr>
          <w:rFonts w:cs="Arial"/>
          <w:color w:val="0D0D0D" w:themeColor="text1" w:themeTint="F2"/>
          <w:spacing w:val="-2"/>
          <w:sz w:val="16"/>
          <w:szCs w:val="16"/>
        </w:rPr>
        <w:t xml:space="preserve">%). Snížení výkonu v tomto období nastalo současně </w:t>
      </w:r>
      <w:r w:rsidRPr="00D755AD">
        <w:rPr>
          <w:rFonts w:cs="Arial"/>
          <w:color w:val="0D0D0D" w:themeColor="text1" w:themeTint="F2"/>
          <w:spacing w:val="-2"/>
          <w:sz w:val="16"/>
          <w:szCs w:val="16"/>
        </w:rPr>
        <w:t>i</w:t>
      </w:r>
      <w:r>
        <w:rPr>
          <w:rFonts w:cs="Arial"/>
          <w:color w:val="0D0D0D" w:themeColor="text1" w:themeTint="F2"/>
          <w:spacing w:val="-2"/>
          <w:sz w:val="16"/>
          <w:szCs w:val="16"/>
        </w:rPr>
        <w:t> </w:t>
      </w:r>
      <w:r w:rsidRPr="00D755AD">
        <w:rPr>
          <w:rFonts w:cs="Arial"/>
          <w:color w:val="0D0D0D" w:themeColor="text1" w:themeTint="F2"/>
          <w:spacing w:val="-2"/>
          <w:sz w:val="16"/>
          <w:szCs w:val="16"/>
        </w:rPr>
        <w:t>ve všech pěti největších ekonomikách EU (meziročně i</w:t>
      </w:r>
      <w:r>
        <w:rPr>
          <w:rFonts w:cs="Arial"/>
          <w:color w:val="0D0D0D" w:themeColor="text1" w:themeTint="F2"/>
          <w:spacing w:val="-2"/>
          <w:sz w:val="16"/>
          <w:szCs w:val="16"/>
        </w:rPr>
        <w:t> </w:t>
      </w:r>
      <w:proofErr w:type="spellStart"/>
      <w:r w:rsidRPr="00D755AD">
        <w:rPr>
          <w:rFonts w:cs="Arial"/>
          <w:color w:val="0D0D0D" w:themeColor="text1" w:themeTint="F2"/>
          <w:spacing w:val="-2"/>
          <w:sz w:val="16"/>
          <w:szCs w:val="16"/>
        </w:rPr>
        <w:t>mezičtvrtletně</w:t>
      </w:r>
      <w:proofErr w:type="spellEnd"/>
      <w:r w:rsidRPr="00D755AD">
        <w:rPr>
          <w:rFonts w:cs="Arial"/>
          <w:color w:val="0D0D0D" w:themeColor="text1" w:themeTint="F2"/>
          <w:spacing w:val="-2"/>
          <w:sz w:val="16"/>
          <w:szCs w:val="16"/>
        </w:rPr>
        <w:t>).</w:t>
      </w:r>
    </w:p>
  </w:footnote>
  <w:footnote w:id="21">
    <w:p w14:paraId="3C913977" w14:textId="77777777" w:rsidR="005810E1" w:rsidRPr="00FB58F4" w:rsidRDefault="005810E1" w:rsidP="006E761A">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w:t>
      </w:r>
      <w:proofErr w:type="spellStart"/>
      <w:r>
        <w:rPr>
          <w:rFonts w:cs="Arial"/>
          <w:color w:val="0D0D0D" w:themeColor="text1" w:themeTint="F2"/>
          <w:spacing w:val="-2"/>
          <w:sz w:val="16"/>
          <w:szCs w:val="16"/>
        </w:rPr>
        <w:t>Mezikvartální</w:t>
      </w:r>
      <w:proofErr w:type="spellEnd"/>
      <w:r>
        <w:rPr>
          <w:rFonts w:cs="Arial"/>
          <w:color w:val="0D0D0D" w:themeColor="text1" w:themeTint="F2"/>
          <w:spacing w:val="-2"/>
          <w:sz w:val="16"/>
          <w:szCs w:val="16"/>
        </w:rPr>
        <w:t xml:space="preserve"> pokles průmyslové produkce Německa, započatý ve druhé polovině loňského roku, trval již páté čtvrtletí v řadě. Za toto období se výkon průmyslu </w:t>
      </w:r>
      <w:r w:rsidRPr="00BF2EA4">
        <w:rPr>
          <w:rFonts w:cs="Arial"/>
          <w:color w:val="0D0D0D" w:themeColor="text1" w:themeTint="F2"/>
          <w:spacing w:val="-2"/>
          <w:sz w:val="16"/>
          <w:szCs w:val="16"/>
        </w:rPr>
        <w:t>snížil o</w:t>
      </w:r>
      <w:r>
        <w:rPr>
          <w:rFonts w:cs="Arial"/>
          <w:color w:val="0D0D0D" w:themeColor="text1" w:themeTint="F2"/>
          <w:spacing w:val="-2"/>
          <w:sz w:val="16"/>
          <w:szCs w:val="16"/>
        </w:rPr>
        <w:t> </w:t>
      </w:r>
      <w:r w:rsidRPr="00BF2EA4">
        <w:rPr>
          <w:rFonts w:cs="Arial"/>
          <w:color w:val="0D0D0D" w:themeColor="text1" w:themeTint="F2"/>
          <w:spacing w:val="-2"/>
          <w:sz w:val="16"/>
          <w:szCs w:val="16"/>
        </w:rPr>
        <w:t>6,4</w:t>
      </w:r>
      <w:r>
        <w:rPr>
          <w:rFonts w:cs="Arial"/>
          <w:color w:val="0D0D0D" w:themeColor="text1" w:themeTint="F2"/>
          <w:spacing w:val="-2"/>
          <w:sz w:val="16"/>
          <w:szCs w:val="16"/>
        </w:rPr>
        <w:t> %</w:t>
      </w:r>
      <w:r w:rsidRPr="00BF2EA4">
        <w:rPr>
          <w:rFonts w:cs="Arial"/>
          <w:color w:val="0D0D0D" w:themeColor="text1" w:themeTint="F2"/>
          <w:spacing w:val="-2"/>
          <w:sz w:val="16"/>
          <w:szCs w:val="16"/>
        </w:rPr>
        <w:t>. Ve</w:t>
      </w:r>
      <w:r>
        <w:rPr>
          <w:rFonts w:cs="Arial"/>
          <w:color w:val="0D0D0D" w:themeColor="text1" w:themeTint="F2"/>
          <w:spacing w:val="-2"/>
          <w:sz w:val="16"/>
          <w:szCs w:val="16"/>
        </w:rPr>
        <w:t xml:space="preserve"> 3. čtvrtletí 2019 klesla průmyslová produkce meziročně ve více než polovině států EU (v celé Unii o</w:t>
      </w:r>
      <w:r w:rsidRPr="00C81040">
        <w:rPr>
          <w:rFonts w:cs="Arial"/>
          <w:color w:val="0D0D0D" w:themeColor="text1" w:themeTint="F2"/>
          <w:spacing w:val="-2"/>
          <w:sz w:val="16"/>
          <w:szCs w:val="16"/>
        </w:rPr>
        <w:t> </w:t>
      </w:r>
      <w:r>
        <w:rPr>
          <w:rFonts w:cs="Arial"/>
          <w:color w:val="0D0D0D" w:themeColor="text1" w:themeTint="F2"/>
          <w:spacing w:val="-2"/>
          <w:sz w:val="16"/>
          <w:szCs w:val="16"/>
        </w:rPr>
        <w:t>1,4</w:t>
      </w:r>
      <w:r w:rsidRPr="00C81040">
        <w:rPr>
          <w:rFonts w:cs="Arial"/>
          <w:color w:val="0D0D0D" w:themeColor="text1" w:themeTint="F2"/>
          <w:spacing w:val="-2"/>
          <w:sz w:val="16"/>
          <w:szCs w:val="16"/>
        </w:rPr>
        <w:t> </w:t>
      </w:r>
      <w:r>
        <w:rPr>
          <w:rFonts w:cs="Arial"/>
          <w:color w:val="0D0D0D" w:themeColor="text1" w:themeTint="F2"/>
          <w:spacing w:val="-2"/>
          <w:sz w:val="16"/>
          <w:szCs w:val="16"/>
        </w:rPr>
        <w:t>%). Mírný růst si udržovaly zejména novější členské státy ze střední a východní Evropy (v prvé řadě Maďarsko).</w:t>
      </w:r>
    </w:p>
  </w:footnote>
  <w:footnote w:id="22">
    <w:p w14:paraId="2A565B88" w14:textId="77777777" w:rsidR="005810E1" w:rsidRPr="00FB58F4" w:rsidRDefault="005810E1" w:rsidP="006E761A">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Dle národního pojetí zahraničního obchodu mířilo v </w:t>
      </w:r>
      <w:r w:rsidRPr="00205ED6">
        <w:rPr>
          <w:rFonts w:cs="Arial"/>
          <w:color w:val="0D0D0D" w:themeColor="text1" w:themeTint="F2"/>
          <w:sz w:val="16"/>
          <w:szCs w:val="16"/>
        </w:rPr>
        <w:t>1</w:t>
      </w:r>
      <w:r>
        <w:rPr>
          <w:rFonts w:cs="Arial"/>
          <w:color w:val="0D0D0D" w:themeColor="text1" w:themeTint="F2"/>
          <w:sz w:val="16"/>
          <w:szCs w:val="16"/>
        </w:rPr>
        <w:t>. </w:t>
      </w:r>
      <w:r w:rsidRPr="00205ED6">
        <w:rPr>
          <w:rFonts w:cs="Arial"/>
          <w:color w:val="0D0D0D" w:themeColor="text1" w:themeTint="F2"/>
          <w:sz w:val="16"/>
          <w:szCs w:val="16"/>
        </w:rPr>
        <w:t>až 3</w:t>
      </w:r>
      <w:r>
        <w:rPr>
          <w:rFonts w:cs="Arial"/>
          <w:color w:val="0D0D0D" w:themeColor="text1" w:themeTint="F2"/>
          <w:sz w:val="16"/>
          <w:szCs w:val="16"/>
        </w:rPr>
        <w:t>. čtvrtlet</w:t>
      </w:r>
      <w:r w:rsidRPr="00205ED6">
        <w:rPr>
          <w:rFonts w:cs="Arial"/>
          <w:color w:val="0D0D0D" w:themeColor="text1" w:themeTint="F2"/>
          <w:sz w:val="16"/>
          <w:szCs w:val="16"/>
        </w:rPr>
        <w:t xml:space="preserve">í </w:t>
      </w:r>
      <w:r>
        <w:rPr>
          <w:rFonts w:cs="Arial"/>
          <w:color w:val="0D0D0D" w:themeColor="text1" w:themeTint="F2"/>
          <w:spacing w:val="-2"/>
          <w:sz w:val="16"/>
          <w:szCs w:val="16"/>
        </w:rPr>
        <w:t>do Německa 31,3 % celého</w:t>
      </w:r>
      <w:r w:rsidRPr="005C012F">
        <w:rPr>
          <w:rFonts w:cs="Arial"/>
          <w:color w:val="0D0D0D" w:themeColor="text1" w:themeTint="F2"/>
          <w:spacing w:val="-2"/>
          <w:sz w:val="16"/>
          <w:szCs w:val="16"/>
        </w:rPr>
        <w:t xml:space="preserve"> zbožového exportu (v</w:t>
      </w:r>
      <w:r>
        <w:rPr>
          <w:rFonts w:cs="Arial"/>
          <w:color w:val="0D0D0D" w:themeColor="text1" w:themeTint="F2"/>
          <w:spacing w:val="-2"/>
          <w:sz w:val="16"/>
          <w:szCs w:val="16"/>
        </w:rPr>
        <w:t> </w:t>
      </w:r>
      <w:r w:rsidRPr="005C012F">
        <w:rPr>
          <w:rFonts w:cs="Arial"/>
          <w:color w:val="0D0D0D" w:themeColor="text1" w:themeTint="F2"/>
          <w:spacing w:val="-2"/>
          <w:sz w:val="16"/>
          <w:szCs w:val="16"/>
        </w:rPr>
        <w:t>němž v drtivé většině figurují výrobky průmyslo</w:t>
      </w:r>
      <w:r>
        <w:rPr>
          <w:rFonts w:cs="Arial"/>
          <w:color w:val="0D0D0D" w:themeColor="text1" w:themeTint="F2"/>
          <w:spacing w:val="-2"/>
          <w:sz w:val="16"/>
          <w:szCs w:val="16"/>
        </w:rPr>
        <w:t>vé povahy), do zemí eurozóny v úhrnu dokonce 65,3 %</w:t>
      </w:r>
      <w:r w:rsidRPr="005C012F">
        <w:rPr>
          <w:rFonts w:cs="Arial"/>
          <w:color w:val="0D0D0D" w:themeColor="text1" w:themeTint="F2"/>
          <w:spacing w:val="-2"/>
          <w:sz w:val="16"/>
          <w:szCs w:val="16"/>
        </w:rPr>
        <w:t>.</w:t>
      </w:r>
      <w:r>
        <w:rPr>
          <w:rFonts w:cs="Arial"/>
          <w:color w:val="0D0D0D" w:themeColor="text1" w:themeTint="F2"/>
          <w:spacing w:val="-2"/>
          <w:sz w:val="16"/>
          <w:szCs w:val="16"/>
        </w:rPr>
        <w:t xml:space="preserve"> Oba podíly zůstávají v současné dekádě poměrně stabilní.</w:t>
      </w:r>
    </w:p>
  </w:footnote>
  <w:footnote w:id="23">
    <w:p w14:paraId="4E0226F4" w14:textId="77777777" w:rsidR="005810E1" w:rsidRPr="00A608B0" w:rsidRDefault="005810E1" w:rsidP="006E761A">
      <w:pPr>
        <w:pStyle w:val="Textpoznpodarou"/>
        <w:jc w:val="both"/>
        <w:rPr>
          <w:sz w:val="16"/>
          <w:szCs w:val="16"/>
        </w:rPr>
      </w:pPr>
      <w:r w:rsidRPr="005813A9">
        <w:rPr>
          <w:rStyle w:val="Znakapoznpodarou"/>
          <w:rFonts w:cs="Arial"/>
          <w:color w:val="0D0D0D" w:themeColor="text1" w:themeTint="F2"/>
          <w:sz w:val="16"/>
          <w:szCs w:val="16"/>
        </w:rPr>
        <w:footnoteRef/>
      </w:r>
      <w:r w:rsidRPr="005813A9">
        <w:rPr>
          <w:rFonts w:cs="Arial"/>
          <w:color w:val="0D0D0D" w:themeColor="text1" w:themeTint="F2"/>
          <w:sz w:val="16"/>
          <w:szCs w:val="16"/>
        </w:rPr>
        <w:t xml:space="preserve"> Dle </w:t>
      </w:r>
      <w:r w:rsidRPr="009479CD">
        <w:rPr>
          <w:rFonts w:cs="Arial"/>
          <w:color w:val="0D0D0D" w:themeColor="text1" w:themeTint="F2"/>
          <w:sz w:val="16"/>
          <w:szCs w:val="16"/>
        </w:rPr>
        <w:t xml:space="preserve">údajů Sdružení automobilového průmyslu </w:t>
      </w:r>
      <w:r w:rsidRPr="00205ED6">
        <w:rPr>
          <w:rFonts w:cs="Arial"/>
          <w:color w:val="0D0D0D" w:themeColor="text1" w:themeTint="F2"/>
          <w:sz w:val="16"/>
          <w:szCs w:val="16"/>
        </w:rPr>
        <w:t>bylo v 1</w:t>
      </w:r>
      <w:r>
        <w:rPr>
          <w:rFonts w:cs="Arial"/>
          <w:color w:val="0D0D0D" w:themeColor="text1" w:themeTint="F2"/>
          <w:sz w:val="16"/>
          <w:szCs w:val="16"/>
        </w:rPr>
        <w:t>. </w:t>
      </w:r>
      <w:r w:rsidRPr="00205ED6">
        <w:rPr>
          <w:rFonts w:cs="Arial"/>
          <w:color w:val="0D0D0D" w:themeColor="text1" w:themeTint="F2"/>
          <w:sz w:val="16"/>
          <w:szCs w:val="16"/>
        </w:rPr>
        <w:t>až 3</w:t>
      </w:r>
      <w:r>
        <w:rPr>
          <w:rFonts w:cs="Arial"/>
          <w:color w:val="0D0D0D" w:themeColor="text1" w:themeTint="F2"/>
          <w:sz w:val="16"/>
          <w:szCs w:val="16"/>
        </w:rPr>
        <w:t>. čtvrtlet</w:t>
      </w:r>
      <w:r w:rsidRPr="00205ED6">
        <w:rPr>
          <w:rFonts w:cs="Arial"/>
          <w:color w:val="0D0D0D" w:themeColor="text1" w:themeTint="F2"/>
          <w:sz w:val="16"/>
          <w:szCs w:val="16"/>
        </w:rPr>
        <w:t>í 2019 v ČR vyrobeno</w:t>
      </w:r>
      <w:r w:rsidRPr="005813A9">
        <w:rPr>
          <w:rFonts w:cs="Arial"/>
          <w:color w:val="0D0D0D" w:themeColor="text1" w:themeTint="F2"/>
          <w:sz w:val="16"/>
          <w:szCs w:val="16"/>
        </w:rPr>
        <w:t xml:space="preserve"> </w:t>
      </w:r>
      <w:r>
        <w:rPr>
          <w:rFonts w:cs="Arial"/>
          <w:color w:val="0D0D0D" w:themeColor="text1" w:themeTint="F2"/>
          <w:sz w:val="16"/>
          <w:szCs w:val="16"/>
        </w:rPr>
        <w:t>1,072 mil. motorových vozidel, a loňský rekordní počet se tak navýšil o 0,7 % (podobné růstové tempo bylo dosaženo i loni). Mírný pokles počtu prodaných vozů v tuzemsku byl kompenzován vyšším exportem.</w:t>
      </w:r>
    </w:p>
  </w:footnote>
  <w:footnote w:id="24">
    <w:p w14:paraId="439D4179" w14:textId="77777777" w:rsidR="005810E1" w:rsidRPr="00FB58F4" w:rsidRDefault="005810E1" w:rsidP="006E761A">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Ve srovnání s 1. až 3. čtvrtletím 2018 zde produkce vzrostla o bezmála pětinu, za posledních sedm let téměř o dvě třetiny.</w:t>
      </w:r>
    </w:p>
  </w:footnote>
  <w:footnote w:id="25">
    <w:p w14:paraId="02E588D7" w14:textId="77777777" w:rsidR="005810E1" w:rsidRPr="00FB58F4" w:rsidRDefault="005810E1" w:rsidP="006E761A">
      <w:pPr>
        <w:pStyle w:val="Textpoznpodarou"/>
        <w:jc w:val="both"/>
        <w:rPr>
          <w:rFonts w:cs="Arial"/>
          <w:color w:val="0D0D0D" w:themeColor="text1" w:themeTint="F2"/>
          <w:spacing w:val="-2"/>
          <w:sz w:val="16"/>
          <w:szCs w:val="16"/>
        </w:rPr>
      </w:pPr>
      <w:r w:rsidRPr="007A20EB">
        <w:rPr>
          <w:rStyle w:val="Znakapoznpodarou"/>
          <w:rFonts w:cs="Arial"/>
          <w:color w:val="0D0D0D" w:themeColor="text1" w:themeTint="F2"/>
          <w:spacing w:val="-2"/>
          <w:sz w:val="16"/>
          <w:szCs w:val="16"/>
        </w:rPr>
        <w:footnoteRef/>
      </w:r>
      <w:r w:rsidRPr="007A20EB">
        <w:rPr>
          <w:rFonts w:cs="Arial"/>
          <w:color w:val="0D0D0D" w:themeColor="text1" w:themeTint="F2"/>
          <w:spacing w:val="-2"/>
          <w:sz w:val="16"/>
          <w:szCs w:val="16"/>
        </w:rPr>
        <w:t xml:space="preserve"> </w:t>
      </w:r>
      <w:r w:rsidRPr="007A20EB">
        <w:rPr>
          <w:rFonts w:cs="Arial"/>
          <w:color w:val="0D0D0D" w:themeColor="text1" w:themeTint="F2"/>
          <w:sz w:val="16"/>
          <w:szCs w:val="16"/>
        </w:rPr>
        <w:t>Zjišťování zakázek probíhá pouze ve vybraných oddílech CZ</w:t>
      </w:r>
      <w:r w:rsidRPr="007A20EB">
        <w:rPr>
          <w:rFonts w:cs="Arial"/>
          <w:color w:val="0D0D0D" w:themeColor="text1" w:themeTint="F2"/>
          <w:sz w:val="16"/>
          <w:szCs w:val="16"/>
        </w:rPr>
        <w:noBreakHyphen/>
        <w:t>NACE (13, 14, 17, 20, 21, 24, 25, 26, 27, 28, 29, 30), které vyrábějí převážně na zakázku, s dlouhodobějším výrobním cyklem a s většími zásobami zakázek.</w:t>
      </w:r>
    </w:p>
  </w:footnote>
  <w:footnote w:id="26">
    <w:p w14:paraId="3ABF5754" w14:textId="77777777" w:rsidR="005810E1" w:rsidRPr="00FB58F4" w:rsidRDefault="005810E1" w:rsidP="006E761A">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w:t>
      </w:r>
      <w:r w:rsidRPr="00A431AE">
        <w:rPr>
          <w:spacing w:val="-2"/>
          <w:sz w:val="16"/>
          <w:szCs w:val="16"/>
        </w:rPr>
        <w:t>Horší vyhlídky naznačoval říjen 2019, kdy nové zakázky meziročně klesly o</w:t>
      </w:r>
      <w:r>
        <w:rPr>
          <w:spacing w:val="-2"/>
          <w:sz w:val="16"/>
          <w:szCs w:val="16"/>
        </w:rPr>
        <w:t> </w:t>
      </w:r>
      <w:r w:rsidRPr="00A431AE">
        <w:rPr>
          <w:spacing w:val="-2"/>
          <w:sz w:val="16"/>
          <w:szCs w:val="16"/>
        </w:rPr>
        <w:t>5</w:t>
      </w:r>
      <w:r>
        <w:rPr>
          <w:spacing w:val="-2"/>
          <w:sz w:val="16"/>
          <w:szCs w:val="16"/>
        </w:rPr>
        <w:t> %</w:t>
      </w:r>
      <w:r w:rsidRPr="00A431AE">
        <w:rPr>
          <w:spacing w:val="-2"/>
          <w:sz w:val="16"/>
          <w:szCs w:val="16"/>
        </w:rPr>
        <w:t>, výhradně vlive</w:t>
      </w:r>
      <w:r>
        <w:rPr>
          <w:spacing w:val="-2"/>
          <w:sz w:val="16"/>
          <w:szCs w:val="16"/>
        </w:rPr>
        <w:t xml:space="preserve">m snížení poptávky ze </w:t>
      </w:r>
      <w:proofErr w:type="gramStart"/>
      <w:r>
        <w:rPr>
          <w:spacing w:val="-2"/>
          <w:sz w:val="16"/>
          <w:szCs w:val="16"/>
        </w:rPr>
        <w:t xml:space="preserve">zahraničí </w:t>
      </w:r>
      <w:r w:rsidRPr="00A431AE">
        <w:rPr>
          <w:spacing w:val="-2"/>
          <w:sz w:val="16"/>
          <w:szCs w:val="16"/>
        </w:rPr>
        <w:t>(</w:t>
      </w:r>
      <w:r w:rsidRPr="00A431AE">
        <w:rPr>
          <w:rFonts w:cs="Arial"/>
          <w:color w:val="0D0D0D" w:themeColor="text1" w:themeTint="F2"/>
          <w:spacing w:val="-2"/>
          <w:sz w:val="16"/>
          <w:szCs w:val="16"/>
        </w:rPr>
        <w:t>–</w:t>
      </w:r>
      <w:r w:rsidRPr="00A431AE">
        <w:rPr>
          <w:spacing w:val="-2"/>
          <w:sz w:val="16"/>
          <w:szCs w:val="16"/>
        </w:rPr>
        <w:t>7</w:t>
      </w:r>
      <w:r>
        <w:rPr>
          <w:spacing w:val="-2"/>
          <w:sz w:val="16"/>
          <w:szCs w:val="16"/>
        </w:rPr>
        <w:t> %).</w:t>
      </w:r>
      <w:proofErr w:type="gramEnd"/>
    </w:p>
  </w:footnote>
  <w:footnote w:id="27">
    <w:p w14:paraId="59860656" w14:textId="77777777" w:rsidR="005810E1" w:rsidRPr="00FB58F4" w:rsidRDefault="005810E1" w:rsidP="006E761A">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Z pravidelných konjunkturálních šetření vyplynulo, že v listopadu 2019 očekávaly podniky ve zpracovatelském průmyslu nepatrný meziroční pokles investic pro rok </w:t>
      </w:r>
      <w:proofErr w:type="gramStart"/>
      <w:r>
        <w:rPr>
          <w:rFonts w:cs="Arial"/>
          <w:color w:val="0D0D0D" w:themeColor="text1" w:themeTint="F2"/>
          <w:spacing w:val="-2"/>
          <w:sz w:val="16"/>
          <w:szCs w:val="16"/>
        </w:rPr>
        <w:t>2020 (</w:t>
      </w:r>
      <w:r w:rsidRPr="00A431AE">
        <w:rPr>
          <w:rFonts w:cs="Arial"/>
          <w:color w:val="0D0D0D" w:themeColor="text1" w:themeTint="F2"/>
          <w:spacing w:val="-2"/>
          <w:sz w:val="16"/>
          <w:szCs w:val="16"/>
        </w:rPr>
        <w:t>–</w:t>
      </w:r>
      <w:r>
        <w:rPr>
          <w:rFonts w:cs="Arial"/>
          <w:color w:val="0D0D0D" w:themeColor="text1" w:themeTint="F2"/>
          <w:spacing w:val="-2"/>
          <w:sz w:val="16"/>
          <w:szCs w:val="16"/>
        </w:rPr>
        <w:t>1 %).</w:t>
      </w:r>
      <w:proofErr w:type="gramEnd"/>
      <w:r>
        <w:rPr>
          <w:rFonts w:cs="Arial"/>
          <w:color w:val="0D0D0D" w:themeColor="text1" w:themeTint="F2"/>
          <w:spacing w:val="-2"/>
          <w:sz w:val="16"/>
          <w:szCs w:val="16"/>
        </w:rPr>
        <w:t xml:space="preserve"> V </w:t>
      </w:r>
      <w:r w:rsidRPr="00692A1D">
        <w:rPr>
          <w:rFonts w:cs="Arial"/>
          <w:color w:val="0D0D0D" w:themeColor="text1" w:themeTint="F2"/>
          <w:spacing w:val="-2"/>
          <w:sz w:val="16"/>
          <w:szCs w:val="16"/>
        </w:rPr>
        <w:t>obdobném šetření z listopadu 2018 byl růst investic v roce 2019 očekáván ve výši 5</w:t>
      </w:r>
      <w:r>
        <w:rPr>
          <w:rFonts w:cs="Arial"/>
          <w:color w:val="0D0D0D" w:themeColor="text1" w:themeTint="F2"/>
          <w:spacing w:val="-2"/>
          <w:sz w:val="16"/>
          <w:szCs w:val="16"/>
        </w:rPr>
        <w:t> %</w:t>
      </w:r>
      <w:r w:rsidRPr="00692A1D">
        <w:rPr>
          <w:rFonts w:cs="Arial"/>
          <w:color w:val="0D0D0D" w:themeColor="text1" w:themeTint="F2"/>
          <w:spacing w:val="-2"/>
          <w:sz w:val="16"/>
          <w:szCs w:val="16"/>
        </w:rPr>
        <w:t xml:space="preserve"> (následně byl korigován v dubnu 2019 na 12</w:t>
      </w:r>
      <w:r>
        <w:rPr>
          <w:rFonts w:cs="Arial"/>
          <w:color w:val="0D0D0D" w:themeColor="text1" w:themeTint="F2"/>
          <w:spacing w:val="-2"/>
          <w:sz w:val="16"/>
          <w:szCs w:val="16"/>
        </w:rPr>
        <w:t> %</w:t>
      </w:r>
      <w:r w:rsidRPr="00692A1D">
        <w:rPr>
          <w:rFonts w:cs="Arial"/>
          <w:color w:val="0D0D0D" w:themeColor="text1" w:themeTint="F2"/>
          <w:spacing w:val="-2"/>
          <w:sz w:val="16"/>
          <w:szCs w:val="16"/>
        </w:rPr>
        <w:t>)</w:t>
      </w:r>
      <w:r>
        <w:rPr>
          <w:rFonts w:cs="Arial"/>
          <w:color w:val="0D0D0D" w:themeColor="text1" w:themeTint="F2"/>
          <w:spacing w:val="-2"/>
          <w:sz w:val="16"/>
          <w:szCs w:val="16"/>
        </w:rPr>
        <w:t>.</w:t>
      </w:r>
    </w:p>
  </w:footnote>
  <w:footnote w:id="28">
    <w:p w14:paraId="05ADF367" w14:textId="77777777" w:rsidR="005810E1" w:rsidRPr="00D85B50" w:rsidRDefault="005810E1" w:rsidP="006E761A">
      <w:pPr>
        <w:pStyle w:val="Textpoznpodarou"/>
        <w:jc w:val="both"/>
        <w:rPr>
          <w:spacing w:val="-4"/>
          <w:sz w:val="16"/>
          <w:szCs w:val="16"/>
        </w:rPr>
      </w:pPr>
      <w:r w:rsidRPr="005813A9">
        <w:rPr>
          <w:rStyle w:val="Znakapoznpodarou"/>
          <w:rFonts w:cs="Arial"/>
          <w:color w:val="0D0D0D" w:themeColor="text1" w:themeTint="F2"/>
          <w:spacing w:val="-2"/>
          <w:sz w:val="16"/>
          <w:szCs w:val="16"/>
        </w:rPr>
        <w:footnoteRef/>
      </w:r>
      <w:r w:rsidRPr="005813A9">
        <w:rPr>
          <w:rFonts w:cs="Arial"/>
          <w:color w:val="0D0D0D" w:themeColor="text1" w:themeTint="F2"/>
          <w:spacing w:val="-2"/>
          <w:sz w:val="16"/>
          <w:szCs w:val="16"/>
        </w:rPr>
        <w:t xml:space="preserve"> Všechny meziroční údaje o</w:t>
      </w:r>
      <w:r>
        <w:rPr>
          <w:rFonts w:cs="Arial"/>
          <w:color w:val="0D0D0D" w:themeColor="text1" w:themeTint="F2"/>
          <w:spacing w:val="-2"/>
          <w:sz w:val="16"/>
          <w:szCs w:val="16"/>
        </w:rPr>
        <w:t> </w:t>
      </w:r>
      <w:r w:rsidRPr="005813A9">
        <w:rPr>
          <w:rFonts w:cs="Arial"/>
          <w:color w:val="0D0D0D" w:themeColor="text1" w:themeTint="F2"/>
          <w:spacing w:val="-2"/>
          <w:sz w:val="16"/>
          <w:szCs w:val="16"/>
        </w:rPr>
        <w:t>stavební produkci jsou očištěny o</w:t>
      </w:r>
      <w:r>
        <w:rPr>
          <w:rFonts w:cs="Arial"/>
          <w:color w:val="0D0D0D" w:themeColor="text1" w:themeTint="F2"/>
          <w:spacing w:val="-2"/>
          <w:sz w:val="16"/>
          <w:szCs w:val="16"/>
        </w:rPr>
        <w:t> </w:t>
      </w:r>
      <w:r w:rsidRPr="005813A9">
        <w:rPr>
          <w:rFonts w:cs="Arial"/>
          <w:color w:val="0D0D0D" w:themeColor="text1" w:themeTint="F2"/>
          <w:spacing w:val="-2"/>
          <w:sz w:val="16"/>
          <w:szCs w:val="16"/>
        </w:rPr>
        <w:t>kalendářní vlivy, mezičtvrtletní tempa pak také o</w:t>
      </w:r>
      <w:r>
        <w:rPr>
          <w:rFonts w:cs="Arial"/>
          <w:color w:val="0D0D0D" w:themeColor="text1" w:themeTint="F2"/>
          <w:spacing w:val="-2"/>
          <w:sz w:val="16"/>
          <w:szCs w:val="16"/>
        </w:rPr>
        <w:t> </w:t>
      </w:r>
      <w:r w:rsidRPr="005813A9">
        <w:rPr>
          <w:rFonts w:cs="Arial"/>
          <w:color w:val="0D0D0D" w:themeColor="text1" w:themeTint="F2"/>
          <w:spacing w:val="-2"/>
          <w:sz w:val="16"/>
          <w:szCs w:val="16"/>
        </w:rPr>
        <w:t>vliv sezónnosti.</w:t>
      </w:r>
    </w:p>
  </w:footnote>
  <w:footnote w:id="29">
    <w:p w14:paraId="7D5F67F1" w14:textId="77777777" w:rsidR="005810E1" w:rsidRPr="00D85B50" w:rsidRDefault="005810E1" w:rsidP="006E761A">
      <w:pPr>
        <w:pStyle w:val="Textpoznpodarou"/>
        <w:jc w:val="both"/>
        <w:rPr>
          <w:spacing w:val="-4"/>
          <w:sz w:val="16"/>
          <w:szCs w:val="16"/>
        </w:rPr>
      </w:pPr>
      <w:r w:rsidRPr="005813A9">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V celé EU posilovala stavební produkce v 1. až 3. čtvrtletí meziročně o 3,0 % (o rok dříve o 2,0 %). Nejdynamičtěji rostlo letos stavebnictví v Maďarsku a Rumunsku (shodně o 28 %), mírnějšími tempy posilovalo i ve většině novějších členských států (vyjma Slovenska). V některých státech pomohl svižný růst stavebnictví zčásti kompenzovat pokles produkce v průmyslu (Německo, Itálie, Nizozemsko, Portugalsko).</w:t>
      </w:r>
    </w:p>
  </w:footnote>
  <w:footnote w:id="30">
    <w:p w14:paraId="50238B3A" w14:textId="77777777" w:rsidR="005810E1" w:rsidRPr="00D85B50" w:rsidRDefault="005810E1" w:rsidP="006E761A">
      <w:pPr>
        <w:pStyle w:val="Textpoznpodarou"/>
        <w:jc w:val="both"/>
        <w:rPr>
          <w:spacing w:val="-4"/>
          <w:sz w:val="16"/>
          <w:szCs w:val="16"/>
        </w:rPr>
      </w:pPr>
      <w:r w:rsidRPr="005813A9">
        <w:rPr>
          <w:rStyle w:val="Znakapoznpodarou"/>
          <w:rFonts w:cs="Arial"/>
          <w:color w:val="0D0D0D" w:themeColor="text1" w:themeTint="F2"/>
          <w:spacing w:val="-2"/>
          <w:sz w:val="16"/>
          <w:szCs w:val="16"/>
        </w:rPr>
        <w:footnoteRef/>
      </w:r>
      <w:r w:rsidRPr="005813A9">
        <w:rPr>
          <w:rFonts w:cs="Arial"/>
          <w:color w:val="0D0D0D" w:themeColor="text1" w:themeTint="F2"/>
          <w:spacing w:val="-2"/>
          <w:sz w:val="16"/>
          <w:szCs w:val="16"/>
        </w:rPr>
        <w:t xml:space="preserve"> </w:t>
      </w:r>
      <w:r>
        <w:rPr>
          <w:rFonts w:cs="Arial"/>
          <w:color w:val="0D0D0D" w:themeColor="text1" w:themeTint="F2"/>
          <w:spacing w:val="-2"/>
          <w:sz w:val="16"/>
          <w:szCs w:val="16"/>
        </w:rPr>
        <w:t>Projevila se vysoká základna loňského roku i krátkodobý meziroční pokles zakázek (ve 2. čtvrtletí 2019). Samotné 3. čtvrtletí bylo také specifické vyšším počtem pracovních dní (meziročně o tři), bez zohlednění tohoto vlivu by mírný růst stavební produkce pokračoval (+1,3 %).</w:t>
      </w:r>
    </w:p>
  </w:footnote>
  <w:footnote w:id="31">
    <w:p w14:paraId="7EA10184" w14:textId="687D41EE" w:rsidR="005810E1" w:rsidRPr="00DE063B" w:rsidRDefault="005810E1" w:rsidP="006E761A">
      <w:pPr>
        <w:pStyle w:val="Textpoznpodarou"/>
        <w:jc w:val="both"/>
        <w:rPr>
          <w:rFonts w:cs="Arial"/>
          <w:color w:val="0D0D0D" w:themeColor="text1" w:themeTint="F2"/>
          <w:spacing w:val="-3"/>
          <w:sz w:val="16"/>
          <w:szCs w:val="16"/>
        </w:rPr>
      </w:pPr>
      <w:r w:rsidRPr="00DE063B">
        <w:rPr>
          <w:rStyle w:val="Znakapoznpodarou"/>
          <w:rFonts w:cs="Arial"/>
          <w:color w:val="0D0D0D" w:themeColor="text1" w:themeTint="F2"/>
          <w:spacing w:val="-3"/>
          <w:sz w:val="16"/>
          <w:szCs w:val="16"/>
        </w:rPr>
        <w:footnoteRef/>
      </w:r>
      <w:r>
        <w:rPr>
          <w:rFonts w:cs="Arial"/>
          <w:color w:val="0D0D0D" w:themeColor="text1" w:themeTint="F2"/>
          <w:spacing w:val="-3"/>
          <w:sz w:val="16"/>
          <w:szCs w:val="16"/>
        </w:rPr>
        <w:t xml:space="preserve"> Počet zahájených bytů v Praze činil za tři čtvrtletí 4,9 tis. Podobné četnosti zde bylo za srovnatelné období dosaženo naposledy v roce 2009. Dosavadní letošní počet těchto bytů v metropoli se nacházel již jen desetinu pod úrovní konjunkturního období 2006 až 2008. Navzdory pozitivnímu posunu v nabíd</w:t>
      </w:r>
      <w:r w:rsidR="008B3AEC">
        <w:rPr>
          <w:rFonts w:cs="Arial"/>
          <w:color w:val="0D0D0D" w:themeColor="text1" w:themeTint="F2"/>
          <w:spacing w:val="-3"/>
          <w:sz w:val="16"/>
          <w:szCs w:val="16"/>
        </w:rPr>
        <w:t>ce bytů jejich četnost za přírůstkem</w:t>
      </w:r>
      <w:r w:rsidRPr="000E298B">
        <w:rPr>
          <w:color w:val="0D0D0D" w:themeColor="text1" w:themeTint="F2"/>
          <w:spacing w:val="-7"/>
        </w:rPr>
        <w:t xml:space="preserve"> </w:t>
      </w:r>
      <w:r w:rsidRPr="00330FD6">
        <w:rPr>
          <w:rFonts w:cs="Arial"/>
          <w:color w:val="0D0D0D" w:themeColor="text1" w:themeTint="F2"/>
          <w:spacing w:val="-3"/>
          <w:sz w:val="16"/>
          <w:szCs w:val="16"/>
        </w:rPr>
        <w:t>počtu obyvatel i pracovních příležitostí v Praze nadále zaostával</w:t>
      </w:r>
      <w:r>
        <w:rPr>
          <w:rFonts w:cs="Arial"/>
          <w:color w:val="0D0D0D" w:themeColor="text1" w:themeTint="F2"/>
          <w:spacing w:val="-3"/>
          <w:sz w:val="16"/>
          <w:szCs w:val="16"/>
        </w:rPr>
        <w:t>a</w:t>
      </w:r>
      <w:r w:rsidRPr="00330FD6">
        <w:rPr>
          <w:rFonts w:cs="Arial"/>
          <w:color w:val="0D0D0D" w:themeColor="text1" w:themeTint="F2"/>
          <w:spacing w:val="-3"/>
          <w:sz w:val="16"/>
          <w:szCs w:val="16"/>
        </w:rPr>
        <w:t>.</w:t>
      </w:r>
    </w:p>
  </w:footnote>
  <w:footnote w:id="32">
    <w:p w14:paraId="01C40FCE" w14:textId="77777777" w:rsidR="005810E1" w:rsidRPr="00DE063B" w:rsidRDefault="005810E1" w:rsidP="006E761A">
      <w:pPr>
        <w:pStyle w:val="Textpoznpodarou"/>
        <w:jc w:val="both"/>
        <w:rPr>
          <w:rFonts w:cs="Arial"/>
          <w:color w:val="0D0D0D" w:themeColor="text1" w:themeTint="F2"/>
          <w:spacing w:val="-3"/>
          <w:sz w:val="16"/>
          <w:szCs w:val="16"/>
        </w:rPr>
      </w:pPr>
      <w:r w:rsidRPr="00DE063B">
        <w:rPr>
          <w:rStyle w:val="Znakapoznpodarou"/>
          <w:rFonts w:cs="Arial"/>
          <w:color w:val="0D0D0D" w:themeColor="text1" w:themeTint="F2"/>
          <w:spacing w:val="-3"/>
          <w:sz w:val="16"/>
          <w:szCs w:val="16"/>
        </w:rPr>
        <w:footnoteRef/>
      </w:r>
      <w:r w:rsidRPr="00DE063B">
        <w:rPr>
          <w:rFonts w:cs="Arial"/>
          <w:color w:val="0D0D0D" w:themeColor="text1" w:themeTint="F2"/>
          <w:spacing w:val="-3"/>
          <w:sz w:val="16"/>
          <w:szCs w:val="16"/>
        </w:rPr>
        <w:t xml:space="preserve"> </w:t>
      </w:r>
      <w:r>
        <w:rPr>
          <w:rFonts w:cs="Arial"/>
          <w:color w:val="0D0D0D" w:themeColor="text1" w:themeTint="F2"/>
          <w:spacing w:val="-3"/>
          <w:sz w:val="16"/>
          <w:szCs w:val="16"/>
        </w:rPr>
        <w:t>Vzrostla i </w:t>
      </w:r>
      <w:r w:rsidRPr="00DE063B">
        <w:rPr>
          <w:rFonts w:cs="Arial"/>
          <w:color w:val="0D0D0D" w:themeColor="text1" w:themeTint="F2"/>
          <w:spacing w:val="-3"/>
          <w:sz w:val="16"/>
          <w:szCs w:val="16"/>
        </w:rPr>
        <w:t xml:space="preserve">průměrná orientační hodnota připadající </w:t>
      </w:r>
      <w:r>
        <w:rPr>
          <w:rFonts w:cs="Arial"/>
          <w:color w:val="0D0D0D" w:themeColor="text1" w:themeTint="F2"/>
          <w:spacing w:val="-3"/>
          <w:sz w:val="16"/>
          <w:szCs w:val="16"/>
        </w:rPr>
        <w:t>na jedno stavební povolení (v 1. až 3. čtvrtletí 2019 činila 4,6 mil.</w:t>
      </w:r>
      <w:r w:rsidRPr="00DE063B">
        <w:rPr>
          <w:rFonts w:cs="Arial"/>
          <w:color w:val="0D0D0D" w:themeColor="text1" w:themeTint="F2"/>
          <w:spacing w:val="-3"/>
          <w:sz w:val="16"/>
          <w:szCs w:val="16"/>
        </w:rPr>
        <w:t xml:space="preserve"> korun, o</w:t>
      </w:r>
      <w:r>
        <w:rPr>
          <w:rFonts w:cs="Arial"/>
          <w:color w:val="0D0D0D" w:themeColor="text1" w:themeTint="F2"/>
          <w:spacing w:val="-3"/>
          <w:sz w:val="16"/>
          <w:szCs w:val="16"/>
        </w:rPr>
        <w:t> rok dříve 4,3 mil.</w:t>
      </w:r>
      <w:r w:rsidRPr="00DE063B">
        <w:rPr>
          <w:rFonts w:cs="Arial"/>
          <w:color w:val="0D0D0D" w:themeColor="text1" w:themeTint="F2"/>
          <w:spacing w:val="-3"/>
          <w:sz w:val="16"/>
          <w:szCs w:val="16"/>
        </w:rPr>
        <w:t>). Nejrychleji meziročně rostla u</w:t>
      </w:r>
      <w:r>
        <w:rPr>
          <w:rFonts w:cs="Arial"/>
          <w:color w:val="0D0D0D" w:themeColor="text1" w:themeTint="F2"/>
          <w:spacing w:val="-3"/>
          <w:sz w:val="16"/>
          <w:szCs w:val="16"/>
        </w:rPr>
        <w:t> </w:t>
      </w:r>
      <w:r w:rsidRPr="00DE063B">
        <w:rPr>
          <w:rFonts w:cs="Arial"/>
          <w:color w:val="0D0D0D" w:themeColor="text1" w:themeTint="F2"/>
          <w:spacing w:val="-3"/>
          <w:sz w:val="16"/>
          <w:szCs w:val="16"/>
        </w:rPr>
        <w:t>nové výstavby (bytových i</w:t>
      </w:r>
      <w:r>
        <w:rPr>
          <w:rFonts w:cs="Arial"/>
          <w:color w:val="0D0D0D" w:themeColor="text1" w:themeTint="F2"/>
          <w:spacing w:val="-3"/>
          <w:sz w:val="16"/>
          <w:szCs w:val="16"/>
        </w:rPr>
        <w:t> </w:t>
      </w:r>
      <w:r w:rsidRPr="00DE063B">
        <w:rPr>
          <w:rFonts w:cs="Arial"/>
          <w:color w:val="0D0D0D" w:themeColor="text1" w:themeTint="F2"/>
          <w:spacing w:val="-3"/>
          <w:sz w:val="16"/>
          <w:szCs w:val="16"/>
        </w:rPr>
        <w:t>nebytových budov). Celková hodnota stavebních povolení posílila meziročně o</w:t>
      </w:r>
      <w:r>
        <w:rPr>
          <w:rFonts w:cs="Arial"/>
          <w:color w:val="0D0D0D" w:themeColor="text1" w:themeTint="F2"/>
          <w:spacing w:val="-3"/>
          <w:sz w:val="16"/>
          <w:szCs w:val="16"/>
        </w:rPr>
        <w:t> 16 %</w:t>
      </w:r>
      <w:r w:rsidRPr="00DE063B">
        <w:rPr>
          <w:rFonts w:cs="Arial"/>
          <w:color w:val="0D0D0D" w:themeColor="text1" w:themeTint="F2"/>
          <w:spacing w:val="-3"/>
          <w:sz w:val="16"/>
          <w:szCs w:val="16"/>
        </w:rPr>
        <w:t>.</w:t>
      </w:r>
    </w:p>
  </w:footnote>
  <w:footnote w:id="33">
    <w:p w14:paraId="599F0636" w14:textId="77777777" w:rsidR="005810E1" w:rsidRPr="00DE38E6" w:rsidRDefault="005810E1" w:rsidP="006E761A">
      <w:pPr>
        <w:spacing w:after="0" w:line="240" w:lineRule="auto"/>
      </w:pPr>
      <w:r w:rsidRPr="004A26AF">
        <w:rPr>
          <w:rStyle w:val="Znakapoznpodarou"/>
          <w:color w:val="0D0D0D" w:themeColor="text1" w:themeTint="F2"/>
          <w:sz w:val="16"/>
          <w:szCs w:val="16"/>
        </w:rPr>
        <w:footnoteRef/>
      </w:r>
      <w:r>
        <w:rPr>
          <w:color w:val="0D0D0D" w:themeColor="text1" w:themeTint="F2"/>
          <w:sz w:val="16"/>
          <w:szCs w:val="16"/>
        </w:rPr>
        <w:t xml:space="preserve"> </w:t>
      </w:r>
      <w:r w:rsidRPr="004A26AF">
        <w:rPr>
          <w:color w:val="0D0D0D" w:themeColor="text1" w:themeTint="F2"/>
          <w:sz w:val="16"/>
          <w:szCs w:val="16"/>
        </w:rPr>
        <w:t>Bez obchodu, peněžnictví, poji</w:t>
      </w:r>
      <w:r>
        <w:rPr>
          <w:color w:val="0D0D0D" w:themeColor="text1" w:themeTint="F2"/>
          <w:sz w:val="16"/>
          <w:szCs w:val="16"/>
        </w:rPr>
        <w:t>šťovnictví, vědy, výzkumu a veřejných</w:t>
      </w:r>
      <w:r w:rsidRPr="004A26AF">
        <w:rPr>
          <w:color w:val="0D0D0D" w:themeColor="text1" w:themeTint="F2"/>
          <w:sz w:val="16"/>
          <w:szCs w:val="16"/>
        </w:rPr>
        <w:t xml:space="preserve"> služeb. Všechny údaje za služby jsou </w:t>
      </w:r>
      <w:r>
        <w:rPr>
          <w:color w:val="0D0D0D" w:themeColor="text1" w:themeTint="F2"/>
          <w:sz w:val="16"/>
          <w:szCs w:val="16"/>
        </w:rPr>
        <w:t xml:space="preserve">ve stálých cenách, meziroční údaje jsou </w:t>
      </w:r>
      <w:r w:rsidRPr="004A26AF">
        <w:rPr>
          <w:color w:val="0D0D0D" w:themeColor="text1" w:themeTint="F2"/>
          <w:sz w:val="16"/>
          <w:szCs w:val="16"/>
        </w:rPr>
        <w:t>očištěny o</w:t>
      </w:r>
      <w:r>
        <w:rPr>
          <w:color w:val="0D0D0D" w:themeColor="text1" w:themeTint="F2"/>
          <w:sz w:val="16"/>
          <w:szCs w:val="16"/>
        </w:rPr>
        <w:t> </w:t>
      </w:r>
      <w:r w:rsidRPr="004A26AF">
        <w:rPr>
          <w:color w:val="0D0D0D" w:themeColor="text1" w:themeTint="F2"/>
          <w:sz w:val="16"/>
          <w:szCs w:val="16"/>
        </w:rPr>
        <w:t>kal</w:t>
      </w:r>
      <w:r>
        <w:rPr>
          <w:color w:val="0D0D0D" w:themeColor="text1" w:themeTint="F2"/>
          <w:sz w:val="16"/>
          <w:szCs w:val="16"/>
        </w:rPr>
        <w:t>endářní vlivy, mezičtvrtletní jsou očištěny o sezónní vlivy (včetně vlivu počtu pracovních dnů)</w:t>
      </w:r>
      <w:r w:rsidRPr="004A26AF">
        <w:rPr>
          <w:color w:val="0D0D0D" w:themeColor="text1" w:themeTint="F2"/>
          <w:sz w:val="16"/>
          <w:szCs w:val="16"/>
        </w:rPr>
        <w:t>.</w:t>
      </w:r>
    </w:p>
  </w:footnote>
  <w:footnote w:id="34">
    <w:p w14:paraId="44BE1E2F" w14:textId="4F300A13" w:rsidR="005810E1" w:rsidRPr="00D85B50" w:rsidRDefault="005810E1" w:rsidP="006E761A">
      <w:pPr>
        <w:pStyle w:val="Textpoznpodarou"/>
        <w:jc w:val="both"/>
        <w:rPr>
          <w:spacing w:val="-4"/>
          <w:sz w:val="16"/>
          <w:szCs w:val="16"/>
        </w:rPr>
      </w:pPr>
      <w:r w:rsidRPr="005813A9">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Dařilo se</w:t>
      </w:r>
      <w:r w:rsidRPr="005813A9">
        <w:rPr>
          <w:rFonts w:cs="Arial"/>
          <w:color w:val="0D0D0D" w:themeColor="text1" w:themeTint="F2"/>
          <w:spacing w:val="-2"/>
          <w:sz w:val="16"/>
          <w:szCs w:val="16"/>
        </w:rPr>
        <w:t xml:space="preserve"> </w:t>
      </w:r>
      <w:r>
        <w:rPr>
          <w:rFonts w:cs="Arial"/>
          <w:color w:val="0D0D0D" w:themeColor="text1" w:themeTint="F2"/>
          <w:spacing w:val="-2"/>
          <w:sz w:val="16"/>
          <w:szCs w:val="16"/>
        </w:rPr>
        <w:t xml:space="preserve">i samotnému </w:t>
      </w:r>
      <w:r>
        <w:rPr>
          <w:sz w:val="16"/>
          <w:szCs w:val="16"/>
        </w:rPr>
        <w:t>segmentu filmové distribuce. Dle údajů Unie filmových distributorů vzrostly v 1. až 3. čtvrtletí 2019 tržby ze vstupného v kinech v ČR meziročně o 22 % a počet návštěvníků dosáhl 13,1</w:t>
      </w:r>
      <w:r w:rsidRPr="00E577B6">
        <w:rPr>
          <w:sz w:val="16"/>
          <w:szCs w:val="16"/>
        </w:rPr>
        <w:t xml:space="preserve"> mil. </w:t>
      </w:r>
      <w:r>
        <w:rPr>
          <w:color w:val="0D0D0D" w:themeColor="text1" w:themeTint="F2"/>
          <w:spacing w:val="-4"/>
          <w:sz w:val="16"/>
          <w:szCs w:val="16"/>
        </w:rPr>
        <w:t>– </w:t>
      </w:r>
      <w:r w:rsidRPr="00E577B6">
        <w:rPr>
          <w:sz w:val="16"/>
          <w:szCs w:val="16"/>
        </w:rPr>
        <w:t>nejvyšší</w:t>
      </w:r>
      <w:r>
        <w:rPr>
          <w:sz w:val="16"/>
          <w:szCs w:val="16"/>
        </w:rPr>
        <w:t xml:space="preserve"> hodnoty v rámci srovnatelného období po roce 1993.</w:t>
      </w:r>
    </w:p>
  </w:footnote>
  <w:footnote w:id="35">
    <w:p w14:paraId="4C98D660" w14:textId="77777777" w:rsidR="005810E1" w:rsidRPr="005C04EC" w:rsidRDefault="005810E1" w:rsidP="006E761A">
      <w:pPr>
        <w:spacing w:after="0" w:line="240" w:lineRule="auto"/>
        <w:rPr>
          <w:spacing w:val="-3"/>
        </w:rPr>
      </w:pPr>
      <w:r w:rsidRPr="005C04EC">
        <w:rPr>
          <w:rStyle w:val="Znakapoznpodarou"/>
          <w:color w:val="0D0D0D" w:themeColor="text1" w:themeTint="F2"/>
          <w:spacing w:val="-3"/>
          <w:sz w:val="16"/>
          <w:szCs w:val="16"/>
        </w:rPr>
        <w:footnoteRef/>
      </w:r>
      <w:r>
        <w:rPr>
          <w:color w:val="0D0D0D" w:themeColor="text1" w:themeTint="F2"/>
          <w:spacing w:val="-3"/>
          <w:sz w:val="16"/>
          <w:szCs w:val="16"/>
        </w:rPr>
        <w:t xml:space="preserve"> </w:t>
      </w:r>
      <w:r w:rsidRPr="005C04EC">
        <w:rPr>
          <w:color w:val="0D0D0D" w:themeColor="text1" w:themeTint="F2"/>
          <w:spacing w:val="-3"/>
          <w:sz w:val="16"/>
          <w:szCs w:val="16"/>
        </w:rPr>
        <w:t>Ten vzrostl v 1</w:t>
      </w:r>
      <w:r>
        <w:rPr>
          <w:color w:val="0D0D0D" w:themeColor="text1" w:themeTint="F2"/>
          <w:spacing w:val="-3"/>
          <w:sz w:val="16"/>
          <w:szCs w:val="16"/>
        </w:rPr>
        <w:t>. až 3. čtvrtletí</w:t>
      </w:r>
      <w:r w:rsidRPr="005C04EC">
        <w:rPr>
          <w:color w:val="0D0D0D" w:themeColor="text1" w:themeTint="F2"/>
          <w:spacing w:val="-3"/>
          <w:sz w:val="16"/>
          <w:szCs w:val="16"/>
        </w:rPr>
        <w:t xml:space="preserve"> 2019 meziročně o</w:t>
      </w:r>
      <w:r>
        <w:rPr>
          <w:color w:val="0D0D0D" w:themeColor="text1" w:themeTint="F2"/>
          <w:spacing w:val="-3"/>
          <w:sz w:val="16"/>
          <w:szCs w:val="16"/>
        </w:rPr>
        <w:t> 2,2 %, z větší</w:t>
      </w:r>
      <w:r w:rsidRPr="005C04EC">
        <w:rPr>
          <w:color w:val="0D0D0D" w:themeColor="text1" w:themeTint="F2"/>
          <w:spacing w:val="-3"/>
          <w:sz w:val="16"/>
          <w:szCs w:val="16"/>
        </w:rPr>
        <w:t xml:space="preserve"> čás</w:t>
      </w:r>
      <w:r>
        <w:rPr>
          <w:color w:val="0D0D0D" w:themeColor="text1" w:themeTint="F2"/>
          <w:spacing w:val="-3"/>
          <w:sz w:val="16"/>
          <w:szCs w:val="16"/>
        </w:rPr>
        <w:t>ti zásluhou hostů z tuzemska (+3</w:t>
      </w:r>
      <w:r w:rsidRPr="005C04EC">
        <w:rPr>
          <w:color w:val="0D0D0D" w:themeColor="text1" w:themeTint="F2"/>
          <w:spacing w:val="-3"/>
          <w:sz w:val="16"/>
          <w:szCs w:val="16"/>
        </w:rPr>
        <w:t>,0</w:t>
      </w:r>
      <w:r>
        <w:rPr>
          <w:color w:val="0D0D0D" w:themeColor="text1" w:themeTint="F2"/>
          <w:spacing w:val="-3"/>
          <w:sz w:val="16"/>
          <w:szCs w:val="16"/>
        </w:rPr>
        <w:t> %</w:t>
      </w:r>
      <w:r w:rsidRPr="005C04EC">
        <w:rPr>
          <w:color w:val="0D0D0D" w:themeColor="text1" w:themeTint="F2"/>
          <w:spacing w:val="-3"/>
          <w:sz w:val="16"/>
          <w:szCs w:val="16"/>
        </w:rPr>
        <w:t xml:space="preserve">). K mírnému růstu </w:t>
      </w:r>
      <w:r>
        <w:rPr>
          <w:color w:val="0D0D0D" w:themeColor="text1" w:themeTint="F2"/>
          <w:spacing w:val="-3"/>
          <w:sz w:val="16"/>
          <w:szCs w:val="16"/>
        </w:rPr>
        <w:t xml:space="preserve">počtu </w:t>
      </w:r>
      <w:r w:rsidRPr="005C04EC">
        <w:rPr>
          <w:color w:val="0D0D0D" w:themeColor="text1" w:themeTint="F2"/>
          <w:spacing w:val="-3"/>
          <w:sz w:val="16"/>
          <w:szCs w:val="16"/>
        </w:rPr>
        <w:t>přenocování nerezidentů přispěli nejvíce hosté z</w:t>
      </w:r>
      <w:r>
        <w:rPr>
          <w:color w:val="0D0D0D" w:themeColor="text1" w:themeTint="F2"/>
          <w:spacing w:val="-3"/>
          <w:sz w:val="16"/>
          <w:szCs w:val="16"/>
        </w:rPr>
        <w:t xml:space="preserve"> Německa, Polska, Ukrajiny, Francie, Slovenska a USA. Opačně působila zejména slabší poptávka klientely z Ruska (hosté: +1,7 %, </w:t>
      </w:r>
      <w:proofErr w:type="gramStart"/>
      <w:r>
        <w:rPr>
          <w:color w:val="0D0D0D" w:themeColor="text1" w:themeTint="F2"/>
          <w:spacing w:val="-3"/>
          <w:sz w:val="16"/>
          <w:szCs w:val="16"/>
        </w:rPr>
        <w:t>přenocování: –4,9</w:t>
      </w:r>
      <w:proofErr w:type="gramEnd"/>
      <w:r>
        <w:rPr>
          <w:color w:val="0D0D0D" w:themeColor="text1" w:themeTint="F2"/>
          <w:spacing w:val="-3"/>
          <w:sz w:val="16"/>
          <w:szCs w:val="16"/>
        </w:rPr>
        <w:t> %</w:t>
      </w:r>
      <w:r w:rsidRPr="005C04EC">
        <w:rPr>
          <w:color w:val="0D0D0D" w:themeColor="text1" w:themeTint="F2"/>
          <w:spacing w:val="-3"/>
          <w:sz w:val="16"/>
          <w:szCs w:val="16"/>
        </w:rPr>
        <w:t>)</w:t>
      </w:r>
      <w:r>
        <w:rPr>
          <w:color w:val="0D0D0D" w:themeColor="text1" w:themeTint="F2"/>
          <w:spacing w:val="-3"/>
          <w:sz w:val="16"/>
          <w:szCs w:val="16"/>
        </w:rPr>
        <w:t xml:space="preserve"> a Jižní Korey (–7,1 %, resp. –7,4 %).</w:t>
      </w:r>
    </w:p>
  </w:footnote>
  <w:footnote w:id="36">
    <w:p w14:paraId="1E6510E5" w14:textId="77777777" w:rsidR="005810E1" w:rsidRDefault="005810E1" w:rsidP="006E761A">
      <w:pPr>
        <w:spacing w:after="0" w:line="240" w:lineRule="auto"/>
      </w:pPr>
      <w:r w:rsidRPr="00A85D8E">
        <w:rPr>
          <w:rStyle w:val="Znakapoznpodarou"/>
          <w:sz w:val="16"/>
          <w:szCs w:val="16"/>
        </w:rPr>
        <w:footnoteRef/>
      </w:r>
      <w:r>
        <w:rPr>
          <w:sz w:val="16"/>
          <w:szCs w:val="16"/>
        </w:rPr>
        <w:t xml:space="preserve"> Všechna</w:t>
      </w:r>
      <w:r w:rsidRPr="00A85D8E">
        <w:rPr>
          <w:sz w:val="16"/>
          <w:szCs w:val="16"/>
        </w:rPr>
        <w:t xml:space="preserve"> </w:t>
      </w:r>
      <w:r>
        <w:rPr>
          <w:sz w:val="16"/>
          <w:szCs w:val="16"/>
        </w:rPr>
        <w:t>meziroční tempa</w:t>
      </w:r>
      <w:r>
        <w:rPr>
          <w:color w:val="0D0D0D" w:themeColor="text1" w:themeTint="F2"/>
          <w:sz w:val="16"/>
          <w:szCs w:val="16"/>
        </w:rPr>
        <w:t xml:space="preserve"> tržeb</w:t>
      </w:r>
      <w:r w:rsidRPr="00A85D8E">
        <w:rPr>
          <w:color w:val="0D0D0D" w:themeColor="text1" w:themeTint="F2"/>
          <w:sz w:val="16"/>
          <w:szCs w:val="16"/>
        </w:rPr>
        <w:t xml:space="preserve"> za maloobchod</w:t>
      </w:r>
      <w:r w:rsidRPr="004A26AF">
        <w:rPr>
          <w:color w:val="0D0D0D" w:themeColor="text1" w:themeTint="F2"/>
          <w:sz w:val="16"/>
          <w:szCs w:val="16"/>
        </w:rPr>
        <w:t xml:space="preserve"> jsou </w:t>
      </w:r>
      <w:r>
        <w:rPr>
          <w:color w:val="0D0D0D" w:themeColor="text1" w:themeTint="F2"/>
          <w:sz w:val="16"/>
          <w:szCs w:val="16"/>
        </w:rPr>
        <w:t>uvedena ve stálých cenách a očištěna</w:t>
      </w:r>
      <w:r w:rsidRPr="004A26AF">
        <w:rPr>
          <w:color w:val="0D0D0D" w:themeColor="text1" w:themeTint="F2"/>
          <w:sz w:val="16"/>
          <w:szCs w:val="16"/>
        </w:rPr>
        <w:t xml:space="preserve"> o</w:t>
      </w:r>
      <w:r>
        <w:rPr>
          <w:color w:val="0D0D0D" w:themeColor="text1" w:themeTint="F2"/>
          <w:sz w:val="16"/>
          <w:szCs w:val="16"/>
        </w:rPr>
        <w:t> </w:t>
      </w:r>
      <w:r w:rsidRPr="004A26AF">
        <w:rPr>
          <w:color w:val="0D0D0D" w:themeColor="text1" w:themeTint="F2"/>
          <w:sz w:val="16"/>
          <w:szCs w:val="16"/>
        </w:rPr>
        <w:t>kal</w:t>
      </w:r>
      <w:r>
        <w:rPr>
          <w:color w:val="0D0D0D" w:themeColor="text1" w:themeTint="F2"/>
          <w:sz w:val="16"/>
          <w:szCs w:val="16"/>
        </w:rPr>
        <w:t>endářní vlivy, mezičtvrtletní tempa jsou očištěna o sezónní vlivy (včetně vlivu počtu pracovních dnů)</w:t>
      </w:r>
      <w:r w:rsidRPr="004A26AF">
        <w:rPr>
          <w:color w:val="0D0D0D" w:themeColor="text1" w:themeTint="F2"/>
          <w:sz w:val="16"/>
          <w:szCs w:val="16"/>
        </w:rPr>
        <w:t>.</w:t>
      </w:r>
    </w:p>
  </w:footnote>
  <w:footnote w:id="37">
    <w:p w14:paraId="2645E9E0" w14:textId="5D6A0C46" w:rsidR="005810E1" w:rsidRPr="005B26B0" w:rsidRDefault="005810E1" w:rsidP="006E761A">
      <w:pPr>
        <w:spacing w:after="0" w:line="240" w:lineRule="auto"/>
        <w:rPr>
          <w:spacing w:val="-4"/>
        </w:rPr>
      </w:pPr>
      <w:r w:rsidRPr="005B26B0">
        <w:rPr>
          <w:rStyle w:val="Znakapoznpodarou"/>
          <w:spacing w:val="-4"/>
          <w:sz w:val="16"/>
          <w:szCs w:val="16"/>
        </w:rPr>
        <w:footnoteRef/>
      </w:r>
      <w:r w:rsidRPr="005B26B0">
        <w:rPr>
          <w:spacing w:val="-4"/>
          <w:sz w:val="16"/>
          <w:szCs w:val="16"/>
        </w:rPr>
        <w:t xml:space="preserve"> </w:t>
      </w:r>
      <w:r w:rsidRPr="005B26B0">
        <w:rPr>
          <w:color w:val="0D0D0D" w:themeColor="text1" w:themeTint="F2"/>
          <w:spacing w:val="-4"/>
          <w:sz w:val="16"/>
          <w:szCs w:val="16"/>
        </w:rPr>
        <w:t>Jeho růst téměř dvojnásobně převyšoval tempo v EU. Mezi státy EU měly vyšší růst jen Litva (9,4 %), Rumunsko a Maďarsko (shodně 8,7 %).</w:t>
      </w:r>
    </w:p>
  </w:footnote>
  <w:footnote w:id="38">
    <w:p w14:paraId="11AAC6EE" w14:textId="77777777" w:rsidR="005810E1" w:rsidRPr="003279A7" w:rsidRDefault="005810E1" w:rsidP="00CB4BA9">
      <w:pPr>
        <w:pStyle w:val="Textpoznpodarou"/>
        <w:rPr>
          <w:sz w:val="16"/>
          <w:szCs w:val="16"/>
        </w:rPr>
      </w:pPr>
      <w:r w:rsidRPr="003279A7">
        <w:rPr>
          <w:rStyle w:val="Znakapoznpodarou"/>
          <w:sz w:val="16"/>
          <w:szCs w:val="16"/>
        </w:rPr>
        <w:footnoteRef/>
      </w:r>
      <w:r w:rsidRPr="003279A7">
        <w:rPr>
          <w:sz w:val="16"/>
          <w:szCs w:val="16"/>
        </w:rPr>
        <w:t xml:space="preserve"> Údaje </w:t>
      </w:r>
      <w:r>
        <w:rPr>
          <w:sz w:val="16"/>
          <w:szCs w:val="16"/>
        </w:rPr>
        <w:t xml:space="preserve">statistiky zahraničního obchodu </w:t>
      </w:r>
      <w:r w:rsidRPr="003279A7">
        <w:rPr>
          <w:sz w:val="16"/>
          <w:szCs w:val="16"/>
        </w:rPr>
        <w:t>v národním pojetí v nominálním vyjádření zahrnující pouze obchod se zbožím. Hodnota vývozu je zachycena v</w:t>
      </w:r>
      <w:r>
        <w:rPr>
          <w:sz w:val="16"/>
          <w:szCs w:val="16"/>
        </w:rPr>
        <w:t> </w:t>
      </w:r>
      <w:r w:rsidRPr="003279A7">
        <w:rPr>
          <w:sz w:val="16"/>
          <w:szCs w:val="16"/>
        </w:rPr>
        <w:t>cenách</w:t>
      </w:r>
      <w:r>
        <w:rPr>
          <w:sz w:val="16"/>
          <w:szCs w:val="16"/>
        </w:rPr>
        <w:t xml:space="preserve"> </w:t>
      </w:r>
      <w:r w:rsidRPr="003279A7">
        <w:rPr>
          <w:sz w:val="16"/>
          <w:szCs w:val="16"/>
        </w:rPr>
        <w:t>FOB, tj.</w:t>
      </w:r>
      <w:r>
        <w:rPr>
          <w:sz w:val="16"/>
          <w:szCs w:val="16"/>
        </w:rPr>
        <w:t> </w:t>
      </w:r>
      <w:r w:rsidRPr="003279A7">
        <w:rPr>
          <w:sz w:val="16"/>
          <w:szCs w:val="16"/>
        </w:rPr>
        <w:t>včetně nákladů souvisejících s dopravou na hranice</w:t>
      </w:r>
      <w:r>
        <w:rPr>
          <w:sz w:val="16"/>
          <w:szCs w:val="16"/>
        </w:rPr>
        <w:t> </w:t>
      </w:r>
      <w:r w:rsidRPr="003279A7">
        <w:rPr>
          <w:sz w:val="16"/>
          <w:szCs w:val="16"/>
        </w:rPr>
        <w:t>ČR. Dovoz</w:t>
      </w:r>
      <w:r>
        <w:rPr>
          <w:sz w:val="16"/>
          <w:szCs w:val="16"/>
        </w:rPr>
        <w:t xml:space="preserve"> uvedený níže v této kapitole</w:t>
      </w:r>
      <w:r w:rsidRPr="003279A7">
        <w:rPr>
          <w:sz w:val="16"/>
          <w:szCs w:val="16"/>
        </w:rPr>
        <w:t xml:space="preserve"> je v cenách CIF, tj.</w:t>
      </w:r>
      <w:r>
        <w:rPr>
          <w:sz w:val="16"/>
          <w:szCs w:val="16"/>
        </w:rPr>
        <w:t> </w:t>
      </w:r>
      <w:r w:rsidRPr="003279A7">
        <w:rPr>
          <w:sz w:val="16"/>
          <w:szCs w:val="16"/>
        </w:rPr>
        <w:t>včetně nákladů souvisejících s dopravou v zahraničí na hranice</w:t>
      </w:r>
      <w:r>
        <w:rPr>
          <w:sz w:val="16"/>
          <w:szCs w:val="16"/>
        </w:rPr>
        <w:t> </w:t>
      </w:r>
      <w:r w:rsidRPr="003279A7">
        <w:rPr>
          <w:sz w:val="16"/>
          <w:szCs w:val="16"/>
        </w:rPr>
        <w:t>ČR. Data jsou platná k</w:t>
      </w:r>
      <w:r>
        <w:rPr>
          <w:sz w:val="16"/>
          <w:szCs w:val="16"/>
        </w:rPr>
        <w:t> 9. 12. 2019.</w:t>
      </w:r>
    </w:p>
  </w:footnote>
  <w:footnote w:id="39">
    <w:p w14:paraId="6897354C" w14:textId="77777777" w:rsidR="005810E1" w:rsidRPr="00EE0609" w:rsidRDefault="005810E1" w:rsidP="00430C96">
      <w:pPr>
        <w:pStyle w:val="Textpoznpodarou"/>
        <w:rPr>
          <w:sz w:val="16"/>
          <w:szCs w:val="16"/>
        </w:rPr>
      </w:pPr>
      <w:r w:rsidRPr="00EE0609">
        <w:rPr>
          <w:rStyle w:val="Znakapoznpodarou"/>
          <w:sz w:val="16"/>
          <w:szCs w:val="16"/>
        </w:rPr>
        <w:footnoteRef/>
      </w:r>
      <w:r w:rsidRPr="00EE0609">
        <w:rPr>
          <w:sz w:val="16"/>
          <w:szCs w:val="16"/>
        </w:rPr>
        <w:t xml:space="preserve"> Růstové tempo není uvedeno, jedná se o</w:t>
      </w:r>
      <w:r>
        <w:rPr>
          <w:sz w:val="16"/>
          <w:szCs w:val="16"/>
        </w:rPr>
        <w:t> </w:t>
      </w:r>
      <w:r w:rsidRPr="00EE0609">
        <w:rPr>
          <w:sz w:val="16"/>
          <w:szCs w:val="16"/>
        </w:rPr>
        <w:t>individuální data.</w:t>
      </w:r>
    </w:p>
  </w:footnote>
  <w:footnote w:id="40">
    <w:p w14:paraId="49B4CC15" w14:textId="47CBC98B" w:rsidR="005810E1" w:rsidRPr="006A4CF3" w:rsidRDefault="005810E1" w:rsidP="0028431A">
      <w:pPr>
        <w:pStyle w:val="Textpoznpodarou"/>
        <w:jc w:val="both"/>
        <w:rPr>
          <w:spacing w:val="-2"/>
          <w:sz w:val="16"/>
          <w:szCs w:val="16"/>
        </w:rPr>
      </w:pPr>
      <w:r w:rsidRPr="006A4CF3">
        <w:rPr>
          <w:rStyle w:val="Znakapoznpodarou"/>
          <w:spacing w:val="-2"/>
          <w:sz w:val="16"/>
          <w:szCs w:val="16"/>
        </w:rPr>
        <w:footnoteRef/>
      </w:r>
      <w:r w:rsidRPr="006A4CF3">
        <w:rPr>
          <w:spacing w:val="-2"/>
          <w:sz w:val="16"/>
          <w:szCs w:val="16"/>
        </w:rPr>
        <w:t xml:space="preserve"> Pokud není uvedeno jinak, jsou v této kapitole údaje o</w:t>
      </w:r>
      <w:r>
        <w:rPr>
          <w:spacing w:val="-2"/>
          <w:sz w:val="16"/>
          <w:szCs w:val="16"/>
        </w:rPr>
        <w:t> </w:t>
      </w:r>
      <w:r w:rsidRPr="006A4CF3">
        <w:rPr>
          <w:spacing w:val="-2"/>
          <w:sz w:val="16"/>
          <w:szCs w:val="16"/>
        </w:rPr>
        <w:t>zaměstnanosti u</w:t>
      </w:r>
      <w:r>
        <w:rPr>
          <w:spacing w:val="-2"/>
          <w:sz w:val="16"/>
          <w:szCs w:val="16"/>
        </w:rPr>
        <w:t xml:space="preserve">vedeny v pojetí národních účtů po </w:t>
      </w:r>
      <w:r w:rsidRPr="006A4CF3">
        <w:rPr>
          <w:spacing w:val="-2"/>
          <w:sz w:val="16"/>
          <w:szCs w:val="16"/>
        </w:rPr>
        <w:t>očištění o</w:t>
      </w:r>
      <w:r>
        <w:rPr>
          <w:spacing w:val="-2"/>
          <w:sz w:val="16"/>
          <w:szCs w:val="16"/>
        </w:rPr>
        <w:t> </w:t>
      </w:r>
      <w:r w:rsidRPr="006A4CF3">
        <w:rPr>
          <w:spacing w:val="-2"/>
          <w:sz w:val="16"/>
          <w:szCs w:val="16"/>
        </w:rPr>
        <w:t>sezónní vlivy.</w:t>
      </w:r>
    </w:p>
  </w:footnote>
  <w:footnote w:id="41">
    <w:p w14:paraId="38062BE1" w14:textId="04DF02C7" w:rsidR="005810E1" w:rsidRPr="006A4CF3" w:rsidRDefault="005810E1" w:rsidP="0028431A">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Dynamika zaměstnanosti v ČR tak byla ve 3. čtvrtletí slabší než v EU (+0,9 %), resp. zemích eurozóny (+1,0 %). Přestože i v těchto uskupeních tempo letos zvolňovalo, zaměstnanost zde stále rostla i v mezičtvrtletním vyjádření (shodně o 0,1 %).</w:t>
      </w:r>
    </w:p>
  </w:footnote>
  <w:footnote w:id="42">
    <w:p w14:paraId="5FCE1FF1" w14:textId="45613025" w:rsidR="005810E1" w:rsidRPr="006A4CF3" w:rsidRDefault="005810E1" w:rsidP="0028431A">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Podle údajů podnikové statistiky počet zaměstnanců v průmyslu ve 3. čtvrtletí meziročně klesl (o 1,2 %). V tomto pojetí ale nejsou do průmyslu zařazeni agenturní pracovníci a není zohledněn ani vliv šedé ekonomiky.</w:t>
      </w:r>
    </w:p>
  </w:footnote>
  <w:footnote w:id="43">
    <w:p w14:paraId="4E481116" w14:textId="77777777" w:rsidR="005810E1" w:rsidRPr="006A4CF3" w:rsidRDefault="005810E1" w:rsidP="0028431A">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Ty jsou vyjádřeny pomocí </w:t>
      </w:r>
      <w:r>
        <w:rPr>
          <w:spacing w:val="-4"/>
          <w:sz w:val="16"/>
          <w:szCs w:val="16"/>
        </w:rPr>
        <w:t>sezónně očištěných údajů jako rozdíl (v p. b.) mezi podílem podniků očekávajících v nejbližších třech měsících navýšení zaměstnanosti a podniků vyhlížejících naopak redukci stavu svých pracovníků.</w:t>
      </w:r>
    </w:p>
  </w:footnote>
  <w:footnote w:id="44">
    <w:p w14:paraId="3DC460D8" w14:textId="138040BD" w:rsidR="005810E1" w:rsidRPr="006A4CF3" w:rsidRDefault="005810E1" w:rsidP="0028431A">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Saldo krátkodobých očekávání v oblasti zaměstnanosti dosahovalo v říjnu 2019 ve stavebnictví i obchodu +11, resp. +10 bodů. V průmyslu </w:t>
      </w:r>
      <w:proofErr w:type="gramStart"/>
      <w:r>
        <w:rPr>
          <w:spacing w:val="-2"/>
          <w:sz w:val="16"/>
          <w:szCs w:val="16"/>
        </w:rPr>
        <w:t>činilo –2 body</w:t>
      </w:r>
      <w:proofErr w:type="gramEnd"/>
      <w:r>
        <w:rPr>
          <w:spacing w:val="-2"/>
          <w:sz w:val="16"/>
          <w:szCs w:val="16"/>
        </w:rPr>
        <w:t>, v</w:t>
      </w:r>
      <w:r w:rsidRPr="006A4CF3">
        <w:rPr>
          <w:spacing w:val="-2"/>
          <w:sz w:val="16"/>
          <w:szCs w:val="16"/>
        </w:rPr>
        <w:t> </w:t>
      </w:r>
      <w:r>
        <w:rPr>
          <w:spacing w:val="-2"/>
          <w:sz w:val="16"/>
          <w:szCs w:val="16"/>
        </w:rPr>
        <w:t>tržních službách dokonce –12 bodů.</w:t>
      </w:r>
    </w:p>
  </w:footnote>
  <w:footnote w:id="45">
    <w:p w14:paraId="1F8CF399" w14:textId="21AEB2DF" w:rsidR="005810E1" w:rsidRPr="006A4CF3" w:rsidRDefault="005810E1" w:rsidP="0028431A">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To platilo zejména ve stavebnictví, kde tuto bariéru na počátku 4. čtvrtletí 2019 označila již polovina podniků. Jejich podíl byl ale významný i v průmyslu, byť oproti vrcholu z konce loňského roku mírně klesl (ze 45 % na 37 %). Role faktoru nedostatku pracovní síly je letos ve všech hlavních odvětvích ekonomiky stále citelně vyšší než na vrcholu konjunktury minulé dekády.</w:t>
      </w:r>
    </w:p>
  </w:footnote>
  <w:footnote w:id="46">
    <w:p w14:paraId="7D69EFB2" w14:textId="2D496EC8" w:rsidR="005810E1" w:rsidRPr="00691723" w:rsidRDefault="005810E1" w:rsidP="0028431A">
      <w:pPr>
        <w:pStyle w:val="Textpoznpodarou"/>
        <w:jc w:val="both"/>
        <w:rPr>
          <w:rFonts w:cs="Arial"/>
          <w:spacing w:val="-2"/>
          <w:sz w:val="16"/>
          <w:szCs w:val="16"/>
        </w:rPr>
      </w:pPr>
      <w:r w:rsidRPr="006A4CF3">
        <w:rPr>
          <w:rStyle w:val="Znakapoznpodarou"/>
          <w:spacing w:val="-2"/>
          <w:sz w:val="16"/>
          <w:szCs w:val="16"/>
        </w:rPr>
        <w:footnoteRef/>
      </w:r>
      <w:r w:rsidRPr="006A4CF3">
        <w:rPr>
          <w:spacing w:val="-2"/>
          <w:sz w:val="16"/>
          <w:szCs w:val="16"/>
        </w:rPr>
        <w:t xml:space="preserve"> </w:t>
      </w:r>
      <w:r>
        <w:rPr>
          <w:rFonts w:cs="Arial"/>
          <w:spacing w:val="-2"/>
          <w:sz w:val="16"/>
          <w:szCs w:val="16"/>
        </w:rPr>
        <w:t>Na konci září 2019 bylo dle údajů MPSV a MPO v Česku zaměstnáno 734 tis. osob s cizím státním občanstvím. Od počátku roku jejich četnost vzrostla o 11,5 %, z drtivé většiny zásluhou vyššího počtu osob v postavení zaměstnanců. Ze tří pětin se na tom podíleli občané Ukrajiny, z pětiny Slováci. Bezmála dvě třetiny celkového přírůstku cizinců připadalo na muže. Z podrobnějších údajů za 1. pololetí 2019 plyne, že nejvíce cizinců na zaměstnaneckých pozicích přibylo od počátku roku v průmyslu (12 tis.) a stavebnictví (8 tis.), z pohledu kvalifikačních tříd pak zejména v kategoriích obsluha strojů a zařízení či pomocní a nekvalifikovaní pracovníci. Relativně vzrostl počet cizinců významněji také u řemeslníků a opravářů či kvalifikovaných pracovníků v zemědělství, lesnictví a rybářství.</w:t>
      </w:r>
    </w:p>
  </w:footnote>
  <w:footnote w:id="47">
    <w:p w14:paraId="3677C6F5" w14:textId="265F225B" w:rsidR="005810E1" w:rsidRPr="006A4CF3" w:rsidRDefault="005810E1" w:rsidP="0028431A">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Mezi státy, které vstoupily do EU po roce 2000, dosahovaly vyšší míry zaměstnanosti ve věku 15 až 64 let jen ženy ve Slovinsku a také v pobaltských státech (71 až 72 %), především vlivem vyššího zákonného důchodového věku.</w:t>
      </w:r>
    </w:p>
  </w:footnote>
  <w:footnote w:id="48">
    <w:p w14:paraId="2D052063" w14:textId="73D1A750" w:rsidR="005810E1" w:rsidRPr="006A4CF3" w:rsidRDefault="005810E1" w:rsidP="0028431A">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Všechny uváděné míry nezaměstnanosti vycházejí z údajů Výběrového šetření pracovních sil a vyjadřují skutečnost po sezónním očištění.</w:t>
      </w:r>
    </w:p>
  </w:footnote>
  <w:footnote w:id="49">
    <w:p w14:paraId="38B84923" w14:textId="77777777" w:rsidR="005810E1" w:rsidRPr="006A4CF3" w:rsidRDefault="005810E1" w:rsidP="0028431A">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Jde o osoby nepracující, aktivně práci nehledající (tudíž nesplňující podmínku pro zařazení mezi nezaměstnané), ale vyjadřující ochotu pracovat (bez ohledu na schopnost rychle do nového zaměstnání nastoupit). Ve 3. čtvrtletí 2019 jich bylo 98 tis., bezmála o polovinu méně než v letech 2010 a 2011, kdy byl trh práce zasažen důsledky hospodářské recese.</w:t>
      </w:r>
    </w:p>
  </w:footnote>
  <w:footnote w:id="50">
    <w:p w14:paraId="7FA7CCAE" w14:textId="48FB4C24" w:rsidR="005810E1" w:rsidRPr="006A4CF3" w:rsidRDefault="005810E1" w:rsidP="0028431A">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V červnu 2019 se </w:t>
      </w:r>
      <w:r w:rsidRPr="004A5E61">
        <w:rPr>
          <w:spacing w:val="-2"/>
          <w:sz w:val="16"/>
          <w:szCs w:val="16"/>
        </w:rPr>
        <w:t xml:space="preserve">počet </w:t>
      </w:r>
      <w:r>
        <w:rPr>
          <w:spacing w:val="-2"/>
          <w:sz w:val="16"/>
          <w:szCs w:val="16"/>
        </w:rPr>
        <w:t xml:space="preserve">míst dokonce meziměsíčně o 4 tis. </w:t>
      </w:r>
      <w:r w:rsidRPr="004A5E61">
        <w:rPr>
          <w:spacing w:val="-2"/>
          <w:sz w:val="16"/>
          <w:szCs w:val="16"/>
        </w:rPr>
        <w:t xml:space="preserve">snížil (poprvé od </w:t>
      </w:r>
      <w:r>
        <w:rPr>
          <w:spacing w:val="-2"/>
          <w:sz w:val="16"/>
          <w:szCs w:val="16"/>
        </w:rPr>
        <w:t>konce roku 2016), k mírné redukci došlo i během září a října.</w:t>
      </w:r>
    </w:p>
  </w:footnote>
  <w:footnote w:id="51">
    <w:p w14:paraId="63642B71" w14:textId="6D2DF2F1" w:rsidR="005810E1" w:rsidRPr="006A4CF3" w:rsidRDefault="005810E1" w:rsidP="0028431A">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Nejvíce Pardubický kraj (o 10 tis. míst, resp. 30 %), především vlivem snížení nabídky míst pro nekvalifikované a pomocné pracovníky.</w:t>
      </w:r>
    </w:p>
  </w:footnote>
  <w:footnote w:id="52">
    <w:p w14:paraId="14E36E30" w14:textId="752BC904" w:rsidR="005810E1" w:rsidRPr="006A4CF3" w:rsidRDefault="005810E1" w:rsidP="0028431A">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Na jedno volné místo připadalo na konci září 0,6 uchazeče. Mírný převis uchazečů nad místy byl registrován ve třetině okresů (z toho významnější pouze na Karvinsku – 5,4), popřípadě ve třídách s vyššími kvalifikačními nároky (vyjma kategorie specialistů – 0,8).</w:t>
      </w:r>
    </w:p>
  </w:footnote>
  <w:footnote w:id="53">
    <w:p w14:paraId="44801DC1" w14:textId="218B44D7" w:rsidR="005810E1" w:rsidRPr="006A4CF3" w:rsidRDefault="005810E1" w:rsidP="0028431A">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w:t>
      </w:r>
      <w:r w:rsidRPr="003B6B9D">
        <w:rPr>
          <w:spacing w:val="-3"/>
          <w:sz w:val="16"/>
          <w:szCs w:val="16"/>
        </w:rPr>
        <w:t>Růstové tempo bylo mírně ovlivněno i</w:t>
      </w:r>
      <w:r>
        <w:rPr>
          <w:spacing w:val="-3"/>
          <w:sz w:val="16"/>
          <w:szCs w:val="16"/>
        </w:rPr>
        <w:t> </w:t>
      </w:r>
      <w:r w:rsidRPr="003B6B9D">
        <w:rPr>
          <w:spacing w:val="-3"/>
          <w:sz w:val="16"/>
          <w:szCs w:val="16"/>
        </w:rPr>
        <w:t>vyšším počtem odpracovaných hodin (ve 3</w:t>
      </w:r>
      <w:r>
        <w:rPr>
          <w:spacing w:val="-3"/>
          <w:sz w:val="16"/>
          <w:szCs w:val="16"/>
        </w:rPr>
        <w:t>. čtvrtlet</w:t>
      </w:r>
      <w:r w:rsidRPr="003B6B9D">
        <w:rPr>
          <w:spacing w:val="-3"/>
          <w:sz w:val="16"/>
          <w:szCs w:val="16"/>
        </w:rPr>
        <w:t>í bylo oproti stejnému období roku 2018 o</w:t>
      </w:r>
      <w:r>
        <w:rPr>
          <w:spacing w:val="-3"/>
          <w:sz w:val="16"/>
          <w:szCs w:val="16"/>
        </w:rPr>
        <w:t> </w:t>
      </w:r>
      <w:r w:rsidRPr="003B6B9D">
        <w:rPr>
          <w:spacing w:val="-3"/>
          <w:sz w:val="16"/>
          <w:szCs w:val="16"/>
        </w:rPr>
        <w:t>tři pracovní dny více). Počet zaměstnanci odpracovaných hodin (v</w:t>
      </w:r>
      <w:r>
        <w:rPr>
          <w:spacing w:val="-3"/>
          <w:sz w:val="16"/>
          <w:szCs w:val="16"/>
        </w:rPr>
        <w:t> </w:t>
      </w:r>
      <w:r w:rsidRPr="003B6B9D">
        <w:rPr>
          <w:spacing w:val="-3"/>
          <w:sz w:val="16"/>
          <w:szCs w:val="16"/>
        </w:rPr>
        <w:t>pojetí národních účtů) vzrostl meziročně o</w:t>
      </w:r>
      <w:r>
        <w:rPr>
          <w:spacing w:val="-3"/>
          <w:sz w:val="16"/>
          <w:szCs w:val="16"/>
        </w:rPr>
        <w:t> </w:t>
      </w:r>
      <w:r w:rsidRPr="003B6B9D">
        <w:rPr>
          <w:spacing w:val="-3"/>
          <w:sz w:val="16"/>
          <w:szCs w:val="16"/>
        </w:rPr>
        <w:t>2,8</w:t>
      </w:r>
      <w:r>
        <w:rPr>
          <w:spacing w:val="-3"/>
          <w:sz w:val="16"/>
          <w:szCs w:val="16"/>
        </w:rPr>
        <w:t> %</w:t>
      </w:r>
      <w:r w:rsidRPr="003B6B9D">
        <w:rPr>
          <w:spacing w:val="-3"/>
          <w:sz w:val="16"/>
          <w:szCs w:val="16"/>
        </w:rPr>
        <w:t xml:space="preserve"> (po sezónním očištění o</w:t>
      </w:r>
      <w:r>
        <w:rPr>
          <w:spacing w:val="-3"/>
          <w:sz w:val="16"/>
          <w:szCs w:val="16"/>
        </w:rPr>
        <w:t> </w:t>
      </w:r>
      <w:r w:rsidRPr="003B6B9D">
        <w:rPr>
          <w:spacing w:val="-3"/>
          <w:sz w:val="16"/>
          <w:szCs w:val="16"/>
        </w:rPr>
        <w:t>0,9</w:t>
      </w:r>
      <w:r>
        <w:rPr>
          <w:spacing w:val="-3"/>
          <w:sz w:val="16"/>
          <w:szCs w:val="16"/>
        </w:rPr>
        <w:t> %</w:t>
      </w:r>
      <w:r w:rsidRPr="003B6B9D">
        <w:rPr>
          <w:spacing w:val="-3"/>
          <w:sz w:val="16"/>
          <w:szCs w:val="16"/>
        </w:rPr>
        <w:t>).</w:t>
      </w:r>
    </w:p>
  </w:footnote>
  <w:footnote w:id="54">
    <w:p w14:paraId="5DE3BEA2" w14:textId="77777777" w:rsidR="005810E1" w:rsidRPr="004470E6" w:rsidRDefault="005810E1" w:rsidP="0028431A">
      <w:pPr>
        <w:pStyle w:val="Textpoznpodarou"/>
        <w:rPr>
          <w:sz w:val="16"/>
          <w:szCs w:val="16"/>
        </w:rPr>
      </w:pPr>
      <w:r w:rsidRPr="004470E6">
        <w:rPr>
          <w:rStyle w:val="Znakapoznpodarou"/>
          <w:sz w:val="16"/>
          <w:szCs w:val="16"/>
        </w:rPr>
        <w:footnoteRef/>
      </w:r>
      <w:r w:rsidRPr="004470E6">
        <w:rPr>
          <w:sz w:val="16"/>
          <w:szCs w:val="16"/>
        </w:rPr>
        <w:t xml:space="preserve"> Není-li uvedeno jinak, je zdrojem údajů v této kapitole databáze ARAD České národní banky.</w:t>
      </w:r>
    </w:p>
  </w:footnote>
  <w:footnote w:id="55">
    <w:p w14:paraId="37E3331F" w14:textId="6074A8A2" w:rsidR="005810E1" w:rsidRPr="007F5302" w:rsidRDefault="005810E1" w:rsidP="0028431A">
      <w:pPr>
        <w:pStyle w:val="Textpoznpodarou"/>
        <w:jc w:val="both"/>
        <w:rPr>
          <w:sz w:val="16"/>
          <w:szCs w:val="16"/>
        </w:rPr>
      </w:pPr>
      <w:r w:rsidRPr="007F5302">
        <w:rPr>
          <w:rStyle w:val="Znakapoznpodarou"/>
          <w:sz w:val="16"/>
          <w:szCs w:val="16"/>
        </w:rPr>
        <w:footnoteRef/>
      </w:r>
      <w:r w:rsidRPr="007F5302">
        <w:rPr>
          <w:sz w:val="16"/>
          <w:szCs w:val="16"/>
        </w:rPr>
        <w:t xml:space="preserve"> </w:t>
      </w:r>
      <w:r w:rsidRPr="007F5302">
        <w:rPr>
          <w:color w:val="0D0D0D" w:themeColor="text1" w:themeTint="F2"/>
          <w:sz w:val="16"/>
          <w:szCs w:val="16"/>
        </w:rPr>
        <w:t xml:space="preserve">Pokud není uvedeno jinak, vycházejí všechny údaje týkající se státního rozpočtu </w:t>
      </w:r>
      <w:r w:rsidRPr="007F5302">
        <w:rPr>
          <w:rFonts w:cs="Arial"/>
          <w:color w:val="0D0D0D" w:themeColor="text1" w:themeTint="F2"/>
          <w:sz w:val="16"/>
          <w:szCs w:val="16"/>
        </w:rPr>
        <w:t>z</w:t>
      </w:r>
      <w:r>
        <w:rPr>
          <w:rFonts w:cs="Arial"/>
          <w:color w:val="0D0D0D" w:themeColor="text1" w:themeTint="F2"/>
          <w:sz w:val="16"/>
          <w:szCs w:val="16"/>
        </w:rPr>
        <w:t> </w:t>
      </w:r>
      <w:r w:rsidRPr="007F5302">
        <w:rPr>
          <w:rFonts w:cs="Arial"/>
          <w:color w:val="0D0D0D" w:themeColor="text1" w:themeTint="F2"/>
          <w:sz w:val="16"/>
          <w:szCs w:val="16"/>
        </w:rPr>
        <w:t>dat Ministerstva financí o pokladním plnění.</w:t>
      </w:r>
    </w:p>
  </w:footnote>
  <w:footnote w:id="56">
    <w:p w14:paraId="222D0ECB" w14:textId="0AFA57DF" w:rsidR="005810E1" w:rsidRPr="007F5302" w:rsidRDefault="005810E1" w:rsidP="0028431A">
      <w:pPr>
        <w:pStyle w:val="Textpoznpodarou"/>
        <w:jc w:val="both"/>
        <w:rPr>
          <w:sz w:val="16"/>
          <w:szCs w:val="16"/>
        </w:rPr>
      </w:pPr>
      <w:r w:rsidRPr="003F67A6">
        <w:rPr>
          <w:rStyle w:val="Znakapoznpodarou"/>
          <w:sz w:val="16"/>
          <w:szCs w:val="16"/>
        </w:rPr>
        <w:footnoteRef/>
      </w:r>
      <w:r w:rsidRPr="003F67A6">
        <w:rPr>
          <w:sz w:val="16"/>
          <w:szCs w:val="16"/>
        </w:rPr>
        <w:t xml:space="preserve"> </w:t>
      </w:r>
      <w:r w:rsidRPr="003F67A6">
        <w:rPr>
          <w:color w:val="0D0D0D" w:themeColor="text1" w:themeTint="F2"/>
          <w:sz w:val="16"/>
          <w:szCs w:val="16"/>
        </w:rPr>
        <w:t xml:space="preserve">Dle propočtů MF skončilo </w:t>
      </w:r>
      <w:r w:rsidRPr="003F67A6">
        <w:rPr>
          <w:sz w:val="16"/>
          <w:szCs w:val="16"/>
        </w:rPr>
        <w:t>hospodaření SR</w:t>
      </w:r>
      <w:r w:rsidRPr="003F67A6">
        <w:rPr>
          <w:rStyle w:val="Zdraznn"/>
        </w:rPr>
        <w:t xml:space="preserve"> </w:t>
      </w:r>
      <w:r w:rsidRPr="003F67A6">
        <w:rPr>
          <w:iCs/>
          <w:sz w:val="16"/>
          <w:szCs w:val="16"/>
        </w:rPr>
        <w:t>očištěné o</w:t>
      </w:r>
      <w:r>
        <w:rPr>
          <w:iCs/>
          <w:sz w:val="16"/>
          <w:szCs w:val="16"/>
        </w:rPr>
        <w:t> </w:t>
      </w:r>
      <w:r w:rsidRPr="003F67A6">
        <w:rPr>
          <w:iCs/>
          <w:sz w:val="16"/>
          <w:szCs w:val="16"/>
        </w:rPr>
        <w:t>prostředky na programy a</w:t>
      </w:r>
      <w:r>
        <w:rPr>
          <w:iCs/>
          <w:sz w:val="16"/>
          <w:szCs w:val="16"/>
        </w:rPr>
        <w:t> </w:t>
      </w:r>
      <w:r w:rsidRPr="003F67A6">
        <w:rPr>
          <w:iCs/>
          <w:sz w:val="16"/>
          <w:szCs w:val="16"/>
        </w:rPr>
        <w:t>projekty z</w:t>
      </w:r>
      <w:r>
        <w:rPr>
          <w:iCs/>
          <w:sz w:val="16"/>
          <w:szCs w:val="16"/>
        </w:rPr>
        <w:t> </w:t>
      </w:r>
      <w:r w:rsidRPr="003F67A6">
        <w:rPr>
          <w:iCs/>
          <w:sz w:val="16"/>
          <w:szCs w:val="16"/>
        </w:rPr>
        <w:t>rozpo</w:t>
      </w:r>
      <w:r>
        <w:rPr>
          <w:iCs/>
          <w:sz w:val="16"/>
          <w:szCs w:val="16"/>
        </w:rPr>
        <w:t xml:space="preserve">čtu EU a finančních mechanismů </w:t>
      </w:r>
      <w:r w:rsidRPr="00A1332F">
        <w:rPr>
          <w:rStyle w:val="Zdraznn"/>
          <w:i w:val="0"/>
          <w:color w:val="0D0D0D" w:themeColor="text1" w:themeTint="F2"/>
          <w:sz w:val="16"/>
          <w:szCs w:val="16"/>
        </w:rPr>
        <w:t>(EHP a</w:t>
      </w:r>
      <w:r>
        <w:rPr>
          <w:rStyle w:val="Zdraznn"/>
          <w:i w:val="0"/>
          <w:color w:val="0D0D0D" w:themeColor="text1" w:themeTint="F2"/>
          <w:sz w:val="16"/>
          <w:szCs w:val="16"/>
        </w:rPr>
        <w:t> </w:t>
      </w:r>
      <w:r w:rsidRPr="00A1332F">
        <w:rPr>
          <w:rStyle w:val="Zdraznn"/>
          <w:i w:val="0"/>
          <w:color w:val="0D0D0D" w:themeColor="text1" w:themeTint="F2"/>
          <w:sz w:val="16"/>
          <w:szCs w:val="16"/>
        </w:rPr>
        <w:t>Norské fondy, Program švýcarsko</w:t>
      </w:r>
      <w:r>
        <w:rPr>
          <w:rStyle w:val="Zdraznn"/>
          <w:i w:val="0"/>
          <w:color w:val="0D0D0D" w:themeColor="text1" w:themeTint="F2"/>
          <w:sz w:val="16"/>
          <w:szCs w:val="16"/>
        </w:rPr>
        <w:noBreakHyphen/>
      </w:r>
      <w:r w:rsidRPr="00A1332F">
        <w:rPr>
          <w:rStyle w:val="Zdraznn"/>
          <w:i w:val="0"/>
          <w:color w:val="0D0D0D" w:themeColor="text1" w:themeTint="F2"/>
          <w:sz w:val="16"/>
          <w:szCs w:val="16"/>
        </w:rPr>
        <w:t>české spolupráce)</w:t>
      </w:r>
      <w:r>
        <w:rPr>
          <w:iCs/>
          <w:sz w:val="16"/>
          <w:szCs w:val="16"/>
        </w:rPr>
        <w:t xml:space="preserve">, </w:t>
      </w:r>
      <w:r w:rsidRPr="003F67A6">
        <w:rPr>
          <w:iCs/>
          <w:sz w:val="16"/>
          <w:szCs w:val="16"/>
        </w:rPr>
        <w:t>které byly předfinancovány ze</w:t>
      </w:r>
      <w:r>
        <w:rPr>
          <w:iCs/>
          <w:sz w:val="16"/>
          <w:szCs w:val="16"/>
        </w:rPr>
        <w:t> </w:t>
      </w:r>
      <w:r w:rsidRPr="003F67A6">
        <w:rPr>
          <w:iCs/>
          <w:sz w:val="16"/>
          <w:szCs w:val="16"/>
        </w:rPr>
        <w:t>SR a</w:t>
      </w:r>
      <w:r>
        <w:rPr>
          <w:iCs/>
          <w:sz w:val="16"/>
          <w:szCs w:val="16"/>
        </w:rPr>
        <w:t> </w:t>
      </w:r>
      <w:r w:rsidRPr="003F67A6">
        <w:rPr>
          <w:iCs/>
          <w:sz w:val="16"/>
          <w:szCs w:val="16"/>
        </w:rPr>
        <w:t>následně</w:t>
      </w:r>
      <w:r>
        <w:rPr>
          <w:iCs/>
          <w:sz w:val="16"/>
          <w:szCs w:val="16"/>
        </w:rPr>
        <w:t xml:space="preserve"> propláceny z rozpočtu EU a FM,</w:t>
      </w:r>
      <w:r w:rsidRPr="003F67A6">
        <w:rPr>
          <w:iCs/>
          <w:sz w:val="16"/>
          <w:szCs w:val="16"/>
        </w:rPr>
        <w:t xml:space="preserve"> v 1.</w:t>
      </w:r>
      <w:r>
        <w:rPr>
          <w:iCs/>
          <w:sz w:val="16"/>
          <w:szCs w:val="16"/>
        </w:rPr>
        <w:t> </w:t>
      </w:r>
      <w:r w:rsidRPr="003F67A6">
        <w:rPr>
          <w:iCs/>
          <w:sz w:val="16"/>
          <w:szCs w:val="16"/>
        </w:rPr>
        <w:t>až 3</w:t>
      </w:r>
      <w:r>
        <w:rPr>
          <w:iCs/>
          <w:sz w:val="16"/>
          <w:szCs w:val="16"/>
        </w:rPr>
        <w:t>. čtvrtlet</w:t>
      </w:r>
      <w:r w:rsidRPr="003F67A6">
        <w:rPr>
          <w:iCs/>
          <w:sz w:val="16"/>
          <w:szCs w:val="16"/>
        </w:rPr>
        <w:t>í 2018 schodkem 4,8</w:t>
      </w:r>
      <w:r>
        <w:rPr>
          <w:iCs/>
          <w:sz w:val="16"/>
          <w:szCs w:val="16"/>
        </w:rPr>
        <w:t> mld.</w:t>
      </w:r>
      <w:r w:rsidRPr="003F67A6">
        <w:rPr>
          <w:iCs/>
          <w:sz w:val="16"/>
          <w:szCs w:val="16"/>
        </w:rPr>
        <w:t xml:space="preserve">, jenž se </w:t>
      </w:r>
      <w:r>
        <w:rPr>
          <w:iCs/>
          <w:sz w:val="16"/>
          <w:szCs w:val="16"/>
        </w:rPr>
        <w:t>o rok později</w:t>
      </w:r>
      <w:r w:rsidRPr="003F67A6">
        <w:rPr>
          <w:iCs/>
          <w:sz w:val="16"/>
          <w:szCs w:val="16"/>
        </w:rPr>
        <w:t xml:space="preserve"> prohloubil na 19</w:t>
      </w:r>
      <w:r>
        <w:rPr>
          <w:iCs/>
          <w:sz w:val="16"/>
          <w:szCs w:val="16"/>
        </w:rPr>
        <w:t xml:space="preserve">,0 mld. korun. Na rozdíl od </w:t>
      </w:r>
      <w:r w:rsidRPr="003F67A6">
        <w:rPr>
          <w:iCs/>
          <w:sz w:val="16"/>
          <w:szCs w:val="16"/>
        </w:rPr>
        <w:t xml:space="preserve">roku </w:t>
      </w:r>
      <w:r>
        <w:rPr>
          <w:iCs/>
          <w:sz w:val="16"/>
          <w:szCs w:val="16"/>
        </w:rPr>
        <w:t xml:space="preserve">2018 </w:t>
      </w:r>
      <w:r w:rsidRPr="003F67A6">
        <w:rPr>
          <w:iCs/>
          <w:sz w:val="16"/>
          <w:szCs w:val="16"/>
        </w:rPr>
        <w:t>již ale celkové saldo</w:t>
      </w:r>
      <w:r>
        <w:rPr>
          <w:iCs/>
          <w:sz w:val="16"/>
          <w:szCs w:val="16"/>
        </w:rPr>
        <w:t> </w:t>
      </w:r>
      <w:r w:rsidRPr="003F67A6">
        <w:rPr>
          <w:iCs/>
          <w:sz w:val="16"/>
          <w:szCs w:val="16"/>
        </w:rPr>
        <w:t>SR nebylo</w:t>
      </w:r>
      <w:r w:rsidRPr="003F67A6">
        <w:rPr>
          <w:sz w:val="16"/>
          <w:szCs w:val="16"/>
        </w:rPr>
        <w:t xml:space="preserve"> </w:t>
      </w:r>
      <w:r>
        <w:rPr>
          <w:sz w:val="16"/>
          <w:szCs w:val="16"/>
        </w:rPr>
        <w:t xml:space="preserve">letos </w:t>
      </w:r>
      <w:r w:rsidRPr="003F67A6">
        <w:rPr>
          <w:sz w:val="16"/>
          <w:szCs w:val="16"/>
        </w:rPr>
        <w:t>výraz</w:t>
      </w:r>
      <w:r>
        <w:rPr>
          <w:sz w:val="16"/>
          <w:szCs w:val="16"/>
        </w:rPr>
        <w:t>ně ovlivněno finančními vztahy s</w:t>
      </w:r>
      <w:r w:rsidRPr="003F67A6">
        <w:rPr>
          <w:iCs/>
          <w:sz w:val="16"/>
          <w:szCs w:val="16"/>
        </w:rPr>
        <w:t> </w:t>
      </w:r>
      <w:r w:rsidRPr="003F67A6">
        <w:rPr>
          <w:sz w:val="16"/>
          <w:szCs w:val="16"/>
        </w:rPr>
        <w:t>EU, neboť významnější vlivy na příjmové i výdajové straně se vzájemně téměř kompenzovaly.</w:t>
      </w:r>
    </w:p>
  </w:footnote>
  <w:footnote w:id="57">
    <w:p w14:paraId="1F88044D" w14:textId="2160F640" w:rsidR="005810E1" w:rsidRPr="007F5302" w:rsidRDefault="005810E1" w:rsidP="0028431A">
      <w:pPr>
        <w:pStyle w:val="Textpoznpodarou"/>
        <w:jc w:val="both"/>
        <w:rPr>
          <w:sz w:val="16"/>
          <w:szCs w:val="16"/>
        </w:rPr>
      </w:pPr>
      <w:r w:rsidRPr="007F5302">
        <w:rPr>
          <w:rStyle w:val="Znakapoznpodarou"/>
          <w:sz w:val="16"/>
          <w:szCs w:val="16"/>
        </w:rPr>
        <w:footnoteRef/>
      </w:r>
      <w:r w:rsidRPr="007F5302">
        <w:rPr>
          <w:sz w:val="16"/>
          <w:szCs w:val="16"/>
        </w:rPr>
        <w:t xml:space="preserve"> Zahrnují i</w:t>
      </w:r>
      <w:r>
        <w:rPr>
          <w:sz w:val="16"/>
          <w:szCs w:val="16"/>
        </w:rPr>
        <w:t> </w:t>
      </w:r>
      <w:r w:rsidRPr="007F5302">
        <w:rPr>
          <w:sz w:val="16"/>
          <w:szCs w:val="16"/>
        </w:rPr>
        <w:t>příj</w:t>
      </w:r>
      <w:r>
        <w:rPr>
          <w:sz w:val="16"/>
          <w:szCs w:val="16"/>
        </w:rPr>
        <w:t>my z tzv. finančních mechanismů</w:t>
      </w:r>
      <w:r w:rsidRPr="00A1332F">
        <w:rPr>
          <w:rStyle w:val="Zdraznn"/>
          <w:i w:val="0"/>
          <w:color w:val="0D0D0D" w:themeColor="text1" w:themeTint="F2"/>
          <w:sz w:val="16"/>
          <w:szCs w:val="16"/>
        </w:rPr>
        <w:t>.</w:t>
      </w:r>
      <w:r w:rsidRPr="007F5302">
        <w:rPr>
          <w:rStyle w:val="Zdraznn"/>
          <w:color w:val="0D0D0D" w:themeColor="text1" w:themeTint="F2"/>
          <w:sz w:val="16"/>
          <w:szCs w:val="16"/>
        </w:rPr>
        <w:t xml:space="preserve"> </w:t>
      </w:r>
      <w:r w:rsidRPr="007F5302">
        <w:rPr>
          <w:sz w:val="16"/>
          <w:szCs w:val="16"/>
        </w:rPr>
        <w:t>Jejich letošní pokles byl ovlivněn nestandardně vysokou l</w:t>
      </w:r>
      <w:r>
        <w:rPr>
          <w:sz w:val="16"/>
          <w:szCs w:val="16"/>
        </w:rPr>
        <w:t>oňskou základnou – v 1. až 3. čtvrtletí</w:t>
      </w:r>
      <w:r w:rsidRPr="007F5302">
        <w:rPr>
          <w:sz w:val="16"/>
          <w:szCs w:val="16"/>
        </w:rPr>
        <w:t xml:space="preserve"> 2018 získal SR část závěrečných plateb vztahujících se k již skončenému programovému období 2007 až 2013 (ve výš</w:t>
      </w:r>
      <w:r>
        <w:rPr>
          <w:sz w:val="16"/>
          <w:szCs w:val="16"/>
        </w:rPr>
        <w:t>i 20,7</w:t>
      </w:r>
      <w:r w:rsidRPr="007F5302">
        <w:rPr>
          <w:sz w:val="16"/>
          <w:szCs w:val="16"/>
        </w:rPr>
        <w:t xml:space="preserve"> mld. korun). </w:t>
      </w:r>
      <w:r>
        <w:rPr>
          <w:sz w:val="16"/>
          <w:szCs w:val="16"/>
        </w:rPr>
        <w:t>Bez započtení tohoto vlivu by byl příliv prostředků z EU letos meziročně vyšší a potvrzoval by tak trend mírného zrychlování čerpání těchto prostředků (patrný již ve druhé polovině loňského roku).</w:t>
      </w:r>
    </w:p>
  </w:footnote>
  <w:footnote w:id="58">
    <w:p w14:paraId="5F00111E" w14:textId="67F4E9BF" w:rsidR="005810E1" w:rsidRPr="00283F7B" w:rsidRDefault="005810E1" w:rsidP="0028431A">
      <w:pPr>
        <w:pStyle w:val="Textpoznpodarou"/>
        <w:jc w:val="both"/>
        <w:rPr>
          <w:color w:val="0D0D0D" w:themeColor="text1" w:themeTint="F2"/>
          <w:sz w:val="16"/>
          <w:szCs w:val="16"/>
        </w:rPr>
      </w:pPr>
      <w:r w:rsidRPr="007F5302">
        <w:rPr>
          <w:rStyle w:val="Znakapoznpodarou"/>
          <w:sz w:val="16"/>
          <w:szCs w:val="16"/>
        </w:rPr>
        <w:footnoteRef/>
      </w:r>
      <w:r w:rsidRPr="007F5302">
        <w:rPr>
          <w:sz w:val="16"/>
          <w:szCs w:val="16"/>
        </w:rPr>
        <w:t xml:space="preserve"> </w:t>
      </w:r>
      <w:r w:rsidRPr="007F5302">
        <w:rPr>
          <w:color w:val="0D0D0D" w:themeColor="text1" w:themeTint="F2"/>
          <w:sz w:val="16"/>
          <w:szCs w:val="16"/>
        </w:rPr>
        <w:t>V 1</w:t>
      </w:r>
      <w:r>
        <w:rPr>
          <w:color w:val="0D0D0D" w:themeColor="text1" w:themeTint="F2"/>
          <w:sz w:val="16"/>
          <w:szCs w:val="16"/>
        </w:rPr>
        <w:t>. čtvrtlet</w:t>
      </w:r>
      <w:r w:rsidRPr="007F5302">
        <w:rPr>
          <w:color w:val="0D0D0D" w:themeColor="text1" w:themeTint="F2"/>
          <w:sz w:val="16"/>
          <w:szCs w:val="16"/>
        </w:rPr>
        <w:t>í 2019 objem inkasa DPH meziročně stagno</w:t>
      </w:r>
      <w:r>
        <w:rPr>
          <w:color w:val="0D0D0D" w:themeColor="text1" w:themeTint="F2"/>
          <w:sz w:val="16"/>
          <w:szCs w:val="16"/>
        </w:rPr>
        <w:t>val, ve 2. čtvrtletí rostl o 5,7 %, ve 3. čtvrtletí již o 8,6 %.</w:t>
      </w:r>
      <w:r w:rsidRPr="007F5302">
        <w:rPr>
          <w:color w:val="0D0D0D" w:themeColor="text1" w:themeTint="F2"/>
          <w:sz w:val="16"/>
          <w:szCs w:val="16"/>
        </w:rPr>
        <w:t xml:space="preserve"> Slabší tempo na počátku roku zčásti souviselo i s meziročně nižším objemem finanční správou zadržovaných nadměrných odpočtů.</w:t>
      </w:r>
    </w:p>
  </w:footnote>
  <w:footnote w:id="59">
    <w:p w14:paraId="3390285A" w14:textId="3B966FE0" w:rsidR="005810E1" w:rsidRPr="006D61C4" w:rsidRDefault="005810E1" w:rsidP="0028431A">
      <w:pPr>
        <w:pStyle w:val="Textpoznpodarou"/>
        <w:jc w:val="both"/>
        <w:rPr>
          <w:sz w:val="16"/>
          <w:szCs w:val="16"/>
        </w:rPr>
      </w:pPr>
      <w:r w:rsidRPr="006D61C4">
        <w:rPr>
          <w:rStyle w:val="Znakapoznpodarou"/>
          <w:sz w:val="16"/>
          <w:szCs w:val="16"/>
        </w:rPr>
        <w:footnoteRef/>
      </w:r>
      <w:r w:rsidRPr="006D61C4">
        <w:rPr>
          <w:sz w:val="16"/>
          <w:szCs w:val="16"/>
        </w:rPr>
        <w:t xml:space="preserve"> </w:t>
      </w:r>
      <w:r>
        <w:rPr>
          <w:color w:val="0D0D0D" w:themeColor="text1" w:themeTint="F2"/>
          <w:spacing w:val="-2"/>
          <w:sz w:val="16"/>
          <w:szCs w:val="16"/>
        </w:rPr>
        <w:t xml:space="preserve">Celkové výdaje </w:t>
      </w:r>
      <w:r w:rsidRPr="003C770C">
        <w:rPr>
          <w:spacing w:val="-2"/>
          <w:sz w:val="16"/>
          <w:szCs w:val="16"/>
        </w:rPr>
        <w:t>na financování společných programů</w:t>
      </w:r>
      <w:r>
        <w:rPr>
          <w:spacing w:val="-2"/>
          <w:sz w:val="16"/>
          <w:szCs w:val="16"/>
        </w:rPr>
        <w:t xml:space="preserve"> EU a ČR činily v 1. až 3. čtvrtletí 94,3 mld. Kč, meziročně posílily o 20,0 mld. Kč. Tato položka zahrnuje i neinvestiční výdaje (např. přímé platby zemědělcům).</w:t>
      </w:r>
    </w:p>
  </w:footnote>
  <w:footnote w:id="60">
    <w:p w14:paraId="198013A9" w14:textId="77FC7779" w:rsidR="005810E1" w:rsidRPr="006D61C4" w:rsidRDefault="005810E1" w:rsidP="0028431A">
      <w:pPr>
        <w:pStyle w:val="Textpoznpodarou"/>
        <w:jc w:val="both"/>
        <w:rPr>
          <w:sz w:val="16"/>
          <w:szCs w:val="16"/>
        </w:rPr>
      </w:pPr>
      <w:r w:rsidRPr="006D61C4">
        <w:rPr>
          <w:rStyle w:val="Znakapoznpodarou"/>
          <w:sz w:val="16"/>
          <w:szCs w:val="16"/>
        </w:rPr>
        <w:footnoteRef/>
      </w:r>
      <w:r w:rsidRPr="006D61C4">
        <w:rPr>
          <w:sz w:val="16"/>
          <w:szCs w:val="16"/>
        </w:rPr>
        <w:t xml:space="preserve"> </w:t>
      </w:r>
      <w:r>
        <w:rPr>
          <w:color w:val="0D0D0D" w:themeColor="text1" w:themeTint="F2"/>
          <w:spacing w:val="-2"/>
          <w:sz w:val="16"/>
          <w:szCs w:val="16"/>
        </w:rPr>
        <w:t>Jednalo se o </w:t>
      </w:r>
      <w:r w:rsidRPr="008274EF">
        <w:rPr>
          <w:color w:val="0D0D0D" w:themeColor="text1" w:themeTint="F2"/>
          <w:spacing w:val="-2"/>
          <w:sz w:val="16"/>
          <w:szCs w:val="16"/>
        </w:rPr>
        <w:t>zvýšení základní výměry důchodu z</w:t>
      </w:r>
      <w:r>
        <w:rPr>
          <w:color w:val="0D0D0D" w:themeColor="text1" w:themeTint="F2"/>
          <w:spacing w:val="-2"/>
          <w:sz w:val="16"/>
          <w:szCs w:val="16"/>
        </w:rPr>
        <w:t> </w:t>
      </w:r>
      <w:r w:rsidRPr="008274EF">
        <w:rPr>
          <w:color w:val="0D0D0D" w:themeColor="text1" w:themeTint="F2"/>
          <w:spacing w:val="-2"/>
          <w:sz w:val="16"/>
          <w:szCs w:val="16"/>
        </w:rPr>
        <w:t>9 % na 10 % průměrné mzdy</w:t>
      </w:r>
      <w:r>
        <w:rPr>
          <w:color w:val="0D0D0D" w:themeColor="text1" w:themeTint="F2"/>
          <w:spacing w:val="-2"/>
          <w:sz w:val="16"/>
          <w:szCs w:val="16"/>
        </w:rPr>
        <w:t xml:space="preserve">, </w:t>
      </w:r>
      <w:r w:rsidRPr="008274EF">
        <w:rPr>
          <w:color w:val="0D0D0D" w:themeColor="text1" w:themeTint="F2"/>
          <w:spacing w:val="-2"/>
          <w:sz w:val="16"/>
          <w:szCs w:val="16"/>
        </w:rPr>
        <w:t>procentní výměry důchodů o</w:t>
      </w:r>
      <w:r>
        <w:rPr>
          <w:color w:val="0D0D0D" w:themeColor="text1" w:themeTint="F2"/>
          <w:spacing w:val="-2"/>
          <w:sz w:val="16"/>
          <w:szCs w:val="16"/>
        </w:rPr>
        <w:t> 3,4 % a dále o zvýšení o 1 000</w:t>
      </w:r>
      <w:r w:rsidRPr="003C770C">
        <w:rPr>
          <w:spacing w:val="-2"/>
          <w:sz w:val="16"/>
          <w:szCs w:val="16"/>
        </w:rPr>
        <w:t> </w:t>
      </w:r>
      <w:r>
        <w:rPr>
          <w:color w:val="0D0D0D" w:themeColor="text1" w:themeTint="F2"/>
          <w:spacing w:val="-2"/>
          <w:sz w:val="16"/>
          <w:szCs w:val="16"/>
        </w:rPr>
        <w:t xml:space="preserve">korun </w:t>
      </w:r>
      <w:r w:rsidRPr="008274EF">
        <w:rPr>
          <w:color w:val="0D0D0D" w:themeColor="text1" w:themeTint="F2"/>
          <w:spacing w:val="-2"/>
          <w:sz w:val="16"/>
          <w:szCs w:val="16"/>
        </w:rPr>
        <w:t>u</w:t>
      </w:r>
      <w:r>
        <w:rPr>
          <w:color w:val="0D0D0D" w:themeColor="text1" w:themeTint="F2"/>
          <w:spacing w:val="-2"/>
          <w:sz w:val="16"/>
          <w:szCs w:val="16"/>
        </w:rPr>
        <w:t> příjemců důchodů, kteří dosáhnou věku</w:t>
      </w:r>
      <w:r w:rsidRPr="008274EF">
        <w:rPr>
          <w:color w:val="0D0D0D" w:themeColor="text1" w:themeTint="F2"/>
          <w:spacing w:val="-2"/>
          <w:sz w:val="16"/>
          <w:szCs w:val="16"/>
        </w:rPr>
        <w:t xml:space="preserve"> 85</w:t>
      </w:r>
      <w:r>
        <w:rPr>
          <w:color w:val="0D0D0D" w:themeColor="text1" w:themeTint="F2"/>
          <w:spacing w:val="-2"/>
          <w:sz w:val="16"/>
          <w:szCs w:val="16"/>
        </w:rPr>
        <w:t> </w:t>
      </w:r>
      <w:r w:rsidRPr="008274EF">
        <w:rPr>
          <w:color w:val="0D0D0D" w:themeColor="text1" w:themeTint="F2"/>
          <w:spacing w:val="-2"/>
          <w:sz w:val="16"/>
          <w:szCs w:val="16"/>
        </w:rPr>
        <w:t>let.</w:t>
      </w:r>
      <w:r>
        <w:rPr>
          <w:color w:val="0D0D0D" w:themeColor="text1" w:themeTint="F2"/>
          <w:spacing w:val="-2"/>
          <w:sz w:val="16"/>
          <w:szCs w:val="16"/>
        </w:rPr>
        <w:t xml:space="preserve"> Dále je v</w:t>
      </w:r>
      <w:r w:rsidRPr="00257340">
        <w:rPr>
          <w:color w:val="0D0D0D" w:themeColor="text1" w:themeTint="F2"/>
          <w:spacing w:val="-2"/>
          <w:sz w:val="16"/>
          <w:szCs w:val="16"/>
        </w:rPr>
        <w:t>e valorizačním mechanismu od roku 2018 plně reflektován vliv růstu spotřebitelských cen (ev.</w:t>
      </w:r>
      <w:r>
        <w:rPr>
          <w:color w:val="0D0D0D" w:themeColor="text1" w:themeTint="F2"/>
          <w:spacing w:val="-2"/>
          <w:sz w:val="16"/>
          <w:szCs w:val="16"/>
        </w:rPr>
        <w:t> </w:t>
      </w:r>
      <w:r w:rsidRPr="00257340">
        <w:rPr>
          <w:color w:val="0D0D0D" w:themeColor="text1" w:themeTint="F2"/>
          <w:spacing w:val="-2"/>
          <w:sz w:val="16"/>
          <w:szCs w:val="16"/>
        </w:rPr>
        <w:t>růstu životních nákladů důchodců) a</w:t>
      </w:r>
      <w:r>
        <w:rPr>
          <w:color w:val="0D0D0D" w:themeColor="text1" w:themeTint="F2"/>
          <w:spacing w:val="-2"/>
          <w:sz w:val="16"/>
          <w:szCs w:val="16"/>
        </w:rPr>
        <w:t> </w:t>
      </w:r>
      <w:r w:rsidRPr="00257340">
        <w:rPr>
          <w:color w:val="0D0D0D" w:themeColor="text1" w:themeTint="F2"/>
          <w:spacing w:val="-2"/>
          <w:sz w:val="16"/>
          <w:szCs w:val="16"/>
        </w:rPr>
        <w:t xml:space="preserve">je zohledněna </w:t>
      </w:r>
      <w:r>
        <w:rPr>
          <w:color w:val="0D0D0D" w:themeColor="text1" w:themeTint="F2"/>
          <w:spacing w:val="-2"/>
          <w:sz w:val="16"/>
          <w:szCs w:val="16"/>
        </w:rPr>
        <w:t>i polovina růstu reálných mezd v ekonomice.</w:t>
      </w:r>
    </w:p>
  </w:footnote>
  <w:footnote w:id="61">
    <w:p w14:paraId="617F0266" w14:textId="2C213E81" w:rsidR="005810E1" w:rsidRDefault="005810E1" w:rsidP="0028431A">
      <w:pPr>
        <w:pStyle w:val="Textpoznpodarou"/>
        <w:jc w:val="both"/>
      </w:pPr>
      <w:r w:rsidRPr="000315DB">
        <w:rPr>
          <w:rStyle w:val="Znakapoznpodarou"/>
          <w:sz w:val="16"/>
          <w:szCs w:val="16"/>
        </w:rPr>
        <w:footnoteRef/>
      </w:r>
      <w:r>
        <w:rPr>
          <w:sz w:val="16"/>
          <w:szCs w:val="16"/>
        </w:rPr>
        <w:t xml:space="preserve"> Meziroční růst počtu příjemců trvale krácených (předčasných) důchodů ve 3. čtvrtletí 2019 činil 1,9 %, po roce 2014 toto tempo plynule klesá. Podíl předčasných důchodců na všech příjemcích starobních důchodů dosahoval v ČR 26,5 % (s významnými regionálními rozdíly).</w:t>
      </w:r>
    </w:p>
  </w:footnote>
  <w:footnote w:id="62">
    <w:p w14:paraId="608BF23F" w14:textId="153A6CCD" w:rsidR="005810E1" w:rsidRPr="006B5B53" w:rsidRDefault="005810E1" w:rsidP="0028431A">
      <w:pPr>
        <w:pStyle w:val="Textpoznpodarou"/>
        <w:jc w:val="both"/>
      </w:pPr>
      <w:r w:rsidRPr="000315DB">
        <w:rPr>
          <w:rStyle w:val="Znakapoznpodarou"/>
          <w:sz w:val="16"/>
          <w:szCs w:val="16"/>
        </w:rPr>
        <w:footnoteRef/>
      </w:r>
      <w:r w:rsidRPr="000315DB">
        <w:rPr>
          <w:sz w:val="16"/>
          <w:szCs w:val="16"/>
        </w:rPr>
        <w:t xml:space="preserve"> Je vyjádřeno jako </w:t>
      </w:r>
      <w:r w:rsidRPr="000315DB">
        <w:rPr>
          <w:rFonts w:cs="Arial"/>
          <w:color w:val="000000" w:themeColor="text1"/>
          <w:spacing w:val="-4"/>
          <w:sz w:val="16"/>
          <w:szCs w:val="16"/>
        </w:rPr>
        <w:t>rozdíl mezi příjmy a</w:t>
      </w:r>
      <w:r>
        <w:rPr>
          <w:rFonts w:cs="Arial"/>
          <w:color w:val="000000" w:themeColor="text1"/>
          <w:spacing w:val="-4"/>
          <w:sz w:val="16"/>
          <w:szCs w:val="16"/>
        </w:rPr>
        <w:t> </w:t>
      </w:r>
      <w:r w:rsidRPr="000315DB">
        <w:rPr>
          <w:rFonts w:cs="Arial"/>
          <w:color w:val="000000" w:themeColor="text1"/>
          <w:spacing w:val="-4"/>
          <w:sz w:val="16"/>
          <w:szCs w:val="16"/>
        </w:rPr>
        <w:t>výdaji na</w:t>
      </w:r>
      <w:r>
        <w:rPr>
          <w:rFonts w:cs="Arial"/>
          <w:color w:val="000000" w:themeColor="text1"/>
          <w:spacing w:val="-4"/>
          <w:sz w:val="16"/>
          <w:szCs w:val="16"/>
        </w:rPr>
        <w:t xml:space="preserve"> důchody ze SR</w:t>
      </w:r>
      <w:r w:rsidRPr="000315DB">
        <w:rPr>
          <w:rFonts w:cs="Arial"/>
          <w:color w:val="000000" w:themeColor="text1"/>
          <w:spacing w:val="-4"/>
          <w:sz w:val="16"/>
          <w:szCs w:val="16"/>
        </w:rPr>
        <w:t>.</w:t>
      </w:r>
      <w:r>
        <w:rPr>
          <w:rFonts w:cs="Arial"/>
          <w:color w:val="000000" w:themeColor="text1"/>
          <w:spacing w:val="-4"/>
          <w:sz w:val="16"/>
          <w:szCs w:val="16"/>
        </w:rPr>
        <w:t xml:space="preserve"> Nejsou zahrnuty </w:t>
      </w:r>
      <w:r w:rsidRPr="006B5B53">
        <w:rPr>
          <w:rFonts w:cs="Arial"/>
          <w:color w:val="000000" w:themeColor="text1"/>
          <w:spacing w:val="-4"/>
          <w:sz w:val="16"/>
          <w:szCs w:val="16"/>
        </w:rPr>
        <w:t>výdaje na správu systému důchodového pojištění (v</w:t>
      </w:r>
      <w:r>
        <w:rPr>
          <w:rFonts w:cs="Arial"/>
          <w:color w:val="000000" w:themeColor="text1"/>
          <w:spacing w:val="-4"/>
          <w:sz w:val="16"/>
          <w:szCs w:val="16"/>
        </w:rPr>
        <w:t> </w:t>
      </w:r>
      <w:r w:rsidRPr="006B5B53">
        <w:rPr>
          <w:rFonts w:cs="Arial"/>
          <w:color w:val="000000" w:themeColor="text1"/>
          <w:spacing w:val="-4"/>
          <w:sz w:val="16"/>
          <w:szCs w:val="16"/>
        </w:rPr>
        <w:t>1.</w:t>
      </w:r>
      <w:r>
        <w:rPr>
          <w:rFonts w:cs="Arial"/>
          <w:color w:val="000000" w:themeColor="text1"/>
          <w:spacing w:val="-4"/>
          <w:sz w:val="16"/>
          <w:szCs w:val="16"/>
        </w:rPr>
        <w:t> </w:t>
      </w:r>
      <w:r w:rsidRPr="006B5B53">
        <w:rPr>
          <w:rFonts w:cs="Arial"/>
          <w:color w:val="000000" w:themeColor="text1"/>
          <w:spacing w:val="-4"/>
          <w:sz w:val="16"/>
          <w:szCs w:val="16"/>
        </w:rPr>
        <w:t>až 3</w:t>
      </w:r>
      <w:r>
        <w:rPr>
          <w:rFonts w:cs="Arial"/>
          <w:color w:val="000000" w:themeColor="text1"/>
          <w:spacing w:val="-4"/>
          <w:sz w:val="16"/>
          <w:szCs w:val="16"/>
        </w:rPr>
        <w:t>. čtvrtlet</w:t>
      </w:r>
      <w:r w:rsidRPr="006B5B53">
        <w:rPr>
          <w:rFonts w:cs="Arial"/>
          <w:color w:val="000000" w:themeColor="text1"/>
          <w:spacing w:val="-4"/>
          <w:sz w:val="16"/>
          <w:szCs w:val="16"/>
        </w:rPr>
        <w:t>í 2019 dosáhly dle údajů MF 4,7 mld. korun).</w:t>
      </w:r>
    </w:p>
  </w:footnote>
  <w:footnote w:id="63">
    <w:p w14:paraId="7EBB5CC5" w14:textId="77777777" w:rsidR="005810E1" w:rsidRDefault="005810E1" w:rsidP="0028431A">
      <w:pPr>
        <w:pStyle w:val="Textpoznpodarou"/>
        <w:jc w:val="both"/>
      </w:pPr>
      <w:r w:rsidRPr="006B5B53">
        <w:rPr>
          <w:rStyle w:val="Znakapoznpodarou"/>
          <w:sz w:val="16"/>
          <w:szCs w:val="16"/>
        </w:rPr>
        <w:footnoteRef/>
      </w:r>
      <w:r w:rsidRPr="006B5B53">
        <w:rPr>
          <w:sz w:val="16"/>
          <w:szCs w:val="16"/>
        </w:rPr>
        <w:t xml:space="preserve"> V 1.</w:t>
      </w:r>
      <w:r>
        <w:rPr>
          <w:sz w:val="16"/>
          <w:szCs w:val="16"/>
        </w:rPr>
        <w:t> </w:t>
      </w:r>
      <w:r w:rsidRPr="006B5B53">
        <w:rPr>
          <w:sz w:val="16"/>
          <w:szCs w:val="16"/>
        </w:rPr>
        <w:t>až 3</w:t>
      </w:r>
      <w:r>
        <w:rPr>
          <w:sz w:val="16"/>
          <w:szCs w:val="16"/>
        </w:rPr>
        <w:t>. čtvrtlet</w:t>
      </w:r>
      <w:r w:rsidRPr="006B5B53">
        <w:rPr>
          <w:sz w:val="16"/>
          <w:szCs w:val="16"/>
        </w:rPr>
        <w:t>í činil meziroční růst 15</w:t>
      </w:r>
      <w:r>
        <w:rPr>
          <w:sz w:val="16"/>
          <w:szCs w:val="16"/>
        </w:rPr>
        <w:t> %</w:t>
      </w:r>
      <w:r w:rsidRPr="006B5B53">
        <w:rPr>
          <w:sz w:val="16"/>
          <w:szCs w:val="16"/>
        </w:rPr>
        <w:t>, za posledních sedm let se celkové výdaje zdvojnásobily. Stál za tím pokračující růst dočasné pracovní neschopnosti. Zvyšoval se i</w:t>
      </w:r>
      <w:r>
        <w:rPr>
          <w:sz w:val="16"/>
          <w:szCs w:val="16"/>
        </w:rPr>
        <w:t> </w:t>
      </w:r>
      <w:r w:rsidRPr="006B5B53">
        <w:rPr>
          <w:sz w:val="16"/>
          <w:szCs w:val="16"/>
        </w:rPr>
        <w:t>denní vyměřovací základ této dávky (odvozené mj.</w:t>
      </w:r>
      <w:r>
        <w:rPr>
          <w:sz w:val="16"/>
          <w:szCs w:val="16"/>
        </w:rPr>
        <w:t> </w:t>
      </w:r>
      <w:r w:rsidRPr="006B5B53">
        <w:rPr>
          <w:sz w:val="16"/>
          <w:szCs w:val="16"/>
        </w:rPr>
        <w:t>od výše předchozích výdělků). Růst objemu vyplacených nemocenských dávek byl ovlivněn i</w:t>
      </w:r>
      <w:r>
        <w:rPr>
          <w:sz w:val="16"/>
          <w:szCs w:val="16"/>
        </w:rPr>
        <w:t> </w:t>
      </w:r>
      <w:r w:rsidRPr="006B5B53">
        <w:rPr>
          <w:sz w:val="16"/>
          <w:szCs w:val="16"/>
        </w:rPr>
        <w:t>vyšším čerpáním peněžité pomoci v mateřství (+7,6</w:t>
      </w:r>
      <w:r>
        <w:rPr>
          <w:sz w:val="16"/>
          <w:szCs w:val="16"/>
        </w:rPr>
        <w:t> %</w:t>
      </w:r>
      <w:r w:rsidRPr="006B5B53">
        <w:rPr>
          <w:sz w:val="16"/>
          <w:szCs w:val="16"/>
        </w:rPr>
        <w:t>).</w:t>
      </w:r>
    </w:p>
  </w:footnote>
  <w:footnote w:id="64">
    <w:p w14:paraId="70350986" w14:textId="018E9195" w:rsidR="005810E1" w:rsidRPr="007D6AF8" w:rsidRDefault="005810E1" w:rsidP="0028431A">
      <w:pPr>
        <w:pStyle w:val="Textpoznpodarou"/>
        <w:rPr>
          <w:spacing w:val="-4"/>
          <w:sz w:val="16"/>
          <w:szCs w:val="16"/>
        </w:rPr>
      </w:pPr>
      <w:r w:rsidRPr="007D6AF8">
        <w:rPr>
          <w:rStyle w:val="Znakapoznpodarou"/>
          <w:spacing w:val="-4"/>
          <w:sz w:val="16"/>
          <w:szCs w:val="16"/>
        </w:rPr>
        <w:footnoteRef/>
      </w:r>
      <w:r w:rsidRPr="007D6AF8">
        <w:rPr>
          <w:spacing w:val="-4"/>
          <w:sz w:val="16"/>
          <w:szCs w:val="16"/>
        </w:rPr>
        <w:t xml:space="preserve"> Předběžné </w:t>
      </w:r>
      <w:r w:rsidRPr="007D6AF8">
        <w:rPr>
          <w:color w:val="0D0D0D" w:themeColor="text1" w:themeTint="F2"/>
          <w:spacing w:val="-4"/>
          <w:sz w:val="16"/>
          <w:szCs w:val="16"/>
        </w:rPr>
        <w:t>údaje o</w:t>
      </w:r>
      <w:r>
        <w:rPr>
          <w:color w:val="0D0D0D" w:themeColor="text1" w:themeTint="F2"/>
          <w:spacing w:val="-4"/>
          <w:sz w:val="16"/>
          <w:szCs w:val="16"/>
        </w:rPr>
        <w:t> </w:t>
      </w:r>
      <w:r w:rsidRPr="007D6AF8">
        <w:rPr>
          <w:color w:val="0D0D0D" w:themeColor="text1" w:themeTint="F2"/>
          <w:spacing w:val="-4"/>
          <w:sz w:val="16"/>
          <w:szCs w:val="16"/>
        </w:rPr>
        <w:t>dluhu a</w:t>
      </w:r>
      <w:r>
        <w:rPr>
          <w:color w:val="0D0D0D" w:themeColor="text1" w:themeTint="F2"/>
          <w:spacing w:val="-4"/>
          <w:sz w:val="16"/>
          <w:szCs w:val="16"/>
        </w:rPr>
        <w:t> </w:t>
      </w:r>
      <w:r w:rsidRPr="007D6AF8">
        <w:rPr>
          <w:color w:val="0D0D0D" w:themeColor="text1" w:themeTint="F2"/>
          <w:spacing w:val="-4"/>
          <w:sz w:val="16"/>
          <w:szCs w:val="16"/>
        </w:rPr>
        <w:t>deficitu sektoru vládních institucí za 3</w:t>
      </w:r>
      <w:r>
        <w:rPr>
          <w:color w:val="0D0D0D" w:themeColor="text1" w:themeTint="F2"/>
          <w:spacing w:val="-4"/>
          <w:sz w:val="16"/>
          <w:szCs w:val="16"/>
        </w:rPr>
        <w:t>. čtvrtlet</w:t>
      </w:r>
      <w:r w:rsidRPr="007D6AF8">
        <w:rPr>
          <w:color w:val="0D0D0D" w:themeColor="text1" w:themeTint="F2"/>
          <w:spacing w:val="-4"/>
          <w:sz w:val="16"/>
          <w:szCs w:val="16"/>
        </w:rPr>
        <w:t xml:space="preserve">í 2019 zveřejní ČSÚ 13. ledna 2020, </w:t>
      </w:r>
      <w:proofErr w:type="spellStart"/>
      <w:r w:rsidRPr="007D6AF8">
        <w:rPr>
          <w:color w:val="0D0D0D" w:themeColor="text1" w:themeTint="F2"/>
          <w:spacing w:val="-4"/>
          <w:sz w:val="16"/>
          <w:szCs w:val="16"/>
        </w:rPr>
        <w:t>Eurostat</w:t>
      </w:r>
      <w:proofErr w:type="spellEnd"/>
      <w:r w:rsidRPr="007D6AF8">
        <w:rPr>
          <w:color w:val="0D0D0D" w:themeColor="text1" w:themeTint="F2"/>
          <w:spacing w:val="-4"/>
          <w:sz w:val="16"/>
          <w:szCs w:val="16"/>
        </w:rPr>
        <w:t xml:space="preserve"> 21.</w:t>
      </w:r>
      <w:r w:rsidRPr="007D6AF8">
        <w:rPr>
          <w:spacing w:val="-4"/>
          <w:sz w:val="16"/>
          <w:szCs w:val="16"/>
        </w:rPr>
        <w:t> </w:t>
      </w:r>
      <w:r w:rsidRPr="007D6AF8">
        <w:rPr>
          <w:color w:val="0D0D0D" w:themeColor="text1" w:themeTint="F2"/>
          <w:spacing w:val="-4"/>
          <w:sz w:val="16"/>
          <w:szCs w:val="16"/>
        </w:rPr>
        <w:t>ledna 2020.</w:t>
      </w:r>
    </w:p>
  </w:footnote>
  <w:footnote w:id="65">
    <w:p w14:paraId="3DBB42BB" w14:textId="401F19B8" w:rsidR="005810E1" w:rsidRPr="00117474" w:rsidRDefault="005810E1" w:rsidP="0028431A">
      <w:pPr>
        <w:pStyle w:val="Textpoznpodarou"/>
        <w:rPr>
          <w:spacing w:val="-4"/>
          <w:sz w:val="16"/>
          <w:szCs w:val="16"/>
        </w:rPr>
      </w:pPr>
      <w:r w:rsidRPr="007D6AF8">
        <w:rPr>
          <w:rStyle w:val="Znakapoznpodarou"/>
          <w:spacing w:val="-4"/>
          <w:sz w:val="16"/>
          <w:szCs w:val="16"/>
        </w:rPr>
        <w:footnoteRef/>
      </w:r>
      <w:r w:rsidRPr="007D6AF8">
        <w:rPr>
          <w:spacing w:val="-4"/>
          <w:sz w:val="16"/>
          <w:szCs w:val="16"/>
        </w:rPr>
        <w:t xml:space="preserve"> V dostupné čtvrtletní časové řadě (od roku 2000) klesla meziročně míra zadlužení primárně vlivem redukce absolutní výše dluhu pouze ve 2. čtvrtletí 2017. V</w:t>
      </w:r>
      <w:r>
        <w:rPr>
          <w:spacing w:val="-4"/>
          <w:sz w:val="16"/>
          <w:szCs w:val="16"/>
        </w:rPr>
        <w:t> </w:t>
      </w:r>
      <w:r w:rsidRPr="007D6AF8">
        <w:rPr>
          <w:spacing w:val="-4"/>
          <w:sz w:val="16"/>
          <w:szCs w:val="16"/>
        </w:rPr>
        <w:t>ostatních případech měl na pokles zadlužení dominantní vliv rostoucí</w:t>
      </w:r>
      <w:r>
        <w:rPr>
          <w:spacing w:val="-4"/>
          <w:sz w:val="16"/>
          <w:szCs w:val="16"/>
        </w:rPr>
        <w:t> </w:t>
      </w:r>
      <w:r w:rsidRPr="007D6AF8">
        <w:rPr>
          <w:spacing w:val="-4"/>
          <w:sz w:val="16"/>
          <w:szCs w:val="16"/>
        </w:rPr>
        <w:t>HDP.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85C8" w14:textId="77777777" w:rsidR="005810E1" w:rsidRDefault="005810E1" w:rsidP="00937AE2">
    <w:pPr>
      <w:pStyle w:val="Zhlav"/>
    </w:pPr>
    <w:r>
      <w:t>Vývoj ekonomiky České republiky</w:t>
    </w:r>
  </w:p>
  <w:p w14:paraId="675E4C41" w14:textId="77777777" w:rsidR="005810E1" w:rsidRPr="006F5416" w:rsidRDefault="005810E1"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12FB" w14:textId="77777777" w:rsidR="005810E1" w:rsidRDefault="005810E1" w:rsidP="00937AE2">
    <w:pPr>
      <w:pStyle w:val="Zhlav"/>
    </w:pPr>
    <w:r>
      <w:t>Vývoj ekonomiky České republiky</w:t>
    </w:r>
  </w:p>
  <w:p w14:paraId="0CDCFD48" w14:textId="77777777" w:rsidR="005810E1" w:rsidRPr="006F5416" w:rsidRDefault="005810E1"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D7494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4"/>
  </w:num>
  <w:num w:numId="14">
    <w:abstractNumId w:val="12"/>
  </w:num>
  <w:num w:numId="15">
    <w:abstractNumId w:val="18"/>
  </w:num>
  <w:num w:numId="16">
    <w:abstractNumId w:val="14"/>
  </w:num>
  <w:num w:numId="17">
    <w:abstractNumId w:val="25"/>
  </w:num>
  <w:num w:numId="18">
    <w:abstractNumId w:val="19"/>
  </w:num>
  <w:num w:numId="19">
    <w:abstractNumId w:val="26"/>
  </w:num>
  <w:num w:numId="20">
    <w:abstractNumId w:val="27"/>
  </w:num>
  <w:num w:numId="21">
    <w:abstractNumId w:val="23"/>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387D"/>
    <w:rsid w:val="00016420"/>
    <w:rsid w:val="00017B01"/>
    <w:rsid w:val="00020F22"/>
    <w:rsid w:val="0002195D"/>
    <w:rsid w:val="000228AE"/>
    <w:rsid w:val="000233D1"/>
    <w:rsid w:val="000234D6"/>
    <w:rsid w:val="00023D29"/>
    <w:rsid w:val="00024348"/>
    <w:rsid w:val="00026389"/>
    <w:rsid w:val="00031AE0"/>
    <w:rsid w:val="00031BB2"/>
    <w:rsid w:val="000322EF"/>
    <w:rsid w:val="00033FCD"/>
    <w:rsid w:val="00034DF7"/>
    <w:rsid w:val="00034E68"/>
    <w:rsid w:val="000350C8"/>
    <w:rsid w:val="00036195"/>
    <w:rsid w:val="000374B2"/>
    <w:rsid w:val="000376C0"/>
    <w:rsid w:val="000403A7"/>
    <w:rsid w:val="00040632"/>
    <w:rsid w:val="00041AFC"/>
    <w:rsid w:val="00041CEC"/>
    <w:rsid w:val="00044183"/>
    <w:rsid w:val="0004431D"/>
    <w:rsid w:val="0004694F"/>
    <w:rsid w:val="00046F2F"/>
    <w:rsid w:val="00047AD4"/>
    <w:rsid w:val="00047D54"/>
    <w:rsid w:val="000522E4"/>
    <w:rsid w:val="00053713"/>
    <w:rsid w:val="0005434E"/>
    <w:rsid w:val="00055CB6"/>
    <w:rsid w:val="000572DD"/>
    <w:rsid w:val="00057B1E"/>
    <w:rsid w:val="000610E1"/>
    <w:rsid w:val="000616AD"/>
    <w:rsid w:val="000622A6"/>
    <w:rsid w:val="00062EC5"/>
    <w:rsid w:val="00062F22"/>
    <w:rsid w:val="00063975"/>
    <w:rsid w:val="00063CEA"/>
    <w:rsid w:val="000645FC"/>
    <w:rsid w:val="0006533F"/>
    <w:rsid w:val="00065348"/>
    <w:rsid w:val="00065A75"/>
    <w:rsid w:val="00066558"/>
    <w:rsid w:val="00070A87"/>
    <w:rsid w:val="000712B3"/>
    <w:rsid w:val="00072FF5"/>
    <w:rsid w:val="0007474E"/>
    <w:rsid w:val="00074988"/>
    <w:rsid w:val="0007512B"/>
    <w:rsid w:val="00075551"/>
    <w:rsid w:val="00076D90"/>
    <w:rsid w:val="00077FF0"/>
    <w:rsid w:val="00081A55"/>
    <w:rsid w:val="0008263E"/>
    <w:rsid w:val="00082C19"/>
    <w:rsid w:val="000837CD"/>
    <w:rsid w:val="00084BFF"/>
    <w:rsid w:val="00085395"/>
    <w:rsid w:val="00086896"/>
    <w:rsid w:val="00086AC1"/>
    <w:rsid w:val="00086D19"/>
    <w:rsid w:val="00087634"/>
    <w:rsid w:val="00087F2B"/>
    <w:rsid w:val="00090694"/>
    <w:rsid w:val="000913B1"/>
    <w:rsid w:val="00093241"/>
    <w:rsid w:val="00094A84"/>
    <w:rsid w:val="00095025"/>
    <w:rsid w:val="00095135"/>
    <w:rsid w:val="0009626E"/>
    <w:rsid w:val="00097191"/>
    <w:rsid w:val="000974D1"/>
    <w:rsid w:val="0009799E"/>
    <w:rsid w:val="000A07CB"/>
    <w:rsid w:val="000A0BC0"/>
    <w:rsid w:val="000A1183"/>
    <w:rsid w:val="000A212B"/>
    <w:rsid w:val="000A242D"/>
    <w:rsid w:val="000A256D"/>
    <w:rsid w:val="000A3A2C"/>
    <w:rsid w:val="000A3D9E"/>
    <w:rsid w:val="000A4A54"/>
    <w:rsid w:val="000A4ED9"/>
    <w:rsid w:val="000A6D94"/>
    <w:rsid w:val="000A7377"/>
    <w:rsid w:val="000B03CC"/>
    <w:rsid w:val="000B4212"/>
    <w:rsid w:val="000C0EA8"/>
    <w:rsid w:val="000C13A2"/>
    <w:rsid w:val="000C23EC"/>
    <w:rsid w:val="000C30C3"/>
    <w:rsid w:val="000C3408"/>
    <w:rsid w:val="000C35AB"/>
    <w:rsid w:val="000C3F7B"/>
    <w:rsid w:val="000C4769"/>
    <w:rsid w:val="000C4D56"/>
    <w:rsid w:val="000C5DFA"/>
    <w:rsid w:val="000C6AFD"/>
    <w:rsid w:val="000C6C90"/>
    <w:rsid w:val="000D0A26"/>
    <w:rsid w:val="000D3058"/>
    <w:rsid w:val="000D310A"/>
    <w:rsid w:val="000D3EF4"/>
    <w:rsid w:val="000D5637"/>
    <w:rsid w:val="000D6F4E"/>
    <w:rsid w:val="000E0E96"/>
    <w:rsid w:val="000E298B"/>
    <w:rsid w:val="000E2C7D"/>
    <w:rsid w:val="000E440D"/>
    <w:rsid w:val="000E4AC5"/>
    <w:rsid w:val="000E6253"/>
    <w:rsid w:val="000E6E4D"/>
    <w:rsid w:val="000E6FBD"/>
    <w:rsid w:val="000E6FCB"/>
    <w:rsid w:val="000F090B"/>
    <w:rsid w:val="000F3F3B"/>
    <w:rsid w:val="000F47E8"/>
    <w:rsid w:val="000F70E4"/>
    <w:rsid w:val="000F76EA"/>
    <w:rsid w:val="00100F5C"/>
    <w:rsid w:val="00101CDA"/>
    <w:rsid w:val="00102037"/>
    <w:rsid w:val="00103DCB"/>
    <w:rsid w:val="00104C4C"/>
    <w:rsid w:val="00105015"/>
    <w:rsid w:val="001057C2"/>
    <w:rsid w:val="0011038E"/>
    <w:rsid w:val="001125EF"/>
    <w:rsid w:val="00112CAB"/>
    <w:rsid w:val="00116D3F"/>
    <w:rsid w:val="00117474"/>
    <w:rsid w:val="00117623"/>
    <w:rsid w:val="00117FEA"/>
    <w:rsid w:val="001200CF"/>
    <w:rsid w:val="001208E3"/>
    <w:rsid w:val="0012192F"/>
    <w:rsid w:val="00122994"/>
    <w:rsid w:val="00124B46"/>
    <w:rsid w:val="001257E0"/>
    <w:rsid w:val="00125D69"/>
    <w:rsid w:val="0012799C"/>
    <w:rsid w:val="00127E15"/>
    <w:rsid w:val="00130ADC"/>
    <w:rsid w:val="00130D9F"/>
    <w:rsid w:val="00132C4D"/>
    <w:rsid w:val="00133FC1"/>
    <w:rsid w:val="00134659"/>
    <w:rsid w:val="001405FA"/>
    <w:rsid w:val="00140D1A"/>
    <w:rsid w:val="00141184"/>
    <w:rsid w:val="00141315"/>
    <w:rsid w:val="00141AA0"/>
    <w:rsid w:val="001425C3"/>
    <w:rsid w:val="0014262D"/>
    <w:rsid w:val="00144588"/>
    <w:rsid w:val="001447DD"/>
    <w:rsid w:val="001459BC"/>
    <w:rsid w:val="00152F4F"/>
    <w:rsid w:val="001544A1"/>
    <w:rsid w:val="001553B8"/>
    <w:rsid w:val="001554C2"/>
    <w:rsid w:val="001571C0"/>
    <w:rsid w:val="0015753D"/>
    <w:rsid w:val="00157CC9"/>
    <w:rsid w:val="00160C21"/>
    <w:rsid w:val="001612F4"/>
    <w:rsid w:val="00161553"/>
    <w:rsid w:val="0016256B"/>
    <w:rsid w:val="00162F81"/>
    <w:rsid w:val="00163793"/>
    <w:rsid w:val="00167485"/>
    <w:rsid w:val="00167CB9"/>
    <w:rsid w:val="00167DD8"/>
    <w:rsid w:val="001705AD"/>
    <w:rsid w:val="001706D6"/>
    <w:rsid w:val="001714F2"/>
    <w:rsid w:val="00171FEA"/>
    <w:rsid w:val="00175B9F"/>
    <w:rsid w:val="001762F4"/>
    <w:rsid w:val="00181BBC"/>
    <w:rsid w:val="0018385F"/>
    <w:rsid w:val="00184017"/>
    <w:rsid w:val="00184B08"/>
    <w:rsid w:val="00185010"/>
    <w:rsid w:val="00185C22"/>
    <w:rsid w:val="00186BA9"/>
    <w:rsid w:val="0019196C"/>
    <w:rsid w:val="00192F05"/>
    <w:rsid w:val="00194729"/>
    <w:rsid w:val="00194850"/>
    <w:rsid w:val="00195234"/>
    <w:rsid w:val="00196016"/>
    <w:rsid w:val="00197A70"/>
    <w:rsid w:val="00197C0F"/>
    <w:rsid w:val="001A0487"/>
    <w:rsid w:val="001A1F68"/>
    <w:rsid w:val="001A21FA"/>
    <w:rsid w:val="001A4EF0"/>
    <w:rsid w:val="001A552F"/>
    <w:rsid w:val="001B2CA9"/>
    <w:rsid w:val="001B3110"/>
    <w:rsid w:val="001B3E38"/>
    <w:rsid w:val="001B40F5"/>
    <w:rsid w:val="001B4729"/>
    <w:rsid w:val="001B4F0E"/>
    <w:rsid w:val="001B6310"/>
    <w:rsid w:val="001B6C09"/>
    <w:rsid w:val="001B6E12"/>
    <w:rsid w:val="001C05CD"/>
    <w:rsid w:val="001C0F17"/>
    <w:rsid w:val="001C1B66"/>
    <w:rsid w:val="001C31A2"/>
    <w:rsid w:val="001C4BB8"/>
    <w:rsid w:val="001C4FD0"/>
    <w:rsid w:val="001C5E46"/>
    <w:rsid w:val="001C6B3B"/>
    <w:rsid w:val="001C7E3F"/>
    <w:rsid w:val="001D0EF1"/>
    <w:rsid w:val="001D22C2"/>
    <w:rsid w:val="001D2C99"/>
    <w:rsid w:val="001D452E"/>
    <w:rsid w:val="001D54C1"/>
    <w:rsid w:val="001D556E"/>
    <w:rsid w:val="001D5DF2"/>
    <w:rsid w:val="001D68B2"/>
    <w:rsid w:val="001D7EFD"/>
    <w:rsid w:val="001D7F60"/>
    <w:rsid w:val="001E3306"/>
    <w:rsid w:val="001E504C"/>
    <w:rsid w:val="001E5A17"/>
    <w:rsid w:val="001E74C5"/>
    <w:rsid w:val="001F1236"/>
    <w:rsid w:val="001F2F90"/>
    <w:rsid w:val="001F4597"/>
    <w:rsid w:val="001F4826"/>
    <w:rsid w:val="001F7CE0"/>
    <w:rsid w:val="00200085"/>
    <w:rsid w:val="00203332"/>
    <w:rsid w:val="00203CD5"/>
    <w:rsid w:val="00203D8F"/>
    <w:rsid w:val="00203DA4"/>
    <w:rsid w:val="00205186"/>
    <w:rsid w:val="00206516"/>
    <w:rsid w:val="002071D5"/>
    <w:rsid w:val="002111E5"/>
    <w:rsid w:val="002118B9"/>
    <w:rsid w:val="002142C0"/>
    <w:rsid w:val="00217C5B"/>
    <w:rsid w:val="00220A43"/>
    <w:rsid w:val="0022139E"/>
    <w:rsid w:val="00222729"/>
    <w:rsid w:val="00223185"/>
    <w:rsid w:val="002233D6"/>
    <w:rsid w:val="0022441D"/>
    <w:rsid w:val="00224574"/>
    <w:rsid w:val="00224E3F"/>
    <w:rsid w:val="002252E0"/>
    <w:rsid w:val="002255F6"/>
    <w:rsid w:val="00226032"/>
    <w:rsid w:val="0022738D"/>
    <w:rsid w:val="00227605"/>
    <w:rsid w:val="00227850"/>
    <w:rsid w:val="00227A53"/>
    <w:rsid w:val="00227E2E"/>
    <w:rsid w:val="00227F53"/>
    <w:rsid w:val="00230C6E"/>
    <w:rsid w:val="00230E21"/>
    <w:rsid w:val="002316A8"/>
    <w:rsid w:val="0023288F"/>
    <w:rsid w:val="00233603"/>
    <w:rsid w:val="002340EF"/>
    <w:rsid w:val="00234B82"/>
    <w:rsid w:val="00236443"/>
    <w:rsid w:val="00236700"/>
    <w:rsid w:val="00240AF3"/>
    <w:rsid w:val="002418D5"/>
    <w:rsid w:val="00241B06"/>
    <w:rsid w:val="002436BA"/>
    <w:rsid w:val="00244652"/>
    <w:rsid w:val="00244A15"/>
    <w:rsid w:val="002452D9"/>
    <w:rsid w:val="00247319"/>
    <w:rsid w:val="0024799E"/>
    <w:rsid w:val="00247E60"/>
    <w:rsid w:val="00251C53"/>
    <w:rsid w:val="00252AB9"/>
    <w:rsid w:val="00253C0F"/>
    <w:rsid w:val="002558C1"/>
    <w:rsid w:val="00256207"/>
    <w:rsid w:val="002575F3"/>
    <w:rsid w:val="002603E1"/>
    <w:rsid w:val="0026120E"/>
    <w:rsid w:val="00262582"/>
    <w:rsid w:val="0026291D"/>
    <w:rsid w:val="00264309"/>
    <w:rsid w:val="0026564B"/>
    <w:rsid w:val="00265E85"/>
    <w:rsid w:val="00267B49"/>
    <w:rsid w:val="002700D9"/>
    <w:rsid w:val="0027025F"/>
    <w:rsid w:val="002709CC"/>
    <w:rsid w:val="00271022"/>
    <w:rsid w:val="00271465"/>
    <w:rsid w:val="002721F5"/>
    <w:rsid w:val="00272DF4"/>
    <w:rsid w:val="0027583D"/>
    <w:rsid w:val="00275DEF"/>
    <w:rsid w:val="002763A2"/>
    <w:rsid w:val="00276B33"/>
    <w:rsid w:val="002812E3"/>
    <w:rsid w:val="0028341F"/>
    <w:rsid w:val="002837AE"/>
    <w:rsid w:val="00283C13"/>
    <w:rsid w:val="00283F7B"/>
    <w:rsid w:val="0028431A"/>
    <w:rsid w:val="002853FA"/>
    <w:rsid w:val="00285412"/>
    <w:rsid w:val="00286220"/>
    <w:rsid w:val="00291640"/>
    <w:rsid w:val="0029237E"/>
    <w:rsid w:val="00292997"/>
    <w:rsid w:val="00293D24"/>
    <w:rsid w:val="0029509B"/>
    <w:rsid w:val="0029588F"/>
    <w:rsid w:val="00297256"/>
    <w:rsid w:val="00297A5C"/>
    <w:rsid w:val="00297D51"/>
    <w:rsid w:val="002A0122"/>
    <w:rsid w:val="002A016B"/>
    <w:rsid w:val="002A16D4"/>
    <w:rsid w:val="002A1E4F"/>
    <w:rsid w:val="002A230C"/>
    <w:rsid w:val="002A2AF7"/>
    <w:rsid w:val="002A3209"/>
    <w:rsid w:val="002A3EA2"/>
    <w:rsid w:val="002A51AC"/>
    <w:rsid w:val="002A532A"/>
    <w:rsid w:val="002A5846"/>
    <w:rsid w:val="002A5D97"/>
    <w:rsid w:val="002A603E"/>
    <w:rsid w:val="002A63B9"/>
    <w:rsid w:val="002B1619"/>
    <w:rsid w:val="002B3EF4"/>
    <w:rsid w:val="002B4845"/>
    <w:rsid w:val="002B5567"/>
    <w:rsid w:val="002B72AA"/>
    <w:rsid w:val="002C1F09"/>
    <w:rsid w:val="002C22A4"/>
    <w:rsid w:val="002C260B"/>
    <w:rsid w:val="002C27A6"/>
    <w:rsid w:val="002C398D"/>
    <w:rsid w:val="002C40D2"/>
    <w:rsid w:val="002C43BD"/>
    <w:rsid w:val="002C5245"/>
    <w:rsid w:val="002C59D8"/>
    <w:rsid w:val="002D05CB"/>
    <w:rsid w:val="002D0E59"/>
    <w:rsid w:val="002D2C4F"/>
    <w:rsid w:val="002D455C"/>
    <w:rsid w:val="002E02A1"/>
    <w:rsid w:val="002E196A"/>
    <w:rsid w:val="002E20C7"/>
    <w:rsid w:val="002E20CD"/>
    <w:rsid w:val="002E222E"/>
    <w:rsid w:val="002E28D8"/>
    <w:rsid w:val="002E37D1"/>
    <w:rsid w:val="002E3BEE"/>
    <w:rsid w:val="002E4E4C"/>
    <w:rsid w:val="002E4EA7"/>
    <w:rsid w:val="002E5846"/>
    <w:rsid w:val="002E792B"/>
    <w:rsid w:val="002F1B09"/>
    <w:rsid w:val="002F1DCB"/>
    <w:rsid w:val="002F1DE4"/>
    <w:rsid w:val="002F333D"/>
    <w:rsid w:val="002F351A"/>
    <w:rsid w:val="002F46D6"/>
    <w:rsid w:val="002F498A"/>
    <w:rsid w:val="002F4AD8"/>
    <w:rsid w:val="002F5285"/>
    <w:rsid w:val="002F5820"/>
    <w:rsid w:val="00300C31"/>
    <w:rsid w:val="00304771"/>
    <w:rsid w:val="003052D4"/>
    <w:rsid w:val="00306C5B"/>
    <w:rsid w:val="00307529"/>
    <w:rsid w:val="00307DB3"/>
    <w:rsid w:val="00307ED2"/>
    <w:rsid w:val="0031076D"/>
    <w:rsid w:val="00311AA6"/>
    <w:rsid w:val="00311C4D"/>
    <w:rsid w:val="003121AB"/>
    <w:rsid w:val="003153C8"/>
    <w:rsid w:val="00315524"/>
    <w:rsid w:val="0032058C"/>
    <w:rsid w:val="003208D0"/>
    <w:rsid w:val="003209D6"/>
    <w:rsid w:val="003217B9"/>
    <w:rsid w:val="00321924"/>
    <w:rsid w:val="00321EB6"/>
    <w:rsid w:val="003220A5"/>
    <w:rsid w:val="00323A1C"/>
    <w:rsid w:val="00324B59"/>
    <w:rsid w:val="0032656E"/>
    <w:rsid w:val="0032788F"/>
    <w:rsid w:val="00332190"/>
    <w:rsid w:val="00333CD0"/>
    <w:rsid w:val="0033448D"/>
    <w:rsid w:val="00334AD2"/>
    <w:rsid w:val="0033709C"/>
    <w:rsid w:val="003370C5"/>
    <w:rsid w:val="00340BF3"/>
    <w:rsid w:val="00341D26"/>
    <w:rsid w:val="00341F05"/>
    <w:rsid w:val="0034335E"/>
    <w:rsid w:val="00344668"/>
    <w:rsid w:val="003462D9"/>
    <w:rsid w:val="0034723F"/>
    <w:rsid w:val="00347247"/>
    <w:rsid w:val="00347DD4"/>
    <w:rsid w:val="00352B43"/>
    <w:rsid w:val="00352C28"/>
    <w:rsid w:val="0036077F"/>
    <w:rsid w:val="00360C86"/>
    <w:rsid w:val="00360F7A"/>
    <w:rsid w:val="00360FBC"/>
    <w:rsid w:val="00361537"/>
    <w:rsid w:val="0036242A"/>
    <w:rsid w:val="00362C23"/>
    <w:rsid w:val="00362E90"/>
    <w:rsid w:val="00364FA0"/>
    <w:rsid w:val="003657F3"/>
    <w:rsid w:val="00365844"/>
    <w:rsid w:val="00367F84"/>
    <w:rsid w:val="003712BC"/>
    <w:rsid w:val="00372164"/>
    <w:rsid w:val="003738BD"/>
    <w:rsid w:val="00374263"/>
    <w:rsid w:val="003746F0"/>
    <w:rsid w:val="00374A20"/>
    <w:rsid w:val="00374E21"/>
    <w:rsid w:val="00377B2E"/>
    <w:rsid w:val="003810F0"/>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6739"/>
    <w:rsid w:val="003A04F6"/>
    <w:rsid w:val="003A0837"/>
    <w:rsid w:val="003A2B4D"/>
    <w:rsid w:val="003A2D12"/>
    <w:rsid w:val="003A2EBA"/>
    <w:rsid w:val="003A45E3"/>
    <w:rsid w:val="003A478C"/>
    <w:rsid w:val="003A5525"/>
    <w:rsid w:val="003A5889"/>
    <w:rsid w:val="003A6B38"/>
    <w:rsid w:val="003A6B83"/>
    <w:rsid w:val="003A6C97"/>
    <w:rsid w:val="003A722F"/>
    <w:rsid w:val="003A7373"/>
    <w:rsid w:val="003B039F"/>
    <w:rsid w:val="003B0DF4"/>
    <w:rsid w:val="003B1F9D"/>
    <w:rsid w:val="003B2AD1"/>
    <w:rsid w:val="003B2D2E"/>
    <w:rsid w:val="003B461F"/>
    <w:rsid w:val="003B483F"/>
    <w:rsid w:val="003B4998"/>
    <w:rsid w:val="003B5A32"/>
    <w:rsid w:val="003B7B50"/>
    <w:rsid w:val="003C0B07"/>
    <w:rsid w:val="003C2CE7"/>
    <w:rsid w:val="003C3490"/>
    <w:rsid w:val="003C3608"/>
    <w:rsid w:val="003C3D2C"/>
    <w:rsid w:val="003C4E13"/>
    <w:rsid w:val="003C6221"/>
    <w:rsid w:val="003C68CC"/>
    <w:rsid w:val="003C7E62"/>
    <w:rsid w:val="003D12B9"/>
    <w:rsid w:val="003D1E7A"/>
    <w:rsid w:val="003D242B"/>
    <w:rsid w:val="003D2492"/>
    <w:rsid w:val="003D29AA"/>
    <w:rsid w:val="003D2A99"/>
    <w:rsid w:val="003D6920"/>
    <w:rsid w:val="003E1EF8"/>
    <w:rsid w:val="003E2DFB"/>
    <w:rsid w:val="003E4C91"/>
    <w:rsid w:val="003E52D8"/>
    <w:rsid w:val="003E62F1"/>
    <w:rsid w:val="003F313C"/>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5318"/>
    <w:rsid w:val="004059D2"/>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20880"/>
    <w:rsid w:val="00421179"/>
    <w:rsid w:val="00430C96"/>
    <w:rsid w:val="00431BFF"/>
    <w:rsid w:val="00432A58"/>
    <w:rsid w:val="004331C3"/>
    <w:rsid w:val="00434617"/>
    <w:rsid w:val="00435051"/>
    <w:rsid w:val="00435C69"/>
    <w:rsid w:val="004360FB"/>
    <w:rsid w:val="00437CED"/>
    <w:rsid w:val="004407BF"/>
    <w:rsid w:val="00440900"/>
    <w:rsid w:val="0044121D"/>
    <w:rsid w:val="00441BF6"/>
    <w:rsid w:val="00441D2B"/>
    <w:rsid w:val="004441A0"/>
    <w:rsid w:val="00445861"/>
    <w:rsid w:val="00445A8E"/>
    <w:rsid w:val="00446D44"/>
    <w:rsid w:val="0045078A"/>
    <w:rsid w:val="0045086D"/>
    <w:rsid w:val="00450DAB"/>
    <w:rsid w:val="00451EF1"/>
    <w:rsid w:val="00452E60"/>
    <w:rsid w:val="0045321B"/>
    <w:rsid w:val="00456FE5"/>
    <w:rsid w:val="00457490"/>
    <w:rsid w:val="00457953"/>
    <w:rsid w:val="00460656"/>
    <w:rsid w:val="00460FB3"/>
    <w:rsid w:val="00464851"/>
    <w:rsid w:val="0046746A"/>
    <w:rsid w:val="00467B14"/>
    <w:rsid w:val="004707FE"/>
    <w:rsid w:val="0047276D"/>
    <w:rsid w:val="00472AF6"/>
    <w:rsid w:val="00473482"/>
    <w:rsid w:val="00474A04"/>
    <w:rsid w:val="00476240"/>
    <w:rsid w:val="00476439"/>
    <w:rsid w:val="004769E1"/>
    <w:rsid w:val="0047735C"/>
    <w:rsid w:val="004776BC"/>
    <w:rsid w:val="00477820"/>
    <w:rsid w:val="00477B96"/>
    <w:rsid w:val="00480BAE"/>
    <w:rsid w:val="0048139F"/>
    <w:rsid w:val="00481E40"/>
    <w:rsid w:val="00482405"/>
    <w:rsid w:val="004826A7"/>
    <w:rsid w:val="0048368C"/>
    <w:rsid w:val="00484ECE"/>
    <w:rsid w:val="00486132"/>
    <w:rsid w:val="0048686D"/>
    <w:rsid w:val="00486A4D"/>
    <w:rsid w:val="004915CB"/>
    <w:rsid w:val="004924DC"/>
    <w:rsid w:val="00492879"/>
    <w:rsid w:val="00493E85"/>
    <w:rsid w:val="004979A5"/>
    <w:rsid w:val="004A0144"/>
    <w:rsid w:val="004A036E"/>
    <w:rsid w:val="004A14E4"/>
    <w:rsid w:val="004A204E"/>
    <w:rsid w:val="004A26A5"/>
    <w:rsid w:val="004A27F0"/>
    <w:rsid w:val="004A3212"/>
    <w:rsid w:val="004A37CD"/>
    <w:rsid w:val="004A40D9"/>
    <w:rsid w:val="004A49A5"/>
    <w:rsid w:val="004A4F8A"/>
    <w:rsid w:val="004A5494"/>
    <w:rsid w:val="004A5D4E"/>
    <w:rsid w:val="004A61C5"/>
    <w:rsid w:val="004A62A0"/>
    <w:rsid w:val="004A77DF"/>
    <w:rsid w:val="004B1417"/>
    <w:rsid w:val="004B305C"/>
    <w:rsid w:val="004B339A"/>
    <w:rsid w:val="004B4C83"/>
    <w:rsid w:val="004B55B7"/>
    <w:rsid w:val="004B6468"/>
    <w:rsid w:val="004B6EF8"/>
    <w:rsid w:val="004B7125"/>
    <w:rsid w:val="004B756A"/>
    <w:rsid w:val="004B7FB1"/>
    <w:rsid w:val="004C0B3F"/>
    <w:rsid w:val="004C2794"/>
    <w:rsid w:val="004C2BB6"/>
    <w:rsid w:val="004C2C2D"/>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3296"/>
    <w:rsid w:val="004D4CB0"/>
    <w:rsid w:val="004D5B0F"/>
    <w:rsid w:val="004D7626"/>
    <w:rsid w:val="004E186A"/>
    <w:rsid w:val="004E1A40"/>
    <w:rsid w:val="004E200A"/>
    <w:rsid w:val="004E23FC"/>
    <w:rsid w:val="004E2409"/>
    <w:rsid w:val="004E261D"/>
    <w:rsid w:val="004E57BF"/>
    <w:rsid w:val="004E5F41"/>
    <w:rsid w:val="004E6DE6"/>
    <w:rsid w:val="004E765E"/>
    <w:rsid w:val="004E7815"/>
    <w:rsid w:val="004F06F5"/>
    <w:rsid w:val="004F12A4"/>
    <w:rsid w:val="004F253F"/>
    <w:rsid w:val="004F33A0"/>
    <w:rsid w:val="004F3BD2"/>
    <w:rsid w:val="004F46ED"/>
    <w:rsid w:val="004F4C99"/>
    <w:rsid w:val="00503D54"/>
    <w:rsid w:val="005048E2"/>
    <w:rsid w:val="00505FC8"/>
    <w:rsid w:val="00506603"/>
    <w:rsid w:val="0050689D"/>
    <w:rsid w:val="005077F5"/>
    <w:rsid w:val="005108C0"/>
    <w:rsid w:val="0051094F"/>
    <w:rsid w:val="00511873"/>
    <w:rsid w:val="00512461"/>
    <w:rsid w:val="00512585"/>
    <w:rsid w:val="00512A2F"/>
    <w:rsid w:val="00513B7E"/>
    <w:rsid w:val="00513E9D"/>
    <w:rsid w:val="0051475D"/>
    <w:rsid w:val="00514B11"/>
    <w:rsid w:val="00515485"/>
    <w:rsid w:val="00515BE9"/>
    <w:rsid w:val="00515C74"/>
    <w:rsid w:val="0051630F"/>
    <w:rsid w:val="00517113"/>
    <w:rsid w:val="0052007E"/>
    <w:rsid w:val="00521CAD"/>
    <w:rsid w:val="0052200D"/>
    <w:rsid w:val="00522E01"/>
    <w:rsid w:val="0052337A"/>
    <w:rsid w:val="00524385"/>
    <w:rsid w:val="005246BE"/>
    <w:rsid w:val="00525137"/>
    <w:rsid w:val="005251DD"/>
    <w:rsid w:val="0053012B"/>
    <w:rsid w:val="005301A6"/>
    <w:rsid w:val="00530A68"/>
    <w:rsid w:val="00530AD4"/>
    <w:rsid w:val="00531C5A"/>
    <w:rsid w:val="00532CE7"/>
    <w:rsid w:val="00532D8B"/>
    <w:rsid w:val="0053324C"/>
    <w:rsid w:val="00534A28"/>
    <w:rsid w:val="00535018"/>
    <w:rsid w:val="0053595E"/>
    <w:rsid w:val="00537571"/>
    <w:rsid w:val="00540056"/>
    <w:rsid w:val="005410E2"/>
    <w:rsid w:val="00541508"/>
    <w:rsid w:val="00541AE3"/>
    <w:rsid w:val="00543498"/>
    <w:rsid w:val="00544011"/>
    <w:rsid w:val="00544BE5"/>
    <w:rsid w:val="005455F6"/>
    <w:rsid w:val="0054582F"/>
    <w:rsid w:val="005500F9"/>
    <w:rsid w:val="00550160"/>
    <w:rsid w:val="005523A8"/>
    <w:rsid w:val="00552F2C"/>
    <w:rsid w:val="00553A25"/>
    <w:rsid w:val="005547EB"/>
    <w:rsid w:val="005555E0"/>
    <w:rsid w:val="0055599F"/>
    <w:rsid w:val="00556D68"/>
    <w:rsid w:val="005570D6"/>
    <w:rsid w:val="00557E45"/>
    <w:rsid w:val="00561F44"/>
    <w:rsid w:val="00562B4D"/>
    <w:rsid w:val="00563EB8"/>
    <w:rsid w:val="005647BF"/>
    <w:rsid w:val="00564AF1"/>
    <w:rsid w:val="005655DB"/>
    <w:rsid w:val="00565E88"/>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3E52"/>
    <w:rsid w:val="00583FFD"/>
    <w:rsid w:val="0058519A"/>
    <w:rsid w:val="005856BD"/>
    <w:rsid w:val="00586BCA"/>
    <w:rsid w:val="00590B28"/>
    <w:rsid w:val="005911BE"/>
    <w:rsid w:val="00591273"/>
    <w:rsid w:val="00591E9E"/>
    <w:rsid w:val="005927A4"/>
    <w:rsid w:val="00593152"/>
    <w:rsid w:val="005956A3"/>
    <w:rsid w:val="00595958"/>
    <w:rsid w:val="00595CAB"/>
    <w:rsid w:val="0059622E"/>
    <w:rsid w:val="00597BBF"/>
    <w:rsid w:val="005A0948"/>
    <w:rsid w:val="005A10F2"/>
    <w:rsid w:val="005A21E0"/>
    <w:rsid w:val="005A28FF"/>
    <w:rsid w:val="005A2C09"/>
    <w:rsid w:val="005A3778"/>
    <w:rsid w:val="005A3DF8"/>
    <w:rsid w:val="005A5549"/>
    <w:rsid w:val="005A7CF8"/>
    <w:rsid w:val="005B0EDA"/>
    <w:rsid w:val="005B121D"/>
    <w:rsid w:val="005B26B0"/>
    <w:rsid w:val="005B41C9"/>
    <w:rsid w:val="005B4853"/>
    <w:rsid w:val="005B6CA1"/>
    <w:rsid w:val="005B770C"/>
    <w:rsid w:val="005C06ED"/>
    <w:rsid w:val="005C11B8"/>
    <w:rsid w:val="005C2609"/>
    <w:rsid w:val="005C2B30"/>
    <w:rsid w:val="005C412B"/>
    <w:rsid w:val="005C43EC"/>
    <w:rsid w:val="005C45DD"/>
    <w:rsid w:val="005D3F06"/>
    <w:rsid w:val="005D4B73"/>
    <w:rsid w:val="005D5802"/>
    <w:rsid w:val="005D5AA9"/>
    <w:rsid w:val="005D66E6"/>
    <w:rsid w:val="005D7119"/>
    <w:rsid w:val="005D76C8"/>
    <w:rsid w:val="005D7890"/>
    <w:rsid w:val="005E19C1"/>
    <w:rsid w:val="005E2194"/>
    <w:rsid w:val="005E24F0"/>
    <w:rsid w:val="005E36FE"/>
    <w:rsid w:val="005E3F66"/>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D7F"/>
    <w:rsid w:val="005F7174"/>
    <w:rsid w:val="00601ADE"/>
    <w:rsid w:val="00601EEF"/>
    <w:rsid w:val="0060255A"/>
    <w:rsid w:val="00604307"/>
    <w:rsid w:val="0060487F"/>
    <w:rsid w:val="00604EAD"/>
    <w:rsid w:val="0060513F"/>
    <w:rsid w:val="0060694B"/>
    <w:rsid w:val="006104FB"/>
    <w:rsid w:val="0061176D"/>
    <w:rsid w:val="0061200F"/>
    <w:rsid w:val="00612756"/>
    <w:rsid w:val="00612A2F"/>
    <w:rsid w:val="00612AAE"/>
    <w:rsid w:val="00612FD9"/>
    <w:rsid w:val="006139E0"/>
    <w:rsid w:val="00614D35"/>
    <w:rsid w:val="006156B4"/>
    <w:rsid w:val="00615DAF"/>
    <w:rsid w:val="00616E05"/>
    <w:rsid w:val="00617985"/>
    <w:rsid w:val="00620B77"/>
    <w:rsid w:val="0062131B"/>
    <w:rsid w:val="00621E26"/>
    <w:rsid w:val="0062263A"/>
    <w:rsid w:val="006227DF"/>
    <w:rsid w:val="006236C8"/>
    <w:rsid w:val="00624093"/>
    <w:rsid w:val="00625A84"/>
    <w:rsid w:val="00626079"/>
    <w:rsid w:val="00631698"/>
    <w:rsid w:val="00631E44"/>
    <w:rsid w:val="00634C57"/>
    <w:rsid w:val="00634CE7"/>
    <w:rsid w:val="006350D5"/>
    <w:rsid w:val="0063642C"/>
    <w:rsid w:val="00637858"/>
    <w:rsid w:val="006404A7"/>
    <w:rsid w:val="00640A38"/>
    <w:rsid w:val="00641787"/>
    <w:rsid w:val="0064179B"/>
    <w:rsid w:val="00642489"/>
    <w:rsid w:val="00644055"/>
    <w:rsid w:val="00644137"/>
    <w:rsid w:val="0064478C"/>
    <w:rsid w:val="00645160"/>
    <w:rsid w:val="006451E4"/>
    <w:rsid w:val="00645B33"/>
    <w:rsid w:val="006516CB"/>
    <w:rsid w:val="00653BD0"/>
    <w:rsid w:val="00654110"/>
    <w:rsid w:val="00656C5D"/>
    <w:rsid w:val="00656CFB"/>
    <w:rsid w:val="00657E87"/>
    <w:rsid w:val="00660D2D"/>
    <w:rsid w:val="00661EC9"/>
    <w:rsid w:val="00662469"/>
    <w:rsid w:val="00664205"/>
    <w:rsid w:val="00664647"/>
    <w:rsid w:val="00664803"/>
    <w:rsid w:val="006653CC"/>
    <w:rsid w:val="00665982"/>
    <w:rsid w:val="00665BA4"/>
    <w:rsid w:val="00666BF3"/>
    <w:rsid w:val="00667856"/>
    <w:rsid w:val="00667AF2"/>
    <w:rsid w:val="00670489"/>
    <w:rsid w:val="006710C9"/>
    <w:rsid w:val="00672586"/>
    <w:rsid w:val="006741CD"/>
    <w:rsid w:val="00674D89"/>
    <w:rsid w:val="00675E37"/>
    <w:rsid w:val="00676736"/>
    <w:rsid w:val="006769A4"/>
    <w:rsid w:val="00676D76"/>
    <w:rsid w:val="00676F9F"/>
    <w:rsid w:val="00677591"/>
    <w:rsid w:val="00677594"/>
    <w:rsid w:val="0068032F"/>
    <w:rsid w:val="00680D37"/>
    <w:rsid w:val="0068174E"/>
    <w:rsid w:val="00681DCE"/>
    <w:rsid w:val="0068260E"/>
    <w:rsid w:val="006846B3"/>
    <w:rsid w:val="00684D59"/>
    <w:rsid w:val="00684E25"/>
    <w:rsid w:val="006858A4"/>
    <w:rsid w:val="00686718"/>
    <w:rsid w:val="00686BFA"/>
    <w:rsid w:val="00686DED"/>
    <w:rsid w:val="006875A0"/>
    <w:rsid w:val="00687D27"/>
    <w:rsid w:val="00691943"/>
    <w:rsid w:val="00693550"/>
    <w:rsid w:val="00695065"/>
    <w:rsid w:val="00695BEF"/>
    <w:rsid w:val="00696251"/>
    <w:rsid w:val="006966C7"/>
    <w:rsid w:val="006968C1"/>
    <w:rsid w:val="006977F6"/>
    <w:rsid w:val="00697A13"/>
    <w:rsid w:val="006A109C"/>
    <w:rsid w:val="006A6565"/>
    <w:rsid w:val="006A7691"/>
    <w:rsid w:val="006A7EE2"/>
    <w:rsid w:val="006B0514"/>
    <w:rsid w:val="006B0F92"/>
    <w:rsid w:val="006B2785"/>
    <w:rsid w:val="006B344A"/>
    <w:rsid w:val="006B58C9"/>
    <w:rsid w:val="006B60ED"/>
    <w:rsid w:val="006B6CC5"/>
    <w:rsid w:val="006B74AC"/>
    <w:rsid w:val="006B78D8"/>
    <w:rsid w:val="006B79EA"/>
    <w:rsid w:val="006C0C5D"/>
    <w:rsid w:val="006C113F"/>
    <w:rsid w:val="006C123E"/>
    <w:rsid w:val="006C15A1"/>
    <w:rsid w:val="006C1752"/>
    <w:rsid w:val="006C28CA"/>
    <w:rsid w:val="006C2BBF"/>
    <w:rsid w:val="006C2FBD"/>
    <w:rsid w:val="006C4355"/>
    <w:rsid w:val="006C469D"/>
    <w:rsid w:val="006C46B5"/>
    <w:rsid w:val="006C484F"/>
    <w:rsid w:val="006C52EC"/>
    <w:rsid w:val="006C56D4"/>
    <w:rsid w:val="006C6681"/>
    <w:rsid w:val="006C683C"/>
    <w:rsid w:val="006C6924"/>
    <w:rsid w:val="006C6C1E"/>
    <w:rsid w:val="006C7076"/>
    <w:rsid w:val="006C7AEC"/>
    <w:rsid w:val="006C7CA6"/>
    <w:rsid w:val="006D18B3"/>
    <w:rsid w:val="006D1E89"/>
    <w:rsid w:val="006D317E"/>
    <w:rsid w:val="006D3E8A"/>
    <w:rsid w:val="006D61F6"/>
    <w:rsid w:val="006E1332"/>
    <w:rsid w:val="006E279A"/>
    <w:rsid w:val="006E313B"/>
    <w:rsid w:val="006E3A45"/>
    <w:rsid w:val="006E4078"/>
    <w:rsid w:val="006E53AD"/>
    <w:rsid w:val="006E58CB"/>
    <w:rsid w:val="006E7227"/>
    <w:rsid w:val="006E761A"/>
    <w:rsid w:val="006F0741"/>
    <w:rsid w:val="006F1C27"/>
    <w:rsid w:val="006F2A65"/>
    <w:rsid w:val="006F40DF"/>
    <w:rsid w:val="006F42BB"/>
    <w:rsid w:val="006F438E"/>
    <w:rsid w:val="006F440B"/>
    <w:rsid w:val="006F48A3"/>
    <w:rsid w:val="006F5416"/>
    <w:rsid w:val="006F624B"/>
    <w:rsid w:val="006F6D87"/>
    <w:rsid w:val="0070398A"/>
    <w:rsid w:val="00705242"/>
    <w:rsid w:val="007055E0"/>
    <w:rsid w:val="007056ED"/>
    <w:rsid w:val="00705F4E"/>
    <w:rsid w:val="007065C5"/>
    <w:rsid w:val="00706AA0"/>
    <w:rsid w:val="00706AD4"/>
    <w:rsid w:val="00707150"/>
    <w:rsid w:val="007124D7"/>
    <w:rsid w:val="00712C20"/>
    <w:rsid w:val="00713549"/>
    <w:rsid w:val="007140BE"/>
    <w:rsid w:val="00715502"/>
    <w:rsid w:val="00715E4D"/>
    <w:rsid w:val="0071677A"/>
    <w:rsid w:val="00716F48"/>
    <w:rsid w:val="00717114"/>
    <w:rsid w:val="0071779F"/>
    <w:rsid w:val="007211F5"/>
    <w:rsid w:val="00721601"/>
    <w:rsid w:val="00722777"/>
    <w:rsid w:val="00723435"/>
    <w:rsid w:val="00723436"/>
    <w:rsid w:val="007240E2"/>
    <w:rsid w:val="0072454C"/>
    <w:rsid w:val="0072583E"/>
    <w:rsid w:val="00725BB5"/>
    <w:rsid w:val="00727C02"/>
    <w:rsid w:val="0073008E"/>
    <w:rsid w:val="00730AE8"/>
    <w:rsid w:val="00730F1B"/>
    <w:rsid w:val="0073186D"/>
    <w:rsid w:val="0073333D"/>
    <w:rsid w:val="007343D9"/>
    <w:rsid w:val="00734F71"/>
    <w:rsid w:val="00735448"/>
    <w:rsid w:val="007377BD"/>
    <w:rsid w:val="00737DEC"/>
    <w:rsid w:val="0074004D"/>
    <w:rsid w:val="00741493"/>
    <w:rsid w:val="007434E5"/>
    <w:rsid w:val="0074499B"/>
    <w:rsid w:val="007450BF"/>
    <w:rsid w:val="007471A1"/>
    <w:rsid w:val="007477BD"/>
    <w:rsid w:val="00747EE9"/>
    <w:rsid w:val="00752180"/>
    <w:rsid w:val="00752323"/>
    <w:rsid w:val="007532B7"/>
    <w:rsid w:val="00753CAB"/>
    <w:rsid w:val="00754A70"/>
    <w:rsid w:val="00754BC9"/>
    <w:rsid w:val="00755202"/>
    <w:rsid w:val="00755D3A"/>
    <w:rsid w:val="0075751D"/>
    <w:rsid w:val="007578D3"/>
    <w:rsid w:val="007602CF"/>
    <w:rsid w:val="00760391"/>
    <w:rsid w:val="007609C6"/>
    <w:rsid w:val="007615F3"/>
    <w:rsid w:val="0076175D"/>
    <w:rsid w:val="00761CB5"/>
    <w:rsid w:val="007629D5"/>
    <w:rsid w:val="007635F8"/>
    <w:rsid w:val="00763B85"/>
    <w:rsid w:val="00764974"/>
    <w:rsid w:val="00764D18"/>
    <w:rsid w:val="0076521E"/>
    <w:rsid w:val="00765BCC"/>
    <w:rsid w:val="007661E9"/>
    <w:rsid w:val="00766460"/>
    <w:rsid w:val="00767062"/>
    <w:rsid w:val="00767777"/>
    <w:rsid w:val="00771972"/>
    <w:rsid w:val="00772279"/>
    <w:rsid w:val="00772DAB"/>
    <w:rsid w:val="00772FF9"/>
    <w:rsid w:val="00774D2C"/>
    <w:rsid w:val="0077605B"/>
    <w:rsid w:val="00776169"/>
    <w:rsid w:val="00776527"/>
    <w:rsid w:val="00777040"/>
    <w:rsid w:val="00777CE6"/>
    <w:rsid w:val="00780EF1"/>
    <w:rsid w:val="00781A91"/>
    <w:rsid w:val="00785778"/>
    <w:rsid w:val="00786C87"/>
    <w:rsid w:val="0078755E"/>
    <w:rsid w:val="007877C9"/>
    <w:rsid w:val="00790764"/>
    <w:rsid w:val="0079085F"/>
    <w:rsid w:val="00790E96"/>
    <w:rsid w:val="00791005"/>
    <w:rsid w:val="00793D78"/>
    <w:rsid w:val="0079453C"/>
    <w:rsid w:val="00794677"/>
    <w:rsid w:val="007A170B"/>
    <w:rsid w:val="007A20EB"/>
    <w:rsid w:val="007A282C"/>
    <w:rsid w:val="007A2A3A"/>
    <w:rsid w:val="007A33E2"/>
    <w:rsid w:val="007A3CAF"/>
    <w:rsid w:val="007A4782"/>
    <w:rsid w:val="007A516D"/>
    <w:rsid w:val="007A5E65"/>
    <w:rsid w:val="007A65E1"/>
    <w:rsid w:val="007A775D"/>
    <w:rsid w:val="007B0834"/>
    <w:rsid w:val="007B0E83"/>
    <w:rsid w:val="007B11FA"/>
    <w:rsid w:val="007B1396"/>
    <w:rsid w:val="007B16D6"/>
    <w:rsid w:val="007B2011"/>
    <w:rsid w:val="007B2CFE"/>
    <w:rsid w:val="007B309B"/>
    <w:rsid w:val="007B3D5E"/>
    <w:rsid w:val="007B3DCB"/>
    <w:rsid w:val="007B5725"/>
    <w:rsid w:val="007B5C1F"/>
    <w:rsid w:val="007B6689"/>
    <w:rsid w:val="007B6747"/>
    <w:rsid w:val="007B6F72"/>
    <w:rsid w:val="007C10BD"/>
    <w:rsid w:val="007C1F0C"/>
    <w:rsid w:val="007C1FFB"/>
    <w:rsid w:val="007C2D94"/>
    <w:rsid w:val="007C5F92"/>
    <w:rsid w:val="007C6227"/>
    <w:rsid w:val="007C6BBD"/>
    <w:rsid w:val="007C6D89"/>
    <w:rsid w:val="007C6F5E"/>
    <w:rsid w:val="007D0382"/>
    <w:rsid w:val="007D1A1F"/>
    <w:rsid w:val="007D2E18"/>
    <w:rsid w:val="007D40DF"/>
    <w:rsid w:val="007D42E5"/>
    <w:rsid w:val="007D4458"/>
    <w:rsid w:val="007D6AF9"/>
    <w:rsid w:val="007E0535"/>
    <w:rsid w:val="007E0D4A"/>
    <w:rsid w:val="007E1788"/>
    <w:rsid w:val="007E1EE3"/>
    <w:rsid w:val="007E29B4"/>
    <w:rsid w:val="007E2F12"/>
    <w:rsid w:val="007E435A"/>
    <w:rsid w:val="007E445C"/>
    <w:rsid w:val="007E49F7"/>
    <w:rsid w:val="007E4C70"/>
    <w:rsid w:val="007E78B6"/>
    <w:rsid w:val="007E7E61"/>
    <w:rsid w:val="007F0845"/>
    <w:rsid w:val="007F20F3"/>
    <w:rsid w:val="007F2353"/>
    <w:rsid w:val="007F2390"/>
    <w:rsid w:val="007F2CAC"/>
    <w:rsid w:val="007F4740"/>
    <w:rsid w:val="007F595A"/>
    <w:rsid w:val="007F708D"/>
    <w:rsid w:val="008006B3"/>
    <w:rsid w:val="0080158A"/>
    <w:rsid w:val="00801E13"/>
    <w:rsid w:val="00803008"/>
    <w:rsid w:val="00803069"/>
    <w:rsid w:val="00804155"/>
    <w:rsid w:val="00805AF3"/>
    <w:rsid w:val="0080734C"/>
    <w:rsid w:val="00807C82"/>
    <w:rsid w:val="008117CC"/>
    <w:rsid w:val="00813D58"/>
    <w:rsid w:val="00813DCA"/>
    <w:rsid w:val="008161A6"/>
    <w:rsid w:val="008165B8"/>
    <w:rsid w:val="00816905"/>
    <w:rsid w:val="00816D98"/>
    <w:rsid w:val="00816E42"/>
    <w:rsid w:val="00817040"/>
    <w:rsid w:val="00817A17"/>
    <w:rsid w:val="00817EC1"/>
    <w:rsid w:val="0082112D"/>
    <w:rsid w:val="00821FF6"/>
    <w:rsid w:val="00822574"/>
    <w:rsid w:val="00822F08"/>
    <w:rsid w:val="00825C4D"/>
    <w:rsid w:val="00826A08"/>
    <w:rsid w:val="00826AC0"/>
    <w:rsid w:val="00827186"/>
    <w:rsid w:val="00827C8E"/>
    <w:rsid w:val="00830569"/>
    <w:rsid w:val="00830AEA"/>
    <w:rsid w:val="00830E86"/>
    <w:rsid w:val="0083143E"/>
    <w:rsid w:val="008315B8"/>
    <w:rsid w:val="008315D5"/>
    <w:rsid w:val="00831CDE"/>
    <w:rsid w:val="00832F77"/>
    <w:rsid w:val="00834304"/>
    <w:rsid w:val="00834FAA"/>
    <w:rsid w:val="008354FB"/>
    <w:rsid w:val="00836086"/>
    <w:rsid w:val="0083630F"/>
    <w:rsid w:val="00836A06"/>
    <w:rsid w:val="008374BC"/>
    <w:rsid w:val="00837E48"/>
    <w:rsid w:val="00840293"/>
    <w:rsid w:val="008402AD"/>
    <w:rsid w:val="008408D4"/>
    <w:rsid w:val="008417B5"/>
    <w:rsid w:val="00841901"/>
    <w:rsid w:val="008458BD"/>
    <w:rsid w:val="00846121"/>
    <w:rsid w:val="008461C2"/>
    <w:rsid w:val="008466C6"/>
    <w:rsid w:val="0084708F"/>
    <w:rsid w:val="008477C8"/>
    <w:rsid w:val="008478A6"/>
    <w:rsid w:val="008502F6"/>
    <w:rsid w:val="0085114D"/>
    <w:rsid w:val="008520A8"/>
    <w:rsid w:val="00852217"/>
    <w:rsid w:val="00853282"/>
    <w:rsid w:val="00855408"/>
    <w:rsid w:val="00856D65"/>
    <w:rsid w:val="00861B41"/>
    <w:rsid w:val="00861B9F"/>
    <w:rsid w:val="00861BE3"/>
    <w:rsid w:val="008625D3"/>
    <w:rsid w:val="00863434"/>
    <w:rsid w:val="0086344F"/>
    <w:rsid w:val="008641AC"/>
    <w:rsid w:val="00865E4C"/>
    <w:rsid w:val="0086796D"/>
    <w:rsid w:val="00867DAB"/>
    <w:rsid w:val="0087000B"/>
    <w:rsid w:val="008701E4"/>
    <w:rsid w:val="008704E9"/>
    <w:rsid w:val="00870ECD"/>
    <w:rsid w:val="0087347C"/>
    <w:rsid w:val="008734E7"/>
    <w:rsid w:val="0087368D"/>
    <w:rsid w:val="008740CC"/>
    <w:rsid w:val="00874FE8"/>
    <w:rsid w:val="00875A32"/>
    <w:rsid w:val="00876086"/>
    <w:rsid w:val="00876E83"/>
    <w:rsid w:val="008772BC"/>
    <w:rsid w:val="00880A0E"/>
    <w:rsid w:val="00881CD7"/>
    <w:rsid w:val="00882911"/>
    <w:rsid w:val="00885D40"/>
    <w:rsid w:val="008873D4"/>
    <w:rsid w:val="00891EDF"/>
    <w:rsid w:val="00892872"/>
    <w:rsid w:val="0089296D"/>
    <w:rsid w:val="00893E85"/>
    <w:rsid w:val="00893EBE"/>
    <w:rsid w:val="00894031"/>
    <w:rsid w:val="00894C5D"/>
    <w:rsid w:val="00895508"/>
    <w:rsid w:val="008967E9"/>
    <w:rsid w:val="00896A5C"/>
    <w:rsid w:val="008972D2"/>
    <w:rsid w:val="0089754C"/>
    <w:rsid w:val="008A0ADD"/>
    <w:rsid w:val="008A0D27"/>
    <w:rsid w:val="008A1C59"/>
    <w:rsid w:val="008A37E2"/>
    <w:rsid w:val="008A388E"/>
    <w:rsid w:val="008A394E"/>
    <w:rsid w:val="008A3CBA"/>
    <w:rsid w:val="008A4B59"/>
    <w:rsid w:val="008A63E1"/>
    <w:rsid w:val="008A66B7"/>
    <w:rsid w:val="008A68BB"/>
    <w:rsid w:val="008A7127"/>
    <w:rsid w:val="008B3A80"/>
    <w:rsid w:val="008B3AEC"/>
    <w:rsid w:val="008B3C07"/>
    <w:rsid w:val="008B3F7B"/>
    <w:rsid w:val="008B5324"/>
    <w:rsid w:val="008B6106"/>
    <w:rsid w:val="008B7C02"/>
    <w:rsid w:val="008B7D2B"/>
    <w:rsid w:val="008B7EF9"/>
    <w:rsid w:val="008C0049"/>
    <w:rsid w:val="008C0E88"/>
    <w:rsid w:val="008C1717"/>
    <w:rsid w:val="008C4B50"/>
    <w:rsid w:val="008C5A37"/>
    <w:rsid w:val="008C7569"/>
    <w:rsid w:val="008D033D"/>
    <w:rsid w:val="008D0DBD"/>
    <w:rsid w:val="008D117E"/>
    <w:rsid w:val="008D127E"/>
    <w:rsid w:val="008D1CA8"/>
    <w:rsid w:val="008D1E6A"/>
    <w:rsid w:val="008D2A16"/>
    <w:rsid w:val="008D33F5"/>
    <w:rsid w:val="008D35E4"/>
    <w:rsid w:val="008D6C3A"/>
    <w:rsid w:val="008E0001"/>
    <w:rsid w:val="008E292B"/>
    <w:rsid w:val="008E2C57"/>
    <w:rsid w:val="008E31FF"/>
    <w:rsid w:val="008E3287"/>
    <w:rsid w:val="008E6DCB"/>
    <w:rsid w:val="008E6F06"/>
    <w:rsid w:val="008E7B8E"/>
    <w:rsid w:val="008E7FC9"/>
    <w:rsid w:val="008F0107"/>
    <w:rsid w:val="008F029B"/>
    <w:rsid w:val="008F2A5D"/>
    <w:rsid w:val="008F3636"/>
    <w:rsid w:val="008F3FC9"/>
    <w:rsid w:val="008F5383"/>
    <w:rsid w:val="008F585B"/>
    <w:rsid w:val="009003A8"/>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5D07"/>
    <w:rsid w:val="009162AE"/>
    <w:rsid w:val="00917251"/>
    <w:rsid w:val="0091728D"/>
    <w:rsid w:val="009203CC"/>
    <w:rsid w:val="00920EC4"/>
    <w:rsid w:val="0092180B"/>
    <w:rsid w:val="00921F14"/>
    <w:rsid w:val="00923CB0"/>
    <w:rsid w:val="00923D8C"/>
    <w:rsid w:val="00924871"/>
    <w:rsid w:val="00924AC8"/>
    <w:rsid w:val="00925429"/>
    <w:rsid w:val="0092597A"/>
    <w:rsid w:val="00926520"/>
    <w:rsid w:val="00926CF0"/>
    <w:rsid w:val="009273A9"/>
    <w:rsid w:val="00930251"/>
    <w:rsid w:val="0093033E"/>
    <w:rsid w:val="009305FC"/>
    <w:rsid w:val="00930FB1"/>
    <w:rsid w:val="0093139F"/>
    <w:rsid w:val="00932443"/>
    <w:rsid w:val="00932B32"/>
    <w:rsid w:val="00933F4A"/>
    <w:rsid w:val="009341F1"/>
    <w:rsid w:val="00934FF2"/>
    <w:rsid w:val="009358D7"/>
    <w:rsid w:val="00935BD4"/>
    <w:rsid w:val="00935DFE"/>
    <w:rsid w:val="00935F70"/>
    <w:rsid w:val="009373B2"/>
    <w:rsid w:val="00937AE2"/>
    <w:rsid w:val="0094061F"/>
    <w:rsid w:val="00940F0F"/>
    <w:rsid w:val="0094416B"/>
    <w:rsid w:val="0094427A"/>
    <w:rsid w:val="00944C7C"/>
    <w:rsid w:val="00945245"/>
    <w:rsid w:val="00945523"/>
    <w:rsid w:val="00950921"/>
    <w:rsid w:val="00951D68"/>
    <w:rsid w:val="00951E5B"/>
    <w:rsid w:val="00952B7B"/>
    <w:rsid w:val="00954F39"/>
    <w:rsid w:val="009555FD"/>
    <w:rsid w:val="0095664B"/>
    <w:rsid w:val="009568DC"/>
    <w:rsid w:val="00957445"/>
    <w:rsid w:val="0095759C"/>
    <w:rsid w:val="009618EE"/>
    <w:rsid w:val="009624D2"/>
    <w:rsid w:val="009628D9"/>
    <w:rsid w:val="009637AE"/>
    <w:rsid w:val="00964068"/>
    <w:rsid w:val="009640F6"/>
    <w:rsid w:val="00964776"/>
    <w:rsid w:val="00964A4E"/>
    <w:rsid w:val="00964B35"/>
    <w:rsid w:val="009651C7"/>
    <w:rsid w:val="00965797"/>
    <w:rsid w:val="00965A10"/>
    <w:rsid w:val="009670A3"/>
    <w:rsid w:val="009674BE"/>
    <w:rsid w:val="00970FB5"/>
    <w:rsid w:val="00971710"/>
    <w:rsid w:val="00971B87"/>
    <w:rsid w:val="00971C77"/>
    <w:rsid w:val="00972FCD"/>
    <w:rsid w:val="00973324"/>
    <w:rsid w:val="009741AE"/>
    <w:rsid w:val="009741FC"/>
    <w:rsid w:val="00974923"/>
    <w:rsid w:val="00975909"/>
    <w:rsid w:val="00977C3D"/>
    <w:rsid w:val="00980D3D"/>
    <w:rsid w:val="0098103E"/>
    <w:rsid w:val="00983101"/>
    <w:rsid w:val="00983E41"/>
    <w:rsid w:val="00986246"/>
    <w:rsid w:val="00987A30"/>
    <w:rsid w:val="00990312"/>
    <w:rsid w:val="0099182E"/>
    <w:rsid w:val="00992CF3"/>
    <w:rsid w:val="00993194"/>
    <w:rsid w:val="0099321E"/>
    <w:rsid w:val="00994868"/>
    <w:rsid w:val="00994D28"/>
    <w:rsid w:val="00994F2C"/>
    <w:rsid w:val="009957CC"/>
    <w:rsid w:val="009968D6"/>
    <w:rsid w:val="00997953"/>
    <w:rsid w:val="009A0BFF"/>
    <w:rsid w:val="009A10A0"/>
    <w:rsid w:val="009A1CAB"/>
    <w:rsid w:val="009A2359"/>
    <w:rsid w:val="009A24F1"/>
    <w:rsid w:val="009A4D57"/>
    <w:rsid w:val="009A51A5"/>
    <w:rsid w:val="009A60D1"/>
    <w:rsid w:val="009A6225"/>
    <w:rsid w:val="009A64F5"/>
    <w:rsid w:val="009B00D2"/>
    <w:rsid w:val="009B05B3"/>
    <w:rsid w:val="009B284F"/>
    <w:rsid w:val="009B3764"/>
    <w:rsid w:val="009B52AC"/>
    <w:rsid w:val="009B59EA"/>
    <w:rsid w:val="009B66CE"/>
    <w:rsid w:val="009B6FD3"/>
    <w:rsid w:val="009B72BE"/>
    <w:rsid w:val="009B78A4"/>
    <w:rsid w:val="009B7DB2"/>
    <w:rsid w:val="009C03DB"/>
    <w:rsid w:val="009C1750"/>
    <w:rsid w:val="009C2E29"/>
    <w:rsid w:val="009C3E8F"/>
    <w:rsid w:val="009C554B"/>
    <w:rsid w:val="009C5E83"/>
    <w:rsid w:val="009C7126"/>
    <w:rsid w:val="009C719E"/>
    <w:rsid w:val="009C7799"/>
    <w:rsid w:val="009D07A9"/>
    <w:rsid w:val="009D0AE2"/>
    <w:rsid w:val="009D0EBB"/>
    <w:rsid w:val="009D3ACD"/>
    <w:rsid w:val="009D4F21"/>
    <w:rsid w:val="009D587D"/>
    <w:rsid w:val="009D7731"/>
    <w:rsid w:val="009E1120"/>
    <w:rsid w:val="009E1393"/>
    <w:rsid w:val="009E1922"/>
    <w:rsid w:val="009E1A3D"/>
    <w:rsid w:val="009E4715"/>
    <w:rsid w:val="009E5273"/>
    <w:rsid w:val="009E57A8"/>
    <w:rsid w:val="009E5B85"/>
    <w:rsid w:val="009E5DDB"/>
    <w:rsid w:val="009F2921"/>
    <w:rsid w:val="009F4982"/>
    <w:rsid w:val="009F4CA7"/>
    <w:rsid w:val="009F55BA"/>
    <w:rsid w:val="009F7D36"/>
    <w:rsid w:val="00A00E71"/>
    <w:rsid w:val="00A0306F"/>
    <w:rsid w:val="00A03B10"/>
    <w:rsid w:val="00A03E2E"/>
    <w:rsid w:val="00A04616"/>
    <w:rsid w:val="00A04717"/>
    <w:rsid w:val="00A05EE4"/>
    <w:rsid w:val="00A06F99"/>
    <w:rsid w:val="00A10D66"/>
    <w:rsid w:val="00A113A4"/>
    <w:rsid w:val="00A14114"/>
    <w:rsid w:val="00A16413"/>
    <w:rsid w:val="00A16545"/>
    <w:rsid w:val="00A16AED"/>
    <w:rsid w:val="00A16C37"/>
    <w:rsid w:val="00A16E1D"/>
    <w:rsid w:val="00A171D5"/>
    <w:rsid w:val="00A17A15"/>
    <w:rsid w:val="00A17D5B"/>
    <w:rsid w:val="00A201E1"/>
    <w:rsid w:val="00A20FE1"/>
    <w:rsid w:val="00A21B4D"/>
    <w:rsid w:val="00A223E0"/>
    <w:rsid w:val="00A23E43"/>
    <w:rsid w:val="00A24ED9"/>
    <w:rsid w:val="00A25216"/>
    <w:rsid w:val="00A2597D"/>
    <w:rsid w:val="00A2628E"/>
    <w:rsid w:val="00A266BF"/>
    <w:rsid w:val="00A2731E"/>
    <w:rsid w:val="00A309AC"/>
    <w:rsid w:val="00A30F65"/>
    <w:rsid w:val="00A3279E"/>
    <w:rsid w:val="00A35900"/>
    <w:rsid w:val="00A40EAC"/>
    <w:rsid w:val="00A418BC"/>
    <w:rsid w:val="00A41FCF"/>
    <w:rsid w:val="00A42936"/>
    <w:rsid w:val="00A43CF8"/>
    <w:rsid w:val="00A43DF2"/>
    <w:rsid w:val="00A445A8"/>
    <w:rsid w:val="00A44B0D"/>
    <w:rsid w:val="00A44D21"/>
    <w:rsid w:val="00A45087"/>
    <w:rsid w:val="00A45489"/>
    <w:rsid w:val="00A45CED"/>
    <w:rsid w:val="00A465E9"/>
    <w:rsid w:val="00A468E7"/>
    <w:rsid w:val="00A46DE0"/>
    <w:rsid w:val="00A478BA"/>
    <w:rsid w:val="00A50D73"/>
    <w:rsid w:val="00A52A88"/>
    <w:rsid w:val="00A52CAD"/>
    <w:rsid w:val="00A53FC7"/>
    <w:rsid w:val="00A55569"/>
    <w:rsid w:val="00A60AC1"/>
    <w:rsid w:val="00A626FF"/>
    <w:rsid w:val="00A62CE1"/>
    <w:rsid w:val="00A65469"/>
    <w:rsid w:val="00A65528"/>
    <w:rsid w:val="00A655D3"/>
    <w:rsid w:val="00A662D9"/>
    <w:rsid w:val="00A6741E"/>
    <w:rsid w:val="00A7016A"/>
    <w:rsid w:val="00A7018D"/>
    <w:rsid w:val="00A7191D"/>
    <w:rsid w:val="00A722F9"/>
    <w:rsid w:val="00A72D42"/>
    <w:rsid w:val="00A74C2A"/>
    <w:rsid w:val="00A75E40"/>
    <w:rsid w:val="00A77D1D"/>
    <w:rsid w:val="00A81652"/>
    <w:rsid w:val="00A83150"/>
    <w:rsid w:val="00A83398"/>
    <w:rsid w:val="00A83D6E"/>
    <w:rsid w:val="00A8521A"/>
    <w:rsid w:val="00A857C0"/>
    <w:rsid w:val="00A85ACB"/>
    <w:rsid w:val="00A90F2C"/>
    <w:rsid w:val="00A90FED"/>
    <w:rsid w:val="00A91482"/>
    <w:rsid w:val="00A9189D"/>
    <w:rsid w:val="00A91E71"/>
    <w:rsid w:val="00A925B1"/>
    <w:rsid w:val="00A934F9"/>
    <w:rsid w:val="00A940E3"/>
    <w:rsid w:val="00A95F1A"/>
    <w:rsid w:val="00A96116"/>
    <w:rsid w:val="00A9614E"/>
    <w:rsid w:val="00A96C0F"/>
    <w:rsid w:val="00AA0E80"/>
    <w:rsid w:val="00AA17CD"/>
    <w:rsid w:val="00AA212F"/>
    <w:rsid w:val="00AA2996"/>
    <w:rsid w:val="00AA2AF4"/>
    <w:rsid w:val="00AA4282"/>
    <w:rsid w:val="00AA4790"/>
    <w:rsid w:val="00AA52BF"/>
    <w:rsid w:val="00AA559A"/>
    <w:rsid w:val="00AA6C31"/>
    <w:rsid w:val="00AA7752"/>
    <w:rsid w:val="00AA7CE8"/>
    <w:rsid w:val="00AB1457"/>
    <w:rsid w:val="00AB2AF1"/>
    <w:rsid w:val="00AB3EC7"/>
    <w:rsid w:val="00AB5A64"/>
    <w:rsid w:val="00AB5CA1"/>
    <w:rsid w:val="00AB6456"/>
    <w:rsid w:val="00AC044E"/>
    <w:rsid w:val="00AC2118"/>
    <w:rsid w:val="00AC2395"/>
    <w:rsid w:val="00AC2960"/>
    <w:rsid w:val="00AC2AC4"/>
    <w:rsid w:val="00AC4284"/>
    <w:rsid w:val="00AC45BD"/>
    <w:rsid w:val="00AC50BB"/>
    <w:rsid w:val="00AD0B22"/>
    <w:rsid w:val="00AD0EE7"/>
    <w:rsid w:val="00AD168E"/>
    <w:rsid w:val="00AD306C"/>
    <w:rsid w:val="00AD44CD"/>
    <w:rsid w:val="00AD5AD2"/>
    <w:rsid w:val="00AD6462"/>
    <w:rsid w:val="00AD66C5"/>
    <w:rsid w:val="00AD68C4"/>
    <w:rsid w:val="00AD71F9"/>
    <w:rsid w:val="00AE09B3"/>
    <w:rsid w:val="00AE1A83"/>
    <w:rsid w:val="00AE30BE"/>
    <w:rsid w:val="00AE3E6A"/>
    <w:rsid w:val="00AE6414"/>
    <w:rsid w:val="00AE7269"/>
    <w:rsid w:val="00AE797C"/>
    <w:rsid w:val="00AE7CE7"/>
    <w:rsid w:val="00AE7FAB"/>
    <w:rsid w:val="00AF0DE4"/>
    <w:rsid w:val="00AF1E87"/>
    <w:rsid w:val="00AF436B"/>
    <w:rsid w:val="00AF5179"/>
    <w:rsid w:val="00AF5CC2"/>
    <w:rsid w:val="00AF6776"/>
    <w:rsid w:val="00AF6F98"/>
    <w:rsid w:val="00B00913"/>
    <w:rsid w:val="00B01593"/>
    <w:rsid w:val="00B01FF9"/>
    <w:rsid w:val="00B023F2"/>
    <w:rsid w:val="00B038CA"/>
    <w:rsid w:val="00B06DB4"/>
    <w:rsid w:val="00B0799C"/>
    <w:rsid w:val="00B102CE"/>
    <w:rsid w:val="00B10A4D"/>
    <w:rsid w:val="00B10C90"/>
    <w:rsid w:val="00B11002"/>
    <w:rsid w:val="00B121B2"/>
    <w:rsid w:val="00B141B6"/>
    <w:rsid w:val="00B14BC1"/>
    <w:rsid w:val="00B16DD1"/>
    <w:rsid w:val="00B16EB8"/>
    <w:rsid w:val="00B17E71"/>
    <w:rsid w:val="00B17FDE"/>
    <w:rsid w:val="00B20632"/>
    <w:rsid w:val="00B2379C"/>
    <w:rsid w:val="00B23D5D"/>
    <w:rsid w:val="00B2687D"/>
    <w:rsid w:val="00B3108D"/>
    <w:rsid w:val="00B32DDB"/>
    <w:rsid w:val="00B32F57"/>
    <w:rsid w:val="00B3345C"/>
    <w:rsid w:val="00B34528"/>
    <w:rsid w:val="00B34CC9"/>
    <w:rsid w:val="00B3563B"/>
    <w:rsid w:val="00B36BDC"/>
    <w:rsid w:val="00B37D3A"/>
    <w:rsid w:val="00B402FC"/>
    <w:rsid w:val="00B422E2"/>
    <w:rsid w:val="00B42D5F"/>
    <w:rsid w:val="00B43216"/>
    <w:rsid w:val="00B439DA"/>
    <w:rsid w:val="00B4411A"/>
    <w:rsid w:val="00B46604"/>
    <w:rsid w:val="00B47089"/>
    <w:rsid w:val="00B47587"/>
    <w:rsid w:val="00B52151"/>
    <w:rsid w:val="00B530CD"/>
    <w:rsid w:val="00B53C7D"/>
    <w:rsid w:val="00B53E56"/>
    <w:rsid w:val="00B55A97"/>
    <w:rsid w:val="00B55F5E"/>
    <w:rsid w:val="00B5642C"/>
    <w:rsid w:val="00B56B6F"/>
    <w:rsid w:val="00B5752E"/>
    <w:rsid w:val="00B60AC1"/>
    <w:rsid w:val="00B61FF6"/>
    <w:rsid w:val="00B62316"/>
    <w:rsid w:val="00B63A11"/>
    <w:rsid w:val="00B64425"/>
    <w:rsid w:val="00B64C24"/>
    <w:rsid w:val="00B65CEF"/>
    <w:rsid w:val="00B6608F"/>
    <w:rsid w:val="00B679FB"/>
    <w:rsid w:val="00B71FBF"/>
    <w:rsid w:val="00B734A0"/>
    <w:rsid w:val="00B73A14"/>
    <w:rsid w:val="00B748BD"/>
    <w:rsid w:val="00B7680F"/>
    <w:rsid w:val="00B76B48"/>
    <w:rsid w:val="00B76D1E"/>
    <w:rsid w:val="00B77543"/>
    <w:rsid w:val="00B77584"/>
    <w:rsid w:val="00B80EC6"/>
    <w:rsid w:val="00B81288"/>
    <w:rsid w:val="00B81D70"/>
    <w:rsid w:val="00B833B9"/>
    <w:rsid w:val="00B83E07"/>
    <w:rsid w:val="00B84CF6"/>
    <w:rsid w:val="00B85016"/>
    <w:rsid w:val="00B8561A"/>
    <w:rsid w:val="00B86643"/>
    <w:rsid w:val="00B868F7"/>
    <w:rsid w:val="00B90131"/>
    <w:rsid w:val="00B92951"/>
    <w:rsid w:val="00B92D1D"/>
    <w:rsid w:val="00B92D7E"/>
    <w:rsid w:val="00B930CE"/>
    <w:rsid w:val="00B938C5"/>
    <w:rsid w:val="00B940A8"/>
    <w:rsid w:val="00B9554A"/>
    <w:rsid w:val="00B95940"/>
    <w:rsid w:val="00B95ACA"/>
    <w:rsid w:val="00B97ACC"/>
    <w:rsid w:val="00B97FE2"/>
    <w:rsid w:val="00BA201A"/>
    <w:rsid w:val="00BA3787"/>
    <w:rsid w:val="00BA46E8"/>
    <w:rsid w:val="00BA4E19"/>
    <w:rsid w:val="00BA6436"/>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AB2"/>
    <w:rsid w:val="00BB5ABF"/>
    <w:rsid w:val="00BB6EA2"/>
    <w:rsid w:val="00BB7B5B"/>
    <w:rsid w:val="00BB7EB1"/>
    <w:rsid w:val="00BC003F"/>
    <w:rsid w:val="00BC327F"/>
    <w:rsid w:val="00BC3512"/>
    <w:rsid w:val="00BC50BE"/>
    <w:rsid w:val="00BC5332"/>
    <w:rsid w:val="00BC5715"/>
    <w:rsid w:val="00BC5C12"/>
    <w:rsid w:val="00BC7154"/>
    <w:rsid w:val="00BC731E"/>
    <w:rsid w:val="00BC7614"/>
    <w:rsid w:val="00BD25BB"/>
    <w:rsid w:val="00BD2AF8"/>
    <w:rsid w:val="00BD366B"/>
    <w:rsid w:val="00BD3C09"/>
    <w:rsid w:val="00BD410B"/>
    <w:rsid w:val="00BD4A73"/>
    <w:rsid w:val="00BD6C75"/>
    <w:rsid w:val="00BD6D50"/>
    <w:rsid w:val="00BD73D2"/>
    <w:rsid w:val="00BE0AD1"/>
    <w:rsid w:val="00BE0EF9"/>
    <w:rsid w:val="00BE10A1"/>
    <w:rsid w:val="00BE18B9"/>
    <w:rsid w:val="00BE190A"/>
    <w:rsid w:val="00BE2495"/>
    <w:rsid w:val="00BE24DD"/>
    <w:rsid w:val="00BE386D"/>
    <w:rsid w:val="00BE557B"/>
    <w:rsid w:val="00BE7F5F"/>
    <w:rsid w:val="00BF02C8"/>
    <w:rsid w:val="00BF1578"/>
    <w:rsid w:val="00BF15CA"/>
    <w:rsid w:val="00BF1D12"/>
    <w:rsid w:val="00BF1D3A"/>
    <w:rsid w:val="00BF2B5B"/>
    <w:rsid w:val="00BF2D41"/>
    <w:rsid w:val="00BF3274"/>
    <w:rsid w:val="00BF32DC"/>
    <w:rsid w:val="00BF4329"/>
    <w:rsid w:val="00BF4E43"/>
    <w:rsid w:val="00BF5C4C"/>
    <w:rsid w:val="00BF77FC"/>
    <w:rsid w:val="00C006D6"/>
    <w:rsid w:val="00C00BD7"/>
    <w:rsid w:val="00C01410"/>
    <w:rsid w:val="00C04B78"/>
    <w:rsid w:val="00C052AA"/>
    <w:rsid w:val="00C06EE3"/>
    <w:rsid w:val="00C07749"/>
    <w:rsid w:val="00C11244"/>
    <w:rsid w:val="00C11D48"/>
    <w:rsid w:val="00C1493E"/>
    <w:rsid w:val="00C15DBD"/>
    <w:rsid w:val="00C2010D"/>
    <w:rsid w:val="00C20CB5"/>
    <w:rsid w:val="00C21430"/>
    <w:rsid w:val="00C21E61"/>
    <w:rsid w:val="00C21F94"/>
    <w:rsid w:val="00C234DB"/>
    <w:rsid w:val="00C2479A"/>
    <w:rsid w:val="00C24903"/>
    <w:rsid w:val="00C2590D"/>
    <w:rsid w:val="00C25D9C"/>
    <w:rsid w:val="00C27913"/>
    <w:rsid w:val="00C300E2"/>
    <w:rsid w:val="00C31F21"/>
    <w:rsid w:val="00C32631"/>
    <w:rsid w:val="00C33301"/>
    <w:rsid w:val="00C33311"/>
    <w:rsid w:val="00C33B68"/>
    <w:rsid w:val="00C35570"/>
    <w:rsid w:val="00C35A2A"/>
    <w:rsid w:val="00C36A79"/>
    <w:rsid w:val="00C401A9"/>
    <w:rsid w:val="00C401D2"/>
    <w:rsid w:val="00C4031A"/>
    <w:rsid w:val="00C405D4"/>
    <w:rsid w:val="00C419D5"/>
    <w:rsid w:val="00C42EBB"/>
    <w:rsid w:val="00C4513B"/>
    <w:rsid w:val="00C475E8"/>
    <w:rsid w:val="00C50E79"/>
    <w:rsid w:val="00C5197D"/>
    <w:rsid w:val="00C525FB"/>
    <w:rsid w:val="00C5390B"/>
    <w:rsid w:val="00C54257"/>
    <w:rsid w:val="00C54697"/>
    <w:rsid w:val="00C550CE"/>
    <w:rsid w:val="00C553A5"/>
    <w:rsid w:val="00C55402"/>
    <w:rsid w:val="00C5603B"/>
    <w:rsid w:val="00C61F47"/>
    <w:rsid w:val="00C62828"/>
    <w:rsid w:val="00C719A3"/>
    <w:rsid w:val="00C71D2F"/>
    <w:rsid w:val="00C72984"/>
    <w:rsid w:val="00C73885"/>
    <w:rsid w:val="00C73C93"/>
    <w:rsid w:val="00C7435A"/>
    <w:rsid w:val="00C747B1"/>
    <w:rsid w:val="00C75510"/>
    <w:rsid w:val="00C755F9"/>
    <w:rsid w:val="00C770C9"/>
    <w:rsid w:val="00C8174E"/>
    <w:rsid w:val="00C82191"/>
    <w:rsid w:val="00C83134"/>
    <w:rsid w:val="00C832F3"/>
    <w:rsid w:val="00C845A4"/>
    <w:rsid w:val="00C85545"/>
    <w:rsid w:val="00C855B5"/>
    <w:rsid w:val="00C85F0E"/>
    <w:rsid w:val="00C90CF4"/>
    <w:rsid w:val="00C91C20"/>
    <w:rsid w:val="00C922DE"/>
    <w:rsid w:val="00C92843"/>
    <w:rsid w:val="00C92EB6"/>
    <w:rsid w:val="00C93389"/>
    <w:rsid w:val="00C948E6"/>
    <w:rsid w:val="00C94CDD"/>
    <w:rsid w:val="00CA0346"/>
    <w:rsid w:val="00CA1BD6"/>
    <w:rsid w:val="00CA37FF"/>
    <w:rsid w:val="00CA423A"/>
    <w:rsid w:val="00CA47BC"/>
    <w:rsid w:val="00CA6AB4"/>
    <w:rsid w:val="00CA7255"/>
    <w:rsid w:val="00CB2351"/>
    <w:rsid w:val="00CB4930"/>
    <w:rsid w:val="00CB4BA9"/>
    <w:rsid w:val="00CB4C63"/>
    <w:rsid w:val="00CB5A48"/>
    <w:rsid w:val="00CB5E10"/>
    <w:rsid w:val="00CB613B"/>
    <w:rsid w:val="00CB6152"/>
    <w:rsid w:val="00CB64E1"/>
    <w:rsid w:val="00CB6E4D"/>
    <w:rsid w:val="00CC0834"/>
    <w:rsid w:val="00CC20FE"/>
    <w:rsid w:val="00CC2E7D"/>
    <w:rsid w:val="00CC612B"/>
    <w:rsid w:val="00CC655F"/>
    <w:rsid w:val="00CC6FE5"/>
    <w:rsid w:val="00CC7458"/>
    <w:rsid w:val="00CC76BD"/>
    <w:rsid w:val="00CC7A87"/>
    <w:rsid w:val="00CD10A5"/>
    <w:rsid w:val="00CD1129"/>
    <w:rsid w:val="00CD1A80"/>
    <w:rsid w:val="00CD1CB5"/>
    <w:rsid w:val="00CD2076"/>
    <w:rsid w:val="00CD24CE"/>
    <w:rsid w:val="00CD29B5"/>
    <w:rsid w:val="00CD2B78"/>
    <w:rsid w:val="00CD3FAB"/>
    <w:rsid w:val="00CD5456"/>
    <w:rsid w:val="00CD5C3E"/>
    <w:rsid w:val="00CD6331"/>
    <w:rsid w:val="00CE14BE"/>
    <w:rsid w:val="00CE17A4"/>
    <w:rsid w:val="00CE1BA9"/>
    <w:rsid w:val="00CE2D8F"/>
    <w:rsid w:val="00CE3E48"/>
    <w:rsid w:val="00CE47B8"/>
    <w:rsid w:val="00CE62FA"/>
    <w:rsid w:val="00CE670B"/>
    <w:rsid w:val="00CE6833"/>
    <w:rsid w:val="00CF2E4D"/>
    <w:rsid w:val="00CF4205"/>
    <w:rsid w:val="00CF4908"/>
    <w:rsid w:val="00CF51EC"/>
    <w:rsid w:val="00CF545D"/>
    <w:rsid w:val="00CF5873"/>
    <w:rsid w:val="00CF73AE"/>
    <w:rsid w:val="00D0085A"/>
    <w:rsid w:val="00D0197F"/>
    <w:rsid w:val="00D0242D"/>
    <w:rsid w:val="00D02716"/>
    <w:rsid w:val="00D03A72"/>
    <w:rsid w:val="00D040DD"/>
    <w:rsid w:val="00D04134"/>
    <w:rsid w:val="00D05C65"/>
    <w:rsid w:val="00D06B56"/>
    <w:rsid w:val="00D06D68"/>
    <w:rsid w:val="00D075BE"/>
    <w:rsid w:val="00D10C15"/>
    <w:rsid w:val="00D11476"/>
    <w:rsid w:val="00D12C25"/>
    <w:rsid w:val="00D133B4"/>
    <w:rsid w:val="00D13986"/>
    <w:rsid w:val="00D14C5B"/>
    <w:rsid w:val="00D15FED"/>
    <w:rsid w:val="00D16712"/>
    <w:rsid w:val="00D214EF"/>
    <w:rsid w:val="00D215B0"/>
    <w:rsid w:val="00D21D6D"/>
    <w:rsid w:val="00D21D83"/>
    <w:rsid w:val="00D235B7"/>
    <w:rsid w:val="00D23FAE"/>
    <w:rsid w:val="00D25F28"/>
    <w:rsid w:val="00D26071"/>
    <w:rsid w:val="00D269B9"/>
    <w:rsid w:val="00D27973"/>
    <w:rsid w:val="00D31537"/>
    <w:rsid w:val="00D31E1E"/>
    <w:rsid w:val="00D322A0"/>
    <w:rsid w:val="00D32824"/>
    <w:rsid w:val="00D334E2"/>
    <w:rsid w:val="00D35AD6"/>
    <w:rsid w:val="00D35BBB"/>
    <w:rsid w:val="00D35E1A"/>
    <w:rsid w:val="00D36B0A"/>
    <w:rsid w:val="00D36DFB"/>
    <w:rsid w:val="00D36E1C"/>
    <w:rsid w:val="00D373AF"/>
    <w:rsid w:val="00D40556"/>
    <w:rsid w:val="00D41F74"/>
    <w:rsid w:val="00D43ED2"/>
    <w:rsid w:val="00D50F46"/>
    <w:rsid w:val="00D5384E"/>
    <w:rsid w:val="00D544E7"/>
    <w:rsid w:val="00D5499F"/>
    <w:rsid w:val="00D5560A"/>
    <w:rsid w:val="00D56FBF"/>
    <w:rsid w:val="00D57677"/>
    <w:rsid w:val="00D60415"/>
    <w:rsid w:val="00D60E3C"/>
    <w:rsid w:val="00D63BE5"/>
    <w:rsid w:val="00D6475F"/>
    <w:rsid w:val="00D66223"/>
    <w:rsid w:val="00D667B8"/>
    <w:rsid w:val="00D70289"/>
    <w:rsid w:val="00D70822"/>
    <w:rsid w:val="00D72076"/>
    <w:rsid w:val="00D726A9"/>
    <w:rsid w:val="00D743E0"/>
    <w:rsid w:val="00D75AC1"/>
    <w:rsid w:val="00D77252"/>
    <w:rsid w:val="00D8084C"/>
    <w:rsid w:val="00D81809"/>
    <w:rsid w:val="00D82EF1"/>
    <w:rsid w:val="00D84F43"/>
    <w:rsid w:val="00D85114"/>
    <w:rsid w:val="00D85821"/>
    <w:rsid w:val="00D8598C"/>
    <w:rsid w:val="00D87C06"/>
    <w:rsid w:val="00D915EA"/>
    <w:rsid w:val="00D919ED"/>
    <w:rsid w:val="00D922A1"/>
    <w:rsid w:val="00D928BE"/>
    <w:rsid w:val="00D95302"/>
    <w:rsid w:val="00D95C5D"/>
    <w:rsid w:val="00D97D00"/>
    <w:rsid w:val="00DA096C"/>
    <w:rsid w:val="00DA1AB6"/>
    <w:rsid w:val="00DA544C"/>
    <w:rsid w:val="00DA5F8E"/>
    <w:rsid w:val="00DA6364"/>
    <w:rsid w:val="00DA7114"/>
    <w:rsid w:val="00DA7C0C"/>
    <w:rsid w:val="00DB08A9"/>
    <w:rsid w:val="00DB2DFA"/>
    <w:rsid w:val="00DB2EC8"/>
    <w:rsid w:val="00DB321D"/>
    <w:rsid w:val="00DB459B"/>
    <w:rsid w:val="00DB47FD"/>
    <w:rsid w:val="00DB5E9A"/>
    <w:rsid w:val="00DB657E"/>
    <w:rsid w:val="00DB7342"/>
    <w:rsid w:val="00DC17D0"/>
    <w:rsid w:val="00DC2B41"/>
    <w:rsid w:val="00DC3128"/>
    <w:rsid w:val="00DC435B"/>
    <w:rsid w:val="00DC53D8"/>
    <w:rsid w:val="00DC56FE"/>
    <w:rsid w:val="00DC5B3B"/>
    <w:rsid w:val="00DC6C2D"/>
    <w:rsid w:val="00DC7B1A"/>
    <w:rsid w:val="00DD04B0"/>
    <w:rsid w:val="00DD129F"/>
    <w:rsid w:val="00DD1A3F"/>
    <w:rsid w:val="00DD29B5"/>
    <w:rsid w:val="00DD32DD"/>
    <w:rsid w:val="00DD5287"/>
    <w:rsid w:val="00DE0D8B"/>
    <w:rsid w:val="00DE1237"/>
    <w:rsid w:val="00DE140F"/>
    <w:rsid w:val="00DE2491"/>
    <w:rsid w:val="00DE5CA6"/>
    <w:rsid w:val="00DE7AC8"/>
    <w:rsid w:val="00DF2C5D"/>
    <w:rsid w:val="00DF3643"/>
    <w:rsid w:val="00DF42FF"/>
    <w:rsid w:val="00DF4369"/>
    <w:rsid w:val="00DF4423"/>
    <w:rsid w:val="00DF4ADF"/>
    <w:rsid w:val="00DF5D1E"/>
    <w:rsid w:val="00DF77E4"/>
    <w:rsid w:val="00DF7F88"/>
    <w:rsid w:val="00E01C0E"/>
    <w:rsid w:val="00E0368F"/>
    <w:rsid w:val="00E03D73"/>
    <w:rsid w:val="00E03F9A"/>
    <w:rsid w:val="00E04694"/>
    <w:rsid w:val="00E12191"/>
    <w:rsid w:val="00E129E7"/>
    <w:rsid w:val="00E12ABE"/>
    <w:rsid w:val="00E12B1E"/>
    <w:rsid w:val="00E1444C"/>
    <w:rsid w:val="00E17262"/>
    <w:rsid w:val="00E20016"/>
    <w:rsid w:val="00E2009B"/>
    <w:rsid w:val="00E20BB9"/>
    <w:rsid w:val="00E20BCC"/>
    <w:rsid w:val="00E2251C"/>
    <w:rsid w:val="00E2363D"/>
    <w:rsid w:val="00E23C6A"/>
    <w:rsid w:val="00E253A2"/>
    <w:rsid w:val="00E260F6"/>
    <w:rsid w:val="00E27127"/>
    <w:rsid w:val="00E27233"/>
    <w:rsid w:val="00E30F15"/>
    <w:rsid w:val="00E31771"/>
    <w:rsid w:val="00E3186D"/>
    <w:rsid w:val="00E31A3E"/>
    <w:rsid w:val="00E32080"/>
    <w:rsid w:val="00E3309D"/>
    <w:rsid w:val="00E35A53"/>
    <w:rsid w:val="00E3724A"/>
    <w:rsid w:val="00E378B1"/>
    <w:rsid w:val="00E417BE"/>
    <w:rsid w:val="00E41CD5"/>
    <w:rsid w:val="00E4372D"/>
    <w:rsid w:val="00E43A9E"/>
    <w:rsid w:val="00E453F9"/>
    <w:rsid w:val="00E45D7D"/>
    <w:rsid w:val="00E4623F"/>
    <w:rsid w:val="00E4665D"/>
    <w:rsid w:val="00E47854"/>
    <w:rsid w:val="00E47EBA"/>
    <w:rsid w:val="00E50156"/>
    <w:rsid w:val="00E5076C"/>
    <w:rsid w:val="00E50D2E"/>
    <w:rsid w:val="00E50D7D"/>
    <w:rsid w:val="00E53470"/>
    <w:rsid w:val="00E539F6"/>
    <w:rsid w:val="00E54698"/>
    <w:rsid w:val="00E54FB4"/>
    <w:rsid w:val="00E55791"/>
    <w:rsid w:val="00E55E1A"/>
    <w:rsid w:val="00E578A2"/>
    <w:rsid w:val="00E60043"/>
    <w:rsid w:val="00E61740"/>
    <w:rsid w:val="00E61EB5"/>
    <w:rsid w:val="00E6324D"/>
    <w:rsid w:val="00E65084"/>
    <w:rsid w:val="00E6519D"/>
    <w:rsid w:val="00E66062"/>
    <w:rsid w:val="00E6660E"/>
    <w:rsid w:val="00E67305"/>
    <w:rsid w:val="00E67696"/>
    <w:rsid w:val="00E70C5F"/>
    <w:rsid w:val="00E71A58"/>
    <w:rsid w:val="00E72A26"/>
    <w:rsid w:val="00E72A7A"/>
    <w:rsid w:val="00E7335A"/>
    <w:rsid w:val="00E747DC"/>
    <w:rsid w:val="00E74A2D"/>
    <w:rsid w:val="00E75C94"/>
    <w:rsid w:val="00E76B9B"/>
    <w:rsid w:val="00E76E61"/>
    <w:rsid w:val="00E80CA3"/>
    <w:rsid w:val="00E82618"/>
    <w:rsid w:val="00E84E09"/>
    <w:rsid w:val="00E90CA8"/>
    <w:rsid w:val="00E930A1"/>
    <w:rsid w:val="00E93820"/>
    <w:rsid w:val="00E94A86"/>
    <w:rsid w:val="00E953F6"/>
    <w:rsid w:val="00E96143"/>
    <w:rsid w:val="00E96833"/>
    <w:rsid w:val="00E97506"/>
    <w:rsid w:val="00EA0C68"/>
    <w:rsid w:val="00EA1D0E"/>
    <w:rsid w:val="00EA2841"/>
    <w:rsid w:val="00EA32BC"/>
    <w:rsid w:val="00EA35A7"/>
    <w:rsid w:val="00EA3B32"/>
    <w:rsid w:val="00EA3D05"/>
    <w:rsid w:val="00EA4402"/>
    <w:rsid w:val="00EA4B8D"/>
    <w:rsid w:val="00EA513E"/>
    <w:rsid w:val="00EA7419"/>
    <w:rsid w:val="00EB0E32"/>
    <w:rsid w:val="00EB3E60"/>
    <w:rsid w:val="00EB4511"/>
    <w:rsid w:val="00EB48D7"/>
    <w:rsid w:val="00EB4A8E"/>
    <w:rsid w:val="00EB4BC5"/>
    <w:rsid w:val="00EB5BF7"/>
    <w:rsid w:val="00EB5E79"/>
    <w:rsid w:val="00EB6FAC"/>
    <w:rsid w:val="00EB7BAC"/>
    <w:rsid w:val="00EC03D7"/>
    <w:rsid w:val="00EC13A7"/>
    <w:rsid w:val="00EC2EB6"/>
    <w:rsid w:val="00ED0EF0"/>
    <w:rsid w:val="00ED12B9"/>
    <w:rsid w:val="00ED16B8"/>
    <w:rsid w:val="00ED1DF0"/>
    <w:rsid w:val="00ED2386"/>
    <w:rsid w:val="00ED2EA1"/>
    <w:rsid w:val="00ED3F10"/>
    <w:rsid w:val="00ED4D04"/>
    <w:rsid w:val="00ED5907"/>
    <w:rsid w:val="00ED5F5B"/>
    <w:rsid w:val="00ED62C6"/>
    <w:rsid w:val="00ED64C1"/>
    <w:rsid w:val="00EE2EB4"/>
    <w:rsid w:val="00EE3446"/>
    <w:rsid w:val="00EE3E78"/>
    <w:rsid w:val="00EE41FD"/>
    <w:rsid w:val="00EE460E"/>
    <w:rsid w:val="00EE4B1B"/>
    <w:rsid w:val="00EE5FBA"/>
    <w:rsid w:val="00EE6E06"/>
    <w:rsid w:val="00EE7179"/>
    <w:rsid w:val="00EF150D"/>
    <w:rsid w:val="00EF1F5A"/>
    <w:rsid w:val="00EF47BF"/>
    <w:rsid w:val="00EF59B1"/>
    <w:rsid w:val="00EF5A13"/>
    <w:rsid w:val="00EF5FF9"/>
    <w:rsid w:val="00EF7CC7"/>
    <w:rsid w:val="00F00866"/>
    <w:rsid w:val="00F0160B"/>
    <w:rsid w:val="00F0193E"/>
    <w:rsid w:val="00F03F8D"/>
    <w:rsid w:val="00F04811"/>
    <w:rsid w:val="00F0488C"/>
    <w:rsid w:val="00F073ED"/>
    <w:rsid w:val="00F07C4C"/>
    <w:rsid w:val="00F10F11"/>
    <w:rsid w:val="00F11159"/>
    <w:rsid w:val="00F115E4"/>
    <w:rsid w:val="00F12CFB"/>
    <w:rsid w:val="00F13FDB"/>
    <w:rsid w:val="00F15AAA"/>
    <w:rsid w:val="00F15BEF"/>
    <w:rsid w:val="00F17898"/>
    <w:rsid w:val="00F207C2"/>
    <w:rsid w:val="00F21337"/>
    <w:rsid w:val="00F219A1"/>
    <w:rsid w:val="00F23E20"/>
    <w:rsid w:val="00F24407"/>
    <w:rsid w:val="00F24FAA"/>
    <w:rsid w:val="00F25040"/>
    <w:rsid w:val="00F27071"/>
    <w:rsid w:val="00F27331"/>
    <w:rsid w:val="00F27EE5"/>
    <w:rsid w:val="00F27FD6"/>
    <w:rsid w:val="00F307CB"/>
    <w:rsid w:val="00F30C65"/>
    <w:rsid w:val="00F321D2"/>
    <w:rsid w:val="00F32649"/>
    <w:rsid w:val="00F33523"/>
    <w:rsid w:val="00F3364D"/>
    <w:rsid w:val="00F349BF"/>
    <w:rsid w:val="00F34DDC"/>
    <w:rsid w:val="00F36191"/>
    <w:rsid w:val="00F37EDC"/>
    <w:rsid w:val="00F437CC"/>
    <w:rsid w:val="00F44537"/>
    <w:rsid w:val="00F46185"/>
    <w:rsid w:val="00F46423"/>
    <w:rsid w:val="00F4696A"/>
    <w:rsid w:val="00F47067"/>
    <w:rsid w:val="00F525AB"/>
    <w:rsid w:val="00F525EB"/>
    <w:rsid w:val="00F52CB5"/>
    <w:rsid w:val="00F53A68"/>
    <w:rsid w:val="00F54934"/>
    <w:rsid w:val="00F55A92"/>
    <w:rsid w:val="00F62BFF"/>
    <w:rsid w:val="00F63AAE"/>
    <w:rsid w:val="00F63DDE"/>
    <w:rsid w:val="00F63FB7"/>
    <w:rsid w:val="00F6421B"/>
    <w:rsid w:val="00F647F1"/>
    <w:rsid w:val="00F649D2"/>
    <w:rsid w:val="00F6602B"/>
    <w:rsid w:val="00F7150B"/>
    <w:rsid w:val="00F717E4"/>
    <w:rsid w:val="00F71DE6"/>
    <w:rsid w:val="00F72D71"/>
    <w:rsid w:val="00F7381C"/>
    <w:rsid w:val="00F73A0C"/>
    <w:rsid w:val="00F7549F"/>
    <w:rsid w:val="00F756DB"/>
    <w:rsid w:val="00F767A8"/>
    <w:rsid w:val="00F84E7D"/>
    <w:rsid w:val="00F85066"/>
    <w:rsid w:val="00F87A4D"/>
    <w:rsid w:val="00F93688"/>
    <w:rsid w:val="00F939F3"/>
    <w:rsid w:val="00F93C6E"/>
    <w:rsid w:val="00F9644E"/>
    <w:rsid w:val="00FA0105"/>
    <w:rsid w:val="00FA05A0"/>
    <w:rsid w:val="00FA0AEF"/>
    <w:rsid w:val="00FA17CC"/>
    <w:rsid w:val="00FA1F01"/>
    <w:rsid w:val="00FA26DF"/>
    <w:rsid w:val="00FA32BC"/>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64F"/>
    <w:rsid w:val="00FB7DBB"/>
    <w:rsid w:val="00FC05F8"/>
    <w:rsid w:val="00FC0E5F"/>
    <w:rsid w:val="00FC1266"/>
    <w:rsid w:val="00FC1A95"/>
    <w:rsid w:val="00FC1ED4"/>
    <w:rsid w:val="00FC3BEC"/>
    <w:rsid w:val="00FC440B"/>
    <w:rsid w:val="00FC56DE"/>
    <w:rsid w:val="00FC64DE"/>
    <w:rsid w:val="00FC684B"/>
    <w:rsid w:val="00FC7D98"/>
    <w:rsid w:val="00FD1135"/>
    <w:rsid w:val="00FD3265"/>
    <w:rsid w:val="00FD3CF7"/>
    <w:rsid w:val="00FD4916"/>
    <w:rsid w:val="00FD4D12"/>
    <w:rsid w:val="00FD4F73"/>
    <w:rsid w:val="00FD595E"/>
    <w:rsid w:val="00FE27C7"/>
    <w:rsid w:val="00FE2C7E"/>
    <w:rsid w:val="00FE2F78"/>
    <w:rsid w:val="00FE3137"/>
    <w:rsid w:val="00FE346B"/>
    <w:rsid w:val="00FE346F"/>
    <w:rsid w:val="00FE48E4"/>
    <w:rsid w:val="00FE634C"/>
    <w:rsid w:val="00FE6E69"/>
    <w:rsid w:val="00FE6F59"/>
    <w:rsid w:val="00FF1136"/>
    <w:rsid w:val="00FF3D76"/>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oter" Target="footer1.xml"/><Relationship Id="rId36" Type="http://schemas.microsoft.com/office/2016/09/relationships/commentsIds" Target="commentsIds.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eader" Target="head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Anal&#253;za\Q\2019Q3\Makroanal&#253;za%20graf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Dokumenty\Anal&#253;za\Q\2019Q3\Makroanal&#253;za%20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Dokumenty\Anal&#253;za\Q\2019Q3\Makroanal&#253;za%20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JKAM%20CSU\PUBLIKACE\PUBLIKACE\2019\QMakro\1.-3.%20&#269;tvrtlet&#237;\Trh%20pr&#225;ce\Grafy-trh%20pr&#225;ce-rok-2019-1-3.q.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1.-3.%20&#269;tvrtlet&#237;\Trh%20pr&#225;ce\Grafy-trh%20pr&#225;ce-rok-2019-1-3.q.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JKAM%20CSU\PUBLIKACE\PUBLIKACE\2019\QMakro\1.-3.%20&#269;tvrtlet&#237;\Trh%20pr&#225;ce\Grafy-trh%20pr&#225;ce-rok-2019-1-3.q.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Dokumenty\Anal&#253;za\Q\2019Q3\Makroanal&#253;za%20graf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1.-3.%20&#269;tvrtlet&#237;\Rozpo&#269;et\Grafy-st&#225;tn&#237;%20rozpo&#269;et-rok-1-3.q-201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1.-3.%20&#269;tvrtlet&#237;\Rozpo&#269;et\Grafy-st&#225;tn&#237;%20rozpo&#269;et-rok-1-3.q-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y\Anal&#253;za\Q\2019Q3\Makroanal&#253;za%20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kumenty\Anal&#253;za\Q\2019Q3\Makroanal&#253;za%20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1.-3.%20&#269;tvrtlet&#237;\Odv&#283;tv&#237;\Odv&#283;tv&#237;%20grafy-1-3q-2019-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1.-3.%20&#269;tvrtlet&#237;\Odv&#283;tv&#237;\Odv&#283;tv&#237;%20grafy-1-3q-2019-final.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JKAM%20CSU\PUBLIKACE\PUBLIKACE\2019\QMakro\1.-3.%20&#269;tvrtlet&#237;\Odv&#283;tv&#237;\Odv&#283;tv&#237;%20grafy-1-3q-2019-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1.-3.%20&#269;tvrtlet&#237;\Odv&#283;tv&#237;\Odv&#283;tv&#237;%20grafy-1-3q-2019-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2019Q3\Makroanal&#253;za%20graf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okumenty\Anal&#253;za\Q\2019Q3\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324257007767645E-2"/>
          <c:y val="2.3046636085626952E-2"/>
          <c:w val="0.92008633063154344"/>
          <c:h val="0.74192840256671611"/>
        </c:manualLayout>
      </c:layout>
      <c:barChart>
        <c:barDir val="col"/>
        <c:grouping val="clustered"/>
        <c:varyColors val="0"/>
        <c:ser>
          <c:idx val="0"/>
          <c:order val="0"/>
          <c:tx>
            <c:strRef>
              <c:f>'souhrnná výkonnost 1'!$C$4</c:f>
              <c:strCache>
                <c:ptCount val="1"/>
                <c:pt idx="0">
                  <c:v>ČR meziroční změna</c:v>
                </c:pt>
              </c:strCache>
            </c:strRef>
          </c:tx>
          <c:spPr>
            <a:solidFill>
              <a:srgbClr val="A6A6A6"/>
            </a:solidFill>
            <a:ln>
              <a:noFill/>
            </a:ln>
          </c:spPr>
          <c:invertIfNegative val="0"/>
          <c:cat>
            <c:multiLvlStrRef>
              <c:f>'souhrnná výkonnost 1'!$A$13:$B$35</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2014</c:v>
                  </c:pt>
                  <c:pt idx="4">
                    <c:v>2015</c:v>
                  </c:pt>
                  <c:pt idx="8">
                    <c:v>2016</c:v>
                  </c:pt>
                  <c:pt idx="12">
                    <c:v>2017</c:v>
                  </c:pt>
                  <c:pt idx="16">
                    <c:v>2018</c:v>
                  </c:pt>
                  <c:pt idx="20">
                    <c:v>2019</c:v>
                  </c:pt>
                </c:lvl>
              </c:multiLvlStrCache>
            </c:multiLvlStrRef>
          </c:cat>
          <c:val>
            <c:numRef>
              <c:f>'souhrnná výkonnost 1'!$C$13:$C$35</c:f>
              <c:numCache>
                <c:formatCode>#\ ##0.0</c:formatCode>
                <c:ptCount val="23"/>
                <c:pt idx="0">
                  <c:v>1.6119594488480402</c:v>
                </c:pt>
                <c:pt idx="1">
                  <c:v>2.4036725914780845</c:v>
                </c:pt>
                <c:pt idx="2">
                  <c:v>3.4025591515868712</c:v>
                </c:pt>
                <c:pt idx="3">
                  <c:v>3.4265917926533689</c:v>
                </c:pt>
                <c:pt idx="4">
                  <c:v>5.2291028386835023</c:v>
                </c:pt>
                <c:pt idx="5">
                  <c:v>5.8032839302925225</c:v>
                </c:pt>
                <c:pt idx="6">
                  <c:v>5.6129957330324913</c:v>
                </c:pt>
                <c:pt idx="7">
                  <c:v>4.9021515966682472</c:v>
                </c:pt>
                <c:pt idx="8">
                  <c:v>3.5397876725335777</c:v>
                </c:pt>
                <c:pt idx="9">
                  <c:v>2.3880974325794</c:v>
                </c:pt>
                <c:pt idx="10">
                  <c:v>1.7456220336081003</c:v>
                </c:pt>
                <c:pt idx="11">
                  <c:v>1.7908390550106787</c:v>
                </c:pt>
                <c:pt idx="12">
                  <c:v>2.9314543599314931</c:v>
                </c:pt>
                <c:pt idx="13">
                  <c:v>5.0765771064926923</c:v>
                </c:pt>
                <c:pt idx="14">
                  <c:v>5.1042926824662658</c:v>
                </c:pt>
                <c:pt idx="15">
                  <c:v>5.0625427043875106</c:v>
                </c:pt>
                <c:pt idx="16">
                  <c:v>4.22483883313663</c:v>
                </c:pt>
                <c:pt idx="17" formatCode="General">
                  <c:v>2.3828601900949735</c:v>
                </c:pt>
                <c:pt idx="18" formatCode="General">
                  <c:v>2.4575548921913253</c:v>
                </c:pt>
                <c:pt idx="19">
                  <c:v>2.7217885634296834</c:v>
                </c:pt>
                <c:pt idx="20">
                  <c:v>2.7208626801042328</c:v>
                </c:pt>
                <c:pt idx="21" formatCode="General">
                  <c:v>2.7371303794748059</c:v>
                </c:pt>
                <c:pt idx="22" formatCode="General">
                  <c:v>2.5305181141762603</c:v>
                </c:pt>
              </c:numCache>
            </c:numRef>
          </c:val>
          <c:extLst>
            <c:ext xmlns:c16="http://schemas.microsoft.com/office/drawing/2014/chart" uri="{C3380CC4-5D6E-409C-BE32-E72D297353CC}">
              <c16:uniqueId val="{00000000-EA2E-44C0-983D-FE9D9D29E194}"/>
            </c:ext>
          </c:extLst>
        </c:ser>
        <c:ser>
          <c:idx val="1"/>
          <c:order val="1"/>
          <c:tx>
            <c:strRef>
              <c:f>'souhrnná výkonnost 1'!$D$4</c:f>
              <c:strCache>
                <c:ptCount val="1"/>
                <c:pt idx="0">
                  <c:v>EU28 meziroční změna</c:v>
                </c:pt>
              </c:strCache>
            </c:strRef>
          </c:tx>
          <c:spPr>
            <a:solidFill>
              <a:srgbClr val="808080"/>
            </a:solidFill>
            <a:ln>
              <a:noFill/>
            </a:ln>
          </c:spPr>
          <c:invertIfNegative val="0"/>
          <c:cat>
            <c:multiLvlStrRef>
              <c:f>'souhrnná výkonnost 1'!$A$13:$B$35</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2014</c:v>
                  </c:pt>
                  <c:pt idx="4">
                    <c:v>2015</c:v>
                  </c:pt>
                  <c:pt idx="8">
                    <c:v>2016</c:v>
                  </c:pt>
                  <c:pt idx="12">
                    <c:v>2017</c:v>
                  </c:pt>
                  <c:pt idx="16">
                    <c:v>2018</c:v>
                  </c:pt>
                  <c:pt idx="20">
                    <c:v>2019</c:v>
                  </c:pt>
                </c:lvl>
              </c:multiLvlStrCache>
            </c:multiLvlStrRef>
          </c:cat>
          <c:val>
            <c:numRef>
              <c:f>'souhrnná výkonnost 1'!$D$13:$D$35</c:f>
              <c:numCache>
                <c:formatCode>#\ ##0.0</c:formatCode>
                <c:ptCount val="23"/>
                <c:pt idx="0">
                  <c:v>1.8</c:v>
                </c:pt>
                <c:pt idx="1">
                  <c:v>1.6</c:v>
                </c:pt>
                <c:pt idx="2">
                  <c:v>1.7</c:v>
                </c:pt>
                <c:pt idx="3">
                  <c:v>1.9</c:v>
                </c:pt>
                <c:pt idx="4">
                  <c:v>2.1</c:v>
                </c:pt>
                <c:pt idx="5">
                  <c:v>2.2999999999999998</c:v>
                </c:pt>
                <c:pt idx="6">
                  <c:v>2.2999999999999998</c:v>
                </c:pt>
                <c:pt idx="7">
                  <c:v>2.2999999999999998</c:v>
                </c:pt>
                <c:pt idx="8">
                  <c:v>2.1</c:v>
                </c:pt>
                <c:pt idx="9">
                  <c:v>2</c:v>
                </c:pt>
                <c:pt idx="10">
                  <c:v>1.9</c:v>
                </c:pt>
                <c:pt idx="11">
                  <c:v>2.1</c:v>
                </c:pt>
                <c:pt idx="12">
                  <c:v>2.4</c:v>
                </c:pt>
                <c:pt idx="13">
                  <c:v>2.6</c:v>
                </c:pt>
                <c:pt idx="14">
                  <c:v>2.9</c:v>
                </c:pt>
                <c:pt idx="15">
                  <c:v>2.8</c:v>
                </c:pt>
                <c:pt idx="16">
                  <c:v>2.4</c:v>
                </c:pt>
                <c:pt idx="17">
                  <c:v>2.2000000000000002</c:v>
                </c:pt>
                <c:pt idx="18">
                  <c:v>1.8</c:v>
                </c:pt>
                <c:pt idx="19">
                  <c:v>1.5</c:v>
                </c:pt>
                <c:pt idx="20">
                  <c:v>1.7</c:v>
                </c:pt>
                <c:pt idx="21">
                  <c:v>1.4</c:v>
                </c:pt>
                <c:pt idx="22">
                  <c:v>1.4</c:v>
                </c:pt>
              </c:numCache>
            </c:numRef>
          </c:val>
          <c:extLst>
            <c:ext xmlns:c16="http://schemas.microsoft.com/office/drawing/2014/chart" uri="{C3380CC4-5D6E-409C-BE32-E72D297353CC}">
              <c16:uniqueId val="{00000001-EA2E-44C0-983D-FE9D9D29E194}"/>
            </c:ext>
          </c:extLst>
        </c:ser>
        <c:dLbls>
          <c:showLegendKey val="0"/>
          <c:showVal val="0"/>
          <c:showCatName val="0"/>
          <c:showSerName val="0"/>
          <c:showPercent val="0"/>
          <c:showBubbleSize val="0"/>
        </c:dLbls>
        <c:gapWidth val="100"/>
        <c:axId val="267753344"/>
        <c:axId val="267767808"/>
      </c:barChart>
      <c:lineChart>
        <c:grouping val="standard"/>
        <c:varyColors val="0"/>
        <c:ser>
          <c:idx val="2"/>
          <c:order val="2"/>
          <c:tx>
            <c:strRef>
              <c:f>'souhrnná výkonnost 1'!$E$4</c:f>
              <c:strCache>
                <c:ptCount val="1"/>
                <c:pt idx="0">
                  <c:v>ČR mezičtvrtletní změna</c:v>
                </c:pt>
              </c:strCache>
            </c:strRef>
          </c:tx>
          <c:spPr>
            <a:ln w="19050">
              <a:noFill/>
            </a:ln>
          </c:spPr>
          <c:marker>
            <c:symbol val="dash"/>
            <c:size val="8"/>
            <c:spPr>
              <a:solidFill>
                <a:srgbClr val="0071BC"/>
              </a:solidFill>
              <a:ln>
                <a:noFill/>
              </a:ln>
            </c:spPr>
          </c:marker>
          <c:cat>
            <c:multiLvlStrRef>
              <c:f>'souhrnná výkonnost 1'!$A$13:$B$35</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2014</c:v>
                  </c:pt>
                  <c:pt idx="4">
                    <c:v>2015</c:v>
                  </c:pt>
                  <c:pt idx="8">
                    <c:v>2016</c:v>
                  </c:pt>
                  <c:pt idx="12">
                    <c:v>2017</c:v>
                  </c:pt>
                  <c:pt idx="16">
                    <c:v>2018</c:v>
                  </c:pt>
                  <c:pt idx="20">
                    <c:v>2019</c:v>
                  </c:pt>
                </c:lvl>
              </c:multiLvlStrCache>
            </c:multiLvlStrRef>
          </c:cat>
          <c:val>
            <c:numRef>
              <c:f>'souhrnná výkonnost 1'!$E$13:$E$35</c:f>
              <c:numCache>
                <c:formatCode>#\ ##0.0</c:formatCode>
                <c:ptCount val="23"/>
                <c:pt idx="0">
                  <c:v>-0.13593182138201598</c:v>
                </c:pt>
                <c:pt idx="1">
                  <c:v>0.93023660386803897</c:v>
                </c:pt>
                <c:pt idx="2">
                  <c:v>1.2827633226979032</c:v>
                </c:pt>
                <c:pt idx="3">
                  <c:v>1.3132218465657672</c:v>
                </c:pt>
                <c:pt idx="4">
                  <c:v>1.6044918247373232</c:v>
                </c:pt>
                <c:pt idx="5">
                  <c:v>1.4809609934735306</c:v>
                </c:pt>
                <c:pt idx="6">
                  <c:v>1.100605324096577</c:v>
                </c:pt>
                <c:pt idx="7">
                  <c:v>0.63131798439482623</c:v>
                </c:pt>
                <c:pt idx="8">
                  <c:v>0.28495459804372558</c:v>
                </c:pt>
                <c:pt idx="9">
                  <c:v>0.35217142431780246</c:v>
                </c:pt>
                <c:pt idx="10">
                  <c:v>0.46620881346103715</c:v>
                </c:pt>
                <c:pt idx="11">
                  <c:v>0.67603979520221458</c:v>
                </c:pt>
                <c:pt idx="12">
                  <c:v>1.4086957434134035</c:v>
                </c:pt>
                <c:pt idx="13">
                  <c:v>2.4435411317384563</c:v>
                </c:pt>
                <c:pt idx="14">
                  <c:v>0.49270833333332575</c:v>
                </c:pt>
                <c:pt idx="15">
                  <c:v>0.63604882673431007</c:v>
                </c:pt>
                <c:pt idx="16">
                  <c:v>0.60012539268639387</c:v>
                </c:pt>
                <c:pt idx="17">
                  <c:v>0.63304358628937507</c:v>
                </c:pt>
                <c:pt idx="18">
                  <c:v>0.56602405139275902</c:v>
                </c:pt>
                <c:pt idx="19">
                  <c:v>0.89558491139287355</c:v>
                </c:pt>
                <c:pt idx="20">
                  <c:v>0.59921863298191624</c:v>
                </c:pt>
                <c:pt idx="21" formatCode="General">
                  <c:v>0.64898064188932381</c:v>
                </c:pt>
                <c:pt idx="22" formatCode="General">
                  <c:v>0.36377804778551592</c:v>
                </c:pt>
              </c:numCache>
            </c:numRef>
          </c:val>
          <c:smooth val="0"/>
          <c:extLst>
            <c:ext xmlns:c16="http://schemas.microsoft.com/office/drawing/2014/chart" uri="{C3380CC4-5D6E-409C-BE32-E72D297353CC}">
              <c16:uniqueId val="{00000002-EA2E-44C0-983D-FE9D9D29E194}"/>
            </c:ext>
          </c:extLst>
        </c:ser>
        <c:ser>
          <c:idx val="3"/>
          <c:order val="3"/>
          <c:tx>
            <c:strRef>
              <c:f>'souhrnná výkonnost 1'!$F$4</c:f>
              <c:strCache>
                <c:ptCount val="1"/>
                <c:pt idx="0">
                  <c:v>EU28 mezičtvrtletní změna</c:v>
                </c:pt>
              </c:strCache>
            </c:strRef>
          </c:tx>
          <c:spPr>
            <a:ln w="19050">
              <a:noFill/>
            </a:ln>
          </c:spPr>
          <c:marker>
            <c:symbol val="dash"/>
            <c:size val="8"/>
            <c:spPr>
              <a:solidFill>
                <a:srgbClr val="BD1B21"/>
              </a:solidFill>
              <a:ln>
                <a:noFill/>
              </a:ln>
            </c:spPr>
          </c:marker>
          <c:cat>
            <c:multiLvlStrRef>
              <c:f>'souhrnná výkonnost 1'!$A$13:$B$35</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2014</c:v>
                  </c:pt>
                  <c:pt idx="4">
                    <c:v>2015</c:v>
                  </c:pt>
                  <c:pt idx="8">
                    <c:v>2016</c:v>
                  </c:pt>
                  <c:pt idx="12">
                    <c:v>2017</c:v>
                  </c:pt>
                  <c:pt idx="16">
                    <c:v>2018</c:v>
                  </c:pt>
                  <c:pt idx="20">
                    <c:v>2019</c:v>
                  </c:pt>
                </c:lvl>
              </c:multiLvlStrCache>
            </c:multiLvlStrRef>
          </c:cat>
          <c:val>
            <c:numRef>
              <c:f>'souhrnná výkonnost 1'!$F$13:$F$35</c:f>
              <c:numCache>
                <c:formatCode>#\ ##0.0</c:formatCode>
                <c:ptCount val="23"/>
                <c:pt idx="0">
                  <c:v>0.5</c:v>
                </c:pt>
                <c:pt idx="1">
                  <c:v>0.3</c:v>
                </c:pt>
                <c:pt idx="2">
                  <c:v>0.5</c:v>
                </c:pt>
                <c:pt idx="3">
                  <c:v>0.5</c:v>
                </c:pt>
                <c:pt idx="4">
                  <c:v>0.8</c:v>
                </c:pt>
                <c:pt idx="5">
                  <c:v>0.5</c:v>
                </c:pt>
                <c:pt idx="6">
                  <c:v>0.5</c:v>
                </c:pt>
                <c:pt idx="7">
                  <c:v>0.5</c:v>
                </c:pt>
                <c:pt idx="8">
                  <c:v>0.5</c:v>
                </c:pt>
                <c:pt idx="9">
                  <c:v>0.4</c:v>
                </c:pt>
                <c:pt idx="10">
                  <c:v>0.4</c:v>
                </c:pt>
                <c:pt idx="11">
                  <c:v>0.8</c:v>
                </c:pt>
                <c:pt idx="12">
                  <c:v>0.7</c:v>
                </c:pt>
                <c:pt idx="13">
                  <c:v>0.7</c:v>
                </c:pt>
                <c:pt idx="14">
                  <c:v>0.7</c:v>
                </c:pt>
                <c:pt idx="15">
                  <c:v>0.7</c:v>
                </c:pt>
                <c:pt idx="16">
                  <c:v>0.3</c:v>
                </c:pt>
                <c:pt idx="17">
                  <c:v>0.5</c:v>
                </c:pt>
                <c:pt idx="18">
                  <c:v>0.3</c:v>
                </c:pt>
                <c:pt idx="19">
                  <c:v>0.4</c:v>
                </c:pt>
                <c:pt idx="20">
                  <c:v>0.5</c:v>
                </c:pt>
                <c:pt idx="21">
                  <c:v>0.2</c:v>
                </c:pt>
                <c:pt idx="22">
                  <c:v>0.3</c:v>
                </c:pt>
              </c:numCache>
            </c:numRef>
          </c:val>
          <c:smooth val="0"/>
          <c:extLst>
            <c:ext xmlns:c16="http://schemas.microsoft.com/office/drawing/2014/chart" uri="{C3380CC4-5D6E-409C-BE32-E72D297353CC}">
              <c16:uniqueId val="{00000003-EA2E-44C0-983D-FE9D9D29E194}"/>
            </c:ext>
          </c:extLst>
        </c:ser>
        <c:dLbls>
          <c:showLegendKey val="0"/>
          <c:showVal val="0"/>
          <c:showCatName val="0"/>
          <c:showSerName val="0"/>
          <c:showPercent val="0"/>
          <c:showBubbleSize val="0"/>
        </c:dLbls>
        <c:marker val="1"/>
        <c:smooth val="0"/>
        <c:axId val="267753344"/>
        <c:axId val="267767808"/>
      </c:lineChart>
      <c:catAx>
        <c:axId val="267753344"/>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67767808"/>
        <c:crosses val="autoZero"/>
        <c:auto val="1"/>
        <c:lblAlgn val="ctr"/>
        <c:lblOffset val="100"/>
        <c:noMultiLvlLbl val="0"/>
      </c:catAx>
      <c:valAx>
        <c:axId val="267767808"/>
        <c:scaling>
          <c:orientation val="minMax"/>
          <c:max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7753344"/>
        <c:crosses val="autoZero"/>
        <c:crossBetween val="between"/>
      </c:valAx>
      <c:spPr>
        <a:ln>
          <a:solidFill>
            <a:schemeClr val="tx1"/>
          </a:solidFill>
        </a:ln>
      </c:spPr>
    </c:plotArea>
    <c:legend>
      <c:legendPos val="b"/>
      <c:layout>
        <c:manualLayout>
          <c:xMode val="edge"/>
          <c:yMode val="edge"/>
          <c:x val="5.8431906450523471E-2"/>
          <c:y val="0.89437255125717996"/>
          <c:w val="0.91838441404930771"/>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70373184734885E-2"/>
          <c:y val="2.9569886214146503E-2"/>
          <c:w val="0.90493308848362042"/>
          <c:h val="0.73556653157716956"/>
        </c:manualLayout>
      </c:layout>
      <c:barChart>
        <c:barDir val="col"/>
        <c:grouping val="clustered"/>
        <c:varyColors val="0"/>
        <c:ser>
          <c:idx val="0"/>
          <c:order val="0"/>
          <c:tx>
            <c:strRef>
              <c:f>'Ceny 1'!$C$5</c:f>
              <c:strCache>
                <c:ptCount val="1"/>
                <c:pt idx="0">
                  <c:v>Realizované ceny starších bytů, ČR</c:v>
                </c:pt>
              </c:strCache>
            </c:strRef>
          </c:tx>
          <c:spPr>
            <a:solidFill>
              <a:schemeClr val="bg1">
                <a:lumMod val="65000"/>
              </a:schemeClr>
            </a:solidFill>
            <a:ln w="19050">
              <a:noFill/>
            </a:ln>
          </c:spPr>
          <c:invertIfNegative val="0"/>
          <c:cat>
            <c:multiLvlStrRef>
              <c:f>'Ceny 1'!$A$14:$B$36</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2014</c:v>
                  </c:pt>
                  <c:pt idx="4">
                    <c:v>2015</c:v>
                  </c:pt>
                  <c:pt idx="8">
                    <c:v>2016</c:v>
                  </c:pt>
                  <c:pt idx="12">
                    <c:v>2017</c:v>
                  </c:pt>
                  <c:pt idx="16">
                    <c:v>2018</c:v>
                  </c:pt>
                  <c:pt idx="20">
                    <c:v>2019</c:v>
                  </c:pt>
                </c:lvl>
              </c:multiLvlStrCache>
            </c:multiLvlStrRef>
          </c:cat>
          <c:val>
            <c:numRef>
              <c:f>'Ceny 1'!$C$14:$C$36</c:f>
              <c:numCache>
                <c:formatCode>General</c:formatCode>
                <c:ptCount val="23"/>
                <c:pt idx="0">
                  <c:v>1.2000000000000028</c:v>
                </c:pt>
                <c:pt idx="1">
                  <c:v>2.5</c:v>
                </c:pt>
                <c:pt idx="2">
                  <c:v>4.5</c:v>
                </c:pt>
                <c:pt idx="3">
                  <c:v>5.7000000000000028</c:v>
                </c:pt>
                <c:pt idx="4">
                  <c:v>4.2999999999999972</c:v>
                </c:pt>
                <c:pt idx="5">
                  <c:v>4.9000000000000057</c:v>
                </c:pt>
                <c:pt idx="6">
                  <c:v>6</c:v>
                </c:pt>
                <c:pt idx="7">
                  <c:v>6.7999999999999972</c:v>
                </c:pt>
                <c:pt idx="8">
                  <c:v>8.9000000000000057</c:v>
                </c:pt>
                <c:pt idx="9">
                  <c:v>10.299999999999997</c:v>
                </c:pt>
                <c:pt idx="10">
                  <c:v>12.299999999999997</c:v>
                </c:pt>
                <c:pt idx="11">
                  <c:v>14.599999999999994</c:v>
                </c:pt>
                <c:pt idx="12">
                  <c:v>17.200000000000003</c:v>
                </c:pt>
                <c:pt idx="13">
                  <c:v>18.700000000000003</c:v>
                </c:pt>
                <c:pt idx="14">
                  <c:v>15.799999999999997</c:v>
                </c:pt>
                <c:pt idx="15">
                  <c:v>12</c:v>
                </c:pt>
                <c:pt idx="16">
                  <c:v>9.2000000000000028</c:v>
                </c:pt>
                <c:pt idx="17">
                  <c:v>8</c:v>
                </c:pt>
                <c:pt idx="18">
                  <c:v>9.4000000000000057</c:v>
                </c:pt>
                <c:pt idx="19">
                  <c:v>11.400000000000006</c:v>
                </c:pt>
                <c:pt idx="20">
                  <c:v>11.299999999999997</c:v>
                </c:pt>
                <c:pt idx="21">
                  <c:v>10.599999999999994</c:v>
                </c:pt>
                <c:pt idx="22">
                  <c:v>9.2999999999999972</c:v>
                </c:pt>
              </c:numCache>
            </c:numRef>
          </c:val>
          <c:extLst>
            <c:ext xmlns:c16="http://schemas.microsoft.com/office/drawing/2014/chart" uri="{C3380CC4-5D6E-409C-BE32-E72D297353CC}">
              <c16:uniqueId val="{00000000-F3A8-45BD-B7BE-9C54B0CEBAFC}"/>
            </c:ext>
          </c:extLst>
        </c:ser>
        <c:ser>
          <c:idx val="1"/>
          <c:order val="1"/>
          <c:tx>
            <c:strRef>
              <c:f>'Ceny 1'!$D$5</c:f>
              <c:strCache>
                <c:ptCount val="1"/>
                <c:pt idx="0">
                  <c:v>Realizované ceny starších bytů, Praha</c:v>
                </c:pt>
              </c:strCache>
            </c:strRef>
          </c:tx>
          <c:spPr>
            <a:solidFill>
              <a:prstClr val="black">
                <a:lumMod val="50000"/>
                <a:lumOff val="50000"/>
              </a:prstClr>
            </a:solidFill>
            <a:ln w="19050">
              <a:noFill/>
            </a:ln>
          </c:spPr>
          <c:invertIfNegative val="0"/>
          <c:cat>
            <c:multiLvlStrRef>
              <c:f>'Ceny 1'!$A$14:$B$36</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2014</c:v>
                  </c:pt>
                  <c:pt idx="4">
                    <c:v>2015</c:v>
                  </c:pt>
                  <c:pt idx="8">
                    <c:v>2016</c:v>
                  </c:pt>
                  <c:pt idx="12">
                    <c:v>2017</c:v>
                  </c:pt>
                  <c:pt idx="16">
                    <c:v>2018</c:v>
                  </c:pt>
                  <c:pt idx="20">
                    <c:v>2019</c:v>
                  </c:pt>
                </c:lvl>
              </c:multiLvlStrCache>
            </c:multiLvlStrRef>
          </c:cat>
          <c:val>
            <c:numRef>
              <c:f>'Ceny 1'!$D$14:$D$36</c:f>
              <c:numCache>
                <c:formatCode>General</c:formatCode>
                <c:ptCount val="23"/>
                <c:pt idx="0">
                  <c:v>2</c:v>
                </c:pt>
                <c:pt idx="1">
                  <c:v>2.0999999999999943</c:v>
                </c:pt>
                <c:pt idx="2">
                  <c:v>3.2000000000000028</c:v>
                </c:pt>
                <c:pt idx="3">
                  <c:v>5.2000000000000028</c:v>
                </c:pt>
                <c:pt idx="4">
                  <c:v>5</c:v>
                </c:pt>
                <c:pt idx="5">
                  <c:v>5.9000000000000057</c:v>
                </c:pt>
                <c:pt idx="6">
                  <c:v>5.5999999999999943</c:v>
                </c:pt>
                <c:pt idx="7">
                  <c:v>4.5999999999999943</c:v>
                </c:pt>
                <c:pt idx="8">
                  <c:v>5.7999999999999972</c:v>
                </c:pt>
                <c:pt idx="9">
                  <c:v>7.5</c:v>
                </c:pt>
                <c:pt idx="10">
                  <c:v>9.4000000000000057</c:v>
                </c:pt>
                <c:pt idx="11">
                  <c:v>13.900000000000006</c:v>
                </c:pt>
                <c:pt idx="12">
                  <c:v>16.200000000000003</c:v>
                </c:pt>
                <c:pt idx="13">
                  <c:v>19</c:v>
                </c:pt>
                <c:pt idx="14">
                  <c:v>16.400000000000006</c:v>
                </c:pt>
                <c:pt idx="15">
                  <c:v>11.099999999999994</c:v>
                </c:pt>
                <c:pt idx="16">
                  <c:v>8.2999999999999972</c:v>
                </c:pt>
                <c:pt idx="17">
                  <c:v>4</c:v>
                </c:pt>
                <c:pt idx="18">
                  <c:v>6</c:v>
                </c:pt>
                <c:pt idx="19">
                  <c:v>8.7000000000000028</c:v>
                </c:pt>
                <c:pt idx="20">
                  <c:v>9.4000000000000057</c:v>
                </c:pt>
                <c:pt idx="21">
                  <c:v>8.7000000000000028</c:v>
                </c:pt>
                <c:pt idx="22">
                  <c:v>5.7999999999999972</c:v>
                </c:pt>
              </c:numCache>
            </c:numRef>
          </c:val>
          <c:extLst>
            <c:ext xmlns:c16="http://schemas.microsoft.com/office/drawing/2014/chart" uri="{C3380CC4-5D6E-409C-BE32-E72D297353CC}">
              <c16:uniqueId val="{00000001-F3A8-45BD-B7BE-9C54B0CEBAFC}"/>
            </c:ext>
          </c:extLst>
        </c:ser>
        <c:dLbls>
          <c:showLegendKey val="0"/>
          <c:showVal val="0"/>
          <c:showCatName val="0"/>
          <c:showSerName val="0"/>
          <c:showPercent val="0"/>
          <c:showBubbleSize val="0"/>
        </c:dLbls>
        <c:gapWidth val="95"/>
        <c:axId val="270057856"/>
        <c:axId val="270059392"/>
      </c:barChart>
      <c:lineChart>
        <c:grouping val="standard"/>
        <c:varyColors val="0"/>
        <c:ser>
          <c:idx val="2"/>
          <c:order val="2"/>
          <c:tx>
            <c:strRef>
              <c:f>'Ceny 1'!$E$5</c:f>
              <c:strCache>
                <c:ptCount val="1"/>
                <c:pt idx="0">
                  <c:v>Nabídkové ceny bytů, ČR</c:v>
                </c:pt>
              </c:strCache>
            </c:strRef>
          </c:tx>
          <c:spPr>
            <a:ln w="19050">
              <a:solidFill>
                <a:schemeClr val="accent2"/>
              </a:solidFill>
            </a:ln>
          </c:spPr>
          <c:marker>
            <c:symbol val="none"/>
          </c:marker>
          <c:cat>
            <c:multiLvlStrRef>
              <c:f>'Ceny 1'!$A$14:$B$36</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2014</c:v>
                  </c:pt>
                  <c:pt idx="4">
                    <c:v>2015</c:v>
                  </c:pt>
                  <c:pt idx="8">
                    <c:v>2016</c:v>
                  </c:pt>
                  <c:pt idx="12">
                    <c:v>2017</c:v>
                  </c:pt>
                  <c:pt idx="16">
                    <c:v>2018</c:v>
                  </c:pt>
                  <c:pt idx="20">
                    <c:v>2019</c:v>
                  </c:pt>
                </c:lvl>
              </c:multiLvlStrCache>
            </c:multiLvlStrRef>
          </c:cat>
          <c:val>
            <c:numRef>
              <c:f>'Ceny 1'!$E$14:$E$36</c:f>
              <c:numCache>
                <c:formatCode>0.0</c:formatCode>
                <c:ptCount val="23"/>
                <c:pt idx="0">
                  <c:v>3.0082987551867131</c:v>
                </c:pt>
                <c:pt idx="1">
                  <c:v>4.1407867494824018</c:v>
                </c:pt>
                <c:pt idx="2">
                  <c:v>4.6201232032854209</c:v>
                </c:pt>
                <c:pt idx="3">
                  <c:v>2.7411167512690384</c:v>
                </c:pt>
                <c:pt idx="4">
                  <c:v>3.6253776435045406</c:v>
                </c:pt>
                <c:pt idx="5">
                  <c:v>4.9701789264413518</c:v>
                </c:pt>
                <c:pt idx="6">
                  <c:v>6.0843964671246207</c:v>
                </c:pt>
                <c:pt idx="7">
                  <c:v>9.5849802371541539</c:v>
                </c:pt>
                <c:pt idx="8">
                  <c:v>10.204081632653059</c:v>
                </c:pt>
                <c:pt idx="9">
                  <c:v>10.321969696969703</c:v>
                </c:pt>
                <c:pt idx="10">
                  <c:v>9.8982423681776162</c:v>
                </c:pt>
                <c:pt idx="11">
                  <c:v>9.9188458070333638</c:v>
                </c:pt>
                <c:pt idx="12">
                  <c:v>9.5238095238095202</c:v>
                </c:pt>
                <c:pt idx="13" formatCode="General">
                  <c:v>9.5278969957081507</c:v>
                </c:pt>
                <c:pt idx="14" formatCode="General">
                  <c:v>12.542087542087534</c:v>
                </c:pt>
                <c:pt idx="15" formatCode="General">
                  <c:v>12.469237079573411</c:v>
                </c:pt>
                <c:pt idx="16" formatCode="General">
                  <c:v>12.801932367149751</c:v>
                </c:pt>
                <c:pt idx="17" formatCode="General">
                  <c:v>12.2257053291536</c:v>
                </c:pt>
                <c:pt idx="18" formatCode="General">
                  <c:v>9.4988780852655328</c:v>
                </c:pt>
                <c:pt idx="19" formatCode="General">
                  <c:v>8.4609773887673203</c:v>
                </c:pt>
                <c:pt idx="20" formatCode="General">
                  <c:v>7.4232690935046435</c:v>
                </c:pt>
                <c:pt idx="21" formatCode="General">
                  <c:v>5.7262569832402361</c:v>
                </c:pt>
                <c:pt idx="22" formatCode="General">
                  <c:v>5.1912568306010893</c:v>
                </c:pt>
              </c:numCache>
            </c:numRef>
          </c:val>
          <c:smooth val="0"/>
          <c:extLst>
            <c:ext xmlns:c16="http://schemas.microsoft.com/office/drawing/2014/chart" uri="{C3380CC4-5D6E-409C-BE32-E72D297353CC}">
              <c16:uniqueId val="{00000002-F3A8-45BD-B7BE-9C54B0CEBAFC}"/>
            </c:ext>
          </c:extLst>
        </c:ser>
        <c:ser>
          <c:idx val="3"/>
          <c:order val="3"/>
          <c:tx>
            <c:strRef>
              <c:f>'Ceny 1'!$F$5</c:f>
              <c:strCache>
                <c:ptCount val="1"/>
                <c:pt idx="0">
                  <c:v>Nabídkové ceny bytů, Praha</c:v>
                </c:pt>
              </c:strCache>
            </c:strRef>
          </c:tx>
          <c:spPr>
            <a:ln>
              <a:solidFill>
                <a:schemeClr val="accent1"/>
              </a:solidFill>
            </a:ln>
          </c:spPr>
          <c:marker>
            <c:symbol val="none"/>
          </c:marker>
          <c:cat>
            <c:multiLvlStrRef>
              <c:f>'Ceny 1'!$A$14:$B$36</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2014</c:v>
                  </c:pt>
                  <c:pt idx="4">
                    <c:v>2015</c:v>
                  </c:pt>
                  <c:pt idx="8">
                    <c:v>2016</c:v>
                  </c:pt>
                  <c:pt idx="12">
                    <c:v>2017</c:v>
                  </c:pt>
                  <c:pt idx="16">
                    <c:v>2018</c:v>
                  </c:pt>
                  <c:pt idx="20">
                    <c:v>2019</c:v>
                  </c:pt>
                </c:lvl>
              </c:multiLvlStrCache>
            </c:multiLvlStrRef>
          </c:cat>
          <c:val>
            <c:numRef>
              <c:f>'Ceny 1'!$F$14:$F$36</c:f>
              <c:numCache>
                <c:formatCode>0.0</c:formatCode>
                <c:ptCount val="23"/>
                <c:pt idx="0">
                  <c:v>3.8310412573673931</c:v>
                </c:pt>
                <c:pt idx="1">
                  <c:v>5.2785923753665749</c:v>
                </c:pt>
                <c:pt idx="2">
                  <c:v>6.6731141199226212</c:v>
                </c:pt>
                <c:pt idx="3">
                  <c:v>5.1428571428571486</c:v>
                </c:pt>
                <c:pt idx="4">
                  <c:v>5.7710501419110631</c:v>
                </c:pt>
                <c:pt idx="5">
                  <c:v>6.4995357474466111</c:v>
                </c:pt>
                <c:pt idx="6">
                  <c:v>6.7089755213055353</c:v>
                </c:pt>
                <c:pt idx="7">
                  <c:v>8.7862318840579601</c:v>
                </c:pt>
                <c:pt idx="8">
                  <c:v>10.196779964221831</c:v>
                </c:pt>
                <c:pt idx="9">
                  <c:v>10.549258936355706</c:v>
                </c:pt>
                <c:pt idx="10">
                  <c:v>9.7706032285471416</c:v>
                </c:pt>
                <c:pt idx="11">
                  <c:v>11.323896752706073</c:v>
                </c:pt>
                <c:pt idx="12">
                  <c:v>13.636363636363633</c:v>
                </c:pt>
                <c:pt idx="13" formatCode="General">
                  <c:v>14.589905362776037</c:v>
                </c:pt>
                <c:pt idx="14" formatCode="General">
                  <c:v>18.266253869969059</c:v>
                </c:pt>
                <c:pt idx="15" formatCode="General">
                  <c:v>18.773373223635023</c:v>
                </c:pt>
                <c:pt idx="16" formatCode="General">
                  <c:v>15.071428571428566</c:v>
                </c:pt>
                <c:pt idx="17" formatCode="General">
                  <c:v>14.246386785960075</c:v>
                </c:pt>
                <c:pt idx="18" formatCode="General">
                  <c:v>10.732984293193702</c:v>
                </c:pt>
                <c:pt idx="19" formatCode="General">
                  <c:v>8.7531486146095574</c:v>
                </c:pt>
                <c:pt idx="20" formatCode="General">
                  <c:v>8.3178150217256395</c:v>
                </c:pt>
                <c:pt idx="21" formatCode="General">
                  <c:v>4.9397590361445713</c:v>
                </c:pt>
                <c:pt idx="22" formatCode="General">
                  <c:v>3.3096926713948127</c:v>
                </c:pt>
              </c:numCache>
            </c:numRef>
          </c:val>
          <c:smooth val="0"/>
          <c:extLst>
            <c:ext xmlns:c16="http://schemas.microsoft.com/office/drawing/2014/chart" uri="{C3380CC4-5D6E-409C-BE32-E72D297353CC}">
              <c16:uniqueId val="{00000003-F3A8-45BD-B7BE-9C54B0CEBAFC}"/>
            </c:ext>
          </c:extLst>
        </c:ser>
        <c:dLbls>
          <c:showLegendKey val="0"/>
          <c:showVal val="0"/>
          <c:showCatName val="0"/>
          <c:showSerName val="0"/>
          <c:showPercent val="0"/>
          <c:showBubbleSize val="0"/>
        </c:dLbls>
        <c:marker val="1"/>
        <c:smooth val="0"/>
        <c:axId val="270057856"/>
        <c:axId val="270059392"/>
      </c:lineChart>
      <c:catAx>
        <c:axId val="270057856"/>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70059392"/>
        <c:crosses val="autoZero"/>
        <c:auto val="1"/>
        <c:lblAlgn val="ctr"/>
        <c:lblOffset val="100"/>
        <c:noMultiLvlLbl val="0"/>
      </c:catAx>
      <c:valAx>
        <c:axId val="270059392"/>
        <c:scaling>
          <c:orientation val="minMax"/>
          <c:min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0057856"/>
        <c:crosses val="autoZero"/>
        <c:crossBetween val="between"/>
        <c:majorUnit val="2"/>
      </c:valAx>
      <c:spPr>
        <a:ln>
          <a:solidFill>
            <a:schemeClr val="tx1"/>
          </a:solidFill>
        </a:ln>
      </c:spPr>
    </c:plotArea>
    <c:legend>
      <c:legendPos val="b"/>
      <c:layout>
        <c:manualLayout>
          <c:xMode val="edge"/>
          <c:yMode val="edge"/>
          <c:x val="7.3334810874704504E-2"/>
          <c:y val="0.88817854328492629"/>
          <c:w val="0.89999282337048292"/>
          <c:h val="9.838061465721031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707738197712412E-2"/>
          <c:y val="2.181131592422042E-2"/>
          <c:w val="0.91614446133063154"/>
          <c:h val="0.71663233141956562"/>
        </c:manualLayout>
      </c:layout>
      <c:barChart>
        <c:barDir val="col"/>
        <c:grouping val="clustered"/>
        <c:varyColors val="0"/>
        <c:ser>
          <c:idx val="0"/>
          <c:order val="0"/>
          <c:tx>
            <c:strRef>
              <c:f>'Ceny 4'!$C$5</c:f>
              <c:strCache>
                <c:ptCount val="1"/>
                <c:pt idx="0">
                  <c:v>Celkem</c:v>
                </c:pt>
              </c:strCache>
            </c:strRef>
          </c:tx>
          <c:spPr>
            <a:solidFill>
              <a:schemeClr val="bg1">
                <a:lumMod val="65000"/>
              </a:schemeClr>
            </a:solidFill>
            <a:ln w="19050">
              <a:noFill/>
            </a:ln>
          </c:spPr>
          <c:invertIfNegative val="0"/>
          <c:cat>
            <c:multiLvlStrRef>
              <c:f>'Ceny 4'!$A$18:$B$86</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2014</c:v>
                  </c:pt>
                  <c:pt idx="12">
                    <c:v>2015</c:v>
                  </c:pt>
                  <c:pt idx="24">
                    <c:v>2016</c:v>
                  </c:pt>
                  <c:pt idx="36">
                    <c:v>2017</c:v>
                  </c:pt>
                  <c:pt idx="48">
                    <c:v>2018</c:v>
                  </c:pt>
                  <c:pt idx="60">
                    <c:v>2019</c:v>
                  </c:pt>
                </c:lvl>
              </c:multiLvlStrCache>
            </c:multiLvlStrRef>
          </c:cat>
          <c:val>
            <c:numRef>
              <c:f>'Ceny 4'!$C$18:$C$86</c:f>
              <c:numCache>
                <c:formatCode>0.0</c:formatCode>
                <c:ptCount val="69"/>
                <c:pt idx="0">
                  <c:v>-0.70000000000000284</c:v>
                </c:pt>
                <c:pt idx="1">
                  <c:v>-0.70000000000000284</c:v>
                </c:pt>
                <c:pt idx="2">
                  <c:v>-0.79999999999999716</c:v>
                </c:pt>
                <c:pt idx="3">
                  <c:v>-0.29999999999999716</c:v>
                </c:pt>
                <c:pt idx="4">
                  <c:v>-9.9999999999994316E-2</c:v>
                </c:pt>
                <c:pt idx="5">
                  <c:v>-0.20000000000000284</c:v>
                </c:pt>
                <c:pt idx="6">
                  <c:v>-9.9999999999994316E-2</c:v>
                </c:pt>
                <c:pt idx="7">
                  <c:v>0</c:v>
                </c:pt>
                <c:pt idx="8">
                  <c:v>-0.29999999999999716</c:v>
                </c:pt>
                <c:pt idx="9">
                  <c:v>-0.29999999999999716</c:v>
                </c:pt>
                <c:pt idx="10">
                  <c:v>-1.7000000000000028</c:v>
                </c:pt>
                <c:pt idx="11">
                  <c:v>-3.7000000000000028</c:v>
                </c:pt>
                <c:pt idx="12">
                  <c:v>-3.5</c:v>
                </c:pt>
                <c:pt idx="13">
                  <c:v>-3.5999999999999943</c:v>
                </c:pt>
                <c:pt idx="14">
                  <c:v>-2.9000000000000057</c:v>
                </c:pt>
                <c:pt idx="15">
                  <c:v>-2.5999999999999943</c:v>
                </c:pt>
                <c:pt idx="16">
                  <c:v>-2.0999999999999943</c:v>
                </c:pt>
                <c:pt idx="17">
                  <c:v>-2.2999999999999972</c:v>
                </c:pt>
                <c:pt idx="18">
                  <c:v>-3</c:v>
                </c:pt>
                <c:pt idx="19">
                  <c:v>-3.7000000000000028</c:v>
                </c:pt>
                <c:pt idx="20">
                  <c:v>-4.2000000000000028</c:v>
                </c:pt>
                <c:pt idx="21">
                  <c:v>-3.9000000000000057</c:v>
                </c:pt>
                <c:pt idx="22">
                  <c:v>-3.7000000000000028</c:v>
                </c:pt>
                <c:pt idx="23">
                  <c:v>-2.9000000000000057</c:v>
                </c:pt>
                <c:pt idx="24">
                  <c:v>-3.4000000000000057</c:v>
                </c:pt>
                <c:pt idx="25">
                  <c:v>-4</c:v>
                </c:pt>
                <c:pt idx="26">
                  <c:v>-4.5</c:v>
                </c:pt>
                <c:pt idx="27">
                  <c:v>-4.7000000000000028</c:v>
                </c:pt>
                <c:pt idx="28">
                  <c:v>-4.7999999999999972</c:v>
                </c:pt>
                <c:pt idx="29">
                  <c:v>-4.4000000000000057</c:v>
                </c:pt>
                <c:pt idx="30">
                  <c:v>-4</c:v>
                </c:pt>
                <c:pt idx="31">
                  <c:v>-3.4000000000000057</c:v>
                </c:pt>
                <c:pt idx="32">
                  <c:v>-2.4000000000000057</c:v>
                </c:pt>
                <c:pt idx="33">
                  <c:v>-1.7000000000000028</c:v>
                </c:pt>
                <c:pt idx="34">
                  <c:v>-1.2999999999999972</c:v>
                </c:pt>
                <c:pt idx="35">
                  <c:v>-0.40000000000000568</c:v>
                </c:pt>
                <c:pt idx="36" formatCode="General">
                  <c:v>2.0999999999999943</c:v>
                </c:pt>
                <c:pt idx="37" formatCode="General">
                  <c:v>3.0999999999999943</c:v>
                </c:pt>
                <c:pt idx="38">
                  <c:v>3</c:v>
                </c:pt>
                <c:pt idx="39">
                  <c:v>3.2000000000000028</c:v>
                </c:pt>
                <c:pt idx="40" formatCode="General">
                  <c:v>2.2999999999999972</c:v>
                </c:pt>
                <c:pt idx="41" formatCode="General">
                  <c:v>1.2999999999999972</c:v>
                </c:pt>
                <c:pt idx="42" formatCode="General">
                  <c:v>1.1000000000000001</c:v>
                </c:pt>
                <c:pt idx="43" formatCode="General">
                  <c:v>1.4</c:v>
                </c:pt>
                <c:pt idx="44" formatCode="General">
                  <c:v>1.7</c:v>
                </c:pt>
                <c:pt idx="45" formatCode="General">
                  <c:v>1.1000000000000001</c:v>
                </c:pt>
                <c:pt idx="46" formatCode="General">
                  <c:v>0.9</c:v>
                </c:pt>
                <c:pt idx="47" formatCode="General">
                  <c:v>0.7</c:v>
                </c:pt>
                <c:pt idx="48" formatCode="General">
                  <c:v>0.5</c:v>
                </c:pt>
                <c:pt idx="49" formatCode="General">
                  <c:v>-0.3</c:v>
                </c:pt>
                <c:pt idx="50" formatCode="General">
                  <c:v>0.1</c:v>
                </c:pt>
                <c:pt idx="51" formatCode="General">
                  <c:v>0</c:v>
                </c:pt>
                <c:pt idx="52" formatCode="General">
                  <c:v>1.5</c:v>
                </c:pt>
                <c:pt idx="53" formatCode="General">
                  <c:v>2.9</c:v>
                </c:pt>
                <c:pt idx="54" formatCode="General">
                  <c:v>3.4</c:v>
                </c:pt>
                <c:pt idx="55" formatCode="General">
                  <c:v>3.3</c:v>
                </c:pt>
                <c:pt idx="56" formatCode="General">
                  <c:v>3.2</c:v>
                </c:pt>
                <c:pt idx="57" formatCode="General">
                  <c:v>3.9</c:v>
                </c:pt>
                <c:pt idx="58" formatCode="General">
                  <c:v>3.9</c:v>
                </c:pt>
                <c:pt idx="59" formatCode="General">
                  <c:v>2.4</c:v>
                </c:pt>
                <c:pt idx="60" formatCode="General">
                  <c:v>2.9</c:v>
                </c:pt>
                <c:pt idx="61" formatCode="General">
                  <c:v>3.6</c:v>
                </c:pt>
                <c:pt idx="62" formatCode="General">
                  <c:v>3.8</c:v>
                </c:pt>
                <c:pt idx="63" formatCode="General">
                  <c:v>4.3</c:v>
                </c:pt>
                <c:pt idx="64" formatCode="General">
                  <c:v>3.8</c:v>
                </c:pt>
                <c:pt idx="65" formatCode="General">
                  <c:v>2.5</c:v>
                </c:pt>
                <c:pt idx="66" formatCode="General">
                  <c:v>2.1</c:v>
                </c:pt>
                <c:pt idx="67" formatCode="General">
                  <c:v>2.1</c:v>
                </c:pt>
                <c:pt idx="68" formatCode="General">
                  <c:v>1.9</c:v>
                </c:pt>
              </c:numCache>
            </c:numRef>
          </c:val>
          <c:extLst>
            <c:ext xmlns:c16="http://schemas.microsoft.com/office/drawing/2014/chart" uri="{C3380CC4-5D6E-409C-BE32-E72D297353CC}">
              <c16:uniqueId val="{00000000-6F4F-489B-857C-AE200062AFCB}"/>
            </c:ext>
          </c:extLst>
        </c:ser>
        <c:dLbls>
          <c:showLegendKey val="0"/>
          <c:showVal val="0"/>
          <c:showCatName val="0"/>
          <c:showSerName val="0"/>
          <c:showPercent val="0"/>
          <c:showBubbleSize val="0"/>
        </c:dLbls>
        <c:gapWidth val="96"/>
        <c:axId val="271374208"/>
        <c:axId val="271375744"/>
      </c:barChart>
      <c:lineChart>
        <c:grouping val="standard"/>
        <c:varyColors val="0"/>
        <c:ser>
          <c:idx val="1"/>
          <c:order val="1"/>
          <c:tx>
            <c:strRef>
              <c:f>'Ceny 4'!$D$5</c:f>
              <c:strCache>
                <c:ptCount val="1"/>
                <c:pt idx="0">
                  <c:v>Těžba a dobývání</c:v>
                </c:pt>
              </c:strCache>
            </c:strRef>
          </c:tx>
          <c:spPr>
            <a:ln w="19050">
              <a:solidFill>
                <a:srgbClr val="7DBB2D"/>
              </a:solidFill>
            </a:ln>
          </c:spPr>
          <c:marker>
            <c:symbol val="none"/>
          </c:marker>
          <c:cat>
            <c:multiLvlStrRef>
              <c:f>'Ceny 4'!$A$18:$B$86</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2014</c:v>
                  </c:pt>
                  <c:pt idx="12">
                    <c:v>2015</c:v>
                  </c:pt>
                  <c:pt idx="24">
                    <c:v>2016</c:v>
                  </c:pt>
                  <c:pt idx="36">
                    <c:v>2017</c:v>
                  </c:pt>
                  <c:pt idx="48">
                    <c:v>2018</c:v>
                  </c:pt>
                  <c:pt idx="60">
                    <c:v>2019</c:v>
                  </c:pt>
                </c:lvl>
              </c:multiLvlStrCache>
            </c:multiLvlStrRef>
          </c:cat>
          <c:val>
            <c:numRef>
              <c:f>'Ceny 4'!$D$18:$D$86</c:f>
              <c:numCache>
                <c:formatCode>0.0</c:formatCode>
                <c:ptCount val="69"/>
                <c:pt idx="0">
                  <c:v>-3</c:v>
                </c:pt>
                <c:pt idx="1">
                  <c:v>-3.0999999999999943</c:v>
                </c:pt>
                <c:pt idx="2">
                  <c:v>-4</c:v>
                </c:pt>
                <c:pt idx="3">
                  <c:v>-4.0999999999999943</c:v>
                </c:pt>
                <c:pt idx="4">
                  <c:v>-4.5999999999999943</c:v>
                </c:pt>
                <c:pt idx="5">
                  <c:v>-4.7999999999999972</c:v>
                </c:pt>
                <c:pt idx="6">
                  <c:v>-3</c:v>
                </c:pt>
                <c:pt idx="7">
                  <c:v>-3.5999999999999943</c:v>
                </c:pt>
                <c:pt idx="8">
                  <c:v>-1.9000000000000057</c:v>
                </c:pt>
                <c:pt idx="9">
                  <c:v>-2.0999999999999943</c:v>
                </c:pt>
                <c:pt idx="10">
                  <c:v>-2.2999999999999972</c:v>
                </c:pt>
                <c:pt idx="11">
                  <c:v>-2.7999999999999972</c:v>
                </c:pt>
                <c:pt idx="12">
                  <c:v>-0.90000000000000568</c:v>
                </c:pt>
                <c:pt idx="13">
                  <c:v>-1.5</c:v>
                </c:pt>
                <c:pt idx="14">
                  <c:v>-0.90000000000000568</c:v>
                </c:pt>
                <c:pt idx="15">
                  <c:v>-0.90000000000000568</c:v>
                </c:pt>
                <c:pt idx="16">
                  <c:v>0.29999999999999716</c:v>
                </c:pt>
                <c:pt idx="17">
                  <c:v>0.59999999999999432</c:v>
                </c:pt>
                <c:pt idx="18">
                  <c:v>0.40000000000000568</c:v>
                </c:pt>
                <c:pt idx="19">
                  <c:v>-0.29999999999999716</c:v>
                </c:pt>
                <c:pt idx="20">
                  <c:v>-1.7000000000000028</c:v>
                </c:pt>
                <c:pt idx="21">
                  <c:v>-1.4000000000000057</c:v>
                </c:pt>
                <c:pt idx="22">
                  <c:v>-0.59999999999999432</c:v>
                </c:pt>
                <c:pt idx="23">
                  <c:v>-0.5</c:v>
                </c:pt>
                <c:pt idx="24">
                  <c:v>-6.5999999999999943</c:v>
                </c:pt>
                <c:pt idx="25">
                  <c:v>-6.0999999999999943</c:v>
                </c:pt>
                <c:pt idx="26">
                  <c:v>-6.5</c:v>
                </c:pt>
                <c:pt idx="27">
                  <c:v>-7</c:v>
                </c:pt>
                <c:pt idx="28">
                  <c:v>-7.0999999999999943</c:v>
                </c:pt>
                <c:pt idx="29">
                  <c:v>-7.2999999999999972</c:v>
                </c:pt>
                <c:pt idx="30">
                  <c:v>-6.5999999999999943</c:v>
                </c:pt>
                <c:pt idx="31">
                  <c:v>-6</c:v>
                </c:pt>
                <c:pt idx="32">
                  <c:v>-4.9000000000000057</c:v>
                </c:pt>
                <c:pt idx="33">
                  <c:v>-5.2000000000000028</c:v>
                </c:pt>
                <c:pt idx="34">
                  <c:v>-5.2999999999999972</c:v>
                </c:pt>
                <c:pt idx="35">
                  <c:v>-5.0999999999999943</c:v>
                </c:pt>
                <c:pt idx="36" formatCode="General">
                  <c:v>2.2999999999999972</c:v>
                </c:pt>
                <c:pt idx="37" formatCode="General">
                  <c:v>5.7999999999999972</c:v>
                </c:pt>
                <c:pt idx="38">
                  <c:v>6.2000000000000028</c:v>
                </c:pt>
                <c:pt idx="39">
                  <c:v>6.4000000000000057</c:v>
                </c:pt>
                <c:pt idx="40" formatCode="General">
                  <c:v>4.2999999999999972</c:v>
                </c:pt>
                <c:pt idx="41" formatCode="General">
                  <c:v>4.0999999999999943</c:v>
                </c:pt>
                <c:pt idx="42" formatCode="General">
                  <c:v>2.9</c:v>
                </c:pt>
                <c:pt idx="43" formatCode="General">
                  <c:v>1.7</c:v>
                </c:pt>
                <c:pt idx="44" formatCode="General">
                  <c:v>1.9</c:v>
                </c:pt>
                <c:pt idx="45" formatCode="General">
                  <c:v>3.4</c:v>
                </c:pt>
                <c:pt idx="46" formatCode="General">
                  <c:v>3.3</c:v>
                </c:pt>
                <c:pt idx="47" formatCode="General">
                  <c:v>3.6</c:v>
                </c:pt>
                <c:pt idx="48" formatCode="General">
                  <c:v>6.7</c:v>
                </c:pt>
                <c:pt idx="49" formatCode="General">
                  <c:v>5</c:v>
                </c:pt>
                <c:pt idx="50" formatCode="General">
                  <c:v>4.3</c:v>
                </c:pt>
                <c:pt idx="51" formatCode="General">
                  <c:v>4.5999999999999996</c:v>
                </c:pt>
                <c:pt idx="52" formatCode="General">
                  <c:v>7.4</c:v>
                </c:pt>
                <c:pt idx="53" formatCode="General">
                  <c:v>8</c:v>
                </c:pt>
                <c:pt idx="54" formatCode="General">
                  <c:v>8.4</c:v>
                </c:pt>
                <c:pt idx="55" formatCode="General">
                  <c:v>10.1</c:v>
                </c:pt>
                <c:pt idx="56" formatCode="General">
                  <c:v>9.9</c:v>
                </c:pt>
                <c:pt idx="57" formatCode="General">
                  <c:v>9</c:v>
                </c:pt>
                <c:pt idx="58" formatCode="General">
                  <c:v>9.1999999999999993</c:v>
                </c:pt>
                <c:pt idx="59" formatCode="General">
                  <c:v>8.3000000000000007</c:v>
                </c:pt>
                <c:pt idx="60" formatCode="General">
                  <c:v>7.9</c:v>
                </c:pt>
                <c:pt idx="61" formatCode="General">
                  <c:v>7.4</c:v>
                </c:pt>
                <c:pt idx="62" formatCode="General">
                  <c:v>8</c:v>
                </c:pt>
                <c:pt idx="63" formatCode="General">
                  <c:v>8.4</c:v>
                </c:pt>
                <c:pt idx="64" formatCode="General">
                  <c:v>7.5</c:v>
                </c:pt>
                <c:pt idx="65" formatCode="General">
                  <c:v>7.1</c:v>
                </c:pt>
                <c:pt idx="66" formatCode="General">
                  <c:v>6.9</c:v>
                </c:pt>
                <c:pt idx="67" formatCode="General">
                  <c:v>6.8</c:v>
                </c:pt>
                <c:pt idx="68" formatCode="General">
                  <c:v>6.6</c:v>
                </c:pt>
              </c:numCache>
            </c:numRef>
          </c:val>
          <c:smooth val="0"/>
          <c:extLst>
            <c:ext xmlns:c16="http://schemas.microsoft.com/office/drawing/2014/chart" uri="{C3380CC4-5D6E-409C-BE32-E72D297353CC}">
              <c16:uniqueId val="{00000001-6F4F-489B-857C-AE200062AFCB}"/>
            </c:ext>
          </c:extLst>
        </c:ser>
        <c:ser>
          <c:idx val="2"/>
          <c:order val="2"/>
          <c:tx>
            <c:strRef>
              <c:f>'Ceny 4'!$E$5</c:f>
              <c:strCache>
                <c:ptCount val="1"/>
                <c:pt idx="0">
                  <c:v>Zpracovatelský průmysl</c:v>
                </c:pt>
              </c:strCache>
            </c:strRef>
          </c:tx>
          <c:spPr>
            <a:ln w="19050">
              <a:solidFill>
                <a:srgbClr val="BD1B21"/>
              </a:solidFill>
            </a:ln>
          </c:spPr>
          <c:marker>
            <c:symbol val="none"/>
          </c:marker>
          <c:cat>
            <c:multiLvlStrRef>
              <c:f>'Ceny 4'!$A$18:$B$86</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2014</c:v>
                  </c:pt>
                  <c:pt idx="12">
                    <c:v>2015</c:v>
                  </c:pt>
                  <c:pt idx="24">
                    <c:v>2016</c:v>
                  </c:pt>
                  <c:pt idx="36">
                    <c:v>2017</c:v>
                  </c:pt>
                  <c:pt idx="48">
                    <c:v>2018</c:v>
                  </c:pt>
                  <c:pt idx="60">
                    <c:v>2019</c:v>
                  </c:pt>
                </c:lvl>
              </c:multiLvlStrCache>
            </c:multiLvlStrRef>
          </c:cat>
          <c:val>
            <c:numRef>
              <c:f>'Ceny 4'!$E$18:$E$86</c:f>
              <c:numCache>
                <c:formatCode>0.0</c:formatCode>
                <c:ptCount val="69"/>
                <c:pt idx="0">
                  <c:v>1.0999999999999943</c:v>
                </c:pt>
                <c:pt idx="1">
                  <c:v>1.2000000000000028</c:v>
                </c:pt>
                <c:pt idx="2">
                  <c:v>1</c:v>
                </c:pt>
                <c:pt idx="3">
                  <c:v>1.5999999999999943</c:v>
                </c:pt>
                <c:pt idx="4">
                  <c:v>1.9000000000000057</c:v>
                </c:pt>
                <c:pt idx="5">
                  <c:v>1.9000000000000057</c:v>
                </c:pt>
                <c:pt idx="6">
                  <c:v>1.7999999999999972</c:v>
                </c:pt>
                <c:pt idx="7">
                  <c:v>2.0999999999999943</c:v>
                </c:pt>
                <c:pt idx="8">
                  <c:v>1.5</c:v>
                </c:pt>
                <c:pt idx="9">
                  <c:v>1.5</c:v>
                </c:pt>
                <c:pt idx="10">
                  <c:v>-9.9999999999994316E-2</c:v>
                </c:pt>
                <c:pt idx="11">
                  <c:v>-2.7999999999999972</c:v>
                </c:pt>
                <c:pt idx="12">
                  <c:v>-4.2999999999999972</c:v>
                </c:pt>
                <c:pt idx="13">
                  <c:v>-4.4000000000000057</c:v>
                </c:pt>
                <c:pt idx="14">
                  <c:v>-3.5</c:v>
                </c:pt>
                <c:pt idx="15">
                  <c:v>-3.0999999999999943</c:v>
                </c:pt>
                <c:pt idx="16">
                  <c:v>-2.7000000000000028</c:v>
                </c:pt>
                <c:pt idx="17">
                  <c:v>-2.7999999999999972</c:v>
                </c:pt>
                <c:pt idx="18">
                  <c:v>-3.5999999999999943</c:v>
                </c:pt>
                <c:pt idx="19">
                  <c:v>-4.7000000000000028</c:v>
                </c:pt>
                <c:pt idx="20">
                  <c:v>-5.2000000000000028</c:v>
                </c:pt>
                <c:pt idx="21">
                  <c:v>-4.9000000000000057</c:v>
                </c:pt>
                <c:pt idx="22">
                  <c:v>-4.5999999999999943</c:v>
                </c:pt>
                <c:pt idx="23">
                  <c:v>-3.5</c:v>
                </c:pt>
                <c:pt idx="24">
                  <c:v>-3.2999999999999972</c:v>
                </c:pt>
                <c:pt idx="25">
                  <c:v>-4.0999999999999943</c:v>
                </c:pt>
                <c:pt idx="26">
                  <c:v>-4.5999999999999943</c:v>
                </c:pt>
                <c:pt idx="27">
                  <c:v>-4.9000000000000057</c:v>
                </c:pt>
                <c:pt idx="28">
                  <c:v>-5</c:v>
                </c:pt>
                <c:pt idx="29">
                  <c:v>-4.5</c:v>
                </c:pt>
                <c:pt idx="30">
                  <c:v>-4</c:v>
                </c:pt>
                <c:pt idx="31">
                  <c:v>-3.2000000000000028</c:v>
                </c:pt>
                <c:pt idx="32">
                  <c:v>-2</c:v>
                </c:pt>
                <c:pt idx="33">
                  <c:v>-1.0999999999999943</c:v>
                </c:pt>
                <c:pt idx="34">
                  <c:v>-0.59999999999999432</c:v>
                </c:pt>
                <c:pt idx="35">
                  <c:v>0.59999999999999432</c:v>
                </c:pt>
                <c:pt idx="36" formatCode="General">
                  <c:v>2.5999999999999943</c:v>
                </c:pt>
                <c:pt idx="37" formatCode="General">
                  <c:v>4</c:v>
                </c:pt>
                <c:pt idx="38">
                  <c:v>3.7999999999999972</c:v>
                </c:pt>
                <c:pt idx="39">
                  <c:v>4</c:v>
                </c:pt>
                <c:pt idx="40" formatCode="General">
                  <c:v>2.7999999999999972</c:v>
                </c:pt>
                <c:pt idx="41" formatCode="General">
                  <c:v>1.5</c:v>
                </c:pt>
                <c:pt idx="42" formatCode="General">
                  <c:v>1.4</c:v>
                </c:pt>
                <c:pt idx="43" formatCode="General">
                  <c:v>2</c:v>
                </c:pt>
                <c:pt idx="44" formatCode="General">
                  <c:v>2.1</c:v>
                </c:pt>
                <c:pt idx="45" formatCode="General">
                  <c:v>1.4</c:v>
                </c:pt>
                <c:pt idx="46" formatCode="General">
                  <c:v>1.1000000000000001</c:v>
                </c:pt>
                <c:pt idx="47" formatCode="General">
                  <c:v>0.9</c:v>
                </c:pt>
                <c:pt idx="48" formatCode="General">
                  <c:v>0.2</c:v>
                </c:pt>
                <c:pt idx="49" formatCode="General">
                  <c:v>-0.9</c:v>
                </c:pt>
                <c:pt idx="50" formatCode="General">
                  <c:v>-0.5</c:v>
                </c:pt>
                <c:pt idx="51" formatCode="General">
                  <c:v>-0.5</c:v>
                </c:pt>
                <c:pt idx="52" formatCode="General">
                  <c:v>1.3</c:v>
                </c:pt>
                <c:pt idx="53" formatCode="General">
                  <c:v>2.8</c:v>
                </c:pt>
                <c:pt idx="54" formatCode="General">
                  <c:v>3.4</c:v>
                </c:pt>
                <c:pt idx="55" formatCode="General">
                  <c:v>3.2</c:v>
                </c:pt>
                <c:pt idx="56" formatCode="General">
                  <c:v>3</c:v>
                </c:pt>
                <c:pt idx="57" formatCode="General">
                  <c:v>3.8</c:v>
                </c:pt>
                <c:pt idx="58" formatCode="General">
                  <c:v>3.9</c:v>
                </c:pt>
                <c:pt idx="59" formatCode="General">
                  <c:v>2.2000000000000002</c:v>
                </c:pt>
                <c:pt idx="60" formatCode="General">
                  <c:v>1.9</c:v>
                </c:pt>
                <c:pt idx="61" formatCode="General">
                  <c:v>2.9</c:v>
                </c:pt>
                <c:pt idx="62" formatCode="General">
                  <c:v>3</c:v>
                </c:pt>
                <c:pt idx="63" formatCode="General">
                  <c:v>3.5</c:v>
                </c:pt>
                <c:pt idx="64" formatCode="General">
                  <c:v>2.9</c:v>
                </c:pt>
                <c:pt idx="65" formatCode="General">
                  <c:v>1.4</c:v>
                </c:pt>
                <c:pt idx="66" formatCode="General">
                  <c:v>0.9</c:v>
                </c:pt>
                <c:pt idx="67" formatCode="General">
                  <c:v>0.8</c:v>
                </c:pt>
                <c:pt idx="68" formatCode="General">
                  <c:v>0.7</c:v>
                </c:pt>
              </c:numCache>
            </c:numRef>
          </c:val>
          <c:smooth val="0"/>
          <c:extLst>
            <c:ext xmlns:c16="http://schemas.microsoft.com/office/drawing/2014/chart" uri="{C3380CC4-5D6E-409C-BE32-E72D297353CC}">
              <c16:uniqueId val="{00000002-6F4F-489B-857C-AE200062AFCB}"/>
            </c:ext>
          </c:extLst>
        </c:ser>
        <c:ser>
          <c:idx val="3"/>
          <c:order val="3"/>
          <c:tx>
            <c:strRef>
              <c:f>'Ceny 4'!$F$5</c:f>
              <c:strCache>
                <c:ptCount val="1"/>
                <c:pt idx="0">
                  <c:v>Elektřina, plyn, pára a klim. vzduch</c:v>
                </c:pt>
              </c:strCache>
            </c:strRef>
          </c:tx>
          <c:spPr>
            <a:ln w="19050">
              <a:solidFill>
                <a:srgbClr val="F8A124"/>
              </a:solidFill>
            </a:ln>
          </c:spPr>
          <c:marker>
            <c:symbol val="none"/>
          </c:marker>
          <c:cat>
            <c:multiLvlStrRef>
              <c:f>'Ceny 4'!$A$18:$B$86</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2014</c:v>
                  </c:pt>
                  <c:pt idx="12">
                    <c:v>2015</c:v>
                  </c:pt>
                  <c:pt idx="24">
                    <c:v>2016</c:v>
                  </c:pt>
                  <c:pt idx="36">
                    <c:v>2017</c:v>
                  </c:pt>
                  <c:pt idx="48">
                    <c:v>2018</c:v>
                  </c:pt>
                  <c:pt idx="60">
                    <c:v>2019</c:v>
                  </c:pt>
                </c:lvl>
              </c:multiLvlStrCache>
            </c:multiLvlStrRef>
          </c:cat>
          <c:val>
            <c:numRef>
              <c:f>'Ceny 4'!$F$18:$F$86</c:f>
              <c:numCache>
                <c:formatCode>0.0</c:formatCode>
                <c:ptCount val="69"/>
                <c:pt idx="0">
                  <c:v>-8.7999999999999972</c:v>
                </c:pt>
                <c:pt idx="1">
                  <c:v>-8.7999999999999972</c:v>
                </c:pt>
                <c:pt idx="2">
                  <c:v>-8.7999999999999972</c:v>
                </c:pt>
                <c:pt idx="3">
                  <c:v>-8.5999999999999943</c:v>
                </c:pt>
                <c:pt idx="4">
                  <c:v>-8.5999999999999943</c:v>
                </c:pt>
                <c:pt idx="5">
                  <c:v>-8.7000000000000028</c:v>
                </c:pt>
                <c:pt idx="6">
                  <c:v>-8.7000000000000028</c:v>
                </c:pt>
                <c:pt idx="7">
                  <c:v>-8.5999999999999943</c:v>
                </c:pt>
                <c:pt idx="8">
                  <c:v>-8.5999999999999943</c:v>
                </c:pt>
                <c:pt idx="9">
                  <c:v>-8.9000000000000057</c:v>
                </c:pt>
                <c:pt idx="10">
                  <c:v>-8.9000000000000057</c:v>
                </c:pt>
                <c:pt idx="11">
                  <c:v>-8.5999999999999943</c:v>
                </c:pt>
                <c:pt idx="12">
                  <c:v>-0.79999999999999716</c:v>
                </c:pt>
                <c:pt idx="13">
                  <c:v>-0.79999999999999716</c:v>
                </c:pt>
                <c:pt idx="14">
                  <c:v>-0.79999999999999716</c:v>
                </c:pt>
                <c:pt idx="15">
                  <c:v>-0.70000000000000284</c:v>
                </c:pt>
                <c:pt idx="16">
                  <c:v>-0.70000000000000284</c:v>
                </c:pt>
                <c:pt idx="17">
                  <c:v>-0.70000000000000284</c:v>
                </c:pt>
                <c:pt idx="18">
                  <c:v>-0.70000000000000284</c:v>
                </c:pt>
                <c:pt idx="19">
                  <c:v>-0.79999999999999716</c:v>
                </c:pt>
                <c:pt idx="20">
                  <c:v>-0.79999999999999716</c:v>
                </c:pt>
                <c:pt idx="21">
                  <c:v>-0.90000000000000568</c:v>
                </c:pt>
                <c:pt idx="22">
                  <c:v>-0.90000000000000568</c:v>
                </c:pt>
                <c:pt idx="23">
                  <c:v>-0.90000000000000568</c:v>
                </c:pt>
                <c:pt idx="24">
                  <c:v>-4</c:v>
                </c:pt>
                <c:pt idx="25">
                  <c:v>-4.0999999999999943</c:v>
                </c:pt>
                <c:pt idx="26">
                  <c:v>-4.0999999999999943</c:v>
                </c:pt>
                <c:pt idx="27">
                  <c:v>-4</c:v>
                </c:pt>
                <c:pt idx="28">
                  <c:v>-4</c:v>
                </c:pt>
                <c:pt idx="29">
                  <c:v>-4.0999999999999943</c:v>
                </c:pt>
                <c:pt idx="30">
                  <c:v>-4</c:v>
                </c:pt>
                <c:pt idx="31">
                  <c:v>-4</c:v>
                </c:pt>
                <c:pt idx="32">
                  <c:v>-4.0999999999999943</c:v>
                </c:pt>
                <c:pt idx="33">
                  <c:v>-4.0999999999999943</c:v>
                </c:pt>
                <c:pt idx="34">
                  <c:v>-4.0999999999999943</c:v>
                </c:pt>
                <c:pt idx="35">
                  <c:v>-4.0999999999999943</c:v>
                </c:pt>
                <c:pt idx="36" formatCode="General">
                  <c:v>-1.0999999999999943</c:v>
                </c:pt>
                <c:pt idx="37" formatCode="General">
                  <c:v>-1.2000000000000028</c:v>
                </c:pt>
                <c:pt idx="38">
                  <c:v>-1.2000000000000028</c:v>
                </c:pt>
                <c:pt idx="39">
                  <c:v>-1.4000000000000057</c:v>
                </c:pt>
                <c:pt idx="40" formatCode="General">
                  <c:v>-1.2999999999999972</c:v>
                </c:pt>
                <c:pt idx="41" formatCode="General">
                  <c:v>-1.0999999999999943</c:v>
                </c:pt>
                <c:pt idx="42" formatCode="General">
                  <c:v>-1.1000000000000001</c:v>
                </c:pt>
                <c:pt idx="43" formatCode="General">
                  <c:v>-1.3</c:v>
                </c:pt>
                <c:pt idx="44" formatCode="General">
                  <c:v>-1.1000000000000001</c:v>
                </c:pt>
                <c:pt idx="45" formatCode="General">
                  <c:v>-1.1000000000000001</c:v>
                </c:pt>
                <c:pt idx="46" formatCode="General">
                  <c:v>-1.1000000000000001</c:v>
                </c:pt>
                <c:pt idx="47" formatCode="General">
                  <c:v>-1.1000000000000001</c:v>
                </c:pt>
                <c:pt idx="48" formatCode="General">
                  <c:v>1.5</c:v>
                </c:pt>
                <c:pt idx="49" formatCode="General">
                  <c:v>1.6</c:v>
                </c:pt>
                <c:pt idx="50" formatCode="General">
                  <c:v>1.6</c:v>
                </c:pt>
                <c:pt idx="51" formatCode="General">
                  <c:v>1.7</c:v>
                </c:pt>
                <c:pt idx="52" formatCode="General">
                  <c:v>1.7</c:v>
                </c:pt>
                <c:pt idx="53" formatCode="General">
                  <c:v>2.2999999999999998</c:v>
                </c:pt>
                <c:pt idx="54" formatCode="General">
                  <c:v>2.2999999999999998</c:v>
                </c:pt>
                <c:pt idx="55" formatCode="General">
                  <c:v>2.6</c:v>
                </c:pt>
                <c:pt idx="56" formatCode="General">
                  <c:v>2.7</c:v>
                </c:pt>
                <c:pt idx="57" formatCode="General">
                  <c:v>2.8</c:v>
                </c:pt>
                <c:pt idx="58" formatCode="General">
                  <c:v>2.8</c:v>
                </c:pt>
                <c:pt idx="59" formatCode="General">
                  <c:v>2.8</c:v>
                </c:pt>
                <c:pt idx="60" formatCode="General">
                  <c:v>7.2</c:v>
                </c:pt>
                <c:pt idx="61" formatCode="General">
                  <c:v>7.5</c:v>
                </c:pt>
                <c:pt idx="62" formatCode="General">
                  <c:v>8.4</c:v>
                </c:pt>
                <c:pt idx="63" formatCode="General">
                  <c:v>8.1999999999999993</c:v>
                </c:pt>
                <c:pt idx="64" formatCode="General">
                  <c:v>8.6</c:v>
                </c:pt>
                <c:pt idx="65" formatCode="General">
                  <c:v>7.9</c:v>
                </c:pt>
                <c:pt idx="66" formatCode="General">
                  <c:v>8</c:v>
                </c:pt>
                <c:pt idx="67" formatCode="General">
                  <c:v>7.7</c:v>
                </c:pt>
                <c:pt idx="68" formatCode="General">
                  <c:v>7.7</c:v>
                </c:pt>
              </c:numCache>
            </c:numRef>
          </c:val>
          <c:smooth val="0"/>
          <c:extLst>
            <c:ext xmlns:c16="http://schemas.microsoft.com/office/drawing/2014/chart" uri="{C3380CC4-5D6E-409C-BE32-E72D297353CC}">
              <c16:uniqueId val="{00000003-6F4F-489B-857C-AE200062AFCB}"/>
            </c:ext>
          </c:extLst>
        </c:ser>
        <c:ser>
          <c:idx val="4"/>
          <c:order val="4"/>
          <c:tx>
            <c:strRef>
              <c:f>'Ceny 4'!$G$5</c:f>
              <c:strCache>
                <c:ptCount val="1"/>
                <c:pt idx="0">
                  <c:v>Zás. vodou; odpadní vody</c:v>
                </c:pt>
              </c:strCache>
            </c:strRef>
          </c:tx>
          <c:spPr>
            <a:ln w="19050">
              <a:solidFill>
                <a:schemeClr val="accent1"/>
              </a:solidFill>
            </a:ln>
          </c:spPr>
          <c:marker>
            <c:symbol val="none"/>
          </c:marker>
          <c:cat>
            <c:multiLvlStrRef>
              <c:f>'Ceny 4'!$A$18:$B$86</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2014</c:v>
                  </c:pt>
                  <c:pt idx="12">
                    <c:v>2015</c:v>
                  </c:pt>
                  <c:pt idx="24">
                    <c:v>2016</c:v>
                  </c:pt>
                  <c:pt idx="36">
                    <c:v>2017</c:v>
                  </c:pt>
                  <c:pt idx="48">
                    <c:v>2018</c:v>
                  </c:pt>
                  <c:pt idx="60">
                    <c:v>2019</c:v>
                  </c:pt>
                </c:lvl>
              </c:multiLvlStrCache>
            </c:multiLvlStrRef>
          </c:cat>
          <c:val>
            <c:numRef>
              <c:f>'Ceny 4'!$G$18:$G$86</c:f>
              <c:numCache>
                <c:formatCode>General</c:formatCode>
                <c:ptCount val="69"/>
                <c:pt idx="0">
                  <c:v>3.4000000000000057</c:v>
                </c:pt>
                <c:pt idx="1">
                  <c:v>3.4000000000000057</c:v>
                </c:pt>
                <c:pt idx="2">
                  <c:v>3.4000000000000057</c:v>
                </c:pt>
                <c:pt idx="3">
                  <c:v>3.4000000000000057</c:v>
                </c:pt>
                <c:pt idx="4">
                  <c:v>3.4000000000000057</c:v>
                </c:pt>
                <c:pt idx="5">
                  <c:v>3.4000000000000057</c:v>
                </c:pt>
                <c:pt idx="6">
                  <c:v>3.4000000000000057</c:v>
                </c:pt>
                <c:pt idx="7">
                  <c:v>3.4000000000000057</c:v>
                </c:pt>
                <c:pt idx="8">
                  <c:v>3.4000000000000057</c:v>
                </c:pt>
                <c:pt idx="9">
                  <c:v>3.4000000000000057</c:v>
                </c:pt>
                <c:pt idx="10">
                  <c:v>3.4000000000000057</c:v>
                </c:pt>
                <c:pt idx="11">
                  <c:v>3.4000000000000057</c:v>
                </c:pt>
                <c:pt idx="12">
                  <c:v>3.4000000000000057</c:v>
                </c:pt>
                <c:pt idx="13">
                  <c:v>3.4000000000000057</c:v>
                </c:pt>
                <c:pt idx="14">
                  <c:v>3.4000000000000057</c:v>
                </c:pt>
                <c:pt idx="15">
                  <c:v>3.4000000000000057</c:v>
                </c:pt>
                <c:pt idx="16">
                  <c:v>3.4000000000000057</c:v>
                </c:pt>
                <c:pt idx="17">
                  <c:v>3.4000000000000057</c:v>
                </c:pt>
                <c:pt idx="18">
                  <c:v>3.4000000000000057</c:v>
                </c:pt>
                <c:pt idx="19">
                  <c:v>3.4000000000000057</c:v>
                </c:pt>
                <c:pt idx="20">
                  <c:v>3.4000000000000057</c:v>
                </c:pt>
                <c:pt idx="21">
                  <c:v>3.4000000000000057</c:v>
                </c:pt>
                <c:pt idx="22">
                  <c:v>3.4000000000000057</c:v>
                </c:pt>
                <c:pt idx="23">
                  <c:v>3.4000000000000057</c:v>
                </c:pt>
                <c:pt idx="24">
                  <c:v>0.5</c:v>
                </c:pt>
                <c:pt idx="25">
                  <c:v>0.5</c:v>
                </c:pt>
                <c:pt idx="26">
                  <c:v>0.5</c:v>
                </c:pt>
                <c:pt idx="27">
                  <c:v>1.5999999999999943</c:v>
                </c:pt>
                <c:pt idx="28">
                  <c:v>1.5999999999999943</c:v>
                </c:pt>
                <c:pt idx="29">
                  <c:v>1.5999999999999943</c:v>
                </c:pt>
                <c:pt idx="30">
                  <c:v>1.5999999999999943</c:v>
                </c:pt>
                <c:pt idx="31">
                  <c:v>1.5999999999999943</c:v>
                </c:pt>
                <c:pt idx="32">
                  <c:v>1.5999999999999943</c:v>
                </c:pt>
                <c:pt idx="33">
                  <c:v>1.5999999999999943</c:v>
                </c:pt>
                <c:pt idx="34">
                  <c:v>1.5999999999999943</c:v>
                </c:pt>
                <c:pt idx="35">
                  <c:v>1.5999999999999943</c:v>
                </c:pt>
                <c:pt idx="36">
                  <c:v>2.0999999999999943</c:v>
                </c:pt>
                <c:pt idx="37">
                  <c:v>2.0999999999999943</c:v>
                </c:pt>
                <c:pt idx="38" formatCode="0.0">
                  <c:v>2.0999999999999943</c:v>
                </c:pt>
                <c:pt idx="39" formatCode="0.0">
                  <c:v>1</c:v>
                </c:pt>
                <c:pt idx="40">
                  <c:v>1</c:v>
                </c:pt>
                <c:pt idx="41">
                  <c:v>1</c:v>
                </c:pt>
                <c:pt idx="42">
                  <c:v>1</c:v>
                </c:pt>
                <c:pt idx="43">
                  <c:v>1</c:v>
                </c:pt>
                <c:pt idx="44">
                  <c:v>1</c:v>
                </c:pt>
                <c:pt idx="45">
                  <c:v>1</c:v>
                </c:pt>
                <c:pt idx="46">
                  <c:v>1</c:v>
                </c:pt>
                <c:pt idx="47">
                  <c:v>1</c:v>
                </c:pt>
                <c:pt idx="48">
                  <c:v>1.9</c:v>
                </c:pt>
                <c:pt idx="49">
                  <c:v>1.9</c:v>
                </c:pt>
                <c:pt idx="50">
                  <c:v>1.9</c:v>
                </c:pt>
                <c:pt idx="51">
                  <c:v>1.9</c:v>
                </c:pt>
                <c:pt idx="52">
                  <c:v>1.9</c:v>
                </c:pt>
                <c:pt idx="53">
                  <c:v>1.9</c:v>
                </c:pt>
                <c:pt idx="54">
                  <c:v>1.9</c:v>
                </c:pt>
                <c:pt idx="55">
                  <c:v>1.9</c:v>
                </c:pt>
                <c:pt idx="56">
                  <c:v>1.9</c:v>
                </c:pt>
                <c:pt idx="57">
                  <c:v>1.9</c:v>
                </c:pt>
                <c:pt idx="58">
                  <c:v>1.9</c:v>
                </c:pt>
                <c:pt idx="59">
                  <c:v>1.9</c:v>
                </c:pt>
                <c:pt idx="60">
                  <c:v>2.9</c:v>
                </c:pt>
                <c:pt idx="61">
                  <c:v>2.9</c:v>
                </c:pt>
                <c:pt idx="62">
                  <c:v>2.9</c:v>
                </c:pt>
                <c:pt idx="63">
                  <c:v>2.9</c:v>
                </c:pt>
                <c:pt idx="64">
                  <c:v>2.9</c:v>
                </c:pt>
                <c:pt idx="65">
                  <c:v>2.9</c:v>
                </c:pt>
                <c:pt idx="66">
                  <c:v>2.9</c:v>
                </c:pt>
                <c:pt idx="67">
                  <c:v>2.9</c:v>
                </c:pt>
                <c:pt idx="68">
                  <c:v>2.9</c:v>
                </c:pt>
              </c:numCache>
            </c:numRef>
          </c:val>
          <c:smooth val="0"/>
          <c:extLst>
            <c:ext xmlns:c16="http://schemas.microsoft.com/office/drawing/2014/chart" uri="{C3380CC4-5D6E-409C-BE32-E72D297353CC}">
              <c16:uniqueId val="{00000004-6F4F-489B-857C-AE200062AFCB}"/>
            </c:ext>
          </c:extLst>
        </c:ser>
        <c:dLbls>
          <c:showLegendKey val="0"/>
          <c:showVal val="0"/>
          <c:showCatName val="0"/>
          <c:showSerName val="0"/>
          <c:showPercent val="0"/>
          <c:showBubbleSize val="0"/>
        </c:dLbls>
        <c:marker val="1"/>
        <c:smooth val="0"/>
        <c:axId val="271374208"/>
        <c:axId val="271375744"/>
      </c:lineChart>
      <c:catAx>
        <c:axId val="271374208"/>
        <c:scaling>
          <c:orientation val="minMax"/>
        </c:scaling>
        <c:delete val="0"/>
        <c:axPos val="b"/>
        <c:numFmt formatCode="General" sourceLinked="0"/>
        <c:majorTickMark val="out"/>
        <c:minorTickMark val="none"/>
        <c:tickLblPos val="low"/>
        <c:spPr>
          <a:ln>
            <a:solidFill>
              <a:schemeClr val="tx1"/>
            </a:solidFill>
          </a:ln>
        </c:spPr>
        <c:crossAx val="271375744"/>
        <c:crosses val="autoZero"/>
        <c:auto val="1"/>
        <c:lblAlgn val="ctr"/>
        <c:lblOffset val="100"/>
        <c:noMultiLvlLbl val="0"/>
      </c:catAx>
      <c:valAx>
        <c:axId val="271375744"/>
        <c:scaling>
          <c:orientation val="minMax"/>
          <c:max val="12"/>
          <c:min val="-10"/>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1374208"/>
        <c:crosses val="autoZero"/>
        <c:crossBetween val="between"/>
        <c:majorUnit val="2"/>
      </c:valAx>
      <c:spPr>
        <a:ln>
          <a:solidFill>
            <a:schemeClr val="tx1"/>
          </a:solidFill>
        </a:ln>
      </c:spPr>
    </c:plotArea>
    <c:legend>
      <c:legendPos val="b"/>
      <c:layout>
        <c:manualLayout>
          <c:xMode val="edge"/>
          <c:yMode val="edge"/>
          <c:x val="5.0596282132642674E-2"/>
          <c:y val="0.86223931272106069"/>
          <c:w val="0.9197331982438367"/>
          <c:h val="0.12109402425765226"/>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8731014312048E-2"/>
          <c:y val="1.6549886621315374E-2"/>
          <c:w val="0.83420125451377358"/>
          <c:h val="0.65992692395395358"/>
        </c:manualLayout>
      </c:layout>
      <c:barChart>
        <c:barDir val="col"/>
        <c:grouping val="stacked"/>
        <c:varyColors val="0"/>
        <c:ser>
          <c:idx val="0"/>
          <c:order val="0"/>
          <c:tx>
            <c:strRef>
              <c:f>'Trh práce 1'!$AC$7</c:f>
              <c:strCache>
                <c:ptCount val="1"/>
                <c:pt idx="0">
                  <c:v>Zemědělství, lesnictví a rybářství</c:v>
                </c:pt>
              </c:strCache>
            </c:strRef>
          </c:tx>
          <c:spPr>
            <a:solidFill>
              <a:srgbClr val="7DBB2D"/>
            </a:solidFill>
            <a:ln>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1'!$AC$8:$AC$46</c:f>
              <c:numCache>
                <c:formatCode>#\ ##0.0</c:formatCode>
                <c:ptCount val="39"/>
                <c:pt idx="0">
                  <c:v>-0.23222275006944557</c:v>
                </c:pt>
                <c:pt idx="1">
                  <c:v>-0.17702219112179116</c:v>
                </c:pt>
                <c:pt idx="2">
                  <c:v>-0.14250343705609567</c:v>
                </c:pt>
                <c:pt idx="3">
                  <c:v>-0.13702544848549181</c:v>
                </c:pt>
                <c:pt idx="4">
                  <c:v>0.1037453953799244</c:v>
                </c:pt>
                <c:pt idx="5">
                  <c:v>9.5690938460221905E-2</c:v>
                </c:pt>
                <c:pt idx="6">
                  <c:v>5.9112721211504203E-2</c:v>
                </c:pt>
                <c:pt idx="7">
                  <c:v>4.0223421388449539E-2</c:v>
                </c:pt>
                <c:pt idx="8">
                  <c:v>2.8804620165849455E-2</c:v>
                </c:pt>
                <c:pt idx="9">
                  <c:v>3.177048919427123E-2</c:v>
                </c:pt>
                <c:pt idx="10">
                  <c:v>6.2378779484277516E-2</c:v>
                </c:pt>
                <c:pt idx="11">
                  <c:v>7.8876524967668338E-2</c:v>
                </c:pt>
                <c:pt idx="12">
                  <c:v>3.4897043795591033E-2</c:v>
                </c:pt>
                <c:pt idx="13">
                  <c:v>7.6139985329269355E-2</c:v>
                </c:pt>
                <c:pt idx="14">
                  <c:v>1.9508115947107659E-2</c:v>
                </c:pt>
                <c:pt idx="15">
                  <c:v>9.8416227024961307E-4</c:v>
                </c:pt>
                <c:pt idx="16">
                  <c:v>-9.9577605233673473E-3</c:v>
                </c:pt>
                <c:pt idx="17">
                  <c:v>-7.2593422082177242E-2</c:v>
                </c:pt>
                <c:pt idx="18">
                  <c:v>-3.1543675502894435E-2</c:v>
                </c:pt>
                <c:pt idx="19">
                  <c:v>-7.4973080531714944E-3</c:v>
                </c:pt>
                <c:pt idx="20">
                  <c:v>-2.5406394237287376E-2</c:v>
                </c:pt>
                <c:pt idx="21">
                  <c:v>-3.2519642707587761E-2</c:v>
                </c:pt>
                <c:pt idx="22">
                  <c:v>-4.274637755234708E-2</c:v>
                </c:pt>
                <c:pt idx="23">
                  <c:v>-7.634560591871406E-2</c:v>
                </c:pt>
                <c:pt idx="24">
                  <c:v>-0.12683499341762042</c:v>
                </c:pt>
                <c:pt idx="25">
                  <c:v>-5.8796404821536856E-2</c:v>
                </c:pt>
                <c:pt idx="26">
                  <c:v>-5.7660818239794312E-2</c:v>
                </c:pt>
                <c:pt idx="27">
                  <c:v>5.9750731023664044E-2</c:v>
                </c:pt>
                <c:pt idx="28">
                  <c:v>0.10980047025694589</c:v>
                </c:pt>
                <c:pt idx="29">
                  <c:v>3.9673148008215947E-2</c:v>
                </c:pt>
                <c:pt idx="30">
                  <c:v>4.4749740495190864E-2</c:v>
                </c:pt>
                <c:pt idx="31">
                  <c:v>-8.0513245505165212E-2</c:v>
                </c:pt>
                <c:pt idx="32">
                  <c:v>-4.9161515718039762E-2</c:v>
                </c:pt>
                <c:pt idx="33">
                  <c:v>-3.5837548449139993E-2</c:v>
                </c:pt>
                <c:pt idx="34">
                  <c:v>-3.36987100603224E-2</c:v>
                </c:pt>
                <c:pt idx="35">
                  <c:v>8.5649612277238097E-3</c:v>
                </c:pt>
                <c:pt idx="36">
                  <c:v>2.1084112815023665E-2</c:v>
                </c:pt>
                <c:pt idx="37">
                  <c:v>-2.8290869979292695E-2</c:v>
                </c:pt>
                <c:pt idx="38">
                  <c:v>-6.8374277028735247E-2</c:v>
                </c:pt>
              </c:numCache>
            </c:numRef>
          </c:val>
          <c:extLst>
            <c:ext xmlns:c16="http://schemas.microsoft.com/office/drawing/2014/chart" uri="{C3380CC4-5D6E-409C-BE32-E72D297353CC}">
              <c16:uniqueId val="{00000000-47AD-4A55-A5D0-09D488FC6C51}"/>
            </c:ext>
          </c:extLst>
        </c:ser>
        <c:ser>
          <c:idx val="1"/>
          <c:order val="1"/>
          <c:tx>
            <c:strRef>
              <c:f>'Trh práce 1'!$AD$7</c:f>
              <c:strCache>
                <c:ptCount val="1"/>
                <c:pt idx="0">
                  <c:v>Zpracovatelský průmysl</c:v>
                </c:pt>
              </c:strCache>
            </c:strRef>
          </c:tx>
          <c:spPr>
            <a:solidFill>
              <a:srgbClr val="A6CDE8"/>
            </a:solidFill>
            <a:ln>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1'!$AD$8:$AD$46</c:f>
              <c:numCache>
                <c:formatCode>#\ ##0.0</c:formatCode>
                <c:ptCount val="39"/>
                <c:pt idx="0">
                  <c:v>-1.8445397057469493</c:v>
                </c:pt>
                <c:pt idx="1">
                  <c:v>-0.84745414755720294</c:v>
                </c:pt>
                <c:pt idx="2">
                  <c:v>-0.30166542154199055</c:v>
                </c:pt>
                <c:pt idx="3">
                  <c:v>-0.14324221591641934</c:v>
                </c:pt>
                <c:pt idx="4">
                  <c:v>0.97895076203027398</c:v>
                </c:pt>
                <c:pt idx="5">
                  <c:v>1.0641212428356823</c:v>
                </c:pt>
                <c:pt idx="6">
                  <c:v>0.95618180752734194</c:v>
                </c:pt>
                <c:pt idx="7">
                  <c:v>0.57685118438258809</c:v>
                </c:pt>
                <c:pt idx="8">
                  <c:v>0.15618372903976085</c:v>
                </c:pt>
                <c:pt idx="9">
                  <c:v>0.13240673035543943</c:v>
                </c:pt>
                <c:pt idx="10">
                  <c:v>0.31011051427221825</c:v>
                </c:pt>
                <c:pt idx="11">
                  <c:v>0.41899305405892617</c:v>
                </c:pt>
                <c:pt idx="12">
                  <c:v>-4.4405396456619534E-2</c:v>
                </c:pt>
                <c:pt idx="13">
                  <c:v>4.3158507126686806E-2</c:v>
                </c:pt>
                <c:pt idx="14">
                  <c:v>-0.10553280483596787</c:v>
                </c:pt>
                <c:pt idx="15">
                  <c:v>-5.7317610619337468E-2</c:v>
                </c:pt>
                <c:pt idx="16">
                  <c:v>0.20769043377309038</c:v>
                </c:pt>
                <c:pt idx="17">
                  <c:v>0.1994111278121122</c:v>
                </c:pt>
                <c:pt idx="18">
                  <c:v>0.39457126264967202</c:v>
                </c:pt>
                <c:pt idx="19">
                  <c:v>0.53106915941992727</c:v>
                </c:pt>
                <c:pt idx="20">
                  <c:v>0.90470735488586451</c:v>
                </c:pt>
                <c:pt idx="21">
                  <c:v>0.96187925091846294</c:v>
                </c:pt>
                <c:pt idx="22">
                  <c:v>0.80659111223260482</c:v>
                </c:pt>
                <c:pt idx="23">
                  <c:v>0.97639755522586125</c:v>
                </c:pt>
                <c:pt idx="24">
                  <c:v>0.88338166621127856</c:v>
                </c:pt>
                <c:pt idx="25">
                  <c:v>0.66590302024601566</c:v>
                </c:pt>
                <c:pt idx="26">
                  <c:v>0.72234156147423922</c:v>
                </c:pt>
                <c:pt idx="27">
                  <c:v>0.58981738346396817</c:v>
                </c:pt>
                <c:pt idx="28">
                  <c:v>0.19983341803764565</c:v>
                </c:pt>
                <c:pt idx="29">
                  <c:v>0.32012257424933233</c:v>
                </c:pt>
                <c:pt idx="30">
                  <c:v>0.43319496242521982</c:v>
                </c:pt>
                <c:pt idx="31">
                  <c:v>0.42405404961421206</c:v>
                </c:pt>
                <c:pt idx="32">
                  <c:v>0.45816951651004673</c:v>
                </c:pt>
                <c:pt idx="33">
                  <c:v>0.37332186131712708</c:v>
                </c:pt>
                <c:pt idx="34">
                  <c:v>0.1992303505224699</c:v>
                </c:pt>
                <c:pt idx="35">
                  <c:v>0.17982694682034031</c:v>
                </c:pt>
                <c:pt idx="36">
                  <c:v>0.26873435612605362</c:v>
                </c:pt>
                <c:pt idx="37">
                  <c:v>0.15849526506000094</c:v>
                </c:pt>
                <c:pt idx="38">
                  <c:v>-6.47028034376078E-2</c:v>
                </c:pt>
              </c:numCache>
            </c:numRef>
          </c:val>
          <c:extLst>
            <c:ext xmlns:c16="http://schemas.microsoft.com/office/drawing/2014/chart" uri="{C3380CC4-5D6E-409C-BE32-E72D297353CC}">
              <c16:uniqueId val="{00000001-47AD-4A55-A5D0-09D488FC6C51}"/>
            </c:ext>
          </c:extLst>
        </c:ser>
        <c:ser>
          <c:idx val="2"/>
          <c:order val="2"/>
          <c:tx>
            <c:strRef>
              <c:f>'Trh práce 1'!$AE$7</c:f>
              <c:strCache>
                <c:ptCount val="1"/>
                <c:pt idx="0">
                  <c:v>Stavebnictví</c:v>
                </c:pt>
              </c:strCache>
            </c:strRef>
          </c:tx>
          <c:spPr>
            <a:solidFill>
              <a:srgbClr val="48AEE7"/>
            </a:solidFill>
            <a:ln w="19050">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1'!$AE$8:$AE$46</c:f>
              <c:numCache>
                <c:formatCode>#\ ##0.0</c:formatCode>
                <c:ptCount val="39"/>
                <c:pt idx="0">
                  <c:v>9.3873585501888082E-2</c:v>
                </c:pt>
                <c:pt idx="1">
                  <c:v>0.14259143360406704</c:v>
                </c:pt>
                <c:pt idx="2">
                  <c:v>0.18371660463360132</c:v>
                </c:pt>
                <c:pt idx="3">
                  <c:v>0.1878450552621217</c:v>
                </c:pt>
                <c:pt idx="4">
                  <c:v>-0.46459117644017811</c:v>
                </c:pt>
                <c:pt idx="5">
                  <c:v>-0.4616879929060313</c:v>
                </c:pt>
                <c:pt idx="6">
                  <c:v>-0.50318816056641913</c:v>
                </c:pt>
                <c:pt idx="7">
                  <c:v>-0.48534290072386538</c:v>
                </c:pt>
                <c:pt idx="8">
                  <c:v>-8.5917913180643235E-2</c:v>
                </c:pt>
                <c:pt idx="9">
                  <c:v>-5.8137026020918761E-2</c:v>
                </c:pt>
                <c:pt idx="10">
                  <c:v>-0.14837747801088627</c:v>
                </c:pt>
                <c:pt idx="11">
                  <c:v>-0.16295719235324882</c:v>
                </c:pt>
                <c:pt idx="12">
                  <c:v>-0.2112283521210945</c:v>
                </c:pt>
                <c:pt idx="13">
                  <c:v>-0.32386665444105772</c:v>
                </c:pt>
                <c:pt idx="14">
                  <c:v>-0.19405752472914967</c:v>
                </c:pt>
                <c:pt idx="15">
                  <c:v>-9.30623842748034E-2</c:v>
                </c:pt>
                <c:pt idx="16">
                  <c:v>-0.43150295601258509</c:v>
                </c:pt>
                <c:pt idx="17">
                  <c:v>-0.30664293593782627</c:v>
                </c:pt>
                <c:pt idx="18">
                  <c:v>-0.36558411945062813</c:v>
                </c:pt>
                <c:pt idx="19">
                  <c:v>-0.44482059984761585</c:v>
                </c:pt>
                <c:pt idx="20">
                  <c:v>-9.9424868399593299E-3</c:v>
                </c:pt>
                <c:pt idx="21">
                  <c:v>-3.3539559125437316E-3</c:v>
                </c:pt>
                <c:pt idx="22">
                  <c:v>-5.6760622044817514E-2</c:v>
                </c:pt>
                <c:pt idx="23">
                  <c:v>-7.8859282070708484E-2</c:v>
                </c:pt>
                <c:pt idx="24">
                  <c:v>-0.17401000397426594</c:v>
                </c:pt>
                <c:pt idx="25">
                  <c:v>-0.19657276720170863</c:v>
                </c:pt>
                <c:pt idx="26">
                  <c:v>-9.6037081884339681E-2</c:v>
                </c:pt>
                <c:pt idx="27">
                  <c:v>-6.2672903197279528E-2</c:v>
                </c:pt>
                <c:pt idx="28">
                  <c:v>-3.5906224401297321E-3</c:v>
                </c:pt>
                <c:pt idx="29">
                  <c:v>3.1746122268193882E-3</c:v>
                </c:pt>
                <c:pt idx="30">
                  <c:v>5.6715927469711339E-2</c:v>
                </c:pt>
                <c:pt idx="31">
                  <c:v>-8.3930904378625562E-2</c:v>
                </c:pt>
                <c:pt idx="32">
                  <c:v>9.0738004317254872E-2</c:v>
                </c:pt>
                <c:pt idx="33">
                  <c:v>3.6006328112165767E-2</c:v>
                </c:pt>
                <c:pt idx="34">
                  <c:v>3.049463149184509E-2</c:v>
                </c:pt>
                <c:pt idx="35">
                  <c:v>0.10318916331314207</c:v>
                </c:pt>
                <c:pt idx="36">
                  <c:v>6.429078199620672E-2</c:v>
                </c:pt>
                <c:pt idx="37">
                  <c:v>9.0921765969956325E-2</c:v>
                </c:pt>
                <c:pt idx="38">
                  <c:v>0.11287475090712418</c:v>
                </c:pt>
              </c:numCache>
            </c:numRef>
          </c:val>
          <c:extLst>
            <c:ext xmlns:c16="http://schemas.microsoft.com/office/drawing/2014/chart" uri="{C3380CC4-5D6E-409C-BE32-E72D297353CC}">
              <c16:uniqueId val="{00000002-47AD-4A55-A5D0-09D488FC6C51}"/>
            </c:ext>
          </c:extLst>
        </c:ser>
        <c:ser>
          <c:idx val="3"/>
          <c:order val="3"/>
          <c:tx>
            <c:strRef>
              <c:f>'Trh práce 1'!$AF$7</c:f>
              <c:strCache>
                <c:ptCount val="1"/>
                <c:pt idx="0">
                  <c:v>Obchod, doprava, ubytování a pohost.</c:v>
                </c:pt>
              </c:strCache>
            </c:strRef>
          </c:tx>
          <c:spPr>
            <a:solidFill>
              <a:srgbClr val="FDDEB3"/>
            </a:solidFill>
            <a:ln w="19050">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1'!$AF$8:$AF$46</c:f>
              <c:numCache>
                <c:formatCode>#\ ##0.0</c:formatCode>
                <c:ptCount val="39"/>
                <c:pt idx="0">
                  <c:v>-0.36020586170372848</c:v>
                </c:pt>
                <c:pt idx="1">
                  <c:v>-0.12853367400426938</c:v>
                </c:pt>
                <c:pt idx="2">
                  <c:v>0.13275641462376636</c:v>
                </c:pt>
                <c:pt idx="3">
                  <c:v>0.29832589360603401</c:v>
                </c:pt>
                <c:pt idx="4">
                  <c:v>-6.8329822215403707E-2</c:v>
                </c:pt>
                <c:pt idx="5">
                  <c:v>-7.5578817344047824E-2</c:v>
                </c:pt>
                <c:pt idx="6">
                  <c:v>-9.226004151702058E-2</c:v>
                </c:pt>
                <c:pt idx="7">
                  <c:v>-0.1522180456464855</c:v>
                </c:pt>
                <c:pt idx="8">
                  <c:v>-0.13386609977903038</c:v>
                </c:pt>
                <c:pt idx="9">
                  <c:v>-9.5588593345255934E-2</c:v>
                </c:pt>
                <c:pt idx="10">
                  <c:v>-9.2577400810211111E-2</c:v>
                </c:pt>
                <c:pt idx="11">
                  <c:v>-0.19122243914977163</c:v>
                </c:pt>
                <c:pt idx="12">
                  <c:v>0.21176431354457628</c:v>
                </c:pt>
                <c:pt idx="13">
                  <c:v>0.14567972277377983</c:v>
                </c:pt>
                <c:pt idx="14">
                  <c:v>1.7303364195265018E-2</c:v>
                </c:pt>
                <c:pt idx="15">
                  <c:v>2.2222384062236263E-2</c:v>
                </c:pt>
                <c:pt idx="16">
                  <c:v>-7.053413704051871E-2</c:v>
                </c:pt>
                <c:pt idx="17">
                  <c:v>-0.25891457624497549</c:v>
                </c:pt>
                <c:pt idx="18">
                  <c:v>-0.10855429474811551</c:v>
                </c:pt>
                <c:pt idx="19">
                  <c:v>0.17354005176094334</c:v>
                </c:pt>
                <c:pt idx="20">
                  <c:v>0.11952598309777195</c:v>
                </c:pt>
                <c:pt idx="21">
                  <c:v>0.37489773866877718</c:v>
                </c:pt>
                <c:pt idx="22">
                  <c:v>0.24119355235297801</c:v>
                </c:pt>
                <c:pt idx="23">
                  <c:v>7.7144526246092138E-2</c:v>
                </c:pt>
                <c:pt idx="24">
                  <c:v>0.14837520802801801</c:v>
                </c:pt>
                <c:pt idx="25">
                  <c:v>0.19616793949638001</c:v>
                </c:pt>
                <c:pt idx="26">
                  <c:v>1.7240391808152546E-2</c:v>
                </c:pt>
                <c:pt idx="27">
                  <c:v>6.7594456331789815E-2</c:v>
                </c:pt>
                <c:pt idx="28">
                  <c:v>0.34445146653053038</c:v>
                </c:pt>
                <c:pt idx="29">
                  <c:v>0.15720983901674454</c:v>
                </c:pt>
                <c:pt idx="30">
                  <c:v>0.48991088989493115</c:v>
                </c:pt>
                <c:pt idx="31">
                  <c:v>0.35079152790688539</c:v>
                </c:pt>
                <c:pt idx="32">
                  <c:v>0.23807198021343226</c:v>
                </c:pt>
                <c:pt idx="33">
                  <c:v>0.49561210382724846</c:v>
                </c:pt>
                <c:pt idx="34">
                  <c:v>0.33069071364889069</c:v>
                </c:pt>
                <c:pt idx="35">
                  <c:v>0.36335917034571769</c:v>
                </c:pt>
                <c:pt idx="36">
                  <c:v>0.44030006568154961</c:v>
                </c:pt>
                <c:pt idx="37">
                  <c:v>0.12153639710791321</c:v>
                </c:pt>
                <c:pt idx="38">
                  <c:v>-5.4740010778266984E-2</c:v>
                </c:pt>
              </c:numCache>
            </c:numRef>
          </c:val>
          <c:extLst>
            <c:ext xmlns:c16="http://schemas.microsoft.com/office/drawing/2014/chart" uri="{C3380CC4-5D6E-409C-BE32-E72D297353CC}">
              <c16:uniqueId val="{00000003-47AD-4A55-A5D0-09D488FC6C51}"/>
            </c:ext>
          </c:extLst>
        </c:ser>
        <c:ser>
          <c:idx val="4"/>
          <c:order val="4"/>
          <c:tx>
            <c:strRef>
              <c:f>'Trh práce 1'!$AG$7</c:f>
              <c:strCache>
                <c:ptCount val="1"/>
                <c:pt idx="0">
                  <c:v>Informační a komunikač. čin.</c:v>
                </c:pt>
              </c:strCache>
            </c:strRef>
          </c:tx>
          <c:spPr>
            <a:solidFill>
              <a:srgbClr val="F8A124"/>
            </a:solidFill>
            <a:ln w="19050">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1'!$AG$8:$AG$46</c:f>
              <c:numCache>
                <c:formatCode>#\ ##0.0</c:formatCode>
                <c:ptCount val="39"/>
                <c:pt idx="0">
                  <c:v>-6.5149774021976622E-2</c:v>
                </c:pt>
                <c:pt idx="1">
                  <c:v>-7.6291207174423364E-2</c:v>
                </c:pt>
                <c:pt idx="2">
                  <c:v>-6.7461209804364208E-2</c:v>
                </c:pt>
                <c:pt idx="3">
                  <c:v>-8.1706086235047687E-2</c:v>
                </c:pt>
                <c:pt idx="4">
                  <c:v>-4.2740879497316725E-2</c:v>
                </c:pt>
                <c:pt idx="5">
                  <c:v>-8.5021220663353964E-2</c:v>
                </c:pt>
                <c:pt idx="6">
                  <c:v>-0.13312200601268986</c:v>
                </c:pt>
                <c:pt idx="7">
                  <c:v>-0.16262881353526068</c:v>
                </c:pt>
                <c:pt idx="8">
                  <c:v>2.0452867349167209E-2</c:v>
                </c:pt>
                <c:pt idx="9">
                  <c:v>3.5175177132847339E-2</c:v>
                </c:pt>
                <c:pt idx="10">
                  <c:v>5.3501494475079188E-2</c:v>
                </c:pt>
                <c:pt idx="11">
                  <c:v>7.2421004792777327E-2</c:v>
                </c:pt>
                <c:pt idx="12">
                  <c:v>4.0772769030798621E-2</c:v>
                </c:pt>
                <c:pt idx="13">
                  <c:v>7.3946489774753682E-2</c:v>
                </c:pt>
                <c:pt idx="14">
                  <c:v>3.1102747927780124E-2</c:v>
                </c:pt>
                <c:pt idx="15">
                  <c:v>3.2260839218782318E-2</c:v>
                </c:pt>
                <c:pt idx="16">
                  <c:v>0.10151383644655047</c:v>
                </c:pt>
                <c:pt idx="17">
                  <c:v>6.5783495760870003E-2</c:v>
                </c:pt>
                <c:pt idx="18">
                  <c:v>8.4444228559494211E-2</c:v>
                </c:pt>
                <c:pt idx="19">
                  <c:v>8.3631389044563909E-2</c:v>
                </c:pt>
                <c:pt idx="20">
                  <c:v>8.1544111434449038E-3</c:v>
                </c:pt>
                <c:pt idx="21">
                  <c:v>5.1741144428598625E-2</c:v>
                </c:pt>
                <c:pt idx="22">
                  <c:v>7.4410360924456034E-2</c:v>
                </c:pt>
                <c:pt idx="23">
                  <c:v>0.10021578643183933</c:v>
                </c:pt>
                <c:pt idx="24">
                  <c:v>0.13486891129933629</c:v>
                </c:pt>
                <c:pt idx="25">
                  <c:v>0.11759280964307371</c:v>
                </c:pt>
                <c:pt idx="26">
                  <c:v>0.14031441923503121</c:v>
                </c:pt>
                <c:pt idx="27">
                  <c:v>0.17559947785397276</c:v>
                </c:pt>
                <c:pt idx="28">
                  <c:v>9.0644117557743126E-2</c:v>
                </c:pt>
                <c:pt idx="29">
                  <c:v>7.406161218975052E-2</c:v>
                </c:pt>
                <c:pt idx="30">
                  <c:v>8.9214571776702653E-2</c:v>
                </c:pt>
                <c:pt idx="31">
                  <c:v>6.8674173054006998E-2</c:v>
                </c:pt>
                <c:pt idx="32">
                  <c:v>8.6936080054221168E-2</c:v>
                </c:pt>
                <c:pt idx="33">
                  <c:v>0.10033013302087858</c:v>
                </c:pt>
                <c:pt idx="34">
                  <c:v>0.10094710327080546</c:v>
                </c:pt>
                <c:pt idx="35">
                  <c:v>0.12648213395636487</c:v>
                </c:pt>
                <c:pt idx="36">
                  <c:v>0.15426449824818106</c:v>
                </c:pt>
                <c:pt idx="37">
                  <c:v>8.2272210546039587E-2</c:v>
                </c:pt>
                <c:pt idx="38">
                  <c:v>0.13765258524322546</c:v>
                </c:pt>
              </c:numCache>
            </c:numRef>
          </c:val>
          <c:extLst>
            <c:ext xmlns:c16="http://schemas.microsoft.com/office/drawing/2014/chart" uri="{C3380CC4-5D6E-409C-BE32-E72D297353CC}">
              <c16:uniqueId val="{00000004-47AD-4A55-A5D0-09D488FC6C51}"/>
            </c:ext>
          </c:extLst>
        </c:ser>
        <c:ser>
          <c:idx val="5"/>
          <c:order val="5"/>
          <c:tx>
            <c:strRef>
              <c:f>'Trh práce 1'!$AH$7</c:f>
              <c:strCache>
                <c:ptCount val="1"/>
                <c:pt idx="0">
                  <c:v>Profesní, vědec., techn. a admin. čin.</c:v>
                </c:pt>
              </c:strCache>
            </c:strRef>
          </c:tx>
          <c:spPr>
            <a:solidFill>
              <a:srgbClr val="E8C0BE"/>
            </a:solidFill>
            <a:ln w="19050">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1'!$AH$8:$AH$46</c:f>
              <c:numCache>
                <c:formatCode>#\ ##0.0</c:formatCode>
                <c:ptCount val="39"/>
                <c:pt idx="0">
                  <c:v>-0.14466145378390899</c:v>
                </c:pt>
                <c:pt idx="1">
                  <c:v>-5.9633055325984431E-2</c:v>
                </c:pt>
                <c:pt idx="2">
                  <c:v>-1.1086007332124065E-2</c:v>
                </c:pt>
                <c:pt idx="3">
                  <c:v>-4.801712749030701E-2</c:v>
                </c:pt>
                <c:pt idx="4">
                  <c:v>-0.20814589945627768</c:v>
                </c:pt>
                <c:pt idx="5">
                  <c:v>-0.2444929211671909</c:v>
                </c:pt>
                <c:pt idx="6">
                  <c:v>-0.38620574265486762</c:v>
                </c:pt>
                <c:pt idx="7">
                  <c:v>-0.28641442112187154</c:v>
                </c:pt>
                <c:pt idx="8">
                  <c:v>0.11845205716961922</c:v>
                </c:pt>
                <c:pt idx="9">
                  <c:v>0.13220878338226638</c:v>
                </c:pt>
                <c:pt idx="10">
                  <c:v>0.20877472066275349</c:v>
                </c:pt>
                <c:pt idx="11">
                  <c:v>0.25063308789776856</c:v>
                </c:pt>
                <c:pt idx="12">
                  <c:v>4.9745160268345349E-2</c:v>
                </c:pt>
                <c:pt idx="13">
                  <c:v>0.1597497122766191</c:v>
                </c:pt>
                <c:pt idx="14">
                  <c:v>0.21476644296967162</c:v>
                </c:pt>
                <c:pt idx="15">
                  <c:v>0.19659625510506271</c:v>
                </c:pt>
                <c:pt idx="16">
                  <c:v>0.32279740363249149</c:v>
                </c:pt>
                <c:pt idx="17">
                  <c:v>0.2331663822001481</c:v>
                </c:pt>
                <c:pt idx="18">
                  <c:v>0.12619436764468428</c:v>
                </c:pt>
                <c:pt idx="19">
                  <c:v>7.9184166944782391E-2</c:v>
                </c:pt>
                <c:pt idx="20">
                  <c:v>0.1111161325691107</c:v>
                </c:pt>
                <c:pt idx="21">
                  <c:v>0.1162900854121157</c:v>
                </c:pt>
                <c:pt idx="22">
                  <c:v>0.22348517646709487</c:v>
                </c:pt>
                <c:pt idx="23">
                  <c:v>0.33878119053158823</c:v>
                </c:pt>
                <c:pt idx="24">
                  <c:v>0.28107069226756642</c:v>
                </c:pt>
                <c:pt idx="25">
                  <c:v>0.26149942013250738</c:v>
                </c:pt>
                <c:pt idx="26">
                  <c:v>0.25212626677828454</c:v>
                </c:pt>
                <c:pt idx="27">
                  <c:v>0.25247952076376445</c:v>
                </c:pt>
                <c:pt idx="28">
                  <c:v>0.21874148301492455</c:v>
                </c:pt>
                <c:pt idx="29">
                  <c:v>0.15224831930896096</c:v>
                </c:pt>
                <c:pt idx="30">
                  <c:v>9.8996454779683676E-2</c:v>
                </c:pt>
                <c:pt idx="31">
                  <c:v>-3.5385042700909849E-2</c:v>
                </c:pt>
                <c:pt idx="32">
                  <c:v>0.34358478921623892</c:v>
                </c:pt>
                <c:pt idx="33">
                  <c:v>0.33864701721327578</c:v>
                </c:pt>
                <c:pt idx="34">
                  <c:v>0.27368792051202695</c:v>
                </c:pt>
                <c:pt idx="35">
                  <c:v>0.40067261012910577</c:v>
                </c:pt>
                <c:pt idx="36">
                  <c:v>2.8167781324556683E-2</c:v>
                </c:pt>
                <c:pt idx="37">
                  <c:v>5.698747603390771E-3</c:v>
                </c:pt>
                <c:pt idx="38">
                  <c:v>4.2803109203093832E-3</c:v>
                </c:pt>
              </c:numCache>
            </c:numRef>
          </c:val>
          <c:extLst>
            <c:ext xmlns:c16="http://schemas.microsoft.com/office/drawing/2014/chart" uri="{C3380CC4-5D6E-409C-BE32-E72D297353CC}">
              <c16:uniqueId val="{00000005-47AD-4A55-A5D0-09D488FC6C51}"/>
            </c:ext>
          </c:extLst>
        </c:ser>
        <c:ser>
          <c:idx val="6"/>
          <c:order val="6"/>
          <c:tx>
            <c:strRef>
              <c:f>'Trh práce 1'!$AI$7</c:f>
              <c:strCache>
                <c:ptCount val="1"/>
                <c:pt idx="0">
                  <c:v>Veř.spr.,obrana, vzděl.,zdrav.a soc.péče</c:v>
                </c:pt>
              </c:strCache>
            </c:strRef>
          </c:tx>
          <c:spPr>
            <a:solidFill>
              <a:srgbClr val="D58D8B"/>
            </a:solidFill>
            <a:ln>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1'!$AI$8:$AI$46</c:f>
              <c:numCache>
                <c:formatCode>#\ ##0.0</c:formatCode>
                <c:ptCount val="39"/>
                <c:pt idx="0">
                  <c:v>-1.6350180324922723E-2</c:v>
                </c:pt>
                <c:pt idx="1">
                  <c:v>-4.5849021226043764E-2</c:v>
                </c:pt>
                <c:pt idx="2">
                  <c:v>-4.0523984173199516E-2</c:v>
                </c:pt>
                <c:pt idx="3">
                  <c:v>-3.1932475248383371E-2</c:v>
                </c:pt>
                <c:pt idx="4">
                  <c:v>-9.5506907227863799E-2</c:v>
                </c:pt>
                <c:pt idx="5">
                  <c:v>-0.1383104234632955</c:v>
                </c:pt>
                <c:pt idx="6">
                  <c:v>-0.17645028898347198</c:v>
                </c:pt>
                <c:pt idx="7">
                  <c:v>-0.12798540599628724</c:v>
                </c:pt>
                <c:pt idx="8">
                  <c:v>-0.43655266623256417</c:v>
                </c:pt>
                <c:pt idx="9">
                  <c:v>-0.32948273684650758</c:v>
                </c:pt>
                <c:pt idx="10">
                  <c:v>-6.1942841381147237E-2</c:v>
                </c:pt>
                <c:pt idx="11">
                  <c:v>4.6658513510212267E-2</c:v>
                </c:pt>
                <c:pt idx="12">
                  <c:v>0.15564716746372539</c:v>
                </c:pt>
                <c:pt idx="13">
                  <c:v>0.36566163730412671</c:v>
                </c:pt>
                <c:pt idx="14">
                  <c:v>0.18966770650896297</c:v>
                </c:pt>
                <c:pt idx="15">
                  <c:v>0.15604876957077865</c:v>
                </c:pt>
                <c:pt idx="16">
                  <c:v>0.27053891834616883</c:v>
                </c:pt>
                <c:pt idx="17">
                  <c:v>0.15953282727926976</c:v>
                </c:pt>
                <c:pt idx="18">
                  <c:v>0.34979261606607442</c:v>
                </c:pt>
                <c:pt idx="19">
                  <c:v>0.35300317366363104</c:v>
                </c:pt>
                <c:pt idx="20">
                  <c:v>0.24091863862597104</c:v>
                </c:pt>
                <c:pt idx="21">
                  <c:v>0.23116797886105511</c:v>
                </c:pt>
                <c:pt idx="22">
                  <c:v>0.10859573556508476</c:v>
                </c:pt>
                <c:pt idx="23">
                  <c:v>0.11701259916842215</c:v>
                </c:pt>
                <c:pt idx="24">
                  <c:v>0.35147420452569478</c:v>
                </c:pt>
                <c:pt idx="25">
                  <c:v>0.3579255240398278</c:v>
                </c:pt>
                <c:pt idx="26">
                  <c:v>0.45544332587599401</c:v>
                </c:pt>
                <c:pt idx="27">
                  <c:v>0.56982357385502003</c:v>
                </c:pt>
                <c:pt idx="28">
                  <c:v>0.51153000432975859</c:v>
                </c:pt>
                <c:pt idx="29">
                  <c:v>0.56363624266583745</c:v>
                </c:pt>
                <c:pt idx="30">
                  <c:v>0.64341997422520814</c:v>
                </c:pt>
                <c:pt idx="31">
                  <c:v>0.65113010272047778</c:v>
                </c:pt>
                <c:pt idx="32">
                  <c:v>0.2383731227293161</c:v>
                </c:pt>
                <c:pt idx="33">
                  <c:v>0.26982242129054224</c:v>
                </c:pt>
                <c:pt idx="34">
                  <c:v>0.15850874732077574</c:v>
                </c:pt>
                <c:pt idx="35">
                  <c:v>0.13506571466501852</c:v>
                </c:pt>
                <c:pt idx="36">
                  <c:v>0.46040136584996261</c:v>
                </c:pt>
                <c:pt idx="37">
                  <c:v>0.38380788470603672</c:v>
                </c:pt>
                <c:pt idx="38">
                  <c:v>0.4496540420249151</c:v>
                </c:pt>
              </c:numCache>
            </c:numRef>
          </c:val>
          <c:extLst>
            <c:ext xmlns:c16="http://schemas.microsoft.com/office/drawing/2014/chart" uri="{C3380CC4-5D6E-409C-BE32-E72D297353CC}">
              <c16:uniqueId val="{00000006-47AD-4A55-A5D0-09D488FC6C51}"/>
            </c:ext>
          </c:extLst>
        </c:ser>
        <c:ser>
          <c:idx val="7"/>
          <c:order val="7"/>
          <c:tx>
            <c:strRef>
              <c:f>'Trh práce 1'!$AJ$7</c:f>
              <c:strCache>
                <c:ptCount val="1"/>
                <c:pt idx="0">
                  <c:v>Ostatní odvětví*</c:v>
                </c:pt>
              </c:strCache>
            </c:strRef>
          </c:tx>
          <c:spPr>
            <a:solidFill>
              <a:schemeClr val="bg1">
                <a:lumMod val="85000"/>
              </a:schemeClr>
            </a:solidFill>
            <a:ln>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1'!$AJ$8:$AJ$46</c:f>
              <c:numCache>
                <c:formatCode>#\ ##0.0</c:formatCode>
                <c:ptCount val="39"/>
                <c:pt idx="0">
                  <c:v>-0.19191675654118268</c:v>
                </c:pt>
                <c:pt idx="1">
                  <c:v>-3.8262914515721801E-2</c:v>
                </c:pt>
                <c:pt idx="2">
                  <c:v>4.6096524270874649E-2</c:v>
                </c:pt>
                <c:pt idx="3">
                  <c:v>4.9102594819516579E-2</c:v>
                </c:pt>
                <c:pt idx="4">
                  <c:v>-0.13338410094866282</c:v>
                </c:pt>
                <c:pt idx="5">
                  <c:v>-0.15119722547769443</c:v>
                </c:pt>
                <c:pt idx="6">
                  <c:v>-0.15212252354495906</c:v>
                </c:pt>
                <c:pt idx="7">
                  <c:v>-0.13638500281563992</c:v>
                </c:pt>
                <c:pt idx="8">
                  <c:v>0.26931923097215715</c:v>
                </c:pt>
                <c:pt idx="9">
                  <c:v>0.32105019578933652</c:v>
                </c:pt>
                <c:pt idx="10">
                  <c:v>0.32895492954844058</c:v>
                </c:pt>
                <c:pt idx="11">
                  <c:v>0.4005401979282377</c:v>
                </c:pt>
                <c:pt idx="12">
                  <c:v>0.23332187302239873</c:v>
                </c:pt>
                <c:pt idx="13">
                  <c:v>0.15289256851610616</c:v>
                </c:pt>
                <c:pt idx="14">
                  <c:v>-7.2835548944801556E-2</c:v>
                </c:pt>
                <c:pt idx="15">
                  <c:v>-0.23094351833677418</c:v>
                </c:pt>
                <c:pt idx="16">
                  <c:v>0.16050961605523084</c:v>
                </c:pt>
                <c:pt idx="17">
                  <c:v>3.8229788109240673E-2</c:v>
                </c:pt>
                <c:pt idx="18">
                  <c:v>0.16444402403690977</c:v>
                </c:pt>
                <c:pt idx="19">
                  <c:v>0.21779581504593726</c:v>
                </c:pt>
                <c:pt idx="20">
                  <c:v>-9.3844500291790034E-2</c:v>
                </c:pt>
                <c:pt idx="21">
                  <c:v>4.4248681512857657E-2</c:v>
                </c:pt>
                <c:pt idx="22">
                  <c:v>-7.6228108118039234E-4</c:v>
                </c:pt>
                <c:pt idx="23">
                  <c:v>-9.6493986857956113E-2</c:v>
                </c:pt>
                <c:pt idx="24">
                  <c:v>0.10669198191708645</c:v>
                </c:pt>
                <c:pt idx="25">
                  <c:v>6.5331480636127356E-2</c:v>
                </c:pt>
                <c:pt idx="26">
                  <c:v>9.622992743029217E-2</c:v>
                </c:pt>
                <c:pt idx="27">
                  <c:v>0.16268040087588326</c:v>
                </c:pt>
                <c:pt idx="28">
                  <c:v>3.7625139399231761E-3</c:v>
                </c:pt>
                <c:pt idx="29">
                  <c:v>5.6876884926009626E-2</c:v>
                </c:pt>
                <c:pt idx="30">
                  <c:v>0.10630912459744618</c:v>
                </c:pt>
                <c:pt idx="31">
                  <c:v>0.11559617471449846</c:v>
                </c:pt>
                <c:pt idx="32">
                  <c:v>9.1227360905566143E-2</c:v>
                </c:pt>
                <c:pt idx="33">
                  <c:v>0.10704381295012616</c:v>
                </c:pt>
                <c:pt idx="34">
                  <c:v>-9.1018185381279842E-2</c:v>
                </c:pt>
                <c:pt idx="35">
                  <c:v>-7.6172296483952406E-2</c:v>
                </c:pt>
                <c:pt idx="36">
                  <c:v>-3.8088625964871239E-2</c:v>
                </c:pt>
                <c:pt idx="37">
                  <c:v>2.9544963303016234E-2</c:v>
                </c:pt>
                <c:pt idx="38">
                  <c:v>0.12970080073178863</c:v>
                </c:pt>
              </c:numCache>
            </c:numRef>
          </c:val>
          <c:extLst>
            <c:ext xmlns:c16="http://schemas.microsoft.com/office/drawing/2014/chart" uri="{C3380CC4-5D6E-409C-BE32-E72D297353CC}">
              <c16:uniqueId val="{00000007-47AD-4A55-A5D0-09D488FC6C51}"/>
            </c:ext>
          </c:extLst>
        </c:ser>
        <c:dLbls>
          <c:showLegendKey val="0"/>
          <c:showVal val="0"/>
          <c:showCatName val="0"/>
          <c:showSerName val="0"/>
          <c:showPercent val="0"/>
          <c:showBubbleSize val="0"/>
        </c:dLbls>
        <c:gapWidth val="47"/>
        <c:overlap val="100"/>
        <c:axId val="101898496"/>
        <c:axId val="101781504"/>
      </c:barChart>
      <c:lineChart>
        <c:grouping val="standard"/>
        <c:varyColors val="0"/>
        <c:ser>
          <c:idx val="8"/>
          <c:order val="8"/>
          <c:tx>
            <c:strRef>
              <c:f>'Trh práce 1'!$AK$7</c:f>
              <c:strCache>
                <c:ptCount val="1"/>
                <c:pt idx="0">
                  <c:v>Zaměstnanost celkem</c:v>
                </c:pt>
              </c:strCache>
            </c:strRef>
          </c:tx>
          <c:spPr>
            <a:ln w="22225">
              <a:solidFill>
                <a:schemeClr val="tx1">
                  <a:lumMod val="95000"/>
                  <a:lumOff val="5000"/>
                </a:schemeClr>
              </a:solidFill>
            </a:ln>
          </c:spPr>
          <c:marker>
            <c:symbol val="none"/>
          </c:marker>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1'!$AK$8:$AK$46</c:f>
              <c:numCache>
                <c:formatCode>#\ ##0.0</c:formatCode>
                <c:ptCount val="39"/>
                <c:pt idx="0">
                  <c:v>-2.7611728966902263</c:v>
                </c:pt>
                <c:pt idx="1">
                  <c:v>-1.2304547773213699</c:v>
                </c:pt>
                <c:pt idx="2">
                  <c:v>-0.2006705163795317</c:v>
                </c:pt>
                <c:pt idx="3">
                  <c:v>9.3350190312023074E-2</c:v>
                </c:pt>
                <c:pt idx="4">
                  <c:v>6.9997371624495486E-2</c:v>
                </c:pt>
                <c:pt idx="5">
                  <c:v>3.5235802742903388E-3</c:v>
                </c:pt>
                <c:pt idx="6">
                  <c:v>-0.428054234540582</c:v>
                </c:pt>
                <c:pt idx="7">
                  <c:v>-0.73389998406837265</c:v>
                </c:pt>
                <c:pt idx="8">
                  <c:v>-6.312417449568386E-2</c:v>
                </c:pt>
                <c:pt idx="9">
                  <c:v>0.16940301964147864</c:v>
                </c:pt>
                <c:pt idx="10">
                  <c:v>0.66082271824052441</c:v>
                </c:pt>
                <c:pt idx="11">
                  <c:v>0.91394275165257</c:v>
                </c:pt>
                <c:pt idx="12">
                  <c:v>0.47051457854772138</c:v>
                </c:pt>
                <c:pt idx="13">
                  <c:v>0.69336196866028388</c:v>
                </c:pt>
                <c:pt idx="14">
                  <c:v>9.9922499038868295E-2</c:v>
                </c:pt>
                <c:pt idx="15">
                  <c:v>2.6788896996194467E-2</c:v>
                </c:pt>
                <c:pt idx="16">
                  <c:v>0.5510553546770609</c:v>
                </c:pt>
                <c:pt idx="17">
                  <c:v>5.7972686896661685E-2</c:v>
                </c:pt>
                <c:pt idx="18">
                  <c:v>0.6137644092551966</c:v>
                </c:pt>
                <c:pt idx="19">
                  <c:v>0.98590584797899794</c:v>
                </c:pt>
                <c:pt idx="20">
                  <c:v>1.2552291389531263</c:v>
                </c:pt>
                <c:pt idx="21">
                  <c:v>1.7443512811817357</c:v>
                </c:pt>
                <c:pt idx="22">
                  <c:v>1.3540066568638736</c:v>
                </c:pt>
                <c:pt idx="23">
                  <c:v>1.3578527827564244</c:v>
                </c:pt>
                <c:pt idx="24">
                  <c:v>1.6050176668570941</c:v>
                </c:pt>
                <c:pt idx="25">
                  <c:v>1.4090510221706865</c:v>
                </c:pt>
                <c:pt idx="26">
                  <c:v>1.5299979924778597</c:v>
                </c:pt>
                <c:pt idx="27">
                  <c:v>1.8150726409707829</c:v>
                </c:pt>
                <c:pt idx="28">
                  <c:v>1.4751728512273417</c:v>
                </c:pt>
                <c:pt idx="29">
                  <c:v>1.3670032325916708</c:v>
                </c:pt>
                <c:pt idx="30">
                  <c:v>1.9625116456640939</c:v>
                </c:pt>
                <c:pt idx="31">
                  <c:v>1.4104168354253801</c:v>
                </c:pt>
                <c:pt idx="32">
                  <c:v>1.4979393382280364</c:v>
                </c:pt>
                <c:pt idx="33">
                  <c:v>1.6849461292822241</c:v>
                </c:pt>
                <c:pt idx="34">
                  <c:v>0.96884257132521157</c:v>
                </c:pt>
                <c:pt idx="35">
                  <c:v>1.2409884039734607</c:v>
                </c:pt>
                <c:pt idx="36">
                  <c:v>1.3991543360766627</c:v>
                </c:pt>
                <c:pt idx="37">
                  <c:v>0.84398636431706109</c:v>
                </c:pt>
                <c:pt idx="38">
                  <c:v>0.64634539858275275</c:v>
                </c:pt>
              </c:numCache>
            </c:numRef>
          </c:val>
          <c:smooth val="0"/>
          <c:extLst>
            <c:ext xmlns:c16="http://schemas.microsoft.com/office/drawing/2014/chart" uri="{C3380CC4-5D6E-409C-BE32-E72D297353CC}">
              <c16:uniqueId val="{00000008-47AD-4A55-A5D0-09D488FC6C51}"/>
            </c:ext>
          </c:extLst>
        </c:ser>
        <c:dLbls>
          <c:showLegendKey val="0"/>
          <c:showVal val="0"/>
          <c:showCatName val="0"/>
          <c:showSerName val="0"/>
          <c:showPercent val="0"/>
          <c:showBubbleSize val="0"/>
        </c:dLbls>
        <c:marker val="1"/>
        <c:smooth val="0"/>
        <c:axId val="101898496"/>
        <c:axId val="101781504"/>
      </c:lineChart>
      <c:lineChart>
        <c:grouping val="standard"/>
        <c:varyColors val="0"/>
        <c:ser>
          <c:idx val="9"/>
          <c:order val="9"/>
          <c:tx>
            <c:strRef>
              <c:f>'Trh práce 1'!$AL$7</c:f>
              <c:strCache>
                <c:ptCount val="1"/>
              </c:strCache>
            </c:strRef>
          </c:tx>
          <c:spPr>
            <a:ln>
              <a:noFill/>
            </a:ln>
          </c:spPr>
          <c:marker>
            <c:symbol val="none"/>
          </c:marker>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1'!$AL$8:$AL$46</c:f>
              <c:numCache>
                <c:formatCode>General</c:formatCode>
                <c:ptCount val="39"/>
              </c:numCache>
            </c:numRef>
          </c:val>
          <c:smooth val="0"/>
          <c:extLst>
            <c:ext xmlns:c16="http://schemas.microsoft.com/office/drawing/2014/chart" uri="{C3380CC4-5D6E-409C-BE32-E72D297353CC}">
              <c16:uniqueId val="{00000009-47AD-4A55-A5D0-09D488FC6C51}"/>
            </c:ext>
          </c:extLst>
        </c:ser>
        <c:ser>
          <c:idx val="10"/>
          <c:order val="10"/>
          <c:tx>
            <c:strRef>
              <c:f>'Trh práce 1'!$AM$7</c:f>
              <c:strCache>
                <c:ptCount val="1"/>
                <c:pt idx="0">
                  <c:v>Očekávání zaměstnanosti (průmysl)</c:v>
                </c:pt>
              </c:strCache>
            </c:strRef>
          </c:tx>
          <c:spPr>
            <a:ln w="15875">
              <a:solidFill>
                <a:schemeClr val="tx1">
                  <a:lumMod val="95000"/>
                  <a:lumOff val="5000"/>
                </a:schemeClr>
              </a:solidFill>
              <a:prstDash val="sysDot"/>
            </a:ln>
          </c:spPr>
          <c:marker>
            <c:symbol val="none"/>
          </c:marker>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1'!$AM$8:$AM$46</c:f>
              <c:numCache>
                <c:formatCode>#\ ##0.0</c:formatCode>
                <c:ptCount val="39"/>
                <c:pt idx="0">
                  <c:v>-12.033333333333333</c:v>
                </c:pt>
                <c:pt idx="1">
                  <c:v>-8.6</c:v>
                </c:pt>
                <c:pt idx="2">
                  <c:v>-0.5333333333333331</c:v>
                </c:pt>
                <c:pt idx="3">
                  <c:v>5</c:v>
                </c:pt>
                <c:pt idx="4">
                  <c:v>14.766666666666666</c:v>
                </c:pt>
                <c:pt idx="5">
                  <c:v>4.166666666666667</c:v>
                </c:pt>
                <c:pt idx="6">
                  <c:v>3.0333333333333337</c:v>
                </c:pt>
                <c:pt idx="7">
                  <c:v>-0.66666666666666663</c:v>
                </c:pt>
                <c:pt idx="8">
                  <c:v>0.13333333333333341</c:v>
                </c:pt>
                <c:pt idx="9">
                  <c:v>-8.1666666666666661</c:v>
                </c:pt>
                <c:pt idx="10">
                  <c:v>-15.466666666666669</c:v>
                </c:pt>
                <c:pt idx="11">
                  <c:v>-14.033333333333333</c:v>
                </c:pt>
                <c:pt idx="12">
                  <c:v>-11.566666666666668</c:v>
                </c:pt>
                <c:pt idx="13">
                  <c:v>-10.833333333333334</c:v>
                </c:pt>
                <c:pt idx="14">
                  <c:v>-9.3333333333333339</c:v>
                </c:pt>
                <c:pt idx="15">
                  <c:v>-1.0333333333333334</c:v>
                </c:pt>
                <c:pt idx="16">
                  <c:v>-4.5</c:v>
                </c:pt>
                <c:pt idx="17">
                  <c:v>2.8666666666666667</c:v>
                </c:pt>
                <c:pt idx="18">
                  <c:v>2.3666666666666667</c:v>
                </c:pt>
                <c:pt idx="19">
                  <c:v>5.2666666666666666</c:v>
                </c:pt>
                <c:pt idx="20">
                  <c:v>0.66666666666666663</c:v>
                </c:pt>
                <c:pt idx="21">
                  <c:v>4.5</c:v>
                </c:pt>
                <c:pt idx="22">
                  <c:v>5.8666666666666671</c:v>
                </c:pt>
                <c:pt idx="23">
                  <c:v>9.6666666666666661</c:v>
                </c:pt>
                <c:pt idx="24">
                  <c:v>10.466666666666667</c:v>
                </c:pt>
                <c:pt idx="25">
                  <c:v>9.6666666666666661</c:v>
                </c:pt>
                <c:pt idx="26">
                  <c:v>4.833333333333333</c:v>
                </c:pt>
                <c:pt idx="27">
                  <c:v>8.7666666666666657</c:v>
                </c:pt>
                <c:pt idx="28">
                  <c:v>10.933333333333332</c:v>
                </c:pt>
                <c:pt idx="29">
                  <c:v>7.666666666666667</c:v>
                </c:pt>
                <c:pt idx="30">
                  <c:v>8.6999999999999993</c:v>
                </c:pt>
                <c:pt idx="31">
                  <c:v>8.5</c:v>
                </c:pt>
                <c:pt idx="32">
                  <c:v>12.266666666666666</c:v>
                </c:pt>
                <c:pt idx="33">
                  <c:v>8.4</c:v>
                </c:pt>
                <c:pt idx="34">
                  <c:v>7.5333333333333341</c:v>
                </c:pt>
                <c:pt idx="35">
                  <c:v>5.3666666666666671</c:v>
                </c:pt>
                <c:pt idx="36">
                  <c:v>2.2000000000000002</c:v>
                </c:pt>
                <c:pt idx="37">
                  <c:v>-0.53333333333333333</c:v>
                </c:pt>
                <c:pt idx="38">
                  <c:v>1.7</c:v>
                </c:pt>
              </c:numCache>
            </c:numRef>
          </c:val>
          <c:smooth val="0"/>
          <c:extLst>
            <c:ext xmlns:c16="http://schemas.microsoft.com/office/drawing/2014/chart" uri="{C3380CC4-5D6E-409C-BE32-E72D297353CC}">
              <c16:uniqueId val="{0000000A-47AD-4A55-A5D0-09D488FC6C51}"/>
            </c:ext>
          </c:extLst>
        </c:ser>
        <c:ser>
          <c:idx val="11"/>
          <c:order val="11"/>
          <c:tx>
            <c:strRef>
              <c:f>'Trh práce 1'!$AN$7</c:f>
              <c:strCache>
                <c:ptCount val="1"/>
                <c:pt idx="0">
                  <c:v>Očekávání zaměstnanosti (stavebnictví)</c:v>
                </c:pt>
              </c:strCache>
            </c:strRef>
          </c:tx>
          <c:spPr>
            <a:ln w="15875">
              <a:solidFill>
                <a:srgbClr val="00B0F0"/>
              </a:solidFill>
              <a:prstDash val="sysDot"/>
            </a:ln>
          </c:spPr>
          <c:marker>
            <c:symbol val="none"/>
          </c:marker>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1'!$AN$8:$AN$46</c:f>
              <c:numCache>
                <c:formatCode>#\ ##0.0</c:formatCode>
                <c:ptCount val="39"/>
                <c:pt idx="0">
                  <c:v>-21.533333333333331</c:v>
                </c:pt>
                <c:pt idx="1">
                  <c:v>-26.166666666666668</c:v>
                </c:pt>
                <c:pt idx="2">
                  <c:v>-28.866666666666664</c:v>
                </c:pt>
                <c:pt idx="3">
                  <c:v>-33.833333333333336</c:v>
                </c:pt>
                <c:pt idx="4">
                  <c:v>-26.866666666666664</c:v>
                </c:pt>
                <c:pt idx="5">
                  <c:v>-28.7</c:v>
                </c:pt>
                <c:pt idx="6">
                  <c:v>-24.899999999999995</c:v>
                </c:pt>
                <c:pt idx="7">
                  <c:v>-23.533333333333331</c:v>
                </c:pt>
                <c:pt idx="8">
                  <c:v>-30.833333333333332</c:v>
                </c:pt>
                <c:pt idx="9">
                  <c:v>-30.633333333333336</c:v>
                </c:pt>
                <c:pt idx="10">
                  <c:v>-24.400000000000002</c:v>
                </c:pt>
                <c:pt idx="11">
                  <c:v>-30.8</c:v>
                </c:pt>
                <c:pt idx="12">
                  <c:v>-33.199999999999996</c:v>
                </c:pt>
                <c:pt idx="13">
                  <c:v>-40.1</c:v>
                </c:pt>
                <c:pt idx="14">
                  <c:v>-38.1</c:v>
                </c:pt>
                <c:pt idx="15">
                  <c:v>-27.433333333333337</c:v>
                </c:pt>
                <c:pt idx="16">
                  <c:v>-24.599999999999998</c:v>
                </c:pt>
                <c:pt idx="17">
                  <c:v>-16.599999999999998</c:v>
                </c:pt>
                <c:pt idx="18">
                  <c:v>-13.233333333333333</c:v>
                </c:pt>
                <c:pt idx="19">
                  <c:v>-8.9666666666666668</c:v>
                </c:pt>
                <c:pt idx="20">
                  <c:v>6.6666666666666693E-2</c:v>
                </c:pt>
                <c:pt idx="21">
                  <c:v>6.2666666666666666</c:v>
                </c:pt>
                <c:pt idx="22">
                  <c:v>3.0333333333333337</c:v>
                </c:pt>
                <c:pt idx="23">
                  <c:v>2.8333333333333335</c:v>
                </c:pt>
                <c:pt idx="24">
                  <c:v>-3.3333333333333361E-2</c:v>
                </c:pt>
                <c:pt idx="25">
                  <c:v>-5.833333333333333</c:v>
                </c:pt>
                <c:pt idx="26">
                  <c:v>-7.9333333333333336</c:v>
                </c:pt>
                <c:pt idx="27">
                  <c:v>-9.2666666666666657</c:v>
                </c:pt>
                <c:pt idx="28">
                  <c:v>-10.033333333333333</c:v>
                </c:pt>
                <c:pt idx="29">
                  <c:v>-11</c:v>
                </c:pt>
                <c:pt idx="30">
                  <c:v>-10.5</c:v>
                </c:pt>
                <c:pt idx="31">
                  <c:v>-3.2666666666666671</c:v>
                </c:pt>
                <c:pt idx="32">
                  <c:v>3.0666666666666664</c:v>
                </c:pt>
                <c:pt idx="33">
                  <c:v>5.0999999999999996</c:v>
                </c:pt>
                <c:pt idx="34">
                  <c:v>7.5999999999999988</c:v>
                </c:pt>
                <c:pt idx="35">
                  <c:v>12.133333333333335</c:v>
                </c:pt>
                <c:pt idx="36">
                  <c:v>11.800000000000002</c:v>
                </c:pt>
                <c:pt idx="37">
                  <c:v>12.033333333333333</c:v>
                </c:pt>
                <c:pt idx="38">
                  <c:v>6.1000000000000005</c:v>
                </c:pt>
              </c:numCache>
            </c:numRef>
          </c:val>
          <c:smooth val="0"/>
          <c:extLst>
            <c:ext xmlns:c16="http://schemas.microsoft.com/office/drawing/2014/chart" uri="{C3380CC4-5D6E-409C-BE32-E72D297353CC}">
              <c16:uniqueId val="{0000000B-47AD-4A55-A5D0-09D488FC6C51}"/>
            </c:ext>
          </c:extLst>
        </c:ser>
        <c:ser>
          <c:idx val="12"/>
          <c:order val="12"/>
          <c:tx>
            <c:strRef>
              <c:f>'Trh práce 1'!$AO$7</c:f>
              <c:strCache>
                <c:ptCount val="1"/>
                <c:pt idx="0">
                  <c:v>Očekávání zaměstnanosti (obchod)</c:v>
                </c:pt>
              </c:strCache>
            </c:strRef>
          </c:tx>
          <c:spPr>
            <a:ln w="15875">
              <a:solidFill>
                <a:schemeClr val="accent6">
                  <a:lumMod val="75000"/>
                </a:schemeClr>
              </a:solidFill>
              <a:prstDash val="sysDot"/>
            </a:ln>
          </c:spPr>
          <c:marker>
            <c:symbol val="none"/>
          </c:marker>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1'!$AO$8:$AO$46</c:f>
              <c:numCache>
                <c:formatCode>#\ ##0.0</c:formatCode>
                <c:ptCount val="39"/>
                <c:pt idx="0">
                  <c:v>9.0333333333333332</c:v>
                </c:pt>
                <c:pt idx="1">
                  <c:v>2.9</c:v>
                </c:pt>
                <c:pt idx="2">
                  <c:v>1.3</c:v>
                </c:pt>
                <c:pt idx="3">
                  <c:v>8.9666666666666668</c:v>
                </c:pt>
                <c:pt idx="4">
                  <c:v>10.866666666666667</c:v>
                </c:pt>
                <c:pt idx="5">
                  <c:v>9.8666666666666671</c:v>
                </c:pt>
                <c:pt idx="6">
                  <c:v>2.7666666666666671</c:v>
                </c:pt>
                <c:pt idx="7">
                  <c:v>12.233333333333334</c:v>
                </c:pt>
                <c:pt idx="8">
                  <c:v>0.46666666666666679</c:v>
                </c:pt>
                <c:pt idx="9">
                  <c:v>7.2</c:v>
                </c:pt>
                <c:pt idx="10">
                  <c:v>0.56666666666666676</c:v>
                </c:pt>
                <c:pt idx="11">
                  <c:v>7.4000000000000012</c:v>
                </c:pt>
                <c:pt idx="12">
                  <c:v>0.9</c:v>
                </c:pt>
                <c:pt idx="13">
                  <c:v>3.2333333333333329</c:v>
                </c:pt>
                <c:pt idx="14">
                  <c:v>7.166666666666667</c:v>
                </c:pt>
                <c:pt idx="15">
                  <c:v>1.3666666666666665</c:v>
                </c:pt>
                <c:pt idx="16">
                  <c:v>6</c:v>
                </c:pt>
                <c:pt idx="17">
                  <c:v>-5.7333333333333334</c:v>
                </c:pt>
                <c:pt idx="18">
                  <c:v>3.6999999999999997</c:v>
                </c:pt>
                <c:pt idx="19">
                  <c:v>7.2333333333333334</c:v>
                </c:pt>
                <c:pt idx="20">
                  <c:v>13.266666666666666</c:v>
                </c:pt>
                <c:pt idx="21">
                  <c:v>7.5333333333333341</c:v>
                </c:pt>
                <c:pt idx="22">
                  <c:v>4.4333333333333336</c:v>
                </c:pt>
                <c:pt idx="23">
                  <c:v>4.5</c:v>
                </c:pt>
                <c:pt idx="24">
                  <c:v>15.633333333333333</c:v>
                </c:pt>
                <c:pt idx="25">
                  <c:v>21.466666666666669</c:v>
                </c:pt>
                <c:pt idx="26">
                  <c:v>20.633333333333333</c:v>
                </c:pt>
                <c:pt idx="27">
                  <c:v>16.933333333333334</c:v>
                </c:pt>
                <c:pt idx="28">
                  <c:v>16.633333333333336</c:v>
                </c:pt>
                <c:pt idx="29">
                  <c:v>18.8</c:v>
                </c:pt>
                <c:pt idx="30">
                  <c:v>19.266666666666666</c:v>
                </c:pt>
                <c:pt idx="31">
                  <c:v>13.733333333333334</c:v>
                </c:pt>
                <c:pt idx="32">
                  <c:v>24.333333333333332</c:v>
                </c:pt>
                <c:pt idx="33">
                  <c:v>28.833333333333332</c:v>
                </c:pt>
                <c:pt idx="34">
                  <c:v>24.866666666666664</c:v>
                </c:pt>
                <c:pt idx="35">
                  <c:v>18.766666666666669</c:v>
                </c:pt>
                <c:pt idx="36">
                  <c:v>15.633333333333335</c:v>
                </c:pt>
                <c:pt idx="37">
                  <c:v>14.033333333333333</c:v>
                </c:pt>
                <c:pt idx="38">
                  <c:v>15.200000000000001</c:v>
                </c:pt>
              </c:numCache>
            </c:numRef>
          </c:val>
          <c:smooth val="0"/>
          <c:extLst>
            <c:ext xmlns:c16="http://schemas.microsoft.com/office/drawing/2014/chart" uri="{C3380CC4-5D6E-409C-BE32-E72D297353CC}">
              <c16:uniqueId val="{0000000C-47AD-4A55-A5D0-09D488FC6C51}"/>
            </c:ext>
          </c:extLst>
        </c:ser>
        <c:ser>
          <c:idx val="13"/>
          <c:order val="13"/>
          <c:tx>
            <c:strRef>
              <c:f>'Trh práce 1'!$AP$7</c:f>
              <c:strCache>
                <c:ptCount val="1"/>
                <c:pt idx="0">
                  <c:v>Očekávání zaměstnanosti (vybr. služby)</c:v>
                </c:pt>
              </c:strCache>
            </c:strRef>
          </c:tx>
          <c:spPr>
            <a:ln w="15875">
              <a:solidFill>
                <a:srgbClr val="C00000"/>
              </a:solidFill>
              <a:prstDash val="sysDot"/>
            </a:ln>
          </c:spPr>
          <c:marker>
            <c:symbol val="none"/>
          </c:marker>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1'!$AP$8:$AP$46</c:f>
              <c:numCache>
                <c:formatCode>#\ ##0.0</c:formatCode>
                <c:ptCount val="39"/>
                <c:pt idx="0">
                  <c:v>-8.2333333333333325</c:v>
                </c:pt>
                <c:pt idx="1">
                  <c:v>-8.2666666666666657</c:v>
                </c:pt>
                <c:pt idx="2">
                  <c:v>-2.2666666666666666</c:v>
                </c:pt>
                <c:pt idx="3">
                  <c:v>-11.6</c:v>
                </c:pt>
                <c:pt idx="4">
                  <c:v>-16.033333333333335</c:v>
                </c:pt>
                <c:pt idx="5">
                  <c:v>-11.266666666666666</c:v>
                </c:pt>
                <c:pt idx="6">
                  <c:v>-8.8333333333333339</c:v>
                </c:pt>
                <c:pt idx="7">
                  <c:v>-4.2</c:v>
                </c:pt>
                <c:pt idx="8">
                  <c:v>-3.3000000000000003</c:v>
                </c:pt>
                <c:pt idx="9">
                  <c:v>-10.033333333333333</c:v>
                </c:pt>
                <c:pt idx="10">
                  <c:v>-8.6333333333333329</c:v>
                </c:pt>
                <c:pt idx="11">
                  <c:v>-3.1666666666666665</c:v>
                </c:pt>
                <c:pt idx="12">
                  <c:v>-9.5</c:v>
                </c:pt>
                <c:pt idx="13">
                  <c:v>-33.133333333333333</c:v>
                </c:pt>
                <c:pt idx="14">
                  <c:v>-24.033333333333331</c:v>
                </c:pt>
                <c:pt idx="15">
                  <c:v>-14.366666666666665</c:v>
                </c:pt>
                <c:pt idx="16">
                  <c:v>-14.4</c:v>
                </c:pt>
                <c:pt idx="17">
                  <c:v>-8.8999999999999986</c:v>
                </c:pt>
                <c:pt idx="18">
                  <c:v>-12.833333333333334</c:v>
                </c:pt>
                <c:pt idx="19">
                  <c:v>-10.066666666666668</c:v>
                </c:pt>
                <c:pt idx="20">
                  <c:v>-15.933333333333332</c:v>
                </c:pt>
                <c:pt idx="21">
                  <c:v>-17.366666666666667</c:v>
                </c:pt>
                <c:pt idx="22">
                  <c:v>0.16666666666666666</c:v>
                </c:pt>
                <c:pt idx="23">
                  <c:v>1.6000000000000003</c:v>
                </c:pt>
                <c:pt idx="24">
                  <c:v>2.2333333333333329</c:v>
                </c:pt>
                <c:pt idx="25">
                  <c:v>22.833333333333332</c:v>
                </c:pt>
                <c:pt idx="26">
                  <c:v>-0.33333333333333331</c:v>
                </c:pt>
                <c:pt idx="27">
                  <c:v>7.6000000000000005</c:v>
                </c:pt>
                <c:pt idx="28">
                  <c:v>11.633333333333333</c:v>
                </c:pt>
                <c:pt idx="29">
                  <c:v>9.7666666666666675</c:v>
                </c:pt>
                <c:pt idx="30">
                  <c:v>17.733333333333331</c:v>
                </c:pt>
                <c:pt idx="31">
                  <c:v>3.5666666666666664</c:v>
                </c:pt>
                <c:pt idx="32">
                  <c:v>14.299999999999999</c:v>
                </c:pt>
                <c:pt idx="33">
                  <c:v>10.1</c:v>
                </c:pt>
                <c:pt idx="34">
                  <c:v>6.0666666666666664</c:v>
                </c:pt>
                <c:pt idx="35">
                  <c:v>-6.9666666666666659</c:v>
                </c:pt>
                <c:pt idx="36">
                  <c:v>-12.033333333333331</c:v>
                </c:pt>
                <c:pt idx="37">
                  <c:v>-6.4666666666666677</c:v>
                </c:pt>
                <c:pt idx="38">
                  <c:v>-7.9666666666666677</c:v>
                </c:pt>
              </c:numCache>
            </c:numRef>
          </c:val>
          <c:smooth val="0"/>
          <c:extLst>
            <c:ext xmlns:c16="http://schemas.microsoft.com/office/drawing/2014/chart" uri="{C3380CC4-5D6E-409C-BE32-E72D297353CC}">
              <c16:uniqueId val="{0000000D-47AD-4A55-A5D0-09D488FC6C51}"/>
            </c:ext>
          </c:extLst>
        </c:ser>
        <c:dLbls>
          <c:showLegendKey val="0"/>
          <c:showVal val="0"/>
          <c:showCatName val="0"/>
          <c:showSerName val="0"/>
          <c:showPercent val="0"/>
          <c:showBubbleSize val="0"/>
        </c:dLbls>
        <c:marker val="1"/>
        <c:smooth val="0"/>
        <c:axId val="332941824"/>
        <c:axId val="332936832"/>
      </c:lineChart>
      <c:catAx>
        <c:axId val="101898496"/>
        <c:scaling>
          <c:orientation val="minMax"/>
        </c:scaling>
        <c:delete val="0"/>
        <c:axPos val="b"/>
        <c:numFmt formatCode="General" sourceLinked="1"/>
        <c:majorTickMark val="out"/>
        <c:minorTickMark val="none"/>
        <c:tickLblPos val="low"/>
        <c:spPr>
          <a:ln>
            <a:solidFill>
              <a:schemeClr val="tx1"/>
            </a:solidFill>
          </a:ln>
        </c:spPr>
        <c:crossAx val="101781504"/>
        <c:crosses val="autoZero"/>
        <c:auto val="1"/>
        <c:lblAlgn val="ctr"/>
        <c:lblOffset val="10"/>
        <c:noMultiLvlLbl val="0"/>
      </c:catAx>
      <c:valAx>
        <c:axId val="101781504"/>
        <c:scaling>
          <c:orientation val="minMax"/>
          <c:max val="2"/>
          <c:min val="-3"/>
        </c:scaling>
        <c:delete val="0"/>
        <c:axPos val="l"/>
        <c:majorGridlines>
          <c:spPr>
            <a:ln w="6350">
              <a:solidFill>
                <a:schemeClr val="bg1">
                  <a:lumMod val="75000"/>
                </a:schemeClr>
              </a:solidFill>
            </a:ln>
          </c:spPr>
        </c:majorGridlines>
        <c:title>
          <c:tx>
            <c:rich>
              <a:bodyPr/>
              <a:lstStyle/>
              <a:p>
                <a:pPr>
                  <a:defRPr sz="700" b="0" i="1"/>
                </a:pPr>
                <a:r>
                  <a:rPr lang="cs-CZ" sz="700" b="0" i="1"/>
                  <a:t>Příspěvek</a:t>
                </a:r>
                <a:r>
                  <a:rPr lang="cs-CZ" sz="700" b="0" i="1" baseline="0"/>
                  <a:t> k růstu zaměstnanosti</a:t>
                </a:r>
                <a:endParaRPr lang="cs-CZ" sz="700" b="0" i="1"/>
              </a:p>
            </c:rich>
          </c:tx>
          <c:overlay val="0"/>
        </c:title>
        <c:numFmt formatCode="0.0" sourceLinked="0"/>
        <c:majorTickMark val="out"/>
        <c:minorTickMark val="none"/>
        <c:tickLblPos val="nextTo"/>
        <c:spPr>
          <a:ln>
            <a:solidFill>
              <a:schemeClr val="tx1"/>
            </a:solidFill>
          </a:ln>
        </c:spPr>
        <c:crossAx val="101898496"/>
        <c:crosses val="autoZero"/>
        <c:crossBetween val="between"/>
        <c:majorUnit val="0.5"/>
      </c:valAx>
      <c:valAx>
        <c:axId val="332936832"/>
        <c:scaling>
          <c:orientation val="minMax"/>
          <c:max val="120"/>
          <c:min val="-80"/>
        </c:scaling>
        <c:delete val="0"/>
        <c:axPos val="r"/>
        <c:title>
          <c:tx>
            <c:rich>
              <a:bodyPr/>
              <a:lstStyle/>
              <a:p>
                <a:pPr>
                  <a:defRPr sz="700" b="0" i="1"/>
                </a:pPr>
                <a:r>
                  <a:rPr lang="cs-CZ" sz="700" b="0" i="1"/>
                  <a:t>Očekávání</a:t>
                </a:r>
                <a:r>
                  <a:rPr lang="cs-CZ" sz="700" b="0" i="1" baseline="0"/>
                  <a:t> vývoje zaměstnanosti (do 3 měsíců)</a:t>
                </a:r>
                <a:endParaRPr lang="cs-CZ" sz="700" b="0" i="1"/>
              </a:p>
            </c:rich>
          </c:tx>
          <c:layout>
            <c:manualLayout>
              <c:xMode val="edge"/>
              <c:yMode val="edge"/>
              <c:x val="0.97040343782834393"/>
              <c:y val="9.0396867251384044E-2"/>
            </c:manualLayout>
          </c:layout>
          <c:overlay val="0"/>
        </c:title>
        <c:numFmt formatCode="#,##0" sourceLinked="0"/>
        <c:majorTickMark val="out"/>
        <c:minorTickMark val="none"/>
        <c:tickLblPos val="nextTo"/>
        <c:crossAx val="332941824"/>
        <c:crosses val="max"/>
        <c:crossBetween val="between"/>
        <c:majorUnit val="20"/>
      </c:valAx>
      <c:catAx>
        <c:axId val="332941824"/>
        <c:scaling>
          <c:orientation val="minMax"/>
        </c:scaling>
        <c:delete val="1"/>
        <c:axPos val="b"/>
        <c:numFmt formatCode="General" sourceLinked="1"/>
        <c:majorTickMark val="out"/>
        <c:minorTickMark val="none"/>
        <c:tickLblPos val="nextTo"/>
        <c:crossAx val="332936832"/>
        <c:crosses val="autoZero"/>
        <c:auto val="1"/>
        <c:lblAlgn val="ctr"/>
        <c:lblOffset val="100"/>
        <c:noMultiLvlLbl val="0"/>
      </c:catAx>
      <c:spPr>
        <a:ln>
          <a:solidFill>
            <a:schemeClr val="tx1"/>
          </a:solidFill>
        </a:ln>
      </c:spPr>
    </c:plotArea>
    <c:legend>
      <c:legendPos val="b"/>
      <c:layout>
        <c:manualLayout>
          <c:xMode val="edge"/>
          <c:yMode val="edge"/>
          <c:x val="4.692510837063792E-3"/>
          <c:y val="0.7737351285059999"/>
          <c:w val="0.96005692595618608"/>
          <c:h val="0.2119461831534994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697263565753378E-2"/>
          <c:y val="1.643251153889452E-2"/>
          <c:w val="0.85454194986526066"/>
          <c:h val="0.7575347819089191"/>
        </c:manualLayout>
      </c:layout>
      <c:barChart>
        <c:barDir val="col"/>
        <c:grouping val="clustered"/>
        <c:varyColors val="0"/>
        <c:ser>
          <c:idx val="0"/>
          <c:order val="0"/>
          <c:tx>
            <c:strRef>
              <c:f>'Trh práce-2b'!$A$32</c:f>
              <c:strCache>
                <c:ptCount val="1"/>
                <c:pt idx="0">
                  <c:v>Míra nezaměstnanosti mužů (levá osa)</c:v>
                </c:pt>
              </c:strCache>
            </c:strRef>
          </c:tx>
          <c:spPr>
            <a:solidFill>
              <a:srgbClr val="BCBCBC"/>
            </a:solidFill>
          </c:spPr>
          <c:invertIfNegative val="0"/>
          <c:cat>
            <c:multiLvlStrRef>
              <c:f>'Trh práce-2b'!$B$30:$AN$31</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práce-2b'!$B$32:$AN$32</c:f>
              <c:numCache>
                <c:formatCode>0.0</c:formatCode>
                <c:ptCount val="39"/>
                <c:pt idx="0">
                  <c:v>7.1227822572604396</c:v>
                </c:pt>
                <c:pt idx="1">
                  <c:v>6.5026636365569326</c:v>
                </c:pt>
                <c:pt idx="2">
                  <c:v>6.195062678396801</c:v>
                </c:pt>
                <c:pt idx="3">
                  <c:v>6.0893607812982262</c:v>
                </c:pt>
                <c:pt idx="4">
                  <c:v>6.0826778173860054</c:v>
                </c:pt>
                <c:pt idx="5">
                  <c:v>5.9912292603245261</c:v>
                </c:pt>
                <c:pt idx="6">
                  <c:v>5.7785973030363342</c:v>
                </c:pt>
                <c:pt idx="7">
                  <c:v>5.7057160248457812</c:v>
                </c:pt>
                <c:pt idx="8">
                  <c:v>6.0241252261994376</c:v>
                </c:pt>
                <c:pt idx="9">
                  <c:v>5.9783560743765358</c:v>
                </c:pt>
                <c:pt idx="10">
                  <c:v>6.0675409102846203</c:v>
                </c:pt>
                <c:pt idx="11">
                  <c:v>6.2707060518485385</c:v>
                </c:pt>
                <c:pt idx="12">
                  <c:v>6.2975094936982678</c:v>
                </c:pt>
                <c:pt idx="13">
                  <c:v>5.8877478445429601</c:v>
                </c:pt>
                <c:pt idx="14">
                  <c:v>5.9377119428806298</c:v>
                </c:pt>
                <c:pt idx="15">
                  <c:v>5.7763567650739658</c:v>
                </c:pt>
                <c:pt idx="16">
                  <c:v>5.5595704234713308</c:v>
                </c:pt>
                <c:pt idx="17">
                  <c:v>5.2095600528156352</c:v>
                </c:pt>
                <c:pt idx="18">
                  <c:v>4.9473185223161158</c:v>
                </c:pt>
                <c:pt idx="19">
                  <c:v>5.0436675243115179</c:v>
                </c:pt>
                <c:pt idx="20">
                  <c:v>5.0128863431900177</c:v>
                </c:pt>
                <c:pt idx="21">
                  <c:v>4.3638025189340528</c:v>
                </c:pt>
                <c:pt idx="22">
                  <c:v>4.0799841481075179</c:v>
                </c:pt>
                <c:pt idx="23">
                  <c:v>3.783350320277123</c:v>
                </c:pt>
                <c:pt idx="24">
                  <c:v>3.6307801490922036</c:v>
                </c:pt>
                <c:pt idx="25">
                  <c:v>3.5856111086440943</c:v>
                </c:pt>
                <c:pt idx="26">
                  <c:v>3.3904195976387981</c:v>
                </c:pt>
                <c:pt idx="27">
                  <c:v>3.1626891609517629</c:v>
                </c:pt>
                <c:pt idx="28">
                  <c:v>2.6940765439922916</c:v>
                </c:pt>
                <c:pt idx="29">
                  <c:v>2.4827919145263784</c:v>
                </c:pt>
                <c:pt idx="30">
                  <c:v>2.2645070030476653</c:v>
                </c:pt>
                <c:pt idx="31">
                  <c:v>2.0448747248094565</c:v>
                </c:pt>
                <c:pt idx="32">
                  <c:v>1.8845552674712358</c:v>
                </c:pt>
                <c:pt idx="33">
                  <c:v>1.8509833814672512</c:v>
                </c:pt>
                <c:pt idx="34">
                  <c:v>1.9122597597899711</c:v>
                </c:pt>
                <c:pt idx="35">
                  <c:v>1.6643353434021533</c:v>
                </c:pt>
                <c:pt idx="36">
                  <c:v>1.7877542864835079</c:v>
                </c:pt>
                <c:pt idx="37">
                  <c:v>1.7049782992106106</c:v>
                </c:pt>
                <c:pt idx="38">
                  <c:v>1.7584727638843882</c:v>
                </c:pt>
              </c:numCache>
            </c:numRef>
          </c:val>
          <c:extLst>
            <c:ext xmlns:c16="http://schemas.microsoft.com/office/drawing/2014/chart" uri="{C3380CC4-5D6E-409C-BE32-E72D297353CC}">
              <c16:uniqueId val="{00000000-8BB6-4E7B-8D2E-71981E892758}"/>
            </c:ext>
          </c:extLst>
        </c:ser>
        <c:ser>
          <c:idx val="1"/>
          <c:order val="1"/>
          <c:tx>
            <c:strRef>
              <c:f>'Trh práce-2b'!$A$33</c:f>
              <c:strCache>
                <c:ptCount val="1"/>
                <c:pt idx="0">
                  <c:v>Míra nezaměstnanosti žen (levá osa)</c:v>
                </c:pt>
              </c:strCache>
            </c:strRef>
          </c:tx>
          <c:spPr>
            <a:solidFill>
              <a:srgbClr val="DBDBDB"/>
            </a:solidFill>
          </c:spPr>
          <c:invertIfNegative val="0"/>
          <c:cat>
            <c:multiLvlStrRef>
              <c:f>'Trh práce-2b'!$B$30:$AN$31</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práce-2b'!$B$33:$AN$33</c:f>
              <c:numCache>
                <c:formatCode>0.0</c:formatCode>
                <c:ptCount val="39"/>
                <c:pt idx="0">
                  <c:v>8.7722137334683676</c:v>
                </c:pt>
                <c:pt idx="1">
                  <c:v>8.5936691642007528</c:v>
                </c:pt>
                <c:pt idx="2">
                  <c:v>8.4924512823590614</c:v>
                </c:pt>
                <c:pt idx="3">
                  <c:v>8.2859200167313514</c:v>
                </c:pt>
                <c:pt idx="4">
                  <c:v>8.1837256839803825</c:v>
                </c:pt>
                <c:pt idx="5">
                  <c:v>8.1325477840540632</c:v>
                </c:pt>
                <c:pt idx="6">
                  <c:v>7.7872479988360723</c:v>
                </c:pt>
                <c:pt idx="7">
                  <c:v>7.721352211441797</c:v>
                </c:pt>
                <c:pt idx="8">
                  <c:v>8.0475081679687648</c:v>
                </c:pt>
                <c:pt idx="9">
                  <c:v>8.1764528455216308</c:v>
                </c:pt>
                <c:pt idx="10">
                  <c:v>8.3357134484231299</c:v>
                </c:pt>
                <c:pt idx="11">
                  <c:v>8.5382777990189584</c:v>
                </c:pt>
                <c:pt idx="12">
                  <c:v>8.5140736934507597</c:v>
                </c:pt>
                <c:pt idx="13">
                  <c:v>8.4032394198823681</c:v>
                </c:pt>
                <c:pt idx="14">
                  <c:v>8.3874242746796721</c:v>
                </c:pt>
                <c:pt idx="15">
                  <c:v>8.2643603292142842</c:v>
                </c:pt>
                <c:pt idx="16">
                  <c:v>8.0347299473700655</c:v>
                </c:pt>
                <c:pt idx="17">
                  <c:v>7.6395879591853628</c:v>
                </c:pt>
                <c:pt idx="18">
                  <c:v>7.3104464378030336</c:v>
                </c:pt>
                <c:pt idx="19">
                  <c:v>7.0233777628610206</c:v>
                </c:pt>
                <c:pt idx="20">
                  <c:v>6.9003665787659729</c:v>
                </c:pt>
                <c:pt idx="21">
                  <c:v>6.2225660583707354</c:v>
                </c:pt>
                <c:pt idx="22">
                  <c:v>5.9476136933880177</c:v>
                </c:pt>
                <c:pt idx="23">
                  <c:v>5.6467364336481474</c:v>
                </c:pt>
                <c:pt idx="24">
                  <c:v>5.0796611971813856</c:v>
                </c:pt>
                <c:pt idx="25">
                  <c:v>4.8138266788082946</c:v>
                </c:pt>
                <c:pt idx="26">
                  <c:v>4.8130083965011332</c:v>
                </c:pt>
                <c:pt idx="27">
                  <c:v>4.3669839863761801</c:v>
                </c:pt>
                <c:pt idx="28">
                  <c:v>4.2758785846358656</c:v>
                </c:pt>
                <c:pt idx="29">
                  <c:v>3.922676796933569</c:v>
                </c:pt>
                <c:pt idx="30">
                  <c:v>3.3903088469839404</c:v>
                </c:pt>
                <c:pt idx="31">
                  <c:v>3.0614940861300197</c:v>
                </c:pt>
                <c:pt idx="32">
                  <c:v>2.9242750877278887</c:v>
                </c:pt>
                <c:pt idx="33">
                  <c:v>2.8758186483496626</c:v>
                </c:pt>
                <c:pt idx="34">
                  <c:v>2.8448548319979978</c:v>
                </c:pt>
                <c:pt idx="35">
                  <c:v>2.6571857706474931</c:v>
                </c:pt>
                <c:pt idx="36">
                  <c:v>2.2890254309532438</c:v>
                </c:pt>
                <c:pt idx="37">
                  <c:v>2.4927825768846357</c:v>
                </c:pt>
                <c:pt idx="38">
                  <c:v>2.5425756293823434</c:v>
                </c:pt>
              </c:numCache>
            </c:numRef>
          </c:val>
          <c:extLst>
            <c:ext xmlns:c16="http://schemas.microsoft.com/office/drawing/2014/chart" uri="{C3380CC4-5D6E-409C-BE32-E72D297353CC}">
              <c16:uniqueId val="{00000001-8BB6-4E7B-8D2E-71981E892758}"/>
            </c:ext>
          </c:extLst>
        </c:ser>
        <c:dLbls>
          <c:showLegendKey val="0"/>
          <c:showVal val="0"/>
          <c:showCatName val="0"/>
          <c:showSerName val="0"/>
          <c:showPercent val="0"/>
          <c:showBubbleSize val="0"/>
        </c:dLbls>
        <c:gapWidth val="68"/>
        <c:axId val="100654464"/>
        <c:axId val="101647488"/>
      </c:barChart>
      <c:lineChart>
        <c:grouping val="standard"/>
        <c:varyColors val="0"/>
        <c:ser>
          <c:idx val="2"/>
          <c:order val="2"/>
          <c:tx>
            <c:strRef>
              <c:f>'Trh práce-2b'!$A$34</c:f>
              <c:strCache>
                <c:ptCount val="1"/>
                <c:pt idx="0">
                  <c:v>Podíl nezam. déle než 1 rok (v %, pr. osa)</c:v>
                </c:pt>
              </c:strCache>
            </c:strRef>
          </c:tx>
          <c:spPr>
            <a:ln w="22225"/>
          </c:spPr>
          <c:marker>
            <c:symbol val="none"/>
          </c:marker>
          <c:cat>
            <c:multiLvlStrRef>
              <c:f>'Trh práce-2b'!$B$30:$AN$31</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práce-2b'!$B$34:$AN$34</c:f>
              <c:numCache>
                <c:formatCode>0.0</c:formatCode>
                <c:ptCount val="39"/>
                <c:pt idx="0">
                  <c:v>35.78199052132701</c:v>
                </c:pt>
                <c:pt idx="1">
                  <c:v>41.6</c:v>
                </c:pt>
                <c:pt idx="2">
                  <c:v>43.048128342245988</c:v>
                </c:pt>
                <c:pt idx="3">
                  <c:v>44.0771349862259</c:v>
                </c:pt>
                <c:pt idx="4">
                  <c:v>39.946380697050934</c:v>
                </c:pt>
                <c:pt idx="5">
                  <c:v>39.03133903133903</c:v>
                </c:pt>
                <c:pt idx="6">
                  <c:v>40.233236151603499</c:v>
                </c:pt>
                <c:pt idx="7">
                  <c:v>42.985074626865668</c:v>
                </c:pt>
                <c:pt idx="8">
                  <c:v>43.089430894308947</c:v>
                </c:pt>
                <c:pt idx="9">
                  <c:v>44.444444444444443</c:v>
                </c:pt>
                <c:pt idx="10">
                  <c:v>43.20652173913043</c:v>
                </c:pt>
                <c:pt idx="11">
                  <c:v>42.744063324538253</c:v>
                </c:pt>
                <c:pt idx="12">
                  <c:v>43.256997455470739</c:v>
                </c:pt>
                <c:pt idx="13">
                  <c:v>43.922651933701658</c:v>
                </c:pt>
                <c:pt idx="14">
                  <c:v>43.78378378378379</c:v>
                </c:pt>
                <c:pt idx="15">
                  <c:v>42.25352112676056</c:v>
                </c:pt>
                <c:pt idx="16">
                  <c:v>41.061452513966479</c:v>
                </c:pt>
                <c:pt idx="17">
                  <c:v>43.260188087774296</c:v>
                </c:pt>
                <c:pt idx="18">
                  <c:v>43.769968051118212</c:v>
                </c:pt>
                <c:pt idx="19">
                  <c:v>46.229508196721312</c:v>
                </c:pt>
                <c:pt idx="20">
                  <c:v>45.741324921135643</c:v>
                </c:pt>
                <c:pt idx="21">
                  <c:v>46.564885496183209</c:v>
                </c:pt>
                <c:pt idx="22">
                  <c:v>48.638132295719842</c:v>
                </c:pt>
                <c:pt idx="23">
                  <c:v>48.52320675105485</c:v>
                </c:pt>
                <c:pt idx="24">
                  <c:v>45.887445887445885</c:v>
                </c:pt>
                <c:pt idx="25">
                  <c:v>43.333333333333336</c:v>
                </c:pt>
                <c:pt idx="26">
                  <c:v>39.436619718309856</c:v>
                </c:pt>
                <c:pt idx="27">
                  <c:v>39.0625</c:v>
                </c:pt>
                <c:pt idx="28">
                  <c:v>36.95652173913043</c:v>
                </c:pt>
                <c:pt idx="29">
                  <c:v>37.106918238993707</c:v>
                </c:pt>
                <c:pt idx="30">
                  <c:v>32.666666666666664</c:v>
                </c:pt>
                <c:pt idx="31">
                  <c:v>31.007751937984494</c:v>
                </c:pt>
                <c:pt idx="32">
                  <c:v>31.538461538461537</c:v>
                </c:pt>
                <c:pt idx="33">
                  <c:v>30.508474576271187</c:v>
                </c:pt>
                <c:pt idx="34">
                  <c:v>29.133858267716533</c:v>
                </c:pt>
                <c:pt idx="35">
                  <c:v>31.441441441441441</c:v>
                </c:pt>
                <c:pt idx="36">
                  <c:v>31.814038286235185</c:v>
                </c:pt>
                <c:pt idx="37">
                  <c:v>32.2265625</c:v>
                </c:pt>
                <c:pt idx="38">
                  <c:v>26.71888598781549</c:v>
                </c:pt>
              </c:numCache>
            </c:numRef>
          </c:val>
          <c:smooth val="0"/>
          <c:extLst>
            <c:ext xmlns:c16="http://schemas.microsoft.com/office/drawing/2014/chart" uri="{C3380CC4-5D6E-409C-BE32-E72D297353CC}">
              <c16:uniqueId val="{00000002-8BB6-4E7B-8D2E-71981E892758}"/>
            </c:ext>
          </c:extLst>
        </c:ser>
        <c:ser>
          <c:idx val="3"/>
          <c:order val="3"/>
          <c:tx>
            <c:strRef>
              <c:f>'Trh práce-2b'!$A$35</c:f>
              <c:strCache>
                <c:ptCount val="1"/>
                <c:pt idx="0">
                  <c:v>Podíl nezam. mladších 25 let (v %, pr. osa)</c:v>
                </c:pt>
              </c:strCache>
            </c:strRef>
          </c:tx>
          <c:spPr>
            <a:ln w="22225"/>
          </c:spPr>
          <c:marker>
            <c:symbol val="none"/>
          </c:marker>
          <c:cat>
            <c:multiLvlStrRef>
              <c:f>'Trh práce-2b'!$B$30:$AN$31</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práce-2b'!$B$35:$AN$35</c:f>
              <c:numCache>
                <c:formatCode>0.0</c:formatCode>
                <c:ptCount val="39"/>
                <c:pt idx="0">
                  <c:v>18.48341232227488</c:v>
                </c:pt>
                <c:pt idx="1">
                  <c:v>18.399999999999999</c:v>
                </c:pt>
                <c:pt idx="2">
                  <c:v>20.588235294117645</c:v>
                </c:pt>
                <c:pt idx="3">
                  <c:v>19.28374655647383</c:v>
                </c:pt>
                <c:pt idx="4">
                  <c:v>16.890080428954423</c:v>
                </c:pt>
                <c:pt idx="5">
                  <c:v>18.518518518518519</c:v>
                </c:pt>
                <c:pt idx="6">
                  <c:v>20.699708454810494</c:v>
                </c:pt>
                <c:pt idx="7">
                  <c:v>20</c:v>
                </c:pt>
                <c:pt idx="8">
                  <c:v>19.241192411924118</c:v>
                </c:pt>
                <c:pt idx="9">
                  <c:v>19.943019943019944</c:v>
                </c:pt>
                <c:pt idx="10">
                  <c:v>20.380434782608695</c:v>
                </c:pt>
                <c:pt idx="11">
                  <c:v>19.788918205804748</c:v>
                </c:pt>
                <c:pt idx="12">
                  <c:v>17.557251908396946</c:v>
                </c:pt>
                <c:pt idx="13">
                  <c:v>17.127071823204421</c:v>
                </c:pt>
                <c:pt idx="14">
                  <c:v>19.72972972972973</c:v>
                </c:pt>
                <c:pt idx="15">
                  <c:v>19.718309859154928</c:v>
                </c:pt>
                <c:pt idx="16">
                  <c:v>15.921787709497206</c:v>
                </c:pt>
                <c:pt idx="17">
                  <c:v>16.927899686520377</c:v>
                </c:pt>
                <c:pt idx="18">
                  <c:v>19.169329073482427</c:v>
                </c:pt>
                <c:pt idx="19">
                  <c:v>18.032786885245901</c:v>
                </c:pt>
                <c:pt idx="20">
                  <c:v>15.772870662460567</c:v>
                </c:pt>
                <c:pt idx="21">
                  <c:v>15.648854961832063</c:v>
                </c:pt>
                <c:pt idx="22">
                  <c:v>17.509727626459142</c:v>
                </c:pt>
                <c:pt idx="23">
                  <c:v>16.455696202531644</c:v>
                </c:pt>
                <c:pt idx="24">
                  <c:v>13.852813852813853</c:v>
                </c:pt>
                <c:pt idx="25">
                  <c:v>15.238095238095239</c:v>
                </c:pt>
                <c:pt idx="26">
                  <c:v>18.30985915492958</c:v>
                </c:pt>
                <c:pt idx="27">
                  <c:v>18.75</c:v>
                </c:pt>
                <c:pt idx="28">
                  <c:v>14.673913043478262</c:v>
                </c:pt>
                <c:pt idx="29">
                  <c:v>16.352201257861633</c:v>
                </c:pt>
                <c:pt idx="30">
                  <c:v>18.666666666666668</c:v>
                </c:pt>
                <c:pt idx="31">
                  <c:v>14.728682170542637</c:v>
                </c:pt>
                <c:pt idx="32">
                  <c:v>14.615384615384617</c:v>
                </c:pt>
                <c:pt idx="33">
                  <c:v>16.949152542372879</c:v>
                </c:pt>
                <c:pt idx="34">
                  <c:v>18.110236220472441</c:v>
                </c:pt>
                <c:pt idx="35">
                  <c:v>16.216216216216218</c:v>
                </c:pt>
                <c:pt idx="36">
                  <c:v>14.545454545454545</c:v>
                </c:pt>
                <c:pt idx="37">
                  <c:v>15.686274509803921</c:v>
                </c:pt>
                <c:pt idx="38">
                  <c:v>15.65217391304348</c:v>
                </c:pt>
              </c:numCache>
            </c:numRef>
          </c:val>
          <c:smooth val="0"/>
          <c:extLst>
            <c:ext xmlns:c16="http://schemas.microsoft.com/office/drawing/2014/chart" uri="{C3380CC4-5D6E-409C-BE32-E72D297353CC}">
              <c16:uniqueId val="{00000003-8BB6-4E7B-8D2E-71981E892758}"/>
            </c:ext>
          </c:extLst>
        </c:ser>
        <c:ser>
          <c:idx val="4"/>
          <c:order val="4"/>
          <c:tx>
            <c:strRef>
              <c:f>'Trh práce-2b'!$A$36</c:f>
              <c:strCache>
                <c:ptCount val="1"/>
                <c:pt idx="0">
                  <c:v>Ekon.neaktiv.chtějící pracovat (pr. osa)*</c:v>
                </c:pt>
              </c:strCache>
            </c:strRef>
          </c:tx>
          <c:spPr>
            <a:ln w="22225"/>
          </c:spPr>
          <c:marker>
            <c:symbol val="none"/>
          </c:marker>
          <c:cat>
            <c:multiLvlStrRef>
              <c:f>'Trh práce-2b'!$B$30:$AN$31</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práce-2b'!$B$36:$AN$36</c:f>
              <c:numCache>
                <c:formatCode>0.0</c:formatCode>
                <c:ptCount val="39"/>
                <c:pt idx="0">
                  <c:v>183.00000000000003</c:v>
                </c:pt>
                <c:pt idx="1">
                  <c:v>183.20000000000002</c:v>
                </c:pt>
                <c:pt idx="2">
                  <c:v>172.5</c:v>
                </c:pt>
                <c:pt idx="3">
                  <c:v>172.00000000000003</c:v>
                </c:pt>
                <c:pt idx="4">
                  <c:v>193.70000000000002</c:v>
                </c:pt>
                <c:pt idx="5">
                  <c:v>184.4</c:v>
                </c:pt>
                <c:pt idx="6">
                  <c:v>188.9</c:v>
                </c:pt>
                <c:pt idx="7">
                  <c:v>183.20000000000002</c:v>
                </c:pt>
                <c:pt idx="8">
                  <c:v>196.60000000000002</c:v>
                </c:pt>
                <c:pt idx="9">
                  <c:v>176.5</c:v>
                </c:pt>
                <c:pt idx="10">
                  <c:v>166.9</c:v>
                </c:pt>
                <c:pt idx="11">
                  <c:v>154.60000000000002</c:v>
                </c:pt>
                <c:pt idx="12">
                  <c:v>167.8</c:v>
                </c:pt>
                <c:pt idx="13">
                  <c:v>147.19999999999999</c:v>
                </c:pt>
                <c:pt idx="14">
                  <c:v>138.80000000000001</c:v>
                </c:pt>
                <c:pt idx="15">
                  <c:v>139.30000000000001</c:v>
                </c:pt>
                <c:pt idx="16">
                  <c:v>145.4</c:v>
                </c:pt>
                <c:pt idx="17">
                  <c:v>137.1</c:v>
                </c:pt>
                <c:pt idx="18">
                  <c:v>129</c:v>
                </c:pt>
                <c:pt idx="19">
                  <c:v>127.10000000000001</c:v>
                </c:pt>
                <c:pt idx="20" formatCode="General">
                  <c:v>138.5</c:v>
                </c:pt>
                <c:pt idx="21" formatCode="General">
                  <c:v>141.4</c:v>
                </c:pt>
                <c:pt idx="22" formatCode="General">
                  <c:v>137.1</c:v>
                </c:pt>
                <c:pt idx="23" formatCode="General">
                  <c:v>130.4</c:v>
                </c:pt>
                <c:pt idx="24" formatCode="General">
                  <c:v>141</c:v>
                </c:pt>
                <c:pt idx="25" formatCode="General">
                  <c:v>126.4</c:v>
                </c:pt>
                <c:pt idx="26" formatCode="General">
                  <c:v>129.69999999999999</c:v>
                </c:pt>
                <c:pt idx="27" formatCode="General">
                  <c:v>127.1</c:v>
                </c:pt>
                <c:pt idx="28">
                  <c:v>133.1</c:v>
                </c:pt>
                <c:pt idx="29">
                  <c:v>120.1</c:v>
                </c:pt>
                <c:pt idx="30">
                  <c:v>121.3</c:v>
                </c:pt>
                <c:pt idx="31">
                  <c:v>119.1</c:v>
                </c:pt>
                <c:pt idx="32">
                  <c:v>113.5</c:v>
                </c:pt>
                <c:pt idx="33">
                  <c:v>108.4</c:v>
                </c:pt>
                <c:pt idx="34">
                  <c:v>110.3</c:v>
                </c:pt>
                <c:pt idx="35">
                  <c:v>101.7</c:v>
                </c:pt>
                <c:pt idx="36">
                  <c:v>104.6</c:v>
                </c:pt>
                <c:pt idx="37">
                  <c:v>104.6</c:v>
                </c:pt>
                <c:pt idx="38">
                  <c:v>98</c:v>
                </c:pt>
              </c:numCache>
            </c:numRef>
          </c:val>
          <c:smooth val="0"/>
          <c:extLst>
            <c:ext xmlns:c16="http://schemas.microsoft.com/office/drawing/2014/chart" uri="{C3380CC4-5D6E-409C-BE32-E72D297353CC}">
              <c16:uniqueId val="{00000004-8BB6-4E7B-8D2E-71981E892758}"/>
            </c:ext>
          </c:extLst>
        </c:ser>
        <c:ser>
          <c:idx val="5"/>
          <c:order val="5"/>
          <c:tx>
            <c:strRef>
              <c:f>'Trh práce-2b'!$A$37</c:f>
              <c:strCache>
                <c:ptCount val="1"/>
                <c:pt idx="0">
                  <c:v>Saldo očekávání vývoje nezam. (pr. osa)**</c:v>
                </c:pt>
              </c:strCache>
            </c:strRef>
          </c:tx>
          <c:spPr>
            <a:ln w="22225">
              <a:noFill/>
              <a:prstDash val="sysDot"/>
            </a:ln>
          </c:spPr>
          <c:marker>
            <c:symbol val="diamond"/>
            <c:size val="6"/>
            <c:spPr>
              <a:solidFill>
                <a:schemeClr val="tx1">
                  <a:lumMod val="50000"/>
                  <a:lumOff val="50000"/>
                </a:schemeClr>
              </a:solidFill>
              <a:ln>
                <a:noFill/>
              </a:ln>
            </c:spPr>
          </c:marker>
          <c:cat>
            <c:multiLvlStrRef>
              <c:f>'Trh práce-2b'!$B$30:$AN$31</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práce-2b'!$B$37:$AN$37</c:f>
              <c:numCache>
                <c:formatCode>#\ ##0.0</c:formatCode>
                <c:ptCount val="39"/>
                <c:pt idx="0">
                  <c:v>32.5</c:v>
                </c:pt>
                <c:pt idx="1">
                  <c:v>18.766666666666666</c:v>
                </c:pt>
                <c:pt idx="2">
                  <c:v>24.533333333333331</c:v>
                </c:pt>
                <c:pt idx="3">
                  <c:v>27.900000000000002</c:v>
                </c:pt>
                <c:pt idx="4">
                  <c:v>26.533333333333331</c:v>
                </c:pt>
                <c:pt idx="5">
                  <c:v>21.733333333333334</c:v>
                </c:pt>
                <c:pt idx="6">
                  <c:v>25.166666666666668</c:v>
                </c:pt>
                <c:pt idx="7">
                  <c:v>42.79999999999999</c:v>
                </c:pt>
                <c:pt idx="8">
                  <c:v>42.233333333333334</c:v>
                </c:pt>
                <c:pt idx="9">
                  <c:v>35.833333333333336</c:v>
                </c:pt>
                <c:pt idx="10">
                  <c:v>39.93333333333333</c:v>
                </c:pt>
                <c:pt idx="11">
                  <c:v>43.1</c:v>
                </c:pt>
                <c:pt idx="12">
                  <c:v>44.733333333333327</c:v>
                </c:pt>
                <c:pt idx="13">
                  <c:v>33.4</c:v>
                </c:pt>
                <c:pt idx="14">
                  <c:v>31.766666666666666</c:v>
                </c:pt>
                <c:pt idx="15">
                  <c:v>32.43333333333333</c:v>
                </c:pt>
                <c:pt idx="16">
                  <c:v>21.099999999999998</c:v>
                </c:pt>
                <c:pt idx="17">
                  <c:v>15.433333333333332</c:v>
                </c:pt>
                <c:pt idx="18">
                  <c:v>18.466666666666665</c:v>
                </c:pt>
                <c:pt idx="19">
                  <c:v>14.566666666666668</c:v>
                </c:pt>
                <c:pt idx="20">
                  <c:v>10.833333333333334</c:v>
                </c:pt>
                <c:pt idx="21">
                  <c:v>6.3999999999999995</c:v>
                </c:pt>
                <c:pt idx="22">
                  <c:v>10.366666666666667</c:v>
                </c:pt>
                <c:pt idx="23">
                  <c:v>5.1333333333333337</c:v>
                </c:pt>
                <c:pt idx="24">
                  <c:v>0.20000000000000004</c:v>
                </c:pt>
                <c:pt idx="25">
                  <c:v>5.3666666666666671</c:v>
                </c:pt>
                <c:pt idx="26">
                  <c:v>7.0333333333333341</c:v>
                </c:pt>
                <c:pt idx="27">
                  <c:v>4.166666666666667</c:v>
                </c:pt>
                <c:pt idx="28">
                  <c:v>-1.8</c:v>
                </c:pt>
                <c:pt idx="29">
                  <c:v>-2.6666666666666665</c:v>
                </c:pt>
                <c:pt idx="30">
                  <c:v>1.8666666666666669</c:v>
                </c:pt>
                <c:pt idx="31">
                  <c:v>1.5333333333333332</c:v>
                </c:pt>
                <c:pt idx="32">
                  <c:v>-2</c:v>
                </c:pt>
                <c:pt idx="33">
                  <c:v>-2.4666666666666668</c:v>
                </c:pt>
                <c:pt idx="34">
                  <c:v>1.8999999999999997</c:v>
                </c:pt>
                <c:pt idx="35">
                  <c:v>3.7999999999999994</c:v>
                </c:pt>
                <c:pt idx="36">
                  <c:v>6.5</c:v>
                </c:pt>
                <c:pt idx="37">
                  <c:v>6.5666666666666664</c:v>
                </c:pt>
                <c:pt idx="38">
                  <c:v>12.200000000000001</c:v>
                </c:pt>
              </c:numCache>
            </c:numRef>
          </c:val>
          <c:smooth val="0"/>
          <c:extLst>
            <c:ext xmlns:c16="http://schemas.microsoft.com/office/drawing/2014/chart" uri="{C3380CC4-5D6E-409C-BE32-E72D297353CC}">
              <c16:uniqueId val="{00000005-8BB6-4E7B-8D2E-71981E892758}"/>
            </c:ext>
          </c:extLst>
        </c:ser>
        <c:dLbls>
          <c:showLegendKey val="0"/>
          <c:showVal val="0"/>
          <c:showCatName val="0"/>
          <c:showSerName val="0"/>
          <c:showPercent val="0"/>
          <c:showBubbleSize val="0"/>
        </c:dLbls>
        <c:marker val="1"/>
        <c:smooth val="0"/>
        <c:axId val="331670576"/>
        <c:axId val="323971328"/>
      </c:lineChart>
      <c:catAx>
        <c:axId val="100654464"/>
        <c:scaling>
          <c:orientation val="minMax"/>
        </c:scaling>
        <c:delete val="0"/>
        <c:axPos val="b"/>
        <c:numFmt formatCode="General" sourceLinked="0"/>
        <c:majorTickMark val="out"/>
        <c:minorTickMark val="none"/>
        <c:tickLblPos val="low"/>
        <c:spPr>
          <a:ln>
            <a:solidFill>
              <a:schemeClr val="tx1"/>
            </a:solidFill>
          </a:ln>
        </c:spPr>
        <c:crossAx val="101647488"/>
        <c:crossesAt val="-50"/>
        <c:auto val="1"/>
        <c:lblAlgn val="ctr"/>
        <c:lblOffset val="0"/>
        <c:noMultiLvlLbl val="0"/>
      </c:catAx>
      <c:valAx>
        <c:axId val="101647488"/>
        <c:scaling>
          <c:orientation val="minMax"/>
          <c:max val="11"/>
          <c:min val="0"/>
        </c:scaling>
        <c:delete val="0"/>
        <c:axPos val="l"/>
        <c:majorGridlines>
          <c:spPr>
            <a:ln w="6350">
              <a:solidFill>
                <a:schemeClr val="bg1">
                  <a:lumMod val="75000"/>
                </a:schemeClr>
              </a:solidFill>
            </a:ln>
          </c:spPr>
        </c:majorGridlines>
        <c:title>
          <c:tx>
            <c:rich>
              <a:bodyPr/>
              <a:lstStyle/>
              <a:p>
                <a:pPr>
                  <a:defRPr sz="700" b="0" i="1"/>
                </a:pPr>
                <a:r>
                  <a:rPr lang="cs-CZ" sz="700" b="0" i="1"/>
                  <a:t>Míra</a:t>
                </a:r>
                <a:r>
                  <a:rPr lang="cs-CZ" sz="700" b="0" i="1" baseline="0"/>
                  <a:t> nezaměstnanosti</a:t>
                </a:r>
                <a:endParaRPr lang="cs-CZ" sz="700" b="0" i="1"/>
              </a:p>
            </c:rich>
          </c:tx>
          <c:overlay val="0"/>
        </c:title>
        <c:numFmt formatCode="0" sourceLinked="0"/>
        <c:majorTickMark val="out"/>
        <c:minorTickMark val="none"/>
        <c:tickLblPos val="nextTo"/>
        <c:spPr>
          <a:ln>
            <a:solidFill>
              <a:schemeClr val="tx1"/>
            </a:solidFill>
          </a:ln>
        </c:spPr>
        <c:crossAx val="100654464"/>
        <c:crosses val="autoZero"/>
        <c:crossBetween val="between"/>
        <c:majorUnit val="1"/>
      </c:valAx>
      <c:valAx>
        <c:axId val="323971328"/>
        <c:scaling>
          <c:orientation val="minMax"/>
          <c:max val="200"/>
        </c:scaling>
        <c:delete val="0"/>
        <c:axPos val="r"/>
        <c:title>
          <c:tx>
            <c:rich>
              <a:bodyPr/>
              <a:lstStyle/>
              <a:p>
                <a:pPr>
                  <a:defRPr sz="700" b="0" i="1"/>
                </a:pPr>
                <a:r>
                  <a:rPr lang="cs-CZ" sz="700" b="0" i="1"/>
                  <a:t>Počet</a:t>
                </a:r>
                <a:r>
                  <a:rPr lang="cs-CZ" sz="700" b="0" i="1" baseline="0"/>
                  <a:t> ek. neaktivních, p</a:t>
                </a:r>
                <a:r>
                  <a:rPr lang="cs-CZ" sz="700" b="0" i="1"/>
                  <a:t>odíl</a:t>
                </a:r>
                <a:r>
                  <a:rPr lang="cs-CZ" sz="700" b="0" i="1" baseline="0"/>
                  <a:t> nezaměstnaných, očekávání nezam.</a:t>
                </a:r>
                <a:endParaRPr lang="cs-CZ" sz="700" b="0" i="1"/>
              </a:p>
            </c:rich>
          </c:tx>
          <c:overlay val="0"/>
        </c:title>
        <c:numFmt formatCode="#,##0" sourceLinked="0"/>
        <c:majorTickMark val="out"/>
        <c:minorTickMark val="none"/>
        <c:tickLblPos val="nextTo"/>
        <c:crossAx val="331670576"/>
        <c:crosses val="max"/>
        <c:crossBetween val="between"/>
        <c:majorUnit val="20"/>
      </c:valAx>
      <c:catAx>
        <c:axId val="331670576"/>
        <c:scaling>
          <c:orientation val="minMax"/>
        </c:scaling>
        <c:delete val="1"/>
        <c:axPos val="b"/>
        <c:numFmt formatCode="General" sourceLinked="1"/>
        <c:majorTickMark val="out"/>
        <c:minorTickMark val="none"/>
        <c:tickLblPos val="nextTo"/>
        <c:crossAx val="323971328"/>
        <c:crosses val="autoZero"/>
        <c:auto val="1"/>
        <c:lblAlgn val="ctr"/>
        <c:lblOffset val="100"/>
        <c:noMultiLvlLbl val="0"/>
      </c:catAx>
      <c:spPr>
        <a:ln>
          <a:solidFill>
            <a:schemeClr val="tx1"/>
          </a:solidFill>
        </a:ln>
      </c:spPr>
    </c:plotArea>
    <c:legend>
      <c:legendPos val="b"/>
      <c:layout>
        <c:manualLayout>
          <c:xMode val="edge"/>
          <c:yMode val="edge"/>
          <c:x val="1.2332445249685521E-2"/>
          <c:y val="0.87379008846527229"/>
          <c:w val="0.96494720270615286"/>
          <c:h val="0.1191505687089034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091348527306885E-2"/>
          <c:y val="1.6549886621315273E-2"/>
          <c:w val="0.94100987714831696"/>
          <c:h val="0.76395209750566906"/>
        </c:manualLayout>
      </c:layout>
      <c:barChart>
        <c:barDir val="col"/>
        <c:grouping val="clustered"/>
        <c:varyColors val="0"/>
        <c:ser>
          <c:idx val="4"/>
          <c:order val="1"/>
          <c:tx>
            <c:strRef>
              <c:f>'Trh práce 3'!$D$8</c:f>
              <c:strCache>
                <c:ptCount val="1"/>
                <c:pt idx="0">
                  <c:v>Průměrná mzda celkem (reálně)</c:v>
                </c:pt>
              </c:strCache>
            </c:strRef>
          </c:tx>
          <c:spPr>
            <a:solidFill>
              <a:srgbClr val="DBDBDB"/>
            </a:solidFill>
            <a:ln w="19050">
              <a:noFill/>
            </a:ln>
          </c:spPr>
          <c:invertIfNegative val="0"/>
          <c:cat>
            <c:multiLvlStrRef>
              <c:f>'Trh práce 3'!$A$9:$B$47</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3'!$D$9:$D$47</c:f>
              <c:numCache>
                <c:formatCode>#\ ##0.0</c:formatCode>
                <c:ptCount val="39"/>
                <c:pt idx="0">
                  <c:v>2.0999999999999943</c:v>
                </c:pt>
                <c:pt idx="1">
                  <c:v>1.9000000000000057</c:v>
                </c:pt>
                <c:pt idx="2">
                  <c:v>0.29999999999999716</c:v>
                </c:pt>
                <c:pt idx="3">
                  <c:v>-1.4000000000000057</c:v>
                </c:pt>
                <c:pt idx="4">
                  <c:v>1.0999999999999943</c:v>
                </c:pt>
                <c:pt idx="5">
                  <c:v>0.79999999999999716</c:v>
                </c:pt>
                <c:pt idx="6">
                  <c:v>0.29999999999999716</c:v>
                </c:pt>
                <c:pt idx="7">
                  <c:v>0</c:v>
                </c:pt>
                <c:pt idx="8">
                  <c:v>-0.5</c:v>
                </c:pt>
                <c:pt idx="9">
                  <c:v>-1.2999999999999972</c:v>
                </c:pt>
                <c:pt idx="10">
                  <c:v>-1.7999999999999972</c:v>
                </c:pt>
                <c:pt idx="11">
                  <c:v>0.40000000000000568</c:v>
                </c:pt>
                <c:pt idx="12">
                  <c:v>-2.4000000000000057</c:v>
                </c:pt>
                <c:pt idx="13">
                  <c:v>-0.5</c:v>
                </c:pt>
                <c:pt idx="14">
                  <c:v>0</c:v>
                </c:pt>
                <c:pt idx="15">
                  <c:v>-3.0999999999999943</c:v>
                </c:pt>
                <c:pt idx="16">
                  <c:v>3.7000000000000028</c:v>
                </c:pt>
                <c:pt idx="17">
                  <c:v>2.5999999999999943</c:v>
                </c:pt>
                <c:pt idx="18">
                  <c:v>1.5999999999999943</c:v>
                </c:pt>
                <c:pt idx="19">
                  <c:v>2.2999999999999972</c:v>
                </c:pt>
                <c:pt idx="20">
                  <c:v>2.2000000000000028</c:v>
                </c:pt>
                <c:pt idx="21">
                  <c:v>2.5999999999999943</c:v>
                </c:pt>
                <c:pt idx="22">
                  <c:v>3.0999999999999943</c:v>
                </c:pt>
                <c:pt idx="23">
                  <c:v>3.5999999999999943</c:v>
                </c:pt>
                <c:pt idx="24">
                  <c:v>4.2000000000000028</c:v>
                </c:pt>
                <c:pt idx="25">
                  <c:v>3.7999999999999972</c:v>
                </c:pt>
                <c:pt idx="26">
                  <c:v>4.2000000000000028</c:v>
                </c:pt>
                <c:pt idx="27">
                  <c:v>3</c:v>
                </c:pt>
                <c:pt idx="28">
                  <c:v>2.5999999999999943</c:v>
                </c:pt>
                <c:pt idx="29">
                  <c:v>4.9000000000000057</c:v>
                </c:pt>
                <c:pt idx="30">
                  <c:v>4.0999999999999943</c:v>
                </c:pt>
                <c:pt idx="31">
                  <c:v>5.0999999999999943</c:v>
                </c:pt>
                <c:pt idx="32">
                  <c:v>5.7999999999999972</c:v>
                </c:pt>
                <c:pt idx="33">
                  <c:v>5.7000000000000028</c:v>
                </c:pt>
                <c:pt idx="34">
                  <c:v>5.4000000000000057</c:v>
                </c:pt>
                <c:pt idx="35">
                  <c:v>4.2999999999999972</c:v>
                </c:pt>
                <c:pt idx="36">
                  <c:v>4.5999999999999943</c:v>
                </c:pt>
                <c:pt idx="37">
                  <c:v>4.2999999999999972</c:v>
                </c:pt>
                <c:pt idx="38">
                  <c:v>4</c:v>
                </c:pt>
              </c:numCache>
            </c:numRef>
          </c:val>
          <c:extLst>
            <c:ext xmlns:c16="http://schemas.microsoft.com/office/drawing/2014/chart" uri="{C3380CC4-5D6E-409C-BE32-E72D297353CC}">
              <c16:uniqueId val="{00000000-C0AB-4AFF-A2C2-CA658FEC23D9}"/>
            </c:ext>
          </c:extLst>
        </c:ser>
        <c:dLbls>
          <c:showLegendKey val="0"/>
          <c:showVal val="0"/>
          <c:showCatName val="0"/>
          <c:showSerName val="0"/>
          <c:showPercent val="0"/>
          <c:showBubbleSize val="0"/>
        </c:dLbls>
        <c:gapWidth val="37"/>
        <c:axId val="100688640"/>
        <c:axId val="100690560"/>
      </c:barChart>
      <c:lineChart>
        <c:grouping val="standard"/>
        <c:varyColors val="0"/>
        <c:ser>
          <c:idx val="0"/>
          <c:order val="0"/>
          <c:tx>
            <c:strRef>
              <c:f>'Trh práce 3'!$C$8</c:f>
              <c:strCache>
                <c:ptCount val="1"/>
                <c:pt idx="0">
                  <c:v>Průměrná mzda celkem (nominálně)</c:v>
                </c:pt>
              </c:strCache>
            </c:strRef>
          </c:tx>
          <c:spPr>
            <a:ln w="19050">
              <a:solidFill>
                <a:schemeClr val="tx1">
                  <a:lumMod val="95000"/>
                  <a:lumOff val="5000"/>
                </a:schemeClr>
              </a:solidFill>
            </a:ln>
          </c:spPr>
          <c:marker>
            <c:symbol val="none"/>
          </c:marker>
          <c:cat>
            <c:multiLvlStrRef>
              <c:f>'Trh práce 3'!$A$9:$B$47</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3'!$C$9:$C$47</c:f>
              <c:numCache>
                <c:formatCode>0.0</c:formatCode>
                <c:ptCount val="39"/>
                <c:pt idx="0">
                  <c:v>2.7999999999999972</c:v>
                </c:pt>
                <c:pt idx="1">
                  <c:v>3.0999999999999943</c:v>
                </c:pt>
                <c:pt idx="2">
                  <c:v>2.2000000000000028</c:v>
                </c:pt>
                <c:pt idx="3">
                  <c:v>0.70000000000000284</c:v>
                </c:pt>
                <c:pt idx="4">
                  <c:v>2.7999999999999972</c:v>
                </c:pt>
                <c:pt idx="5">
                  <c:v>2.5999999999999943</c:v>
                </c:pt>
                <c:pt idx="6">
                  <c:v>2.0999999999999943</c:v>
                </c:pt>
                <c:pt idx="7">
                  <c:v>2.4000000000000057</c:v>
                </c:pt>
                <c:pt idx="8">
                  <c:v>3.2000000000000028</c:v>
                </c:pt>
                <c:pt idx="9">
                  <c:v>2.0999999999999943</c:v>
                </c:pt>
                <c:pt idx="10">
                  <c:v>1.4000000000000057</c:v>
                </c:pt>
                <c:pt idx="11">
                  <c:v>3.2000000000000028</c:v>
                </c:pt>
                <c:pt idx="12">
                  <c:v>-0.59999999999999432</c:v>
                </c:pt>
                <c:pt idx="13">
                  <c:v>1</c:v>
                </c:pt>
                <c:pt idx="14">
                  <c:v>1.2000000000000028</c:v>
                </c:pt>
                <c:pt idx="15">
                  <c:v>-2</c:v>
                </c:pt>
                <c:pt idx="16">
                  <c:v>3.9000000000000057</c:v>
                </c:pt>
                <c:pt idx="17">
                  <c:v>2.7999999999999972</c:v>
                </c:pt>
                <c:pt idx="18">
                  <c:v>2.2000000000000028</c:v>
                </c:pt>
                <c:pt idx="19">
                  <c:v>2.7999999999999972</c:v>
                </c:pt>
                <c:pt idx="20">
                  <c:v>2.2999999999999972</c:v>
                </c:pt>
                <c:pt idx="21">
                  <c:v>3.2999999999999972</c:v>
                </c:pt>
                <c:pt idx="22">
                  <c:v>3.5</c:v>
                </c:pt>
                <c:pt idx="23">
                  <c:v>3.7000000000000028</c:v>
                </c:pt>
                <c:pt idx="24">
                  <c:v>4.7000000000000028</c:v>
                </c:pt>
                <c:pt idx="25">
                  <c:v>4</c:v>
                </c:pt>
                <c:pt idx="26">
                  <c:v>4.7000000000000028</c:v>
                </c:pt>
                <c:pt idx="27">
                  <c:v>4.4000000000000057</c:v>
                </c:pt>
                <c:pt idx="28">
                  <c:v>5.0999999999999943</c:v>
                </c:pt>
                <c:pt idx="29">
                  <c:v>7.2000000000000028</c:v>
                </c:pt>
                <c:pt idx="30">
                  <c:v>6.7000000000000028</c:v>
                </c:pt>
                <c:pt idx="31">
                  <c:v>7.7999999999999972</c:v>
                </c:pt>
                <c:pt idx="32">
                  <c:v>7.7999999999999972</c:v>
                </c:pt>
                <c:pt idx="33">
                  <c:v>8.0999999999999943</c:v>
                </c:pt>
                <c:pt idx="34">
                  <c:v>7.9000000000000057</c:v>
                </c:pt>
                <c:pt idx="35">
                  <c:v>6.5</c:v>
                </c:pt>
                <c:pt idx="36">
                  <c:v>7.4000000000000057</c:v>
                </c:pt>
                <c:pt idx="37">
                  <c:v>7.2000000000000028</c:v>
                </c:pt>
                <c:pt idx="38">
                  <c:v>6.9000000000000057</c:v>
                </c:pt>
              </c:numCache>
            </c:numRef>
          </c:val>
          <c:smooth val="0"/>
          <c:extLst>
            <c:ext xmlns:c16="http://schemas.microsoft.com/office/drawing/2014/chart" uri="{C3380CC4-5D6E-409C-BE32-E72D297353CC}">
              <c16:uniqueId val="{00000001-C0AB-4AFF-A2C2-CA658FEC23D9}"/>
            </c:ext>
          </c:extLst>
        </c:ser>
        <c:ser>
          <c:idx val="5"/>
          <c:order val="2"/>
          <c:tx>
            <c:strRef>
              <c:f>'Trh práce 3'!$E$8</c:f>
              <c:strCache>
                <c:ptCount val="1"/>
                <c:pt idx="0">
                  <c:v>Prům. mzda ve zprac. průmyslu (nomin.)</c:v>
                </c:pt>
              </c:strCache>
            </c:strRef>
          </c:tx>
          <c:spPr>
            <a:ln w="15875">
              <a:prstDash val="sysDash"/>
            </a:ln>
          </c:spPr>
          <c:marker>
            <c:symbol val="none"/>
          </c:marker>
          <c:cat>
            <c:multiLvlStrRef>
              <c:f>'Trh práce 3'!$A$9:$B$47</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3'!$E$9:$E$47</c:f>
              <c:numCache>
                <c:formatCode>0.0</c:formatCode>
                <c:ptCount val="39"/>
                <c:pt idx="0">
                  <c:v>5.5741522340270677</c:v>
                </c:pt>
                <c:pt idx="1">
                  <c:v>4.6596136154553705</c:v>
                </c:pt>
                <c:pt idx="2">
                  <c:v>3.4155684253727827</c:v>
                </c:pt>
                <c:pt idx="3">
                  <c:v>4.1331027793007422</c:v>
                </c:pt>
                <c:pt idx="4">
                  <c:v>4.0529363110008347</c:v>
                </c:pt>
                <c:pt idx="5">
                  <c:v>4.5092954775194301</c:v>
                </c:pt>
                <c:pt idx="6">
                  <c:v>3.2013405062174769</c:v>
                </c:pt>
                <c:pt idx="7">
                  <c:v>2.3814345308006892</c:v>
                </c:pt>
                <c:pt idx="8">
                  <c:v>3.8288288288288186</c:v>
                </c:pt>
                <c:pt idx="9">
                  <c:v>3.0152655704613238</c:v>
                </c:pt>
                <c:pt idx="10">
                  <c:v>1.9056571526234762</c:v>
                </c:pt>
                <c:pt idx="11">
                  <c:v>2.9589778076664572</c:v>
                </c:pt>
                <c:pt idx="12">
                  <c:v>0.506146059291396</c:v>
                </c:pt>
                <c:pt idx="13">
                  <c:v>1.9962442847811843</c:v>
                </c:pt>
                <c:pt idx="14">
                  <c:v>2.259958071278831</c:v>
                </c:pt>
                <c:pt idx="15">
                  <c:v>0.53021861912630186</c:v>
                </c:pt>
                <c:pt idx="16">
                  <c:v>4.7947524333474405</c:v>
                </c:pt>
                <c:pt idx="17">
                  <c:v>3.366019611767058</c:v>
                </c:pt>
                <c:pt idx="18">
                  <c:v>2.8824470047972568</c:v>
                </c:pt>
                <c:pt idx="19">
                  <c:v>3.6690235046818316</c:v>
                </c:pt>
                <c:pt idx="20">
                  <c:v>1.9747203489076384</c:v>
                </c:pt>
                <c:pt idx="21">
                  <c:v>3.0821652598156817</c:v>
                </c:pt>
                <c:pt idx="22">
                  <c:v>3.263988522238165</c:v>
                </c:pt>
                <c:pt idx="23">
                  <c:v>3.2258064516128968</c:v>
                </c:pt>
                <c:pt idx="24">
                  <c:v>4.9619832092507465</c:v>
                </c:pt>
                <c:pt idx="25">
                  <c:v>4.2070468033956985</c:v>
                </c:pt>
                <c:pt idx="26">
                  <c:v>4.939986878159857</c:v>
                </c:pt>
                <c:pt idx="27">
                  <c:v>4.4500000000000028</c:v>
                </c:pt>
                <c:pt idx="28">
                  <c:v>5.3386153555932765</c:v>
                </c:pt>
                <c:pt idx="29">
                  <c:v>8.1825391103741651</c:v>
                </c:pt>
                <c:pt idx="30">
                  <c:v>6.9545070059946283</c:v>
                </c:pt>
                <c:pt idx="31">
                  <c:v>6.9958284893660618</c:v>
                </c:pt>
                <c:pt idx="32">
                  <c:v>7.0128939828080235</c:v>
                </c:pt>
                <c:pt idx="33">
                  <c:v>7.5503132080501132</c:v>
                </c:pt>
                <c:pt idx="34">
                  <c:v>6.6914242486761424</c:v>
                </c:pt>
                <c:pt idx="35">
                  <c:v>7.0241595295922394</c:v>
                </c:pt>
                <c:pt idx="36">
                  <c:v>6.5767454314211022</c:v>
                </c:pt>
                <c:pt idx="37">
                  <c:v>6.5059793047896477</c:v>
                </c:pt>
                <c:pt idx="38">
                  <c:v>6.0880495036740996</c:v>
                </c:pt>
              </c:numCache>
            </c:numRef>
          </c:val>
          <c:smooth val="0"/>
          <c:extLst>
            <c:ext xmlns:c16="http://schemas.microsoft.com/office/drawing/2014/chart" uri="{C3380CC4-5D6E-409C-BE32-E72D297353CC}">
              <c16:uniqueId val="{00000002-C0AB-4AFF-A2C2-CA658FEC23D9}"/>
            </c:ext>
          </c:extLst>
        </c:ser>
        <c:ser>
          <c:idx val="1"/>
          <c:order val="3"/>
          <c:tx>
            <c:strRef>
              <c:f>'Trh práce 3'!$F$8</c:f>
              <c:strCache>
                <c:ptCount val="1"/>
                <c:pt idx="0">
                  <c:v>Prům. mzda v obchodu (nominálně)</c:v>
                </c:pt>
              </c:strCache>
            </c:strRef>
          </c:tx>
          <c:spPr>
            <a:ln w="15875">
              <a:solidFill>
                <a:schemeClr val="accent1"/>
              </a:solidFill>
              <a:prstDash val="sysDash"/>
            </a:ln>
          </c:spPr>
          <c:marker>
            <c:symbol val="none"/>
          </c:marker>
          <c:cat>
            <c:multiLvlStrRef>
              <c:f>'Trh práce 3'!$A$9:$B$47</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3'!$F$9:$F$47</c:f>
              <c:numCache>
                <c:formatCode>0.0</c:formatCode>
                <c:ptCount val="39"/>
                <c:pt idx="0">
                  <c:v>2.4757068216221541</c:v>
                </c:pt>
                <c:pt idx="1">
                  <c:v>3.7727708533077617</c:v>
                </c:pt>
                <c:pt idx="2">
                  <c:v>2.8297025064417909</c:v>
                </c:pt>
                <c:pt idx="3">
                  <c:v>3.460238001141704</c:v>
                </c:pt>
                <c:pt idx="4">
                  <c:v>3.2593157342990509</c:v>
                </c:pt>
                <c:pt idx="5">
                  <c:v>3.7187601053263677</c:v>
                </c:pt>
                <c:pt idx="6">
                  <c:v>2.6743815207982209</c:v>
                </c:pt>
                <c:pt idx="7">
                  <c:v>4.3291880650227199</c:v>
                </c:pt>
                <c:pt idx="8">
                  <c:v>4.0793724042454897</c:v>
                </c:pt>
                <c:pt idx="9">
                  <c:v>0.74380901478710371</c:v>
                </c:pt>
                <c:pt idx="10">
                  <c:v>0.80315938942136711</c:v>
                </c:pt>
                <c:pt idx="11">
                  <c:v>3.3521825800414859</c:v>
                </c:pt>
                <c:pt idx="12">
                  <c:v>-0.36357187195176266</c:v>
                </c:pt>
                <c:pt idx="13">
                  <c:v>0.83115964454663072</c:v>
                </c:pt>
                <c:pt idx="14">
                  <c:v>1.2941849716071658</c:v>
                </c:pt>
                <c:pt idx="15">
                  <c:v>-4.6290100373942096</c:v>
                </c:pt>
                <c:pt idx="16">
                  <c:v>3.4576361694553128</c:v>
                </c:pt>
                <c:pt idx="17">
                  <c:v>4.1785416758012985</c:v>
                </c:pt>
                <c:pt idx="18">
                  <c:v>2.8899222111164136</c:v>
                </c:pt>
                <c:pt idx="19">
                  <c:v>2.761153989021409</c:v>
                </c:pt>
                <c:pt idx="20">
                  <c:v>3.1055099144049194</c:v>
                </c:pt>
                <c:pt idx="21">
                  <c:v>3.9141414141414117</c:v>
                </c:pt>
                <c:pt idx="22">
                  <c:v>3.949146815340427</c:v>
                </c:pt>
                <c:pt idx="23">
                  <c:v>5.7916298497871423</c:v>
                </c:pt>
                <c:pt idx="24">
                  <c:v>5.6443202202661524</c:v>
                </c:pt>
                <c:pt idx="25">
                  <c:v>3.9570676387201189</c:v>
                </c:pt>
                <c:pt idx="26">
                  <c:v>4.9977652269310511</c:v>
                </c:pt>
                <c:pt idx="27">
                  <c:v>4.4950645406226215</c:v>
                </c:pt>
                <c:pt idx="28">
                  <c:v>5.6231243089559229</c:v>
                </c:pt>
                <c:pt idx="29">
                  <c:v>7.9284684614485457</c:v>
                </c:pt>
                <c:pt idx="30">
                  <c:v>7.693200727526019</c:v>
                </c:pt>
                <c:pt idx="31">
                  <c:v>8.3926754832146457</c:v>
                </c:pt>
                <c:pt idx="32">
                  <c:v>7.2416629280693883</c:v>
                </c:pt>
                <c:pt idx="33">
                  <c:v>6.9272976680384062</c:v>
                </c:pt>
                <c:pt idx="34">
                  <c:v>6.7016421718351324</c:v>
                </c:pt>
                <c:pt idx="35">
                  <c:v>6.4389622578266312</c:v>
                </c:pt>
                <c:pt idx="36">
                  <c:v>8.2133519260937788</c:v>
                </c:pt>
                <c:pt idx="37">
                  <c:v>5.8607069308936275</c:v>
                </c:pt>
                <c:pt idx="38">
                  <c:v>6.7623088839496148</c:v>
                </c:pt>
              </c:numCache>
            </c:numRef>
          </c:val>
          <c:smooth val="0"/>
          <c:extLst>
            <c:ext xmlns:c16="http://schemas.microsoft.com/office/drawing/2014/chart" uri="{C3380CC4-5D6E-409C-BE32-E72D297353CC}">
              <c16:uniqueId val="{00000003-C0AB-4AFF-A2C2-CA658FEC23D9}"/>
            </c:ext>
          </c:extLst>
        </c:ser>
        <c:ser>
          <c:idx val="2"/>
          <c:order val="4"/>
          <c:tx>
            <c:strRef>
              <c:f>'Trh práce 3'!$G$8</c:f>
              <c:strCache>
                <c:ptCount val="1"/>
                <c:pt idx="0">
                  <c:v>Prům. mzda ve veř. službách (nomin.)*</c:v>
                </c:pt>
              </c:strCache>
            </c:strRef>
          </c:tx>
          <c:spPr>
            <a:ln w="15875">
              <a:prstDash val="sysDash"/>
            </a:ln>
          </c:spPr>
          <c:marker>
            <c:symbol val="none"/>
          </c:marker>
          <c:cat>
            <c:multiLvlStrRef>
              <c:f>'Trh práce 3'!$A$9:$B$47</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3'!$G$9:$G$47</c:f>
              <c:numCache>
                <c:formatCode>0.0</c:formatCode>
                <c:ptCount val="39"/>
                <c:pt idx="0">
                  <c:v>4.1711124485526927</c:v>
                </c:pt>
                <c:pt idx="1">
                  <c:v>1.6767766823809593</c:v>
                </c:pt>
                <c:pt idx="2">
                  <c:v>-0.43902053467353946</c:v>
                </c:pt>
                <c:pt idx="3">
                  <c:v>-3.6166135148511689</c:v>
                </c:pt>
                <c:pt idx="4">
                  <c:v>1.2329962882450228E-3</c:v>
                </c:pt>
                <c:pt idx="5">
                  <c:v>1.1328852086516361</c:v>
                </c:pt>
                <c:pt idx="6">
                  <c:v>2.397948860924628</c:v>
                </c:pt>
                <c:pt idx="7">
                  <c:v>3.139137288107821</c:v>
                </c:pt>
                <c:pt idx="8">
                  <c:v>3.317698985560027</c:v>
                </c:pt>
                <c:pt idx="9">
                  <c:v>1.8126282295065337</c:v>
                </c:pt>
                <c:pt idx="10">
                  <c:v>2.043381387387051</c:v>
                </c:pt>
                <c:pt idx="11">
                  <c:v>1.2181683242264376</c:v>
                </c:pt>
                <c:pt idx="12">
                  <c:v>2.3538775240305843E-2</c:v>
                </c:pt>
                <c:pt idx="13">
                  <c:v>1.5581583268922845</c:v>
                </c:pt>
                <c:pt idx="14">
                  <c:v>0.6075912505151323</c:v>
                </c:pt>
                <c:pt idx="15">
                  <c:v>0.11001449422403142</c:v>
                </c:pt>
                <c:pt idx="16">
                  <c:v>2.269026119165368</c:v>
                </c:pt>
                <c:pt idx="17">
                  <c:v>1.7831306827168456</c:v>
                </c:pt>
                <c:pt idx="18">
                  <c:v>1.9833555108015588</c:v>
                </c:pt>
                <c:pt idx="19">
                  <c:v>4.0071119221970513</c:v>
                </c:pt>
                <c:pt idx="20">
                  <c:v>3.2530785072835906</c:v>
                </c:pt>
                <c:pt idx="21">
                  <c:v>4.2345225255887042</c:v>
                </c:pt>
                <c:pt idx="22">
                  <c:v>3.7826123610902629</c:v>
                </c:pt>
                <c:pt idx="23">
                  <c:v>3.6520863050351235</c:v>
                </c:pt>
                <c:pt idx="24">
                  <c:v>4.5612595293778977</c:v>
                </c:pt>
                <c:pt idx="25">
                  <c:v>3.7795053104986027</c:v>
                </c:pt>
                <c:pt idx="26">
                  <c:v>4.8333320772190307</c:v>
                </c:pt>
                <c:pt idx="27">
                  <c:v>6.1391055152858494</c:v>
                </c:pt>
                <c:pt idx="28">
                  <c:v>5.4601382386938617</c:v>
                </c:pt>
                <c:pt idx="29">
                  <c:v>7.3051156068769734</c:v>
                </c:pt>
                <c:pt idx="30">
                  <c:v>7.9977324017314544</c:v>
                </c:pt>
                <c:pt idx="31">
                  <c:v>10.560301374473843</c:v>
                </c:pt>
                <c:pt idx="32">
                  <c:v>11.711321801907827</c:v>
                </c:pt>
                <c:pt idx="33">
                  <c:v>11.517964430852357</c:v>
                </c:pt>
                <c:pt idx="34">
                  <c:v>11.054338232306719</c:v>
                </c:pt>
                <c:pt idx="35">
                  <c:v>5.7087521833103789</c:v>
                </c:pt>
                <c:pt idx="36">
                  <c:v>9.0677032634649972</c:v>
                </c:pt>
                <c:pt idx="37">
                  <c:v>8.8766846053263162</c:v>
                </c:pt>
                <c:pt idx="38">
                  <c:v>8.0053523240291966</c:v>
                </c:pt>
              </c:numCache>
            </c:numRef>
          </c:val>
          <c:smooth val="0"/>
          <c:extLst>
            <c:ext xmlns:c16="http://schemas.microsoft.com/office/drawing/2014/chart" uri="{C3380CC4-5D6E-409C-BE32-E72D297353CC}">
              <c16:uniqueId val="{00000004-C0AB-4AFF-A2C2-CA658FEC23D9}"/>
            </c:ext>
          </c:extLst>
        </c:ser>
        <c:ser>
          <c:idx val="3"/>
          <c:order val="5"/>
          <c:tx>
            <c:strRef>
              <c:f>'Trh práce 3'!$H$8</c:f>
              <c:strCache>
                <c:ptCount val="1"/>
                <c:pt idx="0">
                  <c:v>Produktivita práce v NH (reálně)**</c:v>
                </c:pt>
              </c:strCache>
            </c:strRef>
          </c:tx>
          <c:spPr>
            <a:ln w="19050">
              <a:noFill/>
            </a:ln>
          </c:spPr>
          <c:marker>
            <c:symbol val="diamond"/>
            <c:size val="5"/>
            <c:spPr>
              <a:solidFill>
                <a:srgbClr val="F6F000"/>
              </a:solidFill>
              <a:ln w="6350">
                <a:solidFill>
                  <a:schemeClr val="bg1">
                    <a:lumMod val="50000"/>
                  </a:schemeClr>
                </a:solidFill>
              </a:ln>
            </c:spPr>
          </c:marker>
          <c:cat>
            <c:multiLvlStrRef>
              <c:f>'Trh práce 3'!$A$9:$B$47</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3'!$H$9:$H$47</c:f>
              <c:numCache>
                <c:formatCode>0.0</c:formatCode>
                <c:ptCount val="39"/>
                <c:pt idx="0">
                  <c:v>3.5332846838865208</c:v>
                </c:pt>
                <c:pt idx="1">
                  <c:v>4.425122650740704</c:v>
                </c:pt>
                <c:pt idx="2">
                  <c:v>2.3152819998793319</c:v>
                </c:pt>
                <c:pt idx="3">
                  <c:v>2.9717863026053948</c:v>
                </c:pt>
                <c:pt idx="4">
                  <c:v>2.9527260280244576</c:v>
                </c:pt>
                <c:pt idx="5">
                  <c:v>2.0923191727528945</c:v>
                </c:pt>
                <c:pt idx="6">
                  <c:v>1.8080251400873806</c:v>
                </c:pt>
                <c:pt idx="7">
                  <c:v>1.5019620723850409</c:v>
                </c:pt>
                <c:pt idx="8">
                  <c:v>0.41537995919813397</c:v>
                </c:pt>
                <c:pt idx="9">
                  <c:v>-1.2819231607881107</c:v>
                </c:pt>
                <c:pt idx="10">
                  <c:v>-1.8249350322319771</c:v>
                </c:pt>
                <c:pt idx="11">
                  <c:v>-2.0588258996494346</c:v>
                </c:pt>
                <c:pt idx="12">
                  <c:v>-2.8802810421720295</c:v>
                </c:pt>
                <c:pt idx="13">
                  <c:v>-1.8279480046633836</c:v>
                </c:pt>
                <c:pt idx="14">
                  <c:v>0.4046193699375209</c:v>
                </c:pt>
                <c:pt idx="15">
                  <c:v>0.95515229453815209</c:v>
                </c:pt>
                <c:pt idx="16">
                  <c:v>1.7448585072078089</c:v>
                </c:pt>
                <c:pt idx="17">
                  <c:v>2.7515963261383547</c:v>
                </c:pt>
                <c:pt idx="18">
                  <c:v>3.0294730201186439</c:v>
                </c:pt>
                <c:pt idx="19">
                  <c:v>1.0840279704352724</c:v>
                </c:pt>
                <c:pt idx="20">
                  <c:v>3.7518410336967918</c:v>
                </c:pt>
                <c:pt idx="21">
                  <c:v>4.1202609165826658</c:v>
                </c:pt>
                <c:pt idx="22">
                  <c:v>3.76028698995718</c:v>
                </c:pt>
                <c:pt idx="23">
                  <c:v>3.6745015563024737</c:v>
                </c:pt>
                <c:pt idx="24">
                  <c:v>1.4752745888902723</c:v>
                </c:pt>
                <c:pt idx="25">
                  <c:v>2.0687313721092977</c:v>
                </c:pt>
                <c:pt idx="26">
                  <c:v>6.7689948363209851E-2</c:v>
                </c:pt>
                <c:pt idx="27">
                  <c:v>-0.12588932224844029</c:v>
                </c:pt>
                <c:pt idx="28">
                  <c:v>2.1906602546173986</c:v>
                </c:pt>
                <c:pt idx="29">
                  <c:v>2.4032448321291326</c:v>
                </c:pt>
                <c:pt idx="30">
                  <c:v>2.7730189049163272</c:v>
                </c:pt>
                <c:pt idx="31">
                  <c:v>3.598660449921212</c:v>
                </c:pt>
                <c:pt idx="32">
                  <c:v>1.9711231502793822</c:v>
                </c:pt>
                <c:pt idx="33">
                  <c:v>1.0416773737980378</c:v>
                </c:pt>
                <c:pt idx="34">
                  <c:v>1.5570017997824692</c:v>
                </c:pt>
                <c:pt idx="35">
                  <c:v>1.8257488602716734</c:v>
                </c:pt>
                <c:pt idx="36">
                  <c:v>1.3010770650481334</c:v>
                </c:pt>
                <c:pt idx="37">
                  <c:v>1.5795252864131442</c:v>
                </c:pt>
                <c:pt idx="38">
                  <c:v>2.7457338806420495</c:v>
                </c:pt>
              </c:numCache>
            </c:numRef>
          </c:val>
          <c:smooth val="0"/>
          <c:extLst>
            <c:ext xmlns:c16="http://schemas.microsoft.com/office/drawing/2014/chart" uri="{C3380CC4-5D6E-409C-BE32-E72D297353CC}">
              <c16:uniqueId val="{00000005-C0AB-4AFF-A2C2-CA658FEC23D9}"/>
            </c:ext>
          </c:extLst>
        </c:ser>
        <c:dLbls>
          <c:showLegendKey val="0"/>
          <c:showVal val="0"/>
          <c:showCatName val="0"/>
          <c:showSerName val="0"/>
          <c:showPercent val="0"/>
          <c:showBubbleSize val="0"/>
        </c:dLbls>
        <c:marker val="1"/>
        <c:smooth val="0"/>
        <c:axId val="100688640"/>
        <c:axId val="100690560"/>
      </c:lineChart>
      <c:catAx>
        <c:axId val="100688640"/>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00690560"/>
        <c:crosses val="autoZero"/>
        <c:auto val="1"/>
        <c:lblAlgn val="ctr"/>
        <c:lblOffset val="0"/>
        <c:tickMarkSkip val="4"/>
        <c:noMultiLvlLbl val="0"/>
      </c:catAx>
      <c:valAx>
        <c:axId val="100690560"/>
        <c:scaling>
          <c:orientation val="minMax"/>
          <c:max val="12"/>
          <c:min val="-5"/>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00688640"/>
        <c:crosses val="autoZero"/>
        <c:crossBetween val="between"/>
        <c:majorUnit val="1"/>
      </c:valAx>
      <c:spPr>
        <a:ln>
          <a:solidFill>
            <a:schemeClr val="tx1"/>
          </a:solidFill>
        </a:ln>
      </c:spPr>
    </c:plotArea>
    <c:legend>
      <c:legendPos val="b"/>
      <c:layout>
        <c:manualLayout>
          <c:xMode val="edge"/>
          <c:yMode val="edge"/>
          <c:x val="3.1246167703413017E-2"/>
          <c:y val="0.87578174603174608"/>
          <c:w val="0.95532757942632895"/>
          <c:h val="0.11341893424036281"/>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557159743329959E-2"/>
          <c:y val="2.1711264016309892E-2"/>
          <c:w val="0.93757303275920301"/>
          <c:h val="0.73130361364405005"/>
        </c:manualLayout>
      </c:layout>
      <c:barChart>
        <c:barDir val="col"/>
        <c:grouping val="clustered"/>
        <c:varyColors val="0"/>
        <c:ser>
          <c:idx val="0"/>
          <c:order val="0"/>
          <c:tx>
            <c:strRef>
              <c:f>'Měnové podmínky 1'!$C$5</c:f>
              <c:strCache>
                <c:ptCount val="1"/>
                <c:pt idx="0">
                  <c:v>2T repo sazba</c:v>
                </c:pt>
              </c:strCache>
            </c:strRef>
          </c:tx>
          <c:spPr>
            <a:solidFill>
              <a:schemeClr val="bg1">
                <a:lumMod val="65000"/>
              </a:schemeClr>
            </a:solidFill>
          </c:spPr>
          <c:invertIfNegative val="0"/>
          <c:cat>
            <c:multiLvlStrRef>
              <c:f>'Měnové podmínky 1'!$A$30:$B$98</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2014</c:v>
                  </c:pt>
                  <c:pt idx="12">
                    <c:v>2015</c:v>
                  </c:pt>
                  <c:pt idx="24">
                    <c:v>2016</c:v>
                  </c:pt>
                  <c:pt idx="36">
                    <c:v>2017</c:v>
                  </c:pt>
                  <c:pt idx="48">
                    <c:v>2018</c:v>
                  </c:pt>
                  <c:pt idx="60">
                    <c:v>2019</c:v>
                  </c:pt>
                </c:lvl>
              </c:multiLvlStrCache>
            </c:multiLvlStrRef>
          </c:cat>
          <c:val>
            <c:numRef>
              <c:f>'Měnové podmínky 1'!$C$30:$C$98</c:f>
              <c:numCache>
                <c:formatCode>0.00</c:formatCode>
                <c:ptCount val="69"/>
                <c:pt idx="0">
                  <c:v>0.05</c:v>
                </c:pt>
                <c:pt idx="1">
                  <c:v>0.05</c:v>
                </c:pt>
                <c:pt idx="2">
                  <c:v>0.05</c:v>
                </c:pt>
                <c:pt idx="3">
                  <c:v>0.05</c:v>
                </c:pt>
                <c:pt idx="4">
                  <c:v>0.05</c:v>
                </c:pt>
                <c:pt idx="5">
                  <c:v>0.05</c:v>
                </c:pt>
                <c:pt idx="6">
                  <c:v>0.05</c:v>
                </c:pt>
                <c:pt idx="7">
                  <c:v>0.05</c:v>
                </c:pt>
                <c:pt idx="8">
                  <c:v>0.05</c:v>
                </c:pt>
                <c:pt idx="9">
                  <c:v>0.05</c:v>
                </c:pt>
                <c:pt idx="10">
                  <c:v>0.05</c:v>
                </c:pt>
                <c:pt idx="11">
                  <c:v>0.05</c:v>
                </c:pt>
                <c:pt idx="12">
                  <c:v>0.05</c:v>
                </c:pt>
                <c:pt idx="13">
                  <c:v>0.05</c:v>
                </c:pt>
                <c:pt idx="14">
                  <c:v>0.05</c:v>
                </c:pt>
                <c:pt idx="15">
                  <c:v>0.05</c:v>
                </c:pt>
                <c:pt idx="16">
                  <c:v>0.05</c:v>
                </c:pt>
                <c:pt idx="17">
                  <c:v>0.05</c:v>
                </c:pt>
                <c:pt idx="18">
                  <c:v>0.05</c:v>
                </c:pt>
                <c:pt idx="19">
                  <c:v>0.05</c:v>
                </c:pt>
                <c:pt idx="20">
                  <c:v>0.05</c:v>
                </c:pt>
                <c:pt idx="21">
                  <c:v>0.05</c:v>
                </c:pt>
                <c:pt idx="22">
                  <c:v>0.05</c:v>
                </c:pt>
                <c:pt idx="23">
                  <c:v>0.05</c:v>
                </c:pt>
                <c:pt idx="24" formatCode="General">
                  <c:v>0.05</c:v>
                </c:pt>
                <c:pt idx="25" formatCode="General">
                  <c:v>0.05</c:v>
                </c:pt>
                <c:pt idx="26" formatCode="General">
                  <c:v>0.05</c:v>
                </c:pt>
                <c:pt idx="27" formatCode="General">
                  <c:v>0.05</c:v>
                </c:pt>
                <c:pt idx="28" formatCode="General">
                  <c:v>0.05</c:v>
                </c:pt>
                <c:pt idx="29" formatCode="General">
                  <c:v>0.05</c:v>
                </c:pt>
                <c:pt idx="30" formatCode="General">
                  <c:v>0.05</c:v>
                </c:pt>
                <c:pt idx="31" formatCode="General">
                  <c:v>0.05</c:v>
                </c:pt>
                <c:pt idx="32" formatCode="General">
                  <c:v>0.05</c:v>
                </c:pt>
                <c:pt idx="33" formatCode="General">
                  <c:v>0.05</c:v>
                </c:pt>
                <c:pt idx="34" formatCode="General">
                  <c:v>0.05</c:v>
                </c:pt>
                <c:pt idx="35" formatCode="General">
                  <c:v>0.05</c:v>
                </c:pt>
                <c:pt idx="36" formatCode="General">
                  <c:v>0.05</c:v>
                </c:pt>
                <c:pt idx="37" formatCode="General">
                  <c:v>0.05</c:v>
                </c:pt>
                <c:pt idx="38" formatCode="General">
                  <c:v>0.05</c:v>
                </c:pt>
                <c:pt idx="39" formatCode="General">
                  <c:v>0.05</c:v>
                </c:pt>
                <c:pt idx="40" formatCode="General">
                  <c:v>0.05</c:v>
                </c:pt>
                <c:pt idx="41" formatCode="General">
                  <c:v>0.05</c:v>
                </c:pt>
                <c:pt idx="42" formatCode="General">
                  <c:v>0.05</c:v>
                </c:pt>
                <c:pt idx="43" formatCode="General">
                  <c:v>0.25</c:v>
                </c:pt>
                <c:pt idx="44" formatCode="General">
                  <c:v>0.25</c:v>
                </c:pt>
                <c:pt idx="45" formatCode="General">
                  <c:v>0.25</c:v>
                </c:pt>
                <c:pt idx="46" formatCode="General">
                  <c:v>0.5</c:v>
                </c:pt>
                <c:pt idx="47" formatCode="General">
                  <c:v>0.5</c:v>
                </c:pt>
                <c:pt idx="48" formatCode="General">
                  <c:v>0.5</c:v>
                </c:pt>
                <c:pt idx="49" formatCode="General">
                  <c:v>0.75</c:v>
                </c:pt>
                <c:pt idx="50" formatCode="General">
                  <c:v>0.75</c:v>
                </c:pt>
                <c:pt idx="51" formatCode="General">
                  <c:v>0.75</c:v>
                </c:pt>
                <c:pt idx="52" formatCode="General">
                  <c:v>0.75</c:v>
                </c:pt>
                <c:pt idx="53" formatCode="General">
                  <c:v>1</c:v>
                </c:pt>
                <c:pt idx="54" formatCode="General">
                  <c:v>1</c:v>
                </c:pt>
                <c:pt idx="55" formatCode="General">
                  <c:v>1.25</c:v>
                </c:pt>
                <c:pt idx="56" formatCode="General">
                  <c:v>1.5</c:v>
                </c:pt>
                <c:pt idx="57" formatCode="General">
                  <c:v>1.5</c:v>
                </c:pt>
                <c:pt idx="58" formatCode="General">
                  <c:v>1.75</c:v>
                </c:pt>
                <c:pt idx="59" formatCode="General">
                  <c:v>1.75</c:v>
                </c:pt>
                <c:pt idx="60" formatCode="General">
                  <c:v>1.75</c:v>
                </c:pt>
                <c:pt idx="61" formatCode="General">
                  <c:v>1.75</c:v>
                </c:pt>
                <c:pt idx="62" formatCode="General">
                  <c:v>1.75</c:v>
                </c:pt>
                <c:pt idx="63" formatCode="General">
                  <c:v>1.75</c:v>
                </c:pt>
                <c:pt idx="64" formatCode="General">
                  <c:v>2</c:v>
                </c:pt>
                <c:pt idx="65" formatCode="General">
                  <c:v>2</c:v>
                </c:pt>
                <c:pt idx="66" formatCode="General">
                  <c:v>2</c:v>
                </c:pt>
                <c:pt idx="67" formatCode="General">
                  <c:v>2</c:v>
                </c:pt>
                <c:pt idx="68" formatCode="General">
                  <c:v>2</c:v>
                </c:pt>
              </c:numCache>
            </c:numRef>
          </c:val>
          <c:extLst>
            <c:ext xmlns:c16="http://schemas.microsoft.com/office/drawing/2014/chart" uri="{C3380CC4-5D6E-409C-BE32-E72D297353CC}">
              <c16:uniqueId val="{00000000-0DFA-4296-ADD4-4D7ECF9919C8}"/>
            </c:ext>
          </c:extLst>
        </c:ser>
        <c:dLbls>
          <c:showLegendKey val="0"/>
          <c:showVal val="0"/>
          <c:showCatName val="0"/>
          <c:showSerName val="0"/>
          <c:showPercent val="0"/>
          <c:showBubbleSize val="0"/>
        </c:dLbls>
        <c:gapWidth val="31"/>
        <c:axId val="271742464"/>
        <c:axId val="271744000"/>
      </c:barChart>
      <c:lineChart>
        <c:grouping val="standard"/>
        <c:varyColors val="0"/>
        <c:ser>
          <c:idx val="3"/>
          <c:order val="1"/>
          <c:tx>
            <c:strRef>
              <c:f>'Měnové podmínky 1'!$F$5</c:f>
              <c:strCache>
                <c:ptCount val="1"/>
                <c:pt idx="0">
                  <c:v>Průměrný výnos státních dluhopisů (2Y)</c:v>
                </c:pt>
              </c:strCache>
            </c:strRef>
          </c:tx>
          <c:spPr>
            <a:ln w="19050">
              <a:solidFill>
                <a:srgbClr val="7DBB2D"/>
              </a:solidFill>
            </a:ln>
          </c:spPr>
          <c:marker>
            <c:symbol val="none"/>
          </c:marker>
          <c:cat>
            <c:multiLvlStrRef>
              <c:f>'Měnové podmínky 1'!$A$30:$B$98</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2014</c:v>
                  </c:pt>
                  <c:pt idx="12">
                    <c:v>2015</c:v>
                  </c:pt>
                  <c:pt idx="24">
                    <c:v>2016</c:v>
                  </c:pt>
                  <c:pt idx="36">
                    <c:v>2017</c:v>
                  </c:pt>
                  <c:pt idx="48">
                    <c:v>2018</c:v>
                  </c:pt>
                  <c:pt idx="60">
                    <c:v>2019</c:v>
                  </c:pt>
                </c:lvl>
              </c:multiLvlStrCache>
            </c:multiLvlStrRef>
          </c:cat>
          <c:val>
            <c:numRef>
              <c:f>'Měnové podmínky 1'!$F$30:$F$98</c:f>
              <c:numCache>
                <c:formatCode>General</c:formatCode>
                <c:ptCount val="69"/>
                <c:pt idx="0">
                  <c:v>0.23</c:v>
                </c:pt>
                <c:pt idx="1">
                  <c:v>0.28000000000000003</c:v>
                </c:pt>
                <c:pt idx="2">
                  <c:v>0.26</c:v>
                </c:pt>
                <c:pt idx="3">
                  <c:v>0.23</c:v>
                </c:pt>
                <c:pt idx="4">
                  <c:v>0.21</c:v>
                </c:pt>
                <c:pt idx="5">
                  <c:v>0.24</c:v>
                </c:pt>
                <c:pt idx="6">
                  <c:v>0.23</c:v>
                </c:pt>
                <c:pt idx="7">
                  <c:v>0.18</c:v>
                </c:pt>
                <c:pt idx="8">
                  <c:v>0.14000000000000001</c:v>
                </c:pt>
                <c:pt idx="9">
                  <c:v>0.1</c:v>
                </c:pt>
                <c:pt idx="10">
                  <c:v>0.12</c:v>
                </c:pt>
                <c:pt idx="11">
                  <c:v>0.13</c:v>
                </c:pt>
                <c:pt idx="12">
                  <c:v>0.09</c:v>
                </c:pt>
                <c:pt idx="13">
                  <c:v>0.06</c:v>
                </c:pt>
                <c:pt idx="14">
                  <c:v>0.04</c:v>
                </c:pt>
                <c:pt idx="15">
                  <c:v>-0.03</c:v>
                </c:pt>
                <c:pt idx="16">
                  <c:v>0.04</c:v>
                </c:pt>
                <c:pt idx="17">
                  <c:v>0.11</c:v>
                </c:pt>
                <c:pt idx="18">
                  <c:v>0.02</c:v>
                </c:pt>
                <c:pt idx="19">
                  <c:v>-7.0000000000000007E-2</c:v>
                </c:pt>
                <c:pt idx="20">
                  <c:v>-0.3</c:v>
                </c:pt>
                <c:pt idx="21">
                  <c:v>-0.28000000000000003</c:v>
                </c:pt>
                <c:pt idx="22">
                  <c:v>-0.33</c:v>
                </c:pt>
                <c:pt idx="23">
                  <c:v>-0.38</c:v>
                </c:pt>
                <c:pt idx="24">
                  <c:v>-0.21</c:v>
                </c:pt>
                <c:pt idx="25">
                  <c:v>-0.18</c:v>
                </c:pt>
                <c:pt idx="26">
                  <c:v>-0.17</c:v>
                </c:pt>
                <c:pt idx="27">
                  <c:v>-0.08</c:v>
                </c:pt>
                <c:pt idx="28">
                  <c:v>-0.04</c:v>
                </c:pt>
                <c:pt idx="29">
                  <c:v>-0.05</c:v>
                </c:pt>
                <c:pt idx="30">
                  <c:v>-0.13</c:v>
                </c:pt>
                <c:pt idx="31">
                  <c:v>-0.22</c:v>
                </c:pt>
                <c:pt idx="32">
                  <c:v>-0.5</c:v>
                </c:pt>
                <c:pt idx="33">
                  <c:v>-0.74</c:v>
                </c:pt>
                <c:pt idx="34">
                  <c:v>-0.73</c:v>
                </c:pt>
                <c:pt idx="35">
                  <c:v>-0.81</c:v>
                </c:pt>
                <c:pt idx="36">
                  <c:v>-0.88</c:v>
                </c:pt>
                <c:pt idx="37">
                  <c:v>-0.53</c:v>
                </c:pt>
                <c:pt idx="38">
                  <c:v>-0.44</c:v>
                </c:pt>
                <c:pt idx="39">
                  <c:v>-0.23</c:v>
                </c:pt>
                <c:pt idx="40">
                  <c:v>-0.24</c:v>
                </c:pt>
                <c:pt idx="41">
                  <c:v>-0.25</c:v>
                </c:pt>
                <c:pt idx="42">
                  <c:v>-0.28999999999999998</c:v>
                </c:pt>
                <c:pt idx="43">
                  <c:v>-0.33</c:v>
                </c:pt>
                <c:pt idx="44">
                  <c:v>-0.28999999999999998</c:v>
                </c:pt>
                <c:pt idx="45">
                  <c:v>0.12</c:v>
                </c:pt>
                <c:pt idx="46">
                  <c:v>0.31</c:v>
                </c:pt>
                <c:pt idx="47">
                  <c:v>0.19</c:v>
                </c:pt>
                <c:pt idx="48">
                  <c:v>0.46</c:v>
                </c:pt>
                <c:pt idx="49">
                  <c:v>0.55000000000000004</c:v>
                </c:pt>
                <c:pt idx="50">
                  <c:v>0.62</c:v>
                </c:pt>
                <c:pt idx="51">
                  <c:v>0.6</c:v>
                </c:pt>
                <c:pt idx="52">
                  <c:v>0.7</c:v>
                </c:pt>
                <c:pt idx="53">
                  <c:v>0.89</c:v>
                </c:pt>
                <c:pt idx="54">
                  <c:v>1.0900000000000001</c:v>
                </c:pt>
                <c:pt idx="55">
                  <c:v>1.26</c:v>
                </c:pt>
                <c:pt idx="56">
                  <c:v>1.34</c:v>
                </c:pt>
                <c:pt idx="57">
                  <c:v>1.44</c:v>
                </c:pt>
                <c:pt idx="58">
                  <c:v>1.49</c:v>
                </c:pt>
                <c:pt idx="59">
                  <c:v>1.52</c:v>
                </c:pt>
                <c:pt idx="60">
                  <c:v>1.66</c:v>
                </c:pt>
                <c:pt idx="61">
                  <c:v>1.74</c:v>
                </c:pt>
                <c:pt idx="62">
                  <c:v>1.71</c:v>
                </c:pt>
                <c:pt idx="63">
                  <c:v>1.63</c:v>
                </c:pt>
                <c:pt idx="64">
                  <c:v>1.62</c:v>
                </c:pt>
                <c:pt idx="65">
                  <c:v>1.52</c:v>
                </c:pt>
                <c:pt idx="66">
                  <c:v>1.35</c:v>
                </c:pt>
                <c:pt idx="67">
                  <c:v>0.85</c:v>
                </c:pt>
                <c:pt idx="68">
                  <c:v>1.07</c:v>
                </c:pt>
              </c:numCache>
            </c:numRef>
          </c:val>
          <c:smooth val="0"/>
          <c:extLst>
            <c:ext xmlns:c16="http://schemas.microsoft.com/office/drawing/2014/chart" uri="{C3380CC4-5D6E-409C-BE32-E72D297353CC}">
              <c16:uniqueId val="{00000001-0DFA-4296-ADD4-4D7ECF9919C8}"/>
            </c:ext>
          </c:extLst>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1'!$A$30:$B$98</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2014</c:v>
                  </c:pt>
                  <c:pt idx="12">
                    <c:v>2015</c:v>
                  </c:pt>
                  <c:pt idx="24">
                    <c:v>2016</c:v>
                  </c:pt>
                  <c:pt idx="36">
                    <c:v>2017</c:v>
                  </c:pt>
                  <c:pt idx="48">
                    <c:v>2018</c:v>
                  </c:pt>
                  <c:pt idx="60">
                    <c:v>2019</c:v>
                  </c:pt>
                </c:lvl>
              </c:multiLvlStrCache>
            </c:multiLvlStrRef>
          </c:cat>
          <c:val>
            <c:numRef>
              <c:f>'Měnové podmínky 1'!$D$30:$D$98</c:f>
              <c:numCache>
                <c:formatCode>General</c:formatCode>
                <c:ptCount val="69"/>
                <c:pt idx="0">
                  <c:v>0.37</c:v>
                </c:pt>
                <c:pt idx="1">
                  <c:v>0.37</c:v>
                </c:pt>
                <c:pt idx="2">
                  <c:v>0.37</c:v>
                </c:pt>
                <c:pt idx="3">
                  <c:v>0.37</c:v>
                </c:pt>
                <c:pt idx="4">
                  <c:v>0.37</c:v>
                </c:pt>
                <c:pt idx="5">
                  <c:v>0.35</c:v>
                </c:pt>
                <c:pt idx="6">
                  <c:v>0.35</c:v>
                </c:pt>
                <c:pt idx="7">
                  <c:v>0.35</c:v>
                </c:pt>
                <c:pt idx="8">
                  <c:v>0.35</c:v>
                </c:pt>
                <c:pt idx="9">
                  <c:v>0.35</c:v>
                </c:pt>
                <c:pt idx="10">
                  <c:v>0.34</c:v>
                </c:pt>
                <c:pt idx="11">
                  <c:v>0.34</c:v>
                </c:pt>
                <c:pt idx="12">
                  <c:v>0.33</c:v>
                </c:pt>
                <c:pt idx="13">
                  <c:v>0.33</c:v>
                </c:pt>
                <c:pt idx="14">
                  <c:v>0.32</c:v>
                </c:pt>
                <c:pt idx="15">
                  <c:v>0.31</c:v>
                </c:pt>
                <c:pt idx="16">
                  <c:v>0.31</c:v>
                </c:pt>
                <c:pt idx="17">
                  <c:v>0.31</c:v>
                </c:pt>
                <c:pt idx="18">
                  <c:v>0.31</c:v>
                </c:pt>
                <c:pt idx="19">
                  <c:v>0.31</c:v>
                </c:pt>
                <c:pt idx="20">
                  <c:v>0.3</c:v>
                </c:pt>
                <c:pt idx="21">
                  <c:v>0.28999999999999998</c:v>
                </c:pt>
                <c:pt idx="22">
                  <c:v>0.28999999999999998</c:v>
                </c:pt>
                <c:pt idx="23">
                  <c:v>0.28999999999999998</c:v>
                </c:pt>
                <c:pt idx="24">
                  <c:v>0.28999999999999998</c:v>
                </c:pt>
                <c:pt idx="25">
                  <c:v>0.28000000000000003</c:v>
                </c:pt>
                <c:pt idx="26">
                  <c:v>0.28999999999999998</c:v>
                </c:pt>
                <c:pt idx="27">
                  <c:v>0.28999999999999998</c:v>
                </c:pt>
                <c:pt idx="28">
                  <c:v>0.28999999999999998</c:v>
                </c:pt>
                <c:pt idx="29">
                  <c:v>0.28999999999999998</c:v>
                </c:pt>
                <c:pt idx="30">
                  <c:v>0.28999999999999998</c:v>
                </c:pt>
                <c:pt idx="31">
                  <c:v>0.28999999999999998</c:v>
                </c:pt>
                <c:pt idx="32">
                  <c:v>0.28999999999999998</c:v>
                </c:pt>
                <c:pt idx="33">
                  <c:v>0.28999999999999998</c:v>
                </c:pt>
                <c:pt idx="34">
                  <c:v>0.28999999999999998</c:v>
                </c:pt>
                <c:pt idx="35">
                  <c:v>0.28999999999999998</c:v>
                </c:pt>
                <c:pt idx="36">
                  <c:v>0.28000000000000003</c:v>
                </c:pt>
                <c:pt idx="37">
                  <c:v>0.28000000000000003</c:v>
                </c:pt>
                <c:pt idx="38">
                  <c:v>0.28000000000000003</c:v>
                </c:pt>
                <c:pt idx="39">
                  <c:v>0.28999999999999998</c:v>
                </c:pt>
                <c:pt idx="40">
                  <c:v>0.3</c:v>
                </c:pt>
                <c:pt idx="41">
                  <c:v>0.3</c:v>
                </c:pt>
                <c:pt idx="42">
                  <c:v>0.3</c:v>
                </c:pt>
                <c:pt idx="43">
                  <c:v>0.43</c:v>
                </c:pt>
                <c:pt idx="44">
                  <c:v>0.46</c:v>
                </c:pt>
                <c:pt idx="45">
                  <c:v>0.51</c:v>
                </c:pt>
                <c:pt idx="46">
                  <c:v>0.71</c:v>
                </c:pt>
                <c:pt idx="47">
                  <c:v>0.75</c:v>
                </c:pt>
                <c:pt idx="48">
                  <c:v>0.77</c:v>
                </c:pt>
                <c:pt idx="49">
                  <c:v>0.9</c:v>
                </c:pt>
                <c:pt idx="50">
                  <c:v>0.9</c:v>
                </c:pt>
                <c:pt idx="51">
                  <c:v>0.9</c:v>
                </c:pt>
                <c:pt idx="52">
                  <c:v>0.9</c:v>
                </c:pt>
                <c:pt idx="53">
                  <c:v>0.93</c:v>
                </c:pt>
                <c:pt idx="54">
                  <c:v>1.18</c:v>
                </c:pt>
                <c:pt idx="55">
                  <c:v>1.45</c:v>
                </c:pt>
                <c:pt idx="56">
                  <c:v>1.54</c:v>
                </c:pt>
                <c:pt idx="57">
                  <c:v>1.76</c:v>
                </c:pt>
                <c:pt idx="58">
                  <c:v>1.99</c:v>
                </c:pt>
                <c:pt idx="59">
                  <c:v>2.0099999999999998</c:v>
                </c:pt>
                <c:pt idx="60">
                  <c:v>2.0099999999999998</c:v>
                </c:pt>
                <c:pt idx="61">
                  <c:v>2.0099999999999998</c:v>
                </c:pt>
                <c:pt idx="62">
                  <c:v>2.0299999999999998</c:v>
                </c:pt>
                <c:pt idx="63">
                  <c:v>2.02</c:v>
                </c:pt>
                <c:pt idx="64">
                  <c:v>2.19</c:v>
                </c:pt>
                <c:pt idx="65">
                  <c:v>2.17</c:v>
                </c:pt>
                <c:pt idx="66">
                  <c:v>2.16</c:v>
                </c:pt>
                <c:pt idx="67">
                  <c:v>2.14</c:v>
                </c:pt>
                <c:pt idx="68">
                  <c:v>2.14</c:v>
                </c:pt>
              </c:numCache>
            </c:numRef>
          </c:val>
          <c:smooth val="0"/>
          <c:extLst>
            <c:ext xmlns:c16="http://schemas.microsoft.com/office/drawing/2014/chart" uri="{C3380CC4-5D6E-409C-BE32-E72D297353CC}">
              <c16:uniqueId val="{00000002-0DFA-4296-ADD4-4D7ECF9919C8}"/>
            </c:ext>
          </c:extLst>
        </c:ser>
        <c:ser>
          <c:idx val="4"/>
          <c:order val="3"/>
          <c:tx>
            <c:strRef>
              <c:f>'Měnové podmínky 1'!$G$5</c:f>
              <c:strCache>
                <c:ptCount val="1"/>
                <c:pt idx="0">
                  <c:v>Průměrný výnos státních dluhopisů (5Y)</c:v>
                </c:pt>
              </c:strCache>
            </c:strRef>
          </c:tx>
          <c:spPr>
            <a:ln w="19050">
              <a:solidFill>
                <a:srgbClr val="F8A124"/>
              </a:solidFill>
            </a:ln>
          </c:spPr>
          <c:marker>
            <c:symbol val="none"/>
          </c:marker>
          <c:cat>
            <c:multiLvlStrRef>
              <c:f>'Měnové podmínky 1'!$A$30:$B$98</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2014</c:v>
                  </c:pt>
                  <c:pt idx="12">
                    <c:v>2015</c:v>
                  </c:pt>
                  <c:pt idx="24">
                    <c:v>2016</c:v>
                  </c:pt>
                  <c:pt idx="36">
                    <c:v>2017</c:v>
                  </c:pt>
                  <c:pt idx="48">
                    <c:v>2018</c:v>
                  </c:pt>
                  <c:pt idx="60">
                    <c:v>2019</c:v>
                  </c:pt>
                </c:lvl>
              </c:multiLvlStrCache>
            </c:multiLvlStrRef>
          </c:cat>
          <c:val>
            <c:numRef>
              <c:f>'Měnové podmínky 1'!$G$30:$G$98</c:f>
              <c:numCache>
                <c:formatCode>General</c:formatCode>
                <c:ptCount val="69"/>
                <c:pt idx="0">
                  <c:v>1.0900000000000001</c:v>
                </c:pt>
                <c:pt idx="1">
                  <c:v>1.2</c:v>
                </c:pt>
                <c:pt idx="2">
                  <c:v>1.1399999999999999</c:v>
                </c:pt>
                <c:pt idx="3">
                  <c:v>0.99</c:v>
                </c:pt>
                <c:pt idx="4">
                  <c:v>0.8</c:v>
                </c:pt>
                <c:pt idx="5">
                  <c:v>0.68</c:v>
                </c:pt>
                <c:pt idx="6">
                  <c:v>0.65</c:v>
                </c:pt>
                <c:pt idx="7">
                  <c:v>0.62</c:v>
                </c:pt>
                <c:pt idx="8">
                  <c:v>0.51</c:v>
                </c:pt>
                <c:pt idx="9">
                  <c:v>0.37</c:v>
                </c:pt>
                <c:pt idx="10">
                  <c:v>0.24</c:v>
                </c:pt>
                <c:pt idx="11">
                  <c:v>0.22</c:v>
                </c:pt>
                <c:pt idx="12">
                  <c:v>0.13</c:v>
                </c:pt>
                <c:pt idx="13">
                  <c:v>0.17</c:v>
                </c:pt>
                <c:pt idx="14">
                  <c:v>0.14000000000000001</c:v>
                </c:pt>
                <c:pt idx="15">
                  <c:v>0.05</c:v>
                </c:pt>
                <c:pt idx="16">
                  <c:v>0.22</c:v>
                </c:pt>
                <c:pt idx="17">
                  <c:v>0.43</c:v>
                </c:pt>
                <c:pt idx="18">
                  <c:v>0.35</c:v>
                </c:pt>
                <c:pt idx="19">
                  <c:v>0.2</c:v>
                </c:pt>
                <c:pt idx="20">
                  <c:v>0.06</c:v>
                </c:pt>
                <c:pt idx="21">
                  <c:v>-0.05</c:v>
                </c:pt>
                <c:pt idx="22">
                  <c:v>-0.05</c:v>
                </c:pt>
                <c:pt idx="23">
                  <c:v>-0.11</c:v>
                </c:pt>
                <c:pt idx="24">
                  <c:v>0.04</c:v>
                </c:pt>
                <c:pt idx="25">
                  <c:v>-0.08</c:v>
                </c:pt>
                <c:pt idx="26">
                  <c:v>-0.1</c:v>
                </c:pt>
                <c:pt idx="27">
                  <c:v>0.04</c:v>
                </c:pt>
                <c:pt idx="28">
                  <c:v>7.0000000000000007E-2</c:v>
                </c:pt>
                <c:pt idx="29">
                  <c:v>0.05</c:v>
                </c:pt>
                <c:pt idx="30">
                  <c:v>-0.02</c:v>
                </c:pt>
                <c:pt idx="31">
                  <c:v>-0.09</c:v>
                </c:pt>
                <c:pt idx="32">
                  <c:v>-0.19</c:v>
                </c:pt>
                <c:pt idx="33">
                  <c:v>-0.17</c:v>
                </c:pt>
                <c:pt idx="34">
                  <c:v>-0.17</c:v>
                </c:pt>
                <c:pt idx="35">
                  <c:v>-0.21</c:v>
                </c:pt>
                <c:pt idx="36">
                  <c:v>-0.22</c:v>
                </c:pt>
                <c:pt idx="37">
                  <c:v>0.09</c:v>
                </c:pt>
                <c:pt idx="38">
                  <c:v>0.1</c:v>
                </c:pt>
                <c:pt idx="39">
                  <c:v>0.16</c:v>
                </c:pt>
                <c:pt idx="40">
                  <c:v>0.04</c:v>
                </c:pt>
                <c:pt idx="41">
                  <c:v>-0.03</c:v>
                </c:pt>
                <c:pt idx="42">
                  <c:v>0.14000000000000001</c:v>
                </c:pt>
                <c:pt idx="43">
                  <c:v>0.09</c:v>
                </c:pt>
                <c:pt idx="44">
                  <c:v>0.1</c:v>
                </c:pt>
                <c:pt idx="45">
                  <c:v>0.63</c:v>
                </c:pt>
                <c:pt idx="46">
                  <c:v>0.87</c:v>
                </c:pt>
                <c:pt idx="47">
                  <c:v>0.68</c:v>
                </c:pt>
                <c:pt idx="48">
                  <c:v>0.99</c:v>
                </c:pt>
                <c:pt idx="49">
                  <c:v>1.07</c:v>
                </c:pt>
                <c:pt idx="50">
                  <c:v>1.0900000000000001</c:v>
                </c:pt>
                <c:pt idx="51">
                  <c:v>1.05</c:v>
                </c:pt>
                <c:pt idx="52">
                  <c:v>1.21</c:v>
                </c:pt>
                <c:pt idx="53">
                  <c:v>1.41</c:v>
                </c:pt>
                <c:pt idx="54">
                  <c:v>1.44</c:v>
                </c:pt>
                <c:pt idx="55">
                  <c:v>1.55</c:v>
                </c:pt>
                <c:pt idx="56">
                  <c:v>1.7</c:v>
                </c:pt>
                <c:pt idx="57">
                  <c:v>1.81</c:v>
                </c:pt>
                <c:pt idx="58">
                  <c:v>1.79</c:v>
                </c:pt>
                <c:pt idx="59">
                  <c:v>1.71</c:v>
                </c:pt>
                <c:pt idx="60">
                  <c:v>1.6</c:v>
                </c:pt>
                <c:pt idx="61">
                  <c:v>1.61</c:v>
                </c:pt>
                <c:pt idx="62">
                  <c:v>1.7</c:v>
                </c:pt>
                <c:pt idx="63">
                  <c:v>1.63</c:v>
                </c:pt>
                <c:pt idx="64">
                  <c:v>1.57</c:v>
                </c:pt>
                <c:pt idx="65">
                  <c:v>1.43</c:v>
                </c:pt>
                <c:pt idx="66">
                  <c:v>1.31</c:v>
                </c:pt>
                <c:pt idx="67">
                  <c:v>0.89</c:v>
                </c:pt>
                <c:pt idx="68">
                  <c:v>1.1299999999999999</c:v>
                </c:pt>
              </c:numCache>
            </c:numRef>
          </c:val>
          <c:smooth val="0"/>
          <c:extLst>
            <c:ext xmlns:c16="http://schemas.microsoft.com/office/drawing/2014/chart" uri="{C3380CC4-5D6E-409C-BE32-E72D297353CC}">
              <c16:uniqueId val="{00000003-0DFA-4296-ADD4-4D7ECF9919C8}"/>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1'!$A$30:$B$98</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2014</c:v>
                  </c:pt>
                  <c:pt idx="12">
                    <c:v>2015</c:v>
                  </c:pt>
                  <c:pt idx="24">
                    <c:v>2016</c:v>
                  </c:pt>
                  <c:pt idx="36">
                    <c:v>2017</c:v>
                  </c:pt>
                  <c:pt idx="48">
                    <c:v>2018</c:v>
                  </c:pt>
                  <c:pt idx="60">
                    <c:v>2019</c:v>
                  </c:pt>
                </c:lvl>
              </c:multiLvlStrCache>
            </c:multiLvlStrRef>
          </c:cat>
          <c:val>
            <c:numRef>
              <c:f>'Měnové podmínky 1'!$E$30:$E$98</c:f>
              <c:numCache>
                <c:formatCode>General</c:formatCode>
                <c:ptCount val="69"/>
                <c:pt idx="0">
                  <c:v>0.57999999999999996</c:v>
                </c:pt>
                <c:pt idx="1">
                  <c:v>0.55000000000000004</c:v>
                </c:pt>
                <c:pt idx="2">
                  <c:v>0.55000000000000004</c:v>
                </c:pt>
                <c:pt idx="3">
                  <c:v>0.55000000000000004</c:v>
                </c:pt>
                <c:pt idx="4">
                  <c:v>0.54</c:v>
                </c:pt>
                <c:pt idx="5">
                  <c:v>0.53</c:v>
                </c:pt>
                <c:pt idx="6">
                  <c:v>0.52</c:v>
                </c:pt>
                <c:pt idx="7">
                  <c:v>0.52</c:v>
                </c:pt>
                <c:pt idx="8">
                  <c:v>0.52</c:v>
                </c:pt>
                <c:pt idx="9">
                  <c:v>0.52</c:v>
                </c:pt>
                <c:pt idx="10">
                  <c:v>0.51</c:v>
                </c:pt>
                <c:pt idx="11">
                  <c:v>0.51</c:v>
                </c:pt>
                <c:pt idx="12">
                  <c:v>0.51</c:v>
                </c:pt>
                <c:pt idx="13">
                  <c:v>0.51</c:v>
                </c:pt>
                <c:pt idx="14">
                  <c:v>0.49</c:v>
                </c:pt>
                <c:pt idx="15">
                  <c:v>0.48</c:v>
                </c:pt>
                <c:pt idx="16">
                  <c:v>0.48</c:v>
                </c:pt>
                <c:pt idx="17">
                  <c:v>0.48</c:v>
                </c:pt>
                <c:pt idx="18">
                  <c:v>0.48</c:v>
                </c:pt>
                <c:pt idx="19">
                  <c:v>0.48</c:v>
                </c:pt>
                <c:pt idx="20">
                  <c:v>0.47</c:v>
                </c:pt>
                <c:pt idx="21">
                  <c:v>0.46</c:v>
                </c:pt>
                <c:pt idx="22">
                  <c:v>0.46</c:v>
                </c:pt>
                <c:pt idx="23">
                  <c:v>0.46</c:v>
                </c:pt>
                <c:pt idx="24">
                  <c:v>0.45</c:v>
                </c:pt>
                <c:pt idx="25">
                  <c:v>0.45</c:v>
                </c:pt>
                <c:pt idx="26">
                  <c:v>0.45</c:v>
                </c:pt>
                <c:pt idx="27">
                  <c:v>0.45</c:v>
                </c:pt>
                <c:pt idx="28">
                  <c:v>0.45</c:v>
                </c:pt>
                <c:pt idx="29">
                  <c:v>0.45</c:v>
                </c:pt>
                <c:pt idx="30">
                  <c:v>0.45</c:v>
                </c:pt>
                <c:pt idx="31">
                  <c:v>0.45</c:v>
                </c:pt>
                <c:pt idx="32">
                  <c:v>0.45</c:v>
                </c:pt>
                <c:pt idx="33">
                  <c:v>0.45</c:v>
                </c:pt>
                <c:pt idx="34">
                  <c:v>0.45</c:v>
                </c:pt>
                <c:pt idx="35">
                  <c:v>0.45</c:v>
                </c:pt>
                <c:pt idx="36">
                  <c:v>0.44</c:v>
                </c:pt>
                <c:pt idx="37">
                  <c:v>0.44</c:v>
                </c:pt>
                <c:pt idx="38">
                  <c:v>0.44</c:v>
                </c:pt>
                <c:pt idx="39">
                  <c:v>0.45</c:v>
                </c:pt>
                <c:pt idx="40">
                  <c:v>0.46</c:v>
                </c:pt>
                <c:pt idx="41">
                  <c:v>0.46</c:v>
                </c:pt>
                <c:pt idx="42">
                  <c:v>0.47</c:v>
                </c:pt>
                <c:pt idx="43">
                  <c:v>0.6</c:v>
                </c:pt>
                <c:pt idx="44">
                  <c:v>0.64</c:v>
                </c:pt>
                <c:pt idx="45">
                  <c:v>0.69</c:v>
                </c:pt>
                <c:pt idx="46">
                  <c:v>0.91</c:v>
                </c:pt>
                <c:pt idx="47">
                  <c:v>0.96</c:v>
                </c:pt>
                <c:pt idx="48">
                  <c:v>0.98</c:v>
                </c:pt>
                <c:pt idx="49">
                  <c:v>1.1100000000000001</c:v>
                </c:pt>
                <c:pt idx="50">
                  <c:v>1.1200000000000001</c:v>
                </c:pt>
                <c:pt idx="51">
                  <c:v>1.1200000000000001</c:v>
                </c:pt>
                <c:pt idx="52">
                  <c:v>1.1200000000000001</c:v>
                </c:pt>
                <c:pt idx="53">
                  <c:v>1.1499999999999999</c:v>
                </c:pt>
                <c:pt idx="54">
                  <c:v>1.39</c:v>
                </c:pt>
                <c:pt idx="55">
                  <c:v>1.67</c:v>
                </c:pt>
                <c:pt idx="56">
                  <c:v>1.79</c:v>
                </c:pt>
                <c:pt idx="57">
                  <c:v>1.95</c:v>
                </c:pt>
                <c:pt idx="58">
                  <c:v>2.1800000000000002</c:v>
                </c:pt>
                <c:pt idx="59">
                  <c:v>2.21</c:v>
                </c:pt>
                <c:pt idx="60">
                  <c:v>2.21</c:v>
                </c:pt>
                <c:pt idx="61">
                  <c:v>2.2000000000000002</c:v>
                </c:pt>
                <c:pt idx="62">
                  <c:v>2.2000000000000002</c:v>
                </c:pt>
                <c:pt idx="63">
                  <c:v>2.21</c:v>
                </c:pt>
                <c:pt idx="64">
                  <c:v>2.3199999999999998</c:v>
                </c:pt>
                <c:pt idx="65">
                  <c:v>2.29</c:v>
                </c:pt>
                <c:pt idx="66">
                  <c:v>2.2799999999999998</c:v>
                </c:pt>
                <c:pt idx="67">
                  <c:v>2.2200000000000002</c:v>
                </c:pt>
                <c:pt idx="68">
                  <c:v>2.2000000000000002</c:v>
                </c:pt>
              </c:numCache>
            </c:numRef>
          </c:val>
          <c:smooth val="0"/>
          <c:extLst>
            <c:ext xmlns:c16="http://schemas.microsoft.com/office/drawing/2014/chart" uri="{C3380CC4-5D6E-409C-BE32-E72D297353CC}">
              <c16:uniqueId val="{00000004-0DFA-4296-ADD4-4D7ECF9919C8}"/>
            </c:ext>
          </c:extLst>
        </c:ser>
        <c:ser>
          <c:idx val="5"/>
          <c:order val="5"/>
          <c:tx>
            <c:strRef>
              <c:f>'Měnové podmínky 1'!$H$5</c:f>
              <c:strCache>
                <c:ptCount val="1"/>
                <c:pt idx="0">
                  <c:v>Průměrný výnos státních dluhopisů (10Y)</c:v>
                </c:pt>
              </c:strCache>
            </c:strRef>
          </c:tx>
          <c:spPr>
            <a:ln w="19050">
              <a:solidFill>
                <a:srgbClr val="48AEE7"/>
              </a:solidFill>
            </a:ln>
          </c:spPr>
          <c:marker>
            <c:symbol val="none"/>
          </c:marker>
          <c:cat>
            <c:multiLvlStrRef>
              <c:f>'Měnové podmínky 1'!$A$30:$B$98</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2014</c:v>
                  </c:pt>
                  <c:pt idx="12">
                    <c:v>2015</c:v>
                  </c:pt>
                  <c:pt idx="24">
                    <c:v>2016</c:v>
                  </c:pt>
                  <c:pt idx="36">
                    <c:v>2017</c:v>
                  </c:pt>
                  <c:pt idx="48">
                    <c:v>2018</c:v>
                  </c:pt>
                  <c:pt idx="60">
                    <c:v>2019</c:v>
                  </c:pt>
                </c:lvl>
              </c:multiLvlStrCache>
            </c:multiLvlStrRef>
          </c:cat>
          <c:val>
            <c:numRef>
              <c:f>'Měnové podmínky 1'!$H$30:$H$98</c:f>
              <c:numCache>
                <c:formatCode>General</c:formatCode>
                <c:ptCount val="69"/>
                <c:pt idx="0">
                  <c:v>2.4300000000000002</c:v>
                </c:pt>
                <c:pt idx="1">
                  <c:v>2.2799999999999998</c:v>
                </c:pt>
                <c:pt idx="2">
                  <c:v>2.2000000000000002</c:v>
                </c:pt>
                <c:pt idx="3">
                  <c:v>2</c:v>
                </c:pt>
                <c:pt idx="4">
                  <c:v>1.73</c:v>
                </c:pt>
                <c:pt idx="5">
                  <c:v>1.55</c:v>
                </c:pt>
                <c:pt idx="6">
                  <c:v>1.49</c:v>
                </c:pt>
                <c:pt idx="7">
                  <c:v>1.38</c:v>
                </c:pt>
                <c:pt idx="8">
                  <c:v>1.21</c:v>
                </c:pt>
                <c:pt idx="9">
                  <c:v>1.1000000000000001</c:v>
                </c:pt>
                <c:pt idx="10">
                  <c:v>0.87</c:v>
                </c:pt>
                <c:pt idx="11">
                  <c:v>0.67</c:v>
                </c:pt>
                <c:pt idx="12">
                  <c:v>0.35</c:v>
                </c:pt>
                <c:pt idx="13">
                  <c:v>0.4</c:v>
                </c:pt>
                <c:pt idx="14">
                  <c:v>0.35</c:v>
                </c:pt>
                <c:pt idx="15">
                  <c:v>0.26</c:v>
                </c:pt>
                <c:pt idx="16">
                  <c:v>0.6</c:v>
                </c:pt>
                <c:pt idx="17">
                  <c:v>1.01</c:v>
                </c:pt>
                <c:pt idx="18">
                  <c:v>0.97</c:v>
                </c:pt>
                <c:pt idx="19">
                  <c:v>0.74</c:v>
                </c:pt>
                <c:pt idx="20">
                  <c:v>0.68</c:v>
                </c:pt>
                <c:pt idx="21">
                  <c:v>0.56000000000000005</c:v>
                </c:pt>
                <c:pt idx="22">
                  <c:v>0.49</c:v>
                </c:pt>
                <c:pt idx="23">
                  <c:v>0.49</c:v>
                </c:pt>
                <c:pt idx="24">
                  <c:v>0.62</c:v>
                </c:pt>
                <c:pt idx="25">
                  <c:v>0.46</c:v>
                </c:pt>
                <c:pt idx="26">
                  <c:v>0.35</c:v>
                </c:pt>
                <c:pt idx="27">
                  <c:v>0.43</c:v>
                </c:pt>
                <c:pt idx="28">
                  <c:v>0.46</c:v>
                </c:pt>
                <c:pt idx="29">
                  <c:v>0.45</c:v>
                </c:pt>
                <c:pt idx="30">
                  <c:v>0.37</c:v>
                </c:pt>
                <c:pt idx="31">
                  <c:v>0.28999999999999998</c:v>
                </c:pt>
                <c:pt idx="32">
                  <c:v>0.25</c:v>
                </c:pt>
                <c:pt idx="33">
                  <c:v>0.37</c:v>
                </c:pt>
                <c:pt idx="34">
                  <c:v>0.55000000000000004</c:v>
                </c:pt>
                <c:pt idx="35">
                  <c:v>0.53</c:v>
                </c:pt>
                <c:pt idx="36">
                  <c:v>0.47</c:v>
                </c:pt>
                <c:pt idx="37">
                  <c:v>0.63</c:v>
                </c:pt>
                <c:pt idx="38">
                  <c:v>0.87</c:v>
                </c:pt>
                <c:pt idx="39">
                  <c:v>0.96</c:v>
                </c:pt>
                <c:pt idx="40">
                  <c:v>0.74</c:v>
                </c:pt>
                <c:pt idx="41">
                  <c:v>0.77</c:v>
                </c:pt>
                <c:pt idx="42">
                  <c:v>0.9</c:v>
                </c:pt>
                <c:pt idx="43">
                  <c:v>0.83</c:v>
                </c:pt>
                <c:pt idx="44">
                  <c:v>0.97</c:v>
                </c:pt>
                <c:pt idx="45">
                  <c:v>1.45</c:v>
                </c:pt>
                <c:pt idx="46">
                  <c:v>1.68</c:v>
                </c:pt>
                <c:pt idx="47">
                  <c:v>1.5</c:v>
                </c:pt>
                <c:pt idx="48">
                  <c:v>1.77</c:v>
                </c:pt>
                <c:pt idx="49">
                  <c:v>1.82</c:v>
                </c:pt>
                <c:pt idx="50">
                  <c:v>1.81</c:v>
                </c:pt>
                <c:pt idx="51">
                  <c:v>1.74</c:v>
                </c:pt>
                <c:pt idx="52">
                  <c:v>1.89</c:v>
                </c:pt>
                <c:pt idx="53">
                  <c:v>2.14</c:v>
                </c:pt>
                <c:pt idx="54">
                  <c:v>2.11</c:v>
                </c:pt>
                <c:pt idx="55">
                  <c:v>2.14</c:v>
                </c:pt>
                <c:pt idx="56">
                  <c:v>2.14</c:v>
                </c:pt>
                <c:pt idx="57">
                  <c:v>2.14</c:v>
                </c:pt>
                <c:pt idx="58">
                  <c:v>2.0699999999999998</c:v>
                </c:pt>
                <c:pt idx="59">
                  <c:v>2.0099999999999998</c:v>
                </c:pt>
                <c:pt idx="60">
                  <c:v>1.85</c:v>
                </c:pt>
                <c:pt idx="61">
                  <c:v>1.76</c:v>
                </c:pt>
                <c:pt idx="62">
                  <c:v>1.82</c:v>
                </c:pt>
                <c:pt idx="63">
                  <c:v>1.82</c:v>
                </c:pt>
                <c:pt idx="64">
                  <c:v>1.86</c:v>
                </c:pt>
                <c:pt idx="65">
                  <c:v>1.58</c:v>
                </c:pt>
                <c:pt idx="66">
                  <c:v>1.36</c:v>
                </c:pt>
                <c:pt idx="67">
                  <c:v>0.99</c:v>
                </c:pt>
                <c:pt idx="68">
                  <c:v>1.24</c:v>
                </c:pt>
              </c:numCache>
            </c:numRef>
          </c:val>
          <c:smooth val="0"/>
          <c:extLst>
            <c:ext xmlns:c16="http://schemas.microsoft.com/office/drawing/2014/chart" uri="{C3380CC4-5D6E-409C-BE32-E72D297353CC}">
              <c16:uniqueId val="{00000005-0DFA-4296-ADD4-4D7ECF9919C8}"/>
            </c:ext>
          </c:extLst>
        </c:ser>
        <c:dLbls>
          <c:showLegendKey val="0"/>
          <c:showVal val="0"/>
          <c:showCatName val="0"/>
          <c:showSerName val="0"/>
          <c:showPercent val="0"/>
          <c:showBubbleSize val="0"/>
        </c:dLbls>
        <c:marker val="1"/>
        <c:smooth val="0"/>
        <c:axId val="271742464"/>
        <c:axId val="271744000"/>
      </c:lineChart>
      <c:catAx>
        <c:axId val="271742464"/>
        <c:scaling>
          <c:orientation val="minMax"/>
        </c:scaling>
        <c:delete val="0"/>
        <c:axPos val="b"/>
        <c:numFmt formatCode="General" sourceLinked="0"/>
        <c:majorTickMark val="out"/>
        <c:minorTickMark val="none"/>
        <c:tickLblPos val="low"/>
        <c:spPr>
          <a:ln>
            <a:solidFill>
              <a:schemeClr val="tx1"/>
            </a:solidFill>
          </a:ln>
        </c:spPr>
        <c:crossAx val="271744000"/>
        <c:crosses val="autoZero"/>
        <c:auto val="1"/>
        <c:lblAlgn val="ctr"/>
        <c:lblOffset val="100"/>
        <c:noMultiLvlLbl val="0"/>
      </c:catAx>
      <c:valAx>
        <c:axId val="271744000"/>
        <c:scaling>
          <c:orientation val="minMax"/>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1742464"/>
        <c:crosses val="autoZero"/>
        <c:crossBetween val="between"/>
        <c:majorUnit val="1"/>
      </c:valAx>
      <c:spPr>
        <a:ln>
          <a:solidFill>
            <a:schemeClr val="tx1"/>
          </a:solidFill>
        </a:ln>
      </c:spPr>
    </c:plotArea>
    <c:legend>
      <c:legendPos val="b"/>
      <c:layout>
        <c:manualLayout>
          <c:xMode val="edge"/>
          <c:yMode val="edge"/>
          <c:x val="4.2139690982776534E-2"/>
          <c:y val="0.87558269120103249"/>
          <c:w val="0.93886651469098281"/>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614139838126178E-2"/>
          <c:y val="1.7107238390107405E-2"/>
          <c:w val="0.84372282353388273"/>
          <c:h val="0.81882420592062344"/>
        </c:manualLayout>
      </c:layout>
      <c:barChart>
        <c:barDir val="col"/>
        <c:grouping val="clustered"/>
        <c:varyColors val="0"/>
        <c:ser>
          <c:idx val="4"/>
          <c:order val="3"/>
          <c:tx>
            <c:strRef>
              <c:f>'Státní rozpočet-příjmy'!$A$38</c:f>
              <c:strCache>
                <c:ptCount val="1"/>
                <c:pt idx="0">
                  <c:v>Saldo státního rozpočtu (pravá osa)</c:v>
                </c:pt>
              </c:strCache>
            </c:strRef>
          </c:tx>
          <c:spPr>
            <a:solidFill>
              <a:schemeClr val="bg1">
                <a:lumMod val="85000"/>
              </a:schemeClr>
            </a:solidFill>
          </c:spPr>
          <c:invertIfNegative val="0"/>
          <c:cat>
            <c:numRef>
              <c:f>'Státní rozpočet-příjmy'!$B$34:$P$34</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'Státní rozpočet-příjmy'!$B$38:$P$38</c:f>
              <c:numCache>
                <c:formatCode>#\ ##0.0</c:formatCode>
                <c:ptCount val="15"/>
                <c:pt idx="0">
                  <c:v>25.75</c:v>
                </c:pt>
                <c:pt idx="1">
                  <c:v>1.49</c:v>
                </c:pt>
                <c:pt idx="2">
                  <c:v>36.316000000000003</c:v>
                </c:pt>
                <c:pt idx="3">
                  <c:v>10.473000000000001</c:v>
                </c:pt>
                <c:pt idx="4">
                  <c:v>-87.296000000000006</c:v>
                </c:pt>
                <c:pt idx="5">
                  <c:v>-99.555000000000007</c:v>
                </c:pt>
                <c:pt idx="6">
                  <c:v>-105.13800000000001</c:v>
                </c:pt>
                <c:pt idx="7">
                  <c:v>-71.412000000000006</c:v>
                </c:pt>
                <c:pt idx="8">
                  <c:v>-38.241</c:v>
                </c:pt>
                <c:pt idx="9">
                  <c:v>-34.39</c:v>
                </c:pt>
                <c:pt idx="10">
                  <c:v>-2.77</c:v>
                </c:pt>
                <c:pt idx="11">
                  <c:v>82.27</c:v>
                </c:pt>
                <c:pt idx="12">
                  <c:v>17.399999999999999</c:v>
                </c:pt>
                <c:pt idx="13">
                  <c:v>16.77</c:v>
                </c:pt>
                <c:pt idx="14">
                  <c:v>-20.99</c:v>
                </c:pt>
              </c:numCache>
            </c:numRef>
          </c:val>
          <c:extLst>
            <c:ext xmlns:c16="http://schemas.microsoft.com/office/drawing/2014/chart" uri="{C3380CC4-5D6E-409C-BE32-E72D297353CC}">
              <c16:uniqueId val="{00000000-814E-4533-A142-CC5FD1328F9D}"/>
            </c:ext>
          </c:extLst>
        </c:ser>
        <c:dLbls>
          <c:showLegendKey val="0"/>
          <c:showVal val="0"/>
          <c:showCatName val="0"/>
          <c:showSerName val="0"/>
          <c:showPercent val="0"/>
          <c:showBubbleSize val="0"/>
        </c:dLbls>
        <c:gapWidth val="50"/>
        <c:axId val="337259904"/>
        <c:axId val="337258656"/>
      </c:barChart>
      <c:lineChart>
        <c:grouping val="standard"/>
        <c:varyColors val="0"/>
        <c:ser>
          <c:idx val="0"/>
          <c:order val="0"/>
          <c:tx>
            <c:strRef>
              <c:f>'Státní rozpočet-příjmy'!$A$35</c:f>
              <c:strCache>
                <c:ptCount val="1"/>
                <c:pt idx="0">
                  <c:v>DPH a spotřební daně</c:v>
                </c:pt>
              </c:strCache>
            </c:strRef>
          </c:tx>
          <c:spPr>
            <a:ln w="19050">
              <a:noFill/>
            </a:ln>
          </c:spPr>
          <c:marker>
            <c:symbol val="diamond"/>
            <c:size val="6"/>
            <c:spPr>
              <a:solidFill>
                <a:srgbClr val="00B050"/>
              </a:solidFill>
              <a:ln>
                <a:noFill/>
              </a:ln>
            </c:spPr>
          </c:marker>
          <c:cat>
            <c:numRef>
              <c:f>'Státní rozpočet-příjmy'!$B$34:$P$34</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'Státní rozpočet-příjmy'!$B$35:$P$35</c:f>
              <c:numCache>
                <c:formatCode>0.0</c:formatCode>
                <c:ptCount val="15"/>
                <c:pt idx="0">
                  <c:v>19.645907749650576</c:v>
                </c:pt>
                <c:pt idx="1">
                  <c:v>5.7329525787469748</c:v>
                </c:pt>
                <c:pt idx="2">
                  <c:v>8.1761263657568435</c:v>
                </c:pt>
                <c:pt idx="3">
                  <c:v>6.3968223945526574</c:v>
                </c:pt>
                <c:pt idx="4">
                  <c:v>-1.464836805802463</c:v>
                </c:pt>
                <c:pt idx="5">
                  <c:v>7.8227610593923629</c:v>
                </c:pt>
                <c:pt idx="6">
                  <c:v>3.2527943243424176</c:v>
                </c:pt>
                <c:pt idx="7">
                  <c:v>-1.0306605302391887</c:v>
                </c:pt>
                <c:pt idx="8">
                  <c:v>6.0223997904112991</c:v>
                </c:pt>
                <c:pt idx="9">
                  <c:v>4.1328185328185327</c:v>
                </c:pt>
                <c:pt idx="10">
                  <c:v>1.4445466140657857</c:v>
                </c:pt>
                <c:pt idx="11">
                  <c:v>6.0994152046783654</c:v>
                </c:pt>
                <c:pt idx="12">
                  <c:v>8.1298572452185311</c:v>
                </c:pt>
                <c:pt idx="13">
                  <c:v>5.6198389234376691</c:v>
                </c:pt>
                <c:pt idx="14">
                  <c:v>3.3348616104823492</c:v>
                </c:pt>
              </c:numCache>
            </c:numRef>
          </c:val>
          <c:smooth val="0"/>
          <c:extLst>
            <c:ext xmlns:c16="http://schemas.microsoft.com/office/drawing/2014/chart" uri="{C3380CC4-5D6E-409C-BE32-E72D297353CC}">
              <c16:uniqueId val="{00000001-814E-4533-A142-CC5FD1328F9D}"/>
            </c:ext>
          </c:extLst>
        </c:ser>
        <c:ser>
          <c:idx val="1"/>
          <c:order val="1"/>
          <c:tx>
            <c:strRef>
              <c:f>'Státní rozpočet-příjmy'!$A$36</c:f>
              <c:strCache>
                <c:ptCount val="1"/>
                <c:pt idx="0">
                  <c:v>Daně z příjmů (DPFO) ze závislé činnosti</c:v>
                </c:pt>
              </c:strCache>
            </c:strRef>
          </c:tx>
          <c:spPr>
            <a:ln w="19050">
              <a:solidFill>
                <a:srgbClr val="BD1B25"/>
              </a:solidFill>
              <a:prstDash val="solid"/>
            </a:ln>
          </c:spPr>
          <c:marker>
            <c:symbol val="none"/>
          </c:marker>
          <c:cat>
            <c:numRef>
              <c:f>'Státní rozpočet-příjmy'!$B$34:$P$34</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'Státní rozpočet-příjmy'!$B$36:$P$36</c:f>
              <c:numCache>
                <c:formatCode>0.0</c:formatCode>
                <c:ptCount val="15"/>
                <c:pt idx="0">
                  <c:v>8.3720930232558146</c:v>
                </c:pt>
                <c:pt idx="1">
                  <c:v>1.0224690734662971</c:v>
                </c:pt>
                <c:pt idx="2">
                  <c:v>13.007622141696856</c:v>
                </c:pt>
                <c:pt idx="3">
                  <c:v>-7.5961963732861619</c:v>
                </c:pt>
                <c:pt idx="4">
                  <c:v>-4.5470862749790655</c:v>
                </c:pt>
                <c:pt idx="5">
                  <c:v>0.46383352137395661</c:v>
                </c:pt>
                <c:pt idx="6">
                  <c:v>6.8754679311205535</c:v>
                </c:pt>
                <c:pt idx="7">
                  <c:v>0.93403385872736067</c:v>
                </c:pt>
                <c:pt idx="8">
                  <c:v>5.6217466743782438</c:v>
                </c:pt>
                <c:pt idx="9">
                  <c:v>4.1616471361296732</c:v>
                </c:pt>
                <c:pt idx="10">
                  <c:v>2.5864788140048205</c:v>
                </c:pt>
                <c:pt idx="11">
                  <c:v>10.17730859895461</c:v>
                </c:pt>
                <c:pt idx="12">
                  <c:v>12.865116279069767</c:v>
                </c:pt>
                <c:pt idx="13">
                  <c:v>15.099315915272399</c:v>
                </c:pt>
                <c:pt idx="14">
                  <c:v>12.459720730397422</c:v>
                </c:pt>
              </c:numCache>
            </c:numRef>
          </c:val>
          <c:smooth val="0"/>
          <c:extLst>
            <c:ext xmlns:c16="http://schemas.microsoft.com/office/drawing/2014/chart" uri="{C3380CC4-5D6E-409C-BE32-E72D297353CC}">
              <c16:uniqueId val="{00000002-814E-4533-A142-CC5FD1328F9D}"/>
            </c:ext>
          </c:extLst>
        </c:ser>
        <c:ser>
          <c:idx val="3"/>
          <c:order val="2"/>
          <c:tx>
            <c:strRef>
              <c:f>'Státní rozpočet-příjmy'!$A$37</c:f>
              <c:strCache>
                <c:ptCount val="1"/>
                <c:pt idx="0">
                  <c:v>Daně z příjmů právnických osob (DPPO)</c:v>
                </c:pt>
              </c:strCache>
            </c:strRef>
          </c:tx>
          <c:spPr>
            <a:ln w="19050">
              <a:solidFill>
                <a:srgbClr val="0071BC"/>
              </a:solidFill>
              <a:prstDash val="solid"/>
            </a:ln>
          </c:spPr>
          <c:marker>
            <c:symbol val="none"/>
          </c:marker>
          <c:cat>
            <c:numRef>
              <c:f>'Státní rozpočet-příjmy'!$B$34:$P$34</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'Státní rozpočet-příjmy'!$B$37:$P$37</c:f>
              <c:numCache>
                <c:formatCode>0.0</c:formatCode>
                <c:ptCount val="15"/>
                <c:pt idx="0">
                  <c:v>24.216106474170985</c:v>
                </c:pt>
                <c:pt idx="1">
                  <c:v>-5.7568328339235251</c:v>
                </c:pt>
                <c:pt idx="2">
                  <c:v>21.023219963387604</c:v>
                </c:pt>
                <c:pt idx="3">
                  <c:v>16.598996895151672</c:v>
                </c:pt>
                <c:pt idx="4">
                  <c:v>-35.982520824798584</c:v>
                </c:pt>
                <c:pt idx="5">
                  <c:v>5.5140784982935003</c:v>
                </c:pt>
                <c:pt idx="6">
                  <c:v>-6.1356514707368888</c:v>
                </c:pt>
                <c:pt idx="7">
                  <c:v>8.9812621150118446</c:v>
                </c:pt>
                <c:pt idx="8">
                  <c:v>-5.8794466403162176</c:v>
                </c:pt>
                <c:pt idx="9">
                  <c:v>8.8503937007874214</c:v>
                </c:pt>
                <c:pt idx="10">
                  <c:v>11.140046296296305</c:v>
                </c:pt>
                <c:pt idx="11">
                  <c:v>12.9219821227111</c:v>
                </c:pt>
                <c:pt idx="12">
                  <c:v>0.20750076852134214</c:v>
                </c:pt>
                <c:pt idx="13">
                  <c:v>2.3084592376716273</c:v>
                </c:pt>
                <c:pt idx="14">
                  <c:v>8.8380809595202265</c:v>
                </c:pt>
              </c:numCache>
            </c:numRef>
          </c:val>
          <c:smooth val="0"/>
          <c:extLst>
            <c:ext xmlns:c16="http://schemas.microsoft.com/office/drawing/2014/chart" uri="{C3380CC4-5D6E-409C-BE32-E72D297353CC}">
              <c16:uniqueId val="{00000003-814E-4533-A142-CC5FD1328F9D}"/>
            </c:ext>
          </c:extLst>
        </c:ser>
        <c:dLbls>
          <c:showLegendKey val="0"/>
          <c:showVal val="0"/>
          <c:showCatName val="0"/>
          <c:showSerName val="0"/>
          <c:showPercent val="0"/>
          <c:showBubbleSize val="0"/>
        </c:dLbls>
        <c:marker val="1"/>
        <c:smooth val="0"/>
        <c:axId val="79288576"/>
        <c:axId val="66855296"/>
      </c:lineChart>
      <c:catAx>
        <c:axId val="79288576"/>
        <c:scaling>
          <c:orientation val="minMax"/>
        </c:scaling>
        <c:delete val="0"/>
        <c:axPos val="b"/>
        <c:numFmt formatCode="General" sourceLinked="1"/>
        <c:majorTickMark val="out"/>
        <c:minorTickMark val="none"/>
        <c:tickLblPos val="low"/>
        <c:spPr>
          <a:ln w="6350">
            <a:solidFill>
              <a:schemeClr val="tx1"/>
            </a:solidFill>
          </a:ln>
        </c:spPr>
        <c:crossAx val="66855296"/>
        <c:crosses val="autoZero"/>
        <c:auto val="1"/>
        <c:lblAlgn val="ctr"/>
        <c:lblOffset val="0"/>
        <c:noMultiLvlLbl val="0"/>
      </c:catAx>
      <c:valAx>
        <c:axId val="66855296"/>
        <c:scaling>
          <c:orientation val="minMax"/>
          <c:max val="30"/>
          <c:min val="-40"/>
        </c:scaling>
        <c:delete val="0"/>
        <c:axPos val="l"/>
        <c:majorGridlines>
          <c:spPr>
            <a:ln w="6350">
              <a:solidFill>
                <a:schemeClr val="bg1">
                  <a:lumMod val="75000"/>
                </a:schemeClr>
              </a:solidFill>
            </a:ln>
          </c:spPr>
        </c:majorGridlines>
        <c:title>
          <c:tx>
            <c:rich>
              <a:bodyPr/>
              <a:lstStyle/>
              <a:p>
                <a:pPr>
                  <a:defRPr sz="700" b="0" i="1"/>
                </a:pPr>
                <a:r>
                  <a:rPr lang="cs-CZ" sz="700" b="0" i="1"/>
                  <a:t>Vybrané</a:t>
                </a:r>
                <a:r>
                  <a:rPr lang="cs-CZ" sz="700" b="0" i="1" baseline="0"/>
                  <a:t> druhy daňových příjmů</a:t>
                </a:r>
                <a:endParaRPr lang="cs-CZ" sz="700" b="0" i="1"/>
              </a:p>
            </c:rich>
          </c:tx>
          <c:layout>
            <c:manualLayout>
              <c:xMode val="edge"/>
              <c:yMode val="edge"/>
              <c:x val="0"/>
              <c:y val="0.20103575861298703"/>
            </c:manualLayout>
          </c:layout>
          <c:overlay val="0"/>
        </c:title>
        <c:numFmt formatCode="0" sourceLinked="0"/>
        <c:majorTickMark val="out"/>
        <c:minorTickMark val="none"/>
        <c:tickLblPos val="nextTo"/>
        <c:spPr>
          <a:ln w="6350">
            <a:solidFill>
              <a:schemeClr val="tx1"/>
            </a:solidFill>
          </a:ln>
        </c:spPr>
        <c:crossAx val="79288576"/>
        <c:crosses val="autoZero"/>
        <c:crossBetween val="between"/>
        <c:majorUnit val="5"/>
      </c:valAx>
      <c:valAx>
        <c:axId val="337258656"/>
        <c:scaling>
          <c:orientation val="minMax"/>
          <c:max val="90"/>
          <c:min val="-120"/>
        </c:scaling>
        <c:delete val="0"/>
        <c:axPos val="r"/>
        <c:title>
          <c:tx>
            <c:rich>
              <a:bodyPr/>
              <a:lstStyle/>
              <a:p>
                <a:pPr>
                  <a:defRPr sz="700" b="0" i="1"/>
                </a:pPr>
                <a:r>
                  <a:rPr lang="cs-CZ" sz="700" b="0" i="1"/>
                  <a:t>Saldo</a:t>
                </a:r>
                <a:r>
                  <a:rPr lang="cs-CZ" sz="700" b="0" i="1" baseline="0"/>
                  <a:t> státního rozpočtu</a:t>
                </a:r>
                <a:endParaRPr lang="cs-CZ" sz="700" b="0" i="1"/>
              </a:p>
            </c:rich>
          </c:tx>
          <c:overlay val="0"/>
        </c:title>
        <c:numFmt formatCode="#,##0" sourceLinked="0"/>
        <c:majorTickMark val="out"/>
        <c:minorTickMark val="none"/>
        <c:tickLblPos val="nextTo"/>
        <c:spPr>
          <a:ln w="6350"/>
        </c:spPr>
        <c:crossAx val="337259904"/>
        <c:crosses val="max"/>
        <c:crossBetween val="between"/>
        <c:majorUnit val="15"/>
      </c:valAx>
      <c:catAx>
        <c:axId val="337259904"/>
        <c:scaling>
          <c:orientation val="minMax"/>
        </c:scaling>
        <c:delete val="1"/>
        <c:axPos val="b"/>
        <c:numFmt formatCode="General" sourceLinked="1"/>
        <c:majorTickMark val="out"/>
        <c:minorTickMark val="none"/>
        <c:tickLblPos val="nextTo"/>
        <c:crossAx val="337258656"/>
        <c:crosses val="autoZero"/>
        <c:auto val="1"/>
        <c:lblAlgn val="ctr"/>
        <c:lblOffset val="100"/>
        <c:noMultiLvlLbl val="0"/>
      </c:catAx>
      <c:spPr>
        <a:ln w="6350">
          <a:solidFill>
            <a:schemeClr val="tx1"/>
          </a:solidFill>
        </a:ln>
      </c:spPr>
    </c:plotArea>
    <c:legend>
      <c:legendPos val="b"/>
      <c:layout>
        <c:manualLayout>
          <c:xMode val="edge"/>
          <c:yMode val="edge"/>
          <c:x val="2.5096471766179306E-2"/>
          <c:y val="0.88709429087402392"/>
          <c:w val="0.92643262075287514"/>
          <c:h val="0.10151762653338464"/>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272881029981208E-2"/>
          <c:y val="1.7112323287741892E-2"/>
          <c:w val="0.84825542774939766"/>
          <c:h val="0.76067747074773961"/>
        </c:manualLayout>
      </c:layout>
      <c:barChart>
        <c:barDir val="col"/>
        <c:grouping val="clustered"/>
        <c:varyColors val="0"/>
        <c:ser>
          <c:idx val="0"/>
          <c:order val="0"/>
          <c:tx>
            <c:strRef>
              <c:f>'SR-výdaje-1-3q 2019'!$B$31</c:f>
              <c:strCache>
                <c:ptCount val="1"/>
                <c:pt idx="0">
                  <c:v>Běžné výdaje (pravá osa)</c:v>
                </c:pt>
              </c:strCache>
            </c:strRef>
          </c:tx>
          <c:spPr>
            <a:solidFill>
              <a:srgbClr val="D3D3D3"/>
            </a:solidFill>
            <a:ln>
              <a:noFill/>
            </a:ln>
          </c:spPr>
          <c:invertIfNegative val="0"/>
          <c:cat>
            <c:numRef>
              <c:f>'SR-výdaje-1-3q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'SR-výdaje-1-3q 2019'!$B$32:$B$46</c:f>
              <c:numCache>
                <c:formatCode>0.0</c:formatCode>
                <c:ptCount val="15"/>
                <c:pt idx="0">
                  <c:v>572.85</c:v>
                </c:pt>
                <c:pt idx="1">
                  <c:v>623.23</c:v>
                </c:pt>
                <c:pt idx="2">
                  <c:v>657.36</c:v>
                </c:pt>
                <c:pt idx="3">
                  <c:v>707.04</c:v>
                </c:pt>
                <c:pt idx="4">
                  <c:v>734.05</c:v>
                </c:pt>
                <c:pt idx="5">
                  <c:v>754.15</c:v>
                </c:pt>
                <c:pt idx="6">
                  <c:v>764.93</c:v>
                </c:pt>
                <c:pt idx="7">
                  <c:v>755.57</c:v>
                </c:pt>
                <c:pt idx="8">
                  <c:v>786.27</c:v>
                </c:pt>
                <c:pt idx="9">
                  <c:v>801.1</c:v>
                </c:pt>
                <c:pt idx="10">
                  <c:v>822.78</c:v>
                </c:pt>
                <c:pt idx="11">
                  <c:v>831.33</c:v>
                </c:pt>
                <c:pt idx="12">
                  <c:v>881.38</c:v>
                </c:pt>
                <c:pt idx="13">
                  <c:v>946.49</c:v>
                </c:pt>
                <c:pt idx="14">
                  <c:v>1039.21</c:v>
                </c:pt>
              </c:numCache>
            </c:numRef>
          </c:val>
          <c:extLst>
            <c:ext xmlns:c16="http://schemas.microsoft.com/office/drawing/2014/chart" uri="{C3380CC4-5D6E-409C-BE32-E72D297353CC}">
              <c16:uniqueId val="{00000000-CE29-43F8-8DAC-350C13A8959E}"/>
            </c:ext>
          </c:extLst>
        </c:ser>
        <c:dLbls>
          <c:showLegendKey val="0"/>
          <c:showVal val="0"/>
          <c:showCatName val="0"/>
          <c:showSerName val="0"/>
          <c:showPercent val="0"/>
          <c:showBubbleSize val="0"/>
        </c:dLbls>
        <c:gapWidth val="70"/>
        <c:axId val="72836608"/>
        <c:axId val="72835072"/>
      </c:barChart>
      <c:lineChart>
        <c:grouping val="standard"/>
        <c:varyColors val="0"/>
        <c:ser>
          <c:idx val="1"/>
          <c:order val="1"/>
          <c:tx>
            <c:strRef>
              <c:f>'SR-výdaje-1-3q 2019'!$C$31</c:f>
              <c:strCache>
                <c:ptCount val="1"/>
                <c:pt idx="0">
                  <c:v>Platy státních zaměstnanců*</c:v>
                </c:pt>
              </c:strCache>
            </c:strRef>
          </c:tx>
          <c:spPr>
            <a:ln w="15875">
              <a:solidFill>
                <a:srgbClr val="984807"/>
              </a:solidFill>
            </a:ln>
          </c:spPr>
          <c:marker>
            <c:symbol val="none"/>
          </c:marker>
          <c:cat>
            <c:numRef>
              <c:f>'SR-výdaje-1-3q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'SR-výdaje-1-3q 2019'!$C$32:$C$46</c:f>
              <c:numCache>
                <c:formatCode>0.0</c:formatCode>
                <c:ptCount val="15"/>
                <c:pt idx="0">
                  <c:v>55.24</c:v>
                </c:pt>
                <c:pt idx="1">
                  <c:v>57.61</c:v>
                </c:pt>
                <c:pt idx="2">
                  <c:v>61.35</c:v>
                </c:pt>
                <c:pt idx="3">
                  <c:v>61.44</c:v>
                </c:pt>
                <c:pt idx="4">
                  <c:v>63.79</c:v>
                </c:pt>
                <c:pt idx="5">
                  <c:v>63.5</c:v>
                </c:pt>
                <c:pt idx="6">
                  <c:v>57.88</c:v>
                </c:pt>
                <c:pt idx="7">
                  <c:v>58.77</c:v>
                </c:pt>
                <c:pt idx="8">
                  <c:v>60.04</c:v>
                </c:pt>
                <c:pt idx="9">
                  <c:v>61.89</c:v>
                </c:pt>
                <c:pt idx="10">
                  <c:v>67.66</c:v>
                </c:pt>
                <c:pt idx="11">
                  <c:v>70.25</c:v>
                </c:pt>
                <c:pt idx="12">
                  <c:v>76.150000000000006</c:v>
                </c:pt>
                <c:pt idx="13">
                  <c:v>86.54</c:v>
                </c:pt>
                <c:pt idx="14">
                  <c:v>93.07</c:v>
                </c:pt>
              </c:numCache>
            </c:numRef>
          </c:val>
          <c:smooth val="0"/>
          <c:extLst>
            <c:ext xmlns:c16="http://schemas.microsoft.com/office/drawing/2014/chart" uri="{C3380CC4-5D6E-409C-BE32-E72D297353CC}">
              <c16:uniqueId val="{00000001-CE29-43F8-8DAC-350C13A8959E}"/>
            </c:ext>
          </c:extLst>
        </c:ser>
        <c:ser>
          <c:idx val="6"/>
          <c:order val="2"/>
          <c:tx>
            <c:strRef>
              <c:f>'SR-výdaje-1-3q 2019'!$D$31</c:f>
              <c:strCache>
                <c:ptCount val="1"/>
                <c:pt idx="0">
                  <c:v>Podpora v nezaměstnanosti</c:v>
                </c:pt>
              </c:strCache>
            </c:strRef>
          </c:tx>
          <c:spPr>
            <a:ln w="15875">
              <a:solidFill>
                <a:srgbClr val="48AEE7"/>
              </a:solidFill>
            </a:ln>
          </c:spPr>
          <c:marker>
            <c:symbol val="none"/>
          </c:marker>
          <c:cat>
            <c:numRef>
              <c:f>'SR-výdaje-1-3q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'SR-výdaje-1-3q 2019'!$D$32:$D$46</c:f>
              <c:numCache>
                <c:formatCode>0.0</c:formatCode>
                <c:ptCount val="15"/>
                <c:pt idx="0">
                  <c:v>5.38</c:v>
                </c:pt>
                <c:pt idx="1">
                  <c:v>5.63</c:v>
                </c:pt>
                <c:pt idx="2">
                  <c:v>5.44</c:v>
                </c:pt>
                <c:pt idx="3">
                  <c:v>5.29</c:v>
                </c:pt>
                <c:pt idx="4">
                  <c:v>11.41</c:v>
                </c:pt>
                <c:pt idx="5">
                  <c:v>10.65</c:v>
                </c:pt>
                <c:pt idx="6">
                  <c:v>8.36</c:v>
                </c:pt>
                <c:pt idx="7">
                  <c:v>6.78</c:v>
                </c:pt>
                <c:pt idx="8">
                  <c:v>7.53</c:v>
                </c:pt>
                <c:pt idx="9">
                  <c:v>7.33</c:v>
                </c:pt>
                <c:pt idx="10">
                  <c:v>6.46</c:v>
                </c:pt>
                <c:pt idx="11">
                  <c:v>6.39</c:v>
                </c:pt>
                <c:pt idx="12">
                  <c:v>6.11</c:v>
                </c:pt>
                <c:pt idx="13">
                  <c:v>5.77</c:v>
                </c:pt>
                <c:pt idx="14">
                  <c:v>6.19</c:v>
                </c:pt>
              </c:numCache>
            </c:numRef>
          </c:val>
          <c:smooth val="0"/>
          <c:extLst>
            <c:ext xmlns:c16="http://schemas.microsoft.com/office/drawing/2014/chart" uri="{C3380CC4-5D6E-409C-BE32-E72D297353CC}">
              <c16:uniqueId val="{00000002-CE29-43F8-8DAC-350C13A8959E}"/>
            </c:ext>
          </c:extLst>
        </c:ser>
        <c:ser>
          <c:idx val="7"/>
          <c:order val="3"/>
          <c:tx>
            <c:strRef>
              <c:f>'SR-výdaje-1-3q 2019'!$E$31</c:f>
              <c:strCache>
                <c:ptCount val="1"/>
                <c:pt idx="0">
                  <c:v>Státní sociální podpora**</c:v>
                </c:pt>
              </c:strCache>
            </c:strRef>
          </c:tx>
          <c:spPr>
            <a:ln w="15875">
              <a:solidFill>
                <a:srgbClr val="00B050"/>
              </a:solidFill>
            </a:ln>
          </c:spPr>
          <c:marker>
            <c:symbol val="none"/>
          </c:marker>
          <c:cat>
            <c:numRef>
              <c:f>'SR-výdaje-1-3q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'SR-výdaje-1-3q 2019'!$E$32:$E$46</c:f>
              <c:numCache>
                <c:formatCode>General</c:formatCode>
                <c:ptCount val="15"/>
                <c:pt idx="0" formatCode="0.00">
                  <c:v>25.01</c:v>
                </c:pt>
                <c:pt idx="1">
                  <c:v>25.77</c:v>
                </c:pt>
                <c:pt idx="2">
                  <c:v>36.409999999999997</c:v>
                </c:pt>
                <c:pt idx="3">
                  <c:v>31.98</c:v>
                </c:pt>
                <c:pt idx="4">
                  <c:v>30.95</c:v>
                </c:pt>
                <c:pt idx="5">
                  <c:v>30.85</c:v>
                </c:pt>
                <c:pt idx="6">
                  <c:v>27.32</c:v>
                </c:pt>
                <c:pt idx="7">
                  <c:v>26.77</c:v>
                </c:pt>
                <c:pt idx="8">
                  <c:v>28.04</c:v>
                </c:pt>
                <c:pt idx="9">
                  <c:v>28.22</c:v>
                </c:pt>
                <c:pt idx="10">
                  <c:v>28.27</c:v>
                </c:pt>
                <c:pt idx="11">
                  <c:v>28.38</c:v>
                </c:pt>
                <c:pt idx="12">
                  <c:v>28.02</c:v>
                </c:pt>
                <c:pt idx="13">
                  <c:v>29.32</c:v>
                </c:pt>
                <c:pt idx="14">
                  <c:v>28.28</c:v>
                </c:pt>
              </c:numCache>
            </c:numRef>
          </c:val>
          <c:smooth val="0"/>
          <c:extLst>
            <c:ext xmlns:c16="http://schemas.microsoft.com/office/drawing/2014/chart" uri="{C3380CC4-5D6E-409C-BE32-E72D297353CC}">
              <c16:uniqueId val="{00000003-CE29-43F8-8DAC-350C13A8959E}"/>
            </c:ext>
          </c:extLst>
        </c:ser>
        <c:ser>
          <c:idx val="2"/>
          <c:order val="4"/>
          <c:tx>
            <c:strRef>
              <c:f>'SR-výdaje-1-3q 2019'!$F$31</c:f>
              <c:strCache>
                <c:ptCount val="1"/>
                <c:pt idx="0">
                  <c:v>Dávky nemocenského pojištění</c:v>
                </c:pt>
              </c:strCache>
            </c:strRef>
          </c:tx>
          <c:spPr>
            <a:ln w="15875">
              <a:solidFill>
                <a:srgbClr val="0071BC"/>
              </a:solidFill>
            </a:ln>
          </c:spPr>
          <c:marker>
            <c:symbol val="none"/>
          </c:marker>
          <c:cat>
            <c:numRef>
              <c:f>'SR-výdaje-1-3q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'SR-výdaje-1-3q 2019'!$F$32:$F$46</c:f>
              <c:numCache>
                <c:formatCode>0.00</c:formatCode>
                <c:ptCount val="15"/>
                <c:pt idx="0">
                  <c:v>24.5</c:v>
                </c:pt>
                <c:pt idx="1">
                  <c:v>25.2</c:v>
                </c:pt>
                <c:pt idx="2">
                  <c:v>26.13</c:v>
                </c:pt>
                <c:pt idx="3">
                  <c:v>24.12</c:v>
                </c:pt>
                <c:pt idx="4">
                  <c:v>20.07</c:v>
                </c:pt>
                <c:pt idx="5">
                  <c:v>16.8</c:v>
                </c:pt>
                <c:pt idx="6">
                  <c:v>16.82</c:v>
                </c:pt>
                <c:pt idx="7">
                  <c:v>14.84</c:v>
                </c:pt>
                <c:pt idx="8">
                  <c:v>15.44</c:v>
                </c:pt>
                <c:pt idx="9">
                  <c:v>16.649999999999999</c:v>
                </c:pt>
                <c:pt idx="10">
                  <c:v>18.23</c:v>
                </c:pt>
                <c:pt idx="11">
                  <c:v>19.88</c:v>
                </c:pt>
                <c:pt idx="12">
                  <c:v>21.43</c:v>
                </c:pt>
                <c:pt idx="13">
                  <c:v>25.48</c:v>
                </c:pt>
                <c:pt idx="14">
                  <c:v>29.3</c:v>
                </c:pt>
              </c:numCache>
            </c:numRef>
          </c:val>
          <c:smooth val="0"/>
          <c:extLst>
            <c:ext xmlns:c16="http://schemas.microsoft.com/office/drawing/2014/chart" uri="{C3380CC4-5D6E-409C-BE32-E72D297353CC}">
              <c16:uniqueId val="{00000004-CE29-43F8-8DAC-350C13A8959E}"/>
            </c:ext>
          </c:extLst>
        </c:ser>
        <c:ser>
          <c:idx val="3"/>
          <c:order val="5"/>
          <c:tx>
            <c:strRef>
              <c:f>'SR-výdaje-1-3q 2019'!$G$31</c:f>
              <c:strCache>
                <c:ptCount val="1"/>
                <c:pt idx="0">
                  <c:v>Dávky sociální péče***</c:v>
                </c:pt>
              </c:strCache>
            </c:strRef>
          </c:tx>
          <c:spPr>
            <a:ln w="15875">
              <a:solidFill>
                <a:srgbClr val="7030A0"/>
              </a:solidFill>
            </a:ln>
          </c:spPr>
          <c:marker>
            <c:symbol val="none"/>
          </c:marker>
          <c:cat>
            <c:numRef>
              <c:f>'SR-výdaje-1-3q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'SR-výdaje-1-3q 2019'!$G$32:$G$46</c:f>
              <c:numCache>
                <c:formatCode>General</c:formatCode>
                <c:ptCount val="15"/>
                <c:pt idx="2" formatCode="0.00">
                  <c:v>16.7</c:v>
                </c:pt>
                <c:pt idx="3" formatCode="0.00">
                  <c:v>18.600000000000001</c:v>
                </c:pt>
                <c:pt idx="4" formatCode="0.00">
                  <c:v>18.899999999999999</c:v>
                </c:pt>
                <c:pt idx="5" formatCode="0.00">
                  <c:v>19.600000000000001</c:v>
                </c:pt>
                <c:pt idx="6" formatCode="0.00">
                  <c:v>19.100000000000001</c:v>
                </c:pt>
                <c:pt idx="7" formatCode="0.00">
                  <c:v>20.309999999999999</c:v>
                </c:pt>
                <c:pt idx="8" formatCode="0.00">
                  <c:v>23.73</c:v>
                </c:pt>
                <c:pt idx="9" formatCode="0.00">
                  <c:v>25.18</c:v>
                </c:pt>
                <c:pt idx="10" formatCode="0.00">
                  <c:v>25.26</c:v>
                </c:pt>
                <c:pt idx="11" formatCode="0.00">
                  <c:v>25.4</c:v>
                </c:pt>
                <c:pt idx="12" formatCode="0.00">
                  <c:v>25.96</c:v>
                </c:pt>
                <c:pt idx="13" formatCode="0.00">
                  <c:v>25.547999999999998</c:v>
                </c:pt>
                <c:pt idx="14" formatCode="0.00">
                  <c:v>27.05</c:v>
                </c:pt>
              </c:numCache>
            </c:numRef>
          </c:val>
          <c:smooth val="0"/>
          <c:extLst>
            <c:ext xmlns:c16="http://schemas.microsoft.com/office/drawing/2014/chart" uri="{C3380CC4-5D6E-409C-BE32-E72D297353CC}">
              <c16:uniqueId val="{00000005-CE29-43F8-8DAC-350C13A8959E}"/>
            </c:ext>
          </c:extLst>
        </c:ser>
        <c:ser>
          <c:idx val="4"/>
          <c:order val="6"/>
          <c:tx>
            <c:strRef>
              <c:f>'SR-výdaje-1-3q 2019'!$H$31</c:f>
              <c:strCache>
                <c:ptCount val="1"/>
                <c:pt idx="0">
                  <c:v>Neinvestiční nákupy a souvis. výdaje****</c:v>
                </c:pt>
              </c:strCache>
            </c:strRef>
          </c:tx>
          <c:spPr>
            <a:ln w="15875">
              <a:solidFill>
                <a:srgbClr val="F8A124"/>
              </a:solidFill>
              <a:prstDash val="solid"/>
            </a:ln>
          </c:spPr>
          <c:marker>
            <c:symbol val="none"/>
          </c:marker>
          <c:cat>
            <c:numRef>
              <c:f>'SR-výdaje-1-3q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'SR-výdaje-1-3q 2019'!$H$32:$H$46</c:f>
              <c:numCache>
                <c:formatCode>0.0</c:formatCode>
                <c:ptCount val="15"/>
                <c:pt idx="0">
                  <c:v>36.356999999999999</c:v>
                </c:pt>
                <c:pt idx="1">
                  <c:v>39.716000000000008</c:v>
                </c:pt>
                <c:pt idx="2">
                  <c:v>41.124000000000002</c:v>
                </c:pt>
                <c:pt idx="3">
                  <c:v>46.384999999999998</c:v>
                </c:pt>
                <c:pt idx="4">
                  <c:v>46.423000000000002</c:v>
                </c:pt>
                <c:pt idx="5">
                  <c:v>43.066999999999993</c:v>
                </c:pt>
                <c:pt idx="6">
                  <c:v>38.64</c:v>
                </c:pt>
                <c:pt idx="7">
                  <c:v>34.989999999999995</c:v>
                </c:pt>
                <c:pt idx="8">
                  <c:v>33.93</c:v>
                </c:pt>
                <c:pt idx="9">
                  <c:v>33.94</c:v>
                </c:pt>
                <c:pt idx="10">
                  <c:v>38.31</c:v>
                </c:pt>
                <c:pt idx="11">
                  <c:v>36.659999999999997</c:v>
                </c:pt>
                <c:pt idx="12">
                  <c:v>41.17</c:v>
                </c:pt>
                <c:pt idx="13">
                  <c:v>42.379999999999995</c:v>
                </c:pt>
                <c:pt idx="14">
                  <c:v>43.46</c:v>
                </c:pt>
              </c:numCache>
            </c:numRef>
          </c:val>
          <c:smooth val="0"/>
          <c:extLst>
            <c:ext xmlns:c16="http://schemas.microsoft.com/office/drawing/2014/chart" uri="{C3380CC4-5D6E-409C-BE32-E72D297353CC}">
              <c16:uniqueId val="{00000006-CE29-43F8-8DAC-350C13A8959E}"/>
            </c:ext>
          </c:extLst>
        </c:ser>
        <c:ser>
          <c:idx val="5"/>
          <c:order val="7"/>
          <c:tx>
            <c:strRef>
              <c:f>'SR-výdaje-1-3q 2019'!$I$31</c:f>
              <c:strCache>
                <c:ptCount val="1"/>
                <c:pt idx="0">
                  <c:v>Státní dluh (čisté výdaje)*****</c:v>
                </c:pt>
              </c:strCache>
            </c:strRef>
          </c:tx>
          <c:spPr>
            <a:ln w="15875">
              <a:solidFill>
                <a:srgbClr val="BD1B25"/>
              </a:solidFill>
            </a:ln>
          </c:spPr>
          <c:marker>
            <c:symbol val="none"/>
          </c:marker>
          <c:cat>
            <c:numRef>
              <c:f>'SR-výdaje-1-3q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'SR-výdaje-1-3q 2019'!$I$32:$I$46</c:f>
              <c:numCache>
                <c:formatCode>0.0</c:formatCode>
                <c:ptCount val="15"/>
                <c:pt idx="0">
                  <c:v>18.248999999999999</c:v>
                </c:pt>
                <c:pt idx="1">
                  <c:v>23.291</c:v>
                </c:pt>
                <c:pt idx="2">
                  <c:v>25.084</c:v>
                </c:pt>
                <c:pt idx="3">
                  <c:v>24.46</c:v>
                </c:pt>
                <c:pt idx="4">
                  <c:v>33.33</c:v>
                </c:pt>
                <c:pt idx="5">
                  <c:v>24.92</c:v>
                </c:pt>
                <c:pt idx="6">
                  <c:v>35.89</c:v>
                </c:pt>
                <c:pt idx="7">
                  <c:v>35.86</c:v>
                </c:pt>
                <c:pt idx="8">
                  <c:v>44.55</c:v>
                </c:pt>
                <c:pt idx="9">
                  <c:v>43.16</c:v>
                </c:pt>
                <c:pt idx="10">
                  <c:v>41.03</c:v>
                </c:pt>
                <c:pt idx="11">
                  <c:v>38.1</c:v>
                </c:pt>
                <c:pt idx="12">
                  <c:v>33.849999999999994</c:v>
                </c:pt>
                <c:pt idx="13">
                  <c:v>32.616999999999997</c:v>
                </c:pt>
                <c:pt idx="14">
                  <c:v>33.350999999999999</c:v>
                </c:pt>
              </c:numCache>
            </c:numRef>
          </c:val>
          <c:smooth val="0"/>
          <c:extLst>
            <c:ext xmlns:c16="http://schemas.microsoft.com/office/drawing/2014/chart" uri="{C3380CC4-5D6E-409C-BE32-E72D297353CC}">
              <c16:uniqueId val="{00000007-CE29-43F8-8DAC-350C13A8959E}"/>
            </c:ext>
          </c:extLst>
        </c:ser>
        <c:ser>
          <c:idx val="8"/>
          <c:order val="8"/>
          <c:tx>
            <c:strRef>
              <c:f>'SR-výdaje-1-3q 2019'!$J$31</c:f>
              <c:strCache>
                <c:ptCount val="1"/>
                <c:pt idx="0">
                  <c:v>Stavební spoření a důchod. připojištění</c:v>
                </c:pt>
              </c:strCache>
            </c:strRef>
          </c:tx>
          <c:spPr>
            <a:ln w="15875">
              <a:solidFill>
                <a:schemeClr val="bg1">
                  <a:lumMod val="50000"/>
                </a:schemeClr>
              </a:solidFill>
              <a:prstDash val="solid"/>
            </a:ln>
          </c:spPr>
          <c:marker>
            <c:symbol val="none"/>
          </c:marker>
          <c:cat>
            <c:numRef>
              <c:f>'SR-výdaje-1-3q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'SR-výdaje-1-3q 2019'!$J$32:$J$46</c:f>
              <c:numCache>
                <c:formatCode>0.0</c:formatCode>
                <c:ptCount val="15"/>
                <c:pt idx="0">
                  <c:v>17.14</c:v>
                </c:pt>
                <c:pt idx="1">
                  <c:v>17.010000000000002</c:v>
                </c:pt>
                <c:pt idx="2">
                  <c:v>16.38</c:v>
                </c:pt>
                <c:pt idx="3">
                  <c:v>15.82</c:v>
                </c:pt>
                <c:pt idx="4">
                  <c:v>14.98</c:v>
                </c:pt>
                <c:pt idx="5">
                  <c:v>13.930000000000001</c:v>
                </c:pt>
                <c:pt idx="6">
                  <c:v>13.280000000000001</c:v>
                </c:pt>
                <c:pt idx="7">
                  <c:v>7.9499999999999993</c:v>
                </c:pt>
                <c:pt idx="8">
                  <c:v>8.08</c:v>
                </c:pt>
                <c:pt idx="9">
                  <c:v>8.08</c:v>
                </c:pt>
                <c:pt idx="10">
                  <c:v>7.83</c:v>
                </c:pt>
                <c:pt idx="11">
                  <c:v>7.5399999999999991</c:v>
                </c:pt>
                <c:pt idx="12">
                  <c:v>7.3100000000000005</c:v>
                </c:pt>
                <c:pt idx="13">
                  <c:v>7.34</c:v>
                </c:pt>
                <c:pt idx="14">
                  <c:v>7.5</c:v>
                </c:pt>
              </c:numCache>
            </c:numRef>
          </c:val>
          <c:smooth val="0"/>
          <c:extLst>
            <c:ext xmlns:c16="http://schemas.microsoft.com/office/drawing/2014/chart" uri="{C3380CC4-5D6E-409C-BE32-E72D297353CC}">
              <c16:uniqueId val="{00000008-CE29-43F8-8DAC-350C13A8959E}"/>
            </c:ext>
          </c:extLst>
        </c:ser>
        <c:ser>
          <c:idx val="9"/>
          <c:order val="9"/>
          <c:tx>
            <c:strRef>
              <c:f>'SR-výdaje-1-3q 2019'!$K$31</c:f>
              <c:strCache>
                <c:ptCount val="1"/>
                <c:pt idx="0">
                  <c:v>Kapitálové výdaje</c:v>
                </c:pt>
              </c:strCache>
            </c:strRef>
          </c:tx>
          <c:spPr>
            <a:ln w="15875">
              <a:solidFill>
                <a:schemeClr val="tx1">
                  <a:lumMod val="95000"/>
                  <a:lumOff val="5000"/>
                </a:schemeClr>
              </a:solidFill>
              <a:prstDash val="sysDash"/>
            </a:ln>
          </c:spPr>
          <c:marker>
            <c:symbol val="none"/>
          </c:marker>
          <c:cat>
            <c:numRef>
              <c:f>'SR-výdaje-1-3q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'SR-výdaje-1-3q 2019'!$K$32:$K$46</c:f>
              <c:numCache>
                <c:formatCode>0.0</c:formatCode>
                <c:ptCount val="15"/>
                <c:pt idx="0">
                  <c:v>35.47</c:v>
                </c:pt>
                <c:pt idx="1">
                  <c:v>48.78</c:v>
                </c:pt>
                <c:pt idx="2">
                  <c:v>54.85</c:v>
                </c:pt>
                <c:pt idx="3">
                  <c:v>76.95</c:v>
                </c:pt>
                <c:pt idx="4">
                  <c:v>80.024000000000001</c:v>
                </c:pt>
                <c:pt idx="5">
                  <c:v>91.36</c:v>
                </c:pt>
                <c:pt idx="6">
                  <c:v>82.07</c:v>
                </c:pt>
                <c:pt idx="7">
                  <c:v>72.98</c:v>
                </c:pt>
                <c:pt idx="8">
                  <c:v>58.39</c:v>
                </c:pt>
                <c:pt idx="9">
                  <c:v>59.67</c:v>
                </c:pt>
                <c:pt idx="10">
                  <c:v>88.53</c:v>
                </c:pt>
                <c:pt idx="11">
                  <c:v>51.6</c:v>
                </c:pt>
                <c:pt idx="12">
                  <c:v>41.37</c:v>
                </c:pt>
                <c:pt idx="13">
                  <c:v>60.93</c:v>
                </c:pt>
                <c:pt idx="14">
                  <c:v>85.04</c:v>
                </c:pt>
              </c:numCache>
            </c:numRef>
          </c:val>
          <c:smooth val="0"/>
          <c:extLst>
            <c:ext xmlns:c16="http://schemas.microsoft.com/office/drawing/2014/chart" uri="{C3380CC4-5D6E-409C-BE32-E72D297353CC}">
              <c16:uniqueId val="{00000009-CE29-43F8-8DAC-350C13A8959E}"/>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w="6350">
            <a:solidFill>
              <a:schemeClr val="bg1">
                <a:lumMod val="50000"/>
              </a:schemeClr>
            </a:solidFill>
          </a:ln>
        </c:spPr>
        <c:crossAx val="72829184"/>
        <c:crosses val="autoZero"/>
        <c:auto val="1"/>
        <c:lblAlgn val="ctr"/>
        <c:lblOffset val="20"/>
        <c:noMultiLvlLbl val="0"/>
      </c:catAx>
      <c:valAx>
        <c:axId val="72829184"/>
        <c:scaling>
          <c:orientation val="minMax"/>
          <c:max val="110"/>
          <c:min val="0"/>
        </c:scaling>
        <c:delete val="0"/>
        <c:axPos val="l"/>
        <c:majorGridlines>
          <c:spPr>
            <a:ln w="6350">
              <a:solidFill>
                <a:schemeClr val="bg1">
                  <a:lumMod val="75000"/>
                </a:schemeClr>
              </a:solidFill>
            </a:ln>
          </c:spPr>
        </c:majorGridlines>
        <c:title>
          <c:tx>
            <c:rich>
              <a:bodyPr/>
              <a:lstStyle/>
              <a:p>
                <a:pPr>
                  <a:defRPr sz="700" b="0"/>
                </a:pPr>
                <a:r>
                  <a:rPr lang="cs-CZ" sz="700" b="0" i="1" u="none" strike="noStrike" baseline="0">
                    <a:effectLst/>
                  </a:rPr>
                  <a:t>Specifické druhy výdajů</a:t>
                </a:r>
                <a:endParaRPr lang="cs-CZ" sz="700" b="0"/>
              </a:p>
            </c:rich>
          </c:tx>
          <c:overlay val="0"/>
        </c:title>
        <c:numFmt formatCode="0" sourceLinked="0"/>
        <c:majorTickMark val="out"/>
        <c:minorTickMark val="none"/>
        <c:tickLblPos val="nextTo"/>
        <c:spPr>
          <a:ln w="6350">
            <a:solidFill>
              <a:schemeClr val="tx1"/>
            </a:solidFill>
          </a:ln>
        </c:spPr>
        <c:crossAx val="72827648"/>
        <c:crosses val="autoZero"/>
        <c:crossBetween val="between"/>
        <c:majorUnit val="10"/>
      </c:valAx>
      <c:valAx>
        <c:axId val="72835072"/>
        <c:scaling>
          <c:orientation val="minMax"/>
          <c:max val="1100"/>
          <c:min val="0"/>
        </c:scaling>
        <c:delete val="0"/>
        <c:axPos val="r"/>
        <c:title>
          <c:tx>
            <c:rich>
              <a:bodyPr/>
              <a:lstStyle/>
              <a:p>
                <a:pPr>
                  <a:defRPr sz="700" b="0" i="1"/>
                </a:pPr>
                <a:r>
                  <a:rPr lang="cs-CZ" sz="700" b="0" i="1"/>
                  <a:t>Běžné</a:t>
                </a:r>
                <a:r>
                  <a:rPr lang="cs-CZ" sz="700" b="0" i="1" baseline="0"/>
                  <a:t> výdaje celkem</a:t>
                </a:r>
                <a:endParaRPr lang="cs-CZ" sz="700" b="0" i="1"/>
              </a:p>
            </c:rich>
          </c:tx>
          <c:overlay val="0"/>
        </c:title>
        <c:numFmt formatCode="0" sourceLinked="0"/>
        <c:majorTickMark val="out"/>
        <c:minorTickMark val="none"/>
        <c:tickLblPos val="nextTo"/>
        <c:spPr>
          <a:ln w="6350">
            <a:solidFill>
              <a:schemeClr val="tx1"/>
            </a:solidFill>
          </a:ln>
        </c:spPr>
        <c:txPr>
          <a:bodyPr rot="0" vert="horz"/>
          <a:lstStyle/>
          <a:p>
            <a:pPr>
              <a:defRPr/>
            </a:pPr>
            <a:endParaRPr lang="cs-CZ"/>
          </a:p>
        </c:txPr>
        <c:crossAx val="72836608"/>
        <c:crosses val="max"/>
        <c:crossBetween val="between"/>
        <c:majorUnit val="100"/>
      </c:valAx>
      <c:catAx>
        <c:axId val="72836608"/>
        <c:scaling>
          <c:orientation val="minMax"/>
        </c:scaling>
        <c:delete val="1"/>
        <c:axPos val="b"/>
        <c:numFmt formatCode="General" sourceLinked="1"/>
        <c:majorTickMark val="out"/>
        <c:minorTickMark val="none"/>
        <c:tickLblPos val="none"/>
        <c:crossAx val="72835072"/>
        <c:crosses val="autoZero"/>
        <c:auto val="1"/>
        <c:lblAlgn val="ctr"/>
        <c:lblOffset val="100"/>
        <c:noMultiLvlLbl val="0"/>
      </c:catAx>
      <c:spPr>
        <a:ln w="6350">
          <a:solidFill>
            <a:schemeClr val="tx1"/>
          </a:solidFill>
        </a:ln>
      </c:spPr>
    </c:plotArea>
    <c:legend>
      <c:legendPos val="b"/>
      <c:layout>
        <c:manualLayout>
          <c:xMode val="edge"/>
          <c:yMode val="edge"/>
          <c:x val="3.9818286868948602E-2"/>
          <c:y val="0.83055036538478355"/>
          <c:w val="0.92843400058504677"/>
          <c:h val="0.1587939613277391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629137115839245E-2"/>
          <c:y val="2.8458510079622041E-2"/>
          <c:w val="0.93688386524822698"/>
          <c:h val="0.6497469886299676"/>
        </c:manualLayout>
      </c:layout>
      <c:barChart>
        <c:barDir val="col"/>
        <c:grouping val="stacked"/>
        <c:varyColors val="0"/>
        <c:ser>
          <c:idx val="5"/>
          <c:order val="1"/>
          <c:tx>
            <c:strRef>
              <c:f>'souhrnná výkonnost 3'!$D$5</c:f>
              <c:strCache>
                <c:ptCount val="1"/>
                <c:pt idx="0">
                  <c:v>Výdaje na konečnou spotřebu domácností (vč. nezisk. inst.)</c:v>
                </c:pt>
              </c:strCache>
            </c:strRef>
          </c:tx>
          <c:spPr>
            <a:solidFill>
              <a:srgbClr val="0071BC"/>
            </a:solidFill>
            <a:ln>
              <a:noFill/>
            </a:ln>
          </c:spPr>
          <c:invertIfNegative val="0"/>
          <c:val>
            <c:numRef>
              <c:f>'souhrnná výkonnost 3'!$D$14:$D$36</c:f>
              <c:numCache>
                <c:formatCode>#\ ##0.0</c:formatCode>
                <c:ptCount val="23"/>
                <c:pt idx="0">
                  <c:v>-0.34466465253407302</c:v>
                </c:pt>
                <c:pt idx="1">
                  <c:v>2.6060603139314679E-2</c:v>
                </c:pt>
                <c:pt idx="2">
                  <c:v>0.63044507278831585</c:v>
                </c:pt>
                <c:pt idx="3">
                  <c:v>1.1281972482474159</c:v>
                </c:pt>
                <c:pt idx="4">
                  <c:v>0.94195606426351952</c:v>
                </c:pt>
                <c:pt idx="5">
                  <c:v>0.87267234692188866</c:v>
                </c:pt>
                <c:pt idx="6">
                  <c:v>0.96328129540429486</c:v>
                </c:pt>
                <c:pt idx="7">
                  <c:v>1.222915570039836</c:v>
                </c:pt>
                <c:pt idx="8">
                  <c:v>0.95450177579030715</c:v>
                </c:pt>
                <c:pt idx="9">
                  <c:v>0.99768716054784257</c:v>
                </c:pt>
                <c:pt idx="10">
                  <c:v>1.2072935249511725</c:v>
                </c:pt>
                <c:pt idx="11">
                  <c:v>1.1321291783183882</c:v>
                </c:pt>
                <c:pt idx="12">
                  <c:v>1.9306412987223565</c:v>
                </c:pt>
                <c:pt idx="13">
                  <c:v>2.2637400631644424</c:v>
                </c:pt>
                <c:pt idx="14">
                  <c:v>2.0808457010674362</c:v>
                </c:pt>
                <c:pt idx="15">
                  <c:v>1.9303094594010355</c:v>
                </c:pt>
                <c:pt idx="16">
                  <c:v>1.3092827598767516</c:v>
                </c:pt>
                <c:pt idx="17">
                  <c:v>1.0384704164467136</c:v>
                </c:pt>
                <c:pt idx="18">
                  <c:v>0.79586573137503702</c:v>
                </c:pt>
                <c:pt idx="19">
                  <c:v>0.63855706157811842</c:v>
                </c:pt>
                <c:pt idx="20">
                  <c:v>1.0807029216537523</c:v>
                </c:pt>
                <c:pt idx="21">
                  <c:v>1.1539117439036108</c:v>
                </c:pt>
                <c:pt idx="22">
                  <c:v>0.97757630411384255</c:v>
                </c:pt>
              </c:numCache>
            </c:numRef>
          </c:val>
          <c:extLst>
            <c:ext xmlns:c16="http://schemas.microsoft.com/office/drawing/2014/chart" uri="{C3380CC4-5D6E-409C-BE32-E72D297353CC}">
              <c16:uniqueId val="{00000000-CF1A-4456-8A9A-BF61A08F45E3}"/>
            </c:ext>
          </c:extLst>
        </c:ser>
        <c:ser>
          <c:idx val="4"/>
          <c:order val="2"/>
          <c:tx>
            <c:strRef>
              <c:f>'souhrnná výkonnost 3'!$E$5</c:f>
              <c:strCache>
                <c:ptCount val="1"/>
                <c:pt idx="0">
                  <c:v>Výdaje na konečnou spotřebu vládních institucí</c:v>
                </c:pt>
              </c:strCache>
            </c:strRef>
          </c:tx>
          <c:spPr>
            <a:solidFill>
              <a:srgbClr val="A6CDE8"/>
            </a:solidFill>
            <a:ln>
              <a:noFill/>
            </a:ln>
          </c:spPr>
          <c:invertIfNegative val="0"/>
          <c:val>
            <c:numRef>
              <c:f>'souhrnná výkonnost 3'!$E$14:$E$36</c:f>
              <c:numCache>
                <c:formatCode>#\ ##0.0</c:formatCode>
                <c:ptCount val="23"/>
                <c:pt idx="0">
                  <c:v>0.20577198825120416</c:v>
                </c:pt>
                <c:pt idx="1">
                  <c:v>0.33883190557992837</c:v>
                </c:pt>
                <c:pt idx="2">
                  <c:v>1.2158794576732425E-2</c:v>
                </c:pt>
                <c:pt idx="3">
                  <c:v>0.40389733446089826</c:v>
                </c:pt>
                <c:pt idx="4">
                  <c:v>0.39699853206845465</c:v>
                </c:pt>
                <c:pt idx="5">
                  <c:v>0.40872197803912458</c:v>
                </c:pt>
                <c:pt idx="6">
                  <c:v>0.66145512560413866</c:v>
                </c:pt>
                <c:pt idx="7">
                  <c:v>0.47605014025303921</c:v>
                </c:pt>
                <c:pt idx="8">
                  <c:v>0.46151762486829956</c:v>
                </c:pt>
                <c:pt idx="9">
                  <c:v>0.57240355195671144</c:v>
                </c:pt>
                <c:pt idx="10">
                  <c:v>0.46340271694691726</c:v>
                </c:pt>
                <c:pt idx="11">
                  <c:v>0.42895930420689293</c:v>
                </c:pt>
                <c:pt idx="12">
                  <c:v>0.34244893163489387</c:v>
                </c:pt>
                <c:pt idx="13">
                  <c:v>0.223244500567059</c:v>
                </c:pt>
                <c:pt idx="14">
                  <c:v>0.14063749951504498</c:v>
                </c:pt>
                <c:pt idx="15">
                  <c:v>0.27003435806965481</c:v>
                </c:pt>
                <c:pt idx="16">
                  <c:v>0.59877821818207988</c:v>
                </c:pt>
                <c:pt idx="17">
                  <c:v>0.64730121578566036</c:v>
                </c:pt>
                <c:pt idx="18">
                  <c:v>0.8751678542928174</c:v>
                </c:pt>
                <c:pt idx="19">
                  <c:v>0.75136961429992677</c:v>
                </c:pt>
                <c:pt idx="20">
                  <c:v>0.58261144233992868</c:v>
                </c:pt>
                <c:pt idx="21">
                  <c:v>0.67697669905453151</c:v>
                </c:pt>
                <c:pt idx="22">
                  <c:v>0.65474627195993973</c:v>
                </c:pt>
              </c:numCache>
            </c:numRef>
          </c:val>
          <c:extLst>
            <c:ext xmlns:c16="http://schemas.microsoft.com/office/drawing/2014/chart" uri="{C3380CC4-5D6E-409C-BE32-E72D297353CC}">
              <c16:uniqueId val="{00000001-CF1A-4456-8A9A-BF61A08F45E3}"/>
            </c:ext>
          </c:extLst>
        </c:ser>
        <c:ser>
          <c:idx val="3"/>
          <c:order val="3"/>
          <c:tx>
            <c:strRef>
              <c:f>'souhrnná výkonnost 3'!$G$5</c:f>
              <c:strCache>
                <c:ptCount val="1"/>
                <c:pt idx="0">
                  <c:v>Tvorba hrubého kapitálu</c:v>
                </c:pt>
              </c:strCache>
            </c:strRef>
          </c:tx>
          <c:spPr>
            <a:solidFill>
              <a:srgbClr val="BD1B21"/>
            </a:solidFill>
            <a:ln>
              <a:noFill/>
            </a:ln>
          </c:spPr>
          <c:invertIfNegative val="0"/>
          <c:val>
            <c:numRef>
              <c:f>'souhrnná výkonnost 3'!$G$14:$G$36</c:f>
              <c:numCache>
                <c:formatCode>#\ ##0.0</c:formatCode>
                <c:ptCount val="23"/>
                <c:pt idx="0">
                  <c:v>-2.3991466431909317E-2</c:v>
                </c:pt>
                <c:pt idx="1">
                  <c:v>1.7451742182379062</c:v>
                </c:pt>
                <c:pt idx="2">
                  <c:v>1.1824385369018755</c:v>
                </c:pt>
                <c:pt idx="3">
                  <c:v>0.45289756665603148</c:v>
                </c:pt>
                <c:pt idx="4">
                  <c:v>3.0879371652551999</c:v>
                </c:pt>
                <c:pt idx="5">
                  <c:v>3.9987987862631074</c:v>
                </c:pt>
                <c:pt idx="6">
                  <c:v>2.5754146120567754</c:v>
                </c:pt>
                <c:pt idx="7">
                  <c:v>1.0444753655053425</c:v>
                </c:pt>
                <c:pt idx="8">
                  <c:v>0.71387118611405975</c:v>
                </c:pt>
                <c:pt idx="9">
                  <c:v>-1.5854482705709272</c:v>
                </c:pt>
                <c:pt idx="10">
                  <c:v>-0.93062122867821062</c:v>
                </c:pt>
                <c:pt idx="11">
                  <c:v>-0.56122869504757711</c:v>
                </c:pt>
                <c:pt idx="12">
                  <c:v>-1.1403609447470813</c:v>
                </c:pt>
                <c:pt idx="13">
                  <c:v>0.83977617499799451</c:v>
                </c:pt>
                <c:pt idx="14">
                  <c:v>1.6317033595386747</c:v>
                </c:pt>
                <c:pt idx="15">
                  <c:v>2.2014216093427894</c:v>
                </c:pt>
                <c:pt idx="16">
                  <c:v>2.2557743652112885</c:v>
                </c:pt>
                <c:pt idx="17">
                  <c:v>0.4809751900419868</c:v>
                </c:pt>
                <c:pt idx="18">
                  <c:v>0.64530228847382531</c:v>
                </c:pt>
                <c:pt idx="19">
                  <c:v>4.2273401596654159E-2</c:v>
                </c:pt>
                <c:pt idx="20">
                  <c:v>0.96103198794140454</c:v>
                </c:pt>
                <c:pt idx="21">
                  <c:v>-0.20024708462847376</c:v>
                </c:pt>
                <c:pt idx="22">
                  <c:v>-0.13823502087569547</c:v>
                </c:pt>
              </c:numCache>
            </c:numRef>
          </c:val>
          <c:extLst>
            <c:ext xmlns:c16="http://schemas.microsoft.com/office/drawing/2014/chart" uri="{C3380CC4-5D6E-409C-BE32-E72D297353CC}">
              <c16:uniqueId val="{00000002-CF1A-4456-8A9A-BF61A08F45E3}"/>
            </c:ext>
          </c:extLst>
        </c:ser>
        <c:ser>
          <c:idx val="1"/>
          <c:order val="4"/>
          <c:tx>
            <c:strRef>
              <c:f>'souhrnná výkonnost 3'!$F$5</c:f>
              <c:strCache>
                <c:ptCount val="1"/>
                <c:pt idx="0">
                  <c:v>Bilance zahraničního obchodu</c:v>
                </c:pt>
              </c:strCache>
            </c:strRef>
          </c:tx>
          <c:spPr>
            <a:solidFill>
              <a:srgbClr val="7DBB2D"/>
            </a:solidFill>
            <a:ln>
              <a:noFill/>
            </a:ln>
          </c:spPr>
          <c:invertIfNegative val="0"/>
          <c:val>
            <c:numRef>
              <c:f>'souhrnná výkonnost 3'!$F$14:$F$36</c:f>
              <c:numCache>
                <c:formatCode>#\ ##0.0</c:formatCode>
                <c:ptCount val="23"/>
                <c:pt idx="0">
                  <c:v>1.754622759396387</c:v>
                </c:pt>
                <c:pt idx="1">
                  <c:v>0.26870369648226777</c:v>
                </c:pt>
                <c:pt idx="2">
                  <c:v>1.5495167456083836</c:v>
                </c:pt>
                <c:pt idx="3">
                  <c:v>1.4172294109942891</c:v>
                </c:pt>
                <c:pt idx="4">
                  <c:v>0.8334594136688902</c:v>
                </c:pt>
                <c:pt idx="5">
                  <c:v>0.55449022657338531</c:v>
                </c:pt>
                <c:pt idx="6">
                  <c:v>1.4429305167076234</c:v>
                </c:pt>
                <c:pt idx="7">
                  <c:v>2.1830803377751762</c:v>
                </c:pt>
                <c:pt idx="8">
                  <c:v>1.3738808387312025</c:v>
                </c:pt>
                <c:pt idx="9">
                  <c:v>2.3568205392256898</c:v>
                </c:pt>
                <c:pt idx="10">
                  <c:v>0.95573888207662083</c:v>
                </c:pt>
                <c:pt idx="11">
                  <c:v>0.73950653042841519</c:v>
                </c:pt>
                <c:pt idx="12">
                  <c:v>1.7564908410868183</c:v>
                </c:pt>
                <c:pt idx="13">
                  <c:v>1.7148679176152966</c:v>
                </c:pt>
                <c:pt idx="14">
                  <c:v>1.2243070658653634</c:v>
                </c:pt>
                <c:pt idx="15">
                  <c:v>0.64430687048366675</c:v>
                </c:pt>
                <c:pt idx="16">
                  <c:v>3.8038544497294602E-2</c:v>
                </c:pt>
                <c:pt idx="17">
                  <c:v>0.18654883636317754</c:v>
                </c:pt>
                <c:pt idx="18">
                  <c:v>0.10620165919219682</c:v>
                </c:pt>
                <c:pt idx="19">
                  <c:v>1.2425350517505631</c:v>
                </c:pt>
                <c:pt idx="20">
                  <c:v>6.734198419785753E-2</c:v>
                </c:pt>
                <c:pt idx="21">
                  <c:v>1.083025736638044</c:v>
                </c:pt>
                <c:pt idx="22">
                  <c:v>1.0124920487189413</c:v>
                </c:pt>
              </c:numCache>
            </c:numRef>
          </c:val>
          <c:extLst>
            <c:ext xmlns:c16="http://schemas.microsoft.com/office/drawing/2014/chart" uri="{C3380CC4-5D6E-409C-BE32-E72D297353CC}">
              <c16:uniqueId val="{00000003-CF1A-4456-8A9A-BF61A08F45E3}"/>
            </c:ext>
          </c:extLst>
        </c:ser>
        <c:dLbls>
          <c:showLegendKey val="0"/>
          <c:showVal val="0"/>
          <c:showCatName val="0"/>
          <c:showSerName val="0"/>
          <c:showPercent val="0"/>
          <c:showBubbleSize val="0"/>
        </c:dLbls>
        <c:gapWidth val="40"/>
        <c:overlap val="100"/>
        <c:axId val="267591040"/>
        <c:axId val="267605120"/>
      </c:barChart>
      <c:lineChart>
        <c:grouping val="standard"/>
        <c:varyColors val="0"/>
        <c:ser>
          <c:idx val="0"/>
          <c:order val="0"/>
          <c:tx>
            <c:strRef>
              <c:f>'souhrnná výkonnost 3'!$C$5</c:f>
              <c:strCache>
                <c:ptCount val="1"/>
                <c:pt idx="0">
                  <c:v>HDP</c:v>
                </c:pt>
              </c:strCache>
            </c:strRef>
          </c:tx>
          <c:spPr>
            <a:ln>
              <a:solidFill>
                <a:prstClr val="black"/>
              </a:solidFill>
            </a:ln>
          </c:spPr>
          <c:marker>
            <c:symbol val="none"/>
          </c:marker>
          <c:cat>
            <c:multiLvlStrRef>
              <c:f>'souhrnná výkonnost 3'!$A$14:$B$36</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2014</c:v>
                  </c:pt>
                  <c:pt idx="4">
                    <c:v>2015</c:v>
                  </c:pt>
                  <c:pt idx="8">
                    <c:v>2016</c:v>
                  </c:pt>
                  <c:pt idx="12">
                    <c:v>2017</c:v>
                  </c:pt>
                  <c:pt idx="16">
                    <c:v>2018</c:v>
                  </c:pt>
                  <c:pt idx="20">
                    <c:v>2019</c:v>
                  </c:pt>
                </c:lvl>
              </c:multiLvlStrCache>
            </c:multiLvlStrRef>
          </c:cat>
          <c:val>
            <c:numRef>
              <c:f>'souhrnná výkonnost 3'!$C$14:$C$36</c:f>
              <c:numCache>
                <c:formatCode>#\ ##0.0</c:formatCode>
                <c:ptCount val="23"/>
                <c:pt idx="0">
                  <c:v>1.6119852610403171</c:v>
                </c:pt>
                <c:pt idx="1">
                  <c:v>2.4036588344783354</c:v>
                </c:pt>
                <c:pt idx="2">
                  <c:v>3.402592096510773</c:v>
                </c:pt>
                <c:pt idx="3">
                  <c:v>3.4266275487343023</c:v>
                </c:pt>
                <c:pt idx="4">
                  <c:v>5.2291125501287894</c:v>
                </c:pt>
                <c:pt idx="5">
                  <c:v>5.8032884808543201</c:v>
                </c:pt>
                <c:pt idx="6">
                  <c:v>5.6130021167368085</c:v>
                </c:pt>
                <c:pt idx="7">
                  <c:v>4.9021199420951973</c:v>
                </c:pt>
                <c:pt idx="8">
                  <c:v>3.5397769924422562</c:v>
                </c:pt>
                <c:pt idx="9">
                  <c:v>2.3881436873594453</c:v>
                </c:pt>
                <c:pt idx="10">
                  <c:v>1.7456690011057816</c:v>
                </c:pt>
                <c:pt idx="11">
                  <c:v>1.7908504273152204</c:v>
                </c:pt>
                <c:pt idx="12">
                  <c:v>2.9314357771400381</c:v>
                </c:pt>
                <c:pt idx="13">
                  <c:v>5.0765227202416554</c:v>
                </c:pt>
                <c:pt idx="14">
                  <c:v>5.1042255357996851</c:v>
                </c:pt>
                <c:pt idx="15">
                  <c:v>5.0625760160056359</c:v>
                </c:pt>
                <c:pt idx="16">
                  <c:v>4.2248198519072986</c:v>
                </c:pt>
                <c:pt idx="17">
                  <c:v>2.3828986882713252</c:v>
                </c:pt>
                <c:pt idx="18">
                  <c:v>2.4575571606080899</c:v>
                </c:pt>
                <c:pt idx="19">
                  <c:v>2.7217600378119755</c:v>
                </c:pt>
                <c:pt idx="20">
                  <c:v>2.7209309451421859</c:v>
                </c:pt>
                <c:pt idx="21">
                  <c:v>2.7371376857560961</c:v>
                </c:pt>
                <c:pt idx="22">
                  <c:v>2.5305671383708557</c:v>
                </c:pt>
              </c:numCache>
            </c:numRef>
          </c:val>
          <c:smooth val="0"/>
          <c:extLst>
            <c:ext xmlns:c16="http://schemas.microsoft.com/office/drawing/2014/chart" uri="{C3380CC4-5D6E-409C-BE32-E72D297353CC}">
              <c16:uniqueId val="{00000004-CF1A-4456-8A9A-BF61A08F45E3}"/>
            </c:ext>
          </c:extLst>
        </c:ser>
        <c:dLbls>
          <c:showLegendKey val="0"/>
          <c:showVal val="0"/>
          <c:showCatName val="0"/>
          <c:showSerName val="0"/>
          <c:showPercent val="0"/>
          <c:showBubbleSize val="0"/>
        </c:dLbls>
        <c:marker val="1"/>
        <c:smooth val="0"/>
        <c:axId val="267591040"/>
        <c:axId val="267605120"/>
      </c:lineChart>
      <c:catAx>
        <c:axId val="267591040"/>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267605120"/>
        <c:crosses val="autoZero"/>
        <c:auto val="1"/>
        <c:lblAlgn val="ctr"/>
        <c:lblOffset val="100"/>
        <c:noMultiLvlLbl val="0"/>
      </c:catAx>
      <c:valAx>
        <c:axId val="267605120"/>
        <c:scaling>
          <c:orientation val="minMax"/>
          <c:max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7591040"/>
        <c:crosses val="autoZero"/>
        <c:crossBetween val="between"/>
        <c:majorUnit val="1"/>
      </c:valAx>
      <c:spPr>
        <a:ln>
          <a:solidFill>
            <a:schemeClr val="tx1"/>
          </a:solidFill>
        </a:ln>
      </c:spPr>
    </c:plotArea>
    <c:legend>
      <c:legendPos val="b"/>
      <c:layout>
        <c:manualLayout>
          <c:xMode val="edge"/>
          <c:yMode val="edge"/>
          <c:x val="4.7571766295170556E-2"/>
          <c:y val="0.79301446583361457"/>
          <c:w val="0.93781598277608913"/>
          <c:h val="0.1901432511538893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126857480580882E-2"/>
          <c:y val="3.7154479717354444E-2"/>
          <c:w val="0.9260266801756164"/>
          <c:h val="0.63445260610154264"/>
        </c:manualLayout>
      </c:layout>
      <c:barChart>
        <c:barDir val="col"/>
        <c:grouping val="stacked"/>
        <c:varyColors val="0"/>
        <c:ser>
          <c:idx val="4"/>
          <c:order val="0"/>
          <c:tx>
            <c:strRef>
              <c:f>'souhrnná výkonnost 4'!$C$5</c:f>
              <c:strCache>
                <c:ptCount val="1"/>
                <c:pt idx="0">
                  <c:v>Zemědělství, lesnictví a rybářství</c:v>
                </c:pt>
              </c:strCache>
            </c:strRef>
          </c:tx>
          <c:spPr>
            <a:solidFill>
              <a:srgbClr val="0071BC"/>
            </a:solidFill>
            <a:ln>
              <a:noFill/>
            </a:ln>
          </c:spPr>
          <c:invertIfNegative val="0"/>
          <c:val>
            <c:numRef>
              <c:f>'souhrnná výkonnost 4'!$C$14:$C$36</c:f>
              <c:numCache>
                <c:formatCode>#\ ##0.0</c:formatCode>
                <c:ptCount val="23"/>
                <c:pt idx="0">
                  <c:v>0.10327092328203805</c:v>
                </c:pt>
                <c:pt idx="1">
                  <c:v>0.23269520427919901</c:v>
                </c:pt>
                <c:pt idx="2">
                  <c:v>0.28194365656542186</c:v>
                </c:pt>
                <c:pt idx="3">
                  <c:v>0.24824540125917496</c:v>
                </c:pt>
                <c:pt idx="4">
                  <c:v>0.26488476717818116</c:v>
                </c:pt>
                <c:pt idx="5">
                  <c:v>0.14937649763464936</c:v>
                </c:pt>
                <c:pt idx="6">
                  <c:v>9.6966417999665405E-2</c:v>
                </c:pt>
                <c:pt idx="7">
                  <c:v>9.4772828520706967E-2</c:v>
                </c:pt>
                <c:pt idx="8">
                  <c:v>3.38185905666414E-3</c:v>
                </c:pt>
                <c:pt idx="9">
                  <c:v>0.12010108099372553</c:v>
                </c:pt>
                <c:pt idx="10">
                  <c:v>0.11928892387646116</c:v>
                </c:pt>
                <c:pt idx="11">
                  <c:v>8.912121122008794E-2</c:v>
                </c:pt>
                <c:pt idx="12">
                  <c:v>2.0661665656224161E-2</c:v>
                </c:pt>
                <c:pt idx="13">
                  <c:v>-9.060397457564992E-2</c:v>
                </c:pt>
                <c:pt idx="14">
                  <c:v>-0.1383708603508515</c:v>
                </c:pt>
                <c:pt idx="15">
                  <c:v>-6.7127512709389422E-2</c:v>
                </c:pt>
                <c:pt idx="16">
                  <c:v>4.4380571270461411E-2</c:v>
                </c:pt>
                <c:pt idx="17">
                  <c:v>0.12293374441652177</c:v>
                </c:pt>
                <c:pt idx="18">
                  <c:v>0.15337129134843361</c:v>
                </c:pt>
                <c:pt idx="19">
                  <c:v>0.12794932644732585</c:v>
                </c:pt>
                <c:pt idx="20">
                  <c:v>2.8521096171270865E-2</c:v>
                </c:pt>
                <c:pt idx="21">
                  <c:v>3.3289985923110929E-2</c:v>
                </c:pt>
                <c:pt idx="22">
                  <c:v>3.5549534771576276E-2</c:v>
                </c:pt>
              </c:numCache>
            </c:numRef>
          </c:val>
          <c:extLst>
            <c:ext xmlns:c16="http://schemas.microsoft.com/office/drawing/2014/chart" uri="{C3380CC4-5D6E-409C-BE32-E72D297353CC}">
              <c16:uniqueId val="{00000000-E28D-45B0-AFCD-8EEFE3530CC4}"/>
            </c:ext>
          </c:extLst>
        </c:ser>
        <c:ser>
          <c:idx val="3"/>
          <c:order val="1"/>
          <c:tx>
            <c:strRef>
              <c:f>'souhrnná výkonnost 4'!$D$5</c:f>
              <c:strCache>
                <c:ptCount val="1"/>
                <c:pt idx="0">
                  <c:v>Zpracovatelský průmysl (CZ-NACE C)</c:v>
                </c:pt>
              </c:strCache>
            </c:strRef>
          </c:tx>
          <c:spPr>
            <a:solidFill>
              <a:srgbClr val="A6CDE8"/>
            </a:solidFill>
            <a:ln>
              <a:noFill/>
            </a:ln>
          </c:spPr>
          <c:invertIfNegative val="0"/>
          <c:val>
            <c:numRef>
              <c:f>'souhrnná výkonnost 4'!$D$14:$D$36</c:f>
              <c:numCache>
                <c:formatCode>#\ ##0.0</c:formatCode>
                <c:ptCount val="23"/>
                <c:pt idx="0">
                  <c:v>0.37772844403727041</c:v>
                </c:pt>
                <c:pt idx="1">
                  <c:v>1.1859630233858338</c:v>
                </c:pt>
                <c:pt idx="2">
                  <c:v>1.9694331350285428</c:v>
                </c:pt>
                <c:pt idx="3">
                  <c:v>2.590547170334732</c:v>
                </c:pt>
                <c:pt idx="4">
                  <c:v>2.0853375744466129</c:v>
                </c:pt>
                <c:pt idx="5">
                  <c:v>1.6547798001460741</c:v>
                </c:pt>
                <c:pt idx="6">
                  <c:v>1.4179941838424874</c:v>
                </c:pt>
                <c:pt idx="7">
                  <c:v>0.68790900072214411</c:v>
                </c:pt>
                <c:pt idx="8">
                  <c:v>1.0587965236381895</c:v>
                </c:pt>
                <c:pt idx="9">
                  <c:v>0.58666698548746488</c:v>
                </c:pt>
                <c:pt idx="10">
                  <c:v>0.78345988868193084</c:v>
                </c:pt>
                <c:pt idx="11">
                  <c:v>1.0287702111104504</c:v>
                </c:pt>
                <c:pt idx="12">
                  <c:v>1.9010392905126703</c:v>
                </c:pt>
                <c:pt idx="13">
                  <c:v>3.4182392747721453</c:v>
                </c:pt>
                <c:pt idx="14">
                  <c:v>3.6661529694016184</c:v>
                </c:pt>
                <c:pt idx="15">
                  <c:v>2.9671701619247015</c:v>
                </c:pt>
                <c:pt idx="16">
                  <c:v>1.6158683116111645</c:v>
                </c:pt>
                <c:pt idx="17">
                  <c:v>0.16665868260544436</c:v>
                </c:pt>
                <c:pt idx="18">
                  <c:v>-0.24117944278572961</c:v>
                </c:pt>
                <c:pt idx="19">
                  <c:v>0.17057635306489757</c:v>
                </c:pt>
                <c:pt idx="20">
                  <c:v>0.2073775359830507</c:v>
                </c:pt>
                <c:pt idx="21">
                  <c:v>0.34083716331013936</c:v>
                </c:pt>
                <c:pt idx="22">
                  <c:v>0.26615967259178447</c:v>
                </c:pt>
              </c:numCache>
            </c:numRef>
          </c:val>
          <c:extLst>
            <c:ext xmlns:c16="http://schemas.microsoft.com/office/drawing/2014/chart" uri="{C3380CC4-5D6E-409C-BE32-E72D297353CC}">
              <c16:uniqueId val="{00000001-E28D-45B0-AFCD-8EEFE3530CC4}"/>
            </c:ext>
          </c:extLst>
        </c:ser>
        <c:ser>
          <c:idx val="2"/>
          <c:order val="2"/>
          <c:tx>
            <c:strRef>
              <c:f>'souhrnná výkonnost 4'!$E$5</c:f>
              <c:strCache>
                <c:ptCount val="1"/>
                <c:pt idx="0">
                  <c:v>Ostatní průmyslová odvětví (CZ-NACE B, D, E)</c:v>
                </c:pt>
              </c:strCache>
            </c:strRef>
          </c:tx>
          <c:spPr>
            <a:solidFill>
              <a:srgbClr val="BD1B21"/>
            </a:solidFill>
            <a:ln>
              <a:noFill/>
            </a:ln>
          </c:spPr>
          <c:invertIfNegative val="0"/>
          <c:val>
            <c:numRef>
              <c:f>'souhrnná výkonnost 4'!$E$14:$E$36</c:f>
              <c:numCache>
                <c:formatCode>#\ ##0.0</c:formatCode>
                <c:ptCount val="23"/>
                <c:pt idx="0">
                  <c:v>0.3608155675574945</c:v>
                </c:pt>
                <c:pt idx="1">
                  <c:v>0.11006534446942351</c:v>
                </c:pt>
                <c:pt idx="2">
                  <c:v>-0.10139412231119316</c:v>
                </c:pt>
                <c:pt idx="3">
                  <c:v>-0.15771568852179829</c:v>
                </c:pt>
                <c:pt idx="4">
                  <c:v>-0.11854975317179695</c:v>
                </c:pt>
                <c:pt idx="5">
                  <c:v>7.3689959050415865E-3</c:v>
                </c:pt>
                <c:pt idx="6">
                  <c:v>1.577259276174181E-2</c:v>
                </c:pt>
                <c:pt idx="7">
                  <c:v>-0.11849296922241881</c:v>
                </c:pt>
                <c:pt idx="8">
                  <c:v>-0.45864825929601738</c:v>
                </c:pt>
                <c:pt idx="9">
                  <c:v>-0.32291108060646145</c:v>
                </c:pt>
                <c:pt idx="10">
                  <c:v>-0.37881944494448766</c:v>
                </c:pt>
                <c:pt idx="11">
                  <c:v>-0.13472107189033511</c:v>
                </c:pt>
                <c:pt idx="12">
                  <c:v>5.6239162616814387E-2</c:v>
                </c:pt>
                <c:pt idx="13">
                  <c:v>4.4230730683970876E-2</c:v>
                </c:pt>
                <c:pt idx="14">
                  <c:v>6.7840541801028387E-2</c:v>
                </c:pt>
                <c:pt idx="15">
                  <c:v>-2.5113128208830382E-2</c:v>
                </c:pt>
                <c:pt idx="16">
                  <c:v>-0.2047485087676475</c:v>
                </c:pt>
                <c:pt idx="17">
                  <c:v>-0.14893952349777578</c:v>
                </c:pt>
                <c:pt idx="18" formatCode="General">
                  <c:v>3.0516556236865555E-2</c:v>
                </c:pt>
                <c:pt idx="19" formatCode="General">
                  <c:v>-0.12763591387912171</c:v>
                </c:pt>
                <c:pt idx="20" formatCode="General">
                  <c:v>9.5149213188367554E-2</c:v>
                </c:pt>
                <c:pt idx="21" formatCode="General">
                  <c:v>5.8823626234496662E-2</c:v>
                </c:pt>
                <c:pt idx="22" formatCode="General">
                  <c:v>-0.1257360543624548</c:v>
                </c:pt>
              </c:numCache>
            </c:numRef>
          </c:val>
          <c:extLst>
            <c:ext xmlns:c16="http://schemas.microsoft.com/office/drawing/2014/chart" uri="{C3380CC4-5D6E-409C-BE32-E72D297353CC}">
              <c16:uniqueId val="{00000002-E28D-45B0-AFCD-8EEFE3530CC4}"/>
            </c:ext>
          </c:extLst>
        </c:ser>
        <c:ser>
          <c:idx val="1"/>
          <c:order val="3"/>
          <c:tx>
            <c:strRef>
              <c:f>'souhrnná výkonnost 4'!$F$5</c:f>
              <c:strCache>
                <c:ptCount val="1"/>
                <c:pt idx="0">
                  <c:v>Stavebnictví</c:v>
                </c:pt>
              </c:strCache>
            </c:strRef>
          </c:tx>
          <c:spPr>
            <a:solidFill>
              <a:srgbClr val="E8AFB2"/>
            </a:solidFill>
            <a:ln>
              <a:noFill/>
            </a:ln>
          </c:spPr>
          <c:invertIfNegative val="0"/>
          <c:val>
            <c:numRef>
              <c:f>'souhrnná výkonnost 4'!$F$14:$F$36</c:f>
              <c:numCache>
                <c:formatCode>#\ ##0.0</c:formatCode>
                <c:ptCount val="23"/>
                <c:pt idx="0">
                  <c:v>0.21797461545334479</c:v>
                </c:pt>
                <c:pt idx="1">
                  <c:v>8.7245853666114953E-2</c:v>
                </c:pt>
                <c:pt idx="2">
                  <c:v>3.407524595211904E-2</c:v>
                </c:pt>
                <c:pt idx="3">
                  <c:v>0.11666973663550313</c:v>
                </c:pt>
                <c:pt idx="4">
                  <c:v>0.10676390935480391</c:v>
                </c:pt>
                <c:pt idx="5">
                  <c:v>0.2619609483036206</c:v>
                </c:pt>
                <c:pt idx="6">
                  <c:v>0.35820100044646264</c:v>
                </c:pt>
                <c:pt idx="7">
                  <c:v>0.16119763626367817</c:v>
                </c:pt>
                <c:pt idx="8">
                  <c:v>-5.3066473746695028E-2</c:v>
                </c:pt>
                <c:pt idx="9">
                  <c:v>-0.24720655881401407</c:v>
                </c:pt>
                <c:pt idx="10">
                  <c:v>-0.2921718454579274</c:v>
                </c:pt>
                <c:pt idx="11">
                  <c:v>-0.26341653342115456</c:v>
                </c:pt>
                <c:pt idx="12">
                  <c:v>-0.20931022274257244</c:v>
                </c:pt>
                <c:pt idx="13">
                  <c:v>-8.9707874424024656E-2</c:v>
                </c:pt>
                <c:pt idx="14">
                  <c:v>-0.16563091980150987</c:v>
                </c:pt>
                <c:pt idx="15">
                  <c:v>-5.4074781328859352E-2</c:v>
                </c:pt>
                <c:pt idx="16">
                  <c:v>2.4056083548026529E-2</c:v>
                </c:pt>
                <c:pt idx="17">
                  <c:v>0.20608372620098434</c:v>
                </c:pt>
                <c:pt idx="18">
                  <c:v>0.21704997678515395</c:v>
                </c:pt>
                <c:pt idx="19">
                  <c:v>0.23160518708265232</c:v>
                </c:pt>
                <c:pt idx="20">
                  <c:v>0.1488563176564765</c:v>
                </c:pt>
                <c:pt idx="21">
                  <c:v>0.18300513359180662</c:v>
                </c:pt>
                <c:pt idx="22">
                  <c:v>0.22575824904395481</c:v>
                </c:pt>
              </c:numCache>
            </c:numRef>
          </c:val>
          <c:extLst>
            <c:ext xmlns:c16="http://schemas.microsoft.com/office/drawing/2014/chart" uri="{C3380CC4-5D6E-409C-BE32-E72D297353CC}">
              <c16:uniqueId val="{00000003-E28D-45B0-AFCD-8EEFE3530CC4}"/>
            </c:ext>
          </c:extLst>
        </c:ser>
        <c:ser>
          <c:idx val="0"/>
          <c:order val="4"/>
          <c:tx>
            <c:strRef>
              <c:f>'souhrnná výkonnost 4'!$G$5</c:f>
              <c:strCache>
                <c:ptCount val="1"/>
                <c:pt idx="0">
                  <c:v>Služby (CZ-NACE G až U)</c:v>
                </c:pt>
              </c:strCache>
            </c:strRef>
          </c:tx>
          <c:spPr>
            <a:solidFill>
              <a:srgbClr val="7DBB2D"/>
            </a:solidFill>
            <a:ln>
              <a:noFill/>
            </a:ln>
          </c:spPr>
          <c:invertIfNegative val="0"/>
          <c:val>
            <c:numRef>
              <c:f>'souhrnná výkonnost 4'!$G$14:$G$36</c:f>
              <c:numCache>
                <c:formatCode>#\ ##0.0</c:formatCode>
                <c:ptCount val="23"/>
                <c:pt idx="0">
                  <c:v>1.2434826511850188</c:v>
                </c:pt>
                <c:pt idx="1">
                  <c:v>1.3514601452448771</c:v>
                </c:pt>
                <c:pt idx="2">
                  <c:v>1.6168480473690585</c:v>
                </c:pt>
                <c:pt idx="3">
                  <c:v>1.7199521082386058</c:v>
                </c:pt>
                <c:pt idx="4">
                  <c:v>2.2917081080484563</c:v>
                </c:pt>
                <c:pt idx="5">
                  <c:v>2.9901246400384922</c:v>
                </c:pt>
                <c:pt idx="6">
                  <c:v>3.2954653819015496</c:v>
                </c:pt>
                <c:pt idx="7">
                  <c:v>3.535624529029278</c:v>
                </c:pt>
                <c:pt idx="8">
                  <c:v>2.8063925584667917</c:v>
                </c:pt>
                <c:pt idx="9">
                  <c:v>2.1524889219545367</c:v>
                </c:pt>
                <c:pt idx="10">
                  <c:v>1.3718879230674128</c:v>
                </c:pt>
                <c:pt idx="11">
                  <c:v>1.203389851851862</c:v>
                </c:pt>
                <c:pt idx="12">
                  <c:v>1.1136323344300572</c:v>
                </c:pt>
                <c:pt idx="13">
                  <c:v>1.8109105270381602</c:v>
                </c:pt>
                <c:pt idx="14">
                  <c:v>1.6572436772952481</c:v>
                </c:pt>
                <c:pt idx="15">
                  <c:v>1.9247437651681232</c:v>
                </c:pt>
                <c:pt idx="16">
                  <c:v>2.5911061457899343</c:v>
                </c:pt>
                <c:pt idx="17">
                  <c:v>2.156127350226984</c:v>
                </c:pt>
                <c:pt idx="18" formatCode="General">
                  <c:v>2.5052104726860049</c:v>
                </c:pt>
                <c:pt idx="19" formatCode="General">
                  <c:v>2.5798857852575705</c:v>
                </c:pt>
                <c:pt idx="20" formatCode="General">
                  <c:v>2.2677545012955007</c:v>
                </c:pt>
                <c:pt idx="21" formatCode="General">
                  <c:v>2.1132722011705316</c:v>
                </c:pt>
                <c:pt idx="22" formatCode="General">
                  <c:v>2.0121638692824657</c:v>
                </c:pt>
              </c:numCache>
            </c:numRef>
          </c:val>
          <c:extLst>
            <c:ext xmlns:c16="http://schemas.microsoft.com/office/drawing/2014/chart" uri="{C3380CC4-5D6E-409C-BE32-E72D297353CC}">
              <c16:uniqueId val="{00000004-E28D-45B0-AFCD-8EEFE3530CC4}"/>
            </c:ext>
          </c:extLst>
        </c:ser>
        <c:dLbls>
          <c:showLegendKey val="0"/>
          <c:showVal val="0"/>
          <c:showCatName val="0"/>
          <c:showSerName val="0"/>
          <c:showPercent val="0"/>
          <c:showBubbleSize val="0"/>
        </c:dLbls>
        <c:gapWidth val="70"/>
        <c:overlap val="100"/>
        <c:axId val="269005952"/>
        <c:axId val="269007488"/>
      </c:barChart>
      <c:lineChart>
        <c:grouping val="standard"/>
        <c:varyColors val="0"/>
        <c:ser>
          <c:idx val="5"/>
          <c:order val="5"/>
          <c:tx>
            <c:strRef>
              <c:f>'souhrnná výkonnost 4'!$H$5</c:f>
              <c:strCache>
                <c:ptCount val="1"/>
                <c:pt idx="0">
                  <c:v>Hrubá přidaná hodnota celkem</c:v>
                </c:pt>
              </c:strCache>
            </c:strRef>
          </c:tx>
          <c:spPr>
            <a:ln w="19050">
              <a:solidFill>
                <a:prstClr val="black"/>
              </a:solidFill>
            </a:ln>
          </c:spPr>
          <c:marker>
            <c:symbol val="none"/>
          </c:marker>
          <c:cat>
            <c:multiLvlStrRef>
              <c:f>'souhrnná výkonnost 4'!$A$14:$B$36</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2014</c:v>
                  </c:pt>
                  <c:pt idx="4">
                    <c:v>2015</c:v>
                  </c:pt>
                  <c:pt idx="8">
                    <c:v>2016</c:v>
                  </c:pt>
                  <c:pt idx="12">
                    <c:v>2017</c:v>
                  </c:pt>
                  <c:pt idx="16">
                    <c:v>2018</c:v>
                  </c:pt>
                  <c:pt idx="20">
                    <c:v>2019</c:v>
                  </c:pt>
                </c:lvl>
              </c:multiLvlStrCache>
            </c:multiLvlStrRef>
          </c:cat>
          <c:val>
            <c:numRef>
              <c:f>'souhrnná výkonnost 4'!$H$14:$H$36</c:f>
              <c:numCache>
                <c:formatCode>#\ ##0.0</c:formatCode>
                <c:ptCount val="23"/>
                <c:pt idx="0">
                  <c:v>2.3242841787100321</c:v>
                </c:pt>
                <c:pt idx="1">
                  <c:v>2.9725274544266607</c:v>
                </c:pt>
                <c:pt idx="2">
                  <c:v>3.7839037019436175</c:v>
                </c:pt>
                <c:pt idx="3">
                  <c:v>4.5087488484021181</c:v>
                </c:pt>
                <c:pt idx="4">
                  <c:v>4.6270602982207683</c:v>
                </c:pt>
                <c:pt idx="5">
                  <c:v>5.0629663100968214</c:v>
                </c:pt>
                <c:pt idx="6">
                  <c:v>5.1769007152332058</c:v>
                </c:pt>
                <c:pt idx="7">
                  <c:v>4.3720275458483702</c:v>
                </c:pt>
                <c:pt idx="8">
                  <c:v>3.3567782921467995</c:v>
                </c:pt>
                <c:pt idx="9">
                  <c:v>2.2893161137021707</c:v>
                </c:pt>
                <c:pt idx="10">
                  <c:v>1.6037323521340028</c:v>
                </c:pt>
                <c:pt idx="11">
                  <c:v>1.922857301673119</c:v>
                </c:pt>
                <c:pt idx="12">
                  <c:v>2.8822306247702869</c:v>
                </c:pt>
                <c:pt idx="13">
                  <c:v>5.0931754403063252</c:v>
                </c:pt>
                <c:pt idx="14">
                  <c:v>5.0870941409032184</c:v>
                </c:pt>
                <c:pt idx="15">
                  <c:v>4.7458033834709425</c:v>
                </c:pt>
                <c:pt idx="16">
                  <c:v>4.2495507522697409</c:v>
                </c:pt>
                <c:pt idx="17">
                  <c:v>2.5028586069883829</c:v>
                </c:pt>
                <c:pt idx="18">
                  <c:v>2.6649302828572985</c:v>
                </c:pt>
                <c:pt idx="19">
                  <c:v>2.9825285510890183</c:v>
                </c:pt>
                <c:pt idx="20">
                  <c:v>2.7476561458456388</c:v>
                </c:pt>
                <c:pt idx="21">
                  <c:v>2.7292068315513802</c:v>
                </c:pt>
                <c:pt idx="22">
                  <c:v>2.4140134062402296</c:v>
                </c:pt>
              </c:numCache>
            </c:numRef>
          </c:val>
          <c:smooth val="0"/>
          <c:extLst>
            <c:ext xmlns:c16="http://schemas.microsoft.com/office/drawing/2014/chart" uri="{C3380CC4-5D6E-409C-BE32-E72D297353CC}">
              <c16:uniqueId val="{00000005-E28D-45B0-AFCD-8EEFE3530CC4}"/>
            </c:ext>
          </c:extLst>
        </c:ser>
        <c:dLbls>
          <c:showLegendKey val="0"/>
          <c:showVal val="0"/>
          <c:showCatName val="0"/>
          <c:showSerName val="0"/>
          <c:showPercent val="0"/>
          <c:showBubbleSize val="0"/>
        </c:dLbls>
        <c:marker val="1"/>
        <c:smooth val="0"/>
        <c:axId val="269005952"/>
        <c:axId val="269007488"/>
      </c:lineChart>
      <c:catAx>
        <c:axId val="269005952"/>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269007488"/>
        <c:crosses val="autoZero"/>
        <c:auto val="1"/>
        <c:lblAlgn val="ctr"/>
        <c:lblOffset val="100"/>
        <c:noMultiLvlLbl val="0"/>
      </c:catAx>
      <c:valAx>
        <c:axId val="269007488"/>
        <c:scaling>
          <c:orientation val="minMax"/>
          <c:max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9005952"/>
        <c:crosses val="autoZero"/>
        <c:crossBetween val="between"/>
        <c:majorUnit val="1"/>
      </c:valAx>
      <c:spPr>
        <a:ln>
          <a:solidFill>
            <a:schemeClr val="tx1"/>
          </a:solidFill>
        </a:ln>
      </c:spPr>
    </c:plotArea>
    <c:legend>
      <c:legendPos val="b"/>
      <c:layout>
        <c:manualLayout>
          <c:xMode val="edge"/>
          <c:yMode val="edge"/>
          <c:x val="5.4144292468760548E-2"/>
          <c:y val="0.79016604750647301"/>
          <c:w val="0.92386482607227283"/>
          <c:h val="0.19462484520994944"/>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2768470688525411E-2"/>
          <c:y val="1.6203558522131581E-2"/>
          <c:w val="0.94015567663973465"/>
          <c:h val="0.71950593410789765"/>
        </c:manualLayout>
      </c:layout>
      <c:barChart>
        <c:barDir val="col"/>
        <c:grouping val="stacked"/>
        <c:varyColors val="0"/>
        <c:ser>
          <c:idx val="0"/>
          <c:order val="0"/>
          <c:tx>
            <c:strRef>
              <c:f>'GRAF příspěvky IPP'!$A$27</c:f>
              <c:strCache>
                <c:ptCount val="1"/>
                <c:pt idx="0">
                  <c:v>Výroba dopravních prostředků (29+30)</c:v>
                </c:pt>
              </c:strCache>
            </c:strRef>
          </c:tx>
          <c:spPr>
            <a:solidFill>
              <a:srgbClr val="E8AFB2"/>
            </a:solidFill>
          </c:spPr>
          <c:invertIfNegative val="0"/>
          <c:cat>
            <c:multiLvlStrRef>
              <c:f>'GRAF příspěvky IPP'!$B$25:$AJ$26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IPP'!$B$27:$AJ$27</c:f>
              <c:numCache>
                <c:formatCode>0.0</c:formatCode>
                <c:ptCount val="35"/>
                <c:pt idx="0">
                  <c:v>5.1826567835041883</c:v>
                </c:pt>
                <c:pt idx="1">
                  <c:v>4.1388621566743531</c:v>
                </c:pt>
                <c:pt idx="2">
                  <c:v>3.66096886153335</c:v>
                </c:pt>
                <c:pt idx="3">
                  <c:v>3.2133321520109059</c:v>
                </c:pt>
                <c:pt idx="4">
                  <c:v>2.2354222453018546</c:v>
                </c:pt>
                <c:pt idx="5">
                  <c:v>1.0231087154858276</c:v>
                </c:pt>
                <c:pt idx="6">
                  <c:v>-0.451101844135188</c:v>
                </c:pt>
                <c:pt idx="7">
                  <c:v>-1.6929043388850369</c:v>
                </c:pt>
                <c:pt idx="8">
                  <c:v>-2.8414439289814464</c:v>
                </c:pt>
                <c:pt idx="9">
                  <c:v>-1.1037033400298391</c:v>
                </c:pt>
                <c:pt idx="10">
                  <c:v>0.65561921804615453</c:v>
                </c:pt>
                <c:pt idx="11">
                  <c:v>1.8828182694641358</c:v>
                </c:pt>
                <c:pt idx="12">
                  <c:v>3.5759262633273021</c:v>
                </c:pt>
                <c:pt idx="13">
                  <c:v>2.2387100258789236</c:v>
                </c:pt>
                <c:pt idx="14">
                  <c:v>1.7719699895287304</c:v>
                </c:pt>
                <c:pt idx="15">
                  <c:v>1.5189883620689975</c:v>
                </c:pt>
                <c:pt idx="16">
                  <c:v>1.5349338595230806</c:v>
                </c:pt>
                <c:pt idx="17">
                  <c:v>2.1941006685518607</c:v>
                </c:pt>
                <c:pt idx="18">
                  <c:v>2.3415413147137585</c:v>
                </c:pt>
                <c:pt idx="19">
                  <c:v>2.8930236159837905</c:v>
                </c:pt>
                <c:pt idx="20">
                  <c:v>3.2926965523764138</c:v>
                </c:pt>
                <c:pt idx="21">
                  <c:v>2.7635032677542575</c:v>
                </c:pt>
                <c:pt idx="22">
                  <c:v>1.4750591136369875</c:v>
                </c:pt>
                <c:pt idx="23">
                  <c:v>1.02695332712745</c:v>
                </c:pt>
                <c:pt idx="24">
                  <c:v>1.8306689908816125</c:v>
                </c:pt>
                <c:pt idx="25">
                  <c:v>2.068398562814969</c:v>
                </c:pt>
                <c:pt idx="26">
                  <c:v>1.5408162380207475</c:v>
                </c:pt>
                <c:pt idx="27">
                  <c:v>1.6794015454983153</c:v>
                </c:pt>
                <c:pt idx="28">
                  <c:v>0.70392294222784246</c:v>
                </c:pt>
                <c:pt idx="29">
                  <c:v>0.54165398674947518</c:v>
                </c:pt>
                <c:pt idx="30">
                  <c:v>0.23361070194845018</c:v>
                </c:pt>
                <c:pt idx="31">
                  <c:v>1.0006331933175363</c:v>
                </c:pt>
                <c:pt idx="32">
                  <c:v>-8.3486122448018243E-2</c:v>
                </c:pt>
                <c:pt idx="33">
                  <c:v>0.57108014605728652</c:v>
                </c:pt>
                <c:pt idx="34">
                  <c:v>1.1313152450113333</c:v>
                </c:pt>
              </c:numCache>
            </c:numRef>
          </c:val>
          <c:extLst>
            <c:ext xmlns:c16="http://schemas.microsoft.com/office/drawing/2014/chart" uri="{C3380CC4-5D6E-409C-BE32-E72D297353CC}">
              <c16:uniqueId val="{00000000-BA93-45FC-9480-66AFCB28C169}"/>
            </c:ext>
          </c:extLst>
        </c:ser>
        <c:ser>
          <c:idx val="1"/>
          <c:order val="1"/>
          <c:tx>
            <c:strRef>
              <c:f>'GRAF příspěvky IPP'!$A$28</c:f>
              <c:strCache>
                <c:ptCount val="1"/>
                <c:pt idx="0">
                  <c:v>Gumárenství, elektrotechnický pr. (22+27)</c:v>
                </c:pt>
              </c:strCache>
            </c:strRef>
          </c:tx>
          <c:spPr>
            <a:solidFill>
              <a:srgbClr val="BD1B21"/>
            </a:solidFill>
          </c:spPr>
          <c:invertIfNegative val="0"/>
          <c:cat>
            <c:multiLvlStrRef>
              <c:f>'GRAF příspěvky IPP'!$B$25:$AJ$26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IPP'!$B$28:$AJ$28</c:f>
              <c:numCache>
                <c:formatCode>0.0</c:formatCode>
                <c:ptCount val="35"/>
                <c:pt idx="0">
                  <c:v>1.8226503967804817</c:v>
                </c:pt>
                <c:pt idx="1">
                  <c:v>1.4308107388261828</c:v>
                </c:pt>
                <c:pt idx="2">
                  <c:v>0.48746198826577214</c:v>
                </c:pt>
                <c:pt idx="3">
                  <c:v>0.58901128435335481</c:v>
                </c:pt>
                <c:pt idx="4">
                  <c:v>0.8499224953159652</c:v>
                </c:pt>
                <c:pt idx="5">
                  <c:v>0.67909419809764782</c:v>
                </c:pt>
                <c:pt idx="6">
                  <c:v>1.0716764887904229</c:v>
                </c:pt>
                <c:pt idx="7">
                  <c:v>-0.46502811090535007</c:v>
                </c:pt>
                <c:pt idx="8">
                  <c:v>-0.34838129757408365</c:v>
                </c:pt>
                <c:pt idx="9">
                  <c:v>-0.29702711628118111</c:v>
                </c:pt>
                <c:pt idx="10">
                  <c:v>0.37983146763629139</c:v>
                </c:pt>
                <c:pt idx="11">
                  <c:v>0.67444684530708243</c:v>
                </c:pt>
                <c:pt idx="12">
                  <c:v>1.1965754118683707</c:v>
                </c:pt>
                <c:pt idx="13">
                  <c:v>1.3110490341587351</c:v>
                </c:pt>
                <c:pt idx="14">
                  <c:v>0.16431106389180708</c:v>
                </c:pt>
                <c:pt idx="15">
                  <c:v>0.79246998238680644</c:v>
                </c:pt>
                <c:pt idx="16">
                  <c:v>1.0327158178902081</c:v>
                </c:pt>
                <c:pt idx="17">
                  <c:v>1.2474010464389864</c:v>
                </c:pt>
                <c:pt idx="18">
                  <c:v>1.4188923779020084</c:v>
                </c:pt>
                <c:pt idx="19">
                  <c:v>0.62907027961344431</c:v>
                </c:pt>
                <c:pt idx="20">
                  <c:v>0.70002238690210272</c:v>
                </c:pt>
                <c:pt idx="21">
                  <c:v>0.15473181772475597</c:v>
                </c:pt>
                <c:pt idx="22">
                  <c:v>0.28439313569749469</c:v>
                </c:pt>
                <c:pt idx="23">
                  <c:v>0.43251342156214512</c:v>
                </c:pt>
                <c:pt idx="24">
                  <c:v>0.91486926491740084</c:v>
                </c:pt>
                <c:pt idx="25">
                  <c:v>1.4491903433443376</c:v>
                </c:pt>
                <c:pt idx="26">
                  <c:v>0.86660777787350374</c:v>
                </c:pt>
                <c:pt idx="27">
                  <c:v>1.6549188645784936</c:v>
                </c:pt>
                <c:pt idx="28">
                  <c:v>0.99946153502300794</c:v>
                </c:pt>
                <c:pt idx="29">
                  <c:v>0.3296201700753274</c:v>
                </c:pt>
                <c:pt idx="30">
                  <c:v>0.4428318555922115</c:v>
                </c:pt>
                <c:pt idx="31">
                  <c:v>-6.1976686793045174E-2</c:v>
                </c:pt>
                <c:pt idx="32">
                  <c:v>-3.8919346442841618E-2</c:v>
                </c:pt>
                <c:pt idx="33">
                  <c:v>0.60474530050158704</c:v>
                </c:pt>
                <c:pt idx="34">
                  <c:v>0.50757453408795394</c:v>
                </c:pt>
              </c:numCache>
            </c:numRef>
          </c:val>
          <c:extLst>
            <c:ext xmlns:c16="http://schemas.microsoft.com/office/drawing/2014/chart" uri="{C3380CC4-5D6E-409C-BE32-E72D297353CC}">
              <c16:uniqueId val="{00000001-BA93-45FC-9480-66AFCB28C169}"/>
            </c:ext>
          </c:extLst>
        </c:ser>
        <c:ser>
          <c:idx val="2"/>
          <c:order val="2"/>
          <c:tx>
            <c:strRef>
              <c:f>'GRAF příspěvky IPP'!$A$29</c:f>
              <c:strCache>
                <c:ptCount val="1"/>
                <c:pt idx="0">
                  <c:v>Strojírenství (28)</c:v>
                </c:pt>
              </c:strCache>
            </c:strRef>
          </c:tx>
          <c:spPr>
            <a:solidFill>
              <a:srgbClr val="BFE3F7"/>
            </a:solidFill>
          </c:spPr>
          <c:invertIfNegative val="0"/>
          <c:cat>
            <c:multiLvlStrRef>
              <c:f>'GRAF příspěvky IPP'!$B$25:$AJ$26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IPP'!$B$29:$AJ$29</c:f>
              <c:numCache>
                <c:formatCode>0.0</c:formatCode>
                <c:ptCount val="35"/>
                <c:pt idx="0">
                  <c:v>1.2706011457621917</c:v>
                </c:pt>
                <c:pt idx="1">
                  <c:v>1.2888664807252919</c:v>
                </c:pt>
                <c:pt idx="2">
                  <c:v>0.32307846092656811</c:v>
                </c:pt>
                <c:pt idx="3">
                  <c:v>0.70071844497242763</c:v>
                </c:pt>
                <c:pt idx="4">
                  <c:v>0.5085259739532223</c:v>
                </c:pt>
                <c:pt idx="5">
                  <c:v>0.2631231278845213</c:v>
                </c:pt>
                <c:pt idx="6">
                  <c:v>0.23301984566307926</c:v>
                </c:pt>
                <c:pt idx="7">
                  <c:v>-0.13339713383761653</c:v>
                </c:pt>
                <c:pt idx="8">
                  <c:v>7.970787180892118E-2</c:v>
                </c:pt>
                <c:pt idx="9">
                  <c:v>0.20406264489060252</c:v>
                </c:pt>
                <c:pt idx="10">
                  <c:v>-1.7001944235035402E-2</c:v>
                </c:pt>
                <c:pt idx="11">
                  <c:v>0.64362374734259087</c:v>
                </c:pt>
                <c:pt idx="12">
                  <c:v>0.21470457876175333</c:v>
                </c:pt>
                <c:pt idx="13">
                  <c:v>0.40293012989484661</c:v>
                </c:pt>
                <c:pt idx="14">
                  <c:v>0.21152856009329646</c:v>
                </c:pt>
                <c:pt idx="15">
                  <c:v>0.3301204419286361</c:v>
                </c:pt>
                <c:pt idx="16">
                  <c:v>0.27832699102768171</c:v>
                </c:pt>
                <c:pt idx="17">
                  <c:v>0.29159295435772503</c:v>
                </c:pt>
                <c:pt idx="18">
                  <c:v>0.37916922656306401</c:v>
                </c:pt>
                <c:pt idx="19">
                  <c:v>1.781989990773131E-2</c:v>
                </c:pt>
                <c:pt idx="20">
                  <c:v>0.36450086052988051</c:v>
                </c:pt>
                <c:pt idx="21">
                  <c:v>-6.9051390149412681E-2</c:v>
                </c:pt>
                <c:pt idx="22">
                  <c:v>0.19850927828339104</c:v>
                </c:pt>
                <c:pt idx="23">
                  <c:v>0.32150601856840716</c:v>
                </c:pt>
                <c:pt idx="24">
                  <c:v>0.35626268364085967</c:v>
                </c:pt>
                <c:pt idx="25">
                  <c:v>1.0647927179276142</c:v>
                </c:pt>
                <c:pt idx="26">
                  <c:v>0.84846050084183755</c:v>
                </c:pt>
                <c:pt idx="27">
                  <c:v>0.80860359811504845</c:v>
                </c:pt>
                <c:pt idx="28">
                  <c:v>0.46939757956954559</c:v>
                </c:pt>
                <c:pt idx="29">
                  <c:v>0.14777758056392631</c:v>
                </c:pt>
                <c:pt idx="30">
                  <c:v>0.18930771692011972</c:v>
                </c:pt>
                <c:pt idx="31">
                  <c:v>-0.1941665716444419</c:v>
                </c:pt>
                <c:pt idx="32">
                  <c:v>4.8815004307175877E-2</c:v>
                </c:pt>
                <c:pt idx="33">
                  <c:v>-0.15561859996012836</c:v>
                </c:pt>
                <c:pt idx="34">
                  <c:v>-0.39881111718108114</c:v>
                </c:pt>
              </c:numCache>
            </c:numRef>
          </c:val>
          <c:extLst>
            <c:ext xmlns:c16="http://schemas.microsoft.com/office/drawing/2014/chart" uri="{C3380CC4-5D6E-409C-BE32-E72D297353CC}">
              <c16:uniqueId val="{00000002-BA93-45FC-9480-66AFCB28C169}"/>
            </c:ext>
          </c:extLst>
        </c:ser>
        <c:ser>
          <c:idx val="3"/>
          <c:order val="3"/>
          <c:tx>
            <c:strRef>
              <c:f>'GRAF příspěvky IPP'!$A$30</c:f>
              <c:strCache>
                <c:ptCount val="1"/>
                <c:pt idx="0">
                  <c:v>Kovodělný průmysl (25)</c:v>
                </c:pt>
              </c:strCache>
            </c:strRef>
          </c:tx>
          <c:spPr>
            <a:solidFill>
              <a:srgbClr val="48AEE7"/>
            </a:solidFill>
          </c:spPr>
          <c:invertIfNegative val="0"/>
          <c:cat>
            <c:multiLvlStrRef>
              <c:f>'GRAF příspěvky IPP'!$B$25:$AJ$26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IPP'!$B$30:$AJ$30</c:f>
              <c:numCache>
                <c:formatCode>0.0</c:formatCode>
                <c:ptCount val="35"/>
                <c:pt idx="0">
                  <c:v>1.3607915256879437</c:v>
                </c:pt>
                <c:pt idx="1">
                  <c:v>0.6122314163161513</c:v>
                </c:pt>
                <c:pt idx="2">
                  <c:v>6.1889465402554439E-2</c:v>
                </c:pt>
                <c:pt idx="3">
                  <c:v>-5.8766596093049045E-2</c:v>
                </c:pt>
                <c:pt idx="4">
                  <c:v>-6.6514476486077501E-2</c:v>
                </c:pt>
                <c:pt idx="5">
                  <c:v>-7.3342687149672695E-2</c:v>
                </c:pt>
                <c:pt idx="6">
                  <c:v>0.10363464102827508</c:v>
                </c:pt>
                <c:pt idx="7">
                  <c:v>-0.16145263797014556</c:v>
                </c:pt>
                <c:pt idx="8">
                  <c:v>-8.2159524291812738E-2</c:v>
                </c:pt>
                <c:pt idx="9">
                  <c:v>9.286896218709495E-2</c:v>
                </c:pt>
                <c:pt idx="10">
                  <c:v>0.38311516609077362</c:v>
                </c:pt>
                <c:pt idx="11">
                  <c:v>0.56967075654605959</c:v>
                </c:pt>
                <c:pt idx="12">
                  <c:v>0.73131867751878388</c:v>
                </c:pt>
                <c:pt idx="13">
                  <c:v>0.63955710701683133</c:v>
                </c:pt>
                <c:pt idx="14">
                  <c:v>0.13796392398444496</c:v>
                </c:pt>
                <c:pt idx="15">
                  <c:v>0.35044871686260598</c:v>
                </c:pt>
                <c:pt idx="16">
                  <c:v>0.69752018574312757</c:v>
                </c:pt>
                <c:pt idx="17">
                  <c:v>0.78069864008168055</c:v>
                </c:pt>
                <c:pt idx="18">
                  <c:v>0.92145489387273505</c:v>
                </c:pt>
                <c:pt idx="19">
                  <c:v>0.62569777143327532</c:v>
                </c:pt>
                <c:pt idx="20">
                  <c:v>0.75848604717513379</c:v>
                </c:pt>
                <c:pt idx="21">
                  <c:v>0.39407337586741892</c:v>
                </c:pt>
                <c:pt idx="22">
                  <c:v>0.20786247012396855</c:v>
                </c:pt>
                <c:pt idx="23">
                  <c:v>0.25885378383640428</c:v>
                </c:pt>
                <c:pt idx="24">
                  <c:v>0.51937603959814027</c:v>
                </c:pt>
                <c:pt idx="25">
                  <c:v>0.90938443427805682</c:v>
                </c:pt>
                <c:pt idx="26">
                  <c:v>0.81941846333328994</c:v>
                </c:pt>
                <c:pt idx="27">
                  <c:v>0.96985539906457718</c:v>
                </c:pt>
                <c:pt idx="28">
                  <c:v>0.6579137504716065</c:v>
                </c:pt>
                <c:pt idx="29">
                  <c:v>0.4468183516639388</c:v>
                </c:pt>
                <c:pt idx="30">
                  <c:v>0.43700633012132578</c:v>
                </c:pt>
                <c:pt idx="31">
                  <c:v>0.16124456587075234</c:v>
                </c:pt>
                <c:pt idx="32">
                  <c:v>0.15554535239498551</c:v>
                </c:pt>
                <c:pt idx="33">
                  <c:v>-0.11697385611853835</c:v>
                </c:pt>
                <c:pt idx="34">
                  <c:v>-0.24554141610902078</c:v>
                </c:pt>
              </c:numCache>
            </c:numRef>
          </c:val>
          <c:extLst>
            <c:ext xmlns:c16="http://schemas.microsoft.com/office/drawing/2014/chart" uri="{C3380CC4-5D6E-409C-BE32-E72D297353CC}">
              <c16:uniqueId val="{00000003-BA93-45FC-9480-66AFCB28C169}"/>
            </c:ext>
          </c:extLst>
        </c:ser>
        <c:ser>
          <c:idx val="4"/>
          <c:order val="4"/>
          <c:tx>
            <c:strRef>
              <c:f>'GRAF příspěvky IPP'!$A$31</c:f>
              <c:strCache>
                <c:ptCount val="1"/>
                <c:pt idx="0">
                  <c:v>Výroba PC, elektronic. a optic. přístr. (26)</c:v>
                </c:pt>
              </c:strCache>
            </c:strRef>
          </c:tx>
          <c:spPr>
            <a:solidFill>
              <a:srgbClr val="FDDEB3"/>
            </a:solidFill>
          </c:spPr>
          <c:invertIfNegative val="0"/>
          <c:cat>
            <c:multiLvlStrRef>
              <c:f>'GRAF příspěvky IPP'!$B$25:$AJ$26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IPP'!$B$31:$AJ$31</c:f>
              <c:numCache>
                <c:formatCode>0.0</c:formatCode>
                <c:ptCount val="35"/>
                <c:pt idx="0">
                  <c:v>0.46607738102630258</c:v>
                </c:pt>
                <c:pt idx="1">
                  <c:v>0.2289737073350934</c:v>
                </c:pt>
                <c:pt idx="2">
                  <c:v>-0.24362549730013716</c:v>
                </c:pt>
                <c:pt idx="3">
                  <c:v>-0.78232564519731673</c:v>
                </c:pt>
                <c:pt idx="4">
                  <c:v>-0.63245776036395984</c:v>
                </c:pt>
                <c:pt idx="5">
                  <c:v>-0.77404145043570627</c:v>
                </c:pt>
                <c:pt idx="6">
                  <c:v>-0.66225050698900134</c:v>
                </c:pt>
                <c:pt idx="7">
                  <c:v>-0.4416747399469686</c:v>
                </c:pt>
                <c:pt idx="8">
                  <c:v>0.17467389713018558</c:v>
                </c:pt>
                <c:pt idx="9">
                  <c:v>0.21019414413841453</c:v>
                </c:pt>
                <c:pt idx="10">
                  <c:v>0.2864313771080319</c:v>
                </c:pt>
                <c:pt idx="11">
                  <c:v>0.37118882448330998</c:v>
                </c:pt>
                <c:pt idx="12">
                  <c:v>0.25436485129926611</c:v>
                </c:pt>
                <c:pt idx="13">
                  <c:v>0.35812460138361812</c:v>
                </c:pt>
                <c:pt idx="14">
                  <c:v>0.24882306773154061</c:v>
                </c:pt>
                <c:pt idx="15">
                  <c:v>0.43276478248186534</c:v>
                </c:pt>
                <c:pt idx="16">
                  <c:v>0.1016909527808563</c:v>
                </c:pt>
                <c:pt idx="17">
                  <c:v>1.4154514873228306E-2</c:v>
                </c:pt>
                <c:pt idx="18">
                  <c:v>4.8795542794375368E-2</c:v>
                </c:pt>
                <c:pt idx="19">
                  <c:v>-7.6486878800618135E-2</c:v>
                </c:pt>
                <c:pt idx="20">
                  <c:v>0</c:v>
                </c:pt>
                <c:pt idx="21">
                  <c:v>4.9500595864093791E-2</c:v>
                </c:pt>
                <c:pt idx="22">
                  <c:v>5.3821883781074741E-2</c:v>
                </c:pt>
                <c:pt idx="23">
                  <c:v>0.16393002768986806</c:v>
                </c:pt>
                <c:pt idx="24">
                  <c:v>0.12720409542401243</c:v>
                </c:pt>
                <c:pt idx="25">
                  <c:v>0.37722657172069585</c:v>
                </c:pt>
                <c:pt idx="26">
                  <c:v>0.23589929598354478</c:v>
                </c:pt>
                <c:pt idx="27">
                  <c:v>0.23405074111066751</c:v>
                </c:pt>
                <c:pt idx="28">
                  <c:v>0.40824658086879206</c:v>
                </c:pt>
                <c:pt idx="29">
                  <c:v>0.14897562339484019</c:v>
                </c:pt>
                <c:pt idx="30">
                  <c:v>0.63653387238876669</c:v>
                </c:pt>
                <c:pt idx="31">
                  <c:v>0.30326911141698432</c:v>
                </c:pt>
                <c:pt idx="32">
                  <c:v>0.16926047068065594</c:v>
                </c:pt>
                <c:pt idx="33">
                  <c:v>0.23803994500382339</c:v>
                </c:pt>
                <c:pt idx="34">
                  <c:v>-0.27982198810131559</c:v>
                </c:pt>
              </c:numCache>
            </c:numRef>
          </c:val>
          <c:extLst>
            <c:ext xmlns:c16="http://schemas.microsoft.com/office/drawing/2014/chart" uri="{C3380CC4-5D6E-409C-BE32-E72D297353CC}">
              <c16:uniqueId val="{00000004-BA93-45FC-9480-66AFCB28C169}"/>
            </c:ext>
          </c:extLst>
        </c:ser>
        <c:ser>
          <c:idx val="5"/>
          <c:order val="5"/>
          <c:tx>
            <c:strRef>
              <c:f>'GRAF příspěvky IPP'!$A$32</c:f>
              <c:strCache>
                <c:ptCount val="1"/>
                <c:pt idx="0">
                  <c:v>Chemický a farmaceutický pr. (20+21)</c:v>
                </c:pt>
              </c:strCache>
            </c:strRef>
          </c:tx>
          <c:spPr>
            <a:solidFill>
              <a:srgbClr val="F8A124"/>
            </a:solidFill>
          </c:spPr>
          <c:invertIfNegative val="0"/>
          <c:cat>
            <c:multiLvlStrRef>
              <c:f>'GRAF příspěvky IPP'!$B$25:$AJ$26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IPP'!$B$32:$AJ$32</c:f>
              <c:numCache>
                <c:formatCode>0.0</c:formatCode>
                <c:ptCount val="35"/>
                <c:pt idx="0">
                  <c:v>0.11219929673001736</c:v>
                </c:pt>
                <c:pt idx="1">
                  <c:v>-0.10853916938887039</c:v>
                </c:pt>
                <c:pt idx="2">
                  <c:v>-0.3536895050634965</c:v>
                </c:pt>
                <c:pt idx="3">
                  <c:v>-0.27950219010381694</c:v>
                </c:pt>
                <c:pt idx="4">
                  <c:v>8.0797212942745181E-2</c:v>
                </c:pt>
                <c:pt idx="5">
                  <c:v>-9.8083333850390669E-2</c:v>
                </c:pt>
                <c:pt idx="6">
                  <c:v>0.2931368710398069</c:v>
                </c:pt>
                <c:pt idx="7">
                  <c:v>8.1304750180385743E-2</c:v>
                </c:pt>
                <c:pt idx="8">
                  <c:v>-0.16133731408121707</c:v>
                </c:pt>
                <c:pt idx="9">
                  <c:v>2.5011128929958708E-2</c:v>
                </c:pt>
                <c:pt idx="10">
                  <c:v>-0.19584426798635859</c:v>
                </c:pt>
                <c:pt idx="11">
                  <c:v>0.22028075022638577</c:v>
                </c:pt>
                <c:pt idx="12">
                  <c:v>0.41605736757706308</c:v>
                </c:pt>
                <c:pt idx="13">
                  <c:v>0.30259515004571136</c:v>
                </c:pt>
                <c:pt idx="14">
                  <c:v>0.37231498218051085</c:v>
                </c:pt>
                <c:pt idx="15">
                  <c:v>0.12425244912027755</c:v>
                </c:pt>
                <c:pt idx="16">
                  <c:v>7.5536144712547285E-2</c:v>
                </c:pt>
                <c:pt idx="17">
                  <c:v>0.23897170690908801</c:v>
                </c:pt>
                <c:pt idx="18">
                  <c:v>-0.16868273111371118</c:v>
                </c:pt>
                <c:pt idx="19">
                  <c:v>-0.33155900660842996</c:v>
                </c:pt>
                <c:pt idx="20">
                  <c:v>-0.42141366234773647</c:v>
                </c:pt>
                <c:pt idx="21">
                  <c:v>-0.41865631031483336</c:v>
                </c:pt>
                <c:pt idx="22">
                  <c:v>-0.112184127274519</c:v>
                </c:pt>
                <c:pt idx="23">
                  <c:v>0.23370867984991769</c:v>
                </c:pt>
                <c:pt idx="24">
                  <c:v>0.53306418431628844</c:v>
                </c:pt>
                <c:pt idx="25">
                  <c:v>0.81421630557623526</c:v>
                </c:pt>
                <c:pt idx="26">
                  <c:v>0.65133086792843509</c:v>
                </c:pt>
                <c:pt idx="27">
                  <c:v>0.50748040986382348</c:v>
                </c:pt>
                <c:pt idx="28">
                  <c:v>0.39973006488017387</c:v>
                </c:pt>
                <c:pt idx="29">
                  <c:v>8.0792803264247925E-2</c:v>
                </c:pt>
                <c:pt idx="30">
                  <c:v>-4.9077145085486995E-2</c:v>
                </c:pt>
                <c:pt idx="31">
                  <c:v>-6.7427709432766617E-2</c:v>
                </c:pt>
                <c:pt idx="32">
                  <c:v>0.13326590448280812</c:v>
                </c:pt>
                <c:pt idx="33">
                  <c:v>5.9627836170654813E-2</c:v>
                </c:pt>
                <c:pt idx="34">
                  <c:v>0.21634891812602039</c:v>
                </c:pt>
              </c:numCache>
            </c:numRef>
          </c:val>
          <c:extLst>
            <c:ext xmlns:c16="http://schemas.microsoft.com/office/drawing/2014/chart" uri="{C3380CC4-5D6E-409C-BE32-E72D297353CC}">
              <c16:uniqueId val="{00000005-BA93-45FC-9480-66AFCB28C169}"/>
            </c:ext>
          </c:extLst>
        </c:ser>
        <c:ser>
          <c:idx val="6"/>
          <c:order val="6"/>
          <c:tx>
            <c:strRef>
              <c:f>'GRAF příspěvky IPP'!$A$33</c:f>
              <c:strCache>
                <c:ptCount val="1"/>
                <c:pt idx="0">
                  <c:v>Zbývající zpracovatelský průmysl</c:v>
                </c:pt>
              </c:strCache>
            </c:strRef>
          </c:tx>
          <c:spPr>
            <a:solidFill>
              <a:schemeClr val="bg1">
                <a:lumMod val="85000"/>
              </a:schemeClr>
            </a:solidFill>
          </c:spPr>
          <c:invertIfNegative val="0"/>
          <c:cat>
            <c:multiLvlStrRef>
              <c:f>'GRAF příspěvky IPP'!$B$25:$AJ$26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IPP'!$B$33:$AJ$33</c:f>
              <c:numCache>
                <c:formatCode>0.0</c:formatCode>
                <c:ptCount val="35"/>
                <c:pt idx="0">
                  <c:v>0.31472665827737134</c:v>
                </c:pt>
                <c:pt idx="1">
                  <c:v>-0.27026221817768525</c:v>
                </c:pt>
                <c:pt idx="2">
                  <c:v>-1.5394198534098553</c:v>
                </c:pt>
                <c:pt idx="3">
                  <c:v>-0.32358391292063782</c:v>
                </c:pt>
                <c:pt idx="4">
                  <c:v>-1.1176151117108502</c:v>
                </c:pt>
                <c:pt idx="5">
                  <c:v>-0.95620463023923641</c:v>
                </c:pt>
                <c:pt idx="6">
                  <c:v>-0.63862999967945955</c:v>
                </c:pt>
                <c:pt idx="7">
                  <c:v>-1.4041755799902578</c:v>
                </c:pt>
                <c:pt idx="8">
                  <c:v>-0.12873307072581258</c:v>
                </c:pt>
                <c:pt idx="9">
                  <c:v>-3.7358387860870368E-2</c:v>
                </c:pt>
                <c:pt idx="10">
                  <c:v>0.67372820804565303</c:v>
                </c:pt>
                <c:pt idx="11">
                  <c:v>1.4195178283514827</c:v>
                </c:pt>
                <c:pt idx="12">
                  <c:v>1.1062169641993815</c:v>
                </c:pt>
                <c:pt idx="13">
                  <c:v>1.2118999929439416</c:v>
                </c:pt>
                <c:pt idx="14">
                  <c:v>0.47232149181081806</c:v>
                </c:pt>
                <c:pt idx="15">
                  <c:v>1.3246456842379457</c:v>
                </c:pt>
                <c:pt idx="16">
                  <c:v>1.0354669734013817</c:v>
                </c:pt>
                <c:pt idx="17">
                  <c:v>0.87411858973676348</c:v>
                </c:pt>
                <c:pt idx="18">
                  <c:v>1.0398417628408112</c:v>
                </c:pt>
                <c:pt idx="19">
                  <c:v>-0.23385945543911907</c:v>
                </c:pt>
                <c:pt idx="20">
                  <c:v>7.8780624629944285E-2</c:v>
                </c:pt>
                <c:pt idx="21">
                  <c:v>-0.27265528249529364</c:v>
                </c:pt>
                <c:pt idx="22">
                  <c:v>5.9675695447830135E-2</c:v>
                </c:pt>
                <c:pt idx="23">
                  <c:v>0.55700237533071895</c:v>
                </c:pt>
                <c:pt idx="24">
                  <c:v>0.252975115007679</c:v>
                </c:pt>
                <c:pt idx="25">
                  <c:v>1.3966693669108228</c:v>
                </c:pt>
                <c:pt idx="26">
                  <c:v>0.76480988742038325</c:v>
                </c:pt>
                <c:pt idx="27">
                  <c:v>1.0099344525375158</c:v>
                </c:pt>
                <c:pt idx="28">
                  <c:v>1.0992498537435469</c:v>
                </c:pt>
                <c:pt idx="29">
                  <c:v>0.68495902665930175</c:v>
                </c:pt>
                <c:pt idx="30">
                  <c:v>1.028489175128029</c:v>
                </c:pt>
                <c:pt idx="31">
                  <c:v>0.54116220773947088</c:v>
                </c:pt>
                <c:pt idx="32">
                  <c:v>-0.29909631063182629</c:v>
                </c:pt>
                <c:pt idx="33">
                  <c:v>-0.23838966516980126</c:v>
                </c:pt>
                <c:pt idx="34">
                  <c:v>-0.89835345312498904</c:v>
                </c:pt>
              </c:numCache>
            </c:numRef>
          </c:val>
          <c:extLst>
            <c:ext xmlns:c16="http://schemas.microsoft.com/office/drawing/2014/chart" uri="{C3380CC4-5D6E-409C-BE32-E72D297353CC}">
              <c16:uniqueId val="{00000006-BA93-45FC-9480-66AFCB28C169}"/>
            </c:ext>
          </c:extLst>
        </c:ser>
        <c:ser>
          <c:idx val="7"/>
          <c:order val="7"/>
          <c:tx>
            <c:strRef>
              <c:f>'GRAF příspěvky IPP'!$A$34</c:f>
              <c:strCache>
                <c:ptCount val="1"/>
                <c:pt idx="0">
                  <c:v>Těžba a energetika (B+D)</c:v>
                </c:pt>
              </c:strCache>
            </c:strRef>
          </c:tx>
          <c:spPr>
            <a:solidFill>
              <a:srgbClr val="808080"/>
            </a:solidFill>
          </c:spPr>
          <c:invertIfNegative val="0"/>
          <c:cat>
            <c:multiLvlStrRef>
              <c:f>'GRAF příspěvky IPP'!$B$25:$AJ$26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IPP'!$B$34:$AJ$34</c:f>
              <c:numCache>
                <c:formatCode>0.0</c:formatCode>
                <c:ptCount val="35"/>
                <c:pt idx="0">
                  <c:v>-0.42970318776849603</c:v>
                </c:pt>
                <c:pt idx="1">
                  <c:v>0.37905688768949047</c:v>
                </c:pt>
                <c:pt idx="2">
                  <c:v>-0.29666392035474731</c:v>
                </c:pt>
                <c:pt idx="3">
                  <c:v>-5.8883537021856641E-2</c:v>
                </c:pt>
                <c:pt idx="4">
                  <c:v>4.1919421047110217E-2</c:v>
                </c:pt>
                <c:pt idx="5">
                  <c:v>0.33634606020701019</c:v>
                </c:pt>
                <c:pt idx="6">
                  <c:v>-0.14948549571793562</c:v>
                </c:pt>
                <c:pt idx="7">
                  <c:v>-1.0826618161280459</c:v>
                </c:pt>
                <c:pt idx="8">
                  <c:v>-0.89076450159691012</c:v>
                </c:pt>
                <c:pt idx="9">
                  <c:v>-1.3940480359741478</c:v>
                </c:pt>
                <c:pt idx="10">
                  <c:v>-0.86587922470550971</c:v>
                </c:pt>
                <c:pt idx="11">
                  <c:v>0.51845297827894687</c:v>
                </c:pt>
                <c:pt idx="12">
                  <c:v>-0.4951641145519059</c:v>
                </c:pt>
                <c:pt idx="13">
                  <c:v>-0.36486604132261174</c:v>
                </c:pt>
                <c:pt idx="14">
                  <c:v>-0.47923307922114755</c:v>
                </c:pt>
                <c:pt idx="15">
                  <c:v>-0.67369041908719907</c:v>
                </c:pt>
                <c:pt idx="16">
                  <c:v>0.14380907492111705</c:v>
                </c:pt>
                <c:pt idx="17">
                  <c:v>-0.34103812094933217</c:v>
                </c:pt>
                <c:pt idx="18">
                  <c:v>-0.38101238757299938</c:v>
                </c:pt>
                <c:pt idx="19">
                  <c:v>-1.1237062260900912</c:v>
                </c:pt>
                <c:pt idx="20">
                  <c:v>-0.67307280926577207</c:v>
                </c:pt>
                <c:pt idx="21">
                  <c:v>9.8553925749019666E-2</c:v>
                </c:pt>
                <c:pt idx="22">
                  <c:v>-0.46713744969622628</c:v>
                </c:pt>
                <c:pt idx="23">
                  <c:v>0.50553236603507523</c:v>
                </c:pt>
                <c:pt idx="24">
                  <c:v>0.66557962621400024</c:v>
                </c:pt>
                <c:pt idx="25">
                  <c:v>-0.17987830257272874</c:v>
                </c:pt>
                <c:pt idx="26">
                  <c:v>0.77265696859826016</c:v>
                </c:pt>
                <c:pt idx="27">
                  <c:v>0.73575498923155713</c:v>
                </c:pt>
                <c:pt idx="28">
                  <c:v>-0.53792230678451969</c:v>
                </c:pt>
                <c:pt idx="29">
                  <c:v>1.9402457628940606E-2</c:v>
                </c:pt>
                <c:pt idx="30">
                  <c:v>0.78129749298659323</c:v>
                </c:pt>
                <c:pt idx="31">
                  <c:v>0.31726188952550788</c:v>
                </c:pt>
                <c:pt idx="32">
                  <c:v>0.21461504765704126</c:v>
                </c:pt>
                <c:pt idx="33">
                  <c:v>3.748889351511786E-2</c:v>
                </c:pt>
                <c:pt idx="34">
                  <c:v>-0.63271072270891837</c:v>
                </c:pt>
              </c:numCache>
            </c:numRef>
          </c:val>
          <c:extLst>
            <c:ext xmlns:c16="http://schemas.microsoft.com/office/drawing/2014/chart" uri="{C3380CC4-5D6E-409C-BE32-E72D297353CC}">
              <c16:uniqueId val="{00000007-BA93-45FC-9480-66AFCB28C169}"/>
            </c:ext>
          </c:extLst>
        </c:ser>
        <c:dLbls>
          <c:showLegendKey val="0"/>
          <c:showVal val="0"/>
          <c:showCatName val="0"/>
          <c:showSerName val="0"/>
          <c:showPercent val="0"/>
          <c:showBubbleSize val="0"/>
        </c:dLbls>
        <c:gapWidth val="32"/>
        <c:overlap val="100"/>
        <c:axId val="112768128"/>
        <c:axId val="112769664"/>
      </c:barChart>
      <c:lineChart>
        <c:grouping val="standard"/>
        <c:varyColors val="0"/>
        <c:ser>
          <c:idx val="8"/>
          <c:order val="8"/>
          <c:tx>
            <c:strRef>
              <c:f>'GRAF příspěvky IPP'!$A$35</c:f>
              <c:strCache>
                <c:ptCount val="1"/>
                <c:pt idx="0">
                  <c:v>Průmysl celkem (NACE B+C+D)</c:v>
                </c:pt>
              </c:strCache>
            </c:strRef>
          </c:tx>
          <c:spPr>
            <a:ln w="19050">
              <a:solidFill>
                <a:schemeClr val="tx1">
                  <a:lumMod val="95000"/>
                  <a:lumOff val="5000"/>
                </a:schemeClr>
              </a:solidFill>
            </a:ln>
          </c:spPr>
          <c:marker>
            <c:symbol val="none"/>
          </c:marker>
          <c:cat>
            <c:multiLvlStrRef>
              <c:f>'GRAF příspěvky IPP'!$B$25:$AJ$26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IPP'!$B$35:$AJ$35</c:f>
              <c:numCache>
                <c:formatCode>0.0</c:formatCode>
                <c:ptCount val="35"/>
                <c:pt idx="0">
                  <c:v>10.100000000000001</c:v>
                </c:pt>
                <c:pt idx="1">
                  <c:v>7.7000000000000073</c:v>
                </c:pt>
                <c:pt idx="2">
                  <c:v>2.1000000000000085</c:v>
                </c:pt>
                <c:pt idx="3">
                  <c:v>3.0000000000000115</c:v>
                </c:pt>
                <c:pt idx="4">
                  <c:v>1.9000000000000088</c:v>
                </c:pt>
                <c:pt idx="5">
                  <c:v>0.4000000000000008</c:v>
                </c:pt>
                <c:pt idx="6">
                  <c:v>-0.20000000000000023</c:v>
                </c:pt>
                <c:pt idx="7">
                  <c:v>-5.2999896074830355</c:v>
                </c:pt>
                <c:pt idx="8">
                  <c:v>-4.1984378683121761</c:v>
                </c:pt>
                <c:pt idx="9">
                  <c:v>-2.2999999999999678</c:v>
                </c:pt>
                <c:pt idx="10">
                  <c:v>1.3000000000000009</c:v>
                </c:pt>
                <c:pt idx="11">
                  <c:v>6.2999999999999945</c:v>
                </c:pt>
                <c:pt idx="12">
                  <c:v>7.000000000000016</c:v>
                </c:pt>
                <c:pt idx="13">
                  <c:v>6.0999999999999943</c:v>
                </c:pt>
                <c:pt idx="14">
                  <c:v>2.9000000000000004</c:v>
                </c:pt>
                <c:pt idx="15">
                  <c:v>4.1999999999999353</c:v>
                </c:pt>
                <c:pt idx="16">
                  <c:v>4.9000000000000012</c:v>
                </c:pt>
                <c:pt idx="17">
                  <c:v>5.3000000000000007</c:v>
                </c:pt>
                <c:pt idx="18">
                  <c:v>5.6000000000000405</c:v>
                </c:pt>
                <c:pt idx="19">
                  <c:v>2.3999999999999839</c:v>
                </c:pt>
                <c:pt idx="20">
                  <c:v>4.0999999999999659</c:v>
                </c:pt>
                <c:pt idx="21">
                  <c:v>2.7000000000000055</c:v>
                </c:pt>
                <c:pt idx="22">
                  <c:v>1.7000000000000011</c:v>
                </c:pt>
                <c:pt idx="23">
                  <c:v>3.4999999999999862</c:v>
                </c:pt>
                <c:pt idx="24">
                  <c:v>5.1999999999999931</c:v>
                </c:pt>
                <c:pt idx="25">
                  <c:v>7.9</c:v>
                </c:pt>
                <c:pt idx="26">
                  <c:v>6.5000000000000027</c:v>
                </c:pt>
                <c:pt idx="27">
                  <c:v>7.6</c:v>
                </c:pt>
                <c:pt idx="28">
                  <c:v>4.1999999999999966</c:v>
                </c:pt>
                <c:pt idx="29">
                  <c:v>2.3999999999999981</c:v>
                </c:pt>
                <c:pt idx="30">
                  <c:v>3.7000000000000091</c:v>
                </c:pt>
                <c:pt idx="31">
                  <c:v>1.9999999999999976</c:v>
                </c:pt>
                <c:pt idx="32">
                  <c:v>0.29999999999998056</c:v>
                </c:pt>
                <c:pt idx="33">
                  <c:v>1.0000000000000018</c:v>
                </c:pt>
                <c:pt idx="34">
                  <c:v>-0.60000000000001741</c:v>
                </c:pt>
              </c:numCache>
            </c:numRef>
          </c:val>
          <c:smooth val="0"/>
          <c:extLst>
            <c:ext xmlns:c16="http://schemas.microsoft.com/office/drawing/2014/chart" uri="{C3380CC4-5D6E-409C-BE32-E72D297353CC}">
              <c16:uniqueId val="{00000008-BA93-45FC-9480-66AFCB28C169}"/>
            </c:ext>
          </c:extLst>
        </c:ser>
        <c:dLbls>
          <c:showLegendKey val="0"/>
          <c:showVal val="0"/>
          <c:showCatName val="0"/>
          <c:showSerName val="0"/>
          <c:showPercent val="0"/>
          <c:showBubbleSize val="0"/>
        </c:dLbls>
        <c:marker val="1"/>
        <c:smooth val="0"/>
        <c:axId val="112768128"/>
        <c:axId val="112769664"/>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11"/>
          <c:min val="-6"/>
        </c:scaling>
        <c:delete val="0"/>
        <c:axPos val="l"/>
        <c:majorGridlines>
          <c:spPr>
            <a:ln>
              <a:solidFill>
                <a:srgbClr val="BEBEBE"/>
              </a:solidFill>
            </a:ln>
          </c:spPr>
        </c:majorGridlines>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1"/>
      </c:valAx>
      <c:spPr>
        <a:noFill/>
        <a:ln w="6350">
          <a:solidFill>
            <a:prstClr val="black">
              <a:lumMod val="95000"/>
              <a:lumOff val="5000"/>
            </a:prstClr>
          </a:solidFill>
        </a:ln>
      </c:spPr>
    </c:plotArea>
    <c:legend>
      <c:legendPos val="r"/>
      <c:layout>
        <c:manualLayout>
          <c:xMode val="edge"/>
          <c:yMode val="edge"/>
          <c:x val="4.1134979005766119E-2"/>
          <c:y val="0.8280241779429045"/>
          <c:w val="0.94474742609667883"/>
          <c:h val="0.16188919209533759"/>
        </c:manualLayout>
      </c:layout>
      <c:overlay val="0"/>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015582501720615E-2"/>
          <c:y val="1.643251153889452E-2"/>
          <c:w val="0.86254083709606399"/>
          <c:h val="0.77409039738827179"/>
        </c:manualLayout>
      </c:layout>
      <c:barChart>
        <c:barDir val="col"/>
        <c:grouping val="clustered"/>
        <c:varyColors val="0"/>
        <c:ser>
          <c:idx val="0"/>
          <c:order val="0"/>
          <c:tx>
            <c:strRef>
              <c:f>'výkonnost odvětví 2'!$A$31</c:f>
              <c:strCache>
                <c:ptCount val="1"/>
                <c:pt idx="0">
                  <c:v>Průmyslové zakázky celkem</c:v>
                </c:pt>
              </c:strCache>
            </c:strRef>
          </c:tx>
          <c:spPr>
            <a:solidFill>
              <a:schemeClr val="bg1">
                <a:lumMod val="65000"/>
              </a:schemeClr>
            </a:solidFill>
            <a:ln w="12700">
              <a:noFill/>
              <a:prstDash val="solid"/>
            </a:ln>
          </c:spPr>
          <c:invertIfNegative val="0"/>
          <c:cat>
            <c:multiLvlStrRef>
              <c:f>'výkonnost odvětví 2'!$B$29:$AJ$30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2'!$B$31:$AJ$31</c:f>
              <c:numCache>
                <c:formatCode>#,##0.0__</c:formatCode>
                <c:ptCount val="35"/>
                <c:pt idx="0">
                  <c:v>12.043107093421796</c:v>
                </c:pt>
                <c:pt idx="1">
                  <c:v>5.329290402096305</c:v>
                </c:pt>
                <c:pt idx="2">
                  <c:v>-1.5038236293274423</c:v>
                </c:pt>
                <c:pt idx="3">
                  <c:v>0.49985199872995167</c:v>
                </c:pt>
                <c:pt idx="4">
                  <c:v>7.8919882289544319</c:v>
                </c:pt>
                <c:pt idx="5">
                  <c:v>0.24363263911027389</c:v>
                </c:pt>
                <c:pt idx="6">
                  <c:v>2.6780600325356119</c:v>
                </c:pt>
                <c:pt idx="7">
                  <c:v>-2.2927798243121345</c:v>
                </c:pt>
                <c:pt idx="8">
                  <c:v>-6.7566875441004868</c:v>
                </c:pt>
                <c:pt idx="9">
                  <c:v>-0.77743908810788298</c:v>
                </c:pt>
                <c:pt idx="10">
                  <c:v>12.110592029586002</c:v>
                </c:pt>
                <c:pt idx="11">
                  <c:v>12.611542535334834</c:v>
                </c:pt>
                <c:pt idx="12">
                  <c:v>18.454576257258609</c:v>
                </c:pt>
                <c:pt idx="13">
                  <c:v>13.812603337719324</c:v>
                </c:pt>
                <c:pt idx="14">
                  <c:v>11.164927309703884</c:v>
                </c:pt>
                <c:pt idx="15">
                  <c:v>7.3250322249586759</c:v>
                </c:pt>
                <c:pt idx="16">
                  <c:v>8.5397251010390391</c:v>
                </c:pt>
                <c:pt idx="17">
                  <c:v>6.4894834031568251</c:v>
                </c:pt>
                <c:pt idx="18">
                  <c:v>4.1045761314248068</c:v>
                </c:pt>
                <c:pt idx="19">
                  <c:v>6.0151063810169205</c:v>
                </c:pt>
                <c:pt idx="20">
                  <c:v>1.3550678522953064</c:v>
                </c:pt>
                <c:pt idx="21">
                  <c:v>10.856046878525433</c:v>
                </c:pt>
                <c:pt idx="22">
                  <c:v>1.6431282237439291</c:v>
                </c:pt>
                <c:pt idx="23">
                  <c:v>6.7220844736941103</c:v>
                </c:pt>
                <c:pt idx="24">
                  <c:v>10.841479121555906</c:v>
                </c:pt>
                <c:pt idx="25">
                  <c:v>4.5315942367003714</c:v>
                </c:pt>
                <c:pt idx="26">
                  <c:v>6.9082617878945598</c:v>
                </c:pt>
                <c:pt idx="27">
                  <c:v>7.5112613571588724</c:v>
                </c:pt>
                <c:pt idx="28">
                  <c:v>1.6339188767607453</c:v>
                </c:pt>
                <c:pt idx="29">
                  <c:v>4.6301209797549205</c:v>
                </c:pt>
                <c:pt idx="30">
                  <c:v>3.6945404784506337</c:v>
                </c:pt>
                <c:pt idx="31">
                  <c:v>4.2467023509658759</c:v>
                </c:pt>
                <c:pt idx="32">
                  <c:v>3.3476432191151559</c:v>
                </c:pt>
                <c:pt idx="33">
                  <c:v>1.6929588558610646</c:v>
                </c:pt>
                <c:pt idx="34">
                  <c:v>3.7919815259205478</c:v>
                </c:pt>
              </c:numCache>
            </c:numRef>
          </c:val>
          <c:extLst>
            <c:ext xmlns:c16="http://schemas.microsoft.com/office/drawing/2014/chart" uri="{C3380CC4-5D6E-409C-BE32-E72D297353CC}">
              <c16:uniqueId val="{00000000-92CF-4F83-870B-30F3E00617F9}"/>
            </c:ext>
          </c:extLst>
        </c:ser>
        <c:dLbls>
          <c:showLegendKey val="0"/>
          <c:showVal val="0"/>
          <c:showCatName val="0"/>
          <c:showSerName val="0"/>
          <c:showPercent val="0"/>
          <c:showBubbleSize val="0"/>
        </c:dLbls>
        <c:gapWidth val="34"/>
        <c:overlap val="28"/>
        <c:axId val="139174272"/>
        <c:axId val="139175808"/>
      </c:barChart>
      <c:lineChart>
        <c:grouping val="standard"/>
        <c:varyColors val="0"/>
        <c:ser>
          <c:idx val="2"/>
          <c:order val="1"/>
          <c:tx>
            <c:strRef>
              <c:f>'výkonnost odvětví 2'!$A$32</c:f>
              <c:strCache>
                <c:ptCount val="1"/>
                <c:pt idx="0">
                  <c:v>Průmyslové zakázky z tuzemska</c:v>
                </c:pt>
              </c:strCache>
            </c:strRef>
          </c:tx>
          <c:spPr>
            <a:ln w="15875">
              <a:solidFill>
                <a:srgbClr val="BD1B21"/>
              </a:solidFill>
              <a:prstDash val="solid"/>
            </a:ln>
          </c:spPr>
          <c:marker>
            <c:symbol val="none"/>
          </c:marker>
          <c:cat>
            <c:multiLvlStrRef>
              <c:f>'výkonnost odvětví 2'!$B$29:$AJ$30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2'!$B$32:$AJ$32</c:f>
              <c:numCache>
                <c:formatCode>#,##0.0__</c:formatCode>
                <c:ptCount val="35"/>
                <c:pt idx="0">
                  <c:v>2.8145814762462464</c:v>
                </c:pt>
                <c:pt idx="1">
                  <c:v>-0.65160361804250044</c:v>
                </c:pt>
                <c:pt idx="2">
                  <c:v>-11.671782921579478</c:v>
                </c:pt>
                <c:pt idx="3">
                  <c:v>-10.696553890943122</c:v>
                </c:pt>
                <c:pt idx="4">
                  <c:v>2.6214056871317126</c:v>
                </c:pt>
                <c:pt idx="5">
                  <c:v>-9.2467743432498821</c:v>
                </c:pt>
                <c:pt idx="6">
                  <c:v>-2.8571545096936291</c:v>
                </c:pt>
                <c:pt idx="7">
                  <c:v>-4.0487324448534139</c:v>
                </c:pt>
                <c:pt idx="8">
                  <c:v>-7.112663177047466</c:v>
                </c:pt>
                <c:pt idx="9">
                  <c:v>-0.59561460542927591</c:v>
                </c:pt>
                <c:pt idx="10">
                  <c:v>9.3847374388735147</c:v>
                </c:pt>
                <c:pt idx="11">
                  <c:v>7.0782158358476011</c:v>
                </c:pt>
                <c:pt idx="12">
                  <c:v>14.18383964594139</c:v>
                </c:pt>
                <c:pt idx="13">
                  <c:v>7.7929541685002164</c:v>
                </c:pt>
                <c:pt idx="14">
                  <c:v>16.845115352064937</c:v>
                </c:pt>
                <c:pt idx="15">
                  <c:v>9.6787104542652713</c:v>
                </c:pt>
                <c:pt idx="16">
                  <c:v>4.341961301010727</c:v>
                </c:pt>
                <c:pt idx="17">
                  <c:v>10.024449168168019</c:v>
                </c:pt>
                <c:pt idx="18">
                  <c:v>-4.7604240586837108</c:v>
                </c:pt>
                <c:pt idx="19">
                  <c:v>0.56107209694786775</c:v>
                </c:pt>
                <c:pt idx="20">
                  <c:v>0.20304376106223287</c:v>
                </c:pt>
                <c:pt idx="21">
                  <c:v>4.9376200007964286</c:v>
                </c:pt>
                <c:pt idx="22">
                  <c:v>-0.65834656713856532</c:v>
                </c:pt>
                <c:pt idx="23">
                  <c:v>2.873089889380708</c:v>
                </c:pt>
                <c:pt idx="24">
                  <c:v>16.722989365311648</c:v>
                </c:pt>
                <c:pt idx="25">
                  <c:v>11.567742610098009</c:v>
                </c:pt>
                <c:pt idx="26">
                  <c:v>14.702871802754672</c:v>
                </c:pt>
                <c:pt idx="27">
                  <c:v>15.641374658030259</c:v>
                </c:pt>
                <c:pt idx="28">
                  <c:v>-0.54655499165191657</c:v>
                </c:pt>
                <c:pt idx="29">
                  <c:v>3.3862320433243838</c:v>
                </c:pt>
                <c:pt idx="30">
                  <c:v>4.5707977831681177</c:v>
                </c:pt>
                <c:pt idx="31">
                  <c:v>4.8009732818449038</c:v>
                </c:pt>
                <c:pt idx="32">
                  <c:v>6.3141947655327044</c:v>
                </c:pt>
                <c:pt idx="33">
                  <c:v>4.9946009901120618</c:v>
                </c:pt>
                <c:pt idx="34">
                  <c:v>3.2460620445448285</c:v>
                </c:pt>
              </c:numCache>
            </c:numRef>
          </c:val>
          <c:smooth val="0"/>
          <c:extLst>
            <c:ext xmlns:c16="http://schemas.microsoft.com/office/drawing/2014/chart" uri="{C3380CC4-5D6E-409C-BE32-E72D297353CC}">
              <c16:uniqueId val="{00000001-92CF-4F83-870B-30F3E00617F9}"/>
            </c:ext>
          </c:extLst>
        </c:ser>
        <c:ser>
          <c:idx val="5"/>
          <c:order val="2"/>
          <c:tx>
            <c:strRef>
              <c:f>'výkonnost odvětví 2'!$A$33</c:f>
              <c:strCache>
                <c:ptCount val="1"/>
                <c:pt idx="0">
                  <c:v>Celk. zakázky ve výrobě motor. voz.</c:v>
                </c:pt>
              </c:strCache>
            </c:strRef>
          </c:tx>
          <c:spPr>
            <a:ln w="15875">
              <a:solidFill>
                <a:srgbClr val="0071BC"/>
              </a:solidFill>
              <a:prstDash val="solid"/>
            </a:ln>
          </c:spPr>
          <c:marker>
            <c:symbol val="none"/>
          </c:marker>
          <c:cat>
            <c:multiLvlStrRef>
              <c:f>'výkonnost odvětví 2'!$B$29:$AJ$30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2'!$B$33:$AJ$33</c:f>
              <c:numCache>
                <c:formatCode>#,##0.0__</c:formatCode>
                <c:ptCount val="35"/>
                <c:pt idx="0">
                  <c:v>11.429400379513879</c:v>
                </c:pt>
                <c:pt idx="1">
                  <c:v>9.2048286805521258</c:v>
                </c:pt>
                <c:pt idx="2">
                  <c:v>4.4139955552265207</c:v>
                </c:pt>
                <c:pt idx="3">
                  <c:v>5.3718735076924133</c:v>
                </c:pt>
                <c:pt idx="4">
                  <c:v>19.54636851917148</c:v>
                </c:pt>
                <c:pt idx="5">
                  <c:v>4.6887564118292033</c:v>
                </c:pt>
                <c:pt idx="6">
                  <c:v>1.3322326875189248</c:v>
                </c:pt>
                <c:pt idx="7">
                  <c:v>-2.0219087809167178</c:v>
                </c:pt>
                <c:pt idx="8">
                  <c:v>-15.423726227988496</c:v>
                </c:pt>
                <c:pt idx="9">
                  <c:v>-3.0233686336023169</c:v>
                </c:pt>
                <c:pt idx="10">
                  <c:v>24.654149056071944</c:v>
                </c:pt>
                <c:pt idx="11">
                  <c:v>18.470996489023392</c:v>
                </c:pt>
                <c:pt idx="12">
                  <c:v>33.791068906341536</c:v>
                </c:pt>
                <c:pt idx="13">
                  <c:v>22.39294364855138</c:v>
                </c:pt>
                <c:pt idx="14">
                  <c:v>16.969041222835131</c:v>
                </c:pt>
                <c:pt idx="15">
                  <c:v>12.211301534151133</c:v>
                </c:pt>
                <c:pt idx="16">
                  <c:v>15.316352438277931</c:v>
                </c:pt>
                <c:pt idx="17">
                  <c:v>5.584343456517459</c:v>
                </c:pt>
                <c:pt idx="18">
                  <c:v>13.898535777390734</c:v>
                </c:pt>
                <c:pt idx="19">
                  <c:v>18.975191723154538</c:v>
                </c:pt>
                <c:pt idx="20">
                  <c:v>11.460497347422447</c:v>
                </c:pt>
                <c:pt idx="21">
                  <c:v>33.085131031292235</c:v>
                </c:pt>
                <c:pt idx="22">
                  <c:v>5.912380139380474</c:v>
                </c:pt>
                <c:pt idx="23">
                  <c:v>12.001000805244416</c:v>
                </c:pt>
                <c:pt idx="24">
                  <c:v>7.9804719471503205</c:v>
                </c:pt>
                <c:pt idx="25">
                  <c:v>-1.7592612473364966</c:v>
                </c:pt>
                <c:pt idx="26">
                  <c:v>3.8626497182263222</c:v>
                </c:pt>
                <c:pt idx="27">
                  <c:v>0.37376710568412364</c:v>
                </c:pt>
                <c:pt idx="28">
                  <c:v>0.60861960894675349</c:v>
                </c:pt>
                <c:pt idx="29">
                  <c:v>3.6675371997157811</c:v>
                </c:pt>
                <c:pt idx="30">
                  <c:v>0.69699979014031044</c:v>
                </c:pt>
                <c:pt idx="31">
                  <c:v>1.0371076901644045</c:v>
                </c:pt>
                <c:pt idx="32">
                  <c:v>3.1937048433042747</c:v>
                </c:pt>
                <c:pt idx="33">
                  <c:v>3.5625333267092998</c:v>
                </c:pt>
                <c:pt idx="34">
                  <c:v>8.9321636002719771</c:v>
                </c:pt>
              </c:numCache>
            </c:numRef>
          </c:val>
          <c:smooth val="0"/>
          <c:extLst>
            <c:ext xmlns:c16="http://schemas.microsoft.com/office/drawing/2014/chart" uri="{C3380CC4-5D6E-409C-BE32-E72D297353CC}">
              <c16:uniqueId val="{00000002-92CF-4F83-870B-30F3E00617F9}"/>
            </c:ext>
          </c:extLst>
        </c:ser>
        <c:ser>
          <c:idx val="3"/>
          <c:order val="3"/>
          <c:tx>
            <c:strRef>
              <c:f>'výkonnost odvětví 2'!$A$34</c:f>
              <c:strCache>
                <c:ptCount val="1"/>
                <c:pt idx="0">
                  <c:v>Saldo souhrn. indik. důvěry v průmyslu</c:v>
                </c:pt>
              </c:strCache>
            </c:strRef>
          </c:tx>
          <c:spPr>
            <a:ln w="19050">
              <a:noFill/>
              <a:prstDash val="sysDash"/>
            </a:ln>
          </c:spPr>
          <c:marker>
            <c:symbol val="diamond"/>
            <c:size val="5"/>
            <c:spPr>
              <a:solidFill>
                <a:srgbClr val="FFFF00"/>
              </a:solidFill>
              <a:ln>
                <a:solidFill>
                  <a:prstClr val="black">
                    <a:lumMod val="95000"/>
                    <a:lumOff val="5000"/>
                  </a:prstClr>
                </a:solidFill>
              </a:ln>
            </c:spPr>
          </c:marker>
          <c:cat>
            <c:multiLvlStrRef>
              <c:f>'výkonnost odvětví 2'!$B$29:$AJ$30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2'!$B$34:$AJ$34</c:f>
              <c:numCache>
                <c:formatCode>0.0</c:formatCode>
                <c:ptCount val="35"/>
                <c:pt idx="0">
                  <c:v>12.200000000000001</c:v>
                </c:pt>
                <c:pt idx="1">
                  <c:v>5.8999999999999995</c:v>
                </c:pt>
                <c:pt idx="2">
                  <c:v>2.4333333333333331</c:v>
                </c:pt>
                <c:pt idx="3">
                  <c:v>1.8</c:v>
                </c:pt>
                <c:pt idx="4">
                  <c:v>1.5666666666666667</c:v>
                </c:pt>
                <c:pt idx="5">
                  <c:v>-2.5666666666666669</c:v>
                </c:pt>
                <c:pt idx="6">
                  <c:v>-8.9</c:v>
                </c:pt>
                <c:pt idx="7">
                  <c:v>-10.200000000000001</c:v>
                </c:pt>
                <c:pt idx="8">
                  <c:v>-8.9</c:v>
                </c:pt>
                <c:pt idx="9">
                  <c:v>-10</c:v>
                </c:pt>
                <c:pt idx="10">
                  <c:v>-6.2333333333333334</c:v>
                </c:pt>
                <c:pt idx="11">
                  <c:v>1.7000000000000002</c:v>
                </c:pt>
                <c:pt idx="12">
                  <c:v>2.3333333333333335</c:v>
                </c:pt>
                <c:pt idx="13">
                  <c:v>3.6333333333333329</c:v>
                </c:pt>
                <c:pt idx="14">
                  <c:v>2.5333333333333332</c:v>
                </c:pt>
                <c:pt idx="15">
                  <c:v>2.6666666666666665</c:v>
                </c:pt>
                <c:pt idx="16">
                  <c:v>3</c:v>
                </c:pt>
                <c:pt idx="17">
                  <c:v>3.7666666666666671</c:v>
                </c:pt>
                <c:pt idx="18">
                  <c:v>3.7666666666666671</c:v>
                </c:pt>
                <c:pt idx="19">
                  <c:v>0.76666666666666661</c:v>
                </c:pt>
                <c:pt idx="20">
                  <c:v>3.5666666666666664</c:v>
                </c:pt>
                <c:pt idx="21">
                  <c:v>1.9000000000000001</c:v>
                </c:pt>
                <c:pt idx="22">
                  <c:v>3.7666666666666671</c:v>
                </c:pt>
                <c:pt idx="23">
                  <c:v>5.333333333333333</c:v>
                </c:pt>
                <c:pt idx="24">
                  <c:v>3.3333333333333335</c:v>
                </c:pt>
                <c:pt idx="25">
                  <c:v>0.83333333333333337</c:v>
                </c:pt>
                <c:pt idx="26">
                  <c:v>3.8666666666666667</c:v>
                </c:pt>
                <c:pt idx="27">
                  <c:v>5.8</c:v>
                </c:pt>
                <c:pt idx="28">
                  <c:v>3.9</c:v>
                </c:pt>
                <c:pt idx="29">
                  <c:v>3.4333333333333336</c:v>
                </c:pt>
                <c:pt idx="30">
                  <c:v>1.9666666666666666</c:v>
                </c:pt>
                <c:pt idx="31">
                  <c:v>1.8666666666666665</c:v>
                </c:pt>
                <c:pt idx="32">
                  <c:v>-0.33333333333333331</c:v>
                </c:pt>
                <c:pt idx="33">
                  <c:v>-1.5666666666666667</c:v>
                </c:pt>
                <c:pt idx="34">
                  <c:v>-3</c:v>
                </c:pt>
              </c:numCache>
            </c:numRef>
          </c:val>
          <c:smooth val="0"/>
          <c:extLst>
            <c:ext xmlns:c16="http://schemas.microsoft.com/office/drawing/2014/chart" uri="{C3380CC4-5D6E-409C-BE32-E72D297353CC}">
              <c16:uniqueId val="{00000003-92CF-4F83-870B-30F3E00617F9}"/>
            </c:ext>
          </c:extLst>
        </c:ser>
        <c:dLbls>
          <c:showLegendKey val="0"/>
          <c:showVal val="0"/>
          <c:showCatName val="0"/>
          <c:showSerName val="0"/>
          <c:showPercent val="0"/>
          <c:showBubbleSize val="0"/>
        </c:dLbls>
        <c:marker val="1"/>
        <c:smooth val="0"/>
        <c:axId val="139174272"/>
        <c:axId val="139175808"/>
      </c:lineChart>
      <c:lineChart>
        <c:grouping val="standard"/>
        <c:varyColors val="0"/>
        <c:ser>
          <c:idx val="1"/>
          <c:order val="4"/>
          <c:tx>
            <c:strRef>
              <c:f>'výkonnost odvětví 2'!$A$35</c:f>
              <c:strCache>
                <c:ptCount val="1"/>
                <c:pt idx="0">
                  <c:v>Využití výrob. kapacit v prům. (pr. osa)</c:v>
                </c:pt>
              </c:strCache>
            </c:strRef>
          </c:tx>
          <c:spPr>
            <a:ln w="15875">
              <a:solidFill>
                <a:srgbClr val="00B050"/>
              </a:solidFill>
              <a:prstDash val="solid"/>
            </a:ln>
          </c:spPr>
          <c:marker>
            <c:symbol val="none"/>
          </c:marker>
          <c:cat>
            <c:multiLvlStrRef>
              <c:f>'výkonnost odvětví 2'!$B$29:$AJ$30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2'!$B$35:$AJ$35</c:f>
              <c:numCache>
                <c:formatCode>#,##0.0</c:formatCode>
                <c:ptCount val="35"/>
                <c:pt idx="0">
                  <c:v>83.7</c:v>
                </c:pt>
                <c:pt idx="1">
                  <c:v>85.5</c:v>
                </c:pt>
                <c:pt idx="2">
                  <c:v>84.7</c:v>
                </c:pt>
                <c:pt idx="3">
                  <c:v>82.8</c:v>
                </c:pt>
                <c:pt idx="4">
                  <c:v>84.6</c:v>
                </c:pt>
                <c:pt idx="5">
                  <c:v>83.6</c:v>
                </c:pt>
                <c:pt idx="6">
                  <c:v>81.2</c:v>
                </c:pt>
                <c:pt idx="7">
                  <c:v>81.2</c:v>
                </c:pt>
                <c:pt idx="8">
                  <c:v>80.900000000000006</c:v>
                </c:pt>
                <c:pt idx="9">
                  <c:v>82.2</c:v>
                </c:pt>
                <c:pt idx="10">
                  <c:v>80.7</c:v>
                </c:pt>
                <c:pt idx="11">
                  <c:v>82.2</c:v>
                </c:pt>
                <c:pt idx="12">
                  <c:v>81.2</c:v>
                </c:pt>
                <c:pt idx="13">
                  <c:v>83.5</c:v>
                </c:pt>
                <c:pt idx="14">
                  <c:v>82.8</c:v>
                </c:pt>
                <c:pt idx="15">
                  <c:v>84.4</c:v>
                </c:pt>
                <c:pt idx="16">
                  <c:v>86.2</c:v>
                </c:pt>
                <c:pt idx="17">
                  <c:v>85</c:v>
                </c:pt>
                <c:pt idx="18">
                  <c:v>85.6</c:v>
                </c:pt>
                <c:pt idx="19">
                  <c:v>83.9</c:v>
                </c:pt>
                <c:pt idx="20">
                  <c:v>84.5</c:v>
                </c:pt>
                <c:pt idx="21">
                  <c:v>84.7</c:v>
                </c:pt>
                <c:pt idx="22">
                  <c:v>84.7</c:v>
                </c:pt>
                <c:pt idx="23">
                  <c:v>84.1</c:v>
                </c:pt>
                <c:pt idx="24">
                  <c:v>84.9</c:v>
                </c:pt>
                <c:pt idx="25">
                  <c:v>83.1</c:v>
                </c:pt>
                <c:pt idx="26">
                  <c:v>84.4</c:v>
                </c:pt>
                <c:pt idx="27">
                  <c:v>84.3</c:v>
                </c:pt>
                <c:pt idx="28">
                  <c:v>85.8</c:v>
                </c:pt>
                <c:pt idx="29">
                  <c:v>85.4</c:v>
                </c:pt>
                <c:pt idx="30">
                  <c:v>86.2</c:v>
                </c:pt>
                <c:pt idx="31">
                  <c:v>85.8</c:v>
                </c:pt>
                <c:pt idx="32">
                  <c:v>85.8</c:v>
                </c:pt>
                <c:pt idx="33">
                  <c:v>85.9</c:v>
                </c:pt>
                <c:pt idx="34">
                  <c:v>84.8</c:v>
                </c:pt>
              </c:numCache>
            </c:numRef>
          </c:val>
          <c:smooth val="0"/>
          <c:extLst>
            <c:ext xmlns:c16="http://schemas.microsoft.com/office/drawing/2014/chart" uri="{C3380CC4-5D6E-409C-BE32-E72D297353CC}">
              <c16:uniqueId val="{00000004-92CF-4F83-870B-30F3E00617F9}"/>
            </c:ext>
          </c:extLst>
        </c:ser>
        <c:ser>
          <c:idx val="4"/>
          <c:order val="5"/>
          <c:tx>
            <c:strRef>
              <c:f>'výkonnost odvětví 2'!$A$36</c:f>
              <c:strCache>
                <c:ptCount val="1"/>
                <c:pt idx="0">
                  <c:v>Využití kapac. v automobil. pr. (pr. osa)</c:v>
                </c:pt>
              </c:strCache>
            </c:strRef>
          </c:tx>
          <c:spPr>
            <a:ln w="15875">
              <a:solidFill>
                <a:srgbClr val="00B050"/>
              </a:solidFill>
              <a:prstDash val="sysDash"/>
            </a:ln>
          </c:spPr>
          <c:marker>
            <c:symbol val="none"/>
          </c:marker>
          <c:cat>
            <c:multiLvlStrRef>
              <c:f>'výkonnost odvětví 2'!$B$29:$AJ$30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2'!$B$36:$AJ$36</c:f>
              <c:numCache>
                <c:formatCode>0.0</c:formatCode>
                <c:ptCount val="35"/>
                <c:pt idx="0">
                  <c:v>92.5</c:v>
                </c:pt>
                <c:pt idx="1">
                  <c:v>92.3</c:v>
                </c:pt>
                <c:pt idx="2">
                  <c:v>92.4</c:v>
                </c:pt>
                <c:pt idx="3">
                  <c:v>91.8</c:v>
                </c:pt>
                <c:pt idx="4">
                  <c:v>92.3</c:v>
                </c:pt>
                <c:pt idx="5">
                  <c:v>89.5</c:v>
                </c:pt>
                <c:pt idx="6">
                  <c:v>85.9</c:v>
                </c:pt>
                <c:pt idx="7">
                  <c:v>86.1</c:v>
                </c:pt>
                <c:pt idx="8">
                  <c:v>86.4</c:v>
                </c:pt>
                <c:pt idx="9">
                  <c:v>89.9</c:v>
                </c:pt>
                <c:pt idx="10">
                  <c:v>80.2</c:v>
                </c:pt>
                <c:pt idx="11">
                  <c:v>84.8</c:v>
                </c:pt>
                <c:pt idx="12">
                  <c:v>78.900000000000006</c:v>
                </c:pt>
                <c:pt idx="13">
                  <c:v>85</c:v>
                </c:pt>
                <c:pt idx="14">
                  <c:v>87.1</c:v>
                </c:pt>
                <c:pt idx="15">
                  <c:v>89.2</c:v>
                </c:pt>
                <c:pt idx="16">
                  <c:v>92.8</c:v>
                </c:pt>
                <c:pt idx="17">
                  <c:v>91.1</c:v>
                </c:pt>
                <c:pt idx="18">
                  <c:v>93.1</c:v>
                </c:pt>
                <c:pt idx="19">
                  <c:v>88.7</c:v>
                </c:pt>
                <c:pt idx="20">
                  <c:v>91.6</c:v>
                </c:pt>
                <c:pt idx="21">
                  <c:v>90.3</c:v>
                </c:pt>
                <c:pt idx="22">
                  <c:v>93.1</c:v>
                </c:pt>
                <c:pt idx="23">
                  <c:v>90.9</c:v>
                </c:pt>
                <c:pt idx="24">
                  <c:v>93.2</c:v>
                </c:pt>
                <c:pt idx="25">
                  <c:v>87.3</c:v>
                </c:pt>
                <c:pt idx="26">
                  <c:v>90.7</c:v>
                </c:pt>
                <c:pt idx="27">
                  <c:v>90.5</c:v>
                </c:pt>
                <c:pt idx="28">
                  <c:v>91.1</c:v>
                </c:pt>
                <c:pt idx="29">
                  <c:v>91.6</c:v>
                </c:pt>
                <c:pt idx="30">
                  <c:v>92.1</c:v>
                </c:pt>
                <c:pt idx="31">
                  <c:v>93</c:v>
                </c:pt>
                <c:pt idx="32">
                  <c:v>92.8</c:v>
                </c:pt>
                <c:pt idx="33">
                  <c:v>93.6</c:v>
                </c:pt>
                <c:pt idx="34">
                  <c:v>92.3</c:v>
                </c:pt>
              </c:numCache>
            </c:numRef>
          </c:val>
          <c:smooth val="0"/>
          <c:extLst>
            <c:ext xmlns:c16="http://schemas.microsoft.com/office/drawing/2014/chart" uri="{C3380CC4-5D6E-409C-BE32-E72D297353CC}">
              <c16:uniqueId val="{00000005-92CF-4F83-870B-30F3E00617F9}"/>
            </c:ext>
          </c:extLst>
        </c:ser>
        <c:dLbls>
          <c:showLegendKey val="0"/>
          <c:showVal val="0"/>
          <c:showCatName val="0"/>
          <c:showSerName val="0"/>
          <c:showPercent val="0"/>
          <c:showBubbleSize val="0"/>
        </c:dLbls>
        <c:marker val="1"/>
        <c:smooth val="0"/>
        <c:axId val="146478208"/>
        <c:axId val="139177344"/>
      </c:lineChart>
      <c:catAx>
        <c:axId val="139174272"/>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39175808"/>
        <c:crossesAt val="0"/>
        <c:auto val="0"/>
        <c:lblAlgn val="ctr"/>
        <c:lblOffset val="0"/>
        <c:tickLblSkip val="1"/>
        <c:tickMarkSkip val="4"/>
        <c:noMultiLvlLbl val="0"/>
      </c:catAx>
      <c:valAx>
        <c:axId val="139175808"/>
        <c:scaling>
          <c:orientation val="minMax"/>
          <c:max val="36"/>
          <c:min val="-16"/>
        </c:scaling>
        <c:delete val="0"/>
        <c:axPos val="l"/>
        <c:majorGridlines>
          <c:spPr>
            <a:ln w="6350">
              <a:solidFill>
                <a:schemeClr val="bg1">
                  <a:lumMod val="75000"/>
                </a:schemeClr>
              </a:solidFill>
            </a:ln>
          </c:spPr>
        </c:majorGridlines>
        <c:title>
          <c:tx>
            <c:rich>
              <a:bodyPr/>
              <a:lstStyle/>
              <a:p>
                <a:pPr>
                  <a:defRPr sz="700" i="1"/>
                </a:pPr>
                <a:r>
                  <a:rPr lang="cs-CZ" sz="700" i="1"/>
                  <a:t>Zakázky,</a:t>
                </a:r>
                <a:r>
                  <a:rPr lang="cs-CZ" sz="700" i="1" baseline="0"/>
                  <a:t> saldo důvěry</a:t>
                </a:r>
                <a:endParaRPr lang="cs-CZ" sz="700" i="1"/>
              </a:p>
            </c:rich>
          </c:tx>
          <c:overlay val="0"/>
        </c:title>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39174272"/>
        <c:crosses val="autoZero"/>
        <c:crossBetween val="between"/>
        <c:majorUnit val="4"/>
      </c:valAx>
      <c:valAx>
        <c:axId val="139177344"/>
        <c:scaling>
          <c:orientation val="minMax"/>
          <c:max val="100"/>
          <c:min val="0"/>
        </c:scaling>
        <c:delete val="0"/>
        <c:axPos val="r"/>
        <c:title>
          <c:tx>
            <c:rich>
              <a:bodyPr/>
              <a:lstStyle/>
              <a:p>
                <a:pPr>
                  <a:defRPr sz="700" b="0" i="1"/>
                </a:pPr>
                <a:r>
                  <a:rPr lang="cs-CZ" sz="700" b="0" i="1"/>
                  <a:t>Využití výrobních kapacit</a:t>
                </a:r>
              </a:p>
            </c:rich>
          </c:tx>
          <c:overlay val="0"/>
        </c:title>
        <c:numFmt formatCode="0" sourceLinked="0"/>
        <c:majorTickMark val="out"/>
        <c:minorTickMark val="none"/>
        <c:tickLblPos val="nextTo"/>
        <c:crossAx val="146478208"/>
        <c:crosses val="max"/>
        <c:crossBetween val="between"/>
      </c:valAx>
      <c:catAx>
        <c:axId val="146478208"/>
        <c:scaling>
          <c:orientation val="minMax"/>
        </c:scaling>
        <c:delete val="1"/>
        <c:axPos val="b"/>
        <c:numFmt formatCode="General" sourceLinked="1"/>
        <c:majorTickMark val="out"/>
        <c:minorTickMark val="none"/>
        <c:tickLblPos val="none"/>
        <c:crossAx val="139177344"/>
        <c:crosses val="autoZero"/>
        <c:auto val="1"/>
        <c:lblAlgn val="ctr"/>
        <c:lblOffset val="100"/>
        <c:noMultiLvlLbl val="0"/>
      </c:catAx>
      <c:spPr>
        <a:solidFill>
          <a:srgbClr val="FFFFFF"/>
        </a:solidFill>
        <a:ln w="9525">
          <a:solidFill>
            <a:schemeClr val="tx1"/>
          </a:solidFill>
        </a:ln>
      </c:spPr>
    </c:plotArea>
    <c:legend>
      <c:legendPos val="b"/>
      <c:layout>
        <c:manualLayout>
          <c:xMode val="edge"/>
          <c:yMode val="edge"/>
          <c:x val="3.2213918312822103E-2"/>
          <c:y val="0.87896093662051111"/>
          <c:w val="0.93380990509815121"/>
          <c:h val="0.10687971406056511"/>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528655934435024E-2"/>
          <c:y val="1.6563187842952781E-2"/>
          <c:w val="0.85309492009152854"/>
          <c:h val="0.76133625371490121"/>
        </c:manualLayout>
      </c:layout>
      <c:barChart>
        <c:barDir val="col"/>
        <c:grouping val="stacked"/>
        <c:varyColors val="0"/>
        <c:ser>
          <c:idx val="1"/>
          <c:order val="1"/>
          <c:tx>
            <c:strRef>
              <c:f>'výkonnost odvětví 3'!$Y$10</c:f>
              <c:strCache>
                <c:ptCount val="1"/>
                <c:pt idx="0">
                  <c:v>Pozemní stavitelství (příspěvek v p. b.)</c:v>
                </c:pt>
              </c:strCache>
            </c:strRef>
          </c:tx>
          <c:spPr>
            <a:solidFill>
              <a:srgbClr val="A6CDE9"/>
            </a:solidFill>
            <a:ln w="19050">
              <a:noFill/>
              <a:prstDash val="solid"/>
            </a:ln>
          </c:spPr>
          <c:invertIfNegative val="0"/>
          <c:cat>
            <c:multiLvlStrRef>
              <c:f>'výkonnost odvětví 3'!$V$15:$W$49</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3'!$Y$15:$Y$49</c:f>
              <c:numCache>
                <c:formatCode>0.0</c:formatCode>
                <c:ptCount val="35"/>
                <c:pt idx="0">
                  <c:v>6.2253471794327551</c:v>
                </c:pt>
                <c:pt idx="1">
                  <c:v>-1.1597331222501712</c:v>
                </c:pt>
                <c:pt idx="2">
                  <c:v>-4.2621030613208717</c:v>
                </c:pt>
                <c:pt idx="3">
                  <c:v>1.4298809490954008</c:v>
                </c:pt>
                <c:pt idx="4">
                  <c:v>-5.3023237552943012</c:v>
                </c:pt>
                <c:pt idx="5">
                  <c:v>-1.6015070985845303</c:v>
                </c:pt>
                <c:pt idx="6">
                  <c:v>-3.513940190700036</c:v>
                </c:pt>
                <c:pt idx="7">
                  <c:v>-6.7547773118798933</c:v>
                </c:pt>
                <c:pt idx="8">
                  <c:v>-7.4505405993252012</c:v>
                </c:pt>
                <c:pt idx="9">
                  <c:v>-7.6447037851662101</c:v>
                </c:pt>
                <c:pt idx="10">
                  <c:v>-1.0659022928518138</c:v>
                </c:pt>
                <c:pt idx="11">
                  <c:v>-1.9501565735716926</c:v>
                </c:pt>
                <c:pt idx="12">
                  <c:v>12.56681679281154</c:v>
                </c:pt>
                <c:pt idx="13">
                  <c:v>3.6352209593086169</c:v>
                </c:pt>
                <c:pt idx="14">
                  <c:v>-0.45250277847858089</c:v>
                </c:pt>
                <c:pt idx="15">
                  <c:v>-0.36686423022789266</c:v>
                </c:pt>
                <c:pt idx="16">
                  <c:v>6.127543917347853</c:v>
                </c:pt>
                <c:pt idx="17">
                  <c:v>5.164404138620128</c:v>
                </c:pt>
                <c:pt idx="18">
                  <c:v>0.83141650988233495</c:v>
                </c:pt>
                <c:pt idx="19">
                  <c:v>-1.797566845400477</c:v>
                </c:pt>
                <c:pt idx="20">
                  <c:v>-4.9826565284471647</c:v>
                </c:pt>
                <c:pt idx="21">
                  <c:v>-5.0877138737219081</c:v>
                </c:pt>
                <c:pt idx="22">
                  <c:v>0.80057303879562347</c:v>
                </c:pt>
                <c:pt idx="23">
                  <c:v>4.0255408231775744</c:v>
                </c:pt>
                <c:pt idx="24">
                  <c:v>2.3335637307590056</c:v>
                </c:pt>
                <c:pt idx="25">
                  <c:v>10.157712951949884</c:v>
                </c:pt>
                <c:pt idx="26">
                  <c:v>3.5060258659943981</c:v>
                </c:pt>
                <c:pt idx="27">
                  <c:v>2.6826840473015374</c:v>
                </c:pt>
                <c:pt idx="28">
                  <c:v>13.618953451457829</c:v>
                </c:pt>
                <c:pt idx="29">
                  <c:v>6.2883068767468737</c:v>
                </c:pt>
                <c:pt idx="30">
                  <c:v>7.6971216374109597</c:v>
                </c:pt>
                <c:pt idx="31">
                  <c:v>2.4737809593809268</c:v>
                </c:pt>
                <c:pt idx="32">
                  <c:v>1.6006047414653761</c:v>
                </c:pt>
                <c:pt idx="33">
                  <c:v>2.208399715189771</c:v>
                </c:pt>
                <c:pt idx="34">
                  <c:v>-0.60820741180860904</c:v>
                </c:pt>
              </c:numCache>
            </c:numRef>
          </c:val>
          <c:extLst>
            <c:ext xmlns:c16="http://schemas.microsoft.com/office/drawing/2014/chart" uri="{C3380CC4-5D6E-409C-BE32-E72D297353CC}">
              <c16:uniqueId val="{00000000-8414-4A07-BC8E-C0CD692E68EF}"/>
            </c:ext>
          </c:extLst>
        </c:ser>
        <c:ser>
          <c:idx val="2"/>
          <c:order val="2"/>
          <c:tx>
            <c:strRef>
              <c:f>'výkonnost odvětví 3'!$Z$10</c:f>
              <c:strCache>
                <c:ptCount val="1"/>
                <c:pt idx="0">
                  <c:v>Inženýrské stavitelství  (příspěvek v p. b.)</c:v>
                </c:pt>
              </c:strCache>
            </c:strRef>
          </c:tx>
          <c:spPr>
            <a:solidFill>
              <a:srgbClr val="E8AFB2"/>
            </a:solidFill>
            <a:ln w="19050">
              <a:noFill/>
              <a:prstDash val="solid"/>
            </a:ln>
          </c:spPr>
          <c:invertIfNegative val="0"/>
          <c:cat>
            <c:multiLvlStrRef>
              <c:f>'výkonnost odvětví 3'!$V$15:$W$49</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3'!$Z$15:$Z$49</c:f>
              <c:numCache>
                <c:formatCode>0.0</c:formatCode>
                <c:ptCount val="35"/>
                <c:pt idx="0">
                  <c:v>-0.78188106773263832</c:v>
                </c:pt>
                <c:pt idx="1">
                  <c:v>-4.0315428216413887</c:v>
                </c:pt>
                <c:pt idx="2">
                  <c:v>-4.8160517766484885</c:v>
                </c:pt>
                <c:pt idx="3">
                  <c:v>-1.9030520226553096</c:v>
                </c:pt>
                <c:pt idx="4">
                  <c:v>-4.5309950993656098</c:v>
                </c:pt>
                <c:pt idx="5">
                  <c:v>-3.3697664637722933</c:v>
                </c:pt>
                <c:pt idx="6">
                  <c:v>-2.1469085914124069</c:v>
                </c:pt>
                <c:pt idx="7">
                  <c:v>-2.7470685083037565</c:v>
                </c:pt>
                <c:pt idx="8">
                  <c:v>-3.1398706332841959</c:v>
                </c:pt>
                <c:pt idx="9">
                  <c:v>-4.0056430294225027</c:v>
                </c:pt>
                <c:pt idx="10">
                  <c:v>-3.8787162548316361</c:v>
                </c:pt>
                <c:pt idx="11">
                  <c:v>-0.65841186002818719</c:v>
                </c:pt>
                <c:pt idx="12">
                  <c:v>0.47786890208341798</c:v>
                </c:pt>
                <c:pt idx="13">
                  <c:v>1.9373005816972999</c:v>
                </c:pt>
                <c:pt idx="14">
                  <c:v>2.904796622048623</c:v>
                </c:pt>
                <c:pt idx="15">
                  <c:v>1.4962921293093394</c:v>
                </c:pt>
                <c:pt idx="16">
                  <c:v>3.0736722117337725</c:v>
                </c:pt>
                <c:pt idx="17">
                  <c:v>6.8071777084313689</c:v>
                </c:pt>
                <c:pt idx="18">
                  <c:v>7.0167829844998799</c:v>
                </c:pt>
                <c:pt idx="19">
                  <c:v>2.7188479808082135</c:v>
                </c:pt>
                <c:pt idx="20">
                  <c:v>-1.2745226201404676</c:v>
                </c:pt>
                <c:pt idx="21">
                  <c:v>-5.1422429279786392</c:v>
                </c:pt>
                <c:pt idx="22">
                  <c:v>-6.7342170705917956</c:v>
                </c:pt>
                <c:pt idx="23">
                  <c:v>-5.6651468564900309</c:v>
                </c:pt>
                <c:pt idx="24">
                  <c:v>-3.1969407577424542</c:v>
                </c:pt>
                <c:pt idx="25">
                  <c:v>-1.1398666132932971</c:v>
                </c:pt>
                <c:pt idx="26">
                  <c:v>-1.4464934107146989</c:v>
                </c:pt>
                <c:pt idx="27">
                  <c:v>0.24048735059909712</c:v>
                </c:pt>
                <c:pt idx="28">
                  <c:v>1.755150826921277</c:v>
                </c:pt>
                <c:pt idx="29">
                  <c:v>1.2037623377142288</c:v>
                </c:pt>
                <c:pt idx="30">
                  <c:v>4.7158433216264379</c:v>
                </c:pt>
                <c:pt idx="31">
                  <c:v>1.896339068254201</c:v>
                </c:pt>
                <c:pt idx="32">
                  <c:v>0.85222088816528319</c:v>
                </c:pt>
                <c:pt idx="33">
                  <c:v>1.7672393138364433</c:v>
                </c:pt>
                <c:pt idx="34">
                  <c:v>0.54640822409636403</c:v>
                </c:pt>
              </c:numCache>
            </c:numRef>
          </c:val>
          <c:extLst>
            <c:ext xmlns:c16="http://schemas.microsoft.com/office/drawing/2014/chart" uri="{C3380CC4-5D6E-409C-BE32-E72D297353CC}">
              <c16:uniqueId val="{00000001-8414-4A07-BC8E-C0CD692E68EF}"/>
            </c:ext>
          </c:extLst>
        </c:ser>
        <c:dLbls>
          <c:showLegendKey val="0"/>
          <c:showVal val="0"/>
          <c:showCatName val="0"/>
          <c:showSerName val="0"/>
          <c:showPercent val="0"/>
          <c:showBubbleSize val="0"/>
        </c:dLbls>
        <c:gapWidth val="32"/>
        <c:overlap val="100"/>
        <c:axId val="147432960"/>
        <c:axId val="147434496"/>
      </c:barChart>
      <c:lineChart>
        <c:grouping val="standard"/>
        <c:varyColors val="0"/>
        <c:ser>
          <c:idx val="0"/>
          <c:order val="0"/>
          <c:tx>
            <c:strRef>
              <c:f>'výkonnost odvětví 3'!$X$10</c:f>
              <c:strCache>
                <c:ptCount val="1"/>
                <c:pt idx="0">
                  <c:v>Celková stavební produkce</c:v>
                </c:pt>
              </c:strCache>
            </c:strRef>
          </c:tx>
          <c:spPr>
            <a:ln>
              <a:noFill/>
            </a:ln>
          </c:spPr>
          <c:marker>
            <c:symbol val="dash"/>
            <c:size val="7"/>
            <c:spPr>
              <a:solidFill>
                <a:schemeClr val="tx1">
                  <a:lumMod val="95000"/>
                  <a:lumOff val="5000"/>
                </a:schemeClr>
              </a:solidFill>
              <a:ln>
                <a:noFill/>
              </a:ln>
            </c:spPr>
          </c:marker>
          <c:cat>
            <c:multiLvlStrRef>
              <c:f>'výkonnost odvětví 3'!$V$15:$W$49</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3'!$X$15:$X$49</c:f>
              <c:numCache>
                <c:formatCode>0.0</c:formatCode>
                <c:ptCount val="35"/>
                <c:pt idx="0">
                  <c:v>5.4557821324321623</c:v>
                </c:pt>
                <c:pt idx="1">
                  <c:v>-5.1731765784549708</c:v>
                </c:pt>
                <c:pt idx="2">
                  <c:v>-9.0565785023449337</c:v>
                </c:pt>
                <c:pt idx="3">
                  <c:v>-0.49376283937078824</c:v>
                </c:pt>
                <c:pt idx="4">
                  <c:v>-9.8157930981707153</c:v>
                </c:pt>
                <c:pt idx="5">
                  <c:v>-4.9423595765509987</c:v>
                </c:pt>
                <c:pt idx="6">
                  <c:v>-5.6526218343779533</c:v>
                </c:pt>
                <c:pt idx="7">
                  <c:v>-9.4988263446711017</c:v>
                </c:pt>
                <c:pt idx="8">
                  <c:v>-10.574598901416195</c:v>
                </c:pt>
                <c:pt idx="9">
                  <c:v>-11.627981895654287</c:v>
                </c:pt>
                <c:pt idx="10">
                  <c:v>-4.9359698629361333</c:v>
                </c:pt>
                <c:pt idx="11">
                  <c:v>-2.622028528480115</c:v>
                </c:pt>
                <c:pt idx="12">
                  <c:v>13.064880633808968</c:v>
                </c:pt>
                <c:pt idx="13">
                  <c:v>5.5567149112452796</c:v>
                </c:pt>
                <c:pt idx="14">
                  <c:v>2.4476299290684125</c:v>
                </c:pt>
                <c:pt idx="15">
                  <c:v>1.1192070418559581</c:v>
                </c:pt>
                <c:pt idx="16">
                  <c:v>9.1967253231964463</c:v>
                </c:pt>
                <c:pt idx="17">
                  <c:v>11.978904772286668</c:v>
                </c:pt>
                <c:pt idx="18">
                  <c:v>7.8499700759570885</c:v>
                </c:pt>
                <c:pt idx="19">
                  <c:v>0.93639063161241154</c:v>
                </c:pt>
                <c:pt idx="20">
                  <c:v>-6.2678973340206454</c:v>
                </c:pt>
                <c:pt idx="21">
                  <c:v>-10.227830277521477</c:v>
                </c:pt>
                <c:pt idx="22">
                  <c:v>-5.9107342052114831</c:v>
                </c:pt>
                <c:pt idx="23">
                  <c:v>-1.649208802201926</c:v>
                </c:pt>
                <c:pt idx="24">
                  <c:v>-0.84275819971591659</c:v>
                </c:pt>
                <c:pt idx="25">
                  <c:v>8.9951369278572741</c:v>
                </c:pt>
                <c:pt idx="26">
                  <c:v>2.0562867293753015</c:v>
                </c:pt>
                <c:pt idx="27">
                  <c:v>2.9379733268088302</c:v>
                </c:pt>
                <c:pt idx="28">
                  <c:v>15.349768758938438</c:v>
                </c:pt>
                <c:pt idx="29">
                  <c:v>7.4981477706511441</c:v>
                </c:pt>
                <c:pt idx="30">
                  <c:v>12.407397843296962</c:v>
                </c:pt>
                <c:pt idx="31">
                  <c:v>4.3053975524044716</c:v>
                </c:pt>
                <c:pt idx="32">
                  <c:v>2.4510944975047835</c:v>
                </c:pt>
                <c:pt idx="33">
                  <c:v>3.9770706476853519</c:v>
                </c:pt>
                <c:pt idx="34">
                  <c:v>-6.1055261803943495E-2</c:v>
                </c:pt>
              </c:numCache>
            </c:numRef>
          </c:val>
          <c:smooth val="0"/>
          <c:extLst>
            <c:ext xmlns:c16="http://schemas.microsoft.com/office/drawing/2014/chart" uri="{C3380CC4-5D6E-409C-BE32-E72D297353CC}">
              <c16:uniqueId val="{00000002-8414-4A07-BC8E-C0CD692E68EF}"/>
            </c:ext>
          </c:extLst>
        </c:ser>
        <c:dLbls>
          <c:showLegendKey val="0"/>
          <c:showVal val="0"/>
          <c:showCatName val="0"/>
          <c:showSerName val="0"/>
          <c:showPercent val="0"/>
          <c:showBubbleSize val="0"/>
        </c:dLbls>
        <c:marker val="1"/>
        <c:smooth val="0"/>
        <c:axId val="147432960"/>
        <c:axId val="147434496"/>
      </c:lineChart>
      <c:lineChart>
        <c:grouping val="standard"/>
        <c:varyColors val="0"/>
        <c:ser>
          <c:idx val="3"/>
          <c:order val="3"/>
          <c:tx>
            <c:strRef>
              <c:f>'výkonnost odvětví 3'!$AA$10</c:f>
              <c:strCache>
                <c:ptCount val="1"/>
                <c:pt idx="0">
                  <c:v>Nové stavební zakázky (pravá osa)</c:v>
                </c:pt>
              </c:strCache>
            </c:strRef>
          </c:tx>
          <c:spPr>
            <a:ln w="15875">
              <a:solidFill>
                <a:srgbClr val="984807"/>
              </a:solidFill>
              <a:prstDash val="solid"/>
            </a:ln>
          </c:spPr>
          <c:marker>
            <c:symbol val="none"/>
          </c:marker>
          <c:cat>
            <c:multiLvlStrRef>
              <c:f>'výkonnost odvětví 3'!$V$15:$W$49</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3'!$AA$15:$AA$49</c:f>
              <c:numCache>
                <c:formatCode>0.0</c:formatCode>
                <c:ptCount val="35"/>
                <c:pt idx="0">
                  <c:v>37.795405718063137</c:v>
                </c:pt>
                <c:pt idx="1">
                  <c:v>-23.565672566981206</c:v>
                </c:pt>
                <c:pt idx="2">
                  <c:v>-23.360716461156017</c:v>
                </c:pt>
                <c:pt idx="3">
                  <c:v>-9.1653963414634205</c:v>
                </c:pt>
                <c:pt idx="4">
                  <c:v>-46.3220596465979</c:v>
                </c:pt>
                <c:pt idx="5">
                  <c:v>-13.7148006307727</c:v>
                </c:pt>
                <c:pt idx="6">
                  <c:v>-7.6729748888363787</c:v>
                </c:pt>
                <c:pt idx="7">
                  <c:v>7.5624082232011745</c:v>
                </c:pt>
                <c:pt idx="8">
                  <c:v>-17.695687793252404</c:v>
                </c:pt>
                <c:pt idx="9">
                  <c:v>-1.584773641063137</c:v>
                </c:pt>
                <c:pt idx="10">
                  <c:v>-1.3308205951467045</c:v>
                </c:pt>
                <c:pt idx="11">
                  <c:v>16.153096050706978</c:v>
                </c:pt>
                <c:pt idx="12">
                  <c:v>67.509727626459153</c:v>
                </c:pt>
                <c:pt idx="13">
                  <c:v>18.978644382544104</c:v>
                </c:pt>
                <c:pt idx="14">
                  <c:v>34.050931384107542</c:v>
                </c:pt>
                <c:pt idx="15">
                  <c:v>-1</c:v>
                </c:pt>
                <c:pt idx="16">
                  <c:v>-3.1547956675580053</c:v>
                </c:pt>
                <c:pt idx="17">
                  <c:v>9.7504961091663205</c:v>
                </c:pt>
                <c:pt idx="18">
                  <c:v>-1.097606022761255</c:v>
                </c:pt>
                <c:pt idx="19">
                  <c:v>-2.3987783410040464</c:v>
                </c:pt>
                <c:pt idx="20">
                  <c:v>-6.6406358945753823</c:v>
                </c:pt>
                <c:pt idx="21">
                  <c:v>-0.49977652269311079</c:v>
                </c:pt>
                <c:pt idx="22">
                  <c:v>-7.0322087253454839</c:v>
                </c:pt>
                <c:pt idx="23">
                  <c:v>10.122126124559955</c:v>
                </c:pt>
                <c:pt idx="24">
                  <c:v>16.177217458847437</c:v>
                </c:pt>
                <c:pt idx="25">
                  <c:v>9.5350878984013008</c:v>
                </c:pt>
                <c:pt idx="26">
                  <c:v>-1.2817324431350698</c:v>
                </c:pt>
                <c:pt idx="27">
                  <c:v>15.620806693503823</c:v>
                </c:pt>
                <c:pt idx="28">
                  <c:v>30.10697387368856</c:v>
                </c:pt>
                <c:pt idx="29">
                  <c:v>32.836878110611963</c:v>
                </c:pt>
                <c:pt idx="30">
                  <c:v>5.2768249907951201</c:v>
                </c:pt>
                <c:pt idx="31">
                  <c:v>1.8944565811032277</c:v>
                </c:pt>
                <c:pt idx="32">
                  <c:v>15.580283026326185</c:v>
                </c:pt>
                <c:pt idx="33">
                  <c:v>-9.9448521673238588</c:v>
                </c:pt>
                <c:pt idx="34">
                  <c:v>17.050767588263454</c:v>
                </c:pt>
              </c:numCache>
            </c:numRef>
          </c:val>
          <c:smooth val="0"/>
          <c:extLst>
            <c:ext xmlns:c16="http://schemas.microsoft.com/office/drawing/2014/chart" uri="{C3380CC4-5D6E-409C-BE32-E72D297353CC}">
              <c16:uniqueId val="{00000003-8414-4A07-BC8E-C0CD692E68EF}"/>
            </c:ext>
          </c:extLst>
        </c:ser>
        <c:ser>
          <c:idx val="4"/>
          <c:order val="4"/>
          <c:tx>
            <c:strRef>
              <c:f>'výkonnost odvětví 3'!$AB$10</c:f>
              <c:strCache>
                <c:ptCount val="1"/>
                <c:pt idx="0">
                  <c:v>Bariéry růstu podniků: žádné (pravá osa)</c:v>
                </c:pt>
              </c:strCache>
            </c:strRef>
          </c:tx>
          <c:spPr>
            <a:ln w="15875">
              <a:solidFill>
                <a:srgbClr val="00B050"/>
              </a:solidFill>
            </a:ln>
          </c:spPr>
          <c:marker>
            <c:symbol val="none"/>
          </c:marker>
          <c:cat>
            <c:multiLvlStrRef>
              <c:f>'výkonnost odvětví 3'!$V$15:$W$49</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3'!$AB$15:$AB$49</c:f>
              <c:numCache>
                <c:formatCode>#\ ##0.0</c:formatCode>
                <c:ptCount val="35"/>
                <c:pt idx="0">
                  <c:v>17.099999999999998</c:v>
                </c:pt>
                <c:pt idx="1">
                  <c:v>8.0666666666666664</c:v>
                </c:pt>
                <c:pt idx="2">
                  <c:v>6.6333333333333329</c:v>
                </c:pt>
                <c:pt idx="3">
                  <c:v>6.333333333333333</c:v>
                </c:pt>
                <c:pt idx="4">
                  <c:v>4.7</c:v>
                </c:pt>
                <c:pt idx="5">
                  <c:v>9.0666666666666682</c:v>
                </c:pt>
                <c:pt idx="6">
                  <c:v>6.5666666666666664</c:v>
                </c:pt>
                <c:pt idx="7">
                  <c:v>6.0666666666666664</c:v>
                </c:pt>
                <c:pt idx="8">
                  <c:v>5.7666666666666666</c:v>
                </c:pt>
                <c:pt idx="9">
                  <c:v>5.3666666666666671</c:v>
                </c:pt>
                <c:pt idx="10">
                  <c:v>4.833333333333333</c:v>
                </c:pt>
                <c:pt idx="11">
                  <c:v>4.6333333333333329</c:v>
                </c:pt>
                <c:pt idx="12">
                  <c:v>4.8</c:v>
                </c:pt>
                <c:pt idx="13">
                  <c:v>6.1000000000000005</c:v>
                </c:pt>
                <c:pt idx="14">
                  <c:v>10.899999999999999</c:v>
                </c:pt>
                <c:pt idx="15">
                  <c:v>11.433333333333332</c:v>
                </c:pt>
                <c:pt idx="16">
                  <c:v>8.6999999999999993</c:v>
                </c:pt>
                <c:pt idx="17">
                  <c:v>9.0666666666666682</c:v>
                </c:pt>
                <c:pt idx="18">
                  <c:v>8.5666666666666664</c:v>
                </c:pt>
                <c:pt idx="19">
                  <c:v>10.4</c:v>
                </c:pt>
                <c:pt idx="20">
                  <c:v>12.166666666666666</c:v>
                </c:pt>
                <c:pt idx="21">
                  <c:v>10.866666666666665</c:v>
                </c:pt>
                <c:pt idx="22">
                  <c:v>10.5</c:v>
                </c:pt>
                <c:pt idx="23">
                  <c:v>10.533333333333333</c:v>
                </c:pt>
                <c:pt idx="24">
                  <c:v>10.966666666666669</c:v>
                </c:pt>
                <c:pt idx="25">
                  <c:v>11.733333333333334</c:v>
                </c:pt>
                <c:pt idx="26">
                  <c:v>12.433333333333335</c:v>
                </c:pt>
                <c:pt idx="27">
                  <c:v>11.066666666666668</c:v>
                </c:pt>
                <c:pt idx="28">
                  <c:v>14.066666666666668</c:v>
                </c:pt>
                <c:pt idx="29">
                  <c:v>17</c:v>
                </c:pt>
                <c:pt idx="30">
                  <c:v>16.733333333333334</c:v>
                </c:pt>
                <c:pt idx="31">
                  <c:v>16.366666666666667</c:v>
                </c:pt>
                <c:pt idx="32">
                  <c:v>17.733333333333334</c:v>
                </c:pt>
                <c:pt idx="33">
                  <c:v>17.666666666666668</c:v>
                </c:pt>
                <c:pt idx="34">
                  <c:v>17.899999999999999</c:v>
                </c:pt>
              </c:numCache>
            </c:numRef>
          </c:val>
          <c:smooth val="0"/>
          <c:extLst>
            <c:ext xmlns:c16="http://schemas.microsoft.com/office/drawing/2014/chart" uri="{C3380CC4-5D6E-409C-BE32-E72D297353CC}">
              <c16:uniqueId val="{00000004-8414-4A07-BC8E-C0CD692E68EF}"/>
            </c:ext>
          </c:extLst>
        </c:ser>
        <c:ser>
          <c:idx val="5"/>
          <c:order val="5"/>
          <c:tx>
            <c:strRef>
              <c:f>'výkonnost odvětví 3'!$AC$10</c:f>
              <c:strCache>
                <c:ptCount val="1"/>
                <c:pt idx="0">
                  <c:v>Bariéra růstu: nedost. pracovníků (pr. osa)</c:v>
                </c:pt>
              </c:strCache>
            </c:strRef>
          </c:tx>
          <c:spPr>
            <a:ln w="15875">
              <a:solidFill>
                <a:srgbClr val="00B050"/>
              </a:solidFill>
              <a:prstDash val="sysDash"/>
            </a:ln>
          </c:spPr>
          <c:marker>
            <c:symbol val="none"/>
          </c:marker>
          <c:cat>
            <c:multiLvlStrRef>
              <c:f>'výkonnost odvětví 3'!$V$15:$W$49</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3'!$AC$15:$AC$49</c:f>
              <c:numCache>
                <c:formatCode>#\ ##0.0</c:formatCode>
                <c:ptCount val="35"/>
                <c:pt idx="0">
                  <c:v>1</c:v>
                </c:pt>
                <c:pt idx="1">
                  <c:v>0.96666666666666679</c:v>
                </c:pt>
                <c:pt idx="2">
                  <c:v>1.4333333333333333</c:v>
                </c:pt>
                <c:pt idx="3">
                  <c:v>1.3</c:v>
                </c:pt>
                <c:pt idx="4">
                  <c:v>1.6333333333333335</c:v>
                </c:pt>
                <c:pt idx="5">
                  <c:v>1.9666666666666666</c:v>
                </c:pt>
                <c:pt idx="6">
                  <c:v>1.3333333333333333</c:v>
                </c:pt>
                <c:pt idx="7">
                  <c:v>1.0333333333333334</c:v>
                </c:pt>
                <c:pt idx="8">
                  <c:v>1.3333333333333333</c:v>
                </c:pt>
                <c:pt idx="9">
                  <c:v>0.76666666666666661</c:v>
                </c:pt>
                <c:pt idx="10">
                  <c:v>0.79999999999999993</c:v>
                </c:pt>
                <c:pt idx="11">
                  <c:v>1.3</c:v>
                </c:pt>
                <c:pt idx="12">
                  <c:v>1.7</c:v>
                </c:pt>
                <c:pt idx="13">
                  <c:v>2.1</c:v>
                </c:pt>
                <c:pt idx="14">
                  <c:v>2.6666666666666665</c:v>
                </c:pt>
                <c:pt idx="15">
                  <c:v>3.1666666666666665</c:v>
                </c:pt>
                <c:pt idx="16">
                  <c:v>6.5999999999999988</c:v>
                </c:pt>
                <c:pt idx="17">
                  <c:v>7.9333333333333336</c:v>
                </c:pt>
                <c:pt idx="18">
                  <c:v>7.333333333333333</c:v>
                </c:pt>
                <c:pt idx="19">
                  <c:v>7.5</c:v>
                </c:pt>
                <c:pt idx="20">
                  <c:v>5.8666666666666671</c:v>
                </c:pt>
                <c:pt idx="21">
                  <c:v>6.5666666666666673</c:v>
                </c:pt>
                <c:pt idx="22">
                  <c:v>7.666666666666667</c:v>
                </c:pt>
                <c:pt idx="23">
                  <c:v>10.066666666666668</c:v>
                </c:pt>
                <c:pt idx="24">
                  <c:v>11.966666666666667</c:v>
                </c:pt>
                <c:pt idx="25">
                  <c:v>14.766666666666666</c:v>
                </c:pt>
                <c:pt idx="26">
                  <c:v>20.633333333333329</c:v>
                </c:pt>
                <c:pt idx="27">
                  <c:v>22.133333333333336</c:v>
                </c:pt>
                <c:pt idx="28">
                  <c:v>24.433333333333334</c:v>
                </c:pt>
                <c:pt idx="29">
                  <c:v>28.333333333333332</c:v>
                </c:pt>
                <c:pt idx="30">
                  <c:v>32.966666666666661</c:v>
                </c:pt>
                <c:pt idx="31">
                  <c:v>40.699999999999996</c:v>
                </c:pt>
                <c:pt idx="32">
                  <c:v>41.733333333333327</c:v>
                </c:pt>
                <c:pt idx="33">
                  <c:v>46.199999999999996</c:v>
                </c:pt>
                <c:pt idx="34">
                  <c:v>50.2</c:v>
                </c:pt>
              </c:numCache>
            </c:numRef>
          </c:val>
          <c:smooth val="0"/>
          <c:extLst>
            <c:ext xmlns:c16="http://schemas.microsoft.com/office/drawing/2014/chart" uri="{C3380CC4-5D6E-409C-BE32-E72D297353CC}">
              <c16:uniqueId val="{00000005-8414-4A07-BC8E-C0CD692E68EF}"/>
            </c:ext>
          </c:extLst>
        </c:ser>
        <c:ser>
          <c:idx val="6"/>
          <c:order val="6"/>
          <c:tx>
            <c:strRef>
              <c:f>'výkonnost odvětví 3'!$AD$10</c:f>
              <c:strCache>
                <c:ptCount val="1"/>
                <c:pt idx="0">
                  <c:v>Saldo indik.důvěry ve stavebnictví (pr.osa)</c:v>
                </c:pt>
              </c:strCache>
            </c:strRef>
          </c:tx>
          <c:spPr>
            <a:ln>
              <a:noFill/>
            </a:ln>
          </c:spPr>
          <c:marker>
            <c:symbol val="diamond"/>
            <c:size val="5"/>
            <c:spPr>
              <a:solidFill>
                <a:srgbClr val="FFFF00"/>
              </a:solidFill>
              <a:ln>
                <a:solidFill>
                  <a:prstClr val="black">
                    <a:lumMod val="95000"/>
                    <a:lumOff val="5000"/>
                  </a:prstClr>
                </a:solidFill>
              </a:ln>
            </c:spPr>
          </c:marker>
          <c:cat>
            <c:multiLvlStrRef>
              <c:f>'výkonnost odvětví 3'!$V$15:$W$49</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3'!$AD$15:$AD$49</c:f>
              <c:numCache>
                <c:formatCode>0.0</c:formatCode>
                <c:ptCount val="35"/>
                <c:pt idx="0">
                  <c:v>-40</c:v>
                </c:pt>
                <c:pt idx="1">
                  <c:v>-40.333333333333336</c:v>
                </c:pt>
                <c:pt idx="2">
                  <c:v>-39.166666666666664</c:v>
                </c:pt>
                <c:pt idx="3">
                  <c:v>-39.333333333333336</c:v>
                </c:pt>
                <c:pt idx="4">
                  <c:v>-46</c:v>
                </c:pt>
                <c:pt idx="5">
                  <c:v>-45.333333333333336</c:v>
                </c:pt>
                <c:pt idx="6">
                  <c:v>-43.5</c:v>
                </c:pt>
                <c:pt idx="7">
                  <c:v>-44.666666666666664</c:v>
                </c:pt>
                <c:pt idx="8">
                  <c:v>-46</c:v>
                </c:pt>
                <c:pt idx="9">
                  <c:v>-53.333333333333336</c:v>
                </c:pt>
                <c:pt idx="10">
                  <c:v>-49.5</c:v>
                </c:pt>
                <c:pt idx="11">
                  <c:v>-50.833333333333336</c:v>
                </c:pt>
                <c:pt idx="12">
                  <c:v>-45.166666666666664</c:v>
                </c:pt>
                <c:pt idx="13">
                  <c:v>-38.333333333333336</c:v>
                </c:pt>
                <c:pt idx="14">
                  <c:v>-32</c:v>
                </c:pt>
                <c:pt idx="15">
                  <c:v>-25.166666666666668</c:v>
                </c:pt>
                <c:pt idx="16">
                  <c:v>-20.833333333333332</c:v>
                </c:pt>
                <c:pt idx="17">
                  <c:v>-16.333333333333332</c:v>
                </c:pt>
                <c:pt idx="18">
                  <c:v>-18.666666666666668</c:v>
                </c:pt>
                <c:pt idx="19">
                  <c:v>-15.666666666666666</c:v>
                </c:pt>
                <c:pt idx="20">
                  <c:v>-17.166666666666668</c:v>
                </c:pt>
                <c:pt idx="21">
                  <c:v>-24</c:v>
                </c:pt>
                <c:pt idx="22">
                  <c:v>-26.666666666666668</c:v>
                </c:pt>
                <c:pt idx="23">
                  <c:v>-25.833333333333332</c:v>
                </c:pt>
                <c:pt idx="24">
                  <c:v>-24.5</c:v>
                </c:pt>
                <c:pt idx="25">
                  <c:v>-22.666666666666668</c:v>
                </c:pt>
                <c:pt idx="26">
                  <c:v>-19.833333333333332</c:v>
                </c:pt>
                <c:pt idx="27">
                  <c:v>-15.166666666666666</c:v>
                </c:pt>
                <c:pt idx="28">
                  <c:v>-9.6666666666666661</c:v>
                </c:pt>
                <c:pt idx="29">
                  <c:v>-5.666666666666667</c:v>
                </c:pt>
                <c:pt idx="30">
                  <c:v>-3.1666666666666665</c:v>
                </c:pt>
                <c:pt idx="31">
                  <c:v>0.83333333333333337</c:v>
                </c:pt>
                <c:pt idx="32">
                  <c:v>4.666666666666667</c:v>
                </c:pt>
                <c:pt idx="33">
                  <c:v>3.8333333333333335</c:v>
                </c:pt>
                <c:pt idx="34">
                  <c:v>0</c:v>
                </c:pt>
              </c:numCache>
            </c:numRef>
          </c:val>
          <c:smooth val="0"/>
          <c:extLst>
            <c:ext xmlns:c16="http://schemas.microsoft.com/office/drawing/2014/chart" uri="{C3380CC4-5D6E-409C-BE32-E72D297353CC}">
              <c16:uniqueId val="{00000006-8414-4A07-BC8E-C0CD692E68EF}"/>
            </c:ext>
          </c:extLst>
        </c:ser>
        <c:dLbls>
          <c:showLegendKey val="0"/>
          <c:showVal val="0"/>
          <c:showCatName val="0"/>
          <c:showSerName val="0"/>
          <c:showPercent val="0"/>
          <c:showBubbleSize val="0"/>
        </c:dLbls>
        <c:marker val="1"/>
        <c:smooth val="0"/>
        <c:axId val="147650816"/>
        <c:axId val="147649280"/>
      </c:lineChart>
      <c:catAx>
        <c:axId val="147432960"/>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47434496"/>
        <c:crossesAt val="0"/>
        <c:auto val="0"/>
        <c:lblAlgn val="ctr"/>
        <c:lblOffset val="0"/>
        <c:tickLblSkip val="1"/>
        <c:tickMarkSkip val="4"/>
        <c:noMultiLvlLbl val="0"/>
      </c:catAx>
      <c:valAx>
        <c:axId val="147434496"/>
        <c:scaling>
          <c:orientation val="minMax"/>
          <c:max val="25"/>
          <c:min val="-30"/>
        </c:scaling>
        <c:delete val="0"/>
        <c:axPos val="l"/>
        <c:majorGridlines>
          <c:spPr>
            <a:ln w="6350">
              <a:solidFill>
                <a:schemeClr val="bg1">
                  <a:lumMod val="75000"/>
                </a:schemeClr>
              </a:solidFill>
            </a:ln>
          </c:spPr>
        </c:majorGridlines>
        <c:title>
          <c:tx>
            <c:rich>
              <a:bodyPr/>
              <a:lstStyle/>
              <a:p>
                <a:pPr>
                  <a:defRPr sz="700" i="1"/>
                </a:pPr>
                <a:r>
                  <a:rPr lang="cs-CZ"/>
                  <a:t>Stavební produkce, zakázky</a:t>
                </a:r>
              </a:p>
            </c:rich>
          </c:tx>
          <c:layout>
            <c:manualLayout>
              <c:xMode val="edge"/>
              <c:yMode val="edge"/>
              <c:x val="2.6741790744013471E-3"/>
              <c:y val="0.15418112047973642"/>
            </c:manualLayout>
          </c:layout>
          <c:overlay val="0"/>
        </c:title>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47432960"/>
        <c:crosses val="autoZero"/>
        <c:crossBetween val="between"/>
        <c:majorUnit val="5"/>
      </c:valAx>
      <c:valAx>
        <c:axId val="147649280"/>
        <c:scaling>
          <c:orientation val="minMax"/>
          <c:max val="50"/>
          <c:min val="-60"/>
        </c:scaling>
        <c:delete val="0"/>
        <c:axPos val="r"/>
        <c:title>
          <c:tx>
            <c:rich>
              <a:bodyPr/>
              <a:lstStyle/>
              <a:p>
                <a:pPr>
                  <a:defRPr sz="700" i="1"/>
                </a:pPr>
                <a:r>
                  <a:rPr lang="cs-CZ"/>
                  <a:t>Saldo indikátoru důvěry, bariéry růstu</a:t>
                </a:r>
              </a:p>
            </c:rich>
          </c:tx>
          <c:overlay val="0"/>
        </c:title>
        <c:numFmt formatCode="0" sourceLinked="0"/>
        <c:majorTickMark val="out"/>
        <c:minorTickMark val="none"/>
        <c:tickLblPos val="nextTo"/>
        <c:crossAx val="147650816"/>
        <c:crosses val="max"/>
        <c:crossBetween val="between"/>
        <c:majorUnit val="10"/>
      </c:valAx>
      <c:catAx>
        <c:axId val="147650816"/>
        <c:scaling>
          <c:orientation val="minMax"/>
        </c:scaling>
        <c:delete val="1"/>
        <c:axPos val="b"/>
        <c:numFmt formatCode="General" sourceLinked="1"/>
        <c:majorTickMark val="out"/>
        <c:minorTickMark val="none"/>
        <c:tickLblPos val="none"/>
        <c:crossAx val="147649280"/>
        <c:crosses val="autoZero"/>
        <c:auto val="0"/>
        <c:lblAlgn val="ctr"/>
        <c:lblOffset val="100"/>
        <c:noMultiLvlLbl val="0"/>
      </c:catAx>
      <c:spPr>
        <a:solidFill>
          <a:srgbClr val="FFFFFF"/>
        </a:solidFill>
        <a:ln w="9525">
          <a:solidFill>
            <a:schemeClr val="tx1"/>
          </a:solidFill>
        </a:ln>
      </c:spPr>
    </c:plotArea>
    <c:legend>
      <c:legendPos val="b"/>
      <c:layout>
        <c:manualLayout>
          <c:xMode val="edge"/>
          <c:yMode val="edge"/>
          <c:x val="8.0289395857067181E-3"/>
          <c:y val="0.86714554937397748"/>
          <c:w val="0.98289481343746343"/>
          <c:h val="0.1233574576253902"/>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018110435663631E-2"/>
          <c:y val="1.6432335801879864E-2"/>
          <c:w val="0.84448940391759542"/>
          <c:h val="0.75458469148421803"/>
        </c:manualLayout>
      </c:layout>
      <c:barChart>
        <c:barDir val="col"/>
        <c:grouping val="clustered"/>
        <c:varyColors val="0"/>
        <c:ser>
          <c:idx val="0"/>
          <c:order val="0"/>
          <c:tx>
            <c:strRef>
              <c:f>'výkonnost odvětví 4'!$B$52</c:f>
              <c:strCache>
                <c:ptCount val="1"/>
                <c:pt idx="0">
                  <c:v>Služby celkem</c:v>
                </c:pt>
              </c:strCache>
            </c:strRef>
          </c:tx>
          <c:spPr>
            <a:solidFill>
              <a:srgbClr val="BEBEBE"/>
            </a:solidFill>
          </c:spPr>
          <c:invertIfNegative val="0"/>
          <c:cat>
            <c:multiLvlStrRef>
              <c:f>'výkonnost odvětví 4'!$G$50:$AO$51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4'!$G$52:$AO$52</c:f>
              <c:numCache>
                <c:formatCode>##0.0</c:formatCode>
                <c:ptCount val="35"/>
                <c:pt idx="0">
                  <c:v>97.408341476700002</c:v>
                </c:pt>
                <c:pt idx="1">
                  <c:v>97.673223460000003</c:v>
                </c:pt>
                <c:pt idx="2">
                  <c:v>95.615114413300006</c:v>
                </c:pt>
                <c:pt idx="3">
                  <c:v>96.523836689999996</c:v>
                </c:pt>
                <c:pt idx="4">
                  <c:v>97.055498293300005</c:v>
                </c:pt>
                <c:pt idx="5">
                  <c:v>96.470807876699993</c:v>
                </c:pt>
                <c:pt idx="6">
                  <c:v>96.767490219999999</c:v>
                </c:pt>
                <c:pt idx="7">
                  <c:v>95.497615596700001</c:v>
                </c:pt>
                <c:pt idx="8">
                  <c:v>96.612751270000004</c:v>
                </c:pt>
                <c:pt idx="9">
                  <c:v>95.725248463300005</c:v>
                </c:pt>
                <c:pt idx="10">
                  <c:v>95.402295673300003</c:v>
                </c:pt>
                <c:pt idx="11">
                  <c:v>97.041291946699999</c:v>
                </c:pt>
                <c:pt idx="12">
                  <c:v>95.941201626700007</c:v>
                </c:pt>
                <c:pt idx="13">
                  <c:v>97.145665609999995</c:v>
                </c:pt>
                <c:pt idx="14">
                  <c:v>97.712548416700002</c:v>
                </c:pt>
                <c:pt idx="15">
                  <c:v>98.138023976699998</c:v>
                </c:pt>
                <c:pt idx="16">
                  <c:v>98.971396589999998</c:v>
                </c:pt>
                <c:pt idx="17">
                  <c:v>99.880066310000004</c:v>
                </c:pt>
                <c:pt idx="18">
                  <c:v>100.4636147633</c:v>
                </c:pt>
                <c:pt idx="19">
                  <c:v>100.68492234</c:v>
                </c:pt>
                <c:pt idx="20">
                  <c:v>99.67624653</c:v>
                </c:pt>
                <c:pt idx="21">
                  <c:v>99.824075149999999</c:v>
                </c:pt>
                <c:pt idx="22">
                  <c:v>101.6277266833</c:v>
                </c:pt>
                <c:pt idx="23">
                  <c:v>103.0943828967</c:v>
                </c:pt>
                <c:pt idx="24">
                  <c:v>103.8295094333</c:v>
                </c:pt>
                <c:pt idx="25">
                  <c:v>105.0216821067</c:v>
                </c:pt>
                <c:pt idx="26">
                  <c:v>105.22416738</c:v>
                </c:pt>
                <c:pt idx="27">
                  <c:v>106.6191803767</c:v>
                </c:pt>
                <c:pt idx="28">
                  <c:v>108.3697590133</c:v>
                </c:pt>
                <c:pt idx="29">
                  <c:v>108.4247178967</c:v>
                </c:pt>
                <c:pt idx="30">
                  <c:v>109.25605159</c:v>
                </c:pt>
                <c:pt idx="31">
                  <c:v>108.47627926</c:v>
                </c:pt>
                <c:pt idx="32">
                  <c:v>110.0719555933</c:v>
                </c:pt>
                <c:pt idx="33">
                  <c:v>109.78234931670001</c:v>
                </c:pt>
                <c:pt idx="34">
                  <c:v>108.92261643000001</c:v>
                </c:pt>
              </c:numCache>
            </c:numRef>
          </c:val>
          <c:extLst>
            <c:ext xmlns:c16="http://schemas.microsoft.com/office/drawing/2014/chart" uri="{C3380CC4-5D6E-409C-BE32-E72D297353CC}">
              <c16:uniqueId val="{00000000-CCBD-4F27-9A9B-25B1B99596FC}"/>
            </c:ext>
          </c:extLst>
        </c:ser>
        <c:dLbls>
          <c:showLegendKey val="0"/>
          <c:showVal val="0"/>
          <c:showCatName val="0"/>
          <c:showSerName val="0"/>
          <c:showPercent val="0"/>
          <c:showBubbleSize val="0"/>
        </c:dLbls>
        <c:gapWidth val="31"/>
        <c:axId val="155616768"/>
        <c:axId val="155618304"/>
      </c:barChart>
      <c:lineChart>
        <c:grouping val="standard"/>
        <c:varyColors val="0"/>
        <c:ser>
          <c:idx val="1"/>
          <c:order val="1"/>
          <c:tx>
            <c:strRef>
              <c:f>'výkonnost odvětví 4'!$B$53</c:f>
              <c:strCache>
                <c:ptCount val="1"/>
                <c:pt idx="0">
                  <c:v>Doprava a skladování</c:v>
                </c:pt>
              </c:strCache>
            </c:strRef>
          </c:tx>
          <c:spPr>
            <a:ln w="19050">
              <a:solidFill>
                <a:srgbClr val="BD1B21"/>
              </a:solidFill>
              <a:prstDash val="solid"/>
            </a:ln>
          </c:spPr>
          <c:marker>
            <c:symbol val="none"/>
          </c:marker>
          <c:cat>
            <c:multiLvlStrRef>
              <c:f>'výkonnost odvětví 4'!$G$50:$AO$51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4'!$G$53:$AO$53</c:f>
              <c:numCache>
                <c:formatCode>##0.0</c:formatCode>
                <c:ptCount val="35"/>
                <c:pt idx="0">
                  <c:v>92.210011063300001</c:v>
                </c:pt>
                <c:pt idx="1">
                  <c:v>92.474497493300007</c:v>
                </c:pt>
                <c:pt idx="2">
                  <c:v>91.734237136700003</c:v>
                </c:pt>
                <c:pt idx="3">
                  <c:v>93.153898639999994</c:v>
                </c:pt>
                <c:pt idx="4">
                  <c:v>93.059891160000006</c:v>
                </c:pt>
                <c:pt idx="5">
                  <c:v>94.331590070000004</c:v>
                </c:pt>
                <c:pt idx="6">
                  <c:v>95.441342079999998</c:v>
                </c:pt>
                <c:pt idx="7">
                  <c:v>91.637415166699995</c:v>
                </c:pt>
                <c:pt idx="8">
                  <c:v>95.377032940000007</c:v>
                </c:pt>
                <c:pt idx="9">
                  <c:v>96.793121366700007</c:v>
                </c:pt>
                <c:pt idx="10">
                  <c:v>96.932984579999996</c:v>
                </c:pt>
                <c:pt idx="11">
                  <c:v>100.9396146967</c:v>
                </c:pt>
                <c:pt idx="12">
                  <c:v>98.534688753300003</c:v>
                </c:pt>
                <c:pt idx="13">
                  <c:v>99.283679430000007</c:v>
                </c:pt>
                <c:pt idx="14">
                  <c:v>100.26162911670001</c:v>
                </c:pt>
                <c:pt idx="15">
                  <c:v>100.3678235733</c:v>
                </c:pt>
                <c:pt idx="16">
                  <c:v>98.917278916699999</c:v>
                </c:pt>
                <c:pt idx="17">
                  <c:v>99.292593073299997</c:v>
                </c:pt>
                <c:pt idx="18">
                  <c:v>100.89777098</c:v>
                </c:pt>
                <c:pt idx="19">
                  <c:v>100.89235703</c:v>
                </c:pt>
                <c:pt idx="20">
                  <c:v>99.603183426699999</c:v>
                </c:pt>
                <c:pt idx="21">
                  <c:v>100.40261469329999</c:v>
                </c:pt>
                <c:pt idx="22">
                  <c:v>101.26453315000001</c:v>
                </c:pt>
                <c:pt idx="23">
                  <c:v>103.9548502967</c:v>
                </c:pt>
                <c:pt idx="24">
                  <c:v>104.40231455999999</c:v>
                </c:pt>
                <c:pt idx="25">
                  <c:v>104.1461293067</c:v>
                </c:pt>
                <c:pt idx="26">
                  <c:v>105.0382679933</c:v>
                </c:pt>
                <c:pt idx="27">
                  <c:v>106.5770284167</c:v>
                </c:pt>
                <c:pt idx="28">
                  <c:v>110.15857635330001</c:v>
                </c:pt>
                <c:pt idx="29">
                  <c:v>110.6760278933</c:v>
                </c:pt>
                <c:pt idx="30">
                  <c:v>110.47380604999999</c:v>
                </c:pt>
                <c:pt idx="31">
                  <c:v>108.8995676933</c:v>
                </c:pt>
                <c:pt idx="32">
                  <c:v>111.36636688999999</c:v>
                </c:pt>
                <c:pt idx="33">
                  <c:v>110.1207952733</c:v>
                </c:pt>
                <c:pt idx="34">
                  <c:v>108.3842170133</c:v>
                </c:pt>
              </c:numCache>
            </c:numRef>
          </c:val>
          <c:smooth val="0"/>
          <c:extLst>
            <c:ext xmlns:c16="http://schemas.microsoft.com/office/drawing/2014/chart" uri="{C3380CC4-5D6E-409C-BE32-E72D297353CC}">
              <c16:uniqueId val="{00000001-CCBD-4F27-9A9B-25B1B99596FC}"/>
            </c:ext>
          </c:extLst>
        </c:ser>
        <c:ser>
          <c:idx val="2"/>
          <c:order val="2"/>
          <c:tx>
            <c:strRef>
              <c:f>'výkonnost odvětví 4'!$B$54</c:f>
              <c:strCache>
                <c:ptCount val="1"/>
                <c:pt idx="0">
                  <c:v>Ubytování, stravování a pohostinství</c:v>
                </c:pt>
              </c:strCache>
            </c:strRef>
          </c:tx>
          <c:spPr>
            <a:ln w="19050">
              <a:solidFill>
                <a:srgbClr val="F8A124"/>
              </a:solidFill>
              <a:prstDash val="solid"/>
            </a:ln>
          </c:spPr>
          <c:marker>
            <c:symbol val="none"/>
          </c:marker>
          <c:cat>
            <c:multiLvlStrRef>
              <c:f>'výkonnost odvětví 4'!$G$50:$AO$51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4'!$G$54:$AO$54</c:f>
              <c:numCache>
                <c:formatCode>##0.0</c:formatCode>
                <c:ptCount val="35"/>
                <c:pt idx="0">
                  <c:v>95.718670136699998</c:v>
                </c:pt>
                <c:pt idx="1">
                  <c:v>96.548342236699995</c:v>
                </c:pt>
                <c:pt idx="2">
                  <c:v>94.814050850000001</c:v>
                </c:pt>
                <c:pt idx="3">
                  <c:v>94.660125796700001</c:v>
                </c:pt>
                <c:pt idx="4">
                  <c:v>93.776267693299999</c:v>
                </c:pt>
                <c:pt idx="5">
                  <c:v>93.242880263299995</c:v>
                </c:pt>
                <c:pt idx="6">
                  <c:v>92.942876706700005</c:v>
                </c:pt>
                <c:pt idx="7">
                  <c:v>92.760785166700003</c:v>
                </c:pt>
                <c:pt idx="8">
                  <c:v>93.421747873300006</c:v>
                </c:pt>
                <c:pt idx="9">
                  <c:v>92.951178133300004</c:v>
                </c:pt>
                <c:pt idx="10">
                  <c:v>93.656029356700003</c:v>
                </c:pt>
                <c:pt idx="11">
                  <c:v>92.960213803299993</c:v>
                </c:pt>
                <c:pt idx="12">
                  <c:v>93.364144249999995</c:v>
                </c:pt>
                <c:pt idx="13">
                  <c:v>93.485621039999998</c:v>
                </c:pt>
                <c:pt idx="14">
                  <c:v>94.020559879999993</c:v>
                </c:pt>
                <c:pt idx="15">
                  <c:v>96.910029949999995</c:v>
                </c:pt>
                <c:pt idx="16">
                  <c:v>97.350410176699995</c:v>
                </c:pt>
                <c:pt idx="17">
                  <c:v>100.0926208967</c:v>
                </c:pt>
                <c:pt idx="18">
                  <c:v>100.9442236933</c:v>
                </c:pt>
                <c:pt idx="19">
                  <c:v>101.61274523669999</c:v>
                </c:pt>
                <c:pt idx="20">
                  <c:v>102.5644864233</c:v>
                </c:pt>
                <c:pt idx="21">
                  <c:v>103.55460004</c:v>
                </c:pt>
                <c:pt idx="22">
                  <c:v>108.0853410333</c:v>
                </c:pt>
                <c:pt idx="23">
                  <c:v>110.33791934</c:v>
                </c:pt>
                <c:pt idx="24">
                  <c:v>113.63843531329999</c:v>
                </c:pt>
                <c:pt idx="25">
                  <c:v>116.4049086867</c:v>
                </c:pt>
                <c:pt idx="26">
                  <c:v>116.2571430567</c:v>
                </c:pt>
                <c:pt idx="27">
                  <c:v>117.15596084329999</c:v>
                </c:pt>
                <c:pt idx="28">
                  <c:v>116.9576648967</c:v>
                </c:pt>
                <c:pt idx="29">
                  <c:v>117.0077267567</c:v>
                </c:pt>
                <c:pt idx="30">
                  <c:v>117.5849120367</c:v>
                </c:pt>
                <c:pt idx="31">
                  <c:v>117.6184245967</c:v>
                </c:pt>
                <c:pt idx="32">
                  <c:v>118.6517077667</c:v>
                </c:pt>
                <c:pt idx="33">
                  <c:v>118.63145227</c:v>
                </c:pt>
                <c:pt idx="34">
                  <c:v>117.8868625333</c:v>
                </c:pt>
              </c:numCache>
            </c:numRef>
          </c:val>
          <c:smooth val="0"/>
          <c:extLst>
            <c:ext xmlns:c16="http://schemas.microsoft.com/office/drawing/2014/chart" uri="{C3380CC4-5D6E-409C-BE32-E72D297353CC}">
              <c16:uniqueId val="{00000002-CCBD-4F27-9A9B-25B1B99596FC}"/>
            </c:ext>
          </c:extLst>
        </c:ser>
        <c:ser>
          <c:idx val="3"/>
          <c:order val="3"/>
          <c:tx>
            <c:strRef>
              <c:f>'výkonnost odvětví 4'!$B$55</c:f>
              <c:strCache>
                <c:ptCount val="1"/>
                <c:pt idx="0">
                  <c:v>Informační a komunikační činnosti</c:v>
                </c:pt>
              </c:strCache>
            </c:strRef>
          </c:tx>
          <c:spPr>
            <a:ln w="19050">
              <a:solidFill>
                <a:srgbClr val="48AEE7"/>
              </a:solidFill>
            </a:ln>
          </c:spPr>
          <c:marker>
            <c:symbol val="none"/>
          </c:marker>
          <c:cat>
            <c:multiLvlStrRef>
              <c:f>'výkonnost odvětví 4'!$G$50:$AO$51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4'!$G$55:$AO$55</c:f>
              <c:numCache>
                <c:formatCode>##0.0</c:formatCode>
                <c:ptCount val="35"/>
                <c:pt idx="0">
                  <c:v>94.331796929999996</c:v>
                </c:pt>
                <c:pt idx="1">
                  <c:v>93.926248043300006</c:v>
                </c:pt>
                <c:pt idx="2">
                  <c:v>93.410856240000001</c:v>
                </c:pt>
                <c:pt idx="3">
                  <c:v>93.127078573299997</c:v>
                </c:pt>
                <c:pt idx="4">
                  <c:v>94.589829010000003</c:v>
                </c:pt>
                <c:pt idx="5">
                  <c:v>93.935713879999994</c:v>
                </c:pt>
                <c:pt idx="6">
                  <c:v>94.961086193300005</c:v>
                </c:pt>
                <c:pt idx="7">
                  <c:v>92.964281736700002</c:v>
                </c:pt>
                <c:pt idx="8">
                  <c:v>92.784363040000002</c:v>
                </c:pt>
                <c:pt idx="9">
                  <c:v>93.858123226700002</c:v>
                </c:pt>
                <c:pt idx="10">
                  <c:v>92.935331973299995</c:v>
                </c:pt>
                <c:pt idx="11">
                  <c:v>93.07724374</c:v>
                </c:pt>
                <c:pt idx="12">
                  <c:v>92.812725093300003</c:v>
                </c:pt>
                <c:pt idx="13">
                  <c:v>94.719704980000003</c:v>
                </c:pt>
                <c:pt idx="14">
                  <c:v>95.671175149999996</c:v>
                </c:pt>
                <c:pt idx="15">
                  <c:v>95.9042947067</c:v>
                </c:pt>
                <c:pt idx="16">
                  <c:v>98.619002113299999</c:v>
                </c:pt>
                <c:pt idx="17">
                  <c:v>99.336667526699998</c:v>
                </c:pt>
                <c:pt idx="18">
                  <c:v>99.878350310000002</c:v>
                </c:pt>
                <c:pt idx="19">
                  <c:v>102.1659800433</c:v>
                </c:pt>
                <c:pt idx="20">
                  <c:v>100.1542872667</c:v>
                </c:pt>
                <c:pt idx="21">
                  <c:v>100.1541973067</c:v>
                </c:pt>
                <c:pt idx="22">
                  <c:v>101.5419151</c:v>
                </c:pt>
                <c:pt idx="23">
                  <c:v>103.61662317</c:v>
                </c:pt>
                <c:pt idx="24">
                  <c:v>103.24120451</c:v>
                </c:pt>
                <c:pt idx="25">
                  <c:v>105.8681786233</c:v>
                </c:pt>
                <c:pt idx="26">
                  <c:v>105.70023114</c:v>
                </c:pt>
                <c:pt idx="27">
                  <c:v>107.5343500267</c:v>
                </c:pt>
                <c:pt idx="28">
                  <c:v>110.5575188633</c:v>
                </c:pt>
                <c:pt idx="29">
                  <c:v>110.0678378967</c:v>
                </c:pt>
                <c:pt idx="30">
                  <c:v>113.2026607567</c:v>
                </c:pt>
                <c:pt idx="31">
                  <c:v>113.2978503967</c:v>
                </c:pt>
                <c:pt idx="32">
                  <c:v>115.9113990667</c:v>
                </c:pt>
                <c:pt idx="33">
                  <c:v>117.33337962669999</c:v>
                </c:pt>
                <c:pt idx="34">
                  <c:v>118.5698091467</c:v>
                </c:pt>
              </c:numCache>
            </c:numRef>
          </c:val>
          <c:smooth val="0"/>
          <c:extLst>
            <c:ext xmlns:c16="http://schemas.microsoft.com/office/drawing/2014/chart" uri="{C3380CC4-5D6E-409C-BE32-E72D297353CC}">
              <c16:uniqueId val="{00000003-CCBD-4F27-9A9B-25B1B99596FC}"/>
            </c:ext>
          </c:extLst>
        </c:ser>
        <c:ser>
          <c:idx val="4"/>
          <c:order val="4"/>
          <c:tx>
            <c:strRef>
              <c:f>'výkonnost odvětví 4'!$B$56</c:f>
              <c:strCache>
                <c:ptCount val="1"/>
                <c:pt idx="0">
                  <c:v>Činnosti v oblasti nemovitostí</c:v>
                </c:pt>
              </c:strCache>
            </c:strRef>
          </c:tx>
          <c:spPr>
            <a:ln w="19050">
              <a:solidFill>
                <a:srgbClr val="7DBB2D"/>
              </a:solidFill>
            </a:ln>
          </c:spPr>
          <c:marker>
            <c:symbol val="none"/>
          </c:marker>
          <c:cat>
            <c:multiLvlStrRef>
              <c:f>'výkonnost odvětví 4'!$G$50:$AO$51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4'!$G$56:$AO$56</c:f>
              <c:numCache>
                <c:formatCode>##0.0</c:formatCode>
                <c:ptCount val="35"/>
                <c:pt idx="0">
                  <c:v>109.75940683330001</c:v>
                </c:pt>
                <c:pt idx="1">
                  <c:v>108.1235870033</c:v>
                </c:pt>
                <c:pt idx="2">
                  <c:v>106.9661465133</c:v>
                </c:pt>
                <c:pt idx="3">
                  <c:v>105.50815548999999</c:v>
                </c:pt>
                <c:pt idx="4">
                  <c:v>103.75922661</c:v>
                </c:pt>
                <c:pt idx="5">
                  <c:v>102.94533345000001</c:v>
                </c:pt>
                <c:pt idx="6">
                  <c:v>101.2251304033</c:v>
                </c:pt>
                <c:pt idx="7">
                  <c:v>102.0329600667</c:v>
                </c:pt>
                <c:pt idx="8">
                  <c:v>101.7413418167</c:v>
                </c:pt>
                <c:pt idx="9">
                  <c:v>99.857792506699994</c:v>
                </c:pt>
                <c:pt idx="10">
                  <c:v>100.16564681</c:v>
                </c:pt>
                <c:pt idx="11">
                  <c:v>99.115132873299999</c:v>
                </c:pt>
                <c:pt idx="12">
                  <c:v>98.881896746699994</c:v>
                </c:pt>
                <c:pt idx="13">
                  <c:v>99.888891349999994</c:v>
                </c:pt>
                <c:pt idx="14">
                  <c:v>99.787170353299999</c:v>
                </c:pt>
                <c:pt idx="15">
                  <c:v>99.2056797133</c:v>
                </c:pt>
                <c:pt idx="16">
                  <c:v>99.247011976699994</c:v>
                </c:pt>
                <c:pt idx="17">
                  <c:v>99.815255413299994</c:v>
                </c:pt>
                <c:pt idx="18">
                  <c:v>100.2707147333</c:v>
                </c:pt>
                <c:pt idx="19">
                  <c:v>100.66701788</c:v>
                </c:pt>
                <c:pt idx="20">
                  <c:v>100.45642703</c:v>
                </c:pt>
                <c:pt idx="21">
                  <c:v>100.3814015167</c:v>
                </c:pt>
                <c:pt idx="22">
                  <c:v>101.7128348967</c:v>
                </c:pt>
                <c:pt idx="23">
                  <c:v>101.20694154669999</c:v>
                </c:pt>
                <c:pt idx="24">
                  <c:v>102.6310566033</c:v>
                </c:pt>
                <c:pt idx="25">
                  <c:v>103.4044068467</c:v>
                </c:pt>
                <c:pt idx="26">
                  <c:v>102.3258486033</c:v>
                </c:pt>
                <c:pt idx="27">
                  <c:v>102.68216545</c:v>
                </c:pt>
                <c:pt idx="28">
                  <c:v>101.8807956567</c:v>
                </c:pt>
                <c:pt idx="29">
                  <c:v>101.61611092</c:v>
                </c:pt>
                <c:pt idx="30">
                  <c:v>101.52961589</c:v>
                </c:pt>
                <c:pt idx="31">
                  <c:v>101.2220719267</c:v>
                </c:pt>
                <c:pt idx="32">
                  <c:v>101.3874087233</c:v>
                </c:pt>
                <c:pt idx="33">
                  <c:v>100.81025081999999</c:v>
                </c:pt>
                <c:pt idx="34">
                  <c:v>100.09232883999999</c:v>
                </c:pt>
              </c:numCache>
            </c:numRef>
          </c:val>
          <c:smooth val="0"/>
          <c:extLst>
            <c:ext xmlns:c16="http://schemas.microsoft.com/office/drawing/2014/chart" uri="{C3380CC4-5D6E-409C-BE32-E72D297353CC}">
              <c16:uniqueId val="{00000004-CCBD-4F27-9A9B-25B1B99596FC}"/>
            </c:ext>
          </c:extLst>
        </c:ser>
        <c:ser>
          <c:idx val="5"/>
          <c:order val="5"/>
          <c:tx>
            <c:strRef>
              <c:f>'výkonnost odvětví 4'!$B$57</c:f>
              <c:strCache>
                <c:ptCount val="1"/>
                <c:pt idx="0">
                  <c:v>Profesní, vědecké a technické činnosti</c:v>
                </c:pt>
              </c:strCache>
            </c:strRef>
          </c:tx>
          <c:spPr>
            <a:ln w="19050">
              <a:solidFill>
                <a:srgbClr val="0071BC"/>
              </a:solidFill>
            </a:ln>
          </c:spPr>
          <c:marker>
            <c:symbol val="none"/>
          </c:marker>
          <c:cat>
            <c:multiLvlStrRef>
              <c:f>'výkonnost odvětví 4'!$G$50:$AO$51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4'!$G$57:$AO$57</c:f>
              <c:numCache>
                <c:formatCode>##0.0</c:formatCode>
                <c:ptCount val="35"/>
                <c:pt idx="0">
                  <c:v>110.3599323233</c:v>
                </c:pt>
                <c:pt idx="1">
                  <c:v>110.9959443833</c:v>
                </c:pt>
                <c:pt idx="2">
                  <c:v>105.1258649067</c:v>
                </c:pt>
                <c:pt idx="3">
                  <c:v>104.91580485</c:v>
                </c:pt>
                <c:pt idx="4">
                  <c:v>107.5432417433</c:v>
                </c:pt>
                <c:pt idx="5">
                  <c:v>104.6911563467</c:v>
                </c:pt>
                <c:pt idx="6">
                  <c:v>105.1031939267</c:v>
                </c:pt>
                <c:pt idx="7">
                  <c:v>103.9203424233</c:v>
                </c:pt>
                <c:pt idx="8">
                  <c:v>102.27832457</c:v>
                </c:pt>
                <c:pt idx="9">
                  <c:v>96.831860270000007</c:v>
                </c:pt>
                <c:pt idx="10">
                  <c:v>95.386709839999995</c:v>
                </c:pt>
                <c:pt idx="11">
                  <c:v>98.122475890000004</c:v>
                </c:pt>
                <c:pt idx="12">
                  <c:v>95.471230079999998</c:v>
                </c:pt>
                <c:pt idx="13">
                  <c:v>97.15151444</c:v>
                </c:pt>
                <c:pt idx="14">
                  <c:v>97.239541669999994</c:v>
                </c:pt>
                <c:pt idx="15">
                  <c:v>97.369149546700001</c:v>
                </c:pt>
                <c:pt idx="16">
                  <c:v>100.22249622</c:v>
                </c:pt>
                <c:pt idx="17">
                  <c:v>101.0636779667</c:v>
                </c:pt>
                <c:pt idx="18">
                  <c:v>100.12507582000001</c:v>
                </c:pt>
                <c:pt idx="19">
                  <c:v>98.588749989999997</c:v>
                </c:pt>
                <c:pt idx="20">
                  <c:v>97.316872116699997</c:v>
                </c:pt>
                <c:pt idx="21">
                  <c:v>96.183428083300001</c:v>
                </c:pt>
                <c:pt idx="22">
                  <c:v>98.710106699999997</c:v>
                </c:pt>
                <c:pt idx="23">
                  <c:v>98.210333550000001</c:v>
                </c:pt>
                <c:pt idx="24">
                  <c:v>98.773410503299999</c:v>
                </c:pt>
                <c:pt idx="25">
                  <c:v>99.792214959999995</c:v>
                </c:pt>
                <c:pt idx="26">
                  <c:v>100.2527886367</c:v>
                </c:pt>
                <c:pt idx="27">
                  <c:v>101.43994791670001</c:v>
                </c:pt>
                <c:pt idx="28">
                  <c:v>102.02185652999999</c:v>
                </c:pt>
                <c:pt idx="29">
                  <c:v>101.80292043670001</c:v>
                </c:pt>
                <c:pt idx="30">
                  <c:v>102.5323225567</c:v>
                </c:pt>
                <c:pt idx="31">
                  <c:v>101.61743296669999</c:v>
                </c:pt>
                <c:pt idx="32">
                  <c:v>102.59894288</c:v>
                </c:pt>
                <c:pt idx="33">
                  <c:v>102.28614743</c:v>
                </c:pt>
                <c:pt idx="34">
                  <c:v>100.67648490000001</c:v>
                </c:pt>
              </c:numCache>
            </c:numRef>
          </c:val>
          <c:smooth val="0"/>
          <c:extLst>
            <c:ext xmlns:c16="http://schemas.microsoft.com/office/drawing/2014/chart" uri="{C3380CC4-5D6E-409C-BE32-E72D297353CC}">
              <c16:uniqueId val="{00000005-CCBD-4F27-9A9B-25B1B99596FC}"/>
            </c:ext>
          </c:extLst>
        </c:ser>
        <c:ser>
          <c:idx val="6"/>
          <c:order val="6"/>
          <c:tx>
            <c:strRef>
              <c:f>'výkonnost odvětví 4'!$B$58</c:f>
              <c:strCache>
                <c:ptCount val="1"/>
                <c:pt idx="0">
                  <c:v>Administrativní a podpůrné činnosti</c:v>
                </c:pt>
              </c:strCache>
            </c:strRef>
          </c:tx>
          <c:spPr>
            <a:ln w="19050">
              <a:solidFill>
                <a:srgbClr val="E6E100"/>
              </a:solidFill>
            </a:ln>
          </c:spPr>
          <c:marker>
            <c:symbol val="none"/>
          </c:marker>
          <c:cat>
            <c:multiLvlStrRef>
              <c:f>'výkonnost odvětví 4'!$G$50:$AO$51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4'!$G$58:$AO$58</c:f>
              <c:numCache>
                <c:formatCode>##0.0</c:formatCode>
                <c:ptCount val="35"/>
                <c:pt idx="0">
                  <c:v>88.544117630000002</c:v>
                </c:pt>
                <c:pt idx="1">
                  <c:v>89.908680899999993</c:v>
                </c:pt>
                <c:pt idx="2">
                  <c:v>90.222559869999998</c:v>
                </c:pt>
                <c:pt idx="3">
                  <c:v>91.598159106699995</c:v>
                </c:pt>
                <c:pt idx="4">
                  <c:v>92.38608893</c:v>
                </c:pt>
                <c:pt idx="5">
                  <c:v>91.842137219999998</c:v>
                </c:pt>
                <c:pt idx="6">
                  <c:v>92.732469313300001</c:v>
                </c:pt>
                <c:pt idx="7">
                  <c:v>91.119310633300003</c:v>
                </c:pt>
                <c:pt idx="8">
                  <c:v>92.957828620000001</c:v>
                </c:pt>
                <c:pt idx="9">
                  <c:v>92.226183166699997</c:v>
                </c:pt>
                <c:pt idx="10">
                  <c:v>92.988140283299998</c:v>
                </c:pt>
                <c:pt idx="11">
                  <c:v>93.720316330000003</c:v>
                </c:pt>
                <c:pt idx="12">
                  <c:v>93.829048929999999</c:v>
                </c:pt>
                <c:pt idx="13">
                  <c:v>95.858928270000007</c:v>
                </c:pt>
                <c:pt idx="14">
                  <c:v>96.239180056699993</c:v>
                </c:pt>
                <c:pt idx="15">
                  <c:v>97.672813213300003</c:v>
                </c:pt>
                <c:pt idx="16">
                  <c:v>98.020516613300003</c:v>
                </c:pt>
                <c:pt idx="17">
                  <c:v>99.877625893300007</c:v>
                </c:pt>
                <c:pt idx="18">
                  <c:v>100.8795175967</c:v>
                </c:pt>
                <c:pt idx="19">
                  <c:v>101.2223399033</c:v>
                </c:pt>
                <c:pt idx="20">
                  <c:v>101.2763999567</c:v>
                </c:pt>
                <c:pt idx="21">
                  <c:v>102.2068470533</c:v>
                </c:pt>
                <c:pt idx="22">
                  <c:v>104.3674129167</c:v>
                </c:pt>
                <c:pt idx="23">
                  <c:v>106.69489278</c:v>
                </c:pt>
                <c:pt idx="24">
                  <c:v>108.22513141330001</c:v>
                </c:pt>
                <c:pt idx="25">
                  <c:v>110.3681802967</c:v>
                </c:pt>
                <c:pt idx="26">
                  <c:v>110.19853381670001</c:v>
                </c:pt>
                <c:pt idx="27">
                  <c:v>112.0499243167</c:v>
                </c:pt>
                <c:pt idx="28">
                  <c:v>112.58998151670001</c:v>
                </c:pt>
                <c:pt idx="29">
                  <c:v>113.19813678</c:v>
                </c:pt>
                <c:pt idx="30">
                  <c:v>113.85682773329999</c:v>
                </c:pt>
                <c:pt idx="31">
                  <c:v>112.9873510167</c:v>
                </c:pt>
                <c:pt idx="32">
                  <c:v>113.3709114733</c:v>
                </c:pt>
                <c:pt idx="33">
                  <c:v>112.71992681</c:v>
                </c:pt>
                <c:pt idx="34">
                  <c:v>111.8270766867</c:v>
                </c:pt>
              </c:numCache>
            </c:numRef>
          </c:val>
          <c:smooth val="0"/>
          <c:extLst>
            <c:ext xmlns:c16="http://schemas.microsoft.com/office/drawing/2014/chart" uri="{C3380CC4-5D6E-409C-BE32-E72D297353CC}">
              <c16:uniqueId val="{00000006-CCBD-4F27-9A9B-25B1B99596FC}"/>
            </c:ext>
          </c:extLst>
        </c:ser>
        <c:dLbls>
          <c:showLegendKey val="0"/>
          <c:showVal val="0"/>
          <c:showCatName val="0"/>
          <c:showSerName val="0"/>
          <c:showPercent val="0"/>
          <c:showBubbleSize val="0"/>
        </c:dLbls>
        <c:marker val="1"/>
        <c:smooth val="0"/>
        <c:axId val="155616768"/>
        <c:axId val="155618304"/>
      </c:lineChart>
      <c:lineChart>
        <c:grouping val="standard"/>
        <c:varyColors val="0"/>
        <c:ser>
          <c:idx val="7"/>
          <c:order val="7"/>
          <c:tx>
            <c:strRef>
              <c:f>'výkonnost odvětví 4'!$B$59</c:f>
              <c:strCache>
                <c:ptCount val="1"/>
                <c:pt idx="0">
                  <c:v>Saldo indik.důvěry ve službách (pr.osa)</c:v>
                </c:pt>
              </c:strCache>
            </c:strRef>
          </c:tx>
          <c:spPr>
            <a:ln>
              <a:noFill/>
            </a:ln>
          </c:spPr>
          <c:marker>
            <c:symbol val="diamond"/>
            <c:size val="5"/>
            <c:spPr>
              <a:solidFill>
                <a:srgbClr val="FFFF00"/>
              </a:solidFill>
              <a:ln>
                <a:solidFill>
                  <a:schemeClr val="tx1">
                    <a:lumMod val="95000"/>
                    <a:lumOff val="5000"/>
                  </a:schemeClr>
                </a:solidFill>
              </a:ln>
            </c:spPr>
          </c:marker>
          <c:cat>
            <c:multiLvlStrRef>
              <c:f>'výkonnost odvětví 4'!$G$50:$AO$51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4'!$G$59:$AO$59</c:f>
              <c:numCache>
                <c:formatCode>0.0</c:formatCode>
                <c:ptCount val="35"/>
                <c:pt idx="0">
                  <c:v>26.766666666666666</c:v>
                </c:pt>
                <c:pt idx="1">
                  <c:v>28.566666666666666</c:v>
                </c:pt>
                <c:pt idx="2">
                  <c:v>26.766666666666666</c:v>
                </c:pt>
                <c:pt idx="3">
                  <c:v>23.2</c:v>
                </c:pt>
                <c:pt idx="4">
                  <c:v>26.333333333333332</c:v>
                </c:pt>
                <c:pt idx="5">
                  <c:v>25.666666666666668</c:v>
                </c:pt>
                <c:pt idx="6">
                  <c:v>23.866666666666664</c:v>
                </c:pt>
                <c:pt idx="7">
                  <c:v>23.3</c:v>
                </c:pt>
                <c:pt idx="8">
                  <c:v>23.666666666666668</c:v>
                </c:pt>
                <c:pt idx="9">
                  <c:v>22.233333333333334</c:v>
                </c:pt>
                <c:pt idx="10">
                  <c:v>22.366666666666664</c:v>
                </c:pt>
                <c:pt idx="11">
                  <c:v>26.333333333333332</c:v>
                </c:pt>
                <c:pt idx="12">
                  <c:v>26.900000000000002</c:v>
                </c:pt>
                <c:pt idx="13">
                  <c:v>26.666666666666668</c:v>
                </c:pt>
                <c:pt idx="14">
                  <c:v>29.233333333333334</c:v>
                </c:pt>
                <c:pt idx="15">
                  <c:v>31.666666666666668</c:v>
                </c:pt>
                <c:pt idx="16">
                  <c:v>29.466666666666669</c:v>
                </c:pt>
                <c:pt idx="17">
                  <c:v>29.133333333333336</c:v>
                </c:pt>
                <c:pt idx="18">
                  <c:v>30.633333333333336</c:v>
                </c:pt>
                <c:pt idx="19">
                  <c:v>32.466666666666669</c:v>
                </c:pt>
                <c:pt idx="20">
                  <c:v>33.56666666666667</c:v>
                </c:pt>
                <c:pt idx="21">
                  <c:v>32.43333333333333</c:v>
                </c:pt>
                <c:pt idx="22">
                  <c:v>33.666666666666664</c:v>
                </c:pt>
                <c:pt idx="23">
                  <c:v>36.700000000000003</c:v>
                </c:pt>
                <c:pt idx="24">
                  <c:v>35.299999999999997</c:v>
                </c:pt>
                <c:pt idx="25">
                  <c:v>37.366666666666667</c:v>
                </c:pt>
                <c:pt idx="26">
                  <c:v>37.533333333333331</c:v>
                </c:pt>
                <c:pt idx="27">
                  <c:v>35.9</c:v>
                </c:pt>
                <c:pt idx="28">
                  <c:v>37.199999999999996</c:v>
                </c:pt>
                <c:pt idx="29">
                  <c:v>37.56666666666667</c:v>
                </c:pt>
                <c:pt idx="30">
                  <c:v>38.1</c:v>
                </c:pt>
                <c:pt idx="31">
                  <c:v>39</c:v>
                </c:pt>
                <c:pt idx="32">
                  <c:v>38</c:v>
                </c:pt>
                <c:pt idx="33">
                  <c:v>34.700000000000003</c:v>
                </c:pt>
                <c:pt idx="34">
                  <c:v>33.233333333333334</c:v>
                </c:pt>
              </c:numCache>
            </c:numRef>
          </c:val>
          <c:smooth val="0"/>
          <c:extLst>
            <c:ext xmlns:c16="http://schemas.microsoft.com/office/drawing/2014/chart" uri="{C3380CC4-5D6E-409C-BE32-E72D297353CC}">
              <c16:uniqueId val="{00000007-CCBD-4F27-9A9B-25B1B99596FC}"/>
            </c:ext>
          </c:extLst>
        </c:ser>
        <c:dLbls>
          <c:showLegendKey val="0"/>
          <c:showVal val="0"/>
          <c:showCatName val="0"/>
          <c:showSerName val="0"/>
          <c:showPercent val="0"/>
          <c:showBubbleSize val="0"/>
        </c:dLbls>
        <c:marker val="1"/>
        <c:smooth val="0"/>
        <c:axId val="155625728"/>
        <c:axId val="155624192"/>
      </c:lineChart>
      <c:catAx>
        <c:axId val="155616768"/>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55618304"/>
        <c:crossesAt val="100"/>
        <c:auto val="0"/>
        <c:lblAlgn val="ctr"/>
        <c:lblOffset val="0"/>
        <c:tickLblSkip val="1"/>
        <c:tickMarkSkip val="4"/>
        <c:noMultiLvlLbl val="0"/>
      </c:catAx>
      <c:valAx>
        <c:axId val="155618304"/>
        <c:scaling>
          <c:orientation val="minMax"/>
          <c:max val="120"/>
          <c:min val="80"/>
        </c:scaling>
        <c:delete val="0"/>
        <c:axPos val="l"/>
        <c:majorGridlines>
          <c:spPr>
            <a:ln w="6350">
              <a:solidFill>
                <a:schemeClr val="bg1">
                  <a:lumMod val="75000"/>
                </a:schemeClr>
              </a:solidFill>
            </a:ln>
          </c:spPr>
        </c:majorGridlines>
        <c:title>
          <c:tx>
            <c:rich>
              <a:bodyPr/>
              <a:lstStyle/>
              <a:p>
                <a:pPr>
                  <a:defRPr sz="700" i="1"/>
                </a:pPr>
                <a:r>
                  <a:rPr lang="cs-CZ" sz="700" i="1"/>
                  <a:t>Index</a:t>
                </a:r>
                <a:r>
                  <a:rPr lang="cs-CZ" sz="700" i="1" baseline="0"/>
                  <a:t> tržeb</a:t>
                </a:r>
                <a:endParaRPr lang="cs-CZ" sz="700" i="1"/>
              </a:p>
            </c:rich>
          </c:tx>
          <c:overlay val="0"/>
        </c:title>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55616768"/>
        <c:crosses val="autoZero"/>
        <c:crossBetween val="between"/>
        <c:majorUnit val="5"/>
      </c:valAx>
      <c:valAx>
        <c:axId val="155624192"/>
        <c:scaling>
          <c:orientation val="minMax"/>
          <c:max val="40"/>
          <c:min val="0"/>
        </c:scaling>
        <c:delete val="0"/>
        <c:axPos val="r"/>
        <c:title>
          <c:tx>
            <c:rich>
              <a:bodyPr/>
              <a:lstStyle/>
              <a:p>
                <a:pPr>
                  <a:defRPr sz="700" i="1"/>
                </a:pPr>
                <a:r>
                  <a:rPr lang="cs-CZ" sz="700" i="1"/>
                  <a:t>Saldo</a:t>
                </a:r>
                <a:r>
                  <a:rPr lang="cs-CZ" sz="700" i="1" baseline="0"/>
                  <a:t> indikátoru důvěry</a:t>
                </a:r>
                <a:endParaRPr lang="cs-CZ" sz="700" i="1"/>
              </a:p>
            </c:rich>
          </c:tx>
          <c:layout>
            <c:manualLayout>
              <c:xMode val="edge"/>
              <c:yMode val="edge"/>
              <c:x val="0.96730897500844304"/>
              <c:y val="0.31625379442637963"/>
            </c:manualLayout>
          </c:layout>
          <c:overlay val="0"/>
        </c:title>
        <c:numFmt formatCode="0" sourceLinked="0"/>
        <c:majorTickMark val="out"/>
        <c:minorTickMark val="none"/>
        <c:tickLblPos val="nextTo"/>
        <c:crossAx val="155625728"/>
        <c:crosses val="max"/>
        <c:crossBetween val="between"/>
      </c:valAx>
      <c:catAx>
        <c:axId val="155625728"/>
        <c:scaling>
          <c:orientation val="minMax"/>
        </c:scaling>
        <c:delete val="1"/>
        <c:axPos val="b"/>
        <c:numFmt formatCode="General" sourceLinked="1"/>
        <c:majorTickMark val="out"/>
        <c:minorTickMark val="none"/>
        <c:tickLblPos val="none"/>
        <c:crossAx val="155624192"/>
        <c:crosses val="autoZero"/>
        <c:auto val="1"/>
        <c:lblAlgn val="ctr"/>
        <c:lblOffset val="100"/>
        <c:noMultiLvlLbl val="0"/>
      </c:catAx>
      <c:spPr>
        <a:solidFill>
          <a:srgbClr val="FFFFFF"/>
        </a:solidFill>
        <a:ln w="9525">
          <a:solidFill>
            <a:schemeClr val="tx1"/>
          </a:solidFill>
        </a:ln>
      </c:spPr>
    </c:plotArea>
    <c:legend>
      <c:legendPos val="b"/>
      <c:layout>
        <c:manualLayout>
          <c:xMode val="edge"/>
          <c:yMode val="edge"/>
          <c:x val="4.5780986153326569E-2"/>
          <c:y val="0.85874771124253424"/>
          <c:w val="0.90116936845660234"/>
          <c:h val="0.13393680940894773"/>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481551840594413E-2"/>
          <c:y val="2.3304908251716772E-2"/>
          <c:w val="0.90781408308004052"/>
          <c:h val="0.612553754362265"/>
        </c:manualLayout>
      </c:layout>
      <c:barChart>
        <c:barDir val="col"/>
        <c:grouping val="clustered"/>
        <c:varyColors val="0"/>
        <c:ser>
          <c:idx val="0"/>
          <c:order val="0"/>
          <c:tx>
            <c:strRef>
              <c:f>'Vnější vztahy 2'!$A$6</c:f>
              <c:strCache>
                <c:ptCount val="1"/>
                <c:pt idx="0">
                  <c:v>2018</c:v>
                </c:pt>
              </c:strCache>
            </c:strRef>
          </c:tx>
          <c:spPr>
            <a:solidFill>
              <a:schemeClr val="tx1">
                <a:lumMod val="50000"/>
                <a:lumOff val="50000"/>
              </a:schemeClr>
            </a:solidFill>
            <a:ln>
              <a:noFill/>
            </a:ln>
          </c:spPr>
          <c:invertIfNegative val="0"/>
          <c:cat>
            <c:strRef>
              <c:f>'Vnější vztahy 2'!$B$5:$N$5</c:f>
              <c:strCache>
                <c:ptCount val="13"/>
                <c:pt idx="0">
                  <c:v>Ropa a zemní plyn</c:v>
                </c:pt>
                <c:pt idx="1">
                  <c:v>Potrav. výrobky</c:v>
                </c:pt>
                <c:pt idx="2">
                  <c:v>Oděvy</c:v>
                </c:pt>
                <c:pt idx="3">
                  <c:v>Koks, raf. ropné prod.</c:v>
                </c:pt>
                <c:pt idx="4">
                  <c:v>Chem. látky a přípr.</c:v>
                </c:pt>
                <c:pt idx="5">
                  <c:v>Farmac. výrobky</c:v>
                </c:pt>
                <c:pt idx="6">
                  <c:v>Ostat. nekov. minerály</c:v>
                </c:pt>
                <c:pt idx="7">
                  <c:v>Základní kovy</c:v>
                </c:pt>
                <c:pt idx="8">
                  <c:v>Kovodělné výrobky</c:v>
                </c:pt>
                <c:pt idx="9">
                  <c:v>Počítače, opt.                                          a elektron. přístr.</c:v>
                </c:pt>
                <c:pt idx="10">
                  <c:v>Elektrická zařízení</c:v>
                </c:pt>
                <c:pt idx="11">
                  <c:v>Stroje a zařízení j. n.</c:v>
                </c:pt>
                <c:pt idx="12">
                  <c:v>Motorová vozidla</c:v>
                </c:pt>
              </c:strCache>
            </c:strRef>
          </c:cat>
          <c:val>
            <c:numRef>
              <c:f>'Vnější vztahy 2'!$B$6:$N$6</c:f>
              <c:numCache>
                <c:formatCode>General</c:formatCode>
                <c:ptCount val="13"/>
                <c:pt idx="0">
                  <c:v>-91.787000000000006</c:v>
                </c:pt>
                <c:pt idx="1">
                  <c:v>-29.033999999999999</c:v>
                </c:pt>
                <c:pt idx="2">
                  <c:v>-22.167000000000002</c:v>
                </c:pt>
                <c:pt idx="3">
                  <c:v>-22.35</c:v>
                </c:pt>
                <c:pt idx="4">
                  <c:v>-86.534999999999997</c:v>
                </c:pt>
                <c:pt idx="5">
                  <c:v>-38.186</c:v>
                </c:pt>
                <c:pt idx="6">
                  <c:v>17.387</c:v>
                </c:pt>
                <c:pt idx="7">
                  <c:v>-96.16</c:v>
                </c:pt>
                <c:pt idx="8">
                  <c:v>43.085000000000001</c:v>
                </c:pt>
                <c:pt idx="9">
                  <c:v>-9.7750000000000004</c:v>
                </c:pt>
                <c:pt idx="10">
                  <c:v>35.652999999999999</c:v>
                </c:pt>
                <c:pt idx="11">
                  <c:v>48.668999999999997</c:v>
                </c:pt>
                <c:pt idx="12">
                  <c:v>321.661</c:v>
                </c:pt>
              </c:numCache>
            </c:numRef>
          </c:val>
          <c:extLst>
            <c:ext xmlns:c16="http://schemas.microsoft.com/office/drawing/2014/chart" uri="{C3380CC4-5D6E-409C-BE32-E72D297353CC}">
              <c16:uniqueId val="{00000000-95C4-4FC3-8F80-609A77F5CEAF}"/>
            </c:ext>
          </c:extLst>
        </c:ser>
        <c:ser>
          <c:idx val="1"/>
          <c:order val="1"/>
          <c:tx>
            <c:strRef>
              <c:f>'Vnější vztahy 2'!$A$7</c:f>
              <c:strCache>
                <c:ptCount val="1"/>
                <c:pt idx="0">
                  <c:v>2019</c:v>
                </c:pt>
              </c:strCache>
            </c:strRef>
          </c:tx>
          <c:spPr>
            <a:solidFill>
              <a:schemeClr val="bg1">
                <a:lumMod val="65000"/>
              </a:schemeClr>
            </a:solidFill>
          </c:spPr>
          <c:invertIfNegative val="0"/>
          <c:val>
            <c:numRef>
              <c:f>'Vnější vztahy 2'!$B$7:$N$7</c:f>
              <c:numCache>
                <c:formatCode>General</c:formatCode>
                <c:ptCount val="13"/>
                <c:pt idx="0">
                  <c:v>-92.98</c:v>
                </c:pt>
                <c:pt idx="1">
                  <c:v>-31.899000000000001</c:v>
                </c:pt>
                <c:pt idx="2">
                  <c:v>-24.388000000000002</c:v>
                </c:pt>
                <c:pt idx="3">
                  <c:v>-16.094000000000001</c:v>
                </c:pt>
                <c:pt idx="4">
                  <c:v>-84.322999999999993</c:v>
                </c:pt>
                <c:pt idx="5">
                  <c:v>-40.100999999999999</c:v>
                </c:pt>
                <c:pt idx="6">
                  <c:v>17.05</c:v>
                </c:pt>
                <c:pt idx="7">
                  <c:v>-93.691000000000003</c:v>
                </c:pt>
                <c:pt idx="8">
                  <c:v>44.859000000000002</c:v>
                </c:pt>
                <c:pt idx="9">
                  <c:v>-7.4740000000000002</c:v>
                </c:pt>
                <c:pt idx="10">
                  <c:v>34.015999999999998</c:v>
                </c:pt>
                <c:pt idx="11">
                  <c:v>48.43</c:v>
                </c:pt>
                <c:pt idx="12">
                  <c:v>352.80900000000003</c:v>
                </c:pt>
              </c:numCache>
            </c:numRef>
          </c:val>
          <c:extLst>
            <c:ext xmlns:c16="http://schemas.microsoft.com/office/drawing/2014/chart" uri="{C3380CC4-5D6E-409C-BE32-E72D297353CC}">
              <c16:uniqueId val="{00000001-95C4-4FC3-8F80-609A77F5CEAF}"/>
            </c:ext>
          </c:extLst>
        </c:ser>
        <c:dLbls>
          <c:showLegendKey val="0"/>
          <c:showVal val="0"/>
          <c:showCatName val="0"/>
          <c:showSerName val="0"/>
          <c:showPercent val="0"/>
          <c:showBubbleSize val="0"/>
        </c:dLbls>
        <c:gapWidth val="97"/>
        <c:axId val="269967744"/>
        <c:axId val="269969280"/>
      </c:barChart>
      <c:catAx>
        <c:axId val="269967744"/>
        <c:scaling>
          <c:orientation val="minMax"/>
        </c:scaling>
        <c:delete val="0"/>
        <c:axPos val="b"/>
        <c:numFmt formatCode="General" sourceLinked="0"/>
        <c:majorTickMark val="out"/>
        <c:minorTickMark val="none"/>
        <c:tickLblPos val="low"/>
        <c:spPr>
          <a:ln>
            <a:solidFill>
              <a:schemeClr val="tx1"/>
            </a:solidFill>
          </a:ln>
        </c:spPr>
        <c:txPr>
          <a:bodyPr rot="-5400000" vert="horz"/>
          <a:lstStyle/>
          <a:p>
            <a:pPr>
              <a:defRPr/>
            </a:pPr>
            <a:endParaRPr lang="cs-CZ"/>
          </a:p>
        </c:txPr>
        <c:crossAx val="269969280"/>
        <c:crosses val="autoZero"/>
        <c:auto val="1"/>
        <c:lblAlgn val="ctr"/>
        <c:lblOffset val="100"/>
        <c:noMultiLvlLbl val="0"/>
      </c:catAx>
      <c:valAx>
        <c:axId val="269969280"/>
        <c:scaling>
          <c:orientation val="minMax"/>
        </c:scaling>
        <c:delete val="0"/>
        <c:axPos val="l"/>
        <c:majorGridlines>
          <c:spPr>
            <a:ln w="6350">
              <a:solidFill>
                <a:schemeClr val="bg1">
                  <a:lumMod val="75000"/>
                </a:schemeClr>
              </a:solidFill>
            </a:ln>
          </c:spPr>
        </c:majorGridlines>
        <c:numFmt formatCode="General" sourceLinked="1"/>
        <c:majorTickMark val="out"/>
        <c:minorTickMark val="none"/>
        <c:tickLblPos val="nextTo"/>
        <c:crossAx val="269967744"/>
        <c:crosses val="autoZero"/>
        <c:crossBetween val="between"/>
      </c:valAx>
      <c:spPr>
        <a:ln>
          <a:solidFill>
            <a:schemeClr val="tx1"/>
          </a:solidFill>
        </a:ln>
      </c:spPr>
    </c:plotArea>
    <c:legend>
      <c:legendPos val="b"/>
      <c:layout>
        <c:manualLayout>
          <c:xMode val="edge"/>
          <c:yMode val="edge"/>
          <c:x val="7.9999155690645057E-2"/>
          <c:y val="0.93271781816746591"/>
          <c:w val="0.90181273218507263"/>
          <c:h val="5.4750853511732103E-2"/>
        </c:manualLayout>
      </c:layout>
      <c:overlay val="1"/>
      <c:spPr>
        <a:ln w="6350">
          <a:solidFill>
            <a:sysClr val="windowText" lastClr="000000"/>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568840579710145E-2"/>
          <c:y val="2.1811315924220299E-2"/>
          <c:w val="0.92237743255066085"/>
          <c:h val="0.73318107621299833"/>
        </c:manualLayout>
      </c:layout>
      <c:barChart>
        <c:barDir val="col"/>
        <c:grouping val="clustered"/>
        <c:varyColors val="0"/>
        <c:ser>
          <c:idx val="0"/>
          <c:order val="0"/>
          <c:tx>
            <c:strRef>
              <c:f>'Ceny 2'!$C$5</c:f>
              <c:strCache>
                <c:ptCount val="1"/>
                <c:pt idx="0">
                  <c:v>Celkem</c:v>
                </c:pt>
              </c:strCache>
            </c:strRef>
          </c:tx>
          <c:spPr>
            <a:solidFill>
              <a:schemeClr val="bg1">
                <a:lumMod val="65000"/>
              </a:schemeClr>
            </a:solidFill>
            <a:ln w="19050">
              <a:noFill/>
            </a:ln>
          </c:spPr>
          <c:invertIfNegative val="0"/>
          <c:cat>
            <c:multiLvlStrRef>
              <c:f>'Ceny 2'!$A$14:$B$36</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2014</c:v>
                  </c:pt>
                  <c:pt idx="4">
                    <c:v>2015</c:v>
                  </c:pt>
                  <c:pt idx="8">
                    <c:v>2016</c:v>
                  </c:pt>
                  <c:pt idx="12">
                    <c:v>2017</c:v>
                  </c:pt>
                  <c:pt idx="16">
                    <c:v>2018</c:v>
                  </c:pt>
                  <c:pt idx="20">
                    <c:v>2019</c:v>
                  </c:pt>
                </c:lvl>
              </c:multiLvlStrCache>
            </c:multiLvlStrRef>
          </c:cat>
          <c:val>
            <c:numRef>
              <c:f>'Ceny 2'!$C$14:$C$36</c:f>
              <c:numCache>
                <c:formatCode>0.0</c:formatCode>
                <c:ptCount val="23"/>
                <c:pt idx="0">
                  <c:v>0.20000000000000284</c:v>
                </c:pt>
                <c:pt idx="1">
                  <c:v>0.20000000000000284</c:v>
                </c:pt>
                <c:pt idx="2">
                  <c:v>0.59999999999999432</c:v>
                </c:pt>
                <c:pt idx="3">
                  <c:v>0.5</c:v>
                </c:pt>
                <c:pt idx="4">
                  <c:v>9.9999999999994316E-2</c:v>
                </c:pt>
                <c:pt idx="5">
                  <c:v>0.70000000000000284</c:v>
                </c:pt>
                <c:pt idx="6">
                  <c:v>0.40000000000000568</c:v>
                </c:pt>
                <c:pt idx="7">
                  <c:v>9.9999999999994316E-2</c:v>
                </c:pt>
                <c:pt idx="8">
                  <c:v>0.5</c:v>
                </c:pt>
                <c:pt idx="9">
                  <c:v>0.20000000000000284</c:v>
                </c:pt>
                <c:pt idx="10">
                  <c:v>0.5</c:v>
                </c:pt>
                <c:pt idx="11">
                  <c:v>1.4000000000000057</c:v>
                </c:pt>
                <c:pt idx="12" formatCode="General">
                  <c:v>2.4000000000000057</c:v>
                </c:pt>
                <c:pt idx="13" formatCode="General">
                  <c:v>2.2000000000000028</c:v>
                </c:pt>
                <c:pt idx="14">
                  <c:v>2.5</c:v>
                </c:pt>
                <c:pt idx="15">
                  <c:v>2.6</c:v>
                </c:pt>
                <c:pt idx="16">
                  <c:v>1.9</c:v>
                </c:pt>
                <c:pt idx="17">
                  <c:v>2.2999999999999998</c:v>
                </c:pt>
                <c:pt idx="18">
                  <c:v>2.4</c:v>
                </c:pt>
                <c:pt idx="19">
                  <c:v>2.1</c:v>
                </c:pt>
                <c:pt idx="20">
                  <c:v>2.7</c:v>
                </c:pt>
                <c:pt idx="21">
                  <c:v>2.8</c:v>
                </c:pt>
                <c:pt idx="22">
                  <c:v>2.8</c:v>
                </c:pt>
              </c:numCache>
            </c:numRef>
          </c:val>
          <c:extLst>
            <c:ext xmlns:c16="http://schemas.microsoft.com/office/drawing/2014/chart" uri="{C3380CC4-5D6E-409C-BE32-E72D297353CC}">
              <c16:uniqueId val="{00000000-F07A-4537-979F-B666018EAEF1}"/>
            </c:ext>
          </c:extLst>
        </c:ser>
        <c:dLbls>
          <c:showLegendKey val="0"/>
          <c:showVal val="0"/>
          <c:showCatName val="0"/>
          <c:showSerName val="0"/>
          <c:showPercent val="0"/>
          <c:showBubbleSize val="0"/>
        </c:dLbls>
        <c:gapWidth val="95"/>
        <c:axId val="270120064"/>
        <c:axId val="270121600"/>
      </c:barChart>
      <c:lineChart>
        <c:grouping val="standard"/>
        <c:varyColors val="0"/>
        <c:ser>
          <c:idx val="1"/>
          <c:order val="1"/>
          <c:tx>
            <c:strRef>
              <c:f>'Ceny 2'!$D$5</c:f>
              <c:strCache>
                <c:ptCount val="1"/>
                <c:pt idx="0">
                  <c:v>Potraviny a nealkoholické nápoje</c:v>
                </c:pt>
              </c:strCache>
            </c:strRef>
          </c:tx>
          <c:spPr>
            <a:ln w="19050">
              <a:solidFill>
                <a:srgbClr val="0071BC"/>
              </a:solidFill>
            </a:ln>
          </c:spPr>
          <c:marker>
            <c:symbol val="none"/>
          </c:marker>
          <c:cat>
            <c:multiLvlStrRef>
              <c:f>'Ceny 2'!$A$14:$B$36</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2014</c:v>
                  </c:pt>
                  <c:pt idx="4">
                    <c:v>2015</c:v>
                  </c:pt>
                  <c:pt idx="8">
                    <c:v>2016</c:v>
                  </c:pt>
                  <c:pt idx="12">
                    <c:v>2017</c:v>
                  </c:pt>
                  <c:pt idx="16">
                    <c:v>2018</c:v>
                  </c:pt>
                  <c:pt idx="20">
                    <c:v>2019</c:v>
                  </c:pt>
                </c:lvl>
              </c:multiLvlStrCache>
            </c:multiLvlStrRef>
          </c:cat>
          <c:val>
            <c:numRef>
              <c:f>'Ceny 2'!$D$14:$D$36</c:f>
              <c:numCache>
                <c:formatCode>0.0</c:formatCode>
                <c:ptCount val="23"/>
                <c:pt idx="0">
                  <c:v>3.9000000000000057</c:v>
                </c:pt>
                <c:pt idx="1">
                  <c:v>1.5</c:v>
                </c:pt>
                <c:pt idx="2">
                  <c:v>1.4000000000000057</c:v>
                </c:pt>
                <c:pt idx="3">
                  <c:v>1.2000000000000028</c:v>
                </c:pt>
                <c:pt idx="4">
                  <c:v>-1.5999999999999943</c:v>
                </c:pt>
                <c:pt idx="5">
                  <c:v>-9.9999999999994316E-2</c:v>
                </c:pt>
                <c:pt idx="6">
                  <c:v>-0.90000000000000568</c:v>
                </c:pt>
                <c:pt idx="7">
                  <c:v>-1.5999999999999943</c:v>
                </c:pt>
                <c:pt idx="8">
                  <c:v>-1.7000000000000028</c:v>
                </c:pt>
                <c:pt idx="9">
                  <c:v>-2.4000000000000057</c:v>
                </c:pt>
                <c:pt idx="10">
                  <c:v>-0.79999999999999716</c:v>
                </c:pt>
                <c:pt idx="11">
                  <c:v>1.2000000000000028</c:v>
                </c:pt>
                <c:pt idx="12" formatCode="General">
                  <c:v>4.2000000000000028</c:v>
                </c:pt>
                <c:pt idx="13" formatCode="General">
                  <c:v>4.5</c:v>
                </c:pt>
                <c:pt idx="14">
                  <c:v>5.7</c:v>
                </c:pt>
                <c:pt idx="15">
                  <c:v>6.3</c:v>
                </c:pt>
                <c:pt idx="16">
                  <c:v>2.9</c:v>
                </c:pt>
                <c:pt idx="17" formatCode="#\ ##0.0_ ;\-#\ ##0.0\ ">
                  <c:v>2.2999999999999998</c:v>
                </c:pt>
                <c:pt idx="18">
                  <c:v>0.6</c:v>
                </c:pt>
                <c:pt idx="19">
                  <c:v>-0.5</c:v>
                </c:pt>
                <c:pt idx="20">
                  <c:v>1</c:v>
                </c:pt>
                <c:pt idx="21">
                  <c:v>2.5</c:v>
                </c:pt>
                <c:pt idx="22">
                  <c:v>3.5</c:v>
                </c:pt>
              </c:numCache>
            </c:numRef>
          </c:val>
          <c:smooth val="0"/>
          <c:extLst>
            <c:ext xmlns:c16="http://schemas.microsoft.com/office/drawing/2014/chart" uri="{C3380CC4-5D6E-409C-BE32-E72D297353CC}">
              <c16:uniqueId val="{00000001-F07A-4537-979F-B666018EAEF1}"/>
            </c:ext>
          </c:extLst>
        </c:ser>
        <c:ser>
          <c:idx val="3"/>
          <c:order val="2"/>
          <c:tx>
            <c:strRef>
              <c:f>'Ceny 2'!$F$5</c:f>
              <c:strCache>
                <c:ptCount val="1"/>
                <c:pt idx="0">
                  <c:v>Bydlení a energie</c:v>
                </c:pt>
              </c:strCache>
            </c:strRef>
          </c:tx>
          <c:spPr>
            <a:ln w="19050">
              <a:solidFill>
                <a:srgbClr val="7DBB2D"/>
              </a:solidFill>
            </a:ln>
          </c:spPr>
          <c:marker>
            <c:symbol val="none"/>
          </c:marker>
          <c:cat>
            <c:multiLvlStrRef>
              <c:f>'Ceny 2'!$A$14:$B$36</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2014</c:v>
                  </c:pt>
                  <c:pt idx="4">
                    <c:v>2015</c:v>
                  </c:pt>
                  <c:pt idx="8">
                    <c:v>2016</c:v>
                  </c:pt>
                  <c:pt idx="12">
                    <c:v>2017</c:v>
                  </c:pt>
                  <c:pt idx="16">
                    <c:v>2018</c:v>
                  </c:pt>
                  <c:pt idx="20">
                    <c:v>2019</c:v>
                  </c:pt>
                </c:lvl>
              </c:multiLvlStrCache>
            </c:multiLvlStrRef>
          </c:cat>
          <c:val>
            <c:numRef>
              <c:f>'Ceny 2'!$F$14:$F$36</c:f>
              <c:numCache>
                <c:formatCode>0.0</c:formatCode>
                <c:ptCount val="23"/>
                <c:pt idx="0">
                  <c:v>-2.4000000000000057</c:v>
                </c:pt>
                <c:pt idx="1">
                  <c:v>-1.7000000000000028</c:v>
                </c:pt>
                <c:pt idx="2">
                  <c:v>-0.70000000000000284</c:v>
                </c:pt>
                <c:pt idx="3">
                  <c:v>-0.59999999999999432</c:v>
                </c:pt>
                <c:pt idx="4">
                  <c:v>1.0999999999999943</c:v>
                </c:pt>
                <c:pt idx="5">
                  <c:v>1.2000000000000028</c:v>
                </c:pt>
                <c:pt idx="6">
                  <c:v>0.79999999999999716</c:v>
                </c:pt>
                <c:pt idx="7">
                  <c:v>0.90000000000000568</c:v>
                </c:pt>
                <c:pt idx="8">
                  <c:v>0.90000000000000568</c:v>
                </c:pt>
                <c:pt idx="9">
                  <c:v>0.5</c:v>
                </c:pt>
                <c:pt idx="10">
                  <c:v>0.40000000000000568</c:v>
                </c:pt>
                <c:pt idx="11">
                  <c:v>0.59999999999999432</c:v>
                </c:pt>
                <c:pt idx="12" formatCode="General">
                  <c:v>0.79999999999999716</c:v>
                </c:pt>
                <c:pt idx="13" formatCode="General">
                  <c:v>1.5</c:v>
                </c:pt>
                <c:pt idx="14">
                  <c:v>2.1</c:v>
                </c:pt>
                <c:pt idx="15">
                  <c:v>2.2000000000000002</c:v>
                </c:pt>
                <c:pt idx="16">
                  <c:v>2.2999999999999998</c:v>
                </c:pt>
                <c:pt idx="17">
                  <c:v>2.6</c:v>
                </c:pt>
                <c:pt idx="18">
                  <c:v>3.2</c:v>
                </c:pt>
                <c:pt idx="19">
                  <c:v>3.8</c:v>
                </c:pt>
                <c:pt idx="20">
                  <c:v>5.4</c:v>
                </c:pt>
                <c:pt idx="21">
                  <c:v>5.7</c:v>
                </c:pt>
                <c:pt idx="22">
                  <c:v>5.2</c:v>
                </c:pt>
              </c:numCache>
            </c:numRef>
          </c:val>
          <c:smooth val="0"/>
          <c:extLst>
            <c:ext xmlns:c16="http://schemas.microsoft.com/office/drawing/2014/chart" uri="{C3380CC4-5D6E-409C-BE32-E72D297353CC}">
              <c16:uniqueId val="{00000002-F07A-4537-979F-B666018EAEF1}"/>
            </c:ext>
          </c:extLst>
        </c:ser>
        <c:ser>
          <c:idx val="4"/>
          <c:order val="3"/>
          <c:tx>
            <c:strRef>
              <c:f>'Ceny 2'!$G$5</c:f>
              <c:strCache>
                <c:ptCount val="1"/>
                <c:pt idx="0">
                  <c:v>Doprava</c:v>
                </c:pt>
              </c:strCache>
            </c:strRef>
          </c:tx>
          <c:spPr>
            <a:ln w="19050">
              <a:solidFill>
                <a:srgbClr val="FFC000"/>
              </a:solidFill>
            </a:ln>
          </c:spPr>
          <c:marker>
            <c:symbol val="none"/>
          </c:marker>
          <c:cat>
            <c:multiLvlStrRef>
              <c:f>'Ceny 2'!$A$14:$B$36</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2014</c:v>
                  </c:pt>
                  <c:pt idx="4">
                    <c:v>2015</c:v>
                  </c:pt>
                  <c:pt idx="8">
                    <c:v>2016</c:v>
                  </c:pt>
                  <c:pt idx="12">
                    <c:v>2017</c:v>
                  </c:pt>
                  <c:pt idx="16">
                    <c:v>2018</c:v>
                  </c:pt>
                  <c:pt idx="20">
                    <c:v>2019</c:v>
                  </c:pt>
                </c:lvl>
              </c:multiLvlStrCache>
            </c:multiLvlStrRef>
          </c:cat>
          <c:val>
            <c:numRef>
              <c:f>'Ceny 2'!$G$14:$G$36</c:f>
              <c:numCache>
                <c:formatCode>General</c:formatCode>
                <c:ptCount val="23"/>
                <c:pt idx="0">
                  <c:v>9.9999999999994316E-2</c:v>
                </c:pt>
                <c:pt idx="1">
                  <c:v>0.29999999999999716</c:v>
                </c:pt>
                <c:pt idx="2">
                  <c:v>0.5</c:v>
                </c:pt>
                <c:pt idx="3">
                  <c:v>0</c:v>
                </c:pt>
                <c:pt idx="4">
                  <c:v>-4.9000000000000057</c:v>
                </c:pt>
                <c:pt idx="5">
                  <c:v>-3.2999999999999972</c:v>
                </c:pt>
                <c:pt idx="6">
                  <c:v>-3.7999999999999972</c:v>
                </c:pt>
                <c:pt idx="7">
                  <c:v>-4.7000000000000028</c:v>
                </c:pt>
                <c:pt idx="8">
                  <c:v>-2.7000000000000028</c:v>
                </c:pt>
                <c:pt idx="9">
                  <c:v>-2.9000000000000057</c:v>
                </c:pt>
                <c:pt idx="10">
                  <c:v>-2.2999999999999972</c:v>
                </c:pt>
                <c:pt idx="11">
                  <c:v>1.0999999999999943</c:v>
                </c:pt>
                <c:pt idx="12">
                  <c:v>6</c:v>
                </c:pt>
                <c:pt idx="13">
                  <c:v>3.9000000000000057</c:v>
                </c:pt>
                <c:pt idx="14" formatCode="0.0">
                  <c:v>2.5</c:v>
                </c:pt>
                <c:pt idx="15" formatCode="0.0">
                  <c:v>2.5</c:v>
                </c:pt>
                <c:pt idx="16" formatCode="0.0">
                  <c:v>1</c:v>
                </c:pt>
                <c:pt idx="17" formatCode="0.0">
                  <c:v>3</c:v>
                </c:pt>
                <c:pt idx="18" formatCode="0.0">
                  <c:v>4.5</c:v>
                </c:pt>
                <c:pt idx="19" formatCode="0.0">
                  <c:v>2.6</c:v>
                </c:pt>
                <c:pt idx="20" formatCode="0.0">
                  <c:v>0.6</c:v>
                </c:pt>
                <c:pt idx="21" formatCode="0.0">
                  <c:v>0.8</c:v>
                </c:pt>
                <c:pt idx="22" formatCode="0.0">
                  <c:v>-0.2</c:v>
                </c:pt>
              </c:numCache>
            </c:numRef>
          </c:val>
          <c:smooth val="0"/>
          <c:extLst>
            <c:ext xmlns:c16="http://schemas.microsoft.com/office/drawing/2014/chart" uri="{C3380CC4-5D6E-409C-BE32-E72D297353CC}">
              <c16:uniqueId val="{00000003-F07A-4537-979F-B666018EAEF1}"/>
            </c:ext>
          </c:extLst>
        </c:ser>
        <c:ser>
          <c:idx val="2"/>
          <c:order val="4"/>
          <c:tx>
            <c:strRef>
              <c:f>'Ceny 2'!$E$5</c:f>
              <c:strCache>
                <c:ptCount val="1"/>
                <c:pt idx="0">
                  <c:v>Alkoholické nápoje a tabák</c:v>
                </c:pt>
              </c:strCache>
            </c:strRef>
          </c:tx>
          <c:spPr>
            <a:ln w="22225">
              <a:solidFill>
                <a:schemeClr val="accent2"/>
              </a:solidFill>
            </a:ln>
          </c:spPr>
          <c:marker>
            <c:symbol val="none"/>
          </c:marker>
          <c:cat>
            <c:multiLvlStrRef>
              <c:f>'Ceny 2'!$A$14:$B$36</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2014</c:v>
                  </c:pt>
                  <c:pt idx="4">
                    <c:v>2015</c:v>
                  </c:pt>
                  <c:pt idx="8">
                    <c:v>2016</c:v>
                  </c:pt>
                  <c:pt idx="12">
                    <c:v>2017</c:v>
                  </c:pt>
                  <c:pt idx="16">
                    <c:v>2018</c:v>
                  </c:pt>
                  <c:pt idx="20">
                    <c:v>2019</c:v>
                  </c:pt>
                </c:lvl>
              </c:multiLvlStrCache>
            </c:multiLvlStrRef>
          </c:cat>
          <c:val>
            <c:numRef>
              <c:f>'Ceny 2'!$E$14:$E$36</c:f>
              <c:numCache>
                <c:formatCode>0.0</c:formatCode>
                <c:ptCount val="23"/>
                <c:pt idx="0">
                  <c:v>4.0999999999999943</c:v>
                </c:pt>
                <c:pt idx="1">
                  <c:v>2.9000000000000057</c:v>
                </c:pt>
                <c:pt idx="2">
                  <c:v>2.7000000000000028</c:v>
                </c:pt>
                <c:pt idx="3">
                  <c:v>1.4000000000000057</c:v>
                </c:pt>
                <c:pt idx="4">
                  <c:v>3.4000000000000057</c:v>
                </c:pt>
                <c:pt idx="5">
                  <c:v>5.4000000000000057</c:v>
                </c:pt>
                <c:pt idx="6">
                  <c:v>5.2000000000000028</c:v>
                </c:pt>
                <c:pt idx="7">
                  <c:v>4.7000000000000028</c:v>
                </c:pt>
                <c:pt idx="8">
                  <c:v>3.5</c:v>
                </c:pt>
                <c:pt idx="9">
                  <c:v>4.4000000000000057</c:v>
                </c:pt>
                <c:pt idx="10">
                  <c:v>4.5</c:v>
                </c:pt>
                <c:pt idx="11">
                  <c:v>5.2000000000000028</c:v>
                </c:pt>
                <c:pt idx="12" formatCode="General">
                  <c:v>3.4000000000000057</c:v>
                </c:pt>
                <c:pt idx="13" formatCode="General">
                  <c:v>0.79999999999999716</c:v>
                </c:pt>
                <c:pt idx="14">
                  <c:v>1.3</c:v>
                </c:pt>
                <c:pt idx="15">
                  <c:v>1.5</c:v>
                </c:pt>
                <c:pt idx="16">
                  <c:v>2.5</c:v>
                </c:pt>
                <c:pt idx="17">
                  <c:v>3.6</c:v>
                </c:pt>
                <c:pt idx="18">
                  <c:v>2.8</c:v>
                </c:pt>
                <c:pt idx="19">
                  <c:v>3.1</c:v>
                </c:pt>
                <c:pt idx="20">
                  <c:v>3.3</c:v>
                </c:pt>
                <c:pt idx="21">
                  <c:v>1.7</c:v>
                </c:pt>
                <c:pt idx="22">
                  <c:v>1.9</c:v>
                </c:pt>
              </c:numCache>
            </c:numRef>
          </c:val>
          <c:smooth val="0"/>
          <c:extLst>
            <c:ext xmlns:c16="http://schemas.microsoft.com/office/drawing/2014/chart" uri="{C3380CC4-5D6E-409C-BE32-E72D297353CC}">
              <c16:uniqueId val="{00000004-F07A-4537-979F-B666018EAEF1}"/>
            </c:ext>
          </c:extLst>
        </c:ser>
        <c:dLbls>
          <c:showLegendKey val="0"/>
          <c:showVal val="0"/>
          <c:showCatName val="0"/>
          <c:showSerName val="0"/>
          <c:showPercent val="0"/>
          <c:showBubbleSize val="0"/>
        </c:dLbls>
        <c:marker val="1"/>
        <c:smooth val="0"/>
        <c:axId val="270120064"/>
        <c:axId val="270121600"/>
      </c:lineChart>
      <c:catAx>
        <c:axId val="270120064"/>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70121600"/>
        <c:crosses val="autoZero"/>
        <c:auto val="1"/>
        <c:lblAlgn val="ctr"/>
        <c:lblOffset val="100"/>
        <c:noMultiLvlLbl val="0"/>
      </c:catAx>
      <c:valAx>
        <c:axId val="270121600"/>
        <c:scaling>
          <c:orientation val="minMax"/>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0120064"/>
        <c:crosses val="autoZero"/>
        <c:crossBetween val="between"/>
        <c:majorUnit val="1"/>
      </c:valAx>
      <c:spPr>
        <a:ln>
          <a:solidFill>
            <a:schemeClr val="tx1"/>
          </a:solidFill>
        </a:ln>
      </c:spPr>
    </c:plotArea>
    <c:legend>
      <c:legendPos val="b"/>
      <c:layout>
        <c:manualLayout>
          <c:xMode val="edge"/>
          <c:yMode val="edge"/>
          <c:x val="5.6562816616008108E-2"/>
          <c:y val="0.86183552853765621"/>
          <c:w val="0.91934228301249576"/>
          <c:h val="0.12744174265450864"/>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0.41072</cdr:x>
      <cdr:y>0.0237</cdr:y>
    </cdr:from>
    <cdr:to>
      <cdr:x>0.4599</cdr:x>
      <cdr:y>0.04988</cdr:y>
    </cdr:to>
    <cdr:sp macro="" textlink="">
      <cdr:nvSpPr>
        <cdr:cNvPr id="2" name="Přímá spojovací šipka 1"/>
        <cdr:cNvSpPr/>
      </cdr:nvSpPr>
      <cdr:spPr>
        <a:xfrm xmlns:a="http://schemas.openxmlformats.org/drawingml/2006/main" flipH="1" flipV="1">
          <a:off x="1947326" y="86007"/>
          <a:ext cx="233167" cy="94968"/>
        </a:xfrm>
        <a:prstGeom xmlns:a="http://schemas.openxmlformats.org/drawingml/2006/main" prst="straightConnector1">
          <a:avLst/>
        </a:prstGeom>
        <a:noFill xmlns:a="http://schemas.openxmlformats.org/drawingml/2006/main"/>
        <a:ln xmlns:a="http://schemas.openxmlformats.org/drawingml/2006/main" w="6350" cap="flat" cmpd="sng" algn="ctr">
          <a:solidFill>
            <a:srgbClr val="984807"/>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cs-CZ"/>
        </a:p>
      </cdr:txBody>
    </cdr:sp>
  </cdr:relSizeAnchor>
  <cdr:relSizeAnchor xmlns:cdr="http://schemas.openxmlformats.org/drawingml/2006/chartDrawing">
    <cdr:from>
      <cdr:x>0.47234</cdr:x>
      <cdr:y>0.03333</cdr:y>
    </cdr:from>
    <cdr:to>
      <cdr:x>0.52292</cdr:x>
      <cdr:y>0.06113</cdr:y>
    </cdr:to>
    <cdr:sp macro="" textlink="">
      <cdr:nvSpPr>
        <cdr:cNvPr id="3" name="TextovéPole 2"/>
        <cdr:cNvSpPr txBox="1"/>
      </cdr:nvSpPr>
      <cdr:spPr>
        <a:xfrm xmlns:a="http://schemas.openxmlformats.org/drawingml/2006/main" flipH="1">
          <a:off x="2239488" y="120931"/>
          <a:ext cx="239812" cy="100867"/>
        </a:xfrm>
        <a:prstGeom xmlns:a="http://schemas.openxmlformats.org/drawingml/2006/main" prst="rect">
          <a:avLst/>
        </a:prstGeom>
        <a:noFill xmlns:a="http://schemas.openxmlformats.org/drawingml/2006/main"/>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a:solidFill>
                <a:srgbClr val="984807"/>
              </a:solidFill>
              <a:latin typeface="Arial" pitchFamily="34" charset="0"/>
              <a:cs typeface="Arial" pitchFamily="34" charset="0"/>
            </a:rPr>
            <a:t>67,5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B356A-A781-4438-803D-AA112CB4D137}">
  <ds:schemaRefs>
    <ds:schemaRef ds:uri="http://schemas.openxmlformats.org/officeDocument/2006/bibliography"/>
  </ds:schemaRefs>
</ds:datastoreItem>
</file>

<file path=customXml/itemProps2.xml><?xml version="1.0" encoding="utf-8"?>
<ds:datastoreItem xmlns:ds="http://schemas.openxmlformats.org/officeDocument/2006/customXml" ds:itemID="{5543BE1C-2FB3-40DF-B1B9-2AE3432D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47</TotalTime>
  <Pages>1</Pages>
  <Words>11626</Words>
  <Characters>68598</Characters>
  <Application>Microsoft Office Word</Application>
  <DocSecurity>0</DocSecurity>
  <Lines>571</Lines>
  <Paragraphs>160</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80064</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Mgr. Karolína Zábojníková</cp:lastModifiedBy>
  <cp:revision>15</cp:revision>
  <cp:lastPrinted>2019-04-08T10:52:00Z</cp:lastPrinted>
  <dcterms:created xsi:type="dcterms:W3CDTF">2019-12-13T09:19:00Z</dcterms:created>
  <dcterms:modified xsi:type="dcterms:W3CDTF">2019-12-13T10:18:00Z</dcterms:modified>
</cp:coreProperties>
</file>