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2298D" w:rsidP="00AE6D5B">
      <w:pPr>
        <w:pStyle w:val="Datum"/>
      </w:pPr>
      <w:r>
        <w:t xml:space="preserve">9. srpna </w:t>
      </w:r>
      <w:r w:rsidR="009A21E5" w:rsidRPr="009A21E5">
        <w:t>2018</w:t>
      </w:r>
    </w:p>
    <w:p w:rsidR="00EA4E49" w:rsidRPr="00AE6D5B" w:rsidRDefault="00EA4E49" w:rsidP="00AE6D5B">
      <w:pPr>
        <w:pStyle w:val="Datum"/>
      </w:pPr>
    </w:p>
    <w:p w:rsidR="00EA4E49" w:rsidRDefault="00F2298D" w:rsidP="00EA4E49">
      <w:pPr>
        <w:pStyle w:val="Nzev"/>
        <w:spacing w:before="0" w:after="0"/>
        <w:ind w:right="-425"/>
      </w:pPr>
      <w:r>
        <w:t>V červenci zdražily hlavně dovolené</w:t>
      </w:r>
    </w:p>
    <w:p w:rsidR="00EA4E49" w:rsidRPr="00EA4E49" w:rsidRDefault="00EA4E49" w:rsidP="00EA4E49"/>
    <w:p w:rsidR="00EA4E49" w:rsidRDefault="00F2298D" w:rsidP="00EA4E49">
      <w:pPr>
        <w:pStyle w:val="Perex"/>
        <w:spacing w:after="0"/>
        <w:jc w:val="left"/>
      </w:pPr>
      <w:r>
        <w:t>Spotřebitelské ceny v červenci meziměsíčně vzrostly o 0,2 %. Jejich vývoj ovlivnilo hlavně zvýšení cen dovolených.</w:t>
      </w:r>
    </w:p>
    <w:p w:rsidR="00EA4E49" w:rsidRDefault="00EA4E49" w:rsidP="00EA4E49">
      <w:pPr>
        <w:pStyle w:val="Perex"/>
        <w:spacing w:after="0"/>
        <w:jc w:val="left"/>
      </w:pPr>
    </w:p>
    <w:p w:rsidR="00732D92" w:rsidRDefault="00732D92" w:rsidP="00902445">
      <w:pPr>
        <w:jc w:val="left"/>
      </w:pPr>
      <w:r w:rsidRPr="00732D92">
        <w:rPr>
          <w:i/>
        </w:rPr>
        <w:t>„</w:t>
      </w:r>
      <w:r w:rsidR="00F2298D">
        <w:rPr>
          <w:i/>
        </w:rPr>
        <w:t xml:space="preserve">Dovolené s komplexními službami v červenci zdražily, a to o bezmála 24 % ve srovnání s předchozím měsícem. Je to takřka pravidelný sezónní jev. Lidé mají větší zájem o rekreace, na což reagují </w:t>
      </w:r>
      <w:r w:rsidR="00AB551E">
        <w:rPr>
          <w:i/>
        </w:rPr>
        <w:t>cestovní kanceláře a agentury. Z</w:t>
      </w:r>
      <w:r w:rsidR="00F2298D">
        <w:rPr>
          <w:i/>
        </w:rPr>
        <w:t xml:space="preserve"> údajů </w:t>
      </w:r>
      <w:r w:rsidR="00AB551E">
        <w:rPr>
          <w:i/>
        </w:rPr>
        <w:t xml:space="preserve">se dá taky dovodit, </w:t>
      </w:r>
      <w:r w:rsidR="00F2298D">
        <w:rPr>
          <w:i/>
        </w:rPr>
        <w:t xml:space="preserve">že </w:t>
      </w:r>
      <w:r w:rsidR="00925DE5">
        <w:rPr>
          <w:i/>
        </w:rPr>
        <w:t>přibylo spotřebitelů, kteří </w:t>
      </w:r>
      <w:r w:rsidR="00F2298D">
        <w:rPr>
          <w:i/>
        </w:rPr>
        <w:t>preferují vyšší k</w:t>
      </w:r>
      <w:r w:rsidR="00EC6DC1">
        <w:rPr>
          <w:i/>
        </w:rPr>
        <w:t xml:space="preserve">valitu zájezdů a </w:t>
      </w:r>
      <w:proofErr w:type="spellStart"/>
      <w:r w:rsidR="00EC6DC1">
        <w:rPr>
          <w:i/>
        </w:rPr>
        <w:t>all</w:t>
      </w:r>
      <w:proofErr w:type="spellEnd"/>
      <w:r w:rsidR="00EC6DC1">
        <w:rPr>
          <w:i/>
        </w:rPr>
        <w:t xml:space="preserve"> </w:t>
      </w:r>
      <w:proofErr w:type="spellStart"/>
      <w:r w:rsidR="00EC6DC1">
        <w:rPr>
          <w:i/>
        </w:rPr>
        <w:t>inclusive</w:t>
      </w:r>
      <w:proofErr w:type="spellEnd"/>
      <w:r w:rsidR="00925DE5">
        <w:rPr>
          <w:i/>
        </w:rPr>
        <w:t xml:space="preserve">,“ </w:t>
      </w:r>
      <w:r w:rsidR="00925DE5" w:rsidRPr="00925DE5">
        <w:t>říká předseda ČSÚ Marek Rojíček</w:t>
      </w:r>
      <w:r w:rsidR="00925DE5">
        <w:t xml:space="preserve">. </w:t>
      </w:r>
      <w:r w:rsidR="00F2298D">
        <w:t>(</w:t>
      </w:r>
      <w:r w:rsidR="00925DE5">
        <w:t xml:space="preserve">Audiozáznam vyjádření je ke stažení </w:t>
      </w:r>
      <w:r w:rsidR="00F2298D">
        <w:t>v příloze.)</w:t>
      </w:r>
    </w:p>
    <w:p w:rsidR="00AB551E" w:rsidRDefault="00AB551E" w:rsidP="00902445">
      <w:pPr>
        <w:jc w:val="left"/>
      </w:pPr>
    </w:p>
    <w:p w:rsidR="00F2298D" w:rsidRDefault="00F2298D" w:rsidP="00902445">
      <w:pPr>
        <w:jc w:val="left"/>
      </w:pPr>
      <w:r>
        <w:t xml:space="preserve">Meziročně zpomalil růst cen na 2,3 %. ČSÚ dnes </w:t>
      </w:r>
      <w:r w:rsidR="00925DE5">
        <w:t xml:space="preserve">zveřejnil </w:t>
      </w:r>
      <w:r>
        <w:t>tato data</w:t>
      </w:r>
      <w:r w:rsidR="00925DE5">
        <w:t xml:space="preserve"> </w:t>
      </w:r>
      <w:r>
        <w:t xml:space="preserve">v Rychlé informaci: </w:t>
      </w:r>
      <w:hyperlink r:id="rId7" w:history="1">
        <w:r w:rsidRPr="00A10AF4">
          <w:rPr>
            <w:rStyle w:val="Hypertextovodkaz"/>
          </w:rPr>
          <w:t>https://www.czso.cz/csu/czso/cri/indexy-spotrebitelskych-cen-inflace-cervenec-2018</w:t>
        </w:r>
      </w:hyperlink>
      <w:r>
        <w:t>.</w:t>
      </w:r>
    </w:p>
    <w:p w:rsidR="00AE6D5B" w:rsidRDefault="00AE6D5B" w:rsidP="00AE6D5B"/>
    <w:p w:rsidR="00AE6D5B" w:rsidRDefault="00AE6D5B" w:rsidP="00AE6D5B"/>
    <w:p w:rsidR="00EA4E49" w:rsidRDefault="00EA4E49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24" w:rsidRDefault="004D3724" w:rsidP="00BA6370">
      <w:r>
        <w:separator/>
      </w:r>
    </w:p>
  </w:endnote>
  <w:endnote w:type="continuationSeparator" w:id="0">
    <w:p w:rsidR="004D3724" w:rsidRDefault="004D37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354F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354F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354F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C6DC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354F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24" w:rsidRDefault="004D3724" w:rsidP="00BA6370">
      <w:r>
        <w:separator/>
      </w:r>
    </w:p>
  </w:footnote>
  <w:footnote w:type="continuationSeparator" w:id="0">
    <w:p w:rsidR="004D3724" w:rsidRDefault="004D37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dkova7637">
    <w15:presenceInfo w15:providerId="None" w15:userId="sladkova76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6DCA"/>
    <w:rsid w:val="00043BF4"/>
    <w:rsid w:val="00077F55"/>
    <w:rsid w:val="000842D2"/>
    <w:rsid w:val="000843A5"/>
    <w:rsid w:val="000B6F63"/>
    <w:rsid w:val="000C435D"/>
    <w:rsid w:val="000D1795"/>
    <w:rsid w:val="001404AB"/>
    <w:rsid w:val="0016494B"/>
    <w:rsid w:val="001658A9"/>
    <w:rsid w:val="0017231D"/>
    <w:rsid w:val="001776E2"/>
    <w:rsid w:val="001810DC"/>
    <w:rsid w:val="00183C7E"/>
    <w:rsid w:val="001963F8"/>
    <w:rsid w:val="001A59BF"/>
    <w:rsid w:val="001B607F"/>
    <w:rsid w:val="001D369A"/>
    <w:rsid w:val="002070FB"/>
    <w:rsid w:val="00212E40"/>
    <w:rsid w:val="00213729"/>
    <w:rsid w:val="00217412"/>
    <w:rsid w:val="0022264B"/>
    <w:rsid w:val="002406FA"/>
    <w:rsid w:val="002460EA"/>
    <w:rsid w:val="0027665B"/>
    <w:rsid w:val="002848DA"/>
    <w:rsid w:val="002B2E47"/>
    <w:rsid w:val="002D6A6C"/>
    <w:rsid w:val="00307EEB"/>
    <w:rsid w:val="00322412"/>
    <w:rsid w:val="003301A3"/>
    <w:rsid w:val="00342848"/>
    <w:rsid w:val="003509C4"/>
    <w:rsid w:val="0035578A"/>
    <w:rsid w:val="0036777B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92A80"/>
    <w:rsid w:val="004D05B3"/>
    <w:rsid w:val="004D3724"/>
    <w:rsid w:val="004E479E"/>
    <w:rsid w:val="004E583B"/>
    <w:rsid w:val="004F78E6"/>
    <w:rsid w:val="00512D99"/>
    <w:rsid w:val="0051779E"/>
    <w:rsid w:val="00531DBB"/>
    <w:rsid w:val="005361D6"/>
    <w:rsid w:val="0055638A"/>
    <w:rsid w:val="00570249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0D29"/>
    <w:rsid w:val="00732D92"/>
    <w:rsid w:val="00737B80"/>
    <w:rsid w:val="00795103"/>
    <w:rsid w:val="007A57F2"/>
    <w:rsid w:val="007B1333"/>
    <w:rsid w:val="007E0B25"/>
    <w:rsid w:val="007F4AEB"/>
    <w:rsid w:val="007F75B2"/>
    <w:rsid w:val="008043C4"/>
    <w:rsid w:val="00827FC8"/>
    <w:rsid w:val="00831B1B"/>
    <w:rsid w:val="00861D0E"/>
    <w:rsid w:val="00867569"/>
    <w:rsid w:val="008A750A"/>
    <w:rsid w:val="008C384C"/>
    <w:rsid w:val="008D0F11"/>
    <w:rsid w:val="008F35B4"/>
    <w:rsid w:val="008F73B4"/>
    <w:rsid w:val="00902445"/>
    <w:rsid w:val="00922EF5"/>
    <w:rsid w:val="00925DE5"/>
    <w:rsid w:val="00930936"/>
    <w:rsid w:val="009354F9"/>
    <w:rsid w:val="0094402F"/>
    <w:rsid w:val="009668FF"/>
    <w:rsid w:val="00997997"/>
    <w:rsid w:val="009A21E5"/>
    <w:rsid w:val="009B55B1"/>
    <w:rsid w:val="00A4343D"/>
    <w:rsid w:val="00A502F1"/>
    <w:rsid w:val="00A70A83"/>
    <w:rsid w:val="00A81EB3"/>
    <w:rsid w:val="00A842CF"/>
    <w:rsid w:val="00AB551E"/>
    <w:rsid w:val="00AD438B"/>
    <w:rsid w:val="00AE6D5B"/>
    <w:rsid w:val="00B00C1D"/>
    <w:rsid w:val="00B03E21"/>
    <w:rsid w:val="00B14DCE"/>
    <w:rsid w:val="00B272BB"/>
    <w:rsid w:val="00BA0E97"/>
    <w:rsid w:val="00BA439F"/>
    <w:rsid w:val="00BA6370"/>
    <w:rsid w:val="00C269D4"/>
    <w:rsid w:val="00C4160D"/>
    <w:rsid w:val="00C52466"/>
    <w:rsid w:val="00C57B12"/>
    <w:rsid w:val="00C8406E"/>
    <w:rsid w:val="00CB2709"/>
    <w:rsid w:val="00CB6F89"/>
    <w:rsid w:val="00CE228C"/>
    <w:rsid w:val="00CE6816"/>
    <w:rsid w:val="00CF318C"/>
    <w:rsid w:val="00CF545B"/>
    <w:rsid w:val="00D018F0"/>
    <w:rsid w:val="00D208E1"/>
    <w:rsid w:val="00D27074"/>
    <w:rsid w:val="00D27D69"/>
    <w:rsid w:val="00D448C2"/>
    <w:rsid w:val="00D666C3"/>
    <w:rsid w:val="00D7365C"/>
    <w:rsid w:val="00DF08A4"/>
    <w:rsid w:val="00DF45DD"/>
    <w:rsid w:val="00DF47FE"/>
    <w:rsid w:val="00E2374E"/>
    <w:rsid w:val="00E26704"/>
    <w:rsid w:val="00E27C40"/>
    <w:rsid w:val="00E31980"/>
    <w:rsid w:val="00E6423C"/>
    <w:rsid w:val="00E93830"/>
    <w:rsid w:val="00E93E0E"/>
    <w:rsid w:val="00EA4E49"/>
    <w:rsid w:val="00EB1ED3"/>
    <w:rsid w:val="00EC2216"/>
    <w:rsid w:val="00EC2D51"/>
    <w:rsid w:val="00EC6DC1"/>
    <w:rsid w:val="00F2298D"/>
    <w:rsid w:val="00F26395"/>
    <w:rsid w:val="00F46F18"/>
    <w:rsid w:val="00FA407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cerve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1B5F-7BD0-4B78-A656-AEEE5AA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2018-08-06T08:53:00Z</cp:lastPrinted>
  <dcterms:created xsi:type="dcterms:W3CDTF">2018-08-08T08:01:00Z</dcterms:created>
  <dcterms:modified xsi:type="dcterms:W3CDTF">2018-08-08T09:04:00Z</dcterms:modified>
</cp:coreProperties>
</file>