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5" w:rsidRPr="00F323EA" w:rsidRDefault="00CB2D55" w:rsidP="00FC7194">
      <w:pPr>
        <w:pStyle w:val="Datum"/>
      </w:pPr>
      <w:r w:rsidRPr="00F323EA">
        <w:t>18. 8. 2021</w:t>
      </w:r>
    </w:p>
    <w:p w:rsidR="00CB2D55" w:rsidRPr="00F323EA" w:rsidRDefault="00CB2D55" w:rsidP="008A7222">
      <w:pPr>
        <w:pStyle w:val="Nzev"/>
        <w:spacing w:before="260" w:after="260"/>
      </w:pPr>
      <w:r w:rsidRPr="00F323EA">
        <w:t>Průmysl v Moravskoslezském kraji v roce 2020</w:t>
      </w:r>
    </w:p>
    <w:p w:rsidR="00CB2D55" w:rsidRPr="00F323EA" w:rsidRDefault="00CB2D55" w:rsidP="00FC7194">
      <w:pPr>
        <w:pStyle w:val="Perex"/>
      </w:pPr>
      <w:r w:rsidRPr="00F323EA">
        <w:rPr>
          <w:bCs/>
          <w:szCs w:val="20"/>
        </w:rPr>
        <w:t xml:space="preserve">Velké průmyslové podniky sídlící v Moravskoslezském kraji zaměstnávaly v roce 2020 </w:t>
      </w:r>
      <w:r>
        <w:rPr>
          <w:bCs/>
          <w:szCs w:val="20"/>
        </w:rPr>
        <w:t>téměř</w:t>
      </w:r>
      <w:r w:rsidRPr="00F323EA">
        <w:rPr>
          <w:bCs/>
          <w:szCs w:val="20"/>
        </w:rPr>
        <w:t xml:space="preserve"> 105</w:t>
      </w:r>
      <w:r w:rsidR="00030D77">
        <w:rPr>
          <w:bCs/>
          <w:szCs w:val="20"/>
        </w:rPr>
        <w:t> </w:t>
      </w:r>
      <w:r w:rsidRPr="00F323EA">
        <w:rPr>
          <w:bCs/>
          <w:szCs w:val="20"/>
        </w:rPr>
        <w:t xml:space="preserve">tis. osob, což je po Středočeském kraji druhý nejvyšší počet v České republice. Jejich průměrná měsíční mzda se meziročně </w:t>
      </w:r>
      <w:r>
        <w:rPr>
          <w:bCs/>
          <w:szCs w:val="20"/>
        </w:rPr>
        <w:t>zvýšila je</w:t>
      </w:r>
      <w:r w:rsidR="004626E9">
        <w:rPr>
          <w:bCs/>
          <w:szCs w:val="20"/>
        </w:rPr>
        <w:t>n</w:t>
      </w:r>
      <w:r>
        <w:rPr>
          <w:bCs/>
          <w:szCs w:val="20"/>
        </w:rPr>
        <w:t xml:space="preserve"> mírně</w:t>
      </w:r>
      <w:r w:rsidRPr="00F323EA">
        <w:rPr>
          <w:bCs/>
          <w:szCs w:val="20"/>
        </w:rPr>
        <w:t xml:space="preserve"> o 0,1 % a činila 34 247 Kč. Celkové tržby z prodeje výrobků a služeb průmyslové povahy meziročně poklesly o 8,3 % na 490,8 mld. Kč. Nejvýrazněji se na nich podílela odvětví výroba motorových vozidel (kromě motocyklů), přívěsů a návěsů a výroba základních kovů, hutní zpracování kovů; slévárenství.</w:t>
      </w:r>
    </w:p>
    <w:p w:rsidR="00CB2D55" w:rsidRPr="00F323EA" w:rsidRDefault="00CB2D55" w:rsidP="008D2099">
      <w:r w:rsidRPr="00F323EA">
        <w:t>V roce 2020 sídlilo v Moravskoslezském kraji 239 velkých průmyslových podniků (se 100 a více zaměstnanci), tedy o 2 velké průmyslové podniky více než</w:t>
      </w:r>
      <w:bookmarkStart w:id="0" w:name="_GoBack"/>
      <w:bookmarkEnd w:id="0"/>
      <w:r w:rsidRPr="00F323EA">
        <w:t xml:space="preserve"> v roce předchozím. Tyto firmy zaměstnávaly 104,7 tis. osob, meziročně </w:t>
      </w:r>
      <w:r>
        <w:t>se</w:t>
      </w:r>
      <w:r w:rsidRPr="00F323EA">
        <w:t xml:space="preserve"> počet zaměstnanců </w:t>
      </w:r>
      <w:r>
        <w:t>snížil</w:t>
      </w:r>
      <w:r w:rsidRPr="00F323EA">
        <w:t xml:space="preserve"> </w:t>
      </w:r>
      <w:r w:rsidR="004626E9" w:rsidRPr="00F323EA">
        <w:t>o</w:t>
      </w:r>
      <w:r w:rsidR="004626E9">
        <w:t> </w:t>
      </w:r>
      <w:r w:rsidR="004626E9" w:rsidRPr="00F323EA">
        <w:t>3</w:t>
      </w:r>
      <w:r w:rsidR="004626E9">
        <w:t> </w:t>
      </w:r>
      <w:r w:rsidRPr="00F323EA">
        <w:t>371 osob. Průmyslové podniky, sídlící v Moravskoslezském kraji, ve srovnání s ostatními kraji zaměstnávaly druhý nejvyšší počet osob hned po Středočeském kraji (</w:t>
      </w:r>
      <w:r>
        <w:t>109,5 tis. zaměstnanců, pokles o </w:t>
      </w:r>
      <w:r w:rsidRPr="00F323EA">
        <w:t xml:space="preserve">1,0 %). Podíl kraje na České republice činil 12,7 %. K meziročnímu nárůstu počtu zaměstnanců došlo pouze </w:t>
      </w:r>
      <w:r w:rsidR="004626E9" w:rsidRPr="00F323EA">
        <w:t>v</w:t>
      </w:r>
      <w:r w:rsidR="004626E9">
        <w:t> </w:t>
      </w:r>
      <w:r w:rsidRPr="00F323EA">
        <w:t>jed</w:t>
      </w:r>
      <w:r w:rsidR="00202B78">
        <w:t>iném</w:t>
      </w:r>
      <w:r w:rsidRPr="00F323EA">
        <w:t xml:space="preserve"> kraji – v Královéhradeckém (+6,3 %). Ve všech ostatních krajích došlo k jejich úbytku, přičemž nejvýraznější pokles byl</w:t>
      </w:r>
      <w:r>
        <w:t xml:space="preserve"> zaznamenán v Karlovarském </w:t>
      </w:r>
      <w:r>
        <w:br/>
        <w:t>(–6,3 %) a Libereckém kraji</w:t>
      </w:r>
      <w:r w:rsidRPr="00F323EA">
        <w:t xml:space="preserve"> (–6,0 %).</w:t>
      </w:r>
    </w:p>
    <w:p w:rsidR="00CB2D55" w:rsidRPr="00F323EA" w:rsidRDefault="00CB2D55" w:rsidP="005A018E"/>
    <w:p w:rsidR="00CB2D55" w:rsidRPr="00F323EA" w:rsidRDefault="00202B78" w:rsidP="005A018E">
      <w:pPr>
        <w:rPr>
          <w:spacing w:val="-1"/>
        </w:rPr>
      </w:pPr>
      <w:r>
        <w:rPr>
          <w:noProof/>
          <w:spacing w:val="-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i1025" type="#_x0000_t75" style="width:425.25pt;height:295.5pt;visibility:visible">
            <v:imagedata r:id="rId6" o:title=""/>
          </v:shape>
        </w:pict>
      </w:r>
    </w:p>
    <w:p w:rsidR="00CB2D55" w:rsidRPr="00F323EA" w:rsidRDefault="00CB2D55" w:rsidP="00DE5D82">
      <w:pPr>
        <w:rPr>
          <w:bCs/>
          <w:szCs w:val="20"/>
        </w:rPr>
      </w:pPr>
      <w:r w:rsidRPr="00F323EA">
        <w:rPr>
          <w:bCs/>
          <w:szCs w:val="20"/>
        </w:rPr>
        <w:lastRenderedPageBreak/>
        <w:t>Průměrná hrubá měsíční mzda v moravskoslezských průmyslových podnicích dosáhla v roce 2020 výše 34 247 Kč a byla až osmá nejvyšší mezi všemi kraji republiky. Proti roku 2019 mzdy v kraji vzrostly o 0,1 %. Kraj tak zaostával za celorepublikovým průměrem jak výší mezd (o 3 000 Kč), tak i jejich meziročním nárůstem (o 1,6 p. b.). Výši průměrné hrubé měsíční mzdy v České republice (37 247 Kč) významně ovlivňovaly dosažené mzdy ve Středočeském kraji (45 896 Kč) a v Praze (44 224 Kč).</w:t>
      </w:r>
    </w:p>
    <w:p w:rsidR="00CB2D55" w:rsidRPr="00F323EA" w:rsidRDefault="00CB2D55" w:rsidP="00DE5D82">
      <w:pPr>
        <w:rPr>
          <w:rFonts w:cs="Arial"/>
          <w:szCs w:val="20"/>
        </w:rPr>
      </w:pPr>
    </w:p>
    <w:p w:rsidR="00CB2D55" w:rsidRPr="00F323EA" w:rsidRDefault="00202B78" w:rsidP="00DE5D8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pict>
          <v:shape id="Obrázek 16" o:spid="_x0000_i1026" type="#_x0000_t75" style="width:425.25pt;height:414pt;visibility:visible">
            <v:imagedata r:id="rId7" o:title=""/>
          </v:shape>
        </w:pict>
      </w:r>
    </w:p>
    <w:p w:rsidR="00CB2D55" w:rsidRPr="00F323EA" w:rsidRDefault="00CB2D55" w:rsidP="00DE5D82">
      <w:pPr>
        <w:rPr>
          <w:rFonts w:cs="Arial"/>
          <w:szCs w:val="20"/>
        </w:rPr>
      </w:pPr>
    </w:p>
    <w:p w:rsidR="00CB2D55" w:rsidRPr="00F323EA" w:rsidRDefault="00CB2D55" w:rsidP="008A7222">
      <w:r w:rsidRPr="00F323EA">
        <w:t>V roce 2020 utržily podniky v Moravskoslezském kraji 490,8 mld. Kč za prodej vlastních výrobků a služeb průmyslové povahy, což je o 44,3 mld. Kč méně než v roce 2019. Jednalo se tak o 8,3% pokles tržeb, zatímco v celé České republice meziročně poklesly pouze o 6,7 %. Meziroční pokles tržeb zaznamenaly podniky téměř ve všech krajích kromě Královéhradeckého (+14,</w:t>
      </w:r>
      <w:r w:rsidR="004626E9" w:rsidRPr="00F323EA">
        <w:t>4</w:t>
      </w:r>
      <w:r w:rsidR="004626E9">
        <w:t> </w:t>
      </w:r>
      <w:r w:rsidRPr="00F323EA">
        <w:t xml:space="preserve">%) </w:t>
      </w:r>
      <w:r w:rsidR="004626E9" w:rsidRPr="00F323EA">
        <w:t>a</w:t>
      </w:r>
      <w:r w:rsidR="004626E9">
        <w:t> </w:t>
      </w:r>
      <w:r w:rsidRPr="00F323EA">
        <w:t>Pardubického kraje (+0,</w:t>
      </w:r>
      <w:r w:rsidR="004626E9" w:rsidRPr="00F323EA">
        <w:t>3</w:t>
      </w:r>
      <w:r w:rsidR="004626E9">
        <w:t> </w:t>
      </w:r>
      <w:r w:rsidRPr="00F323EA">
        <w:t>%). Nejvýraznější pokles byl za</w:t>
      </w:r>
      <w:r>
        <w:t>znamenán v Ústeckém kraji (</w:t>
      </w:r>
      <w:r w:rsidRPr="00F323EA">
        <w:t>–15,2 %</w:t>
      </w:r>
      <w:r>
        <w:t>)</w:t>
      </w:r>
      <w:r w:rsidRPr="00F323EA">
        <w:t>.</w:t>
      </w:r>
    </w:p>
    <w:p w:rsidR="00CB2D55" w:rsidRPr="00F323EA" w:rsidRDefault="00CB2D55" w:rsidP="00933FF0">
      <w:pPr>
        <w:rPr>
          <w:szCs w:val="20"/>
        </w:rPr>
      </w:pPr>
      <w:r w:rsidRPr="00F323EA">
        <w:rPr>
          <w:szCs w:val="20"/>
        </w:rPr>
        <w:lastRenderedPageBreak/>
        <w:t>Podíl tržeb z přímého vývozu na tržbách z prodeje výrobků a služeb průmyslové povahy činil v roce 2020 v Moravskoslezském kraji 58,9 %, meziročně se tak tento podíl snížil o 0,5 p. b. Republiková hodnota tohoto ukazatele činila 61,1 % a hranici 70 % přesáhl pouze Středočeský kraj (74,3 %). Na druhém konci žebříčku se již tradičně umístila Praha s 35,6% podílem.</w:t>
      </w:r>
    </w:p>
    <w:p w:rsidR="00CB2D55" w:rsidRPr="00F323EA" w:rsidRDefault="00CB2D55" w:rsidP="00933FF0">
      <w:pPr>
        <w:rPr>
          <w:szCs w:val="20"/>
        </w:rPr>
      </w:pPr>
    </w:p>
    <w:p w:rsidR="00CB2D55" w:rsidRPr="00F323EA" w:rsidRDefault="00CB2D55" w:rsidP="00DE5D82">
      <w:pPr>
        <w:rPr>
          <w:szCs w:val="20"/>
        </w:rPr>
      </w:pPr>
      <w:r w:rsidRPr="00F323EA">
        <w:rPr>
          <w:szCs w:val="20"/>
        </w:rPr>
        <w:t>Produktivita práce (</w:t>
      </w:r>
      <w:r w:rsidRPr="00F323EA">
        <w:t xml:space="preserve">tržby z prodeje výrobků a služeb průmyslové povahy na 1 zaměstnance) </w:t>
      </w:r>
      <w:r w:rsidRPr="00F323EA">
        <w:rPr>
          <w:szCs w:val="20"/>
        </w:rPr>
        <w:t>v průmyslových podnicích se sídlem v Moravskoslezském kraji se meziročně snížila o 5,3 % na absolutní částku 4 688 tis. Kč. Produktivita práce meziročně vzrostla v Královéhradeckém kraji (+7,</w:t>
      </w:r>
      <w:r w:rsidR="004626E9" w:rsidRPr="00F323EA">
        <w:rPr>
          <w:szCs w:val="20"/>
        </w:rPr>
        <w:t>6</w:t>
      </w:r>
      <w:r w:rsidR="004626E9">
        <w:rPr>
          <w:szCs w:val="20"/>
        </w:rPr>
        <w:t> </w:t>
      </w:r>
      <w:r w:rsidRPr="00F323EA">
        <w:rPr>
          <w:szCs w:val="20"/>
        </w:rPr>
        <w:t xml:space="preserve">%), </w:t>
      </w:r>
      <w:r w:rsidR="004626E9" w:rsidRPr="00F323EA">
        <w:rPr>
          <w:szCs w:val="20"/>
        </w:rPr>
        <w:t>v</w:t>
      </w:r>
      <w:r w:rsidR="004626E9">
        <w:rPr>
          <w:szCs w:val="20"/>
        </w:rPr>
        <w:t> </w:t>
      </w:r>
      <w:r w:rsidRPr="00F323EA">
        <w:rPr>
          <w:szCs w:val="20"/>
        </w:rPr>
        <w:t>Pardubickém kraji (+2,</w:t>
      </w:r>
      <w:r w:rsidR="004626E9" w:rsidRPr="00F323EA">
        <w:rPr>
          <w:szCs w:val="20"/>
        </w:rPr>
        <w:t>6</w:t>
      </w:r>
      <w:r w:rsidR="004626E9">
        <w:rPr>
          <w:szCs w:val="20"/>
        </w:rPr>
        <w:t> </w:t>
      </w:r>
      <w:r w:rsidRPr="00F323EA">
        <w:rPr>
          <w:szCs w:val="20"/>
        </w:rPr>
        <w:t xml:space="preserve">%) </w:t>
      </w:r>
      <w:r w:rsidR="004626E9" w:rsidRPr="00F323EA">
        <w:rPr>
          <w:szCs w:val="20"/>
        </w:rPr>
        <w:t>a</w:t>
      </w:r>
      <w:r w:rsidR="004626E9">
        <w:rPr>
          <w:szCs w:val="20"/>
        </w:rPr>
        <w:t> </w:t>
      </w:r>
      <w:r w:rsidRPr="00F323EA">
        <w:rPr>
          <w:szCs w:val="20"/>
        </w:rPr>
        <w:t>v Praze (+1,</w:t>
      </w:r>
      <w:r w:rsidR="004626E9" w:rsidRPr="00F323EA">
        <w:rPr>
          <w:szCs w:val="20"/>
        </w:rPr>
        <w:t>3</w:t>
      </w:r>
      <w:r w:rsidR="004626E9">
        <w:rPr>
          <w:szCs w:val="20"/>
        </w:rPr>
        <w:t> </w:t>
      </w:r>
      <w:r w:rsidRPr="00F323EA">
        <w:rPr>
          <w:szCs w:val="20"/>
        </w:rPr>
        <w:t>%). Ve všech ostatních regionech produktivita práce poklesla, nejvýznamněji v kraji Ústeckém (</w:t>
      </w:r>
      <w:r w:rsidRPr="00F323EA">
        <w:t>–12,</w:t>
      </w:r>
      <w:r w:rsidR="004626E9" w:rsidRPr="00F323EA">
        <w:t>4</w:t>
      </w:r>
      <w:r w:rsidR="004626E9">
        <w:t> </w:t>
      </w:r>
      <w:r w:rsidRPr="00F323EA">
        <w:t>%)</w:t>
      </w:r>
      <w:r w:rsidRPr="00F323EA">
        <w:rPr>
          <w:szCs w:val="20"/>
        </w:rPr>
        <w:t>. Na poklesu produktivity práce se především podílely klesající tržby z prodeje výrobků a služeb průmyslové povahy. V mezikrajském srovnání dosáhla produktivita práce v Moravskoslezském kraji 4.</w:t>
      </w:r>
      <w:r w:rsidR="0018080D">
        <w:rPr>
          <w:szCs w:val="20"/>
        </w:rPr>
        <w:t> </w:t>
      </w:r>
      <w:r w:rsidRPr="00F323EA">
        <w:rPr>
          <w:szCs w:val="20"/>
        </w:rPr>
        <w:t>nejvyšší hodnoty a v porovnání s produktivitou dosaženou v celé České republice byla vyšší o 377 tis. Kč. Dalšími kraji, které dosáhly vyšší produktivity práce, než činil průměr České republiky (4 311 tis. Kč), byly kraje Středočeský (7</w:t>
      </w:r>
      <w:r w:rsidR="0018080D">
        <w:rPr>
          <w:szCs w:val="20"/>
        </w:rPr>
        <w:t> </w:t>
      </w:r>
      <w:r w:rsidRPr="00F323EA">
        <w:rPr>
          <w:szCs w:val="20"/>
        </w:rPr>
        <w:t>013</w:t>
      </w:r>
      <w:r w:rsidR="0018080D">
        <w:rPr>
          <w:szCs w:val="20"/>
        </w:rPr>
        <w:t> </w:t>
      </w:r>
      <w:r w:rsidRPr="00F323EA">
        <w:rPr>
          <w:szCs w:val="20"/>
        </w:rPr>
        <w:t>tis. Kč), Pardubický (5 760 tis. Kč) a Ústecký (5</w:t>
      </w:r>
      <w:r w:rsidR="0018080D">
        <w:rPr>
          <w:szCs w:val="20"/>
        </w:rPr>
        <w:t> </w:t>
      </w:r>
      <w:r w:rsidRPr="00F323EA">
        <w:rPr>
          <w:szCs w:val="20"/>
        </w:rPr>
        <w:t>003</w:t>
      </w:r>
      <w:r w:rsidR="0018080D">
        <w:rPr>
          <w:szCs w:val="20"/>
        </w:rPr>
        <w:t> </w:t>
      </w:r>
      <w:r w:rsidRPr="00F323EA">
        <w:rPr>
          <w:szCs w:val="20"/>
        </w:rPr>
        <w:t>tis. Kč). Nejnižší produktivitu práce vykázaly velké průmyslové podniky v Karlovarském kraji (2 346 tis. Kč).</w:t>
      </w:r>
    </w:p>
    <w:p w:rsidR="00CB2D55" w:rsidRPr="00F323EA" w:rsidRDefault="00CB2D55" w:rsidP="00873302">
      <w:pPr>
        <w:rPr>
          <w:spacing w:val="-2"/>
          <w:szCs w:val="20"/>
        </w:rPr>
      </w:pPr>
    </w:p>
    <w:p w:rsidR="00CB2D55" w:rsidRPr="00F323EA" w:rsidRDefault="00202B78" w:rsidP="00873302">
      <w:pPr>
        <w:rPr>
          <w:spacing w:val="-2"/>
          <w:szCs w:val="20"/>
        </w:rPr>
      </w:pPr>
      <w:r>
        <w:rPr>
          <w:noProof/>
          <w:spacing w:val="-2"/>
          <w:szCs w:val="20"/>
          <w:lang w:eastAsia="cs-CZ"/>
        </w:rPr>
        <w:pict>
          <v:shape id="Obrázek 18" o:spid="_x0000_i1027" type="#_x0000_t75" style="width:425.25pt;height:327pt;visibility:visible">
            <v:imagedata r:id="rId8" o:title=""/>
          </v:shape>
        </w:pict>
      </w:r>
    </w:p>
    <w:p w:rsidR="00CB2D55" w:rsidRPr="00F323EA" w:rsidRDefault="00CB2D55" w:rsidP="00873302">
      <w:r w:rsidRPr="00F323EA">
        <w:t>Některá odvětví CZ-NACE ve zpracovatelském průmyslu podléhají ochraně individuálních údajů, a proto nemohou být hodnocena.</w:t>
      </w:r>
    </w:p>
    <w:p w:rsidR="00CB2D55" w:rsidRPr="00F323EA" w:rsidRDefault="00CB2D55" w:rsidP="00873302">
      <w:pPr>
        <w:rPr>
          <w:spacing w:val="-2"/>
          <w:szCs w:val="20"/>
        </w:rPr>
      </w:pPr>
      <w:r w:rsidRPr="00F323EA">
        <w:lastRenderedPageBreak/>
        <w:t>V roce 2020 sídlilo v Moravskoslezském kraji 223 velkých podniků (se 100 a více zaměstnanci) v odvětví zpracovatelského průmyslu. Tyto firmy zaměstnávaly 94,1 tis. osob, meziročně se jejich počet snížil</w:t>
      </w:r>
      <w:r w:rsidR="001802A9">
        <w:t xml:space="preserve"> o 2,5 %. Nejvíce</w:t>
      </w:r>
      <w:r w:rsidRPr="00F323EA">
        <w:t xml:space="preserve"> zaměstnanců pracovalo v odvětvích výroba motorových vozidel (kromě motocyklů), přívěsů a návěsů (24,0 tis. osob, podíl 25,5 %) a výroba základních kovů, hutní zpracování kovů; slévárenství (18,4 tis. osob, podíl 19,6 %).</w:t>
      </w:r>
    </w:p>
    <w:p w:rsidR="00CB2D55" w:rsidRPr="00F323EA" w:rsidRDefault="00CB2D55" w:rsidP="00873302">
      <w:pPr>
        <w:rPr>
          <w:spacing w:val="-2"/>
          <w:szCs w:val="20"/>
        </w:rPr>
      </w:pPr>
    </w:p>
    <w:p w:rsidR="00CB2D55" w:rsidRPr="00F323EA" w:rsidRDefault="00CB2D55" w:rsidP="00873302">
      <w:pPr>
        <w:rPr>
          <w:spacing w:val="-2"/>
          <w:szCs w:val="20"/>
        </w:rPr>
      </w:pPr>
      <w:r w:rsidRPr="00F323EA">
        <w:rPr>
          <w:spacing w:val="-2"/>
          <w:szCs w:val="20"/>
        </w:rPr>
        <w:t xml:space="preserve">Průměrná hrubá měsíční mzda ve zpracovatelském průmyslu v Moravskoslezském kraji v roce 2020 dosáhla 33 625 Kč a v porovnání s rokem 2019 vzrostla o 0,4 % (+134 Kč). Nejvyšší meziroční nárůst mezd o 6,5 % zaznamenalo odvětví výroba textilií. </w:t>
      </w:r>
      <w:r w:rsidR="004626E9" w:rsidRPr="00F323EA">
        <w:rPr>
          <w:spacing w:val="-2"/>
          <w:szCs w:val="20"/>
        </w:rPr>
        <w:t>I</w:t>
      </w:r>
      <w:r w:rsidR="004626E9">
        <w:rPr>
          <w:spacing w:val="-2"/>
          <w:szCs w:val="20"/>
        </w:rPr>
        <w:t> </w:t>
      </w:r>
      <w:r w:rsidRPr="00F323EA">
        <w:rPr>
          <w:spacing w:val="-2"/>
          <w:szCs w:val="20"/>
        </w:rPr>
        <w:t xml:space="preserve">přes toto navýšení patřila mzda v tomto odvětví, společně s výrobou potravinářských výrobků, k těm nejnižším a v roce 2020 činila 23 865 Kč. Naopak mezi odvětví, ve kterých byli pracovníci nejlépe ohodnoceni, patřila výroba chemických látek a chemických přípravků (39 991 Kč) a výroba základních farmaceutických výrobků </w:t>
      </w:r>
      <w:r w:rsidR="004626E9" w:rsidRPr="00F323EA">
        <w:rPr>
          <w:spacing w:val="-2"/>
          <w:szCs w:val="20"/>
        </w:rPr>
        <w:t>a</w:t>
      </w:r>
      <w:r w:rsidR="004626E9">
        <w:rPr>
          <w:spacing w:val="-2"/>
          <w:szCs w:val="20"/>
        </w:rPr>
        <w:t> </w:t>
      </w:r>
      <w:r w:rsidRPr="00F323EA">
        <w:rPr>
          <w:spacing w:val="-2"/>
          <w:szCs w:val="20"/>
        </w:rPr>
        <w:t xml:space="preserve">farmaceutických přípravků (38 823 Kč). </w:t>
      </w:r>
    </w:p>
    <w:p w:rsidR="00CB2D55" w:rsidRPr="00F323EA" w:rsidRDefault="00CB2D55" w:rsidP="00873302">
      <w:pPr>
        <w:rPr>
          <w:spacing w:val="-2"/>
          <w:szCs w:val="20"/>
        </w:rPr>
      </w:pPr>
    </w:p>
    <w:p w:rsidR="00CB2D55" w:rsidRPr="00F323EA" w:rsidRDefault="00CB2D55" w:rsidP="00933FF0">
      <w:pPr>
        <w:rPr>
          <w:spacing w:val="-2"/>
          <w:szCs w:val="20"/>
        </w:rPr>
      </w:pPr>
      <w:r w:rsidRPr="00F323EA">
        <w:rPr>
          <w:spacing w:val="-2"/>
          <w:szCs w:val="20"/>
        </w:rPr>
        <w:t xml:space="preserve">Objem tržeb z prodeje výrobků a služeb průmyslové povahy ve zpracovatelském průmyslu dosáhl v roce 2020 v Moravskoslezském kraji výše 466,9 mld. Kč. Tržby ve zpracovatelském průmyslu se na celkových tržbách v průmyslu podílely </w:t>
      </w:r>
      <w:r>
        <w:rPr>
          <w:spacing w:val="-2"/>
          <w:szCs w:val="20"/>
        </w:rPr>
        <w:t>z </w:t>
      </w:r>
      <w:r w:rsidRPr="00F323EA">
        <w:rPr>
          <w:spacing w:val="-2"/>
          <w:szCs w:val="20"/>
        </w:rPr>
        <w:t xml:space="preserve">95,1 %. Meziročně poklesly tržby ve zpracovatelském průmyslu o 7,5 %. Na výši těchto tržeb se </w:t>
      </w:r>
      <w:r>
        <w:rPr>
          <w:spacing w:val="-2"/>
          <w:szCs w:val="20"/>
        </w:rPr>
        <w:t xml:space="preserve">nejvíce </w:t>
      </w:r>
      <w:r w:rsidRPr="00F323EA">
        <w:rPr>
          <w:spacing w:val="-2"/>
          <w:szCs w:val="20"/>
        </w:rPr>
        <w:t xml:space="preserve">podílela odvětví výroba motorových vozidel (kromě motocyklů), přívěsů a návěsů (49,6 %) a výroba základních kovů, hutní zpracování kovů; slévárenství (17,3 %). Meziročně se nejvíce zvýšily tržby v odvětvích výroba ostatních nekovových minerálních výrobků (+5,3 %) a výroba základních farmaceutických výrobků </w:t>
      </w:r>
      <w:r w:rsidR="004626E9" w:rsidRPr="00F323EA">
        <w:rPr>
          <w:spacing w:val="-2"/>
          <w:szCs w:val="20"/>
        </w:rPr>
        <w:t>a</w:t>
      </w:r>
      <w:r w:rsidR="004626E9">
        <w:rPr>
          <w:spacing w:val="-2"/>
          <w:szCs w:val="20"/>
        </w:rPr>
        <w:t> </w:t>
      </w:r>
      <w:r w:rsidRPr="00F323EA">
        <w:rPr>
          <w:spacing w:val="-2"/>
          <w:szCs w:val="20"/>
        </w:rPr>
        <w:t xml:space="preserve">farmaceutických přípravků (+5,2 %). Naopak nejvyšší </w:t>
      </w:r>
      <w:r>
        <w:rPr>
          <w:spacing w:val="-2"/>
          <w:szCs w:val="20"/>
        </w:rPr>
        <w:t>pokles tržeb nastal</w:t>
      </w:r>
      <w:r w:rsidRPr="00F323EA">
        <w:rPr>
          <w:spacing w:val="-2"/>
          <w:szCs w:val="20"/>
        </w:rPr>
        <w:t xml:space="preserve"> v odvětvích výroba počítačů, elektronických </w:t>
      </w:r>
      <w:r w:rsidR="004626E9" w:rsidRPr="00F323EA">
        <w:rPr>
          <w:spacing w:val="-2"/>
          <w:szCs w:val="20"/>
        </w:rPr>
        <w:t>a</w:t>
      </w:r>
      <w:r w:rsidR="004626E9">
        <w:rPr>
          <w:spacing w:val="-2"/>
          <w:szCs w:val="20"/>
        </w:rPr>
        <w:t> </w:t>
      </w:r>
      <w:r w:rsidRPr="00F323EA">
        <w:rPr>
          <w:spacing w:val="-2"/>
          <w:szCs w:val="20"/>
        </w:rPr>
        <w:t xml:space="preserve">optických přístrojů </w:t>
      </w:r>
      <w:r w:rsidR="004626E9" w:rsidRPr="00F323EA">
        <w:rPr>
          <w:spacing w:val="-2"/>
          <w:szCs w:val="20"/>
        </w:rPr>
        <w:t>a</w:t>
      </w:r>
      <w:r w:rsidR="004626E9">
        <w:rPr>
          <w:spacing w:val="-2"/>
          <w:szCs w:val="20"/>
        </w:rPr>
        <w:t> </w:t>
      </w:r>
      <w:r w:rsidRPr="00F323EA">
        <w:rPr>
          <w:spacing w:val="-2"/>
          <w:szCs w:val="20"/>
        </w:rPr>
        <w:t>zařízení</w:t>
      </w:r>
      <w:r>
        <w:rPr>
          <w:spacing w:val="-2"/>
          <w:szCs w:val="20"/>
        </w:rPr>
        <w:t xml:space="preserve"> (–12,9 %) </w:t>
      </w:r>
      <w:r w:rsidR="004626E9">
        <w:rPr>
          <w:spacing w:val="-2"/>
          <w:szCs w:val="20"/>
        </w:rPr>
        <w:t>a </w:t>
      </w:r>
      <w:r>
        <w:rPr>
          <w:spacing w:val="-2"/>
          <w:szCs w:val="20"/>
        </w:rPr>
        <w:t>ve výrobě strojů a </w:t>
      </w:r>
      <w:r w:rsidRPr="00F323EA">
        <w:rPr>
          <w:spacing w:val="-2"/>
          <w:szCs w:val="20"/>
        </w:rPr>
        <w:t xml:space="preserve">zařízení </w:t>
      </w:r>
      <w:r>
        <w:rPr>
          <w:spacing w:val="-2"/>
          <w:szCs w:val="20"/>
        </w:rPr>
        <w:t xml:space="preserve">j. n. </w:t>
      </w:r>
      <w:r w:rsidRPr="00F323EA">
        <w:rPr>
          <w:spacing w:val="-2"/>
          <w:szCs w:val="20"/>
        </w:rPr>
        <w:t>(–11,5 %). Meziroční pokles objemu tržeb zaznamenala rovněž obě nejsilnější odvětví výroba motorových vozidel (–8,0 %) a výroba základních kovů, hutní zpracování kovů; slévárenství (–10,8 %).</w:t>
      </w:r>
    </w:p>
    <w:p w:rsidR="00CB2D55" w:rsidRPr="00F323EA" w:rsidRDefault="00CB2D55" w:rsidP="00933FF0">
      <w:pPr>
        <w:rPr>
          <w:spacing w:val="-2"/>
          <w:szCs w:val="20"/>
        </w:rPr>
      </w:pPr>
    </w:p>
    <w:p w:rsidR="00CB2D55" w:rsidRPr="00F323EA" w:rsidRDefault="00CB2D55" w:rsidP="00260520">
      <w:pPr>
        <w:rPr>
          <w:spacing w:val="-2"/>
          <w:szCs w:val="20"/>
        </w:rPr>
      </w:pPr>
      <w:r w:rsidRPr="00F323EA">
        <w:rPr>
          <w:spacing w:val="-2"/>
          <w:szCs w:val="20"/>
        </w:rPr>
        <w:t>Podíl tržeb z přímého vývozu na celkových tržbách činil v roce 2020 v oblasti zpracovatelského průmyslu 61,5 %. Po vyloučení odvětví s individuálními údaji byl dosažen nejvyšší podíl tržeb z přímého vývozu v odvětvích výroba základních farmaceutických výrobků a farmaceutických přípravků (93,9 %) a výroba chemických látek a chemických přípravků (81,2 %). Naopak nejnižší byl tento podíl v odvětví výroba potravinářských výrobků (14,3 %).</w:t>
      </w:r>
    </w:p>
    <w:p w:rsidR="00CB2D55" w:rsidRPr="00F323EA" w:rsidRDefault="00CB2D55" w:rsidP="00933FF0">
      <w:pPr>
        <w:rPr>
          <w:spacing w:val="-2"/>
          <w:szCs w:val="20"/>
        </w:rPr>
      </w:pPr>
    </w:p>
    <w:p w:rsidR="00CB2D55" w:rsidRPr="00F323EA" w:rsidRDefault="00CB2D55" w:rsidP="00933FF0">
      <w:pPr>
        <w:rPr>
          <w:spacing w:val="-2"/>
          <w:szCs w:val="20"/>
        </w:rPr>
      </w:pPr>
      <w:r w:rsidRPr="00F323EA">
        <w:rPr>
          <w:spacing w:val="-2"/>
          <w:szCs w:val="20"/>
        </w:rPr>
        <w:t>Po vyloučení individuálních údajů dosáhla nejvyšší produktivity práce v Moravskoslezském kraji ve zpracovatelském průmyslu tato odvětví: výroba motorových vozidel (kromě motocyklů), přívěsů a návěsů (9 647 tis. Kč), výroba chemických látek a chemických přípravků (7 359 tis. Kč) a výroba základních farmaceutických výrobků a farmaceutických přípravků (5 418 tis. Kč). Nejnižší tržby na 1 zaměstnance vykázaly podniky v odvětví výroba textilií s 1 303 tis. Kč.</w:t>
      </w:r>
    </w:p>
    <w:p w:rsidR="00CB2D55" w:rsidRPr="00F323EA" w:rsidRDefault="00CB2D55" w:rsidP="00DE5D82">
      <w:pPr>
        <w:rPr>
          <w:spacing w:val="-2"/>
          <w:szCs w:val="20"/>
        </w:rPr>
      </w:pPr>
    </w:p>
    <w:p w:rsidR="00CB2D55" w:rsidRPr="00F323EA" w:rsidRDefault="00CB2D55" w:rsidP="00FC7194"/>
    <w:p w:rsidR="00CB2D55" w:rsidRPr="00F323EA" w:rsidRDefault="00CB2D55" w:rsidP="00FC7194">
      <w:pPr>
        <w:rPr>
          <w:b/>
        </w:rPr>
      </w:pPr>
      <w:r w:rsidRPr="00F323EA">
        <w:rPr>
          <w:b/>
        </w:rPr>
        <w:t>Kontakt:</w:t>
      </w:r>
    </w:p>
    <w:p w:rsidR="00CB2D55" w:rsidRPr="00F323EA" w:rsidRDefault="00CB2D55" w:rsidP="00B94694">
      <w:r w:rsidRPr="00F323EA">
        <w:t>Patrik Szabo</w:t>
      </w:r>
    </w:p>
    <w:p w:rsidR="00CB2D55" w:rsidRPr="00F323EA" w:rsidRDefault="00CB2D55" w:rsidP="00B94694">
      <w:r w:rsidRPr="00F323EA">
        <w:t>Krajská správa ČSÚ v Ostravě</w:t>
      </w:r>
    </w:p>
    <w:p w:rsidR="00CB2D55" w:rsidRPr="00F323EA" w:rsidRDefault="00CB2D55" w:rsidP="00B94694">
      <w:r w:rsidRPr="00F323EA">
        <w:t>Tel.: 595 131 220</w:t>
      </w:r>
    </w:p>
    <w:p w:rsidR="00CB2D55" w:rsidRDefault="00CB2D55" w:rsidP="00B94694">
      <w:r w:rsidRPr="00F323EA">
        <w:t>E-mail: patrik.szabo@czso.cz</w:t>
      </w:r>
    </w:p>
    <w:sectPr w:rsidR="00CB2D55" w:rsidSect="008A7222">
      <w:headerReference w:type="default" r:id="rId9"/>
      <w:footerReference w:type="default" r:id="rId10"/>
      <w:pgSz w:w="11907" w:h="16839" w:code="9"/>
      <w:pgMar w:top="2835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55" w:rsidRDefault="00CB2D55" w:rsidP="00BA6370">
      <w:r>
        <w:separator/>
      </w:r>
    </w:p>
  </w:endnote>
  <w:endnote w:type="continuationSeparator" w:id="0">
    <w:p w:rsidR="00CB2D55" w:rsidRDefault="00CB2D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5" w:rsidRDefault="00202B7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CB2D55" w:rsidRPr="00D71A18" w:rsidRDefault="00CB2D55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CB2D55" w:rsidRPr="00FC7194" w:rsidRDefault="00CB2D55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EC7592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02B78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55" w:rsidRDefault="00CB2D55" w:rsidP="00BA6370">
      <w:r>
        <w:separator/>
      </w:r>
    </w:p>
  </w:footnote>
  <w:footnote w:type="continuationSeparator" w:id="0">
    <w:p w:rsidR="00CB2D55" w:rsidRDefault="00CB2D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5" w:rsidRDefault="00202B78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CB2D55" w:rsidRPr="00136EE6" w:rsidRDefault="00CB2D55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CB2D55" w:rsidRPr="007E622A" w:rsidRDefault="00CB2D55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0D77"/>
    <w:rsid w:val="00043BF4"/>
    <w:rsid w:val="00075FCA"/>
    <w:rsid w:val="000775E2"/>
    <w:rsid w:val="000842D2"/>
    <w:rsid w:val="000843A5"/>
    <w:rsid w:val="00086DE3"/>
    <w:rsid w:val="000B4D9F"/>
    <w:rsid w:val="000B6271"/>
    <w:rsid w:val="000B6F63"/>
    <w:rsid w:val="000C04A8"/>
    <w:rsid w:val="000C29D6"/>
    <w:rsid w:val="000C435D"/>
    <w:rsid w:val="000D4A53"/>
    <w:rsid w:val="000E6C80"/>
    <w:rsid w:val="000F0325"/>
    <w:rsid w:val="000F13D1"/>
    <w:rsid w:val="00103E15"/>
    <w:rsid w:val="00112B77"/>
    <w:rsid w:val="001165D7"/>
    <w:rsid w:val="00127921"/>
    <w:rsid w:val="001346C8"/>
    <w:rsid w:val="001366ED"/>
    <w:rsid w:val="00136EE6"/>
    <w:rsid w:val="00137FE4"/>
    <w:rsid w:val="001404AB"/>
    <w:rsid w:val="00144A9E"/>
    <w:rsid w:val="00146745"/>
    <w:rsid w:val="001471D6"/>
    <w:rsid w:val="00154950"/>
    <w:rsid w:val="00163ACB"/>
    <w:rsid w:val="00164082"/>
    <w:rsid w:val="001658A9"/>
    <w:rsid w:val="0017231D"/>
    <w:rsid w:val="001776E2"/>
    <w:rsid w:val="001802A9"/>
    <w:rsid w:val="0018080D"/>
    <w:rsid w:val="001810DC"/>
    <w:rsid w:val="00183972"/>
    <w:rsid w:val="00183C7E"/>
    <w:rsid w:val="00193ABB"/>
    <w:rsid w:val="001A214A"/>
    <w:rsid w:val="001A59BF"/>
    <w:rsid w:val="001B1E00"/>
    <w:rsid w:val="001B41E0"/>
    <w:rsid w:val="001B607F"/>
    <w:rsid w:val="001D369A"/>
    <w:rsid w:val="001D4FB5"/>
    <w:rsid w:val="001D7448"/>
    <w:rsid w:val="001E5C3D"/>
    <w:rsid w:val="001F2ABC"/>
    <w:rsid w:val="00202B78"/>
    <w:rsid w:val="00205B0E"/>
    <w:rsid w:val="002070FB"/>
    <w:rsid w:val="002115C2"/>
    <w:rsid w:val="00213729"/>
    <w:rsid w:val="002272A6"/>
    <w:rsid w:val="002406FA"/>
    <w:rsid w:val="002460EA"/>
    <w:rsid w:val="00253E65"/>
    <w:rsid w:val="00260520"/>
    <w:rsid w:val="00262787"/>
    <w:rsid w:val="0026346B"/>
    <w:rsid w:val="00263EEB"/>
    <w:rsid w:val="00273AB7"/>
    <w:rsid w:val="0027482C"/>
    <w:rsid w:val="0027601F"/>
    <w:rsid w:val="002774C6"/>
    <w:rsid w:val="002846CC"/>
    <w:rsid w:val="002848DA"/>
    <w:rsid w:val="00291E67"/>
    <w:rsid w:val="002924E5"/>
    <w:rsid w:val="002A2CC6"/>
    <w:rsid w:val="002A32B8"/>
    <w:rsid w:val="002B2E47"/>
    <w:rsid w:val="002C3264"/>
    <w:rsid w:val="002C3BDA"/>
    <w:rsid w:val="002C5242"/>
    <w:rsid w:val="002D6A6C"/>
    <w:rsid w:val="002F0983"/>
    <w:rsid w:val="002F2E22"/>
    <w:rsid w:val="00305F3D"/>
    <w:rsid w:val="00306023"/>
    <w:rsid w:val="00311284"/>
    <w:rsid w:val="0031692F"/>
    <w:rsid w:val="00322412"/>
    <w:rsid w:val="00323D9E"/>
    <w:rsid w:val="003301A3"/>
    <w:rsid w:val="00333324"/>
    <w:rsid w:val="0035578A"/>
    <w:rsid w:val="00357E90"/>
    <w:rsid w:val="00363305"/>
    <w:rsid w:val="0036777B"/>
    <w:rsid w:val="0037020C"/>
    <w:rsid w:val="003723F1"/>
    <w:rsid w:val="00377FA8"/>
    <w:rsid w:val="003815A8"/>
    <w:rsid w:val="0038282A"/>
    <w:rsid w:val="00395859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D53EA"/>
    <w:rsid w:val="003F526A"/>
    <w:rsid w:val="003F673F"/>
    <w:rsid w:val="00405244"/>
    <w:rsid w:val="0041042A"/>
    <w:rsid w:val="00413A9D"/>
    <w:rsid w:val="004436EE"/>
    <w:rsid w:val="00450624"/>
    <w:rsid w:val="00450CED"/>
    <w:rsid w:val="00452B2A"/>
    <w:rsid w:val="0045547F"/>
    <w:rsid w:val="00460236"/>
    <w:rsid w:val="004626E9"/>
    <w:rsid w:val="00477364"/>
    <w:rsid w:val="00483248"/>
    <w:rsid w:val="00485B6D"/>
    <w:rsid w:val="00486164"/>
    <w:rsid w:val="004920AD"/>
    <w:rsid w:val="004A5416"/>
    <w:rsid w:val="004B6985"/>
    <w:rsid w:val="004C0641"/>
    <w:rsid w:val="004C7C50"/>
    <w:rsid w:val="004D05B3"/>
    <w:rsid w:val="004D07E4"/>
    <w:rsid w:val="004D0E1E"/>
    <w:rsid w:val="004D409E"/>
    <w:rsid w:val="004E1C46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30845"/>
    <w:rsid w:val="00531844"/>
    <w:rsid w:val="00531DBB"/>
    <w:rsid w:val="00531E36"/>
    <w:rsid w:val="00547868"/>
    <w:rsid w:val="0055479C"/>
    <w:rsid w:val="00563CBF"/>
    <w:rsid w:val="005650D4"/>
    <w:rsid w:val="005870C4"/>
    <w:rsid w:val="005A018E"/>
    <w:rsid w:val="005A4341"/>
    <w:rsid w:val="005A4CF0"/>
    <w:rsid w:val="005D0CF2"/>
    <w:rsid w:val="005E428A"/>
    <w:rsid w:val="005E4453"/>
    <w:rsid w:val="005E4AAB"/>
    <w:rsid w:val="005F0648"/>
    <w:rsid w:val="005F209B"/>
    <w:rsid w:val="005F5E4F"/>
    <w:rsid w:val="005F699D"/>
    <w:rsid w:val="005F79FB"/>
    <w:rsid w:val="00600943"/>
    <w:rsid w:val="00604406"/>
    <w:rsid w:val="00605F4A"/>
    <w:rsid w:val="00607822"/>
    <w:rsid w:val="006103AA"/>
    <w:rsid w:val="006113AB"/>
    <w:rsid w:val="00613BBF"/>
    <w:rsid w:val="0061425F"/>
    <w:rsid w:val="00621E0D"/>
    <w:rsid w:val="00622B80"/>
    <w:rsid w:val="00634DF5"/>
    <w:rsid w:val="0064139A"/>
    <w:rsid w:val="00641A94"/>
    <w:rsid w:val="00642389"/>
    <w:rsid w:val="00642F09"/>
    <w:rsid w:val="00653F11"/>
    <w:rsid w:val="00661292"/>
    <w:rsid w:val="00671136"/>
    <w:rsid w:val="00675D16"/>
    <w:rsid w:val="00682B42"/>
    <w:rsid w:val="00685E07"/>
    <w:rsid w:val="00687D20"/>
    <w:rsid w:val="006B1202"/>
    <w:rsid w:val="006C1497"/>
    <w:rsid w:val="006D0967"/>
    <w:rsid w:val="006D549F"/>
    <w:rsid w:val="006E024F"/>
    <w:rsid w:val="006E4E81"/>
    <w:rsid w:val="006F405D"/>
    <w:rsid w:val="00707F7D"/>
    <w:rsid w:val="00712BC9"/>
    <w:rsid w:val="00717EC5"/>
    <w:rsid w:val="00727525"/>
    <w:rsid w:val="00734628"/>
    <w:rsid w:val="00737B80"/>
    <w:rsid w:val="00745928"/>
    <w:rsid w:val="007529C9"/>
    <w:rsid w:val="00755517"/>
    <w:rsid w:val="0076697C"/>
    <w:rsid w:val="007722F2"/>
    <w:rsid w:val="00777C9C"/>
    <w:rsid w:val="00796380"/>
    <w:rsid w:val="007A03A8"/>
    <w:rsid w:val="007A5424"/>
    <w:rsid w:val="007A57F2"/>
    <w:rsid w:val="007B1333"/>
    <w:rsid w:val="007B1DA4"/>
    <w:rsid w:val="007C4721"/>
    <w:rsid w:val="007D5130"/>
    <w:rsid w:val="007D5C36"/>
    <w:rsid w:val="007D5E80"/>
    <w:rsid w:val="007D7E4F"/>
    <w:rsid w:val="007E2A8E"/>
    <w:rsid w:val="007E40D7"/>
    <w:rsid w:val="007E622A"/>
    <w:rsid w:val="007E7C37"/>
    <w:rsid w:val="007F4AEB"/>
    <w:rsid w:val="007F75B2"/>
    <w:rsid w:val="008043C4"/>
    <w:rsid w:val="0080519E"/>
    <w:rsid w:val="00807069"/>
    <w:rsid w:val="008108D7"/>
    <w:rsid w:val="00826A3B"/>
    <w:rsid w:val="008271E4"/>
    <w:rsid w:val="00831B1B"/>
    <w:rsid w:val="00857710"/>
    <w:rsid w:val="00861D0E"/>
    <w:rsid w:val="00867569"/>
    <w:rsid w:val="00873302"/>
    <w:rsid w:val="00874373"/>
    <w:rsid w:val="008805CB"/>
    <w:rsid w:val="00882382"/>
    <w:rsid w:val="0088525D"/>
    <w:rsid w:val="00892918"/>
    <w:rsid w:val="0089778E"/>
    <w:rsid w:val="008A32B7"/>
    <w:rsid w:val="008A4BA5"/>
    <w:rsid w:val="008A5F4F"/>
    <w:rsid w:val="008A7222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5EC0"/>
    <w:rsid w:val="009668FF"/>
    <w:rsid w:val="009779A2"/>
    <w:rsid w:val="00981088"/>
    <w:rsid w:val="00984C08"/>
    <w:rsid w:val="009B174B"/>
    <w:rsid w:val="009B1FB8"/>
    <w:rsid w:val="009B55B1"/>
    <w:rsid w:val="009C2234"/>
    <w:rsid w:val="009D01FC"/>
    <w:rsid w:val="009D564B"/>
    <w:rsid w:val="009E1C7A"/>
    <w:rsid w:val="009E6C2C"/>
    <w:rsid w:val="009F13E2"/>
    <w:rsid w:val="009F70EA"/>
    <w:rsid w:val="00A00672"/>
    <w:rsid w:val="00A15D60"/>
    <w:rsid w:val="00A4343D"/>
    <w:rsid w:val="00A502F1"/>
    <w:rsid w:val="00A53C99"/>
    <w:rsid w:val="00A70632"/>
    <w:rsid w:val="00A70A83"/>
    <w:rsid w:val="00A81EB3"/>
    <w:rsid w:val="00A842CF"/>
    <w:rsid w:val="00A84F95"/>
    <w:rsid w:val="00A927EC"/>
    <w:rsid w:val="00AA1325"/>
    <w:rsid w:val="00AB62E7"/>
    <w:rsid w:val="00AC02D9"/>
    <w:rsid w:val="00AC0A6A"/>
    <w:rsid w:val="00AC597A"/>
    <w:rsid w:val="00AD4C26"/>
    <w:rsid w:val="00AE1690"/>
    <w:rsid w:val="00AE3FCA"/>
    <w:rsid w:val="00AE6D5B"/>
    <w:rsid w:val="00AE7639"/>
    <w:rsid w:val="00AF3791"/>
    <w:rsid w:val="00B00C1D"/>
    <w:rsid w:val="00B03E21"/>
    <w:rsid w:val="00B1128D"/>
    <w:rsid w:val="00B125F1"/>
    <w:rsid w:val="00B129C9"/>
    <w:rsid w:val="00B143A8"/>
    <w:rsid w:val="00B215DF"/>
    <w:rsid w:val="00B257BF"/>
    <w:rsid w:val="00B2612C"/>
    <w:rsid w:val="00B40799"/>
    <w:rsid w:val="00B92E08"/>
    <w:rsid w:val="00B94694"/>
    <w:rsid w:val="00BA439F"/>
    <w:rsid w:val="00BA4B1C"/>
    <w:rsid w:val="00BA6370"/>
    <w:rsid w:val="00BC2B5C"/>
    <w:rsid w:val="00BC3A57"/>
    <w:rsid w:val="00BC4A81"/>
    <w:rsid w:val="00BF07E1"/>
    <w:rsid w:val="00C1513D"/>
    <w:rsid w:val="00C269D4"/>
    <w:rsid w:val="00C4160D"/>
    <w:rsid w:val="00C52466"/>
    <w:rsid w:val="00C568C0"/>
    <w:rsid w:val="00C62672"/>
    <w:rsid w:val="00C62F5D"/>
    <w:rsid w:val="00C743E0"/>
    <w:rsid w:val="00C77EAB"/>
    <w:rsid w:val="00C77F4A"/>
    <w:rsid w:val="00C8406E"/>
    <w:rsid w:val="00CA7E45"/>
    <w:rsid w:val="00CB2709"/>
    <w:rsid w:val="00CB2D55"/>
    <w:rsid w:val="00CB6F89"/>
    <w:rsid w:val="00CB7797"/>
    <w:rsid w:val="00CC323D"/>
    <w:rsid w:val="00CC7101"/>
    <w:rsid w:val="00CD214D"/>
    <w:rsid w:val="00CE228C"/>
    <w:rsid w:val="00CE4711"/>
    <w:rsid w:val="00CF545B"/>
    <w:rsid w:val="00D005DB"/>
    <w:rsid w:val="00D018F0"/>
    <w:rsid w:val="00D07F6F"/>
    <w:rsid w:val="00D27074"/>
    <w:rsid w:val="00D27D69"/>
    <w:rsid w:val="00D27DEC"/>
    <w:rsid w:val="00D448C2"/>
    <w:rsid w:val="00D666C3"/>
    <w:rsid w:val="00D71A18"/>
    <w:rsid w:val="00D71FEC"/>
    <w:rsid w:val="00D750D2"/>
    <w:rsid w:val="00D7550A"/>
    <w:rsid w:val="00D83667"/>
    <w:rsid w:val="00D92D83"/>
    <w:rsid w:val="00DA093A"/>
    <w:rsid w:val="00DB058A"/>
    <w:rsid w:val="00DB3587"/>
    <w:rsid w:val="00DB517B"/>
    <w:rsid w:val="00DC566B"/>
    <w:rsid w:val="00DD5382"/>
    <w:rsid w:val="00DD7A17"/>
    <w:rsid w:val="00DE5D82"/>
    <w:rsid w:val="00DE67AA"/>
    <w:rsid w:val="00DF47FE"/>
    <w:rsid w:val="00E11FD9"/>
    <w:rsid w:val="00E2374E"/>
    <w:rsid w:val="00E24906"/>
    <w:rsid w:val="00E26704"/>
    <w:rsid w:val="00E27C40"/>
    <w:rsid w:val="00E31980"/>
    <w:rsid w:val="00E35553"/>
    <w:rsid w:val="00E35A6F"/>
    <w:rsid w:val="00E44537"/>
    <w:rsid w:val="00E478CB"/>
    <w:rsid w:val="00E5545B"/>
    <w:rsid w:val="00E6423C"/>
    <w:rsid w:val="00E66842"/>
    <w:rsid w:val="00E676DA"/>
    <w:rsid w:val="00E67ABA"/>
    <w:rsid w:val="00E8301F"/>
    <w:rsid w:val="00E86B45"/>
    <w:rsid w:val="00E914E0"/>
    <w:rsid w:val="00E93830"/>
    <w:rsid w:val="00E93E0E"/>
    <w:rsid w:val="00EA2D8A"/>
    <w:rsid w:val="00EB1ED3"/>
    <w:rsid w:val="00EC1321"/>
    <w:rsid w:val="00EC215E"/>
    <w:rsid w:val="00EC2D51"/>
    <w:rsid w:val="00EC66C4"/>
    <w:rsid w:val="00EC7592"/>
    <w:rsid w:val="00ED0607"/>
    <w:rsid w:val="00EE0707"/>
    <w:rsid w:val="00EE5863"/>
    <w:rsid w:val="00F01CA3"/>
    <w:rsid w:val="00F12DFF"/>
    <w:rsid w:val="00F21DF9"/>
    <w:rsid w:val="00F26395"/>
    <w:rsid w:val="00F310A4"/>
    <w:rsid w:val="00F323EA"/>
    <w:rsid w:val="00F43A6D"/>
    <w:rsid w:val="00F46F18"/>
    <w:rsid w:val="00F81D08"/>
    <w:rsid w:val="00F82157"/>
    <w:rsid w:val="00FA1045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E7B7BAF"/>
  <w15:docId w15:val="{46F0BA12-211D-4CC4-9DA7-21B6B3A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303</TotalTime>
  <Pages>4</Pages>
  <Words>998</Words>
  <Characters>5892</Characters>
  <Application>Microsoft Office Word</Application>
  <DocSecurity>0</DocSecurity>
  <Lines>49</Lines>
  <Paragraphs>13</Paragraphs>
  <ScaleCrop>false</ScaleCrop>
  <Company>ČSÚ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47</cp:revision>
  <cp:lastPrinted>2021-07-26T08:02:00Z</cp:lastPrinted>
  <dcterms:created xsi:type="dcterms:W3CDTF">2020-08-05T12:24:00Z</dcterms:created>
  <dcterms:modified xsi:type="dcterms:W3CDTF">2021-08-17T11:21:00Z</dcterms:modified>
</cp:coreProperties>
</file>