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6" w:rsidRPr="004C3686" w:rsidRDefault="00DD7FE9" w:rsidP="004E4486">
      <w:pPr>
        <w:pStyle w:val="Datum"/>
      </w:pPr>
      <w:r>
        <w:t>14</w:t>
      </w:r>
      <w:r w:rsidR="004E4486" w:rsidRPr="004C3686">
        <w:t>. 3. 2022</w:t>
      </w:r>
    </w:p>
    <w:p w:rsidR="00FC7194" w:rsidRPr="00032806" w:rsidRDefault="004E4486" w:rsidP="00FC7194">
      <w:pPr>
        <w:pStyle w:val="Nzev"/>
      </w:pPr>
      <w:r w:rsidRPr="004C3686">
        <w:t>Životní podmínky domácností v Moravskoslezském kraji v roce 2021</w:t>
      </w:r>
    </w:p>
    <w:p w:rsidR="004E4486" w:rsidRPr="004C3686" w:rsidRDefault="004E4486" w:rsidP="004E4486">
      <w:pPr>
        <w:pStyle w:val="Perex"/>
      </w:pPr>
      <w:r w:rsidRPr="004C3686">
        <w:t xml:space="preserve">Příjmy domácností v Moravskoslezském kraji (zjišťováno za rok 2020, tedy </w:t>
      </w:r>
      <w:r w:rsidR="009570AD">
        <w:t xml:space="preserve">již </w:t>
      </w:r>
      <w:r w:rsidR="00CF5B34">
        <w:t>v </w:t>
      </w:r>
      <w:r w:rsidR="009570AD">
        <w:t>době</w:t>
      </w:r>
      <w:r w:rsidRPr="004C3686">
        <w:t xml:space="preserve"> pandemie) rostly </w:t>
      </w:r>
      <w:r w:rsidR="00C92691">
        <w:t>p</w:t>
      </w:r>
      <w:bookmarkStart w:id="0" w:name="_GoBack"/>
      <w:bookmarkEnd w:id="0"/>
      <w:r w:rsidR="00C92691">
        <w:t>omalejším</w:t>
      </w:r>
      <w:r w:rsidRPr="004C3686">
        <w:t xml:space="preserve"> tempem než v celém Česku </w:t>
      </w:r>
      <w:r w:rsidR="00CF5B34" w:rsidRPr="004C3686">
        <w:t>a</w:t>
      </w:r>
      <w:r w:rsidR="00CF5B34">
        <w:t> </w:t>
      </w:r>
      <w:r w:rsidRPr="004C3686">
        <w:t>nadále patřily k nejnižším mezi kraji. Průměrné čisté peněžní příjmy na osobu v domácno</w:t>
      </w:r>
      <w:r w:rsidR="009570AD">
        <w:t xml:space="preserve">sti dosáhly 201,6 tis. Kč ročně, </w:t>
      </w:r>
      <w:r w:rsidRPr="004C3686">
        <w:t xml:space="preserve">ve srovnání s rokem 2019 vzrostly o 3,3 %. Za republikovým průměrem zaostávaly o 18,5 tis. Kč. Podíl nákladů na bydlení na čistých měsíčních peněžních příjmech domácnosti vzrostl na 16,0 % </w:t>
      </w:r>
      <w:r w:rsidR="00CF5B34" w:rsidRPr="004C3686">
        <w:t>a</w:t>
      </w:r>
      <w:r w:rsidR="00CF5B34">
        <w:t> </w:t>
      </w:r>
      <w:r w:rsidRPr="004C3686">
        <w:t>po Praze se stal druhým nejvyšším mezi kraji. Každá sedmá domácnost Moravskoslezského kraje pak považovala tyto náklady za velkou zátěž.</w:t>
      </w:r>
    </w:p>
    <w:p w:rsidR="004E4486" w:rsidRPr="004C3686" w:rsidRDefault="004E4486" w:rsidP="004E4486">
      <w:r w:rsidRPr="004C3686">
        <w:t>Příjmy domácností v Moravskoslezském kraji nadále patřily v mezikrajském srovnání k nejnižším. Podle výsledků šetření „Životní podmínky 2021“ činily v roce 2020 průměrné roční hrubé peněžní příjmy na jednoho člena domácnosti 237,8 tis. Kč a byly tak třetí nejnižší mezi kraji (v roce 2019 páté nejnižší). Na hrubých peněžních příjmech v kraji se 62,3 % podílely příjmy ze závislé pracovní činnosti (šestý nejvyšší podíl mezi kraji), 26,2 % sociální příjmy (druhá nejvyšší hodnota mezi kraji</w:t>
      </w:r>
      <w:r w:rsidR="00F136B0">
        <w:t>, maximum v Olomouckém kraji</w:t>
      </w:r>
      <w:r w:rsidRPr="004C3686">
        <w:t>) a 9,7 % pak tvořily příjmy z podnikání (druhé nejnižší zastoupení mezi kraji, minimum v Plzeňském kraji).</w:t>
      </w:r>
    </w:p>
    <w:p w:rsidR="004E4486" w:rsidRPr="004C3686" w:rsidRDefault="004E4486" w:rsidP="004E4486">
      <w:pPr>
        <w:spacing w:line="240" w:lineRule="auto"/>
      </w:pPr>
    </w:p>
    <w:p w:rsidR="004E4486" w:rsidRPr="004C3686" w:rsidRDefault="004E4486" w:rsidP="004E4486">
      <w:pPr>
        <w:rPr>
          <w:noProof/>
          <w:lang w:eastAsia="cs-CZ"/>
        </w:rPr>
      </w:pPr>
      <w:r w:rsidRPr="004C3686">
        <w:rPr>
          <w:noProof/>
          <w:lang w:eastAsia="cs-CZ"/>
        </w:rPr>
        <w:drawing>
          <wp:inline distT="0" distB="0" distL="0" distR="0" wp14:anchorId="38746B8F" wp14:editId="654F21D7">
            <wp:extent cx="5400040" cy="327995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4C3686" w:rsidRDefault="004E4486" w:rsidP="004E4486">
      <w:pPr>
        <w:spacing w:line="240" w:lineRule="auto"/>
      </w:pPr>
    </w:p>
    <w:p w:rsidR="004E4486" w:rsidRPr="004C3686" w:rsidRDefault="004E4486" w:rsidP="004E4486">
      <w:r w:rsidRPr="004C3686">
        <w:t xml:space="preserve">Po odečtení zdravotního a sociálního pojištění a daně z příjmů zbýval v kraji na osobu v roce 2020 průměrný čistý roční peněžní příjem ve výši 201,6 tis. Kč. Po přičtení naturálních </w:t>
      </w:r>
      <w:r w:rsidRPr="004C3686">
        <w:lastRenderedPageBreak/>
        <w:t xml:space="preserve">příjmů (jde např. o požitky poskytované zaměstnavateli v podobě příspěvků na stravování, jazykové kurzy, sportovní vyžití, dovolenou, či hodnoty produktů z vlastního hospodářství, darů atd.), vycházely v Moravskoslezském kraji celkové čisté příjmy v přepočtu na jednoho člena domácnosti na 209,1 tis. Kč za rok. Nižší (čisté peněžní i celkové čisté) příjmy na osobu vykázaly </w:t>
      </w:r>
      <w:r w:rsidR="00040F66">
        <w:t>pouze</w:t>
      </w:r>
      <w:r w:rsidRPr="004C3686">
        <w:t xml:space="preserve"> domácnosti v</w:t>
      </w:r>
      <w:r w:rsidR="00040F66">
        <w:t>e</w:t>
      </w:r>
      <w:r w:rsidRPr="004C3686">
        <w:t> </w:t>
      </w:r>
      <w:r w:rsidR="00040F66" w:rsidRPr="004C3686">
        <w:t>Zlínském</w:t>
      </w:r>
      <w:r w:rsidR="00040F66">
        <w:t xml:space="preserve"> kraji</w:t>
      </w:r>
      <w:r w:rsidR="009570AD">
        <w:t xml:space="preserve"> (mezikrajské minimum</w:t>
      </w:r>
      <w:r w:rsidR="00040F66" w:rsidRPr="004C3686">
        <w:t>)</w:t>
      </w:r>
      <w:r w:rsidR="00040F66">
        <w:t xml:space="preserve"> a Olomouckém kraji</w:t>
      </w:r>
      <w:r w:rsidRPr="004C3686">
        <w:t>.</w:t>
      </w:r>
    </w:p>
    <w:p w:rsidR="004E4486" w:rsidRPr="004C3686" w:rsidRDefault="004E4486" w:rsidP="004E4486"/>
    <w:p w:rsidR="004E4486" w:rsidRPr="004C3686" w:rsidRDefault="004E4486" w:rsidP="004E4486">
      <w:r w:rsidRPr="004C3686">
        <w:t>Proti průměrným celkovým čistým příjmům (peněžním vč. naturálních) v Česku v roce 2020 byly roční příjmy v kraji o 19,0 tis. Kč nižší; v relativním vyjádření příjmy v kraji za republikovou hodnotou zaostávaly o 8,3 %. V posledním sledovaném roce tak došlo k</w:t>
      </w:r>
      <w:r w:rsidR="00A375A7">
        <w:t>e změně</w:t>
      </w:r>
      <w:r w:rsidRPr="004C3686">
        <w:t xml:space="preserve"> trendu </w:t>
      </w:r>
      <w:r w:rsidR="00A375A7">
        <w:t xml:space="preserve">z předchozích let, </w:t>
      </w:r>
      <w:r w:rsidR="009570AD">
        <w:t>během</w:t>
      </w:r>
      <w:r w:rsidR="00A375A7">
        <w:t xml:space="preserve"> nichž se </w:t>
      </w:r>
      <w:r w:rsidRPr="004C3686">
        <w:t>příjm</w:t>
      </w:r>
      <w:r w:rsidR="00A375A7">
        <w:t>y v </w:t>
      </w:r>
      <w:r w:rsidRPr="004C3686">
        <w:t>kraj</w:t>
      </w:r>
      <w:r w:rsidR="00A375A7">
        <w:t>i</w:t>
      </w:r>
      <w:r w:rsidRPr="004C3686">
        <w:t xml:space="preserve"> </w:t>
      </w:r>
      <w:r w:rsidR="00A375A7">
        <w:t>pozvolna přibližovaly k </w:t>
      </w:r>
      <w:r w:rsidRPr="004C3686">
        <w:t>republi</w:t>
      </w:r>
      <w:r w:rsidR="00A375A7">
        <w:t>kovému průměru</w:t>
      </w:r>
      <w:r w:rsidRPr="004C3686">
        <w:t>. V roce 2019 byly příjmy kraje oproti republikovému průměru nižší o</w:t>
      </w:r>
      <w:r w:rsidR="00333D10">
        <w:t> </w:t>
      </w:r>
      <w:r w:rsidRPr="004C3686">
        <w:t>6,8</w:t>
      </w:r>
      <w:r w:rsidR="00333D10">
        <w:t> </w:t>
      </w:r>
      <w:r w:rsidRPr="004C3686">
        <w:t>%. Na jednoznačně nejvyšší celkové čisté příjmy na osobu dosáhly v roce 2020 domácnosti v Praze. Konkrétně se jednalo o 300,1 tis. Kč, což bylo o 91,1 tis. Kč ročně více než v Moravskoslezském kraji.</w:t>
      </w:r>
    </w:p>
    <w:p w:rsidR="004E4486" w:rsidRPr="004C3686" w:rsidRDefault="004E4486" w:rsidP="004E4486"/>
    <w:p w:rsidR="004E4486" w:rsidRPr="004C3686" w:rsidRDefault="004E4486" w:rsidP="004E4486">
      <w:r w:rsidRPr="004C3686">
        <w:t>Ve srovnání s předchozími výsledky šetření se roční čisté peněžní příjmy na člena domácnosti oproti roku 2019 v k</w:t>
      </w:r>
      <w:r w:rsidR="009570AD">
        <w:t xml:space="preserve">raji zvýšily o 6,5 tis. Kč, </w:t>
      </w:r>
      <w:r w:rsidRPr="004C3686">
        <w:t>nominálně o 3,3 %, tedy méně</w:t>
      </w:r>
      <w:r w:rsidR="00872A3E">
        <w:t>,</w:t>
      </w:r>
      <w:r w:rsidRPr="004C3686">
        <w:t xml:space="preserve"> než činil průměr za Česko (o 4,9 %). Po zohlednění růstu cen v Česku v roce 2020 (3,2 %) reálně vzrostly příjmy v kraji o 0,1 %, v ČR o 1,7 %. Proti roku 2016 se průměrné roční čisté peněžní příjmy v kraji zvýšily o více než 43,3 %, což odpovídá částce 60,9 tis. Kč.</w:t>
      </w:r>
    </w:p>
    <w:p w:rsidR="004E4486" w:rsidRPr="004C3686" w:rsidRDefault="004E4486" w:rsidP="004E4486"/>
    <w:p w:rsidR="004E4486" w:rsidRPr="004C3686" w:rsidRDefault="004E4486" w:rsidP="004E4486">
      <w:pPr>
        <w:rPr>
          <w:b/>
        </w:rPr>
      </w:pPr>
      <w:r w:rsidRPr="004C3686">
        <w:rPr>
          <w:b/>
        </w:rPr>
        <w:t>Příjmy domácností podle krajů v roce 2020</w:t>
      </w:r>
    </w:p>
    <w:p w:rsidR="004E4486" w:rsidRPr="004C3686" w:rsidRDefault="004E4486" w:rsidP="004E4486">
      <w:r w:rsidRPr="004C3686">
        <w:rPr>
          <w:noProof/>
          <w:lang w:eastAsia="cs-CZ"/>
        </w:rPr>
        <w:drawing>
          <wp:inline distT="0" distB="0" distL="0" distR="0" wp14:anchorId="27D22D98" wp14:editId="452BD6B1">
            <wp:extent cx="5400040" cy="333565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su_zivotni_podminky21_k1_moravskoslezsky_kraj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2"/>
                    <a:stretch/>
                  </pic:blipFill>
                  <pic:spPr bwMode="auto">
                    <a:xfrm>
                      <a:off x="0" y="0"/>
                      <a:ext cx="5400040" cy="333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486" w:rsidRPr="004C3686" w:rsidRDefault="004E4486" w:rsidP="004E4486"/>
    <w:p w:rsidR="004E4486" w:rsidRPr="004C3686" w:rsidRDefault="004E4486" w:rsidP="004E4486">
      <w:r w:rsidRPr="007C6C4A">
        <w:t>V Moravskoslezském kraji byl patrný</w:t>
      </w:r>
      <w:r w:rsidRPr="004C3686">
        <w:t xml:space="preserve"> neustálý nárůst podílu domácností s průměrným čistým měsíčním příjmem na osobu nad 15 tis. Kč – z 24,3 % v roce 2016 na 61,7 % v roce 2020. Přesto zůstal tento podíl o 3,7 procentního bodu pod republikovým průměrem a byl zároveň </w:t>
      </w:r>
      <w:r w:rsidRPr="004C3686">
        <w:lastRenderedPageBreak/>
        <w:t>pátý nejnižší mezi kraji. Nejnižší podíl byl zaznamenán v Olomouckém kraji (55,9 %), nejvyššího bylo dosaženo v Praze (80,9 %). Podíly domácností v Moravskoslezském kraji s čistým měsíčním příjmem na osobu v pásmech do 10 tis. Kč a 10 až 15 tis. Kč (10,3 %, resp. 28,1 %) byly ve srovnání s republikovými průměry (8,3 %, resp. 26,3 %) vyšší, každoročně se vša</w:t>
      </w:r>
      <w:r w:rsidR="00056301">
        <w:t xml:space="preserve">k </w:t>
      </w:r>
      <w:r w:rsidR="006142E6">
        <w:t>rozdíly smazávají</w:t>
      </w:r>
      <w:r w:rsidR="00056301">
        <w:t xml:space="preserve">. </w:t>
      </w:r>
      <w:r w:rsidR="00EA38D7">
        <w:t>P</w:t>
      </w:r>
      <w:r w:rsidR="00056301">
        <w:t xml:space="preserve">o několika letech </w:t>
      </w:r>
      <w:r w:rsidR="00A4110C">
        <w:t xml:space="preserve">trvalého poklesu </w:t>
      </w:r>
      <w:r w:rsidR="00A4110C" w:rsidRPr="004C3686">
        <w:t xml:space="preserve">vzrostlo </w:t>
      </w:r>
      <w:r w:rsidR="00EA38D7">
        <w:t xml:space="preserve">v roce 2020 </w:t>
      </w:r>
      <w:r w:rsidRPr="004C3686">
        <w:t xml:space="preserve">zastoupení domácností v nejnižším příjmovém pásmu </w:t>
      </w:r>
      <w:r w:rsidR="00A4110C">
        <w:t>do 6 tis. Kč (</w:t>
      </w:r>
      <w:r w:rsidR="00CF5B34">
        <w:t>z </w:t>
      </w:r>
      <w:r w:rsidR="00A4110C">
        <w:t>2,0 % na 2,6 %),</w:t>
      </w:r>
      <w:r w:rsidRPr="004C3686">
        <w:t xml:space="preserve"> mezi kraji se jednalo o</w:t>
      </w:r>
      <w:r w:rsidR="00EA38D7">
        <w:t> </w:t>
      </w:r>
      <w:r w:rsidRPr="004C3686">
        <w:t>druhou nejvyšší hodnotu (ma</w:t>
      </w:r>
      <w:r w:rsidR="00A4110C">
        <w:t>ximum 2,9 % v Karlovarském kraji).</w:t>
      </w:r>
    </w:p>
    <w:p w:rsidR="004E4486" w:rsidRPr="004C3686" w:rsidRDefault="004E4486" w:rsidP="004E4486"/>
    <w:p w:rsidR="004E4486" w:rsidRPr="004C3686" w:rsidRDefault="004E4486" w:rsidP="004E4486">
      <w:pPr>
        <w:rPr>
          <w:b/>
        </w:rPr>
      </w:pPr>
      <w:r w:rsidRPr="004C3686">
        <w:rPr>
          <w:b/>
          <w:noProof/>
          <w:lang w:eastAsia="cs-CZ"/>
        </w:rPr>
        <w:drawing>
          <wp:inline distT="0" distB="0" distL="0" distR="0" wp14:anchorId="3DD8202A" wp14:editId="2756B943">
            <wp:extent cx="5400040" cy="2590495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4C3686" w:rsidRDefault="004E4486" w:rsidP="004E4486"/>
    <w:p w:rsidR="004E4486" w:rsidRPr="004C3686" w:rsidRDefault="004E4486" w:rsidP="004E4486">
      <w:pPr>
        <w:rPr>
          <w:b/>
        </w:rPr>
      </w:pPr>
      <w:r w:rsidRPr="004C3686">
        <w:rPr>
          <w:b/>
          <w:noProof/>
          <w:lang w:eastAsia="cs-CZ"/>
        </w:rPr>
        <w:drawing>
          <wp:inline distT="0" distB="0" distL="0" distR="0" wp14:anchorId="450DF630" wp14:editId="43AA67C7">
            <wp:extent cx="5400040" cy="3238119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4C3686" w:rsidRDefault="004E4486" w:rsidP="004E4486"/>
    <w:p w:rsidR="004E4486" w:rsidRPr="004C3686" w:rsidRDefault="004E4486" w:rsidP="004E4486">
      <w:r w:rsidRPr="004C3686">
        <w:lastRenderedPageBreak/>
        <w:t xml:space="preserve">Přibližně každá desátá domácnost v kraji vycházela podle výsledků šetření z počátku roku 2021 s příjmem s velkými obtížemi nebo s obtížemi. Dalších 23,5 % domácností v Moravskoslezském kraji vystačilo s příjmem s menšími obtížemi, což </w:t>
      </w:r>
      <w:r w:rsidR="006142E6">
        <w:t xml:space="preserve">bylo </w:t>
      </w:r>
      <w:r w:rsidR="00695744" w:rsidRPr="004C3686">
        <w:t xml:space="preserve">o 3,4 procentního bodu </w:t>
      </w:r>
      <w:r w:rsidR="00695744">
        <w:t xml:space="preserve">pod </w:t>
      </w:r>
      <w:r w:rsidRPr="004C3686">
        <w:t>republikovým průměrem. Vůbec nejvíce domácností (38,7 %) se zařadilo do skupiny „domácnost vycházela s příjmem docela snadno“. Snadno a velmi snadno vycházelo s příjmem 22,5 %, resp. 5,6 % domácností v kraji a v obou případech se tak jednalo o vyšší podíly než v případě republikových hodnot (16,1 %, resp. 3,9 %).</w:t>
      </w:r>
    </w:p>
    <w:p w:rsidR="004E4486" w:rsidRPr="004C3686" w:rsidRDefault="004E4486" w:rsidP="004E4486"/>
    <w:p w:rsidR="004E4486" w:rsidRPr="004C3686" w:rsidRDefault="004E4486" w:rsidP="004E4486">
      <w:r w:rsidRPr="004C3686">
        <w:t>Necelá čtvrtina (23,2 %) domácností v kraji si nemohla podle výsledků posledního šetření dovolit zaplatit neočekávaný výdaj ve výši 12,8 tis. Kč. V mezikrajském srovnání šlo o pátý nejvyšší podíl při 19,8% republikovém podílu. Čtvrtou nej</w:t>
      </w:r>
      <w:r w:rsidR="00695744">
        <w:t>vyšší příčku (22,0 %; podíl v Česku</w:t>
      </w:r>
      <w:r w:rsidRPr="004C3686">
        <w:t xml:space="preserve"> 20,1 %) mezi kraji dosáhl podíl domácností, které si nemohly dovolit ročně týdenní dovolenou mimo domov (vč. pobytu na chatě, chalupě či u přátel, příbuzných). Přibližně 2,4 % domácností v kraji si nemohly dovolit dostatečně vytápět byt (šestý nejvyšší podíl mezi kraji) a 4,5 % domácností jíst obden maso nebo rybu (sedmý nejvyšší podíl).</w:t>
      </w:r>
    </w:p>
    <w:p w:rsidR="004E4486" w:rsidRPr="004C3686" w:rsidRDefault="004E4486" w:rsidP="004E4486"/>
    <w:p w:rsidR="004E4486" w:rsidRPr="004C3686" w:rsidRDefault="004E4486" w:rsidP="004E4486">
      <w:pPr>
        <w:rPr>
          <w:spacing w:val="-1"/>
        </w:rPr>
      </w:pPr>
      <w:r w:rsidRPr="004C3686">
        <w:rPr>
          <w:spacing w:val="-1"/>
        </w:rPr>
        <w:t>Měsíční náklady na bydlení se v Moravskoslezském kraji v roce 2021 vyšplhaly na 6 093 Kč na domácnost, mezi kraji se jednalo o pátou nejvyšší částku. Představovaly 98,6 % republikového průměru (6 176 Kč), který však výrazně navyšují domácnosti v Praze s měsíčními náklady 8 643 Kč (139,9 % průměru). Nejnižší měsíční náklady mezi kraji Česka vykazovaly domácnosti na Vysočině (5 049 Kč; 81,8 % průměru). V Moravskoslezském kraji se proti předchozímu roku měsíční náklady na bydlení navýšily o 5,6 %, v celé republice vzrostly průměrně o 3,3 %.</w:t>
      </w:r>
    </w:p>
    <w:p w:rsidR="004E4486" w:rsidRPr="004C3686" w:rsidRDefault="004E4486" w:rsidP="004E4486"/>
    <w:p w:rsidR="004E4486" w:rsidRPr="004C3686" w:rsidRDefault="004E4486" w:rsidP="004E4486">
      <w:pPr>
        <w:spacing w:line="240" w:lineRule="auto"/>
      </w:pPr>
      <w:r w:rsidRPr="004C3686">
        <w:rPr>
          <w:noProof/>
          <w:lang w:eastAsia="cs-CZ"/>
        </w:rPr>
        <w:drawing>
          <wp:inline distT="0" distB="0" distL="0" distR="0" wp14:anchorId="7B5C1D0C" wp14:editId="17D35ACF">
            <wp:extent cx="5400040" cy="2771449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4C3686" w:rsidRDefault="004E4486" w:rsidP="004E4486">
      <w:pPr>
        <w:spacing w:line="240" w:lineRule="auto"/>
        <w:rPr>
          <w:noProof/>
          <w:lang w:eastAsia="cs-CZ"/>
        </w:rPr>
      </w:pPr>
    </w:p>
    <w:p w:rsidR="004E4486" w:rsidRPr="004C3686" w:rsidRDefault="004E4486" w:rsidP="004E4486">
      <w:r w:rsidRPr="004C3686">
        <w:t xml:space="preserve">V průměru vynaložily domácnosti v Moravskoslezském kraji v roce 2021 na bydlení 16,0 % ze svých čistých peněžních příjmů (průměr ČR 14,4 %). V mezikrajském žebříčku se kraj tímto podílem zařadil na druhou nejvyšší pozici (s minimem v Kraji Vysočina – 12,0 % a maximem v Praze – 16,8 %). Relativně vyšší podíl nákladů na bydlení na příjmech lze přičíst na vrub </w:t>
      </w:r>
      <w:r w:rsidRPr="004C3686">
        <w:rPr>
          <w:spacing w:val="-1"/>
        </w:rPr>
        <w:t xml:space="preserve">podprůměrnému zastoupení domácností žijících v bytě ve vlastním domě či v bytě v osobním </w:t>
      </w:r>
      <w:r w:rsidRPr="004C3686">
        <w:rPr>
          <w:spacing w:val="-1"/>
        </w:rPr>
        <w:lastRenderedPageBreak/>
        <w:t>vlastnictví (dohromady 53,7 %</w:t>
      </w:r>
      <w:r w:rsidR="00CD4333">
        <w:rPr>
          <w:spacing w:val="-1"/>
        </w:rPr>
        <w:t xml:space="preserve"> domácností v kraji; 68,5 % v Česku</w:t>
      </w:r>
      <w:r w:rsidRPr="004C3686">
        <w:rPr>
          <w:spacing w:val="-1"/>
        </w:rPr>
        <w:t xml:space="preserve">). </w:t>
      </w:r>
      <w:r w:rsidRPr="004C3686">
        <w:t>K meziročnímu zvýšení podílu nákladů na bydlení na př</w:t>
      </w:r>
      <w:r w:rsidR="00CD4333">
        <w:t xml:space="preserve">íjmech došlo ve čtyřech krajích, konkrétně </w:t>
      </w:r>
      <w:r w:rsidR="00CF5B34">
        <w:t>v </w:t>
      </w:r>
      <w:r w:rsidR="00CD4333">
        <w:t>Moravskoslezském, Královéhradeckém, Libereckém a Jihočeském</w:t>
      </w:r>
      <w:r w:rsidRPr="004C3686">
        <w:t xml:space="preserve">. </w:t>
      </w:r>
    </w:p>
    <w:p w:rsidR="004E4486" w:rsidRPr="004C3686" w:rsidRDefault="004E4486" w:rsidP="004E4486"/>
    <w:p w:rsidR="004E4486" w:rsidRPr="004C3686" w:rsidRDefault="004E4486" w:rsidP="004E4486">
      <w:r w:rsidRPr="004C3686">
        <w:rPr>
          <w:noProof/>
          <w:lang w:eastAsia="cs-CZ"/>
        </w:rPr>
        <w:drawing>
          <wp:inline distT="0" distB="0" distL="0" distR="0" wp14:anchorId="224F7E02" wp14:editId="5EA1DF27">
            <wp:extent cx="5400040" cy="312784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4C3686" w:rsidRDefault="004E4486" w:rsidP="004E4486"/>
    <w:p w:rsidR="004E4486" w:rsidRPr="004C3686" w:rsidRDefault="004E4486" w:rsidP="004E4486">
      <w:r w:rsidRPr="004C3686">
        <w:t>V procentní struktuře nákladů na bydlení v kraji představovaly nejvyšší hodnotu výdaje za nájemné či úhradu za užívání bytu (26,9 %), následovala elektřina (24,3 %), plyn z dálkového zdroje (14,7 %) a teplo a teplá voda (12,8 %). Ve srovnání s republikovou strukturou vyšly v kraji jako nadprůměrné zej</w:t>
      </w:r>
      <w:r w:rsidR="008C27A7">
        <w:t>ména podíly nákladů na nájemné a </w:t>
      </w:r>
      <w:r w:rsidRPr="004C3686">
        <w:t>teplo a teplou vodu; naopak podprůměrný podíl nákladů</w:t>
      </w:r>
      <w:r w:rsidR="008C27A7">
        <w:t xml:space="preserve"> se týkal elektřiny</w:t>
      </w:r>
      <w:r w:rsidRPr="004C3686">
        <w:t xml:space="preserve">. Proti výsledkům šetření v předchozím roce se ve struktuře nákladů na bydlení v kraji zvýšilo zastoupení nákladů za elektřinu, </w:t>
      </w:r>
      <w:r w:rsidR="00E90153">
        <w:t xml:space="preserve">naopak </w:t>
      </w:r>
      <w:r w:rsidR="00943924">
        <w:t xml:space="preserve">ke snížení došlo v případě úhrad za nájemné </w:t>
      </w:r>
      <w:r w:rsidR="00CF5B34">
        <w:t>a </w:t>
      </w:r>
      <w:r w:rsidR="00943924">
        <w:t xml:space="preserve">za teplo </w:t>
      </w:r>
      <w:r w:rsidR="00CF5B34">
        <w:t>a </w:t>
      </w:r>
      <w:r w:rsidR="00943924">
        <w:t>teplou vodu.</w:t>
      </w:r>
    </w:p>
    <w:p w:rsidR="004E4486" w:rsidRPr="004C3686" w:rsidRDefault="004E4486" w:rsidP="004E4486"/>
    <w:p w:rsidR="004E4486" w:rsidRPr="004C3686" w:rsidRDefault="004E4486" w:rsidP="004E4486">
      <w:r w:rsidRPr="004C3686">
        <w:t xml:space="preserve">V absolutním vyjádření byly průměrné měsíční náklady domácností v Moravskoslezském kraji proti republikovým hodnotám nižší především v případě elektřiny (o 206 Kč), ostatních služeb (o 57 Kč) a nákladů na vodné a stočné (o 25 Kč). Nad průměrem Česka se pohybovaly výdaje na teplo a teplou vodu (o 146 Kč), na nájemné či úhradu za užívání bytu (o 32 Kč) </w:t>
      </w:r>
      <w:r w:rsidR="00CF5B34" w:rsidRPr="004C3686">
        <w:t>a</w:t>
      </w:r>
      <w:r w:rsidR="00CF5B34">
        <w:t> </w:t>
      </w:r>
      <w:r w:rsidRPr="004C3686">
        <w:t>na plyn z dálkového zdroje (o</w:t>
      </w:r>
      <w:r w:rsidR="0030661C">
        <w:t> </w:t>
      </w:r>
      <w:r w:rsidRPr="004C3686">
        <w:t>19</w:t>
      </w:r>
      <w:r w:rsidR="0030661C">
        <w:t> </w:t>
      </w:r>
      <w:r w:rsidRPr="004C3686">
        <w:t>Kč).</w:t>
      </w:r>
    </w:p>
    <w:p w:rsidR="004E4486" w:rsidRPr="004C3686" w:rsidRDefault="004E4486" w:rsidP="004E4486"/>
    <w:p w:rsidR="004E4486" w:rsidRPr="004C3686" w:rsidRDefault="004E4486" w:rsidP="004E4486">
      <w:r w:rsidRPr="004C3686">
        <w:t>Subjektivně byly náklady na bydlení velkou zátěží pro 14,6 % domácností v Moravskoslezském kraji (o 0,4 procentního bodu více než při předchozím šetření). V mezikrajském srovnání šlo o šestou nejvyšší hodnotu, republikový průměr byl o 0,3 procentního bodu nižší. Nejvyšší podíl domácností, které náklady na bydlení považov</w:t>
      </w:r>
      <w:r w:rsidR="0030661C">
        <w:t xml:space="preserve">aly za velkou zátěž, zaznamenal </w:t>
      </w:r>
      <w:r w:rsidRPr="004C3686">
        <w:t>Pardubický kraj (28,3 %). Na druhé straně subjektivně nebyly náklady na bydlení vůbec zátěží v největší míře pro obyvatele Prahy (21,1 % domácností) a Vysočiny (17,2 %); Moravskoslezskému kraji pa</w:t>
      </w:r>
      <w:r w:rsidR="0030661C">
        <w:t>třila s 15,2 %</w:t>
      </w:r>
      <w:r w:rsidRPr="004C3686">
        <w:t xml:space="preserve"> třetí příčka.</w:t>
      </w:r>
    </w:p>
    <w:p w:rsidR="004E4486" w:rsidRPr="004C3686" w:rsidRDefault="004E4486" w:rsidP="004E4486"/>
    <w:p w:rsidR="004E4486" w:rsidRPr="004C3686" w:rsidRDefault="004E4486" w:rsidP="004E4486">
      <w:pPr>
        <w:rPr>
          <w:b/>
        </w:rPr>
      </w:pPr>
      <w:r w:rsidRPr="004C3686">
        <w:rPr>
          <w:b/>
          <w:noProof/>
          <w:lang w:eastAsia="cs-CZ"/>
        </w:rPr>
        <w:drawing>
          <wp:inline distT="0" distB="0" distL="0" distR="0" wp14:anchorId="02FABF80" wp14:editId="68914D4A">
            <wp:extent cx="5400040" cy="3028594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4C3686" w:rsidRDefault="004E4486" w:rsidP="004E4486"/>
    <w:p w:rsidR="004E4486" w:rsidRPr="004C3686" w:rsidRDefault="004E4486" w:rsidP="004E4486">
      <w:r w:rsidRPr="004C3686">
        <w:t>Z hlediska problémů spojených s bydlením byl v Moravskoslezském kraji dlouhodobě patrný jeden z nejvyšších podílů domácností stěžujících si na znečištěné okolní prostředí a vandalství či kriminalitu v okolí (10,5 %, resp.</w:t>
      </w:r>
      <w:r w:rsidR="002859A1">
        <w:t> </w:t>
      </w:r>
      <w:r w:rsidRPr="004C3686">
        <w:t xml:space="preserve">7,0 %). Při posledním šetření tyto problémy představovaly druhý, resp. </w:t>
      </w:r>
      <w:r w:rsidR="005C0433">
        <w:t>čtvrtý</w:t>
      </w:r>
      <w:r w:rsidRPr="004C3686">
        <w:t xml:space="preserve"> nejvyšší podíl mezi kraji. Znečištěné okolní prostředí považovaly domácnosti jako největší problém v Hl. městě Praze (14,9 %), vandalství a kriminalitu v okolí pak domácnosti v Karlovarském kraji (11,5 %). Naopak nejmenší problémy s těmito jevy měly domácnosti v Plzeňském kraji (2,3 % v případě znečištěného okolního prostředí) </w:t>
      </w:r>
      <w:r w:rsidR="00CF5B34" w:rsidRPr="004C3686">
        <w:t>a</w:t>
      </w:r>
      <w:r w:rsidR="00CF5B34">
        <w:t> </w:t>
      </w:r>
      <w:r w:rsidRPr="004C3686">
        <w:t>na Vysočině (1,1 % v přípa</w:t>
      </w:r>
      <w:r w:rsidR="00991001">
        <w:t>dě vandalství, kriminality</w:t>
      </w:r>
      <w:r w:rsidRPr="004C3686">
        <w:t>). Mírně nadprůměrné bylo v posledním roce zastoupení moravskoslezských domácností potýkajících se s hlukem z domu či ulice (14,2 %). Tento problém nejvíce trápil domácnosti v Praze (21,5 %), naopak nejméně se s ním potýkali v Plzeňském kraji (5,3 %).</w:t>
      </w:r>
    </w:p>
    <w:p w:rsidR="004E4486" w:rsidRPr="004C3686" w:rsidRDefault="004E4486" w:rsidP="004E4486"/>
    <w:p w:rsidR="004E4486" w:rsidRPr="004C3686" w:rsidRDefault="004E4486" w:rsidP="004E4486">
      <w:pPr>
        <w:rPr>
          <w:sz w:val="18"/>
        </w:rPr>
      </w:pPr>
      <w:r w:rsidRPr="004C3686">
        <w:rPr>
          <w:rFonts w:cs="Arial"/>
          <w:b/>
          <w:bCs/>
          <w:i/>
          <w:iCs/>
          <w:sz w:val="18"/>
          <w:szCs w:val="20"/>
          <w:lang w:eastAsia="cs-CZ"/>
        </w:rPr>
        <w:t>O šetření Životní podmínky (EU-SILC)</w:t>
      </w:r>
    </w:p>
    <w:p w:rsidR="004E4486" w:rsidRPr="004C3686" w:rsidRDefault="004E4486" w:rsidP="004E4486">
      <w:pPr>
        <w:rPr>
          <w:i/>
          <w:sz w:val="18"/>
          <w:szCs w:val="18"/>
        </w:rPr>
      </w:pPr>
      <w:r w:rsidRPr="004C3686">
        <w:rPr>
          <w:i/>
          <w:sz w:val="18"/>
          <w:szCs w:val="18"/>
        </w:rPr>
        <w:t>Český statistický úřad provedl v roce 2021 již sedmnácté výběrové šetření o příjmech a životních podmínkách domácností pod názvem „Životní podmínky“. Zjišťování v ČR probíhá jako národní modul šetření EU-SILC, které je povinné v členských státech Evropské unie. Jeho výsledky se využívají k hodnocení sociální situace obyvatel v jednotlivých státech. Účelem šetření je získat reprezentativní údaje o příjmovém rozdělení jednotlivých typů domácností, údaje o způsobu, kvalitě a finanční náročnosti bydlení, vybavení domácností předměty dlouhodobého využívání, a o pracovních, hmotných a zdravotních podmínkách dospělých osob žijících v domácnostech.</w:t>
      </w:r>
    </w:p>
    <w:p w:rsidR="004E4486" w:rsidRPr="004C3686" w:rsidRDefault="004E4486" w:rsidP="004E4486">
      <w:pPr>
        <w:rPr>
          <w:i/>
          <w:sz w:val="18"/>
          <w:szCs w:val="18"/>
        </w:rPr>
      </w:pPr>
      <w:r w:rsidRPr="004C3686">
        <w:rPr>
          <w:i/>
          <w:sz w:val="18"/>
          <w:szCs w:val="18"/>
        </w:rPr>
        <w:t>Většina údajů se zjišťovala podle aktuálního stavu v době dotazování, tj. na jaře 2021, pouze ekonomická aktivita či údaje o peněžních a naturálních příjmech byly zjišťovány za rok 2020. Náklady na bydlení vyjadřovaly výši těchto nákladů v době šetření. Pravidelné měsíční platby se zapisovaly většinou podle zálohy za měsíc březen 2021. Výdaje na odvoz odpadků, paliva, běžnou údržbu, pojištění domu/bytu a ostatní nepravidelné náklady se uváděly za celý rok 2020.</w:t>
      </w:r>
    </w:p>
    <w:p w:rsidR="004E4486" w:rsidRPr="004C3686" w:rsidRDefault="004E4486" w:rsidP="004E4486">
      <w:pPr>
        <w:rPr>
          <w:i/>
          <w:sz w:val="18"/>
          <w:szCs w:val="18"/>
        </w:rPr>
      </w:pPr>
      <w:r w:rsidRPr="004C3686">
        <w:rPr>
          <w:i/>
          <w:sz w:val="18"/>
          <w:szCs w:val="18"/>
        </w:rPr>
        <w:lastRenderedPageBreak/>
        <w:t>Šetření se provádí každoročně ve všech krajích ČR v domácnostech žijících v náhodně vybraném souboru bytů, které jsou opakovaně navštěvovány 4 roky po sobě, přičemž každoročně se část z nich obměňuje. Při šetření v roce 2021 navštívili pověření tazatelé v ČR 11 442 bytů, z tohoto šetřeného vzorku bylo 722 bytů neobydlených,</w:t>
      </w:r>
      <w:r w:rsidRPr="004C3686">
        <w:t xml:space="preserve"> </w:t>
      </w:r>
      <w:r w:rsidRPr="004C3686">
        <w:rPr>
          <w:i/>
          <w:sz w:val="18"/>
          <w:szCs w:val="18"/>
        </w:rPr>
        <w:t>adresa nebyla nalezena apod. Takže vlastní zjišťování proběhlo v 10 720 bytech. V těch žilo 10 750 hospodařících domácností, z nichž bylo 8 677 vyšetřeno (podíl 80,7 %). V Moravskoslezském kraji navštívili tazatelé 1 324 hospodařících domácností, přičemž od 1</w:t>
      </w:r>
      <w:r w:rsidR="00B0235B">
        <w:rPr>
          <w:i/>
          <w:sz w:val="18"/>
          <w:szCs w:val="18"/>
        </w:rPr>
        <w:t> </w:t>
      </w:r>
      <w:r w:rsidRPr="004C3686">
        <w:rPr>
          <w:i/>
          <w:sz w:val="18"/>
          <w:szCs w:val="18"/>
        </w:rPr>
        <w:t>0</w:t>
      </w:r>
      <w:r w:rsidR="00B0235B">
        <w:rPr>
          <w:i/>
          <w:sz w:val="18"/>
          <w:szCs w:val="18"/>
        </w:rPr>
        <w:t>62 </w:t>
      </w:r>
      <w:r w:rsidRPr="004C3686">
        <w:rPr>
          <w:i/>
          <w:sz w:val="18"/>
          <w:szCs w:val="18"/>
        </w:rPr>
        <w:t>domácností získali relevantní data (</w:t>
      </w:r>
      <w:proofErr w:type="spellStart"/>
      <w:r w:rsidRPr="004C3686">
        <w:rPr>
          <w:i/>
          <w:sz w:val="18"/>
          <w:szCs w:val="18"/>
        </w:rPr>
        <w:t>vyšetřenost</w:t>
      </w:r>
      <w:proofErr w:type="spellEnd"/>
      <w:r w:rsidRPr="004C3686">
        <w:rPr>
          <w:i/>
          <w:sz w:val="18"/>
          <w:szCs w:val="18"/>
        </w:rPr>
        <w:t xml:space="preserve"> 80,2 %).</w:t>
      </w:r>
    </w:p>
    <w:p w:rsidR="004E4486" w:rsidRPr="004C3686" w:rsidRDefault="004E4486" w:rsidP="004E4486">
      <w:pPr>
        <w:rPr>
          <w:i/>
          <w:sz w:val="18"/>
          <w:szCs w:val="18"/>
        </w:rPr>
      </w:pPr>
      <w:r w:rsidRPr="004C3686">
        <w:rPr>
          <w:i/>
          <w:sz w:val="18"/>
          <w:szCs w:val="18"/>
        </w:rPr>
        <w:t>Při interpretaci a analýze výsledků šetření „Životní podmínky 2021“ je třeba brát v úvahu, že vznikly zpracováním dat získaných výběrovým šetřením. Všechny publikované údaje vznikají dopočtem na celou populaci, a tudíž jsou zatíženy určitou statistickou chybou. Např. u uvedených 201 600 Kč čistých peněžních příjmů na osobu v Moravskoslezském kraji je 95% interval spolehlivosti 193 745–209 455 Kč. V tomto intervalu tedy s 95% pravděpodobností leží skutečná hodnota odhadované charakteristiky.</w:t>
      </w:r>
    </w:p>
    <w:p w:rsidR="004E4486" w:rsidRPr="004C3686" w:rsidRDefault="004E4486" w:rsidP="004E4486"/>
    <w:p w:rsidR="004E4486" w:rsidRPr="004C3686" w:rsidRDefault="004E4486" w:rsidP="004E4486">
      <w:pPr>
        <w:rPr>
          <w:b/>
        </w:rPr>
      </w:pPr>
      <w:r w:rsidRPr="004C3686">
        <w:rPr>
          <w:b/>
        </w:rPr>
        <w:t>Podrobné údaje:</w:t>
      </w:r>
    </w:p>
    <w:p w:rsidR="004E4486" w:rsidRPr="004C3686" w:rsidRDefault="00CF5B34" w:rsidP="004E4486">
      <w:pPr>
        <w:rPr>
          <w:color w:val="0071BC"/>
        </w:rPr>
      </w:pPr>
      <w:hyperlink r:id="rId14" w:tgtFrame="_blank" w:history="1">
        <w:r w:rsidR="004E4486" w:rsidRPr="004C3686">
          <w:rPr>
            <w:rStyle w:val="Hypertextovodkaz"/>
            <w:color w:val="0071BC"/>
          </w:rPr>
          <w:t>Příjmy a životní podmínky domácností - 2021</w:t>
        </w:r>
      </w:hyperlink>
    </w:p>
    <w:p w:rsidR="004E4486" w:rsidRPr="004C3686" w:rsidRDefault="004E4486" w:rsidP="004E4486"/>
    <w:p w:rsidR="004E4486" w:rsidRPr="004C3686" w:rsidRDefault="004E4486" w:rsidP="004E4486"/>
    <w:p w:rsidR="004E4486" w:rsidRPr="004C3686" w:rsidRDefault="004E4486" w:rsidP="004E4486">
      <w:pPr>
        <w:rPr>
          <w:b/>
        </w:rPr>
      </w:pPr>
      <w:r w:rsidRPr="004C3686">
        <w:rPr>
          <w:b/>
        </w:rPr>
        <w:t>Kontakt:</w:t>
      </w:r>
    </w:p>
    <w:p w:rsidR="004E4486" w:rsidRPr="004C3686" w:rsidRDefault="004E4486" w:rsidP="004E4486">
      <w:r w:rsidRPr="004C3686">
        <w:t>Patrik Szabo</w:t>
      </w:r>
    </w:p>
    <w:p w:rsidR="004E4486" w:rsidRPr="004C3686" w:rsidRDefault="004E4486" w:rsidP="004E4486">
      <w:r w:rsidRPr="004C3686">
        <w:t>Krajská správa ČSÚ v Ostravě</w:t>
      </w:r>
    </w:p>
    <w:p w:rsidR="004E4486" w:rsidRPr="004C3686" w:rsidRDefault="004E4486" w:rsidP="004E4486">
      <w:r w:rsidRPr="004C3686">
        <w:t>Tel.: 595 131 220</w:t>
      </w:r>
    </w:p>
    <w:p w:rsidR="004E4486" w:rsidRPr="004B375D" w:rsidRDefault="004E4486" w:rsidP="004E4486">
      <w:r w:rsidRPr="004C3686">
        <w:t>E-mail: patrik.szabo@czso.cz</w:t>
      </w:r>
    </w:p>
    <w:sectPr w:rsidR="004E4486" w:rsidRPr="004B375D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CF5B34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CF5B3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CF5B34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CF5B3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CF5B34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CF5B34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7929D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7929D9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7929D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7929D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7929D9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F5B3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CF5B34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CF5B3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CF5B34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CF5B3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CF5B34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CF5B34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7929D9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7929D9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7929D9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7929D9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7929D9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F5B3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0F66"/>
    <w:rsid w:val="00043BF4"/>
    <w:rsid w:val="00056301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859A1"/>
    <w:rsid w:val="002924E5"/>
    <w:rsid w:val="002A2CC6"/>
    <w:rsid w:val="002B2E47"/>
    <w:rsid w:val="002D6A6C"/>
    <w:rsid w:val="002F0983"/>
    <w:rsid w:val="0030661C"/>
    <w:rsid w:val="00322412"/>
    <w:rsid w:val="003301A3"/>
    <w:rsid w:val="00333D1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486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C0433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E6"/>
    <w:rsid w:val="00622B80"/>
    <w:rsid w:val="006253F7"/>
    <w:rsid w:val="0064139A"/>
    <w:rsid w:val="00642389"/>
    <w:rsid w:val="00671136"/>
    <w:rsid w:val="00675D16"/>
    <w:rsid w:val="00695744"/>
    <w:rsid w:val="006D0967"/>
    <w:rsid w:val="006E024F"/>
    <w:rsid w:val="006E4E81"/>
    <w:rsid w:val="00707F7D"/>
    <w:rsid w:val="00717EC5"/>
    <w:rsid w:val="00727525"/>
    <w:rsid w:val="00737B80"/>
    <w:rsid w:val="00745928"/>
    <w:rsid w:val="007929D9"/>
    <w:rsid w:val="00796380"/>
    <w:rsid w:val="007A57F2"/>
    <w:rsid w:val="007B1333"/>
    <w:rsid w:val="007C4721"/>
    <w:rsid w:val="007C6C4A"/>
    <w:rsid w:val="007D7E4F"/>
    <w:rsid w:val="007E2A8E"/>
    <w:rsid w:val="007E622A"/>
    <w:rsid w:val="007F4AEB"/>
    <w:rsid w:val="007F75B2"/>
    <w:rsid w:val="008043C4"/>
    <w:rsid w:val="008108D7"/>
    <w:rsid w:val="00831B1B"/>
    <w:rsid w:val="00837935"/>
    <w:rsid w:val="00861D0E"/>
    <w:rsid w:val="00867569"/>
    <w:rsid w:val="00872A3E"/>
    <w:rsid w:val="00874373"/>
    <w:rsid w:val="008805CB"/>
    <w:rsid w:val="00882382"/>
    <w:rsid w:val="008A4BA5"/>
    <w:rsid w:val="008A5F4F"/>
    <w:rsid w:val="008A750A"/>
    <w:rsid w:val="008C27A7"/>
    <w:rsid w:val="008C384C"/>
    <w:rsid w:val="008D0F11"/>
    <w:rsid w:val="008F2493"/>
    <w:rsid w:val="008F35B4"/>
    <w:rsid w:val="008F63FB"/>
    <w:rsid w:val="008F73B4"/>
    <w:rsid w:val="009273EC"/>
    <w:rsid w:val="00943924"/>
    <w:rsid w:val="0094402F"/>
    <w:rsid w:val="009570AD"/>
    <w:rsid w:val="009668FF"/>
    <w:rsid w:val="00981088"/>
    <w:rsid w:val="00984C08"/>
    <w:rsid w:val="00991001"/>
    <w:rsid w:val="009B55B1"/>
    <w:rsid w:val="009C2234"/>
    <w:rsid w:val="009D564B"/>
    <w:rsid w:val="009F489F"/>
    <w:rsid w:val="00A00672"/>
    <w:rsid w:val="00A375A7"/>
    <w:rsid w:val="00A4110C"/>
    <w:rsid w:val="00A4343D"/>
    <w:rsid w:val="00A502F1"/>
    <w:rsid w:val="00A70A83"/>
    <w:rsid w:val="00A81EB3"/>
    <w:rsid w:val="00A842CF"/>
    <w:rsid w:val="00AE3FCA"/>
    <w:rsid w:val="00AE6D5B"/>
    <w:rsid w:val="00B00C1D"/>
    <w:rsid w:val="00B0235B"/>
    <w:rsid w:val="00B03E21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92691"/>
    <w:rsid w:val="00CA7E45"/>
    <w:rsid w:val="00CB2709"/>
    <w:rsid w:val="00CB6F89"/>
    <w:rsid w:val="00CB7797"/>
    <w:rsid w:val="00CD4333"/>
    <w:rsid w:val="00CE228C"/>
    <w:rsid w:val="00CF545B"/>
    <w:rsid w:val="00CF5B34"/>
    <w:rsid w:val="00D018F0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D7FE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0153"/>
    <w:rsid w:val="00E93830"/>
    <w:rsid w:val="00E93E0E"/>
    <w:rsid w:val="00EA38D7"/>
    <w:rsid w:val="00EB1ED3"/>
    <w:rsid w:val="00EC2D51"/>
    <w:rsid w:val="00EC2EFB"/>
    <w:rsid w:val="00EE79F9"/>
    <w:rsid w:val="00F12DFF"/>
    <w:rsid w:val="00F136B0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E4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czso.cz/csu/czso/prijmy-a-zivotni-podminky-domacnosti-r4hlvpcwo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BEA3-8ED2-4A98-891B-247F36E3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147</TotalTime>
  <Pages>7</Pages>
  <Words>1658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11422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20</cp:revision>
  <cp:lastPrinted>2015-11-03T12:02:00Z</cp:lastPrinted>
  <dcterms:created xsi:type="dcterms:W3CDTF">2022-03-03T07:33:00Z</dcterms:created>
  <dcterms:modified xsi:type="dcterms:W3CDTF">2022-03-07T13:15:00Z</dcterms:modified>
</cp:coreProperties>
</file>