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2A6" w:rsidRPr="00B671D9" w:rsidRDefault="00353FC0" w:rsidP="002922A6">
      <w:pPr>
        <w:pStyle w:val="Datum"/>
      </w:pPr>
      <w:r>
        <w:t>20</w:t>
      </w:r>
      <w:r w:rsidR="002922A6" w:rsidRPr="002E5649">
        <w:t>. 3. 202</w:t>
      </w:r>
      <w:r w:rsidR="00CD4E28">
        <w:t>3</w:t>
      </w:r>
    </w:p>
    <w:p w:rsidR="002922A6" w:rsidRPr="00032806" w:rsidRDefault="002922A6" w:rsidP="002922A6">
      <w:pPr>
        <w:pStyle w:val="Nzev"/>
      </w:pPr>
      <w:r>
        <w:t>Stavebnictví v Moravskoslezském kraji v roce 202</w:t>
      </w:r>
      <w:r w:rsidR="00CD4E28">
        <w:t>2</w:t>
      </w:r>
    </w:p>
    <w:p w:rsidR="002922A6" w:rsidRPr="003F2578" w:rsidRDefault="002922A6" w:rsidP="002922A6">
      <w:pPr>
        <w:pStyle w:val="Perex"/>
        <w:rPr>
          <w:bCs/>
          <w:szCs w:val="20"/>
          <w:lang w:eastAsia="cs-CZ"/>
        </w:rPr>
      </w:pPr>
      <w:r w:rsidRPr="003F2578">
        <w:rPr>
          <w:bCs/>
          <w:szCs w:val="20"/>
          <w:lang w:eastAsia="cs-CZ"/>
        </w:rPr>
        <w:t>Objem základní stavební výroby realizovaný středními a velkými stavebními podniky sídlícími v Moravskoslezském kraji dosáhl v roce 202</w:t>
      </w:r>
      <w:r w:rsidR="000C7A23">
        <w:rPr>
          <w:bCs/>
          <w:szCs w:val="20"/>
          <w:lang w:eastAsia="cs-CZ"/>
        </w:rPr>
        <w:t>2</w:t>
      </w:r>
      <w:r w:rsidRPr="003F2578">
        <w:rPr>
          <w:bCs/>
          <w:szCs w:val="20"/>
          <w:lang w:eastAsia="cs-CZ"/>
        </w:rPr>
        <w:t xml:space="preserve"> celkové částky </w:t>
      </w:r>
      <w:r w:rsidR="009D7764" w:rsidRPr="003F2578">
        <w:rPr>
          <w:bCs/>
          <w:szCs w:val="20"/>
          <w:lang w:eastAsia="cs-CZ"/>
        </w:rPr>
        <w:t>1</w:t>
      </w:r>
      <w:r w:rsidR="000C7A23">
        <w:rPr>
          <w:bCs/>
          <w:szCs w:val="20"/>
          <w:lang w:eastAsia="cs-CZ"/>
        </w:rPr>
        <w:t>1</w:t>
      </w:r>
      <w:r w:rsidR="009D7764" w:rsidRPr="003F2578">
        <w:rPr>
          <w:bCs/>
          <w:szCs w:val="20"/>
          <w:lang w:eastAsia="cs-CZ"/>
        </w:rPr>
        <w:t>,</w:t>
      </w:r>
      <w:r w:rsidR="000C7A23">
        <w:rPr>
          <w:bCs/>
          <w:szCs w:val="20"/>
          <w:lang w:eastAsia="cs-CZ"/>
        </w:rPr>
        <w:t>7</w:t>
      </w:r>
      <w:r w:rsidR="00B34459">
        <w:rPr>
          <w:bCs/>
          <w:szCs w:val="20"/>
          <w:lang w:eastAsia="cs-CZ"/>
        </w:rPr>
        <w:t> miliardy</w:t>
      </w:r>
      <w:r w:rsidRPr="003F2578">
        <w:rPr>
          <w:bCs/>
          <w:szCs w:val="20"/>
          <w:lang w:eastAsia="cs-CZ"/>
        </w:rPr>
        <w:t xml:space="preserve"> Kč a proti předchozímu roku se </w:t>
      </w:r>
      <w:r w:rsidR="009D7764" w:rsidRPr="003F2578">
        <w:rPr>
          <w:bCs/>
          <w:szCs w:val="20"/>
          <w:lang w:eastAsia="cs-CZ"/>
        </w:rPr>
        <w:t>zvýšil</w:t>
      </w:r>
      <w:r w:rsidRPr="003F2578">
        <w:rPr>
          <w:bCs/>
          <w:szCs w:val="20"/>
          <w:lang w:eastAsia="cs-CZ"/>
        </w:rPr>
        <w:t xml:space="preserve"> o </w:t>
      </w:r>
      <w:r w:rsidR="000C7A23">
        <w:rPr>
          <w:bCs/>
          <w:szCs w:val="20"/>
          <w:lang w:eastAsia="cs-CZ"/>
        </w:rPr>
        <w:t>15,2</w:t>
      </w:r>
      <w:r w:rsidR="009D7764" w:rsidRPr="003F2578">
        <w:rPr>
          <w:bCs/>
          <w:szCs w:val="20"/>
          <w:lang w:eastAsia="cs-CZ"/>
        </w:rPr>
        <w:t> %</w:t>
      </w:r>
      <w:r w:rsidRPr="003F2578">
        <w:rPr>
          <w:bCs/>
          <w:szCs w:val="20"/>
          <w:lang w:eastAsia="cs-CZ"/>
        </w:rPr>
        <w:t xml:space="preserve">. </w:t>
      </w:r>
      <w:r w:rsidR="001D5127">
        <w:rPr>
          <w:bCs/>
          <w:szCs w:val="20"/>
          <w:lang w:eastAsia="cs-CZ"/>
        </w:rPr>
        <w:t>Na tomto růstu se podílely</w:t>
      </w:r>
      <w:r w:rsidR="000754F0" w:rsidRPr="003F2578">
        <w:rPr>
          <w:bCs/>
          <w:szCs w:val="20"/>
          <w:lang w:eastAsia="cs-CZ"/>
        </w:rPr>
        <w:t xml:space="preserve"> </w:t>
      </w:r>
      <w:r w:rsidR="000C7A23">
        <w:rPr>
          <w:bCs/>
          <w:szCs w:val="20"/>
          <w:lang w:eastAsia="cs-CZ"/>
        </w:rPr>
        <w:t>jak pozemní</w:t>
      </w:r>
      <w:r w:rsidR="001D5127">
        <w:rPr>
          <w:bCs/>
          <w:szCs w:val="20"/>
          <w:lang w:eastAsia="cs-CZ"/>
        </w:rPr>
        <w:t xml:space="preserve"> stavby, jež meziročně vzrostly</w:t>
      </w:r>
      <w:r w:rsidR="000754F0" w:rsidRPr="003F2578">
        <w:rPr>
          <w:bCs/>
          <w:szCs w:val="20"/>
          <w:lang w:eastAsia="cs-CZ"/>
        </w:rPr>
        <w:t xml:space="preserve"> o </w:t>
      </w:r>
      <w:r w:rsidR="000C7A23">
        <w:rPr>
          <w:bCs/>
          <w:szCs w:val="20"/>
          <w:lang w:eastAsia="cs-CZ"/>
        </w:rPr>
        <w:t>23,2</w:t>
      </w:r>
      <w:r w:rsidR="000754F0" w:rsidRPr="003F2578">
        <w:rPr>
          <w:bCs/>
          <w:szCs w:val="20"/>
          <w:lang w:eastAsia="cs-CZ"/>
        </w:rPr>
        <w:t xml:space="preserve"> %, </w:t>
      </w:r>
      <w:r w:rsidR="000C7A23">
        <w:rPr>
          <w:bCs/>
          <w:szCs w:val="20"/>
          <w:lang w:eastAsia="cs-CZ"/>
        </w:rPr>
        <w:t>tak i</w:t>
      </w:r>
      <w:r w:rsidR="001D5127">
        <w:rPr>
          <w:bCs/>
          <w:szCs w:val="20"/>
          <w:lang w:eastAsia="cs-CZ"/>
        </w:rPr>
        <w:t> </w:t>
      </w:r>
      <w:r w:rsidR="000C7A23">
        <w:rPr>
          <w:bCs/>
          <w:szCs w:val="20"/>
          <w:lang w:eastAsia="cs-CZ"/>
        </w:rPr>
        <w:t>inženýrské</w:t>
      </w:r>
      <w:r w:rsidR="000754F0" w:rsidRPr="003F2578">
        <w:rPr>
          <w:bCs/>
          <w:szCs w:val="20"/>
          <w:lang w:eastAsia="cs-CZ"/>
        </w:rPr>
        <w:t xml:space="preserve"> </w:t>
      </w:r>
      <w:r w:rsidR="000C7A23">
        <w:rPr>
          <w:bCs/>
          <w:szCs w:val="20"/>
          <w:lang w:eastAsia="cs-CZ"/>
        </w:rPr>
        <w:t xml:space="preserve">stavitelství s nárůstem </w:t>
      </w:r>
      <w:r w:rsidR="00F57139">
        <w:rPr>
          <w:bCs/>
          <w:szCs w:val="20"/>
          <w:lang w:eastAsia="cs-CZ"/>
        </w:rPr>
        <w:t>o </w:t>
      </w:r>
      <w:r w:rsidR="000C7A23">
        <w:rPr>
          <w:bCs/>
          <w:szCs w:val="20"/>
          <w:lang w:eastAsia="cs-CZ"/>
        </w:rPr>
        <w:t>21,5</w:t>
      </w:r>
      <w:r w:rsidR="00D438BA">
        <w:rPr>
          <w:bCs/>
          <w:szCs w:val="20"/>
          <w:lang w:eastAsia="cs-CZ"/>
        </w:rPr>
        <w:t> </w:t>
      </w:r>
      <w:r w:rsidR="000754F0" w:rsidRPr="003F2578">
        <w:rPr>
          <w:bCs/>
          <w:szCs w:val="20"/>
          <w:lang w:eastAsia="cs-CZ"/>
        </w:rPr>
        <w:t xml:space="preserve">%. </w:t>
      </w:r>
      <w:r w:rsidRPr="003F2578">
        <w:rPr>
          <w:bCs/>
          <w:szCs w:val="20"/>
          <w:lang w:eastAsia="cs-CZ"/>
        </w:rPr>
        <w:t>Počet zaměstnanců stavebních podniků se ve srovnání s rokem 20</w:t>
      </w:r>
      <w:r w:rsidR="000754F0" w:rsidRPr="003F2578">
        <w:rPr>
          <w:bCs/>
          <w:szCs w:val="20"/>
          <w:lang w:eastAsia="cs-CZ"/>
        </w:rPr>
        <w:t>2</w:t>
      </w:r>
      <w:r w:rsidR="001D5127">
        <w:rPr>
          <w:bCs/>
          <w:szCs w:val="20"/>
          <w:lang w:eastAsia="cs-CZ"/>
        </w:rPr>
        <w:t>1</w:t>
      </w:r>
      <w:r w:rsidRPr="003F2578">
        <w:rPr>
          <w:bCs/>
          <w:szCs w:val="20"/>
          <w:lang w:eastAsia="cs-CZ"/>
        </w:rPr>
        <w:t xml:space="preserve"> </w:t>
      </w:r>
      <w:r w:rsidR="000754F0" w:rsidRPr="003F2578">
        <w:rPr>
          <w:bCs/>
          <w:szCs w:val="20"/>
          <w:lang w:eastAsia="cs-CZ"/>
        </w:rPr>
        <w:t>snížil</w:t>
      </w:r>
      <w:r w:rsidRPr="003F2578">
        <w:rPr>
          <w:bCs/>
          <w:szCs w:val="20"/>
          <w:lang w:eastAsia="cs-CZ"/>
        </w:rPr>
        <w:t xml:space="preserve"> o </w:t>
      </w:r>
      <w:r w:rsidR="001D5127">
        <w:rPr>
          <w:bCs/>
          <w:szCs w:val="20"/>
          <w:lang w:eastAsia="cs-CZ"/>
        </w:rPr>
        <w:t>4</w:t>
      </w:r>
      <w:r w:rsidR="000754F0" w:rsidRPr="003F2578">
        <w:rPr>
          <w:bCs/>
          <w:szCs w:val="20"/>
          <w:lang w:eastAsia="cs-CZ"/>
        </w:rPr>
        <w:t>,3</w:t>
      </w:r>
      <w:r w:rsidRPr="003F2578">
        <w:rPr>
          <w:bCs/>
          <w:szCs w:val="20"/>
          <w:lang w:eastAsia="cs-CZ"/>
        </w:rPr>
        <w:t xml:space="preserve"> %, </w:t>
      </w:r>
      <w:r w:rsidR="001D5127">
        <w:rPr>
          <w:bCs/>
          <w:szCs w:val="20"/>
          <w:lang w:eastAsia="cs-CZ"/>
        </w:rPr>
        <w:t xml:space="preserve">což byl druhý největší úbytek </w:t>
      </w:r>
      <w:r w:rsidR="000754F0" w:rsidRPr="003F2578">
        <w:rPr>
          <w:bCs/>
          <w:szCs w:val="20"/>
          <w:lang w:eastAsia="cs-CZ"/>
        </w:rPr>
        <w:t>mezi kraji Česka. P</w:t>
      </w:r>
      <w:r w:rsidRPr="003F2578">
        <w:rPr>
          <w:bCs/>
          <w:szCs w:val="20"/>
          <w:lang w:eastAsia="cs-CZ"/>
        </w:rPr>
        <w:t>růměrná mzda</w:t>
      </w:r>
      <w:r w:rsidR="000754F0" w:rsidRPr="003F2578">
        <w:rPr>
          <w:bCs/>
          <w:szCs w:val="20"/>
          <w:lang w:eastAsia="cs-CZ"/>
        </w:rPr>
        <w:t xml:space="preserve"> zaměstnanců </w:t>
      </w:r>
      <w:r w:rsidR="00305860">
        <w:rPr>
          <w:bCs/>
          <w:szCs w:val="20"/>
          <w:lang w:eastAsia="cs-CZ"/>
        </w:rPr>
        <w:t xml:space="preserve">ve stavebnictví </w:t>
      </w:r>
      <w:r w:rsidR="000754F0" w:rsidRPr="003F2578">
        <w:rPr>
          <w:bCs/>
          <w:szCs w:val="20"/>
          <w:lang w:eastAsia="cs-CZ"/>
        </w:rPr>
        <w:t>nadále rostla a </w:t>
      </w:r>
      <w:r w:rsidRPr="003F2578">
        <w:rPr>
          <w:bCs/>
          <w:szCs w:val="20"/>
          <w:lang w:eastAsia="cs-CZ"/>
        </w:rPr>
        <w:t>překročila hranici 3</w:t>
      </w:r>
      <w:r w:rsidR="00B34459">
        <w:rPr>
          <w:bCs/>
          <w:szCs w:val="20"/>
          <w:lang w:eastAsia="cs-CZ"/>
        </w:rPr>
        <w:t>8,5 tisíce</w:t>
      </w:r>
      <w:r w:rsidRPr="003F2578">
        <w:rPr>
          <w:bCs/>
          <w:szCs w:val="20"/>
          <w:lang w:eastAsia="cs-CZ"/>
        </w:rPr>
        <w:t> Kč.</w:t>
      </w:r>
    </w:p>
    <w:p w:rsidR="002922A6" w:rsidRPr="003F2578" w:rsidRDefault="002922A6" w:rsidP="002922A6">
      <w:pPr>
        <w:rPr>
          <w:b/>
          <w:szCs w:val="20"/>
          <w:lang w:eastAsia="cs-CZ"/>
        </w:rPr>
      </w:pPr>
      <w:r w:rsidRPr="003F2578">
        <w:rPr>
          <w:szCs w:val="20"/>
          <w:lang w:eastAsia="cs-CZ"/>
        </w:rPr>
        <w:t>V roce 202</w:t>
      </w:r>
      <w:r w:rsidR="003D3747">
        <w:rPr>
          <w:szCs w:val="20"/>
          <w:lang w:eastAsia="cs-CZ"/>
        </w:rPr>
        <w:t>2</w:t>
      </w:r>
      <w:r w:rsidRPr="003F2578">
        <w:rPr>
          <w:szCs w:val="20"/>
          <w:lang w:eastAsia="cs-CZ"/>
        </w:rPr>
        <w:t xml:space="preserve"> mělo na území Moravskoslezského kraje sídlo 4</w:t>
      </w:r>
      <w:r w:rsidR="003D3747">
        <w:rPr>
          <w:szCs w:val="20"/>
          <w:lang w:eastAsia="cs-CZ"/>
        </w:rPr>
        <w:t>2</w:t>
      </w:r>
      <w:r w:rsidRPr="003F2578">
        <w:rPr>
          <w:szCs w:val="20"/>
          <w:lang w:eastAsia="cs-CZ"/>
        </w:rPr>
        <w:t xml:space="preserve"> středních a velkých stavebních podniků (podniky s 50 a více zaměstnanci), ve kterých bylo zaměstnáno </w:t>
      </w:r>
      <w:r w:rsidR="00783E54" w:rsidRPr="003F2578">
        <w:rPr>
          <w:szCs w:val="20"/>
          <w:lang w:eastAsia="cs-CZ"/>
        </w:rPr>
        <w:t>4 </w:t>
      </w:r>
      <w:r w:rsidR="003D3747">
        <w:rPr>
          <w:szCs w:val="20"/>
          <w:lang w:eastAsia="cs-CZ"/>
        </w:rPr>
        <w:t>591</w:t>
      </w:r>
      <w:r w:rsidRPr="003F2578">
        <w:rPr>
          <w:bCs/>
          <w:szCs w:val="20"/>
          <w:lang w:eastAsia="cs-CZ"/>
        </w:rPr>
        <w:t> osob</w:t>
      </w:r>
      <w:r w:rsidRPr="003F2578">
        <w:rPr>
          <w:szCs w:val="20"/>
          <w:lang w:eastAsia="cs-CZ"/>
        </w:rPr>
        <w:t xml:space="preserve">. Počet zaměstnanců se meziročně </w:t>
      </w:r>
      <w:r w:rsidR="00783E54" w:rsidRPr="003F2578">
        <w:rPr>
          <w:szCs w:val="20"/>
          <w:lang w:eastAsia="cs-CZ"/>
        </w:rPr>
        <w:t>snížil</w:t>
      </w:r>
      <w:r w:rsidRPr="003F2578">
        <w:rPr>
          <w:szCs w:val="20"/>
          <w:lang w:eastAsia="cs-CZ"/>
        </w:rPr>
        <w:t xml:space="preserve"> o </w:t>
      </w:r>
      <w:r w:rsidR="00FE0676">
        <w:rPr>
          <w:szCs w:val="20"/>
          <w:lang w:eastAsia="cs-CZ"/>
        </w:rPr>
        <w:t>4</w:t>
      </w:r>
      <w:r w:rsidR="00783E54" w:rsidRPr="003F2578">
        <w:rPr>
          <w:szCs w:val="20"/>
          <w:lang w:eastAsia="cs-CZ"/>
        </w:rPr>
        <w:t>,3</w:t>
      </w:r>
      <w:r w:rsidRPr="003F2578">
        <w:rPr>
          <w:szCs w:val="20"/>
          <w:lang w:eastAsia="cs-CZ"/>
        </w:rPr>
        <w:t> %</w:t>
      </w:r>
      <w:r w:rsidR="00FE0676">
        <w:rPr>
          <w:szCs w:val="20"/>
          <w:lang w:eastAsia="cs-CZ"/>
        </w:rPr>
        <w:t xml:space="preserve"> (</w:t>
      </w:r>
      <w:r w:rsidR="00FE0676" w:rsidRPr="003F2578">
        <w:rPr>
          <w:szCs w:val="20"/>
          <w:lang w:eastAsia="cs-CZ"/>
        </w:rPr>
        <w:t>o </w:t>
      </w:r>
      <w:r w:rsidR="00FE0676">
        <w:rPr>
          <w:szCs w:val="20"/>
          <w:lang w:eastAsia="cs-CZ"/>
        </w:rPr>
        <w:t>205</w:t>
      </w:r>
      <w:r w:rsidR="00FE0676" w:rsidRPr="003F2578">
        <w:rPr>
          <w:szCs w:val="20"/>
          <w:lang w:eastAsia="cs-CZ"/>
        </w:rPr>
        <w:t> osob</w:t>
      </w:r>
      <w:r w:rsidR="00FE0676">
        <w:rPr>
          <w:szCs w:val="20"/>
          <w:lang w:eastAsia="cs-CZ"/>
        </w:rPr>
        <w:t>),</w:t>
      </w:r>
      <w:r w:rsidR="00FE0676" w:rsidRPr="003F2578">
        <w:rPr>
          <w:szCs w:val="20"/>
          <w:lang w:eastAsia="cs-CZ"/>
        </w:rPr>
        <w:t xml:space="preserve"> </w:t>
      </w:r>
      <w:r w:rsidR="0013412E" w:rsidRPr="003F2578">
        <w:rPr>
          <w:szCs w:val="20"/>
          <w:lang w:eastAsia="cs-CZ"/>
        </w:rPr>
        <w:t xml:space="preserve">mezi kraji se jednalo </w:t>
      </w:r>
      <w:r w:rsidR="00FE0676">
        <w:rPr>
          <w:szCs w:val="20"/>
          <w:lang w:eastAsia="cs-CZ"/>
        </w:rPr>
        <w:t xml:space="preserve">po Královéhradeckém kraji </w:t>
      </w:r>
      <w:r w:rsidR="0013412E" w:rsidRPr="003F2578">
        <w:rPr>
          <w:szCs w:val="20"/>
          <w:lang w:eastAsia="cs-CZ"/>
        </w:rPr>
        <w:t>o </w:t>
      </w:r>
      <w:r w:rsidR="00FE0676">
        <w:rPr>
          <w:szCs w:val="20"/>
          <w:lang w:eastAsia="cs-CZ"/>
        </w:rPr>
        <w:t>druhý</w:t>
      </w:r>
      <w:r w:rsidR="0013412E" w:rsidRPr="003F2578">
        <w:rPr>
          <w:szCs w:val="20"/>
          <w:lang w:eastAsia="cs-CZ"/>
        </w:rPr>
        <w:t xml:space="preserve"> největší úbytek zaměstnanců stavebních firem</w:t>
      </w:r>
      <w:r w:rsidRPr="003F2578">
        <w:rPr>
          <w:szCs w:val="20"/>
          <w:lang w:eastAsia="cs-CZ"/>
        </w:rPr>
        <w:t>. Produktivita práce (vyjádřená jako přepočet objemu základ</w:t>
      </w:r>
      <w:bookmarkStart w:id="0" w:name="_GoBack"/>
      <w:bookmarkEnd w:id="0"/>
      <w:r w:rsidRPr="003F2578">
        <w:rPr>
          <w:szCs w:val="20"/>
          <w:lang w:eastAsia="cs-CZ"/>
        </w:rPr>
        <w:t>ní stavební v</w:t>
      </w:r>
      <w:r w:rsidR="00FE0676">
        <w:rPr>
          <w:szCs w:val="20"/>
          <w:lang w:eastAsia="cs-CZ"/>
        </w:rPr>
        <w:t>ýroby (</w:t>
      </w:r>
      <w:proofErr w:type="spellStart"/>
      <w:r w:rsidR="00FE0676">
        <w:rPr>
          <w:szCs w:val="20"/>
          <w:lang w:eastAsia="cs-CZ"/>
        </w:rPr>
        <w:t>ZSV</w:t>
      </w:r>
      <w:proofErr w:type="spellEnd"/>
      <w:r w:rsidR="00FE0676">
        <w:rPr>
          <w:szCs w:val="20"/>
          <w:lang w:eastAsia="cs-CZ"/>
        </w:rPr>
        <w:t>) na 1 pracovníka)</w:t>
      </w:r>
      <w:r w:rsidRPr="003F2578">
        <w:rPr>
          <w:szCs w:val="20"/>
          <w:lang w:eastAsia="cs-CZ"/>
        </w:rPr>
        <w:t xml:space="preserve"> </w:t>
      </w:r>
      <w:r w:rsidR="00FE0676" w:rsidRPr="001163E8">
        <w:rPr>
          <w:szCs w:val="20"/>
          <w:lang w:eastAsia="cs-CZ"/>
        </w:rPr>
        <w:t xml:space="preserve">se tak meziročně </w:t>
      </w:r>
      <w:r w:rsidR="00DA2C3F">
        <w:rPr>
          <w:szCs w:val="20"/>
          <w:lang w:eastAsia="cs-CZ"/>
        </w:rPr>
        <w:t xml:space="preserve">zvýšila </w:t>
      </w:r>
      <w:r w:rsidRPr="003F2578">
        <w:rPr>
          <w:szCs w:val="20"/>
          <w:lang w:eastAsia="cs-CZ"/>
        </w:rPr>
        <w:t>z</w:t>
      </w:r>
      <w:r w:rsidR="00DA2C3F">
        <w:rPr>
          <w:szCs w:val="20"/>
          <w:lang w:eastAsia="cs-CZ"/>
        </w:rPr>
        <w:t> 2 </w:t>
      </w:r>
      <w:r w:rsidR="00DA2C3F" w:rsidRPr="00DA2C3F">
        <w:rPr>
          <w:szCs w:val="20"/>
          <w:lang w:eastAsia="cs-CZ"/>
        </w:rPr>
        <w:t>119</w:t>
      </w:r>
      <w:r w:rsidR="00B34459">
        <w:rPr>
          <w:szCs w:val="20"/>
          <w:lang w:eastAsia="cs-CZ"/>
        </w:rPr>
        <w:t> tisíc</w:t>
      </w:r>
      <w:r w:rsidRPr="003F2578">
        <w:rPr>
          <w:szCs w:val="20"/>
          <w:lang w:eastAsia="cs-CZ"/>
        </w:rPr>
        <w:t xml:space="preserve"> Kč na </w:t>
      </w:r>
      <w:r w:rsidR="0013412E" w:rsidRPr="003F2578">
        <w:rPr>
          <w:szCs w:val="20"/>
          <w:lang w:eastAsia="cs-CZ"/>
        </w:rPr>
        <w:t>2</w:t>
      </w:r>
      <w:r w:rsidRPr="003F2578">
        <w:rPr>
          <w:szCs w:val="20"/>
          <w:lang w:eastAsia="cs-CZ"/>
        </w:rPr>
        <w:t> </w:t>
      </w:r>
      <w:r w:rsidR="00DA2C3F">
        <w:rPr>
          <w:szCs w:val="20"/>
          <w:lang w:eastAsia="cs-CZ"/>
        </w:rPr>
        <w:t>54</w:t>
      </w:r>
      <w:r w:rsidR="0013412E" w:rsidRPr="003F2578">
        <w:rPr>
          <w:szCs w:val="20"/>
          <w:lang w:eastAsia="cs-CZ"/>
        </w:rPr>
        <w:t>9</w:t>
      </w:r>
      <w:r w:rsidR="00B34459">
        <w:rPr>
          <w:szCs w:val="20"/>
          <w:lang w:eastAsia="cs-CZ"/>
        </w:rPr>
        <w:t> tisíc</w:t>
      </w:r>
      <w:r w:rsidRPr="003F2578">
        <w:rPr>
          <w:szCs w:val="20"/>
          <w:lang w:eastAsia="cs-CZ"/>
        </w:rPr>
        <w:t> Kč, tj. o </w:t>
      </w:r>
      <w:r w:rsidR="0013412E" w:rsidRPr="003F2578">
        <w:rPr>
          <w:szCs w:val="20"/>
          <w:lang w:eastAsia="cs-CZ"/>
        </w:rPr>
        <w:t>více než</w:t>
      </w:r>
      <w:r w:rsidRPr="003F2578">
        <w:rPr>
          <w:szCs w:val="20"/>
          <w:lang w:eastAsia="cs-CZ"/>
        </w:rPr>
        <w:t xml:space="preserve"> </w:t>
      </w:r>
      <w:r w:rsidR="00DA2C3F">
        <w:rPr>
          <w:szCs w:val="20"/>
          <w:lang w:eastAsia="cs-CZ"/>
        </w:rPr>
        <w:t>20</w:t>
      </w:r>
      <w:r w:rsidRPr="003F2578">
        <w:rPr>
          <w:szCs w:val="20"/>
          <w:lang w:eastAsia="cs-CZ"/>
        </w:rPr>
        <w:t xml:space="preserve"> %. </w:t>
      </w:r>
      <w:r w:rsidR="007F3603" w:rsidRPr="003F2578">
        <w:rPr>
          <w:szCs w:val="20"/>
          <w:lang w:eastAsia="cs-CZ"/>
        </w:rPr>
        <w:t xml:space="preserve">Rovněž mzda pracovníků ve stavebnictví se ve srovnání </w:t>
      </w:r>
      <w:r w:rsidR="00D438BA" w:rsidRPr="003F2578">
        <w:rPr>
          <w:szCs w:val="20"/>
          <w:lang w:eastAsia="cs-CZ"/>
        </w:rPr>
        <w:t>s</w:t>
      </w:r>
      <w:r w:rsidR="00D438BA">
        <w:rPr>
          <w:szCs w:val="20"/>
          <w:lang w:eastAsia="cs-CZ"/>
        </w:rPr>
        <w:t> </w:t>
      </w:r>
      <w:r w:rsidR="007F3603" w:rsidRPr="003F2578">
        <w:rPr>
          <w:szCs w:val="20"/>
          <w:lang w:eastAsia="cs-CZ"/>
        </w:rPr>
        <w:t xml:space="preserve">předchozím rokem zvýšila, </w:t>
      </w:r>
      <w:r w:rsidR="00D438BA" w:rsidRPr="003F2578">
        <w:rPr>
          <w:szCs w:val="20"/>
          <w:lang w:eastAsia="cs-CZ"/>
        </w:rPr>
        <w:t>a</w:t>
      </w:r>
      <w:r w:rsidR="00D438BA">
        <w:rPr>
          <w:szCs w:val="20"/>
          <w:lang w:eastAsia="cs-CZ"/>
        </w:rPr>
        <w:t> </w:t>
      </w:r>
      <w:r w:rsidR="00F57139">
        <w:rPr>
          <w:szCs w:val="20"/>
          <w:lang w:eastAsia="cs-CZ"/>
        </w:rPr>
        <w:t>to o 8</w:t>
      </w:r>
      <w:r w:rsidR="007F3603" w:rsidRPr="003F2578">
        <w:rPr>
          <w:szCs w:val="20"/>
          <w:lang w:eastAsia="cs-CZ"/>
        </w:rPr>
        <w:t xml:space="preserve">,9 %. </w:t>
      </w:r>
      <w:r w:rsidRPr="003F2578">
        <w:rPr>
          <w:szCs w:val="20"/>
          <w:lang w:eastAsia="cs-CZ"/>
        </w:rPr>
        <w:t>Stavbaři v Moravskoslezském kraji pobírali v průměru 3</w:t>
      </w:r>
      <w:r w:rsidR="00DA2C3F">
        <w:rPr>
          <w:szCs w:val="20"/>
          <w:lang w:eastAsia="cs-CZ"/>
        </w:rPr>
        <w:t>8</w:t>
      </w:r>
      <w:r w:rsidRPr="003F2578">
        <w:rPr>
          <w:szCs w:val="20"/>
          <w:lang w:eastAsia="cs-CZ"/>
        </w:rPr>
        <w:t> </w:t>
      </w:r>
      <w:r w:rsidR="00DA2C3F">
        <w:rPr>
          <w:szCs w:val="20"/>
          <w:lang w:eastAsia="cs-CZ"/>
        </w:rPr>
        <w:t>604</w:t>
      </w:r>
      <w:r w:rsidRPr="003F2578">
        <w:rPr>
          <w:szCs w:val="20"/>
          <w:lang w:eastAsia="cs-CZ"/>
        </w:rPr>
        <w:t> </w:t>
      </w:r>
      <w:r w:rsidRPr="003F2578">
        <w:rPr>
          <w:bCs/>
          <w:szCs w:val="20"/>
          <w:lang w:eastAsia="cs-CZ"/>
        </w:rPr>
        <w:t>Kč</w:t>
      </w:r>
      <w:r w:rsidRPr="003F2578">
        <w:rPr>
          <w:szCs w:val="20"/>
          <w:lang w:eastAsia="cs-CZ"/>
        </w:rPr>
        <w:t xml:space="preserve"> měsíčně</w:t>
      </w:r>
      <w:r w:rsidRPr="003F2578">
        <w:rPr>
          <w:bCs/>
          <w:szCs w:val="20"/>
          <w:lang w:eastAsia="cs-CZ"/>
        </w:rPr>
        <w:t>.</w:t>
      </w:r>
      <w:r w:rsidRPr="003F2578">
        <w:rPr>
          <w:szCs w:val="20"/>
          <w:lang w:eastAsia="cs-CZ"/>
        </w:rPr>
        <w:t xml:space="preserve"> Při srovnání s ostatními kraji však zůstala mzda jednou z nejnižších a byla o</w:t>
      </w:r>
      <w:r w:rsidR="007F3603" w:rsidRPr="003F2578">
        <w:rPr>
          <w:szCs w:val="20"/>
          <w:lang w:eastAsia="cs-CZ"/>
        </w:rPr>
        <w:t> </w:t>
      </w:r>
      <w:r w:rsidR="00DA2C3F">
        <w:rPr>
          <w:szCs w:val="20"/>
          <w:lang w:eastAsia="cs-CZ"/>
        </w:rPr>
        <w:t>více než</w:t>
      </w:r>
      <w:r w:rsidRPr="003F2578">
        <w:rPr>
          <w:szCs w:val="20"/>
          <w:lang w:eastAsia="cs-CZ"/>
        </w:rPr>
        <w:t> </w:t>
      </w:r>
      <w:r w:rsidR="007F3603" w:rsidRPr="003F2578">
        <w:rPr>
          <w:szCs w:val="20"/>
          <w:lang w:eastAsia="cs-CZ"/>
        </w:rPr>
        <w:t>6 </w:t>
      </w:r>
      <w:r w:rsidR="00DA2C3F">
        <w:rPr>
          <w:szCs w:val="20"/>
          <w:lang w:eastAsia="cs-CZ"/>
        </w:rPr>
        <w:t>7</w:t>
      </w:r>
      <w:r w:rsidR="007F3603" w:rsidRPr="003F2578">
        <w:rPr>
          <w:szCs w:val="20"/>
          <w:lang w:eastAsia="cs-CZ"/>
        </w:rPr>
        <w:t>00</w:t>
      </w:r>
      <w:r w:rsidRPr="003F2578">
        <w:rPr>
          <w:szCs w:val="20"/>
          <w:lang w:eastAsia="cs-CZ"/>
        </w:rPr>
        <w:t> Kč pod celorepublikovým průměrem mezd ve stavebnictví.</w:t>
      </w:r>
    </w:p>
    <w:p w:rsidR="002922A6" w:rsidRPr="003F2578" w:rsidRDefault="002922A6" w:rsidP="002922A6">
      <w:pPr>
        <w:rPr>
          <w:rFonts w:cs="Arial"/>
          <w:color w:val="000000"/>
          <w:szCs w:val="20"/>
        </w:rPr>
      </w:pPr>
    </w:p>
    <w:p w:rsidR="002922A6" w:rsidRPr="003F2578" w:rsidRDefault="009837F2" w:rsidP="002922A6">
      <w:pPr>
        <w:rPr>
          <w:rFonts w:cs="Arial"/>
          <w:color w:val="000000"/>
          <w:szCs w:val="20"/>
        </w:rPr>
      </w:pPr>
      <w:r w:rsidRPr="009837F2">
        <w:rPr>
          <w:rFonts w:cs="Arial"/>
          <w:noProof/>
          <w:color w:val="000000"/>
          <w:szCs w:val="20"/>
          <w:lang w:eastAsia="cs-CZ"/>
        </w:rPr>
        <w:drawing>
          <wp:inline distT="0" distB="0" distL="0" distR="0">
            <wp:extent cx="5400040" cy="3295263"/>
            <wp:effectExtent l="0" t="0" r="0" b="635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295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22A6" w:rsidRPr="003F2578" w:rsidRDefault="002922A6" w:rsidP="002922A6">
      <w:pPr>
        <w:rPr>
          <w:rFonts w:cs="Arial"/>
          <w:color w:val="000000"/>
          <w:szCs w:val="20"/>
        </w:rPr>
      </w:pPr>
    </w:p>
    <w:p w:rsidR="002922A6" w:rsidRPr="003F2578" w:rsidRDefault="002922A6" w:rsidP="000D5681">
      <w:pPr>
        <w:pStyle w:val="Zkladntext2"/>
        <w:spacing w:before="0" w:line="276" w:lineRule="auto"/>
        <w:jc w:val="left"/>
        <w:rPr>
          <w:szCs w:val="20"/>
        </w:rPr>
      </w:pPr>
      <w:r w:rsidRPr="003F2578">
        <w:rPr>
          <w:b/>
          <w:bCs/>
          <w:szCs w:val="20"/>
        </w:rPr>
        <w:lastRenderedPageBreak/>
        <w:t>Základní stavební výroba</w:t>
      </w:r>
      <w:r w:rsidRPr="003F2578">
        <w:rPr>
          <w:szCs w:val="20"/>
        </w:rPr>
        <w:t xml:space="preserve"> ve výši </w:t>
      </w:r>
      <w:r w:rsidR="000D5681">
        <w:rPr>
          <w:szCs w:val="20"/>
        </w:rPr>
        <w:t>11</w:t>
      </w:r>
      <w:r w:rsidR="00EA5F33" w:rsidRPr="003F2578">
        <w:rPr>
          <w:szCs w:val="20"/>
        </w:rPr>
        <w:t>,</w:t>
      </w:r>
      <w:r w:rsidR="000D5681">
        <w:rPr>
          <w:szCs w:val="20"/>
        </w:rPr>
        <w:t>7</w:t>
      </w:r>
      <w:r w:rsidRPr="003F2578">
        <w:rPr>
          <w:szCs w:val="20"/>
        </w:rPr>
        <w:t> </w:t>
      </w:r>
      <w:r w:rsidR="00B34459">
        <w:t>miliardy</w:t>
      </w:r>
      <w:r w:rsidR="00B34459" w:rsidRPr="003F2578">
        <w:t> </w:t>
      </w:r>
      <w:r w:rsidRPr="003F2578">
        <w:rPr>
          <w:szCs w:val="20"/>
        </w:rPr>
        <w:t xml:space="preserve">Kč </w:t>
      </w:r>
      <w:r w:rsidR="000D5681">
        <w:rPr>
          <w:szCs w:val="20"/>
        </w:rPr>
        <w:t>v </w:t>
      </w:r>
      <w:r w:rsidRPr="003F2578">
        <w:rPr>
          <w:szCs w:val="20"/>
        </w:rPr>
        <w:t>běžných cen</w:t>
      </w:r>
      <w:r w:rsidR="000D5681">
        <w:rPr>
          <w:szCs w:val="20"/>
        </w:rPr>
        <w:t>ách</w:t>
      </w:r>
      <w:r w:rsidRPr="003F2578">
        <w:rPr>
          <w:szCs w:val="20"/>
        </w:rPr>
        <w:t xml:space="preserve"> zařadila Moravskoslezský kraj v mezikrajském srovnání na 5. místo, když </w:t>
      </w:r>
      <w:r w:rsidR="00EA5F33" w:rsidRPr="003F2578">
        <w:rPr>
          <w:szCs w:val="20"/>
        </w:rPr>
        <w:t xml:space="preserve">jasné </w:t>
      </w:r>
      <w:r w:rsidRPr="003F2578">
        <w:rPr>
          <w:szCs w:val="20"/>
        </w:rPr>
        <w:t xml:space="preserve">prvenství držela Praha s objemem </w:t>
      </w:r>
      <w:proofErr w:type="spellStart"/>
      <w:r w:rsidRPr="003F2578">
        <w:rPr>
          <w:szCs w:val="20"/>
        </w:rPr>
        <w:t>ZSV</w:t>
      </w:r>
      <w:proofErr w:type="spellEnd"/>
      <w:r w:rsidRPr="003F2578">
        <w:rPr>
          <w:szCs w:val="20"/>
        </w:rPr>
        <w:t xml:space="preserve"> </w:t>
      </w:r>
      <w:r w:rsidR="009A45D9">
        <w:rPr>
          <w:szCs w:val="20"/>
        </w:rPr>
        <w:t>95</w:t>
      </w:r>
      <w:r w:rsidR="00EA5F33" w:rsidRPr="003F2578">
        <w:rPr>
          <w:szCs w:val="20"/>
        </w:rPr>
        <w:t>,5</w:t>
      </w:r>
      <w:r w:rsidRPr="003F2578">
        <w:rPr>
          <w:szCs w:val="20"/>
        </w:rPr>
        <w:t> </w:t>
      </w:r>
      <w:r w:rsidR="00B34459">
        <w:t>miliardy</w:t>
      </w:r>
      <w:r w:rsidR="00B34459" w:rsidRPr="003F2578">
        <w:t> </w:t>
      </w:r>
      <w:r w:rsidRPr="003F2578">
        <w:rPr>
          <w:szCs w:val="20"/>
        </w:rPr>
        <w:t xml:space="preserve">Kč, dále </w:t>
      </w:r>
      <w:r w:rsidR="00305860">
        <w:rPr>
          <w:szCs w:val="20"/>
        </w:rPr>
        <w:t>následovaly kraje Jihomoravský</w:t>
      </w:r>
      <w:r w:rsidRPr="003F2578">
        <w:rPr>
          <w:szCs w:val="20"/>
        </w:rPr>
        <w:t xml:space="preserve"> s</w:t>
      </w:r>
      <w:r w:rsidR="00EA5F33" w:rsidRPr="003F2578">
        <w:rPr>
          <w:szCs w:val="20"/>
        </w:rPr>
        <w:t> 2</w:t>
      </w:r>
      <w:r w:rsidR="009A45D9">
        <w:rPr>
          <w:szCs w:val="20"/>
        </w:rPr>
        <w:t>6</w:t>
      </w:r>
      <w:r w:rsidR="00EA5F33" w:rsidRPr="003F2578">
        <w:rPr>
          <w:szCs w:val="20"/>
        </w:rPr>
        <w:t>,</w:t>
      </w:r>
      <w:r w:rsidR="009A45D9">
        <w:rPr>
          <w:szCs w:val="20"/>
        </w:rPr>
        <w:t>9</w:t>
      </w:r>
      <w:r w:rsidRPr="003F2578">
        <w:rPr>
          <w:szCs w:val="20"/>
        </w:rPr>
        <w:t> </w:t>
      </w:r>
      <w:r w:rsidR="00B34459">
        <w:t>miliardy</w:t>
      </w:r>
      <w:r w:rsidR="00B34459" w:rsidRPr="003F2578">
        <w:t> </w:t>
      </w:r>
      <w:r w:rsidRPr="003F2578">
        <w:rPr>
          <w:szCs w:val="20"/>
        </w:rPr>
        <w:t>Kč, Ústecký s 1</w:t>
      </w:r>
      <w:r w:rsidR="009A45D9">
        <w:rPr>
          <w:szCs w:val="20"/>
        </w:rPr>
        <w:t>5</w:t>
      </w:r>
      <w:r w:rsidR="00305860">
        <w:rPr>
          <w:szCs w:val="20"/>
        </w:rPr>
        <w:t>,4 </w:t>
      </w:r>
      <w:r w:rsidR="00B34459">
        <w:t>miliardy</w:t>
      </w:r>
      <w:r w:rsidR="00B34459" w:rsidRPr="003F2578">
        <w:t> </w:t>
      </w:r>
      <w:r w:rsidR="00305860">
        <w:rPr>
          <w:szCs w:val="20"/>
        </w:rPr>
        <w:t>Kč a Jihočeský</w:t>
      </w:r>
      <w:r w:rsidRPr="003F2578">
        <w:rPr>
          <w:szCs w:val="20"/>
        </w:rPr>
        <w:t xml:space="preserve"> s 1</w:t>
      </w:r>
      <w:r w:rsidR="009A45D9">
        <w:rPr>
          <w:szCs w:val="20"/>
        </w:rPr>
        <w:t>2</w:t>
      </w:r>
      <w:r w:rsidRPr="003F2578">
        <w:rPr>
          <w:szCs w:val="20"/>
        </w:rPr>
        <w:t>,</w:t>
      </w:r>
      <w:r w:rsidR="009A45D9">
        <w:rPr>
          <w:szCs w:val="20"/>
        </w:rPr>
        <w:t>1</w:t>
      </w:r>
      <w:r w:rsidRPr="003F2578">
        <w:rPr>
          <w:szCs w:val="20"/>
        </w:rPr>
        <w:t> </w:t>
      </w:r>
      <w:r w:rsidR="00B34459">
        <w:t>miliardy</w:t>
      </w:r>
      <w:r w:rsidR="00B34459" w:rsidRPr="003F2578">
        <w:t> </w:t>
      </w:r>
      <w:r w:rsidRPr="003F2578">
        <w:rPr>
          <w:szCs w:val="20"/>
        </w:rPr>
        <w:t xml:space="preserve">Kč. Meziročně </w:t>
      </w:r>
      <w:r w:rsidR="00EA5F33" w:rsidRPr="003F2578">
        <w:rPr>
          <w:szCs w:val="20"/>
        </w:rPr>
        <w:t>vzrostla</w:t>
      </w:r>
      <w:r w:rsidRPr="003F2578">
        <w:rPr>
          <w:szCs w:val="20"/>
        </w:rPr>
        <w:t xml:space="preserve"> hodnota prací prováděných středními a velkými stavebními podniky se sídlem na severní Moravě o </w:t>
      </w:r>
      <w:r w:rsidR="009A45D9">
        <w:rPr>
          <w:szCs w:val="20"/>
        </w:rPr>
        <w:t>15,2</w:t>
      </w:r>
      <w:r w:rsidRPr="003F2578">
        <w:rPr>
          <w:szCs w:val="20"/>
        </w:rPr>
        <w:t xml:space="preserve"> %, což odpovídalo </w:t>
      </w:r>
      <w:r w:rsidR="00F57139">
        <w:rPr>
          <w:szCs w:val="20"/>
        </w:rPr>
        <w:t xml:space="preserve">částce </w:t>
      </w:r>
      <w:r w:rsidR="009A45D9">
        <w:rPr>
          <w:szCs w:val="20"/>
        </w:rPr>
        <w:t>1,5 miliardy</w:t>
      </w:r>
      <w:r w:rsidR="00B5254E">
        <w:rPr>
          <w:szCs w:val="20"/>
        </w:rPr>
        <w:t> </w:t>
      </w:r>
      <w:r w:rsidR="00397A47">
        <w:rPr>
          <w:szCs w:val="20"/>
        </w:rPr>
        <w:t xml:space="preserve">korun. </w:t>
      </w:r>
      <w:r w:rsidR="009E6AF2">
        <w:rPr>
          <w:szCs w:val="20"/>
        </w:rPr>
        <w:t>K </w:t>
      </w:r>
      <w:r w:rsidR="00397A47">
        <w:rPr>
          <w:szCs w:val="20"/>
        </w:rPr>
        <w:t>meziročnímu</w:t>
      </w:r>
      <w:r w:rsidR="009A45D9">
        <w:rPr>
          <w:szCs w:val="20"/>
        </w:rPr>
        <w:t xml:space="preserve"> n</w:t>
      </w:r>
      <w:r w:rsidR="00B5254E">
        <w:rPr>
          <w:szCs w:val="20"/>
        </w:rPr>
        <w:t xml:space="preserve">árůstu </w:t>
      </w:r>
      <w:proofErr w:type="spellStart"/>
      <w:r w:rsidR="00B5254E">
        <w:rPr>
          <w:szCs w:val="20"/>
        </w:rPr>
        <w:t>ZSV</w:t>
      </w:r>
      <w:proofErr w:type="spellEnd"/>
      <w:r w:rsidRPr="003F2578">
        <w:rPr>
          <w:szCs w:val="20"/>
        </w:rPr>
        <w:t xml:space="preserve"> </w:t>
      </w:r>
      <w:r w:rsidR="00397A47">
        <w:rPr>
          <w:szCs w:val="20"/>
        </w:rPr>
        <w:t>o</w:t>
      </w:r>
      <w:r w:rsidR="00F57139">
        <w:rPr>
          <w:szCs w:val="20"/>
        </w:rPr>
        <w:t> </w:t>
      </w:r>
      <w:r w:rsidR="00397A47">
        <w:rPr>
          <w:szCs w:val="20"/>
        </w:rPr>
        <w:t>více než 20</w:t>
      </w:r>
      <w:r w:rsidR="00F57139">
        <w:rPr>
          <w:szCs w:val="20"/>
        </w:rPr>
        <w:t> </w:t>
      </w:r>
      <w:r w:rsidR="00397A47">
        <w:rPr>
          <w:szCs w:val="20"/>
        </w:rPr>
        <w:t xml:space="preserve">% došlo </w:t>
      </w:r>
      <w:r w:rsidRPr="003F2578">
        <w:rPr>
          <w:szCs w:val="20"/>
        </w:rPr>
        <w:t>v </w:t>
      </w:r>
      <w:r w:rsidR="00397A47">
        <w:rPr>
          <w:szCs w:val="20"/>
        </w:rPr>
        <w:t>Olomouckém</w:t>
      </w:r>
      <w:r w:rsidRPr="003F2578">
        <w:rPr>
          <w:szCs w:val="20"/>
        </w:rPr>
        <w:t xml:space="preserve"> kraji </w:t>
      </w:r>
      <w:r w:rsidR="00397A47">
        <w:rPr>
          <w:szCs w:val="20"/>
        </w:rPr>
        <w:t>(o 23,6</w:t>
      </w:r>
      <w:r w:rsidR="00B5254E" w:rsidRPr="003F2578">
        <w:rPr>
          <w:szCs w:val="20"/>
        </w:rPr>
        <w:t> %</w:t>
      </w:r>
      <w:r w:rsidR="00B5254E">
        <w:rPr>
          <w:szCs w:val="20"/>
        </w:rPr>
        <w:t>)</w:t>
      </w:r>
      <w:r w:rsidR="00397A47">
        <w:rPr>
          <w:szCs w:val="20"/>
        </w:rPr>
        <w:t>, Středočeském kraji (o 22,8</w:t>
      </w:r>
      <w:r w:rsidR="00397A47" w:rsidRPr="003F2578">
        <w:rPr>
          <w:szCs w:val="20"/>
        </w:rPr>
        <w:t> %</w:t>
      </w:r>
      <w:r w:rsidR="00397A47">
        <w:rPr>
          <w:szCs w:val="20"/>
        </w:rPr>
        <w:t>) a na Vysočině</w:t>
      </w:r>
      <w:r w:rsidR="00B5254E">
        <w:rPr>
          <w:szCs w:val="20"/>
        </w:rPr>
        <w:t xml:space="preserve"> (</w:t>
      </w:r>
      <w:r w:rsidR="00D438BA">
        <w:rPr>
          <w:szCs w:val="20"/>
        </w:rPr>
        <w:t>o </w:t>
      </w:r>
      <w:r w:rsidR="00397A47">
        <w:rPr>
          <w:szCs w:val="20"/>
        </w:rPr>
        <w:t>20,8</w:t>
      </w:r>
      <w:r w:rsidR="00B5254E">
        <w:rPr>
          <w:szCs w:val="20"/>
        </w:rPr>
        <w:t> %)</w:t>
      </w:r>
      <w:r w:rsidR="00790D14">
        <w:rPr>
          <w:szCs w:val="20"/>
        </w:rPr>
        <w:t>. M</w:t>
      </w:r>
      <w:r w:rsidR="00B5254E">
        <w:rPr>
          <w:szCs w:val="20"/>
        </w:rPr>
        <w:t xml:space="preserve">eziroční úbytek </w:t>
      </w:r>
      <w:proofErr w:type="spellStart"/>
      <w:r w:rsidR="00B5254E">
        <w:rPr>
          <w:szCs w:val="20"/>
        </w:rPr>
        <w:t>ZSV</w:t>
      </w:r>
      <w:proofErr w:type="spellEnd"/>
      <w:r w:rsidRPr="003F2578">
        <w:rPr>
          <w:szCs w:val="20"/>
        </w:rPr>
        <w:t xml:space="preserve"> zaznamenali stavbaři </w:t>
      </w:r>
      <w:r w:rsidR="00790D14">
        <w:rPr>
          <w:szCs w:val="20"/>
        </w:rPr>
        <w:t xml:space="preserve">pouze </w:t>
      </w:r>
      <w:r w:rsidRPr="003F2578">
        <w:rPr>
          <w:szCs w:val="20"/>
        </w:rPr>
        <w:t>v </w:t>
      </w:r>
      <w:r w:rsidR="00790D14">
        <w:rPr>
          <w:szCs w:val="20"/>
        </w:rPr>
        <w:t xml:space="preserve">Libereckém kraji </w:t>
      </w:r>
      <w:r w:rsidR="00397A47">
        <w:rPr>
          <w:szCs w:val="20"/>
        </w:rPr>
        <w:t xml:space="preserve">(pokles </w:t>
      </w:r>
      <w:r w:rsidR="00B5254E">
        <w:rPr>
          <w:szCs w:val="20"/>
        </w:rPr>
        <w:t>o </w:t>
      </w:r>
      <w:r w:rsidR="00790D14">
        <w:rPr>
          <w:szCs w:val="20"/>
        </w:rPr>
        <w:t>8,3 %</w:t>
      </w:r>
      <w:r w:rsidR="00397A47">
        <w:rPr>
          <w:szCs w:val="20"/>
        </w:rPr>
        <w:t>)</w:t>
      </w:r>
      <w:r w:rsidRPr="003F2578">
        <w:rPr>
          <w:szCs w:val="20"/>
        </w:rPr>
        <w:t>.</w:t>
      </w:r>
    </w:p>
    <w:p w:rsidR="002922A6" w:rsidRPr="003F2578" w:rsidRDefault="002922A6" w:rsidP="002922A6">
      <w:pPr>
        <w:pStyle w:val="Zkladntext2"/>
        <w:spacing w:before="0" w:line="276" w:lineRule="auto"/>
        <w:jc w:val="left"/>
        <w:rPr>
          <w:szCs w:val="20"/>
        </w:rPr>
      </w:pPr>
    </w:p>
    <w:p w:rsidR="002922A6" w:rsidRPr="003F2578" w:rsidRDefault="009837F2" w:rsidP="002922A6">
      <w:pPr>
        <w:rPr>
          <w:rFonts w:cs="Arial"/>
          <w:noProof/>
          <w:color w:val="000000"/>
          <w:szCs w:val="20"/>
          <w:lang w:eastAsia="cs-CZ"/>
        </w:rPr>
      </w:pPr>
      <w:r w:rsidRPr="009837F2">
        <w:rPr>
          <w:rFonts w:cs="Arial"/>
          <w:noProof/>
          <w:color w:val="000000"/>
          <w:szCs w:val="20"/>
          <w:lang w:eastAsia="cs-CZ"/>
        </w:rPr>
        <w:drawing>
          <wp:inline distT="0" distB="0" distL="0" distR="0">
            <wp:extent cx="5400040" cy="5219086"/>
            <wp:effectExtent l="0" t="0" r="0" b="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219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22A6" w:rsidRPr="003F2578" w:rsidRDefault="002922A6" w:rsidP="002922A6">
      <w:pPr>
        <w:rPr>
          <w:rFonts w:cs="Arial"/>
          <w:color w:val="000000"/>
          <w:szCs w:val="20"/>
        </w:rPr>
      </w:pPr>
    </w:p>
    <w:p w:rsidR="002922A6" w:rsidRPr="003F2578" w:rsidRDefault="002922A6" w:rsidP="002922A6">
      <w:pPr>
        <w:pStyle w:val="Zkladntext2"/>
        <w:spacing w:before="0" w:line="276" w:lineRule="auto"/>
        <w:jc w:val="left"/>
        <w:rPr>
          <w:szCs w:val="20"/>
        </w:rPr>
      </w:pPr>
      <w:r w:rsidRPr="003F2578">
        <w:t xml:space="preserve">O něco vyšší objem prací v hodnotě </w:t>
      </w:r>
      <w:r w:rsidR="00555EC3">
        <w:t>6,1</w:t>
      </w:r>
      <w:r w:rsidR="00B34459">
        <w:t> miliardy</w:t>
      </w:r>
      <w:r w:rsidRPr="003F2578">
        <w:t> Kč realizovaly firmy z Moravskoslezského kraje v oblasti in</w:t>
      </w:r>
      <w:r w:rsidR="00262853">
        <w:t>ženýrského stavitelství,</w:t>
      </w:r>
      <w:r w:rsidRPr="003F2578">
        <w:t xml:space="preserve"> v </w:t>
      </w:r>
      <w:r w:rsidR="00262853">
        <w:t>případě</w:t>
      </w:r>
      <w:r w:rsidRPr="003F2578">
        <w:t xml:space="preserve"> pozemního stavitelství </w:t>
      </w:r>
      <w:r w:rsidR="007F5F11">
        <w:t xml:space="preserve">to bylo </w:t>
      </w:r>
      <w:r w:rsidR="00555EC3">
        <w:t>5</w:t>
      </w:r>
      <w:r w:rsidR="007F5F11">
        <w:t>,2</w:t>
      </w:r>
      <w:r w:rsidRPr="003F2578">
        <w:t> </w:t>
      </w:r>
      <w:r w:rsidR="00B34459">
        <w:t>miliardy</w:t>
      </w:r>
      <w:r w:rsidR="00B34459" w:rsidRPr="003F2578">
        <w:t> </w:t>
      </w:r>
      <w:r w:rsidRPr="003F2578">
        <w:t>Kč. Proti roku</w:t>
      </w:r>
      <w:r w:rsidR="007F5F11">
        <w:t> </w:t>
      </w:r>
      <w:r w:rsidRPr="003F2578">
        <w:t>20</w:t>
      </w:r>
      <w:r w:rsidR="007F5F11">
        <w:t>2</w:t>
      </w:r>
      <w:r w:rsidR="00555EC3">
        <w:t>1</w:t>
      </w:r>
      <w:r w:rsidRPr="003F2578">
        <w:t xml:space="preserve"> se </w:t>
      </w:r>
      <w:r w:rsidR="000B62E0">
        <w:t>objem</w:t>
      </w:r>
      <w:r w:rsidRPr="003F2578">
        <w:t xml:space="preserve"> inženýrského stavitelství </w:t>
      </w:r>
      <w:r w:rsidR="007F5F11">
        <w:t>zvýšil</w:t>
      </w:r>
      <w:r w:rsidRPr="003F2578">
        <w:t xml:space="preserve"> o </w:t>
      </w:r>
      <w:r w:rsidR="00555EC3">
        <w:t>21,5 %, v </w:t>
      </w:r>
      <w:r w:rsidR="000B62E0">
        <w:t>případě pozemních staveb</w:t>
      </w:r>
      <w:r w:rsidRPr="003F2578">
        <w:t xml:space="preserve"> </w:t>
      </w:r>
      <w:r w:rsidR="007F5F11">
        <w:t xml:space="preserve">došlo k meziročnímu </w:t>
      </w:r>
      <w:r w:rsidR="00555EC3">
        <w:t>nárůstu</w:t>
      </w:r>
      <w:r w:rsidR="007F5F11">
        <w:t xml:space="preserve"> o </w:t>
      </w:r>
      <w:r w:rsidR="00555EC3">
        <w:t>23,</w:t>
      </w:r>
      <w:r w:rsidR="00555EC3" w:rsidRPr="008C3D5D">
        <w:t>2</w:t>
      </w:r>
      <w:r w:rsidR="007F5F11" w:rsidRPr="008C3D5D">
        <w:t> %</w:t>
      </w:r>
      <w:r w:rsidRPr="008C3D5D">
        <w:t xml:space="preserve">. </w:t>
      </w:r>
      <w:r w:rsidR="00262853">
        <w:t>Mezi kraji dosáhly</w:t>
      </w:r>
      <w:r w:rsidRPr="008C3D5D">
        <w:t xml:space="preserve"> největšího</w:t>
      </w:r>
      <w:r w:rsidRPr="003F2578">
        <w:t xml:space="preserve"> nárůstu objemu </w:t>
      </w:r>
      <w:r w:rsidRPr="003F2578">
        <w:lastRenderedPageBreak/>
        <w:t>inženýrských staveb podniky v</w:t>
      </w:r>
      <w:r w:rsidR="000B62E0">
        <w:t> Kraji Vysočina</w:t>
      </w:r>
      <w:r w:rsidRPr="003F2578">
        <w:t xml:space="preserve"> (</w:t>
      </w:r>
      <w:r w:rsidR="00040B81">
        <w:t>o 2</w:t>
      </w:r>
      <w:r w:rsidRPr="003F2578">
        <w:t>4,</w:t>
      </w:r>
      <w:r w:rsidR="000B62E0">
        <w:t>5</w:t>
      </w:r>
      <w:r w:rsidRPr="003F2578">
        <w:t> %), k největšímu poklesu došlo v </w:t>
      </w:r>
      <w:r w:rsidR="000B62E0">
        <w:t>Karlovarském</w:t>
      </w:r>
      <w:r w:rsidRPr="003F2578">
        <w:t xml:space="preserve"> kraji (</w:t>
      </w:r>
      <w:r w:rsidR="00040B81">
        <w:t>o </w:t>
      </w:r>
      <w:r w:rsidR="000B62E0">
        <w:t>14,4</w:t>
      </w:r>
      <w:r w:rsidRPr="003F2578">
        <w:t xml:space="preserve"> %). Objem </w:t>
      </w:r>
      <w:proofErr w:type="spellStart"/>
      <w:r w:rsidRPr="003F2578">
        <w:t>ZSV</w:t>
      </w:r>
      <w:proofErr w:type="spellEnd"/>
      <w:r w:rsidRPr="003F2578">
        <w:t xml:space="preserve"> v oblasti pozemního stavitelství vzrostl nejvíce v</w:t>
      </w:r>
      <w:r w:rsidR="000B62E0">
        <w:t>e</w:t>
      </w:r>
      <w:r w:rsidRPr="003F2578">
        <w:t> </w:t>
      </w:r>
      <w:r w:rsidR="000B62E0">
        <w:t>Středočeském</w:t>
      </w:r>
      <w:r w:rsidRPr="003F2578">
        <w:t xml:space="preserve"> kraji </w:t>
      </w:r>
      <w:r w:rsidR="00040B81">
        <w:t>(o </w:t>
      </w:r>
      <w:r w:rsidR="000B62E0">
        <w:t>46,3</w:t>
      </w:r>
      <w:r w:rsidRPr="003F2578">
        <w:t xml:space="preserve"> %), </w:t>
      </w:r>
      <w:r w:rsidR="000B62E0">
        <w:t xml:space="preserve">k meziročnímu </w:t>
      </w:r>
      <w:r w:rsidR="00B814D6">
        <w:t xml:space="preserve">poklesu došlo pouze </w:t>
      </w:r>
      <w:r w:rsidRPr="003F2578">
        <w:t>v </w:t>
      </w:r>
      <w:r w:rsidR="000B62E0">
        <w:t>Libereckém</w:t>
      </w:r>
      <w:r w:rsidR="00B814D6">
        <w:t xml:space="preserve"> kraji </w:t>
      </w:r>
      <w:r w:rsidRPr="003F2578">
        <w:t>o </w:t>
      </w:r>
      <w:r w:rsidR="00B814D6">
        <w:t>13,9</w:t>
      </w:r>
      <w:r w:rsidRPr="003F2578">
        <w:t> %.</w:t>
      </w:r>
    </w:p>
    <w:p w:rsidR="002922A6" w:rsidRDefault="002922A6" w:rsidP="002922A6">
      <w:pPr>
        <w:pStyle w:val="Zkladntext2"/>
        <w:spacing w:before="0" w:line="276" w:lineRule="auto"/>
        <w:jc w:val="left"/>
      </w:pPr>
    </w:p>
    <w:p w:rsidR="009837F2" w:rsidRDefault="009837F2" w:rsidP="002922A6">
      <w:pPr>
        <w:pStyle w:val="Zkladntext2"/>
        <w:spacing w:before="0" w:line="276" w:lineRule="auto"/>
        <w:jc w:val="left"/>
      </w:pPr>
      <w:r w:rsidRPr="009837F2">
        <w:rPr>
          <w:noProof/>
        </w:rPr>
        <w:drawing>
          <wp:inline distT="0" distB="0" distL="0" distR="0">
            <wp:extent cx="5400040" cy="3333358"/>
            <wp:effectExtent l="0" t="0" r="0" b="635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333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7F2" w:rsidRDefault="009837F2" w:rsidP="002922A6">
      <w:pPr>
        <w:pStyle w:val="Zkladntext2"/>
        <w:spacing w:before="0" w:line="276" w:lineRule="auto"/>
        <w:jc w:val="left"/>
      </w:pPr>
    </w:p>
    <w:p w:rsidR="002922A6" w:rsidRPr="00246BE0" w:rsidRDefault="002922A6" w:rsidP="002922A6">
      <w:pPr>
        <w:rPr>
          <w:rFonts w:cs="Arial"/>
          <w:szCs w:val="20"/>
        </w:rPr>
      </w:pPr>
    </w:p>
    <w:p w:rsidR="002922A6" w:rsidRPr="00246BE0" w:rsidRDefault="002922A6" w:rsidP="002922A6">
      <w:pPr>
        <w:rPr>
          <w:rFonts w:cs="Arial"/>
          <w:b/>
          <w:szCs w:val="20"/>
        </w:rPr>
      </w:pPr>
      <w:r w:rsidRPr="00246BE0">
        <w:rPr>
          <w:rFonts w:cs="Arial"/>
          <w:b/>
          <w:szCs w:val="20"/>
        </w:rPr>
        <w:t>Kontakt:</w:t>
      </w:r>
    </w:p>
    <w:p w:rsidR="002922A6" w:rsidRPr="00246BE0" w:rsidRDefault="002922A6" w:rsidP="002922A6">
      <w:pPr>
        <w:rPr>
          <w:rFonts w:cs="Arial"/>
          <w:szCs w:val="20"/>
        </w:rPr>
      </w:pPr>
      <w:r>
        <w:rPr>
          <w:rFonts w:cs="Arial"/>
          <w:szCs w:val="20"/>
        </w:rPr>
        <w:t>Jan Dehner</w:t>
      </w:r>
    </w:p>
    <w:p w:rsidR="002922A6" w:rsidRPr="00246BE0" w:rsidRDefault="002922A6" w:rsidP="002922A6">
      <w:pPr>
        <w:rPr>
          <w:rFonts w:cs="Arial"/>
          <w:szCs w:val="20"/>
        </w:rPr>
      </w:pPr>
      <w:r>
        <w:rPr>
          <w:rFonts w:cs="Arial"/>
          <w:szCs w:val="20"/>
        </w:rPr>
        <w:t>Krajská správa ČSÚ v Ostravě</w:t>
      </w:r>
    </w:p>
    <w:p w:rsidR="002922A6" w:rsidRPr="00246BE0" w:rsidRDefault="002922A6" w:rsidP="002922A6">
      <w:pPr>
        <w:rPr>
          <w:rFonts w:cs="Arial"/>
          <w:szCs w:val="20"/>
        </w:rPr>
      </w:pPr>
      <w:r w:rsidRPr="00246BE0">
        <w:rPr>
          <w:rFonts w:cs="Arial"/>
          <w:szCs w:val="20"/>
        </w:rPr>
        <w:t>Tel.:</w:t>
      </w:r>
      <w:r>
        <w:rPr>
          <w:rFonts w:cs="Arial"/>
          <w:szCs w:val="20"/>
        </w:rPr>
        <w:t xml:space="preserve"> 595 131 232</w:t>
      </w:r>
    </w:p>
    <w:p w:rsidR="002922A6" w:rsidRPr="00246BE0" w:rsidRDefault="002922A6" w:rsidP="002922A6">
      <w:pPr>
        <w:rPr>
          <w:rFonts w:cs="Arial"/>
          <w:szCs w:val="20"/>
        </w:rPr>
      </w:pPr>
      <w:r w:rsidRPr="00246BE0">
        <w:rPr>
          <w:rFonts w:cs="Arial"/>
          <w:szCs w:val="20"/>
        </w:rPr>
        <w:t>E-mail:</w:t>
      </w:r>
      <w:r>
        <w:rPr>
          <w:rFonts w:cs="Arial"/>
          <w:szCs w:val="20"/>
        </w:rPr>
        <w:t xml:space="preserve"> jan.dehner@czso.cz</w:t>
      </w:r>
    </w:p>
    <w:sectPr w:rsidR="002922A6" w:rsidRPr="00246BE0" w:rsidSect="003D02AA">
      <w:headerReference w:type="default" r:id="rId10"/>
      <w:footerReference w:type="default" r:id="rId11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719" w:rsidRDefault="00513719" w:rsidP="00BA6370">
      <w:r>
        <w:separator/>
      </w:r>
    </w:p>
  </w:endnote>
  <w:endnote w:type="continuationSeparator" w:id="0">
    <w:p w:rsidR="00513719" w:rsidRDefault="00513719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utura">
    <w:altName w:val="Courier New"/>
    <w:panose1 w:val="00000000000000000000"/>
    <w:charset w:val="00"/>
    <w:family w:val="modern"/>
    <w:notTrueType/>
    <w:pitch w:val="variable"/>
    <w:sig w:usb0="00000001" w:usb1="500060FB" w:usb2="00000000" w:usb3="00000000" w:csb0="00000093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Pr="004B0E07" w:rsidRDefault="009273EC" w:rsidP="004B0E07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9675495</wp:posOffset>
              </wp:positionV>
              <wp:extent cx="5425440" cy="66421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6642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36496" w:rsidRPr="001404AB" w:rsidRDefault="00EC2EFB" w:rsidP="00036496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EC2EF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Oddělení informačních služeb </w:t>
                          </w:r>
                          <w:r w:rsidR="00D438BA" w:rsidRPr="00EC2EF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a</w:t>
                          </w:r>
                          <w:r w:rsidR="00D438BA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 </w:t>
                          </w:r>
                          <w:r w:rsidRPr="00EC2EF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správy registrů</w:t>
                          </w:r>
                          <w:r w:rsidR="00036496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–</w:t>
                          </w:r>
                          <w:r w:rsidR="00036496">
                            <w:t xml:space="preserve"> </w:t>
                          </w:r>
                          <w:r w:rsidR="00036496" w:rsidRPr="00036496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Krajská správa ČSÚ </w:t>
                          </w:r>
                          <w:r w:rsidR="00D438BA" w:rsidRPr="00036496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v</w:t>
                          </w:r>
                          <w:r w:rsidR="00D438BA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 </w:t>
                          </w:r>
                          <w:r w:rsidR="00036496" w:rsidRPr="00036496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Ostravě</w:t>
                          </w:r>
                        </w:p>
                        <w:p w:rsidR="004B0E07" w:rsidRPr="00FC7194" w:rsidRDefault="004B0E07" w:rsidP="004B0E07">
                          <w:pPr>
                            <w:tabs>
                              <w:tab w:val="left" w:pos="8364"/>
                            </w:tabs>
                            <w:spacing w:line="220" w:lineRule="atLeast"/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</w:t>
                          </w:r>
                          <w:r w:rsidR="00D438BA"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o</w:t>
                          </w:r>
                          <w:r w:rsidR="00D438BA">
                            <w:rPr>
                              <w:rFonts w:cs="Arial"/>
                              <w:sz w:val="15"/>
                              <w:szCs w:val="15"/>
                            </w:rPr>
                            <w:t> 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inflaci, HDP, obyvatelstvu, průměrných mzdách a mnohé další najdete na stránkách 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="00EC2EFB" w:rsidRPr="00EC2EFB">
                              <w:rPr>
                                <w:rStyle w:val="Hypertextovodkaz"/>
                                <w:rFonts w:cs="Arial"/>
                                <w:b/>
                                <w:color w:val="5B9BD5" w:themeColor="accent1"/>
                                <w:sz w:val="15"/>
                                <w:szCs w:val="15"/>
                              </w:rPr>
                              <w:t>www.ostrava.czso.cz</w:t>
                            </w:r>
                          </w:hyperlink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</w:t>
                          </w:r>
                          <w:r w:rsidR="00E75377"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</w:t>
                          </w:r>
                          <w:r w:rsidR="00E75377">
                            <w:rPr>
                              <w:rFonts w:cs="Arial"/>
                              <w:sz w:val="15"/>
                              <w:szCs w:val="15"/>
                            </w:rPr>
                            <w:t>595 131 230</w:t>
                          </w:r>
                          <w:r w:rsidR="00E75377"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</w:t>
                          </w:r>
                          <w:r w:rsidR="00E75377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2" w:history="1">
                            <w:r w:rsidR="00E75377" w:rsidRPr="003446C0">
                              <w:rPr>
                                <w:rStyle w:val="Hypertextovodkaz"/>
                                <w:rFonts w:cs="Arial"/>
                                <w:color w:val="5B9BD5" w:themeColor="accent1"/>
                                <w:sz w:val="15"/>
                                <w:szCs w:val="15"/>
                              </w:rPr>
                              <w:t>infoservis_ov@czso.cz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9E6AF2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8" type="#_x0000_t202" style="position:absolute;margin-left:99.2pt;margin-top:761.85pt;width:427.2pt;height:52.3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" filled="f" stroked="f">
              <v:textbox inset="0,0,0,0">
                <w:txbxContent>
                  <w:p w:rsidR="00036496" w:rsidRPr="001404AB" w:rsidRDefault="00EC2EFB" w:rsidP="00036496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EC2EF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Oddělení informačních služeb </w:t>
                    </w:r>
                    <w:r w:rsidR="00D438BA" w:rsidRPr="00EC2EF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a</w:t>
                    </w:r>
                    <w:r w:rsidR="00D438BA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 </w:t>
                    </w:r>
                    <w:r w:rsidRPr="00EC2EF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správy registrů</w:t>
                    </w:r>
                    <w:r w:rsidR="00036496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–</w:t>
                    </w:r>
                    <w:r w:rsidR="00036496">
                      <w:t xml:space="preserve"> </w:t>
                    </w:r>
                    <w:r w:rsidR="00036496" w:rsidRPr="00036496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Krajská správa ČSÚ </w:t>
                    </w:r>
                    <w:r w:rsidR="00D438BA" w:rsidRPr="00036496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v</w:t>
                    </w:r>
                    <w:r w:rsidR="00D438BA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 </w:t>
                    </w:r>
                    <w:r w:rsidR="00036496" w:rsidRPr="00036496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Ostravě</w:t>
                    </w:r>
                  </w:p>
                  <w:p w:rsidR="004B0E07" w:rsidRPr="00FC7194" w:rsidRDefault="004B0E07" w:rsidP="004B0E07">
                    <w:pPr>
                      <w:tabs>
                        <w:tab w:val="left" w:pos="8364"/>
                      </w:tabs>
                      <w:spacing w:line="220" w:lineRule="atLeast"/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</w:t>
                    </w:r>
                    <w:r w:rsidR="00D438BA" w:rsidRPr="001404AB">
                      <w:rPr>
                        <w:rFonts w:cs="Arial"/>
                        <w:sz w:val="15"/>
                        <w:szCs w:val="15"/>
                      </w:rPr>
                      <w:t>o</w:t>
                    </w:r>
                    <w:r w:rsidR="00D438BA">
                      <w:rPr>
                        <w:rFonts w:cs="Arial"/>
                        <w:sz w:val="15"/>
                        <w:szCs w:val="15"/>
                      </w:rPr>
                      <w:t> 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inflaci, HDP, obyvatelstvu, průměrných mzdách a mnohé další najdete na stránkách 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br/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="00EC2EFB" w:rsidRPr="00EC2EFB">
                        <w:rPr>
                          <w:rStyle w:val="Hypertextovodkaz"/>
                          <w:rFonts w:cs="Arial"/>
                          <w:b/>
                          <w:color w:val="5B9BD5" w:themeColor="accent1"/>
                          <w:sz w:val="15"/>
                          <w:szCs w:val="15"/>
                        </w:rPr>
                        <w:t>www.ostrava.czso.cz</w:t>
                      </w:r>
                    </w:hyperlink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</w:t>
                    </w:r>
                    <w:r w:rsidR="00E75377" w:rsidRPr="001404AB">
                      <w:rPr>
                        <w:rFonts w:cs="Arial"/>
                        <w:sz w:val="15"/>
                        <w:szCs w:val="15"/>
                      </w:rPr>
                      <w:t xml:space="preserve">tel.: </w:t>
                    </w:r>
                    <w:r w:rsidR="00E75377">
                      <w:rPr>
                        <w:rFonts w:cs="Arial"/>
                        <w:sz w:val="15"/>
                        <w:szCs w:val="15"/>
                      </w:rPr>
                      <w:t>595 131 230</w:t>
                    </w:r>
                    <w:r w:rsidR="00E75377" w:rsidRPr="001404AB">
                      <w:rPr>
                        <w:rFonts w:cs="Arial"/>
                        <w:sz w:val="15"/>
                        <w:szCs w:val="15"/>
                      </w:rPr>
                      <w:t>, e-mai</w:t>
                    </w:r>
                    <w:r w:rsidR="00E75377"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4" w:history="1">
                      <w:r w:rsidR="00E75377" w:rsidRPr="003446C0">
                        <w:rPr>
                          <w:rStyle w:val="Hypertextovodkaz"/>
                          <w:rFonts w:cs="Arial"/>
                          <w:color w:val="5B9BD5" w:themeColor="accent1"/>
                          <w:sz w:val="15"/>
                          <w:szCs w:val="15"/>
                        </w:rPr>
                        <w:t>infoservis_ov@czso.cz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9E6AF2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62848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B1AD893" id="Přímá spojnice 2" o:spid="_x0000_s1026" style="position:absolute;flip:y;z-index:25166284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719" w:rsidRDefault="00513719" w:rsidP="00BA6370">
      <w:r>
        <w:separator/>
      </w:r>
    </w:p>
  </w:footnote>
  <w:footnote w:type="continuationSeparator" w:id="0">
    <w:p w:rsidR="00513719" w:rsidRDefault="00513719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9273EC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page">
                <wp:posOffset>1231265</wp:posOffset>
              </wp:positionH>
              <wp:positionV relativeFrom="page">
                <wp:posOffset>1224280</wp:posOffset>
              </wp:positionV>
              <wp:extent cx="5447030" cy="360045"/>
              <wp:effectExtent l="12065" t="5080" r="8255" b="6350"/>
              <wp:wrapNone/>
              <wp:docPr id="10" name="Rectangle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7030" cy="36004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 w="9525">
                        <a:solidFill>
                          <a:srgbClr val="548DD4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C7194" w:rsidRPr="00136EE6" w:rsidRDefault="00FC7194" w:rsidP="00FC7194">
                          <w:pPr>
                            <w:rPr>
                              <w:rFonts w:ascii="Futura" w:hAnsi="Futura"/>
                              <w:b/>
                              <w:color w:val="FFFFFF"/>
                              <w:sz w:val="2"/>
                              <w:szCs w:val="2"/>
                            </w:rPr>
                          </w:pPr>
                        </w:p>
                        <w:p w:rsidR="00FC7194" w:rsidRPr="007E622A" w:rsidRDefault="003723F1" w:rsidP="00FC7194">
                          <w:pPr>
                            <w:rPr>
                              <w:rFonts w:cs="Arial"/>
                              <w:b/>
                              <w:color w:val="0071BC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 Black" w:hAnsi="Arial Black" w:cs="Arial"/>
                              <w:b/>
                              <w:color w:val="FFFFFF"/>
                              <w:sz w:val="24"/>
                              <w:szCs w:val="24"/>
                            </w:rPr>
                            <w:t>KOMENTÁŘ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0" o:spid="_x0000_s1026" style="position:absolute;margin-left:96.95pt;margin-top:96.4pt;width:428.9pt;height:28.3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" fillcolor="#0071bc" strokecolor="#548dd4">
              <v:textbox>
                <w:txbxContent>
                  <w:p w:rsidR="00FC7194" w:rsidRPr="00136EE6" w:rsidRDefault="00FC7194" w:rsidP="00FC7194">
                    <w:pPr>
                      <w:rPr>
                        <w:rFonts w:ascii="Futura" w:hAnsi="Futura"/>
                        <w:b/>
                        <w:color w:val="FFFFFF"/>
                        <w:sz w:val="2"/>
                        <w:szCs w:val="2"/>
                      </w:rPr>
                    </w:pPr>
                  </w:p>
                  <w:p w:rsidR="00FC7194" w:rsidRPr="007E622A" w:rsidRDefault="003723F1" w:rsidP="00FC7194">
                    <w:pPr>
                      <w:rPr>
                        <w:rFonts w:cs="Arial"/>
                        <w:b/>
                        <w:color w:val="0071BC"/>
                        <w:sz w:val="24"/>
                        <w:szCs w:val="24"/>
                      </w:rPr>
                    </w:pPr>
                    <w:r>
                      <w:rPr>
                        <w:rFonts w:ascii="Arial Black" w:hAnsi="Arial Black" w:cs="Arial"/>
                        <w:b/>
                        <w:color w:val="FFFFFF"/>
                        <w:sz w:val="24"/>
                        <w:szCs w:val="24"/>
                      </w:rPr>
                      <w:t>KOMENTÁŘ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745490</wp:posOffset>
              </wp:positionH>
              <wp:positionV relativeFrom="paragraph">
                <wp:posOffset>359410</wp:posOffset>
              </wp:positionV>
              <wp:extent cx="4767580" cy="261620"/>
              <wp:effectExtent l="2540" t="0" r="1905" b="0"/>
              <wp:wrapNone/>
              <wp:docPr id="9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7580" cy="261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346B" w:rsidRPr="004B0E07" w:rsidRDefault="004B0E07" w:rsidP="004B0E07">
                          <w:pPr>
                            <w:jc w:val="right"/>
                            <w:rPr>
                              <w:rFonts w:cs="Arial"/>
                              <w:color w:val="0071BC"/>
                              <w:sz w:val="15"/>
                              <w:szCs w:val="15"/>
                            </w:rPr>
                          </w:pPr>
                          <w:r w:rsidRPr="00D71A18">
                            <w:rPr>
                              <w:rFonts w:cs="Arial"/>
                              <w:color w:val="0071BC"/>
                              <w:sz w:val="15"/>
                              <w:szCs w:val="15"/>
                            </w:rPr>
                            <w:t>Krajská správa ČSÚ v Ostravě</w:t>
                          </w:r>
                          <w:r>
                            <w:rPr>
                              <w:rFonts w:cs="Arial"/>
                              <w:color w:val="0071BC"/>
                              <w:sz w:val="15"/>
                              <w:szCs w:val="15"/>
                            </w:rPr>
                            <w:t xml:space="preserve"> | Repinova 17 | 702 03 Ostrava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6" o:spid="_x0000_s1027" type="#_x0000_t202" style="position:absolute;margin-left:58.7pt;margin-top:28.3pt;width:375.4pt;height:20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" filled="f" stroked="f" strokecolor="white">
              <v:textbox>
                <w:txbxContent>
                  <w:p w:rsidR="0026346B" w:rsidRPr="004B0E07" w:rsidRDefault="004B0E07" w:rsidP="004B0E07">
                    <w:pPr>
                      <w:jc w:val="right"/>
                      <w:rPr>
                        <w:rFonts w:cs="Arial"/>
                        <w:color w:val="0071BC"/>
                        <w:sz w:val="15"/>
                        <w:szCs w:val="15"/>
                      </w:rPr>
                    </w:pPr>
                    <w:r w:rsidRPr="00D71A18">
                      <w:rPr>
                        <w:rFonts w:cs="Arial"/>
                        <w:color w:val="0071BC"/>
                        <w:sz w:val="15"/>
                        <w:szCs w:val="15"/>
                      </w:rPr>
                      <w:t>Krajská správa ČSÚ v Ostravě</w:t>
                    </w:r>
                    <w:r>
                      <w:rPr>
                        <w:rFonts w:cs="Arial"/>
                        <w:color w:val="0071BC"/>
                        <w:sz w:val="15"/>
                        <w:szCs w:val="15"/>
                      </w:rPr>
                      <w:t xml:space="preserve"> | Repinova 17 | 702 03 Ostrava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119380</wp:posOffset>
              </wp:positionH>
              <wp:positionV relativeFrom="paragraph">
                <wp:posOffset>854710</wp:posOffset>
              </wp:positionV>
              <wp:extent cx="1480185" cy="161290"/>
              <wp:effectExtent l="5080" t="6985" r="635" b="3175"/>
              <wp:wrapNone/>
              <wp:docPr id="8" name="Freeform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80185" cy="161290"/>
                      </a:xfrm>
                      <a:custGeom>
                        <a:avLst/>
                        <a:gdLst>
                          <a:gd name="T0" fmla="*/ 176 w 4662"/>
                          <a:gd name="T1" fmla="*/ 496 h 508"/>
                          <a:gd name="T2" fmla="*/ 705 w 4662"/>
                          <a:gd name="T3" fmla="*/ 136 h 508"/>
                          <a:gd name="T4" fmla="*/ 588 w 4662"/>
                          <a:gd name="T5" fmla="*/ 113 h 508"/>
                          <a:gd name="T6" fmla="*/ 502 w 4662"/>
                          <a:gd name="T7" fmla="*/ 156 h 508"/>
                          <a:gd name="T8" fmla="*/ 475 w 4662"/>
                          <a:gd name="T9" fmla="*/ 251 h 508"/>
                          <a:gd name="T10" fmla="*/ 515 w 4662"/>
                          <a:gd name="T11" fmla="*/ 320 h 508"/>
                          <a:gd name="T12" fmla="*/ 627 w 4662"/>
                          <a:gd name="T13" fmla="*/ 368 h 508"/>
                          <a:gd name="T14" fmla="*/ 614 w 4662"/>
                          <a:gd name="T15" fmla="*/ 417 h 508"/>
                          <a:gd name="T16" fmla="*/ 533 w 4662"/>
                          <a:gd name="T17" fmla="*/ 407 h 508"/>
                          <a:gd name="T18" fmla="*/ 522 w 4662"/>
                          <a:gd name="T19" fmla="*/ 495 h 508"/>
                          <a:gd name="T20" fmla="*/ 649 w 4662"/>
                          <a:gd name="T21" fmla="*/ 496 h 508"/>
                          <a:gd name="T22" fmla="*/ 725 w 4662"/>
                          <a:gd name="T23" fmla="*/ 429 h 508"/>
                          <a:gd name="T24" fmla="*/ 730 w 4662"/>
                          <a:gd name="T25" fmla="*/ 335 h 508"/>
                          <a:gd name="T26" fmla="*/ 685 w 4662"/>
                          <a:gd name="T27" fmla="*/ 284 h 508"/>
                          <a:gd name="T28" fmla="*/ 578 w 4662"/>
                          <a:gd name="T29" fmla="*/ 236 h 508"/>
                          <a:gd name="T30" fmla="*/ 601 w 4662"/>
                          <a:gd name="T31" fmla="*/ 196 h 508"/>
                          <a:gd name="T32" fmla="*/ 665 w 4662"/>
                          <a:gd name="T33" fmla="*/ 207 h 508"/>
                          <a:gd name="T34" fmla="*/ 893 w 4662"/>
                          <a:gd name="T35" fmla="*/ 496 h 508"/>
                          <a:gd name="T36" fmla="*/ 1356 w 4662"/>
                          <a:gd name="T37" fmla="*/ 110 h 508"/>
                          <a:gd name="T38" fmla="*/ 1220 w 4662"/>
                          <a:gd name="T39" fmla="*/ 157 h 508"/>
                          <a:gd name="T40" fmla="*/ 1149 w 4662"/>
                          <a:gd name="T41" fmla="*/ 305 h 508"/>
                          <a:gd name="T42" fmla="*/ 1207 w 4662"/>
                          <a:gd name="T43" fmla="*/ 451 h 508"/>
                          <a:gd name="T44" fmla="*/ 1354 w 4662"/>
                          <a:gd name="T45" fmla="*/ 508 h 508"/>
                          <a:gd name="T46" fmla="*/ 1493 w 4662"/>
                          <a:gd name="T47" fmla="*/ 462 h 508"/>
                          <a:gd name="T48" fmla="*/ 1564 w 4662"/>
                          <a:gd name="T49" fmla="*/ 309 h 508"/>
                          <a:gd name="T50" fmla="*/ 1509 w 4662"/>
                          <a:gd name="T51" fmla="*/ 173 h 508"/>
                          <a:gd name="T52" fmla="*/ 1356 w 4662"/>
                          <a:gd name="T53" fmla="*/ 110 h 508"/>
                          <a:gd name="T54" fmla="*/ 1423 w 4662"/>
                          <a:gd name="T55" fmla="*/ 228 h 508"/>
                          <a:gd name="T56" fmla="*/ 1462 w 4662"/>
                          <a:gd name="T57" fmla="*/ 299 h 508"/>
                          <a:gd name="T58" fmla="*/ 1438 w 4662"/>
                          <a:gd name="T59" fmla="*/ 376 h 508"/>
                          <a:gd name="T60" fmla="*/ 1367 w 4662"/>
                          <a:gd name="T61" fmla="*/ 414 h 508"/>
                          <a:gd name="T62" fmla="*/ 1288 w 4662"/>
                          <a:gd name="T63" fmla="*/ 390 h 508"/>
                          <a:gd name="T64" fmla="*/ 1251 w 4662"/>
                          <a:gd name="T65" fmla="*/ 319 h 508"/>
                          <a:gd name="T66" fmla="*/ 1275 w 4662"/>
                          <a:gd name="T67" fmla="*/ 242 h 508"/>
                          <a:gd name="T68" fmla="*/ 1346 w 4662"/>
                          <a:gd name="T69" fmla="*/ 204 h 508"/>
                          <a:gd name="T70" fmla="*/ 1767 w 4662"/>
                          <a:gd name="T71" fmla="*/ 349 h 508"/>
                          <a:gd name="T72" fmla="*/ 2040 w 4662"/>
                          <a:gd name="T73" fmla="*/ 496 h 508"/>
                          <a:gd name="T74" fmla="*/ 2178 w 4662"/>
                          <a:gd name="T75" fmla="*/ 0 h 508"/>
                          <a:gd name="T76" fmla="*/ 2655 w 4662"/>
                          <a:gd name="T77" fmla="*/ 203 h 508"/>
                          <a:gd name="T78" fmla="*/ 3054 w 4662"/>
                          <a:gd name="T79" fmla="*/ 369 h 508"/>
                          <a:gd name="T80" fmla="*/ 3132 w 4662"/>
                          <a:gd name="T81" fmla="*/ 318 h 508"/>
                          <a:gd name="T82" fmla="*/ 3147 w 4662"/>
                          <a:gd name="T83" fmla="*/ 217 h 508"/>
                          <a:gd name="T84" fmla="*/ 3094 w 4662"/>
                          <a:gd name="T85" fmla="*/ 138 h 508"/>
                          <a:gd name="T86" fmla="*/ 2864 w 4662"/>
                          <a:gd name="T87" fmla="*/ 496 h 508"/>
                          <a:gd name="T88" fmla="*/ 3026 w 4662"/>
                          <a:gd name="T89" fmla="*/ 206 h 508"/>
                          <a:gd name="T90" fmla="*/ 3040 w 4662"/>
                          <a:gd name="T91" fmla="*/ 275 h 508"/>
                          <a:gd name="T92" fmla="*/ 3413 w 4662"/>
                          <a:gd name="T93" fmla="*/ 338 h 508"/>
                          <a:gd name="T94" fmla="*/ 3474 w 4662"/>
                          <a:gd name="T95" fmla="*/ 273 h 508"/>
                          <a:gd name="T96" fmla="*/ 3466 w 4662"/>
                          <a:gd name="T97" fmla="*/ 182 h 508"/>
                          <a:gd name="T98" fmla="*/ 3398 w 4662"/>
                          <a:gd name="T99" fmla="*/ 126 h 508"/>
                          <a:gd name="T100" fmla="*/ 3394 w 4662"/>
                          <a:gd name="T101" fmla="*/ 496 h 508"/>
                          <a:gd name="T102" fmla="*/ 3354 w 4662"/>
                          <a:gd name="T103" fmla="*/ 202 h 508"/>
                          <a:gd name="T104" fmla="*/ 3369 w 4662"/>
                          <a:gd name="T105" fmla="*/ 272 h 508"/>
                          <a:gd name="T106" fmla="*/ 3825 w 4662"/>
                          <a:gd name="T107" fmla="*/ 496 h 508"/>
                          <a:gd name="T108" fmla="*/ 3775 w 4662"/>
                          <a:gd name="T109" fmla="*/ 356 h 508"/>
                          <a:gd name="T110" fmla="*/ 3826 w 4662"/>
                          <a:gd name="T111" fmla="*/ 44 h 508"/>
                          <a:gd name="T112" fmla="*/ 4012 w 4662"/>
                          <a:gd name="T113" fmla="*/ 121 h 508"/>
                          <a:gd name="T114" fmla="*/ 4401 w 4662"/>
                          <a:gd name="T115" fmla="*/ 430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4662" h="508">
                            <a:moveTo>
                              <a:pt x="176" y="203"/>
                            </a:moveTo>
                            <a:lnTo>
                              <a:pt x="257" y="203"/>
                            </a:lnTo>
                            <a:lnTo>
                              <a:pt x="257" y="121"/>
                            </a:lnTo>
                            <a:lnTo>
                              <a:pt x="0" y="121"/>
                            </a:lnTo>
                            <a:lnTo>
                              <a:pt x="0" y="203"/>
                            </a:lnTo>
                            <a:lnTo>
                              <a:pt x="79" y="203"/>
                            </a:lnTo>
                            <a:lnTo>
                              <a:pt x="79" y="496"/>
                            </a:lnTo>
                            <a:lnTo>
                              <a:pt x="176" y="496"/>
                            </a:lnTo>
                            <a:lnTo>
                              <a:pt x="176" y="203"/>
                            </a:lnTo>
                            <a:close/>
                            <a:moveTo>
                              <a:pt x="398" y="121"/>
                            </a:moveTo>
                            <a:lnTo>
                              <a:pt x="300" y="121"/>
                            </a:lnTo>
                            <a:lnTo>
                              <a:pt x="300" y="496"/>
                            </a:lnTo>
                            <a:lnTo>
                              <a:pt x="398" y="496"/>
                            </a:lnTo>
                            <a:lnTo>
                              <a:pt x="398" y="121"/>
                            </a:lnTo>
                            <a:close/>
                            <a:moveTo>
                              <a:pt x="720" y="142"/>
                            </a:moveTo>
                            <a:lnTo>
                              <a:pt x="705" y="136"/>
                            </a:lnTo>
                            <a:lnTo>
                              <a:pt x="692" y="130"/>
                            </a:lnTo>
                            <a:lnTo>
                              <a:pt x="677" y="125"/>
                            </a:lnTo>
                            <a:lnTo>
                              <a:pt x="662" y="120"/>
                            </a:lnTo>
                            <a:lnTo>
                              <a:pt x="647" y="117"/>
                            </a:lnTo>
                            <a:lnTo>
                              <a:pt x="632" y="115"/>
                            </a:lnTo>
                            <a:lnTo>
                              <a:pt x="617" y="113"/>
                            </a:lnTo>
                            <a:lnTo>
                              <a:pt x="602" y="112"/>
                            </a:lnTo>
                            <a:lnTo>
                              <a:pt x="588" y="113"/>
                            </a:lnTo>
                            <a:lnTo>
                              <a:pt x="574" y="115"/>
                            </a:lnTo>
                            <a:lnTo>
                              <a:pt x="562" y="117"/>
                            </a:lnTo>
                            <a:lnTo>
                              <a:pt x="550" y="121"/>
                            </a:lnTo>
                            <a:lnTo>
                              <a:pt x="538" y="126"/>
                            </a:lnTo>
                            <a:lnTo>
                              <a:pt x="528" y="132"/>
                            </a:lnTo>
                            <a:lnTo>
                              <a:pt x="518" y="140"/>
                            </a:lnTo>
                            <a:lnTo>
                              <a:pt x="510" y="147"/>
                            </a:lnTo>
                            <a:lnTo>
                              <a:pt x="502" y="156"/>
                            </a:lnTo>
                            <a:lnTo>
                              <a:pt x="495" y="166"/>
                            </a:lnTo>
                            <a:lnTo>
                              <a:pt x="488" y="176"/>
                            </a:lnTo>
                            <a:lnTo>
                              <a:pt x="484" y="187"/>
                            </a:lnTo>
                            <a:lnTo>
                              <a:pt x="480" y="199"/>
                            </a:lnTo>
                            <a:lnTo>
                              <a:pt x="476" y="212"/>
                            </a:lnTo>
                            <a:lnTo>
                              <a:pt x="475" y="224"/>
                            </a:lnTo>
                            <a:lnTo>
                              <a:pt x="475" y="238"/>
                            </a:lnTo>
                            <a:lnTo>
                              <a:pt x="475" y="251"/>
                            </a:lnTo>
                            <a:lnTo>
                              <a:pt x="476" y="262"/>
                            </a:lnTo>
                            <a:lnTo>
                              <a:pt x="479" y="272"/>
                            </a:lnTo>
                            <a:lnTo>
                              <a:pt x="482" y="282"/>
                            </a:lnTo>
                            <a:lnTo>
                              <a:pt x="486" y="290"/>
                            </a:lnTo>
                            <a:lnTo>
                              <a:pt x="491" y="299"/>
                            </a:lnTo>
                            <a:lnTo>
                              <a:pt x="497" y="307"/>
                            </a:lnTo>
                            <a:lnTo>
                              <a:pt x="503" y="313"/>
                            </a:lnTo>
                            <a:lnTo>
                              <a:pt x="515" y="320"/>
                            </a:lnTo>
                            <a:lnTo>
                              <a:pt x="530" y="328"/>
                            </a:lnTo>
                            <a:lnTo>
                              <a:pt x="548" y="334"/>
                            </a:lnTo>
                            <a:lnTo>
                              <a:pt x="576" y="343"/>
                            </a:lnTo>
                            <a:lnTo>
                              <a:pt x="591" y="348"/>
                            </a:lnTo>
                            <a:lnTo>
                              <a:pt x="603" y="353"/>
                            </a:lnTo>
                            <a:lnTo>
                              <a:pt x="613" y="358"/>
                            </a:lnTo>
                            <a:lnTo>
                              <a:pt x="622" y="361"/>
                            </a:lnTo>
                            <a:lnTo>
                              <a:pt x="627" y="368"/>
                            </a:lnTo>
                            <a:lnTo>
                              <a:pt x="631" y="373"/>
                            </a:lnTo>
                            <a:lnTo>
                              <a:pt x="633" y="379"/>
                            </a:lnTo>
                            <a:lnTo>
                              <a:pt x="633" y="386"/>
                            </a:lnTo>
                            <a:lnTo>
                              <a:pt x="633" y="394"/>
                            </a:lnTo>
                            <a:lnTo>
                              <a:pt x="631" y="401"/>
                            </a:lnTo>
                            <a:lnTo>
                              <a:pt x="627" y="407"/>
                            </a:lnTo>
                            <a:lnTo>
                              <a:pt x="621" y="412"/>
                            </a:lnTo>
                            <a:lnTo>
                              <a:pt x="614" y="417"/>
                            </a:lnTo>
                            <a:lnTo>
                              <a:pt x="606" y="420"/>
                            </a:lnTo>
                            <a:lnTo>
                              <a:pt x="597" y="422"/>
                            </a:lnTo>
                            <a:lnTo>
                              <a:pt x="587" y="422"/>
                            </a:lnTo>
                            <a:lnTo>
                              <a:pt x="576" y="422"/>
                            </a:lnTo>
                            <a:lnTo>
                              <a:pt x="566" y="420"/>
                            </a:lnTo>
                            <a:lnTo>
                              <a:pt x="555" y="417"/>
                            </a:lnTo>
                            <a:lnTo>
                              <a:pt x="545" y="414"/>
                            </a:lnTo>
                            <a:lnTo>
                              <a:pt x="533" y="407"/>
                            </a:lnTo>
                            <a:lnTo>
                              <a:pt x="523" y="401"/>
                            </a:lnTo>
                            <a:lnTo>
                              <a:pt x="512" y="394"/>
                            </a:lnTo>
                            <a:lnTo>
                              <a:pt x="501" y="385"/>
                            </a:lnTo>
                            <a:lnTo>
                              <a:pt x="459" y="464"/>
                            </a:lnTo>
                            <a:lnTo>
                              <a:pt x="475" y="472"/>
                            </a:lnTo>
                            <a:lnTo>
                              <a:pt x="490" y="481"/>
                            </a:lnTo>
                            <a:lnTo>
                              <a:pt x="506" y="488"/>
                            </a:lnTo>
                            <a:lnTo>
                              <a:pt x="522" y="495"/>
                            </a:lnTo>
                            <a:lnTo>
                              <a:pt x="538" y="498"/>
                            </a:lnTo>
                            <a:lnTo>
                              <a:pt x="556" y="502"/>
                            </a:lnTo>
                            <a:lnTo>
                              <a:pt x="572" y="505"/>
                            </a:lnTo>
                            <a:lnTo>
                              <a:pt x="588" y="505"/>
                            </a:lnTo>
                            <a:lnTo>
                              <a:pt x="604" y="505"/>
                            </a:lnTo>
                            <a:lnTo>
                              <a:pt x="621" y="502"/>
                            </a:lnTo>
                            <a:lnTo>
                              <a:pt x="634" y="500"/>
                            </a:lnTo>
                            <a:lnTo>
                              <a:pt x="649" y="496"/>
                            </a:lnTo>
                            <a:lnTo>
                              <a:pt x="662" y="491"/>
                            </a:lnTo>
                            <a:lnTo>
                              <a:pt x="675" y="485"/>
                            </a:lnTo>
                            <a:lnTo>
                              <a:pt x="687" y="477"/>
                            </a:lnTo>
                            <a:lnTo>
                              <a:pt x="697" y="470"/>
                            </a:lnTo>
                            <a:lnTo>
                              <a:pt x="705" y="461"/>
                            </a:lnTo>
                            <a:lnTo>
                              <a:pt x="714" y="451"/>
                            </a:lnTo>
                            <a:lnTo>
                              <a:pt x="720" y="441"/>
                            </a:lnTo>
                            <a:lnTo>
                              <a:pt x="725" y="429"/>
                            </a:lnTo>
                            <a:lnTo>
                              <a:pt x="730" y="416"/>
                            </a:lnTo>
                            <a:lnTo>
                              <a:pt x="733" y="402"/>
                            </a:lnTo>
                            <a:lnTo>
                              <a:pt x="734" y="388"/>
                            </a:lnTo>
                            <a:lnTo>
                              <a:pt x="735" y="373"/>
                            </a:lnTo>
                            <a:lnTo>
                              <a:pt x="735" y="363"/>
                            </a:lnTo>
                            <a:lnTo>
                              <a:pt x="734" y="353"/>
                            </a:lnTo>
                            <a:lnTo>
                              <a:pt x="733" y="344"/>
                            </a:lnTo>
                            <a:lnTo>
                              <a:pt x="730" y="335"/>
                            </a:lnTo>
                            <a:lnTo>
                              <a:pt x="726" y="328"/>
                            </a:lnTo>
                            <a:lnTo>
                              <a:pt x="723" y="320"/>
                            </a:lnTo>
                            <a:lnTo>
                              <a:pt x="719" y="313"/>
                            </a:lnTo>
                            <a:lnTo>
                              <a:pt x="714" y="307"/>
                            </a:lnTo>
                            <a:lnTo>
                              <a:pt x="708" y="300"/>
                            </a:lnTo>
                            <a:lnTo>
                              <a:pt x="700" y="294"/>
                            </a:lnTo>
                            <a:lnTo>
                              <a:pt x="693" y="289"/>
                            </a:lnTo>
                            <a:lnTo>
                              <a:pt x="685" y="284"/>
                            </a:lnTo>
                            <a:lnTo>
                              <a:pt x="665" y="275"/>
                            </a:lnTo>
                            <a:lnTo>
                              <a:pt x="643" y="268"/>
                            </a:lnTo>
                            <a:lnTo>
                              <a:pt x="617" y="260"/>
                            </a:lnTo>
                            <a:lnTo>
                              <a:pt x="602" y="254"/>
                            </a:lnTo>
                            <a:lnTo>
                              <a:pt x="592" y="249"/>
                            </a:lnTo>
                            <a:lnTo>
                              <a:pt x="584" y="244"/>
                            </a:lnTo>
                            <a:lnTo>
                              <a:pt x="581" y="241"/>
                            </a:lnTo>
                            <a:lnTo>
                              <a:pt x="578" y="236"/>
                            </a:lnTo>
                            <a:lnTo>
                              <a:pt x="577" y="231"/>
                            </a:lnTo>
                            <a:lnTo>
                              <a:pt x="576" y="226"/>
                            </a:lnTo>
                            <a:lnTo>
                              <a:pt x="577" y="219"/>
                            </a:lnTo>
                            <a:lnTo>
                              <a:pt x="579" y="213"/>
                            </a:lnTo>
                            <a:lnTo>
                              <a:pt x="583" y="207"/>
                            </a:lnTo>
                            <a:lnTo>
                              <a:pt x="588" y="202"/>
                            </a:lnTo>
                            <a:lnTo>
                              <a:pt x="594" y="198"/>
                            </a:lnTo>
                            <a:lnTo>
                              <a:pt x="601" y="196"/>
                            </a:lnTo>
                            <a:lnTo>
                              <a:pt x="609" y="193"/>
                            </a:lnTo>
                            <a:lnTo>
                              <a:pt x="617" y="193"/>
                            </a:lnTo>
                            <a:lnTo>
                              <a:pt x="626" y="193"/>
                            </a:lnTo>
                            <a:lnTo>
                              <a:pt x="634" y="194"/>
                            </a:lnTo>
                            <a:lnTo>
                              <a:pt x="642" y="197"/>
                            </a:lnTo>
                            <a:lnTo>
                              <a:pt x="649" y="199"/>
                            </a:lnTo>
                            <a:lnTo>
                              <a:pt x="658" y="203"/>
                            </a:lnTo>
                            <a:lnTo>
                              <a:pt x="665" y="207"/>
                            </a:lnTo>
                            <a:lnTo>
                              <a:pt x="673" y="212"/>
                            </a:lnTo>
                            <a:lnTo>
                              <a:pt x="682" y="218"/>
                            </a:lnTo>
                            <a:lnTo>
                              <a:pt x="720" y="142"/>
                            </a:lnTo>
                            <a:close/>
                            <a:moveTo>
                              <a:pt x="893" y="275"/>
                            </a:moveTo>
                            <a:lnTo>
                              <a:pt x="893" y="121"/>
                            </a:lnTo>
                            <a:lnTo>
                              <a:pt x="796" y="121"/>
                            </a:lnTo>
                            <a:lnTo>
                              <a:pt x="796" y="496"/>
                            </a:lnTo>
                            <a:lnTo>
                              <a:pt x="893" y="496"/>
                            </a:lnTo>
                            <a:lnTo>
                              <a:pt x="893" y="334"/>
                            </a:lnTo>
                            <a:lnTo>
                              <a:pt x="1019" y="496"/>
                            </a:lnTo>
                            <a:lnTo>
                              <a:pt x="1146" y="496"/>
                            </a:lnTo>
                            <a:lnTo>
                              <a:pt x="983" y="299"/>
                            </a:lnTo>
                            <a:lnTo>
                              <a:pt x="1131" y="121"/>
                            </a:lnTo>
                            <a:lnTo>
                              <a:pt x="1012" y="121"/>
                            </a:lnTo>
                            <a:lnTo>
                              <a:pt x="893" y="275"/>
                            </a:lnTo>
                            <a:close/>
                            <a:moveTo>
                              <a:pt x="1356" y="110"/>
                            </a:moveTo>
                            <a:lnTo>
                              <a:pt x="1337" y="111"/>
                            </a:lnTo>
                            <a:lnTo>
                              <a:pt x="1318" y="113"/>
                            </a:lnTo>
                            <a:lnTo>
                              <a:pt x="1300" y="117"/>
                            </a:lnTo>
                            <a:lnTo>
                              <a:pt x="1281" y="122"/>
                            </a:lnTo>
                            <a:lnTo>
                              <a:pt x="1265" y="128"/>
                            </a:lnTo>
                            <a:lnTo>
                              <a:pt x="1248" y="137"/>
                            </a:lnTo>
                            <a:lnTo>
                              <a:pt x="1234" y="147"/>
                            </a:lnTo>
                            <a:lnTo>
                              <a:pt x="1220" y="157"/>
                            </a:lnTo>
                            <a:lnTo>
                              <a:pt x="1204" y="172"/>
                            </a:lnTo>
                            <a:lnTo>
                              <a:pt x="1190" y="188"/>
                            </a:lnTo>
                            <a:lnTo>
                              <a:pt x="1177" y="206"/>
                            </a:lnTo>
                            <a:lnTo>
                              <a:pt x="1167" y="224"/>
                            </a:lnTo>
                            <a:lnTo>
                              <a:pt x="1160" y="244"/>
                            </a:lnTo>
                            <a:lnTo>
                              <a:pt x="1154" y="264"/>
                            </a:lnTo>
                            <a:lnTo>
                              <a:pt x="1150" y="285"/>
                            </a:lnTo>
                            <a:lnTo>
                              <a:pt x="1149" y="305"/>
                            </a:lnTo>
                            <a:lnTo>
                              <a:pt x="1150" y="328"/>
                            </a:lnTo>
                            <a:lnTo>
                              <a:pt x="1153" y="348"/>
                            </a:lnTo>
                            <a:lnTo>
                              <a:pt x="1158" y="368"/>
                            </a:lnTo>
                            <a:lnTo>
                              <a:pt x="1165" y="386"/>
                            </a:lnTo>
                            <a:lnTo>
                              <a:pt x="1172" y="405"/>
                            </a:lnTo>
                            <a:lnTo>
                              <a:pt x="1182" y="421"/>
                            </a:lnTo>
                            <a:lnTo>
                              <a:pt x="1195" y="437"/>
                            </a:lnTo>
                            <a:lnTo>
                              <a:pt x="1207" y="451"/>
                            </a:lnTo>
                            <a:lnTo>
                              <a:pt x="1222" y="464"/>
                            </a:lnTo>
                            <a:lnTo>
                              <a:pt x="1237" y="476"/>
                            </a:lnTo>
                            <a:lnTo>
                              <a:pt x="1255" y="485"/>
                            </a:lnTo>
                            <a:lnTo>
                              <a:pt x="1272" y="493"/>
                            </a:lnTo>
                            <a:lnTo>
                              <a:pt x="1292" y="500"/>
                            </a:lnTo>
                            <a:lnTo>
                              <a:pt x="1312" y="505"/>
                            </a:lnTo>
                            <a:lnTo>
                              <a:pt x="1333" y="508"/>
                            </a:lnTo>
                            <a:lnTo>
                              <a:pt x="1354" y="508"/>
                            </a:lnTo>
                            <a:lnTo>
                              <a:pt x="1374" y="508"/>
                            </a:lnTo>
                            <a:lnTo>
                              <a:pt x="1394" y="506"/>
                            </a:lnTo>
                            <a:lnTo>
                              <a:pt x="1413" y="502"/>
                            </a:lnTo>
                            <a:lnTo>
                              <a:pt x="1430" y="497"/>
                            </a:lnTo>
                            <a:lnTo>
                              <a:pt x="1447" y="491"/>
                            </a:lnTo>
                            <a:lnTo>
                              <a:pt x="1463" y="482"/>
                            </a:lnTo>
                            <a:lnTo>
                              <a:pt x="1479" y="472"/>
                            </a:lnTo>
                            <a:lnTo>
                              <a:pt x="1493" y="462"/>
                            </a:lnTo>
                            <a:lnTo>
                              <a:pt x="1509" y="447"/>
                            </a:lnTo>
                            <a:lnTo>
                              <a:pt x="1523" y="430"/>
                            </a:lnTo>
                            <a:lnTo>
                              <a:pt x="1535" y="412"/>
                            </a:lnTo>
                            <a:lnTo>
                              <a:pt x="1545" y="394"/>
                            </a:lnTo>
                            <a:lnTo>
                              <a:pt x="1552" y="374"/>
                            </a:lnTo>
                            <a:lnTo>
                              <a:pt x="1559" y="353"/>
                            </a:lnTo>
                            <a:lnTo>
                              <a:pt x="1562" y="331"/>
                            </a:lnTo>
                            <a:lnTo>
                              <a:pt x="1564" y="309"/>
                            </a:lnTo>
                            <a:lnTo>
                              <a:pt x="1562" y="290"/>
                            </a:lnTo>
                            <a:lnTo>
                              <a:pt x="1560" y="272"/>
                            </a:lnTo>
                            <a:lnTo>
                              <a:pt x="1555" y="253"/>
                            </a:lnTo>
                            <a:lnTo>
                              <a:pt x="1549" y="236"/>
                            </a:lnTo>
                            <a:lnTo>
                              <a:pt x="1541" y="218"/>
                            </a:lnTo>
                            <a:lnTo>
                              <a:pt x="1533" y="202"/>
                            </a:lnTo>
                            <a:lnTo>
                              <a:pt x="1521" y="187"/>
                            </a:lnTo>
                            <a:lnTo>
                              <a:pt x="1509" y="173"/>
                            </a:lnTo>
                            <a:lnTo>
                              <a:pt x="1494" y="158"/>
                            </a:lnTo>
                            <a:lnTo>
                              <a:pt x="1478" y="146"/>
                            </a:lnTo>
                            <a:lnTo>
                              <a:pt x="1460" y="135"/>
                            </a:lnTo>
                            <a:lnTo>
                              <a:pt x="1442" y="126"/>
                            </a:lnTo>
                            <a:lnTo>
                              <a:pt x="1422" y="118"/>
                            </a:lnTo>
                            <a:lnTo>
                              <a:pt x="1400" y="113"/>
                            </a:lnTo>
                            <a:lnTo>
                              <a:pt x="1379" y="111"/>
                            </a:lnTo>
                            <a:lnTo>
                              <a:pt x="1356" y="110"/>
                            </a:lnTo>
                            <a:close/>
                            <a:moveTo>
                              <a:pt x="1356" y="204"/>
                            </a:moveTo>
                            <a:lnTo>
                              <a:pt x="1367" y="204"/>
                            </a:lnTo>
                            <a:lnTo>
                              <a:pt x="1377" y="207"/>
                            </a:lnTo>
                            <a:lnTo>
                              <a:pt x="1388" y="209"/>
                            </a:lnTo>
                            <a:lnTo>
                              <a:pt x="1397" y="213"/>
                            </a:lnTo>
                            <a:lnTo>
                              <a:pt x="1407" y="217"/>
                            </a:lnTo>
                            <a:lnTo>
                              <a:pt x="1415" y="222"/>
                            </a:lnTo>
                            <a:lnTo>
                              <a:pt x="1423" y="228"/>
                            </a:lnTo>
                            <a:lnTo>
                              <a:pt x="1430" y="236"/>
                            </a:lnTo>
                            <a:lnTo>
                              <a:pt x="1438" y="243"/>
                            </a:lnTo>
                            <a:lnTo>
                              <a:pt x="1444" y="251"/>
                            </a:lnTo>
                            <a:lnTo>
                              <a:pt x="1449" y="259"/>
                            </a:lnTo>
                            <a:lnTo>
                              <a:pt x="1453" y="268"/>
                            </a:lnTo>
                            <a:lnTo>
                              <a:pt x="1457" y="278"/>
                            </a:lnTo>
                            <a:lnTo>
                              <a:pt x="1459" y="288"/>
                            </a:lnTo>
                            <a:lnTo>
                              <a:pt x="1462" y="299"/>
                            </a:lnTo>
                            <a:lnTo>
                              <a:pt x="1462" y="309"/>
                            </a:lnTo>
                            <a:lnTo>
                              <a:pt x="1462" y="320"/>
                            </a:lnTo>
                            <a:lnTo>
                              <a:pt x="1459" y="330"/>
                            </a:lnTo>
                            <a:lnTo>
                              <a:pt x="1457" y="340"/>
                            </a:lnTo>
                            <a:lnTo>
                              <a:pt x="1453" y="350"/>
                            </a:lnTo>
                            <a:lnTo>
                              <a:pt x="1449" y="360"/>
                            </a:lnTo>
                            <a:lnTo>
                              <a:pt x="1444" y="369"/>
                            </a:lnTo>
                            <a:lnTo>
                              <a:pt x="1438" y="376"/>
                            </a:lnTo>
                            <a:lnTo>
                              <a:pt x="1430" y="384"/>
                            </a:lnTo>
                            <a:lnTo>
                              <a:pt x="1423" y="391"/>
                            </a:lnTo>
                            <a:lnTo>
                              <a:pt x="1415" y="396"/>
                            </a:lnTo>
                            <a:lnTo>
                              <a:pt x="1407" y="402"/>
                            </a:lnTo>
                            <a:lnTo>
                              <a:pt x="1397" y="406"/>
                            </a:lnTo>
                            <a:lnTo>
                              <a:pt x="1388" y="410"/>
                            </a:lnTo>
                            <a:lnTo>
                              <a:pt x="1377" y="412"/>
                            </a:lnTo>
                            <a:lnTo>
                              <a:pt x="1367" y="414"/>
                            </a:lnTo>
                            <a:lnTo>
                              <a:pt x="1356" y="415"/>
                            </a:lnTo>
                            <a:lnTo>
                              <a:pt x="1346" y="414"/>
                            </a:lnTo>
                            <a:lnTo>
                              <a:pt x="1334" y="412"/>
                            </a:lnTo>
                            <a:lnTo>
                              <a:pt x="1324" y="410"/>
                            </a:lnTo>
                            <a:lnTo>
                              <a:pt x="1315" y="406"/>
                            </a:lnTo>
                            <a:lnTo>
                              <a:pt x="1306" y="402"/>
                            </a:lnTo>
                            <a:lnTo>
                              <a:pt x="1297" y="396"/>
                            </a:lnTo>
                            <a:lnTo>
                              <a:pt x="1288" y="390"/>
                            </a:lnTo>
                            <a:lnTo>
                              <a:pt x="1281" y="384"/>
                            </a:lnTo>
                            <a:lnTo>
                              <a:pt x="1275" y="376"/>
                            </a:lnTo>
                            <a:lnTo>
                              <a:pt x="1268" y="368"/>
                            </a:lnTo>
                            <a:lnTo>
                              <a:pt x="1263" y="359"/>
                            </a:lnTo>
                            <a:lnTo>
                              <a:pt x="1258" y="350"/>
                            </a:lnTo>
                            <a:lnTo>
                              <a:pt x="1255" y="340"/>
                            </a:lnTo>
                            <a:lnTo>
                              <a:pt x="1252" y="330"/>
                            </a:lnTo>
                            <a:lnTo>
                              <a:pt x="1251" y="319"/>
                            </a:lnTo>
                            <a:lnTo>
                              <a:pt x="1251" y="308"/>
                            </a:lnTo>
                            <a:lnTo>
                              <a:pt x="1251" y="298"/>
                            </a:lnTo>
                            <a:lnTo>
                              <a:pt x="1252" y="288"/>
                            </a:lnTo>
                            <a:lnTo>
                              <a:pt x="1256" y="278"/>
                            </a:lnTo>
                            <a:lnTo>
                              <a:pt x="1258" y="268"/>
                            </a:lnTo>
                            <a:lnTo>
                              <a:pt x="1263" y="259"/>
                            </a:lnTo>
                            <a:lnTo>
                              <a:pt x="1268" y="251"/>
                            </a:lnTo>
                            <a:lnTo>
                              <a:pt x="1275" y="242"/>
                            </a:lnTo>
                            <a:lnTo>
                              <a:pt x="1282" y="236"/>
                            </a:lnTo>
                            <a:lnTo>
                              <a:pt x="1290" y="228"/>
                            </a:lnTo>
                            <a:lnTo>
                              <a:pt x="1297" y="222"/>
                            </a:lnTo>
                            <a:lnTo>
                              <a:pt x="1306" y="217"/>
                            </a:lnTo>
                            <a:lnTo>
                              <a:pt x="1316" y="213"/>
                            </a:lnTo>
                            <a:lnTo>
                              <a:pt x="1324" y="209"/>
                            </a:lnTo>
                            <a:lnTo>
                              <a:pt x="1334" y="207"/>
                            </a:lnTo>
                            <a:lnTo>
                              <a:pt x="1346" y="204"/>
                            </a:lnTo>
                            <a:lnTo>
                              <a:pt x="1356" y="204"/>
                            </a:lnTo>
                            <a:close/>
                            <a:moveTo>
                              <a:pt x="1677" y="121"/>
                            </a:moveTo>
                            <a:lnTo>
                              <a:pt x="1570" y="121"/>
                            </a:lnTo>
                            <a:lnTo>
                              <a:pt x="1727" y="496"/>
                            </a:lnTo>
                            <a:lnTo>
                              <a:pt x="1803" y="496"/>
                            </a:lnTo>
                            <a:lnTo>
                              <a:pt x="1962" y="121"/>
                            </a:lnTo>
                            <a:lnTo>
                              <a:pt x="1856" y="121"/>
                            </a:lnTo>
                            <a:lnTo>
                              <a:pt x="1767" y="349"/>
                            </a:lnTo>
                            <a:lnTo>
                              <a:pt x="1677" y="121"/>
                            </a:lnTo>
                            <a:close/>
                            <a:moveTo>
                              <a:pt x="2199" y="430"/>
                            </a:moveTo>
                            <a:lnTo>
                              <a:pt x="2224" y="496"/>
                            </a:lnTo>
                            <a:lnTo>
                              <a:pt x="2327" y="496"/>
                            </a:lnTo>
                            <a:lnTo>
                              <a:pt x="2187" y="121"/>
                            </a:lnTo>
                            <a:lnTo>
                              <a:pt x="2081" y="121"/>
                            </a:lnTo>
                            <a:lnTo>
                              <a:pt x="1936" y="496"/>
                            </a:lnTo>
                            <a:lnTo>
                              <a:pt x="2040" y="496"/>
                            </a:lnTo>
                            <a:lnTo>
                              <a:pt x="2066" y="430"/>
                            </a:lnTo>
                            <a:lnTo>
                              <a:pt x="2199" y="430"/>
                            </a:lnTo>
                            <a:close/>
                            <a:moveTo>
                              <a:pt x="2173" y="356"/>
                            </a:moveTo>
                            <a:lnTo>
                              <a:pt x="2092" y="356"/>
                            </a:lnTo>
                            <a:lnTo>
                              <a:pt x="2133" y="237"/>
                            </a:lnTo>
                            <a:lnTo>
                              <a:pt x="2173" y="356"/>
                            </a:lnTo>
                            <a:close/>
                            <a:moveTo>
                              <a:pt x="2224" y="44"/>
                            </a:moveTo>
                            <a:lnTo>
                              <a:pt x="2178" y="0"/>
                            </a:lnTo>
                            <a:lnTo>
                              <a:pt x="2098" y="69"/>
                            </a:lnTo>
                            <a:lnTo>
                              <a:pt x="2131" y="103"/>
                            </a:lnTo>
                            <a:lnTo>
                              <a:pt x="2224" y="44"/>
                            </a:lnTo>
                            <a:close/>
                            <a:moveTo>
                              <a:pt x="2641" y="412"/>
                            </a:moveTo>
                            <a:lnTo>
                              <a:pt x="2818" y="121"/>
                            </a:lnTo>
                            <a:lnTo>
                              <a:pt x="2508" y="121"/>
                            </a:lnTo>
                            <a:lnTo>
                              <a:pt x="2508" y="203"/>
                            </a:lnTo>
                            <a:lnTo>
                              <a:pt x="2655" y="203"/>
                            </a:lnTo>
                            <a:lnTo>
                              <a:pt x="2478" y="496"/>
                            </a:lnTo>
                            <a:lnTo>
                              <a:pt x="2800" y="496"/>
                            </a:lnTo>
                            <a:lnTo>
                              <a:pt x="2800" y="412"/>
                            </a:lnTo>
                            <a:lnTo>
                              <a:pt x="2641" y="412"/>
                            </a:lnTo>
                            <a:close/>
                            <a:moveTo>
                              <a:pt x="2962" y="371"/>
                            </a:moveTo>
                            <a:lnTo>
                              <a:pt x="3023" y="371"/>
                            </a:lnTo>
                            <a:lnTo>
                              <a:pt x="3039" y="370"/>
                            </a:lnTo>
                            <a:lnTo>
                              <a:pt x="3054" y="369"/>
                            </a:lnTo>
                            <a:lnTo>
                              <a:pt x="3067" y="366"/>
                            </a:lnTo>
                            <a:lnTo>
                              <a:pt x="3080" y="363"/>
                            </a:lnTo>
                            <a:lnTo>
                              <a:pt x="3091" y="358"/>
                            </a:lnTo>
                            <a:lnTo>
                              <a:pt x="3101" y="351"/>
                            </a:lnTo>
                            <a:lnTo>
                              <a:pt x="3111" y="344"/>
                            </a:lnTo>
                            <a:lnTo>
                              <a:pt x="3119" y="336"/>
                            </a:lnTo>
                            <a:lnTo>
                              <a:pt x="3126" y="328"/>
                            </a:lnTo>
                            <a:lnTo>
                              <a:pt x="3132" y="318"/>
                            </a:lnTo>
                            <a:lnTo>
                              <a:pt x="3137" y="308"/>
                            </a:lnTo>
                            <a:lnTo>
                              <a:pt x="3141" y="297"/>
                            </a:lnTo>
                            <a:lnTo>
                              <a:pt x="3145" y="284"/>
                            </a:lnTo>
                            <a:lnTo>
                              <a:pt x="3147" y="272"/>
                            </a:lnTo>
                            <a:lnTo>
                              <a:pt x="3148" y="259"/>
                            </a:lnTo>
                            <a:lnTo>
                              <a:pt x="3148" y="246"/>
                            </a:lnTo>
                            <a:lnTo>
                              <a:pt x="3148" y="231"/>
                            </a:lnTo>
                            <a:lnTo>
                              <a:pt x="3147" y="217"/>
                            </a:lnTo>
                            <a:lnTo>
                              <a:pt x="3143" y="204"/>
                            </a:lnTo>
                            <a:lnTo>
                              <a:pt x="3140" y="193"/>
                            </a:lnTo>
                            <a:lnTo>
                              <a:pt x="3135" y="182"/>
                            </a:lnTo>
                            <a:lnTo>
                              <a:pt x="3129" y="171"/>
                            </a:lnTo>
                            <a:lnTo>
                              <a:pt x="3121" y="162"/>
                            </a:lnTo>
                            <a:lnTo>
                              <a:pt x="3112" y="153"/>
                            </a:lnTo>
                            <a:lnTo>
                              <a:pt x="3104" y="145"/>
                            </a:lnTo>
                            <a:lnTo>
                              <a:pt x="3094" y="138"/>
                            </a:lnTo>
                            <a:lnTo>
                              <a:pt x="3084" y="132"/>
                            </a:lnTo>
                            <a:lnTo>
                              <a:pt x="3074" y="128"/>
                            </a:lnTo>
                            <a:lnTo>
                              <a:pt x="3061" y="125"/>
                            </a:lnTo>
                            <a:lnTo>
                              <a:pt x="3049" y="123"/>
                            </a:lnTo>
                            <a:lnTo>
                              <a:pt x="3035" y="122"/>
                            </a:lnTo>
                            <a:lnTo>
                              <a:pt x="3019" y="121"/>
                            </a:lnTo>
                            <a:lnTo>
                              <a:pt x="2864" y="121"/>
                            </a:lnTo>
                            <a:lnTo>
                              <a:pt x="2864" y="496"/>
                            </a:lnTo>
                            <a:lnTo>
                              <a:pt x="2962" y="496"/>
                            </a:lnTo>
                            <a:lnTo>
                              <a:pt x="2962" y="371"/>
                            </a:lnTo>
                            <a:close/>
                            <a:moveTo>
                              <a:pt x="2962" y="293"/>
                            </a:moveTo>
                            <a:lnTo>
                              <a:pt x="2962" y="199"/>
                            </a:lnTo>
                            <a:lnTo>
                              <a:pt x="2994" y="199"/>
                            </a:lnTo>
                            <a:lnTo>
                              <a:pt x="3006" y="199"/>
                            </a:lnTo>
                            <a:lnTo>
                              <a:pt x="3018" y="202"/>
                            </a:lnTo>
                            <a:lnTo>
                              <a:pt x="3026" y="206"/>
                            </a:lnTo>
                            <a:lnTo>
                              <a:pt x="3034" y="211"/>
                            </a:lnTo>
                            <a:lnTo>
                              <a:pt x="3040" y="218"/>
                            </a:lnTo>
                            <a:lnTo>
                              <a:pt x="3044" y="226"/>
                            </a:lnTo>
                            <a:lnTo>
                              <a:pt x="3046" y="236"/>
                            </a:lnTo>
                            <a:lnTo>
                              <a:pt x="3048" y="247"/>
                            </a:lnTo>
                            <a:lnTo>
                              <a:pt x="3046" y="258"/>
                            </a:lnTo>
                            <a:lnTo>
                              <a:pt x="3044" y="267"/>
                            </a:lnTo>
                            <a:lnTo>
                              <a:pt x="3040" y="275"/>
                            </a:lnTo>
                            <a:lnTo>
                              <a:pt x="3035" y="282"/>
                            </a:lnTo>
                            <a:lnTo>
                              <a:pt x="3026" y="287"/>
                            </a:lnTo>
                            <a:lnTo>
                              <a:pt x="3018" y="290"/>
                            </a:lnTo>
                            <a:lnTo>
                              <a:pt x="3006" y="293"/>
                            </a:lnTo>
                            <a:lnTo>
                              <a:pt x="2994" y="293"/>
                            </a:lnTo>
                            <a:lnTo>
                              <a:pt x="2962" y="293"/>
                            </a:lnTo>
                            <a:close/>
                            <a:moveTo>
                              <a:pt x="3398" y="343"/>
                            </a:moveTo>
                            <a:lnTo>
                              <a:pt x="3413" y="338"/>
                            </a:lnTo>
                            <a:lnTo>
                              <a:pt x="3425" y="334"/>
                            </a:lnTo>
                            <a:lnTo>
                              <a:pt x="3435" y="328"/>
                            </a:lnTo>
                            <a:lnTo>
                              <a:pt x="3445" y="320"/>
                            </a:lnTo>
                            <a:lnTo>
                              <a:pt x="3452" y="313"/>
                            </a:lnTo>
                            <a:lnTo>
                              <a:pt x="3460" y="304"/>
                            </a:lnTo>
                            <a:lnTo>
                              <a:pt x="3465" y="294"/>
                            </a:lnTo>
                            <a:lnTo>
                              <a:pt x="3470" y="284"/>
                            </a:lnTo>
                            <a:lnTo>
                              <a:pt x="3474" y="273"/>
                            </a:lnTo>
                            <a:lnTo>
                              <a:pt x="3477" y="262"/>
                            </a:lnTo>
                            <a:lnTo>
                              <a:pt x="3479" y="249"/>
                            </a:lnTo>
                            <a:lnTo>
                              <a:pt x="3480" y="237"/>
                            </a:lnTo>
                            <a:lnTo>
                              <a:pt x="3479" y="226"/>
                            </a:lnTo>
                            <a:lnTo>
                              <a:pt x="3477" y="214"/>
                            </a:lnTo>
                            <a:lnTo>
                              <a:pt x="3475" y="203"/>
                            </a:lnTo>
                            <a:lnTo>
                              <a:pt x="3471" y="192"/>
                            </a:lnTo>
                            <a:lnTo>
                              <a:pt x="3466" y="182"/>
                            </a:lnTo>
                            <a:lnTo>
                              <a:pt x="3461" y="172"/>
                            </a:lnTo>
                            <a:lnTo>
                              <a:pt x="3455" y="163"/>
                            </a:lnTo>
                            <a:lnTo>
                              <a:pt x="3447" y="155"/>
                            </a:lnTo>
                            <a:lnTo>
                              <a:pt x="3439" y="146"/>
                            </a:lnTo>
                            <a:lnTo>
                              <a:pt x="3430" y="140"/>
                            </a:lnTo>
                            <a:lnTo>
                              <a:pt x="3420" y="133"/>
                            </a:lnTo>
                            <a:lnTo>
                              <a:pt x="3409" y="130"/>
                            </a:lnTo>
                            <a:lnTo>
                              <a:pt x="3398" y="126"/>
                            </a:lnTo>
                            <a:lnTo>
                              <a:pt x="3385" y="123"/>
                            </a:lnTo>
                            <a:lnTo>
                              <a:pt x="3370" y="122"/>
                            </a:lnTo>
                            <a:lnTo>
                              <a:pt x="3355" y="121"/>
                            </a:lnTo>
                            <a:lnTo>
                              <a:pt x="3205" y="121"/>
                            </a:lnTo>
                            <a:lnTo>
                              <a:pt x="3205" y="496"/>
                            </a:lnTo>
                            <a:lnTo>
                              <a:pt x="3302" y="496"/>
                            </a:lnTo>
                            <a:lnTo>
                              <a:pt x="3302" y="351"/>
                            </a:lnTo>
                            <a:lnTo>
                              <a:pt x="3394" y="496"/>
                            </a:lnTo>
                            <a:lnTo>
                              <a:pt x="3515" y="496"/>
                            </a:lnTo>
                            <a:lnTo>
                              <a:pt x="3398" y="343"/>
                            </a:lnTo>
                            <a:close/>
                            <a:moveTo>
                              <a:pt x="3302" y="289"/>
                            </a:moveTo>
                            <a:lnTo>
                              <a:pt x="3302" y="196"/>
                            </a:lnTo>
                            <a:lnTo>
                              <a:pt x="3319" y="196"/>
                            </a:lnTo>
                            <a:lnTo>
                              <a:pt x="3333" y="197"/>
                            </a:lnTo>
                            <a:lnTo>
                              <a:pt x="3344" y="198"/>
                            </a:lnTo>
                            <a:lnTo>
                              <a:pt x="3354" y="202"/>
                            </a:lnTo>
                            <a:lnTo>
                              <a:pt x="3361" y="206"/>
                            </a:lnTo>
                            <a:lnTo>
                              <a:pt x="3369" y="213"/>
                            </a:lnTo>
                            <a:lnTo>
                              <a:pt x="3374" y="222"/>
                            </a:lnTo>
                            <a:lnTo>
                              <a:pt x="3378" y="232"/>
                            </a:lnTo>
                            <a:lnTo>
                              <a:pt x="3380" y="243"/>
                            </a:lnTo>
                            <a:lnTo>
                              <a:pt x="3378" y="253"/>
                            </a:lnTo>
                            <a:lnTo>
                              <a:pt x="3374" y="263"/>
                            </a:lnTo>
                            <a:lnTo>
                              <a:pt x="3369" y="272"/>
                            </a:lnTo>
                            <a:lnTo>
                              <a:pt x="3361" y="279"/>
                            </a:lnTo>
                            <a:lnTo>
                              <a:pt x="3354" y="283"/>
                            </a:lnTo>
                            <a:lnTo>
                              <a:pt x="3344" y="287"/>
                            </a:lnTo>
                            <a:lnTo>
                              <a:pt x="3333" y="288"/>
                            </a:lnTo>
                            <a:lnTo>
                              <a:pt x="3319" y="289"/>
                            </a:lnTo>
                            <a:lnTo>
                              <a:pt x="3302" y="289"/>
                            </a:lnTo>
                            <a:close/>
                            <a:moveTo>
                              <a:pt x="3801" y="430"/>
                            </a:moveTo>
                            <a:lnTo>
                              <a:pt x="3825" y="496"/>
                            </a:lnTo>
                            <a:lnTo>
                              <a:pt x="3930" y="496"/>
                            </a:lnTo>
                            <a:lnTo>
                              <a:pt x="3789" y="121"/>
                            </a:lnTo>
                            <a:lnTo>
                              <a:pt x="3683" y="121"/>
                            </a:lnTo>
                            <a:lnTo>
                              <a:pt x="3538" y="496"/>
                            </a:lnTo>
                            <a:lnTo>
                              <a:pt x="3642" y="496"/>
                            </a:lnTo>
                            <a:lnTo>
                              <a:pt x="3667" y="430"/>
                            </a:lnTo>
                            <a:lnTo>
                              <a:pt x="3801" y="430"/>
                            </a:lnTo>
                            <a:close/>
                            <a:moveTo>
                              <a:pt x="3775" y="356"/>
                            </a:moveTo>
                            <a:lnTo>
                              <a:pt x="3694" y="356"/>
                            </a:lnTo>
                            <a:lnTo>
                              <a:pt x="3735" y="237"/>
                            </a:lnTo>
                            <a:lnTo>
                              <a:pt x="3775" y="356"/>
                            </a:lnTo>
                            <a:close/>
                            <a:moveTo>
                              <a:pt x="3826" y="44"/>
                            </a:moveTo>
                            <a:lnTo>
                              <a:pt x="3780" y="0"/>
                            </a:lnTo>
                            <a:lnTo>
                              <a:pt x="3700" y="69"/>
                            </a:lnTo>
                            <a:lnTo>
                              <a:pt x="3733" y="103"/>
                            </a:lnTo>
                            <a:lnTo>
                              <a:pt x="3826" y="44"/>
                            </a:lnTo>
                            <a:close/>
                            <a:moveTo>
                              <a:pt x="4012" y="121"/>
                            </a:moveTo>
                            <a:lnTo>
                              <a:pt x="3906" y="121"/>
                            </a:lnTo>
                            <a:lnTo>
                              <a:pt x="4063" y="496"/>
                            </a:lnTo>
                            <a:lnTo>
                              <a:pt x="4139" y="496"/>
                            </a:lnTo>
                            <a:lnTo>
                              <a:pt x="4298" y="121"/>
                            </a:lnTo>
                            <a:lnTo>
                              <a:pt x="4192" y="121"/>
                            </a:lnTo>
                            <a:lnTo>
                              <a:pt x="4102" y="349"/>
                            </a:lnTo>
                            <a:lnTo>
                              <a:pt x="4012" y="121"/>
                            </a:lnTo>
                            <a:close/>
                            <a:moveTo>
                              <a:pt x="4535" y="430"/>
                            </a:moveTo>
                            <a:lnTo>
                              <a:pt x="4559" y="496"/>
                            </a:lnTo>
                            <a:lnTo>
                              <a:pt x="4662" y="496"/>
                            </a:lnTo>
                            <a:lnTo>
                              <a:pt x="4521" y="121"/>
                            </a:lnTo>
                            <a:lnTo>
                              <a:pt x="4415" y="121"/>
                            </a:lnTo>
                            <a:lnTo>
                              <a:pt x="4272" y="496"/>
                            </a:lnTo>
                            <a:lnTo>
                              <a:pt x="4374" y="496"/>
                            </a:lnTo>
                            <a:lnTo>
                              <a:pt x="4401" y="430"/>
                            </a:lnTo>
                            <a:lnTo>
                              <a:pt x="4535" y="430"/>
                            </a:lnTo>
                            <a:close/>
                            <a:moveTo>
                              <a:pt x="4508" y="356"/>
                            </a:moveTo>
                            <a:lnTo>
                              <a:pt x="4428" y="356"/>
                            </a:lnTo>
                            <a:lnTo>
                              <a:pt x="4468" y="237"/>
                            </a:lnTo>
                            <a:lnTo>
                              <a:pt x="4508" y="356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27A128" id="Freeform 44" o:spid="_x0000_s1026" style="position:absolute;margin-left:9.4pt;margin-top:67.3pt;width:116.55pt;height:12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62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<v:path arrowok="t" o:connecttype="custom" o:connectlocs="55880,157480;223838,43180;186690,35878;159385,49530;150813,79693;163513,101600;199073,116840;194945,132398;169228,129223;165735,157163;206058,157480;230188,136208;231775,106363;217488,90170;183515,74930;190818,62230;211138,65723;283528,157480;430530,34925;387350,49848;364808,96838;383223,143193;429895,161290;474028,146685;496570,98108;479108,54928;430530,34925;451803,72390;464185,94933;456565,119380;434023,131445;408940,123825;397193,101283;404813,76835;427355,64770;561023,110808;647700,157480;691515,0;842963,64453;969645,117158;994410,100965;999173,68898;982345,43815;909320,157480;960755,65405;965200,87313;1083628,107315;1102995,86678;1100455,57785;1078865,40005;1077595,157480;1064895,64135;1069658,86360;1214438,157480;1198563,113030;1214755,13970;1273810,38418;1397318,13652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83820</wp:posOffset>
              </wp:positionV>
              <wp:extent cx="431165" cy="132080"/>
              <wp:effectExtent l="3810" t="7620" r="3175" b="3175"/>
              <wp:wrapNone/>
              <wp:docPr id="7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8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C09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E43AF42" id="Freeform 29" o:spid="_x0000_s1026" style="position:absolute;margin-left:-1.2pt;margin-top:6.6pt;width:33.95pt;height:1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c091b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229870</wp:posOffset>
              </wp:positionV>
              <wp:extent cx="837565" cy="132080"/>
              <wp:effectExtent l="3810" t="1270" r="6350" b="0"/>
              <wp:wrapNone/>
              <wp:docPr id="6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C09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01F049" id="Freeform 28" o:spid="_x0000_s1026" style="position:absolute;margin-left:-1.2pt;margin-top:18.1pt;width:65.95pt;height:10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c091b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-10795</wp:posOffset>
              </wp:positionH>
              <wp:positionV relativeFrom="paragraph">
                <wp:posOffset>375920</wp:posOffset>
              </wp:positionV>
              <wp:extent cx="381000" cy="131445"/>
              <wp:effectExtent l="8255" t="4445" r="1270" b="6985"/>
              <wp:wrapNone/>
              <wp:docPr id="5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C09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CA3D5A" id="Freeform 27" o:spid="_x0000_s1026" style="position:absolute;margin-left:-.85pt;margin-top:29.6pt;width:30pt;height:10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c091b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-443230</wp:posOffset>
              </wp:positionH>
              <wp:positionV relativeFrom="paragraph">
                <wp:posOffset>407670</wp:posOffset>
              </wp:positionV>
              <wp:extent cx="382905" cy="97155"/>
              <wp:effectExtent l="4445" t="0" r="3175" b="0"/>
              <wp:wrapNone/>
              <wp:docPr id="4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6A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4073EAE" id="Rectangle 26" o:spid="_x0000_s1026" style="position:absolute;margin-left:-34.9pt;margin-top:32.1pt;width:30.15pt;height:7.6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" fillcolor="#006ab3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column">
                <wp:posOffset>-901065</wp:posOffset>
              </wp:positionH>
              <wp:positionV relativeFrom="paragraph">
                <wp:posOffset>261620</wp:posOffset>
              </wp:positionV>
              <wp:extent cx="840740" cy="97790"/>
              <wp:effectExtent l="3810" t="4445" r="3175" b="2540"/>
              <wp:wrapNone/>
              <wp:docPr id="3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6A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17E79D2" id="Rectangle 25" o:spid="_x0000_s1026" style="position:absolute;margin-left:-70.95pt;margin-top:20.6pt;width:66.2pt;height:7.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" fillcolor="#006ab3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2608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115570</wp:posOffset>
              </wp:positionV>
              <wp:extent cx="429260" cy="97790"/>
              <wp:effectExtent l="0" t="1270" r="3175" b="0"/>
              <wp:wrapNone/>
              <wp:docPr id="2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6A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0267317" id="Rectangle 24" o:spid="_x0000_s1026" style="position:absolute;margin-left:-38.55pt;margin-top:9.1pt;width:33.8pt;height:7.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" fillcolor="#006ab3" stroked="f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14337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719"/>
    <w:rsid w:val="00013BE1"/>
    <w:rsid w:val="000210EE"/>
    <w:rsid w:val="0002393A"/>
    <w:rsid w:val="00036496"/>
    <w:rsid w:val="00040B81"/>
    <w:rsid w:val="00043BF4"/>
    <w:rsid w:val="000754F0"/>
    <w:rsid w:val="00075FCA"/>
    <w:rsid w:val="000842D2"/>
    <w:rsid w:val="000843A5"/>
    <w:rsid w:val="000B62E0"/>
    <w:rsid w:val="000B6F63"/>
    <w:rsid w:val="000C435D"/>
    <w:rsid w:val="000C7A23"/>
    <w:rsid w:val="000D010E"/>
    <w:rsid w:val="000D5681"/>
    <w:rsid w:val="000F7E7C"/>
    <w:rsid w:val="0011135A"/>
    <w:rsid w:val="001165D7"/>
    <w:rsid w:val="001262F8"/>
    <w:rsid w:val="0013412E"/>
    <w:rsid w:val="00137FE4"/>
    <w:rsid w:val="001404AB"/>
    <w:rsid w:val="00146745"/>
    <w:rsid w:val="001471D6"/>
    <w:rsid w:val="00154950"/>
    <w:rsid w:val="001658A9"/>
    <w:rsid w:val="0017231D"/>
    <w:rsid w:val="001776E2"/>
    <w:rsid w:val="001810DC"/>
    <w:rsid w:val="00183C7E"/>
    <w:rsid w:val="001A214A"/>
    <w:rsid w:val="001A59BF"/>
    <w:rsid w:val="001B607F"/>
    <w:rsid w:val="001D369A"/>
    <w:rsid w:val="001D4FB5"/>
    <w:rsid w:val="001D5127"/>
    <w:rsid w:val="001D7448"/>
    <w:rsid w:val="002070FB"/>
    <w:rsid w:val="00213729"/>
    <w:rsid w:val="002272A6"/>
    <w:rsid w:val="002406FA"/>
    <w:rsid w:val="002460EA"/>
    <w:rsid w:val="00253079"/>
    <w:rsid w:val="00262853"/>
    <w:rsid w:val="0026346B"/>
    <w:rsid w:val="002645EC"/>
    <w:rsid w:val="0027601F"/>
    <w:rsid w:val="002846CC"/>
    <w:rsid w:val="002848DA"/>
    <w:rsid w:val="002922A6"/>
    <w:rsid w:val="002924E5"/>
    <w:rsid w:val="002A2CC6"/>
    <w:rsid w:val="002B2E47"/>
    <w:rsid w:val="002D6A6C"/>
    <w:rsid w:val="002F0983"/>
    <w:rsid w:val="00305860"/>
    <w:rsid w:val="00322412"/>
    <w:rsid w:val="003301A3"/>
    <w:rsid w:val="00353FC0"/>
    <w:rsid w:val="0035578A"/>
    <w:rsid w:val="0036777B"/>
    <w:rsid w:val="003723F1"/>
    <w:rsid w:val="0038282A"/>
    <w:rsid w:val="00397580"/>
    <w:rsid w:val="00397A47"/>
    <w:rsid w:val="003A1794"/>
    <w:rsid w:val="003A45C8"/>
    <w:rsid w:val="003B1096"/>
    <w:rsid w:val="003C2DCF"/>
    <w:rsid w:val="003C7FE7"/>
    <w:rsid w:val="003D02AA"/>
    <w:rsid w:val="003D0499"/>
    <w:rsid w:val="003D3747"/>
    <w:rsid w:val="003F2578"/>
    <w:rsid w:val="003F526A"/>
    <w:rsid w:val="003F673F"/>
    <w:rsid w:val="00405244"/>
    <w:rsid w:val="00413A9D"/>
    <w:rsid w:val="004436EE"/>
    <w:rsid w:val="0045547F"/>
    <w:rsid w:val="00460236"/>
    <w:rsid w:val="00483248"/>
    <w:rsid w:val="00485B6D"/>
    <w:rsid w:val="004920AD"/>
    <w:rsid w:val="004B0E07"/>
    <w:rsid w:val="004B6985"/>
    <w:rsid w:val="004C0641"/>
    <w:rsid w:val="004C7C50"/>
    <w:rsid w:val="004D05B3"/>
    <w:rsid w:val="004D07E4"/>
    <w:rsid w:val="004E479E"/>
    <w:rsid w:val="004E583B"/>
    <w:rsid w:val="004F3EC1"/>
    <w:rsid w:val="004F78E6"/>
    <w:rsid w:val="00512D99"/>
    <w:rsid w:val="00513719"/>
    <w:rsid w:val="00522A43"/>
    <w:rsid w:val="00523D28"/>
    <w:rsid w:val="00524D45"/>
    <w:rsid w:val="00531DBB"/>
    <w:rsid w:val="00531E36"/>
    <w:rsid w:val="00555EC3"/>
    <w:rsid w:val="00563CBF"/>
    <w:rsid w:val="005A4CF0"/>
    <w:rsid w:val="005B425A"/>
    <w:rsid w:val="005E4453"/>
    <w:rsid w:val="005F0648"/>
    <w:rsid w:val="005F5E4F"/>
    <w:rsid w:val="005F699D"/>
    <w:rsid w:val="005F79FB"/>
    <w:rsid w:val="00604406"/>
    <w:rsid w:val="00605F4A"/>
    <w:rsid w:val="00607822"/>
    <w:rsid w:val="006103AA"/>
    <w:rsid w:val="006113AB"/>
    <w:rsid w:val="00613BBF"/>
    <w:rsid w:val="00622B80"/>
    <w:rsid w:val="006253F7"/>
    <w:rsid w:val="0062589E"/>
    <w:rsid w:val="0064139A"/>
    <w:rsid w:val="00642389"/>
    <w:rsid w:val="00671136"/>
    <w:rsid w:val="00675D16"/>
    <w:rsid w:val="006D0967"/>
    <w:rsid w:val="006E024F"/>
    <w:rsid w:val="006E4E81"/>
    <w:rsid w:val="00707F7D"/>
    <w:rsid w:val="00717EC5"/>
    <w:rsid w:val="00727525"/>
    <w:rsid w:val="00737B80"/>
    <w:rsid w:val="00745928"/>
    <w:rsid w:val="00783E54"/>
    <w:rsid w:val="00790D14"/>
    <w:rsid w:val="00796380"/>
    <w:rsid w:val="007A57F2"/>
    <w:rsid w:val="007B1333"/>
    <w:rsid w:val="007B617D"/>
    <w:rsid w:val="007C4721"/>
    <w:rsid w:val="007D7E4F"/>
    <w:rsid w:val="007E2A8E"/>
    <w:rsid w:val="007E622A"/>
    <w:rsid w:val="007F3603"/>
    <w:rsid w:val="007F4AEB"/>
    <w:rsid w:val="007F5F11"/>
    <w:rsid w:val="007F75B2"/>
    <w:rsid w:val="008043C4"/>
    <w:rsid w:val="008108D7"/>
    <w:rsid w:val="00824F12"/>
    <w:rsid w:val="00831B1B"/>
    <w:rsid w:val="00861D0E"/>
    <w:rsid w:val="00867569"/>
    <w:rsid w:val="00874373"/>
    <w:rsid w:val="008805CB"/>
    <w:rsid w:val="00882382"/>
    <w:rsid w:val="008A4BA5"/>
    <w:rsid w:val="008A5F4F"/>
    <w:rsid w:val="008A750A"/>
    <w:rsid w:val="008C384C"/>
    <w:rsid w:val="008C3D5D"/>
    <w:rsid w:val="008D0F11"/>
    <w:rsid w:val="008F2493"/>
    <w:rsid w:val="008F35B4"/>
    <w:rsid w:val="008F63FB"/>
    <w:rsid w:val="008F73B4"/>
    <w:rsid w:val="009273EC"/>
    <w:rsid w:val="00943D26"/>
    <w:rsid w:val="0094402F"/>
    <w:rsid w:val="009668FF"/>
    <w:rsid w:val="00981088"/>
    <w:rsid w:val="009837F2"/>
    <w:rsid w:val="00984C08"/>
    <w:rsid w:val="009A45D9"/>
    <w:rsid w:val="009B55B1"/>
    <w:rsid w:val="009C2234"/>
    <w:rsid w:val="009D564B"/>
    <w:rsid w:val="009D7764"/>
    <w:rsid w:val="009E6AF2"/>
    <w:rsid w:val="00A00672"/>
    <w:rsid w:val="00A4343D"/>
    <w:rsid w:val="00A502F1"/>
    <w:rsid w:val="00A70A83"/>
    <w:rsid w:val="00A81EB3"/>
    <w:rsid w:val="00A842CF"/>
    <w:rsid w:val="00A877FE"/>
    <w:rsid w:val="00AE3FCA"/>
    <w:rsid w:val="00AE6D5B"/>
    <w:rsid w:val="00B00C1D"/>
    <w:rsid w:val="00B03E21"/>
    <w:rsid w:val="00B1128D"/>
    <w:rsid w:val="00B129C9"/>
    <w:rsid w:val="00B34459"/>
    <w:rsid w:val="00B40799"/>
    <w:rsid w:val="00B433A7"/>
    <w:rsid w:val="00B5254E"/>
    <w:rsid w:val="00B814D6"/>
    <w:rsid w:val="00BA439F"/>
    <w:rsid w:val="00BA6370"/>
    <w:rsid w:val="00BE218E"/>
    <w:rsid w:val="00BF07E1"/>
    <w:rsid w:val="00C1513D"/>
    <w:rsid w:val="00C269D4"/>
    <w:rsid w:val="00C4160D"/>
    <w:rsid w:val="00C52466"/>
    <w:rsid w:val="00C568C0"/>
    <w:rsid w:val="00C62F5D"/>
    <w:rsid w:val="00C8406E"/>
    <w:rsid w:val="00CA7E45"/>
    <w:rsid w:val="00CB2709"/>
    <w:rsid w:val="00CB6F89"/>
    <w:rsid w:val="00CB7797"/>
    <w:rsid w:val="00CD4E28"/>
    <w:rsid w:val="00CE228C"/>
    <w:rsid w:val="00CF545B"/>
    <w:rsid w:val="00D018F0"/>
    <w:rsid w:val="00D22FBC"/>
    <w:rsid w:val="00D24759"/>
    <w:rsid w:val="00D27074"/>
    <w:rsid w:val="00D27D69"/>
    <w:rsid w:val="00D27DEC"/>
    <w:rsid w:val="00D438BA"/>
    <w:rsid w:val="00D448C2"/>
    <w:rsid w:val="00D666C3"/>
    <w:rsid w:val="00D71A18"/>
    <w:rsid w:val="00DA2C3F"/>
    <w:rsid w:val="00DB3587"/>
    <w:rsid w:val="00DB517B"/>
    <w:rsid w:val="00DF47FE"/>
    <w:rsid w:val="00DF7CDB"/>
    <w:rsid w:val="00E2374E"/>
    <w:rsid w:val="00E26704"/>
    <w:rsid w:val="00E27C40"/>
    <w:rsid w:val="00E31980"/>
    <w:rsid w:val="00E34B8A"/>
    <w:rsid w:val="00E6423C"/>
    <w:rsid w:val="00E676DA"/>
    <w:rsid w:val="00E75377"/>
    <w:rsid w:val="00E80E75"/>
    <w:rsid w:val="00E93830"/>
    <w:rsid w:val="00E93E0E"/>
    <w:rsid w:val="00EA5F33"/>
    <w:rsid w:val="00EB1ED3"/>
    <w:rsid w:val="00EB46CE"/>
    <w:rsid w:val="00EC2D51"/>
    <w:rsid w:val="00EC2EFB"/>
    <w:rsid w:val="00EF3E82"/>
    <w:rsid w:val="00F12DFF"/>
    <w:rsid w:val="00F26395"/>
    <w:rsid w:val="00F310A4"/>
    <w:rsid w:val="00F43A6D"/>
    <w:rsid w:val="00F46F18"/>
    <w:rsid w:val="00F57139"/>
    <w:rsid w:val="00F82157"/>
    <w:rsid w:val="00FB000A"/>
    <w:rsid w:val="00FB005B"/>
    <w:rsid w:val="00FB687C"/>
    <w:rsid w:val="00FC7194"/>
    <w:rsid w:val="00FE0676"/>
    <w:rsid w:val="00FF3A90"/>
    <w:rsid w:val="00FF7609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o:colormru v:ext="edit" colors="#0071bc"/>
    </o:shapedefaults>
    <o:shapelayout v:ext="edit">
      <o:idmap v:ext="edit" data="1"/>
    </o:shapelayout>
  </w:shapeDefaults>
  <w:decimalSymbol w:val=","/>
  <w:listSeparator w:val=";"/>
  <w14:docId w14:val="3B392F1D"/>
  <w15:chartTrackingRefBased/>
  <w15:docId w15:val="{AE35E102-D651-4BF8-A1A0-F3104E980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2922A6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  <w:lang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uiPriority w:val="99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uiPriority w:val="99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99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99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paragraph" w:customStyle="1" w:styleId="Adrest">
    <w:name w:val="Adresát"/>
    <w:link w:val="AdrestChar"/>
    <w:qFormat/>
    <w:rsid w:val="00524D45"/>
    <w:pPr>
      <w:spacing w:line="240" w:lineRule="exact"/>
      <w:contextualSpacing/>
    </w:pPr>
    <w:rPr>
      <w:rFonts w:ascii="Arial" w:hAnsi="Arial"/>
      <w:sz w:val="17"/>
      <w:szCs w:val="17"/>
    </w:rPr>
  </w:style>
  <w:style w:type="character" w:customStyle="1" w:styleId="AdrestChar">
    <w:name w:val="Adresát Char"/>
    <w:link w:val="Adrest"/>
    <w:rsid w:val="00524D45"/>
    <w:rPr>
      <w:rFonts w:ascii="Arial" w:hAnsi="Arial"/>
      <w:sz w:val="17"/>
      <w:szCs w:val="17"/>
      <w:lang w:bidi="ar-SA"/>
    </w:rPr>
  </w:style>
  <w:style w:type="character" w:styleId="Odkaznakoment">
    <w:name w:val="annotation reference"/>
    <w:uiPriority w:val="99"/>
    <w:semiHidden/>
    <w:unhideWhenUsed/>
    <w:rsid w:val="009D564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D564B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9D564B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D564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D564B"/>
    <w:rPr>
      <w:rFonts w:ascii="Arial" w:hAnsi="Arial"/>
      <w:b/>
      <w:bCs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rsid w:val="002922A6"/>
    <w:pPr>
      <w:spacing w:before="120" w:line="240" w:lineRule="auto"/>
      <w:jc w:val="both"/>
    </w:pPr>
    <w:rPr>
      <w:rFonts w:eastAsia="Times New Roman" w:cs="Arial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2922A6"/>
    <w:rPr>
      <w:rFonts w:ascii="Arial" w:eastAsia="Times New Roman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strava.czso.cz" TargetMode="External"/><Relationship Id="rId2" Type="http://schemas.openxmlformats.org/officeDocument/2006/relationships/hyperlink" Target="mailto:infoservis_ov@czso.cz" TargetMode="External"/><Relationship Id="rId1" Type="http://schemas.openxmlformats.org/officeDocument/2006/relationships/hyperlink" Target="http://www.ostrava.czso.cz" TargetMode="External"/><Relationship Id="rId4" Type="http://schemas.openxmlformats.org/officeDocument/2006/relationships/hyperlink" Target="mailto:infoservis_ov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hner1351\AppData\Local\Temp\MicrosoftEdgeDownloads\d7db96b5-1651-46ed-a17f-1def6ce32f0b\Koment&#225;&#345;_CZ%20Ostrava_2022-02-08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FD32B-888F-434D-BD5B-D8988B226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Komentář_CZ Ostrava_2022-02-08.dotx</Template>
  <TotalTime>325</TotalTime>
  <Pages>3</Pages>
  <Words>421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2901</CharactersWithSpaces>
  <SharedDoc>false</SharedDoc>
  <HLinks>
    <vt:vector size="12" baseType="variant">
      <vt:variant>
        <vt:i4>7864338</vt:i4>
      </vt:variant>
      <vt:variant>
        <vt:i4>3</vt:i4>
      </vt:variant>
      <vt:variant>
        <vt:i4>0</vt:i4>
      </vt:variant>
      <vt:variant>
        <vt:i4>5</vt:i4>
      </vt:variant>
      <vt:variant>
        <vt:lpwstr>mailto:infoservis%20%1Fov@czso.cz</vt:lpwstr>
      </vt:variant>
      <vt:variant>
        <vt:lpwstr/>
      </vt:variant>
      <vt:variant>
        <vt:i4>7602303</vt:i4>
      </vt:variant>
      <vt:variant>
        <vt:i4>0</vt:i4>
      </vt:variant>
      <vt:variant>
        <vt:i4>0</vt:i4>
      </vt:variant>
      <vt:variant>
        <vt:i4>5</vt:i4>
      </vt:variant>
      <vt:variant>
        <vt:lpwstr>http://www.ostrava.czso.cz/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</dc:creator>
  <cp:keywords/>
  <cp:lastModifiedBy>JD</cp:lastModifiedBy>
  <cp:revision>27</cp:revision>
  <cp:lastPrinted>2015-11-03T12:02:00Z</cp:lastPrinted>
  <dcterms:created xsi:type="dcterms:W3CDTF">2022-03-03T07:33:00Z</dcterms:created>
  <dcterms:modified xsi:type="dcterms:W3CDTF">2023-03-16T11:10:00Z</dcterms:modified>
</cp:coreProperties>
</file>