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93" w:rsidRPr="004F73BD" w:rsidRDefault="00E35C93" w:rsidP="00E35C93">
      <w:pPr>
        <w:pStyle w:val="Datum"/>
      </w:pPr>
      <w:r w:rsidRPr="004F73BD">
        <w:t>2</w:t>
      </w:r>
      <w:r w:rsidR="001F0741">
        <w:t>4</w:t>
      </w:r>
      <w:r w:rsidRPr="004F73BD">
        <w:t xml:space="preserve">. </w:t>
      </w:r>
      <w:r w:rsidR="001F0741">
        <w:t>3</w:t>
      </w:r>
      <w:r w:rsidRPr="004F73BD">
        <w:t>. 202</w:t>
      </w:r>
      <w:r w:rsidR="001F0741">
        <w:t>3</w:t>
      </w:r>
    </w:p>
    <w:p w:rsidR="00E35C93" w:rsidRPr="004F73BD" w:rsidRDefault="00E35C93" w:rsidP="00E35C93">
      <w:pPr>
        <w:pStyle w:val="Nzev"/>
      </w:pPr>
      <w:r w:rsidRPr="004F73BD">
        <w:t>Požáry v Moravskoslezském kraji v roce 202</w:t>
      </w:r>
      <w:r w:rsidR="00082696" w:rsidRPr="004F73BD">
        <w:t>2</w:t>
      </w:r>
    </w:p>
    <w:p w:rsidR="00E35C93" w:rsidRPr="004F73BD" w:rsidRDefault="00E35C93" w:rsidP="00E35C93">
      <w:pPr>
        <w:pStyle w:val="Perex"/>
      </w:pPr>
      <w:r w:rsidRPr="004F73BD">
        <w:rPr>
          <w:szCs w:val="20"/>
        </w:rPr>
        <w:t>Na území Moravskoslezského kraje bylo v roce 202</w:t>
      </w:r>
      <w:r w:rsidR="009447C7" w:rsidRPr="004F73BD">
        <w:rPr>
          <w:szCs w:val="20"/>
        </w:rPr>
        <w:t>2</w:t>
      </w:r>
      <w:r w:rsidRPr="004F73BD">
        <w:rPr>
          <w:szCs w:val="20"/>
        </w:rPr>
        <w:t xml:space="preserve"> likvidováno </w:t>
      </w:r>
      <w:r w:rsidR="00413D0E" w:rsidRPr="004F73BD">
        <w:rPr>
          <w:szCs w:val="20"/>
        </w:rPr>
        <w:t>2</w:t>
      </w:r>
      <w:r w:rsidR="004A4E9B">
        <w:rPr>
          <w:szCs w:val="20"/>
        </w:rPr>
        <w:t> </w:t>
      </w:r>
      <w:r w:rsidRPr="004F73BD">
        <w:rPr>
          <w:szCs w:val="20"/>
        </w:rPr>
        <w:t>1</w:t>
      </w:r>
      <w:r w:rsidR="00413D0E" w:rsidRPr="004F73BD">
        <w:rPr>
          <w:szCs w:val="20"/>
        </w:rPr>
        <w:t>80</w:t>
      </w:r>
      <w:r w:rsidRPr="004F73BD">
        <w:rPr>
          <w:szCs w:val="20"/>
        </w:rPr>
        <w:t> požárů, při nichž se zranilo 1</w:t>
      </w:r>
      <w:r w:rsidR="00413D0E" w:rsidRPr="004F73BD">
        <w:rPr>
          <w:szCs w:val="20"/>
        </w:rPr>
        <w:t>78</w:t>
      </w:r>
      <w:r w:rsidRPr="004F73BD">
        <w:rPr>
          <w:szCs w:val="20"/>
        </w:rPr>
        <w:t> osob a dalších </w:t>
      </w:r>
      <w:r w:rsidR="0012340C" w:rsidRPr="004F73BD">
        <w:rPr>
          <w:szCs w:val="20"/>
        </w:rPr>
        <w:t>9</w:t>
      </w:r>
      <w:r w:rsidR="0012340C">
        <w:rPr>
          <w:szCs w:val="20"/>
        </w:rPr>
        <w:t> </w:t>
      </w:r>
      <w:r w:rsidRPr="004F73BD">
        <w:rPr>
          <w:szCs w:val="20"/>
        </w:rPr>
        <w:t xml:space="preserve">jich přišlo o život. Přímá škoda způsobená požáry dosáhla částky </w:t>
      </w:r>
      <w:r w:rsidR="00413D0E" w:rsidRPr="004F73BD">
        <w:rPr>
          <w:szCs w:val="20"/>
        </w:rPr>
        <w:t>181</w:t>
      </w:r>
      <w:r w:rsidR="00455FA4" w:rsidRPr="004F73BD">
        <w:rPr>
          <w:szCs w:val="20"/>
        </w:rPr>
        <w:t>,8</w:t>
      </w:r>
      <w:r w:rsidR="00EE3E7C" w:rsidRPr="004F73BD">
        <w:rPr>
          <w:szCs w:val="20"/>
        </w:rPr>
        <w:t> milionu</w:t>
      </w:r>
      <w:r w:rsidRPr="004F73BD">
        <w:rPr>
          <w:szCs w:val="20"/>
        </w:rPr>
        <w:t xml:space="preserve"> Kč a byla </w:t>
      </w:r>
      <w:r w:rsidR="00413D0E" w:rsidRPr="004F73BD">
        <w:rPr>
          <w:szCs w:val="20"/>
        </w:rPr>
        <w:t xml:space="preserve">šestá </w:t>
      </w:r>
      <w:r w:rsidRPr="004F73BD">
        <w:rPr>
          <w:szCs w:val="20"/>
        </w:rPr>
        <w:t xml:space="preserve">nejvyšší mezi všemi kraji. Zásahem byly uchráněny hodnoty ve výši dosahující </w:t>
      </w:r>
      <w:r w:rsidR="00413D0E" w:rsidRPr="004F73BD">
        <w:rPr>
          <w:szCs w:val="20"/>
        </w:rPr>
        <w:t>670</w:t>
      </w:r>
      <w:r w:rsidR="00EE3E7C" w:rsidRPr="004F73BD">
        <w:rPr>
          <w:szCs w:val="20"/>
        </w:rPr>
        <w:t> mili</w:t>
      </w:r>
      <w:r w:rsidR="00413D0E" w:rsidRPr="004F73BD">
        <w:rPr>
          <w:szCs w:val="20"/>
        </w:rPr>
        <w:t>onů</w:t>
      </w:r>
      <w:r w:rsidR="004A4E9B">
        <w:rPr>
          <w:szCs w:val="20"/>
        </w:rPr>
        <w:t xml:space="preserve"> korun</w:t>
      </w:r>
      <w:r w:rsidRPr="004F73BD">
        <w:rPr>
          <w:szCs w:val="20"/>
        </w:rPr>
        <w:t>.</w:t>
      </w:r>
    </w:p>
    <w:p w:rsidR="00E35C93" w:rsidRPr="004F73BD" w:rsidRDefault="00E35C93" w:rsidP="00E35C93">
      <w:r w:rsidRPr="004F73BD">
        <w:t>Podle údajů</w:t>
      </w:r>
      <w:r w:rsidR="004A4E9B">
        <w:t xml:space="preserve"> Hasičského záchranného sboru České republiky</w:t>
      </w:r>
      <w:r w:rsidRPr="004F73BD">
        <w:t xml:space="preserve"> zasahovaly v Moravskoslezském kraji v roce 202</w:t>
      </w:r>
      <w:r w:rsidR="009447C7" w:rsidRPr="004F73BD">
        <w:t>2</w:t>
      </w:r>
      <w:r w:rsidRPr="004F73BD">
        <w:t xml:space="preserve"> hasičské sbory při </w:t>
      </w:r>
      <w:r w:rsidR="009447C7" w:rsidRPr="004F73BD">
        <w:t>2</w:t>
      </w:r>
      <w:r w:rsidRPr="004F73BD">
        <w:t> </w:t>
      </w:r>
      <w:r w:rsidR="009447C7" w:rsidRPr="004F73BD">
        <w:t>180</w:t>
      </w:r>
      <w:r w:rsidRPr="004F73BD">
        <w:t xml:space="preserve"> požárech, což </w:t>
      </w:r>
      <w:r w:rsidR="00B52B61">
        <w:t>bylo</w:t>
      </w:r>
      <w:r w:rsidRPr="004F73BD">
        <w:t xml:space="preserve"> </w:t>
      </w:r>
      <w:r w:rsidR="0012340C" w:rsidRPr="004F73BD">
        <w:t>o</w:t>
      </w:r>
      <w:r w:rsidR="0012340C">
        <w:t> </w:t>
      </w:r>
      <w:r w:rsidR="00B52B61">
        <w:t>čtvrtinu (o</w:t>
      </w:r>
      <w:r w:rsidRPr="004F73BD">
        <w:t> </w:t>
      </w:r>
      <w:r w:rsidR="009447C7" w:rsidRPr="004F73BD">
        <w:t>427</w:t>
      </w:r>
      <w:r w:rsidRPr="004F73BD">
        <w:t> případů</w:t>
      </w:r>
      <w:r w:rsidR="00B52B61">
        <w:t>)</w:t>
      </w:r>
      <w:r w:rsidRPr="004F73BD">
        <w:t xml:space="preserve"> </w:t>
      </w:r>
      <w:r w:rsidR="009447C7" w:rsidRPr="004F73BD">
        <w:t>více</w:t>
      </w:r>
      <w:r w:rsidRPr="004F73BD">
        <w:t xml:space="preserve"> ne</w:t>
      </w:r>
      <w:r w:rsidR="00B52B61">
        <w:t>ž v roce předchozím. Za</w:t>
      </w:r>
      <w:r w:rsidRPr="004F73BD">
        <w:t xml:space="preserve"> posledních </w:t>
      </w:r>
      <w:r w:rsidR="00B52B61">
        <w:t>10</w:t>
      </w:r>
      <w:r w:rsidRPr="004F73BD">
        <w:t xml:space="preserve"> let </w:t>
      </w:r>
      <w:r w:rsidR="00B52B61">
        <w:t xml:space="preserve">se jednalo </w:t>
      </w:r>
      <w:r w:rsidR="0012340C">
        <w:t>o </w:t>
      </w:r>
      <w:r w:rsidR="00B52B61">
        <w:t xml:space="preserve">druhý nejvyšší </w:t>
      </w:r>
      <w:r w:rsidR="006F30E4" w:rsidRPr="004F73BD">
        <w:t>počet požárů</w:t>
      </w:r>
      <w:r w:rsidR="00F8197F" w:rsidRPr="004F73BD">
        <w:t>,</w:t>
      </w:r>
      <w:r w:rsidR="00FC716E" w:rsidRPr="004F73BD">
        <w:t xml:space="preserve"> </w:t>
      </w:r>
      <w:r w:rsidR="00034ABF">
        <w:t>více jich bylo</w:t>
      </w:r>
      <w:r w:rsidRPr="004F73BD">
        <w:t xml:space="preserve"> v kraj</w:t>
      </w:r>
      <w:r w:rsidR="00FC716E" w:rsidRPr="004F73BD">
        <w:t>i likvidováno v roce 20</w:t>
      </w:r>
      <w:r w:rsidR="00034ABF">
        <w:t>15 (2 207</w:t>
      </w:r>
      <w:r w:rsidR="00FC716E" w:rsidRPr="004F73BD">
        <w:t> požárů</w:t>
      </w:r>
      <w:r w:rsidR="00034ABF">
        <w:t>)</w:t>
      </w:r>
      <w:r w:rsidRPr="004F73BD">
        <w:t>.</w:t>
      </w:r>
    </w:p>
    <w:p w:rsidR="00E35C93" w:rsidRPr="004F73BD" w:rsidRDefault="00E35C93" w:rsidP="00E35C93"/>
    <w:p w:rsidR="00E35C93" w:rsidRPr="004F73BD" w:rsidRDefault="001F0741" w:rsidP="00E35C93">
      <w:r w:rsidRPr="001F0741">
        <w:rPr>
          <w:noProof/>
          <w:lang w:eastAsia="cs-CZ"/>
        </w:rPr>
        <w:drawing>
          <wp:inline distT="0" distB="0" distL="0" distR="0">
            <wp:extent cx="5400040" cy="3161928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93" w:rsidRPr="004F73BD" w:rsidRDefault="00E35C93" w:rsidP="00E35C93"/>
    <w:p w:rsidR="00E35C93" w:rsidRDefault="00E35C93" w:rsidP="00E35C93">
      <w:pPr>
        <w:rPr>
          <w:rFonts w:cs="Arial"/>
          <w:szCs w:val="20"/>
        </w:rPr>
      </w:pPr>
      <w:r w:rsidRPr="004F73BD">
        <w:rPr>
          <w:rFonts w:cs="Arial"/>
          <w:szCs w:val="20"/>
        </w:rPr>
        <w:t>V roce 202</w:t>
      </w:r>
      <w:r w:rsidR="000D6955" w:rsidRPr="004F73BD">
        <w:rPr>
          <w:rFonts w:cs="Arial"/>
          <w:szCs w:val="20"/>
        </w:rPr>
        <w:t>2</w:t>
      </w:r>
      <w:r w:rsidRPr="004F73BD">
        <w:rPr>
          <w:rFonts w:cs="Arial"/>
          <w:szCs w:val="20"/>
        </w:rPr>
        <w:t xml:space="preserve"> </w:t>
      </w:r>
      <w:r w:rsidR="00A87F28" w:rsidRPr="004F73BD">
        <w:rPr>
          <w:rFonts w:cs="Arial"/>
          <w:szCs w:val="20"/>
        </w:rPr>
        <w:t>výrazně</w:t>
      </w:r>
      <w:r w:rsidRPr="004F73BD">
        <w:rPr>
          <w:rFonts w:cs="Arial"/>
          <w:szCs w:val="20"/>
        </w:rPr>
        <w:t xml:space="preserve"> </w:t>
      </w:r>
      <w:r w:rsidR="000D6955" w:rsidRPr="004F73BD">
        <w:rPr>
          <w:rFonts w:cs="Arial"/>
          <w:szCs w:val="20"/>
        </w:rPr>
        <w:t>klesla</w:t>
      </w:r>
      <w:r w:rsidRPr="004F73BD">
        <w:rPr>
          <w:rFonts w:cs="Arial"/>
          <w:szCs w:val="20"/>
        </w:rPr>
        <w:t xml:space="preserve"> přímá škoda způsobená požáry. Její výše dosáhla </w:t>
      </w:r>
      <w:r w:rsidR="000D6955" w:rsidRPr="004F73BD">
        <w:rPr>
          <w:rFonts w:cs="Arial"/>
          <w:szCs w:val="20"/>
        </w:rPr>
        <w:t>181</w:t>
      </w:r>
      <w:r w:rsidR="00B23CDF" w:rsidRPr="004F73BD">
        <w:rPr>
          <w:rFonts w:cs="Arial"/>
          <w:szCs w:val="20"/>
        </w:rPr>
        <w:t>,8</w:t>
      </w:r>
      <w:r w:rsidR="00B653D6" w:rsidRPr="004F73BD">
        <w:rPr>
          <w:rFonts w:cs="Arial"/>
          <w:szCs w:val="20"/>
        </w:rPr>
        <w:t> milionu </w:t>
      </w:r>
      <w:r w:rsidRPr="004F73BD">
        <w:rPr>
          <w:rFonts w:cs="Arial"/>
          <w:szCs w:val="20"/>
        </w:rPr>
        <w:t>Kč</w:t>
      </w:r>
      <w:r w:rsidR="00A87F28" w:rsidRPr="004F73BD">
        <w:rPr>
          <w:rFonts w:cs="Arial"/>
          <w:szCs w:val="20"/>
        </w:rPr>
        <w:t>, což byl</w:t>
      </w:r>
      <w:r w:rsidR="00207F35" w:rsidRPr="004F73BD">
        <w:rPr>
          <w:rFonts w:cs="Arial"/>
          <w:szCs w:val="20"/>
        </w:rPr>
        <w:t>a</w:t>
      </w:r>
      <w:r w:rsidR="00A87F28" w:rsidRPr="004F73BD">
        <w:rPr>
          <w:rFonts w:cs="Arial"/>
          <w:szCs w:val="20"/>
        </w:rPr>
        <w:t xml:space="preserve"> pětino</w:t>
      </w:r>
      <w:r w:rsidR="00207F35" w:rsidRPr="004F73BD">
        <w:rPr>
          <w:rFonts w:cs="Arial"/>
          <w:szCs w:val="20"/>
        </w:rPr>
        <w:t>vá</w:t>
      </w:r>
      <w:r w:rsidR="00A87F28" w:rsidRPr="004F73BD">
        <w:rPr>
          <w:rFonts w:cs="Arial"/>
          <w:szCs w:val="20"/>
        </w:rPr>
        <w:t xml:space="preserve"> hodnot</w:t>
      </w:r>
      <w:r w:rsidR="00207F35" w:rsidRPr="004F73BD">
        <w:rPr>
          <w:rFonts w:cs="Arial"/>
          <w:szCs w:val="20"/>
        </w:rPr>
        <w:t>a</w:t>
      </w:r>
      <w:r w:rsidR="00A87F28" w:rsidRPr="004F73BD">
        <w:rPr>
          <w:rFonts w:cs="Arial"/>
          <w:szCs w:val="20"/>
        </w:rPr>
        <w:t xml:space="preserve"> roku předchozího</w:t>
      </w:r>
      <w:r w:rsidRPr="004F73BD">
        <w:rPr>
          <w:rFonts w:cs="Arial"/>
          <w:szCs w:val="20"/>
        </w:rPr>
        <w:t>.</w:t>
      </w:r>
      <w:r w:rsidR="000C3A79" w:rsidRPr="004F73BD">
        <w:rPr>
          <w:rFonts w:cs="Arial"/>
          <w:szCs w:val="20"/>
        </w:rPr>
        <w:t xml:space="preserve"> </w:t>
      </w:r>
      <w:r w:rsidRPr="004F73BD">
        <w:rPr>
          <w:rFonts w:cs="Arial"/>
          <w:szCs w:val="20"/>
        </w:rPr>
        <w:t xml:space="preserve">Průměrná přímá škoda na jeden požár pak dosáhla </w:t>
      </w:r>
      <w:r w:rsidR="00207F35" w:rsidRPr="004F73BD">
        <w:rPr>
          <w:rFonts w:cs="Arial"/>
          <w:szCs w:val="20"/>
        </w:rPr>
        <w:t>83</w:t>
      </w:r>
      <w:r w:rsidR="0073429F" w:rsidRPr="004F73BD">
        <w:rPr>
          <w:rFonts w:cs="Arial"/>
          <w:szCs w:val="20"/>
        </w:rPr>
        <w:t>,</w:t>
      </w:r>
      <w:r w:rsidR="00207F35" w:rsidRPr="004F73BD">
        <w:rPr>
          <w:rFonts w:cs="Arial"/>
          <w:szCs w:val="20"/>
        </w:rPr>
        <w:t>4</w:t>
      </w:r>
      <w:r w:rsidR="000C3A79" w:rsidRPr="004F73BD">
        <w:rPr>
          <w:rFonts w:cs="Arial"/>
          <w:szCs w:val="20"/>
        </w:rPr>
        <w:t> tisíce</w:t>
      </w:r>
      <w:r w:rsidRPr="004F73BD">
        <w:rPr>
          <w:rFonts w:cs="Arial"/>
          <w:szCs w:val="20"/>
        </w:rPr>
        <w:t> Kč (</w:t>
      </w:r>
      <w:r w:rsidR="000C3A79" w:rsidRPr="004F73BD">
        <w:rPr>
          <w:rFonts w:cs="Arial"/>
          <w:szCs w:val="20"/>
        </w:rPr>
        <w:t xml:space="preserve">po </w:t>
      </w:r>
      <w:r w:rsidR="00207F35" w:rsidRPr="004F73BD">
        <w:rPr>
          <w:rFonts w:cs="Arial"/>
          <w:szCs w:val="20"/>
        </w:rPr>
        <w:t xml:space="preserve">Ústeckém </w:t>
      </w:r>
      <w:r w:rsidR="000C3A79" w:rsidRPr="004F73BD">
        <w:rPr>
          <w:rFonts w:cs="Arial"/>
          <w:szCs w:val="20"/>
        </w:rPr>
        <w:t>kraji</w:t>
      </w:r>
      <w:r w:rsidRPr="004F73BD">
        <w:rPr>
          <w:rFonts w:cs="Arial"/>
          <w:szCs w:val="20"/>
        </w:rPr>
        <w:t xml:space="preserve"> </w:t>
      </w:r>
      <w:r w:rsidR="0073429F" w:rsidRPr="004F73BD">
        <w:rPr>
          <w:rFonts w:cs="Arial"/>
          <w:szCs w:val="20"/>
        </w:rPr>
        <w:t>druhá</w:t>
      </w:r>
      <w:r w:rsidRPr="004F73BD">
        <w:rPr>
          <w:rFonts w:cs="Arial"/>
          <w:szCs w:val="20"/>
        </w:rPr>
        <w:t xml:space="preserve"> </w:t>
      </w:r>
      <w:r w:rsidR="0073429F" w:rsidRPr="004F73BD">
        <w:rPr>
          <w:rFonts w:cs="Arial"/>
          <w:szCs w:val="20"/>
        </w:rPr>
        <w:t>nej</w:t>
      </w:r>
      <w:r w:rsidR="00207F35" w:rsidRPr="004F73BD">
        <w:rPr>
          <w:rFonts w:cs="Arial"/>
          <w:szCs w:val="20"/>
        </w:rPr>
        <w:t>nižš</w:t>
      </w:r>
      <w:r w:rsidR="0073429F" w:rsidRPr="004F73BD">
        <w:rPr>
          <w:rFonts w:cs="Arial"/>
          <w:szCs w:val="20"/>
        </w:rPr>
        <w:t>í</w:t>
      </w:r>
      <w:r w:rsidRPr="004F73BD">
        <w:rPr>
          <w:rFonts w:cs="Arial"/>
          <w:szCs w:val="20"/>
        </w:rPr>
        <w:t xml:space="preserve"> hodnota) a proti roku 20</w:t>
      </w:r>
      <w:r w:rsidR="0073429F" w:rsidRPr="004F73BD">
        <w:rPr>
          <w:rFonts w:cs="Arial"/>
          <w:szCs w:val="20"/>
        </w:rPr>
        <w:t>2</w:t>
      </w:r>
      <w:r w:rsidR="00207F35" w:rsidRPr="004F73BD">
        <w:rPr>
          <w:rFonts w:cs="Arial"/>
          <w:szCs w:val="20"/>
        </w:rPr>
        <w:t>1</w:t>
      </w:r>
      <w:r w:rsidRPr="004F73BD">
        <w:rPr>
          <w:rFonts w:cs="Arial"/>
          <w:szCs w:val="20"/>
        </w:rPr>
        <w:t xml:space="preserve"> byla </w:t>
      </w:r>
      <w:r w:rsidR="0073429F" w:rsidRPr="004F73BD">
        <w:rPr>
          <w:rFonts w:cs="Arial"/>
          <w:szCs w:val="20"/>
        </w:rPr>
        <w:t>víc</w:t>
      </w:r>
      <w:r w:rsidR="003701A8" w:rsidRPr="004F73BD">
        <w:rPr>
          <w:rFonts w:cs="Arial"/>
          <w:szCs w:val="20"/>
        </w:rPr>
        <w:t>e</w:t>
      </w:r>
      <w:r w:rsidR="0073429F" w:rsidRPr="004F73BD">
        <w:rPr>
          <w:rFonts w:cs="Arial"/>
          <w:szCs w:val="20"/>
        </w:rPr>
        <w:t xml:space="preserve"> než </w:t>
      </w:r>
      <w:r w:rsidR="00207F35" w:rsidRPr="004F73BD">
        <w:rPr>
          <w:rFonts w:cs="Arial"/>
          <w:szCs w:val="20"/>
        </w:rPr>
        <w:t>šestkrát</w:t>
      </w:r>
      <w:r w:rsidR="0073429F" w:rsidRPr="004F73BD">
        <w:rPr>
          <w:rFonts w:cs="Arial"/>
          <w:szCs w:val="20"/>
        </w:rPr>
        <w:t xml:space="preserve"> </w:t>
      </w:r>
      <w:r w:rsidR="00207F35" w:rsidRPr="004F73BD">
        <w:rPr>
          <w:rFonts w:cs="Arial"/>
          <w:szCs w:val="20"/>
        </w:rPr>
        <w:t>nižší</w:t>
      </w:r>
      <w:r w:rsidR="0073429F" w:rsidRPr="004F73BD">
        <w:rPr>
          <w:rFonts w:cs="Arial"/>
          <w:szCs w:val="20"/>
        </w:rPr>
        <w:t>.</w:t>
      </w:r>
      <w:r w:rsidR="00CE5E65">
        <w:rPr>
          <w:rFonts w:cs="Arial"/>
          <w:szCs w:val="20"/>
        </w:rPr>
        <w:t xml:space="preserve"> </w:t>
      </w:r>
      <w:r w:rsidRPr="004F73BD">
        <w:rPr>
          <w:rFonts w:cs="Arial"/>
          <w:szCs w:val="20"/>
        </w:rPr>
        <w:t>Hodnota majetku uchráněného před požáry v kraji v roce 202</w:t>
      </w:r>
      <w:r w:rsidR="006E6518" w:rsidRPr="004F73BD">
        <w:rPr>
          <w:rFonts w:cs="Arial"/>
          <w:szCs w:val="20"/>
        </w:rPr>
        <w:t>2</w:t>
      </w:r>
      <w:r w:rsidRPr="004F73BD">
        <w:rPr>
          <w:rFonts w:cs="Arial"/>
          <w:szCs w:val="20"/>
        </w:rPr>
        <w:t xml:space="preserve"> dosáhla </w:t>
      </w:r>
      <w:r w:rsidR="000C3A79" w:rsidRPr="004F73BD">
        <w:rPr>
          <w:rFonts w:cs="Arial"/>
          <w:szCs w:val="20"/>
        </w:rPr>
        <w:t xml:space="preserve">částky </w:t>
      </w:r>
      <w:r w:rsidR="006E6518" w:rsidRPr="004F73BD">
        <w:rPr>
          <w:rFonts w:cs="Arial"/>
          <w:szCs w:val="20"/>
        </w:rPr>
        <w:t>669,3</w:t>
      </w:r>
      <w:r w:rsidRPr="004F73BD">
        <w:rPr>
          <w:rFonts w:cs="Arial"/>
          <w:szCs w:val="20"/>
        </w:rPr>
        <w:t> mil</w:t>
      </w:r>
      <w:r w:rsidR="000C3A79" w:rsidRPr="004F73BD">
        <w:rPr>
          <w:rFonts w:cs="Arial"/>
          <w:szCs w:val="20"/>
        </w:rPr>
        <w:t>ionu</w:t>
      </w:r>
      <w:r w:rsidR="00E4050A" w:rsidRPr="004F73BD">
        <w:rPr>
          <w:rFonts w:cs="Arial"/>
          <w:szCs w:val="20"/>
        </w:rPr>
        <w:t> Kč. To představovalo</w:t>
      </w:r>
      <w:r w:rsidRPr="004F73BD">
        <w:rPr>
          <w:rFonts w:cs="Arial"/>
          <w:szCs w:val="20"/>
        </w:rPr>
        <w:t xml:space="preserve"> </w:t>
      </w:r>
      <w:r w:rsidR="009E4F19">
        <w:rPr>
          <w:rFonts w:cs="Arial"/>
          <w:szCs w:val="20"/>
        </w:rPr>
        <w:t>cca </w:t>
      </w:r>
      <w:r w:rsidR="000470EC" w:rsidRPr="004F73BD">
        <w:rPr>
          <w:rFonts w:cs="Arial"/>
          <w:szCs w:val="20"/>
        </w:rPr>
        <w:t>3,</w:t>
      </w:r>
      <w:r w:rsidR="009E4F19">
        <w:rPr>
          <w:rFonts w:cs="Arial"/>
          <w:szCs w:val="20"/>
        </w:rPr>
        <w:t>5</w:t>
      </w:r>
      <w:r w:rsidRPr="004F73BD">
        <w:rPr>
          <w:rFonts w:cs="Arial"/>
          <w:szCs w:val="20"/>
        </w:rPr>
        <w:t>násobek hodnoty přímýc</w:t>
      </w:r>
      <w:r w:rsidR="00E4050A" w:rsidRPr="004F73BD">
        <w:rPr>
          <w:rFonts w:cs="Arial"/>
          <w:szCs w:val="20"/>
        </w:rPr>
        <w:t>h škod.</w:t>
      </w:r>
    </w:p>
    <w:p w:rsidR="00CE5E65" w:rsidRPr="004F73BD" w:rsidRDefault="00CE5E65" w:rsidP="00CE5E65">
      <w:pPr>
        <w:jc w:val="both"/>
        <w:rPr>
          <w:rFonts w:cs="Arial"/>
          <w:szCs w:val="20"/>
        </w:rPr>
      </w:pPr>
    </w:p>
    <w:p w:rsidR="00CE5E65" w:rsidRPr="004F73BD" w:rsidRDefault="00CE5E65" w:rsidP="00CE5E65">
      <w:pPr>
        <w:rPr>
          <w:rFonts w:cs="Arial"/>
          <w:szCs w:val="20"/>
        </w:rPr>
      </w:pPr>
      <w:r w:rsidRPr="004F73BD">
        <w:rPr>
          <w:rFonts w:cs="Arial"/>
          <w:szCs w:val="20"/>
        </w:rPr>
        <w:t xml:space="preserve">Při požárech vznikají nejen škody na majetku, ale je ohroženo zdraví a život lidí. V roce 2022 při požárech v kraji zemřelo 9 osob </w:t>
      </w:r>
      <w:r w:rsidR="009E4F19">
        <w:rPr>
          <w:rFonts w:cs="Arial"/>
          <w:szCs w:val="20"/>
        </w:rPr>
        <w:t xml:space="preserve">(druhý nejmenší počet za 20 let) </w:t>
      </w:r>
      <w:r w:rsidRPr="004F73BD">
        <w:rPr>
          <w:rFonts w:cs="Arial"/>
          <w:szCs w:val="20"/>
        </w:rPr>
        <w:t>a dalších 178 bylo zraněno. Za dvacet let zahynulo při požárech v Moravskoslezském kraji celkem 328 osob a zraněno bylo v součtu 2 833 osob. Nejtragičtějším rokem ve sledovaném období byl rok</w:t>
      </w:r>
      <w:r w:rsidR="001B5AE3">
        <w:rPr>
          <w:rFonts w:cs="Arial"/>
          <w:szCs w:val="20"/>
        </w:rPr>
        <w:t> </w:t>
      </w:r>
      <w:r w:rsidRPr="004F73BD">
        <w:rPr>
          <w:rFonts w:cs="Arial"/>
          <w:szCs w:val="20"/>
        </w:rPr>
        <w:t>2020 s 26 usmrcenými osobami, z pohledu počtu zraněných pak rok 2003 s 200 osobami.</w:t>
      </w:r>
    </w:p>
    <w:p w:rsidR="00E35C93" w:rsidRPr="004F73BD" w:rsidRDefault="001F0741" w:rsidP="00E35C93">
      <w:pPr>
        <w:jc w:val="both"/>
        <w:rPr>
          <w:rFonts w:cs="Arial"/>
          <w:szCs w:val="20"/>
        </w:rPr>
      </w:pPr>
      <w:r w:rsidRPr="001F0741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212382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443" w:rsidRPr="004F73BD">
        <w:rPr>
          <w:rFonts w:cs="Arial"/>
          <w:noProof/>
          <w:szCs w:val="20"/>
          <w:lang w:eastAsia="cs-CZ"/>
        </w:rPr>
        <w:t xml:space="preserve"> </w:t>
      </w:r>
    </w:p>
    <w:p w:rsidR="001B5AE3" w:rsidRPr="004F73BD" w:rsidRDefault="001B5AE3" w:rsidP="001B5AE3"/>
    <w:p w:rsidR="001B5AE3" w:rsidRPr="002A740B" w:rsidRDefault="001B5AE3" w:rsidP="001B5AE3">
      <w:pPr>
        <w:rPr>
          <w:rFonts w:cs="Arial"/>
          <w:szCs w:val="20"/>
        </w:rPr>
      </w:pPr>
      <w:r w:rsidRPr="002A740B">
        <w:rPr>
          <w:rFonts w:cs="Arial"/>
          <w:szCs w:val="20"/>
        </w:rPr>
        <w:t>Ze srovnání okresů v rámci Moravskoslezského kraje v roce 2022</w:t>
      </w:r>
      <w:r w:rsidR="007C2550">
        <w:rPr>
          <w:rFonts w:cs="Arial"/>
          <w:szCs w:val="20"/>
        </w:rPr>
        <w:t xml:space="preserve"> vyplývá</w:t>
      </w:r>
      <w:r w:rsidRPr="002A740B">
        <w:rPr>
          <w:rFonts w:cs="Arial"/>
          <w:szCs w:val="20"/>
        </w:rPr>
        <w:t xml:space="preserve">, že nejvíce požárů vypuklo v okrese Ostrava-město, a to 771 požárů (35,4 % z krajského celku). V relativním vyjádření dopadl nejhůře okres Ostrava-město </w:t>
      </w:r>
      <w:r w:rsidR="00DF66B3" w:rsidRPr="002A740B">
        <w:rPr>
          <w:rFonts w:cs="Arial"/>
          <w:szCs w:val="20"/>
        </w:rPr>
        <w:t>s </w:t>
      </w:r>
      <w:r w:rsidR="00D9072E" w:rsidRPr="002A740B">
        <w:rPr>
          <w:rFonts w:cs="Arial"/>
          <w:szCs w:val="20"/>
        </w:rPr>
        <w:t xml:space="preserve">2,5 požáry </w:t>
      </w:r>
      <w:r w:rsidR="00DF66B3" w:rsidRPr="002A740B">
        <w:rPr>
          <w:rFonts w:cs="Arial"/>
          <w:szCs w:val="20"/>
        </w:rPr>
        <w:t>na 1 000 obyvatel</w:t>
      </w:r>
      <w:r w:rsidRPr="002A740B">
        <w:rPr>
          <w:rFonts w:cs="Arial"/>
          <w:szCs w:val="20"/>
        </w:rPr>
        <w:t xml:space="preserve">. Naopak nejnižší počet požárů byl likvidován v okrese Bruntál – 201 (9,2 % z krajského celku), v relativním vyjádření pak okres Opava (1,2 požáru na 1 000 obyvatel). K navýšení počtu požárů proti předchozímu roku došlo ve všech okresech kraje, nejvíce </w:t>
      </w:r>
      <w:r w:rsidR="00DF66B3" w:rsidRPr="002A740B">
        <w:rPr>
          <w:rFonts w:cs="Arial"/>
          <w:szCs w:val="20"/>
        </w:rPr>
        <w:t xml:space="preserve">o 42,7 % to bylo </w:t>
      </w:r>
      <w:r w:rsidRPr="002A740B">
        <w:rPr>
          <w:rFonts w:cs="Arial"/>
          <w:szCs w:val="20"/>
        </w:rPr>
        <w:t>v okrese Karviná</w:t>
      </w:r>
      <w:r w:rsidR="00DF66B3" w:rsidRPr="002A740B">
        <w:rPr>
          <w:rFonts w:cs="Arial"/>
          <w:szCs w:val="20"/>
        </w:rPr>
        <w:t>.</w:t>
      </w:r>
    </w:p>
    <w:p w:rsidR="00E35C93" w:rsidRPr="004F73BD" w:rsidRDefault="00E35C93" w:rsidP="00E35C93"/>
    <w:p w:rsidR="00E35C93" w:rsidRPr="004F73BD" w:rsidRDefault="001F0741" w:rsidP="00E35C93">
      <w:pPr>
        <w:rPr>
          <w:noProof/>
          <w:lang w:eastAsia="cs-CZ"/>
        </w:rPr>
      </w:pPr>
      <w:r w:rsidRPr="001F0741">
        <w:rPr>
          <w:noProof/>
          <w:lang w:eastAsia="cs-CZ"/>
        </w:rPr>
        <w:drawing>
          <wp:inline distT="0" distB="0" distL="0" distR="0">
            <wp:extent cx="5400040" cy="2876212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AAE" w:rsidRPr="004F73BD">
        <w:rPr>
          <w:noProof/>
          <w:lang w:eastAsia="cs-CZ"/>
        </w:rPr>
        <w:t xml:space="preserve"> </w:t>
      </w:r>
    </w:p>
    <w:p w:rsidR="009E4F19" w:rsidRPr="004F73BD" w:rsidRDefault="009E4F19" w:rsidP="009E4F19">
      <w:pPr>
        <w:rPr>
          <w:rFonts w:cs="Arial"/>
          <w:szCs w:val="20"/>
        </w:rPr>
      </w:pPr>
    </w:p>
    <w:p w:rsidR="009E4F19" w:rsidRPr="004F73BD" w:rsidRDefault="009E4F19" w:rsidP="009E4F19">
      <w:pPr>
        <w:rPr>
          <w:rFonts w:cs="Arial"/>
          <w:szCs w:val="20"/>
        </w:rPr>
      </w:pPr>
      <w:r w:rsidRPr="004F73BD">
        <w:rPr>
          <w:rFonts w:cs="Arial"/>
          <w:szCs w:val="20"/>
        </w:rPr>
        <w:t>Na celkovém počtu požárů v Česku v roce 2022 se Moravskoslezský kraj podílel 10,5 % a tento podíl byl třetí nejvyšší. Nejvíce požárů vypuklo ve Středočeském kraji (2 923 požárů) a v Praze (2 326 požárů), nejméně v Karlovarském kraji (732 požárů). Meziročně se zvýšil počet požárů ve všech krajích, nejvíce ve výše zmíněném Karlovarském kraji (o 59,1 %), nejméně pak na Vysočině (o 12,8 %). Po přepočtení na 1 000 obyvatel se Moravskoslezský kraj s hodnotou 1,9 požáru držel společně s dalšími šesti kraji pod úrovní celorepublikového průměru</w:t>
      </w:r>
      <w:r w:rsidR="00C414BC">
        <w:rPr>
          <w:rFonts w:cs="Arial"/>
          <w:szCs w:val="20"/>
        </w:rPr>
        <w:t xml:space="preserve"> </w:t>
      </w:r>
      <w:r w:rsidR="00C414BC">
        <w:rPr>
          <w:rFonts w:cs="Arial"/>
          <w:szCs w:val="20"/>
        </w:rPr>
        <w:lastRenderedPageBreak/>
        <w:t>(2,0 </w:t>
      </w:r>
      <w:r w:rsidRPr="004F73BD">
        <w:rPr>
          <w:rFonts w:cs="Arial"/>
          <w:szCs w:val="20"/>
        </w:rPr>
        <w:t>požáru). Nejnižší a tím i nejlepší hodnoty 1,5 požáru dosáhl Zlínský kraj. Nejvíce požárů na 1 000 obyvatel vykázaly Ústecký a Karlovarský kraj (2,7</w:t>
      </w:r>
      <w:r w:rsidR="00C414BC">
        <w:rPr>
          <w:rFonts w:cs="Arial"/>
          <w:szCs w:val="20"/>
        </w:rPr>
        <w:t> požáru</w:t>
      </w:r>
      <w:r w:rsidRPr="004F73BD">
        <w:rPr>
          <w:rFonts w:cs="Arial"/>
          <w:szCs w:val="20"/>
        </w:rPr>
        <w:t>,</w:t>
      </w:r>
      <w:r w:rsidR="00C414BC">
        <w:rPr>
          <w:rFonts w:cs="Arial"/>
          <w:szCs w:val="20"/>
        </w:rPr>
        <w:t xml:space="preserve"> resp. </w:t>
      </w:r>
      <w:r w:rsidRPr="004F73BD">
        <w:rPr>
          <w:rFonts w:cs="Arial"/>
          <w:szCs w:val="20"/>
        </w:rPr>
        <w:t>2,6</w:t>
      </w:r>
      <w:r w:rsidR="00C414BC">
        <w:rPr>
          <w:rFonts w:cs="Arial"/>
          <w:szCs w:val="20"/>
        </w:rPr>
        <w:t> </w:t>
      </w:r>
      <w:r w:rsidRPr="004F73BD">
        <w:rPr>
          <w:rFonts w:cs="Arial"/>
          <w:szCs w:val="20"/>
        </w:rPr>
        <w:t xml:space="preserve">požáru). </w:t>
      </w:r>
      <w:r w:rsidR="00C414BC">
        <w:rPr>
          <w:rFonts w:cs="Arial"/>
          <w:szCs w:val="20"/>
        </w:rPr>
        <w:t xml:space="preserve">Absolutně nejvyšší </w:t>
      </w:r>
      <w:r w:rsidRPr="004F73BD">
        <w:rPr>
          <w:rFonts w:cs="Arial"/>
          <w:szCs w:val="20"/>
        </w:rPr>
        <w:t>škod</w:t>
      </w:r>
      <w:r w:rsidR="00C414BC">
        <w:rPr>
          <w:rFonts w:cs="Arial"/>
          <w:szCs w:val="20"/>
        </w:rPr>
        <w:t>y</w:t>
      </w:r>
      <w:r w:rsidR="002A740B">
        <w:rPr>
          <w:rFonts w:cs="Arial"/>
          <w:szCs w:val="20"/>
        </w:rPr>
        <w:t xml:space="preserve"> způsobily</w:t>
      </w:r>
      <w:r w:rsidRPr="004F73BD">
        <w:rPr>
          <w:rFonts w:cs="Arial"/>
          <w:szCs w:val="20"/>
        </w:rPr>
        <w:t xml:space="preserve"> požáry v roce 2022</w:t>
      </w:r>
      <w:r w:rsidR="00C414BC">
        <w:rPr>
          <w:rFonts w:cs="Arial"/>
          <w:szCs w:val="20"/>
        </w:rPr>
        <w:t xml:space="preserve"> </w:t>
      </w:r>
      <w:r w:rsidR="002A740B">
        <w:rPr>
          <w:rFonts w:cs="Arial"/>
          <w:szCs w:val="20"/>
        </w:rPr>
        <w:t xml:space="preserve">ve Středočeském kraji, konkrétně se jednalo o 2,7 miliardy Kč, což při přepočtu na 1 požár činilo </w:t>
      </w:r>
      <w:r w:rsidRPr="004F73BD">
        <w:rPr>
          <w:rFonts w:cs="Arial"/>
          <w:szCs w:val="20"/>
        </w:rPr>
        <w:t>911,4 tisíce Kč.</w:t>
      </w:r>
    </w:p>
    <w:p w:rsidR="009E4F19" w:rsidRPr="004F73BD" w:rsidRDefault="009E4F19" w:rsidP="00E35C93">
      <w:pPr>
        <w:rPr>
          <w:rFonts w:cs="Arial"/>
          <w:szCs w:val="20"/>
        </w:rPr>
      </w:pPr>
    </w:p>
    <w:p w:rsidR="00E35C93" w:rsidRPr="004F73BD" w:rsidRDefault="001F0741" w:rsidP="00E35C93">
      <w:pPr>
        <w:rPr>
          <w:rFonts w:cs="Arial"/>
          <w:szCs w:val="20"/>
        </w:rPr>
      </w:pPr>
      <w:r w:rsidRPr="001F0741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171452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97D" w:rsidRPr="004F73BD">
        <w:rPr>
          <w:rFonts w:cs="Arial"/>
          <w:noProof/>
          <w:szCs w:val="20"/>
          <w:lang w:eastAsia="cs-CZ"/>
        </w:rPr>
        <w:t xml:space="preserve"> </w:t>
      </w:r>
    </w:p>
    <w:p w:rsidR="00E35C93" w:rsidRPr="004F73BD" w:rsidRDefault="00E35C93" w:rsidP="00E35C93">
      <w:pPr>
        <w:rPr>
          <w:rFonts w:cs="Arial"/>
          <w:szCs w:val="20"/>
        </w:rPr>
      </w:pPr>
    </w:p>
    <w:p w:rsidR="00E35C93" w:rsidRPr="004F73BD" w:rsidRDefault="001F0741" w:rsidP="00E35C93">
      <w:pPr>
        <w:rPr>
          <w:noProof/>
          <w:lang w:eastAsia="cs-CZ"/>
        </w:rPr>
      </w:pPr>
      <w:r w:rsidRPr="001F0741">
        <w:rPr>
          <w:noProof/>
          <w:lang w:eastAsia="cs-CZ"/>
        </w:rPr>
        <w:drawing>
          <wp:inline distT="0" distB="0" distL="0" distR="0">
            <wp:extent cx="5400040" cy="3314310"/>
            <wp:effectExtent l="0" t="0" r="0" b="63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93" w:rsidRPr="004F73BD" w:rsidRDefault="00E337D8" w:rsidP="00E35C93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P</w:t>
      </w:r>
      <w:r w:rsidR="00E35C93" w:rsidRPr="004F73BD">
        <w:rPr>
          <w:rFonts w:cs="Arial"/>
          <w:szCs w:val="20"/>
        </w:rPr>
        <w:t>orovnání</w:t>
      </w:r>
      <w:r>
        <w:rPr>
          <w:rFonts w:cs="Arial"/>
          <w:szCs w:val="20"/>
        </w:rPr>
        <w:t>m</w:t>
      </w:r>
      <w:r w:rsidR="00E35C93" w:rsidRPr="004F73BD">
        <w:rPr>
          <w:rFonts w:cs="Arial"/>
          <w:szCs w:val="20"/>
        </w:rPr>
        <w:t xml:space="preserve"> počtu zraněných a zemřelých</w:t>
      </w:r>
      <w:r>
        <w:rPr>
          <w:rFonts w:cs="Arial"/>
          <w:szCs w:val="20"/>
        </w:rPr>
        <w:t xml:space="preserve"> patřil </w:t>
      </w:r>
      <w:r w:rsidRPr="004F73BD">
        <w:rPr>
          <w:rFonts w:cs="Arial"/>
          <w:szCs w:val="20"/>
        </w:rPr>
        <w:t>Moravskoslezský kraj</w:t>
      </w:r>
      <w:r>
        <w:rPr>
          <w:rFonts w:cs="Arial"/>
          <w:szCs w:val="20"/>
        </w:rPr>
        <w:t xml:space="preserve"> spíš k těm horším</w:t>
      </w:r>
      <w:r w:rsidR="00E35C93" w:rsidRPr="004F73BD">
        <w:rPr>
          <w:rFonts w:cs="Arial"/>
          <w:szCs w:val="20"/>
        </w:rPr>
        <w:t xml:space="preserve">. Počet zraněných </w:t>
      </w:r>
      <w:r w:rsidR="004851AF">
        <w:rPr>
          <w:rFonts w:cs="Arial"/>
          <w:szCs w:val="20"/>
        </w:rPr>
        <w:t xml:space="preserve">(178 osob) </w:t>
      </w:r>
      <w:r w:rsidR="00E35C93" w:rsidRPr="004F73BD">
        <w:rPr>
          <w:rFonts w:cs="Arial"/>
          <w:szCs w:val="20"/>
        </w:rPr>
        <w:t>byl třetí nejvyšší v Č</w:t>
      </w:r>
      <w:r w:rsidR="00583326" w:rsidRPr="004F73BD">
        <w:rPr>
          <w:rFonts w:cs="Arial"/>
          <w:szCs w:val="20"/>
        </w:rPr>
        <w:t>esku</w:t>
      </w:r>
      <w:r w:rsidR="00E35C93" w:rsidRPr="004F73BD">
        <w:rPr>
          <w:rFonts w:cs="Arial"/>
          <w:szCs w:val="20"/>
        </w:rPr>
        <w:t>, více jich bylo zraněno ve Středočeském (</w:t>
      </w:r>
      <w:r w:rsidR="00982DF7" w:rsidRPr="004F73BD">
        <w:rPr>
          <w:rFonts w:cs="Arial"/>
          <w:szCs w:val="20"/>
        </w:rPr>
        <w:t>289</w:t>
      </w:r>
      <w:r w:rsidR="00E35C93" w:rsidRPr="004F73BD">
        <w:rPr>
          <w:rFonts w:cs="Arial"/>
          <w:szCs w:val="20"/>
        </w:rPr>
        <w:t> osob) a </w:t>
      </w:r>
      <w:r w:rsidR="00AA6382" w:rsidRPr="004F73BD">
        <w:rPr>
          <w:rFonts w:cs="Arial"/>
          <w:szCs w:val="20"/>
        </w:rPr>
        <w:t>v</w:t>
      </w:r>
      <w:r w:rsidR="00982DF7" w:rsidRPr="004F73BD">
        <w:rPr>
          <w:rFonts w:cs="Arial"/>
          <w:szCs w:val="20"/>
        </w:rPr>
        <w:t> Jihomoravském kraji</w:t>
      </w:r>
      <w:r w:rsidR="00E35C93" w:rsidRPr="004F73BD">
        <w:rPr>
          <w:rFonts w:cs="Arial"/>
          <w:szCs w:val="20"/>
        </w:rPr>
        <w:t xml:space="preserve"> (1</w:t>
      </w:r>
      <w:r w:rsidR="00982DF7" w:rsidRPr="004F73BD">
        <w:rPr>
          <w:rFonts w:cs="Arial"/>
          <w:szCs w:val="20"/>
        </w:rPr>
        <w:t>80</w:t>
      </w:r>
      <w:r w:rsidR="004851AF">
        <w:rPr>
          <w:rFonts w:cs="Arial"/>
          <w:szCs w:val="20"/>
        </w:rPr>
        <w:t> osob). Devět</w:t>
      </w:r>
      <w:r w:rsidR="00E35C93" w:rsidRPr="004F73BD">
        <w:rPr>
          <w:rFonts w:cs="Arial"/>
          <w:szCs w:val="20"/>
        </w:rPr>
        <w:t> usmrcených osob při požárech na území Moravskoslezského kraje pak byl</w:t>
      </w:r>
      <w:r w:rsidR="00D733CD" w:rsidRPr="004F73BD">
        <w:rPr>
          <w:rFonts w:cs="Arial"/>
          <w:szCs w:val="20"/>
        </w:rPr>
        <w:t xml:space="preserve"> (spolu </w:t>
      </w:r>
      <w:r w:rsidR="0012340C" w:rsidRPr="004F73BD">
        <w:rPr>
          <w:rFonts w:cs="Arial"/>
          <w:szCs w:val="20"/>
        </w:rPr>
        <w:t>s</w:t>
      </w:r>
      <w:r w:rsidR="0012340C">
        <w:rPr>
          <w:rFonts w:cs="Arial"/>
          <w:szCs w:val="20"/>
        </w:rPr>
        <w:t> </w:t>
      </w:r>
      <w:r>
        <w:rPr>
          <w:rFonts w:cs="Arial"/>
          <w:szCs w:val="20"/>
        </w:rPr>
        <w:t>Pardubickým, Olomouckým a </w:t>
      </w:r>
      <w:r w:rsidR="003C260E" w:rsidRPr="004F73BD">
        <w:rPr>
          <w:rFonts w:cs="Arial"/>
          <w:szCs w:val="20"/>
        </w:rPr>
        <w:t xml:space="preserve">Zlínským </w:t>
      </w:r>
      <w:r w:rsidR="00D733CD" w:rsidRPr="004F73BD">
        <w:rPr>
          <w:rFonts w:cs="Arial"/>
          <w:szCs w:val="20"/>
        </w:rPr>
        <w:t>krajem)</w:t>
      </w:r>
      <w:r w:rsidR="00E35C93" w:rsidRPr="004F73BD">
        <w:rPr>
          <w:rFonts w:cs="Arial"/>
          <w:szCs w:val="20"/>
        </w:rPr>
        <w:t xml:space="preserve"> </w:t>
      </w:r>
      <w:r w:rsidR="003C260E" w:rsidRPr="004F73BD">
        <w:rPr>
          <w:rFonts w:cs="Arial"/>
          <w:szCs w:val="20"/>
        </w:rPr>
        <w:t xml:space="preserve">pátý </w:t>
      </w:r>
      <w:r w:rsidR="00E35C93" w:rsidRPr="004F73BD">
        <w:rPr>
          <w:rFonts w:cs="Arial"/>
          <w:szCs w:val="20"/>
        </w:rPr>
        <w:t>nejvyšší mezi kraji. Naopak nejméně lidí zahynulo v</w:t>
      </w:r>
      <w:bookmarkStart w:id="0" w:name="_GoBack"/>
      <w:bookmarkEnd w:id="0"/>
      <w:r w:rsidR="00E35C93" w:rsidRPr="004F73BD">
        <w:rPr>
          <w:rFonts w:cs="Arial"/>
          <w:szCs w:val="20"/>
        </w:rPr>
        <w:t> souvislosti s požáry v roce 202</w:t>
      </w:r>
      <w:r w:rsidR="007C0B44" w:rsidRPr="004F73BD">
        <w:rPr>
          <w:rFonts w:cs="Arial"/>
          <w:szCs w:val="20"/>
        </w:rPr>
        <w:t>2</w:t>
      </w:r>
      <w:r w:rsidR="00E35C93" w:rsidRPr="004F73BD">
        <w:rPr>
          <w:rFonts w:cs="Arial"/>
          <w:szCs w:val="20"/>
        </w:rPr>
        <w:t xml:space="preserve"> v</w:t>
      </w:r>
      <w:r w:rsidR="007C0B44" w:rsidRPr="004F73BD">
        <w:rPr>
          <w:rFonts w:cs="Arial"/>
          <w:szCs w:val="20"/>
        </w:rPr>
        <w:t xml:space="preserve"> Královéhradeckém kraji </w:t>
      </w:r>
      <w:r w:rsidR="0012340C" w:rsidRPr="004F73BD">
        <w:rPr>
          <w:rFonts w:cs="Arial"/>
          <w:szCs w:val="20"/>
        </w:rPr>
        <w:t>a</w:t>
      </w:r>
      <w:r w:rsidR="0012340C">
        <w:rPr>
          <w:rFonts w:cs="Arial"/>
          <w:szCs w:val="20"/>
        </w:rPr>
        <w:t> </w:t>
      </w:r>
      <w:r w:rsidR="007C0B44" w:rsidRPr="004F73BD">
        <w:rPr>
          <w:rFonts w:cs="Arial"/>
          <w:szCs w:val="20"/>
        </w:rPr>
        <w:t>na Vysočině</w:t>
      </w:r>
      <w:r w:rsidR="00E35C93" w:rsidRPr="004F73BD">
        <w:rPr>
          <w:rFonts w:cs="Arial"/>
          <w:szCs w:val="20"/>
        </w:rPr>
        <w:t xml:space="preserve"> (</w:t>
      </w:r>
      <w:r w:rsidR="007C0B44" w:rsidRPr="004F73BD">
        <w:rPr>
          <w:rFonts w:cs="Arial"/>
          <w:szCs w:val="20"/>
        </w:rPr>
        <w:t>shodně 3</w:t>
      </w:r>
      <w:r w:rsidR="00E35C93" w:rsidRPr="004F73BD">
        <w:rPr>
          <w:rFonts w:cs="Arial"/>
          <w:szCs w:val="20"/>
        </w:rPr>
        <w:t> osob</w:t>
      </w:r>
      <w:r w:rsidR="00D733CD" w:rsidRPr="004F73BD">
        <w:rPr>
          <w:rFonts w:cs="Arial"/>
          <w:szCs w:val="20"/>
        </w:rPr>
        <w:t>y</w:t>
      </w:r>
      <w:r w:rsidR="00E35C93" w:rsidRPr="004F73BD">
        <w:rPr>
          <w:rFonts w:cs="Arial"/>
          <w:szCs w:val="20"/>
        </w:rPr>
        <w:t>).</w:t>
      </w:r>
    </w:p>
    <w:p w:rsidR="00E35C93" w:rsidRPr="004F73BD" w:rsidRDefault="00E35C93" w:rsidP="00E35C93"/>
    <w:p w:rsidR="00E35C93" w:rsidRPr="004F73BD" w:rsidRDefault="00E35C93" w:rsidP="00E35C93"/>
    <w:p w:rsidR="00E35C93" w:rsidRPr="004F73BD" w:rsidRDefault="00E35C93" w:rsidP="00E35C93">
      <w:pPr>
        <w:rPr>
          <w:b/>
        </w:rPr>
      </w:pPr>
      <w:r w:rsidRPr="004F73BD">
        <w:rPr>
          <w:b/>
        </w:rPr>
        <w:t>Kontakt:</w:t>
      </w:r>
    </w:p>
    <w:p w:rsidR="00B468FC" w:rsidRPr="004F73BD" w:rsidRDefault="00B468FC" w:rsidP="00E35C93">
      <w:r w:rsidRPr="004F73BD">
        <w:t>Patrik</w:t>
      </w:r>
      <w:r w:rsidR="00D733CD" w:rsidRPr="004F73BD">
        <w:t xml:space="preserve"> </w:t>
      </w:r>
      <w:r w:rsidRPr="004F73BD">
        <w:t>Szabo</w:t>
      </w:r>
    </w:p>
    <w:p w:rsidR="00E35C93" w:rsidRPr="004F73BD" w:rsidRDefault="00E35C93" w:rsidP="00E35C93">
      <w:r w:rsidRPr="004F73BD">
        <w:t>Krajská správa ČSÚ v Ostravě</w:t>
      </w:r>
    </w:p>
    <w:p w:rsidR="00E35C93" w:rsidRPr="004F73BD" w:rsidRDefault="00E35C93" w:rsidP="00E35C93">
      <w:r w:rsidRPr="004F73BD">
        <w:t xml:space="preserve">Tel.: 595 131 </w:t>
      </w:r>
      <w:r w:rsidR="00D733CD" w:rsidRPr="004F73BD">
        <w:t>2</w:t>
      </w:r>
      <w:r w:rsidR="00B468FC" w:rsidRPr="004F73BD">
        <w:t>20</w:t>
      </w:r>
    </w:p>
    <w:p w:rsidR="00E35C93" w:rsidRDefault="00E35C93" w:rsidP="00E35C93">
      <w:r w:rsidRPr="004F73BD">
        <w:t xml:space="preserve">E-mail: </w:t>
      </w:r>
      <w:r w:rsidR="00B468FC" w:rsidRPr="004F73BD">
        <w:t>patrik</w:t>
      </w:r>
      <w:r w:rsidR="00D733CD" w:rsidRPr="004F73BD">
        <w:t>.</w:t>
      </w:r>
      <w:r w:rsidR="00B468FC" w:rsidRPr="004F73BD">
        <w:t>szabo</w:t>
      </w:r>
      <w:r w:rsidR="00D733CD" w:rsidRPr="004F73BD">
        <w:t>@czso.cz</w:t>
      </w:r>
    </w:p>
    <w:sectPr w:rsidR="00E35C93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29" w:rsidRDefault="00B31C29" w:rsidP="00BA6370">
      <w:r>
        <w:separator/>
      </w:r>
    </w:p>
  </w:endnote>
  <w:endnote w:type="continuationSeparator" w:id="0">
    <w:p w:rsidR="00B31C29" w:rsidRDefault="00B31C2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AA6382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AA638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AA6382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AA638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AA6382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AA6382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851A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AA6382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AA638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AA6382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AA638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AA6382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AA6382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851A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29" w:rsidRDefault="00B31C29" w:rsidP="00BA6370">
      <w:r>
        <w:separator/>
      </w:r>
    </w:p>
  </w:footnote>
  <w:footnote w:type="continuationSeparator" w:id="0">
    <w:p w:rsidR="00B31C29" w:rsidRDefault="00B31C2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4ABF"/>
    <w:rsid w:val="00036496"/>
    <w:rsid w:val="00043BF4"/>
    <w:rsid w:val="000470EC"/>
    <w:rsid w:val="00075FCA"/>
    <w:rsid w:val="00081215"/>
    <w:rsid w:val="00082696"/>
    <w:rsid w:val="000842D2"/>
    <w:rsid w:val="000843A5"/>
    <w:rsid w:val="000B6F63"/>
    <w:rsid w:val="000C3A79"/>
    <w:rsid w:val="000C435D"/>
    <w:rsid w:val="000D010E"/>
    <w:rsid w:val="000D6955"/>
    <w:rsid w:val="0011135A"/>
    <w:rsid w:val="001165D7"/>
    <w:rsid w:val="0012340C"/>
    <w:rsid w:val="001262F8"/>
    <w:rsid w:val="00137FE4"/>
    <w:rsid w:val="001404AB"/>
    <w:rsid w:val="00146745"/>
    <w:rsid w:val="001471D6"/>
    <w:rsid w:val="00152697"/>
    <w:rsid w:val="00154950"/>
    <w:rsid w:val="001658A9"/>
    <w:rsid w:val="0017231D"/>
    <w:rsid w:val="001776E2"/>
    <w:rsid w:val="001810DC"/>
    <w:rsid w:val="00183C7E"/>
    <w:rsid w:val="001A214A"/>
    <w:rsid w:val="001A59BF"/>
    <w:rsid w:val="001B5AE3"/>
    <w:rsid w:val="001B607F"/>
    <w:rsid w:val="001C697D"/>
    <w:rsid w:val="001D369A"/>
    <w:rsid w:val="001D4FB5"/>
    <w:rsid w:val="001D7448"/>
    <w:rsid w:val="001F0741"/>
    <w:rsid w:val="002070FB"/>
    <w:rsid w:val="00207F35"/>
    <w:rsid w:val="00213729"/>
    <w:rsid w:val="002272A6"/>
    <w:rsid w:val="002341BB"/>
    <w:rsid w:val="002406FA"/>
    <w:rsid w:val="002460EA"/>
    <w:rsid w:val="0026346B"/>
    <w:rsid w:val="0027601F"/>
    <w:rsid w:val="002846CC"/>
    <w:rsid w:val="002848DA"/>
    <w:rsid w:val="002865FE"/>
    <w:rsid w:val="002924E5"/>
    <w:rsid w:val="002A2CC6"/>
    <w:rsid w:val="002A740B"/>
    <w:rsid w:val="002B2E47"/>
    <w:rsid w:val="002C44FC"/>
    <w:rsid w:val="002D6A6C"/>
    <w:rsid w:val="002F0983"/>
    <w:rsid w:val="00322412"/>
    <w:rsid w:val="003301A3"/>
    <w:rsid w:val="003446C0"/>
    <w:rsid w:val="0035578A"/>
    <w:rsid w:val="0036777B"/>
    <w:rsid w:val="003701A8"/>
    <w:rsid w:val="003723F1"/>
    <w:rsid w:val="00376B6E"/>
    <w:rsid w:val="0038282A"/>
    <w:rsid w:val="00397580"/>
    <w:rsid w:val="003A1794"/>
    <w:rsid w:val="003A45C8"/>
    <w:rsid w:val="003B1096"/>
    <w:rsid w:val="003C0AC7"/>
    <w:rsid w:val="003C1443"/>
    <w:rsid w:val="003C260E"/>
    <w:rsid w:val="003C2DCF"/>
    <w:rsid w:val="003C7FE7"/>
    <w:rsid w:val="003D02AA"/>
    <w:rsid w:val="003D0499"/>
    <w:rsid w:val="003F526A"/>
    <w:rsid w:val="003F673F"/>
    <w:rsid w:val="00404692"/>
    <w:rsid w:val="00405244"/>
    <w:rsid w:val="00413A9D"/>
    <w:rsid w:val="00413D0E"/>
    <w:rsid w:val="0043578B"/>
    <w:rsid w:val="004436EE"/>
    <w:rsid w:val="0045547F"/>
    <w:rsid w:val="00455FA4"/>
    <w:rsid w:val="00460236"/>
    <w:rsid w:val="00461ED5"/>
    <w:rsid w:val="00483248"/>
    <w:rsid w:val="004851AF"/>
    <w:rsid w:val="00485B6D"/>
    <w:rsid w:val="004920AD"/>
    <w:rsid w:val="004A4E9B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3BD"/>
    <w:rsid w:val="004F78E6"/>
    <w:rsid w:val="00512D99"/>
    <w:rsid w:val="00513719"/>
    <w:rsid w:val="0052153A"/>
    <w:rsid w:val="00522A43"/>
    <w:rsid w:val="00523D28"/>
    <w:rsid w:val="00524D45"/>
    <w:rsid w:val="00531DBB"/>
    <w:rsid w:val="00531E36"/>
    <w:rsid w:val="00563CBF"/>
    <w:rsid w:val="00576271"/>
    <w:rsid w:val="00583326"/>
    <w:rsid w:val="005A4CF0"/>
    <w:rsid w:val="005B1DA5"/>
    <w:rsid w:val="005B425A"/>
    <w:rsid w:val="005E4453"/>
    <w:rsid w:val="005E5BF2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1770"/>
    <w:rsid w:val="00613BBF"/>
    <w:rsid w:val="00622B80"/>
    <w:rsid w:val="006253F7"/>
    <w:rsid w:val="0064139A"/>
    <w:rsid w:val="00642389"/>
    <w:rsid w:val="00671136"/>
    <w:rsid w:val="00675D16"/>
    <w:rsid w:val="006D0967"/>
    <w:rsid w:val="006E024F"/>
    <w:rsid w:val="006E4E81"/>
    <w:rsid w:val="006E6518"/>
    <w:rsid w:val="006F30E4"/>
    <w:rsid w:val="00707F7D"/>
    <w:rsid w:val="00717EC5"/>
    <w:rsid w:val="00727525"/>
    <w:rsid w:val="0073429F"/>
    <w:rsid w:val="00737B80"/>
    <w:rsid w:val="00745928"/>
    <w:rsid w:val="00751CB5"/>
    <w:rsid w:val="00757A82"/>
    <w:rsid w:val="00796380"/>
    <w:rsid w:val="007A57F2"/>
    <w:rsid w:val="007A629D"/>
    <w:rsid w:val="007B1333"/>
    <w:rsid w:val="007B4AC5"/>
    <w:rsid w:val="007C0B44"/>
    <w:rsid w:val="007C2550"/>
    <w:rsid w:val="007C4721"/>
    <w:rsid w:val="007D7E4F"/>
    <w:rsid w:val="007E2A8E"/>
    <w:rsid w:val="007E622A"/>
    <w:rsid w:val="007F4AEB"/>
    <w:rsid w:val="007F75B2"/>
    <w:rsid w:val="008043C4"/>
    <w:rsid w:val="008108D7"/>
    <w:rsid w:val="0081147F"/>
    <w:rsid w:val="00830ADA"/>
    <w:rsid w:val="00831B1B"/>
    <w:rsid w:val="00854DC7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4024B"/>
    <w:rsid w:val="0094402F"/>
    <w:rsid w:val="009447C7"/>
    <w:rsid w:val="009668FF"/>
    <w:rsid w:val="00981088"/>
    <w:rsid w:val="00982DF7"/>
    <w:rsid w:val="00984C08"/>
    <w:rsid w:val="0099770F"/>
    <w:rsid w:val="009B55B1"/>
    <w:rsid w:val="009C2234"/>
    <w:rsid w:val="009D564B"/>
    <w:rsid w:val="009E4F19"/>
    <w:rsid w:val="00A00672"/>
    <w:rsid w:val="00A02AAE"/>
    <w:rsid w:val="00A4343D"/>
    <w:rsid w:val="00A502F1"/>
    <w:rsid w:val="00A70A83"/>
    <w:rsid w:val="00A81EB3"/>
    <w:rsid w:val="00A842CF"/>
    <w:rsid w:val="00A87F28"/>
    <w:rsid w:val="00AA6382"/>
    <w:rsid w:val="00AE3FCA"/>
    <w:rsid w:val="00AE6D5B"/>
    <w:rsid w:val="00B00C1D"/>
    <w:rsid w:val="00B03E21"/>
    <w:rsid w:val="00B1128D"/>
    <w:rsid w:val="00B129C9"/>
    <w:rsid w:val="00B23CDF"/>
    <w:rsid w:val="00B31C29"/>
    <w:rsid w:val="00B40799"/>
    <w:rsid w:val="00B433A7"/>
    <w:rsid w:val="00B468FC"/>
    <w:rsid w:val="00B52B61"/>
    <w:rsid w:val="00B64F54"/>
    <w:rsid w:val="00B653D6"/>
    <w:rsid w:val="00BA439F"/>
    <w:rsid w:val="00BA6370"/>
    <w:rsid w:val="00BE218E"/>
    <w:rsid w:val="00BF07E1"/>
    <w:rsid w:val="00C1513D"/>
    <w:rsid w:val="00C269D4"/>
    <w:rsid w:val="00C414BC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E228C"/>
    <w:rsid w:val="00CE5E65"/>
    <w:rsid w:val="00CF545B"/>
    <w:rsid w:val="00D018F0"/>
    <w:rsid w:val="00D106D9"/>
    <w:rsid w:val="00D24759"/>
    <w:rsid w:val="00D27074"/>
    <w:rsid w:val="00D27D69"/>
    <w:rsid w:val="00D27DEC"/>
    <w:rsid w:val="00D448C2"/>
    <w:rsid w:val="00D666C3"/>
    <w:rsid w:val="00D71A18"/>
    <w:rsid w:val="00D733CD"/>
    <w:rsid w:val="00D75736"/>
    <w:rsid w:val="00D9072E"/>
    <w:rsid w:val="00DB3587"/>
    <w:rsid w:val="00DB517B"/>
    <w:rsid w:val="00DC3766"/>
    <w:rsid w:val="00DF47FE"/>
    <w:rsid w:val="00DF66B3"/>
    <w:rsid w:val="00DF7CDB"/>
    <w:rsid w:val="00E13020"/>
    <w:rsid w:val="00E2374E"/>
    <w:rsid w:val="00E26704"/>
    <w:rsid w:val="00E27C40"/>
    <w:rsid w:val="00E31980"/>
    <w:rsid w:val="00E337D8"/>
    <w:rsid w:val="00E34B8A"/>
    <w:rsid w:val="00E35C93"/>
    <w:rsid w:val="00E4050A"/>
    <w:rsid w:val="00E576E8"/>
    <w:rsid w:val="00E63A33"/>
    <w:rsid w:val="00E6423C"/>
    <w:rsid w:val="00E676DA"/>
    <w:rsid w:val="00E80E75"/>
    <w:rsid w:val="00E93830"/>
    <w:rsid w:val="00E93E0E"/>
    <w:rsid w:val="00EB1ED3"/>
    <w:rsid w:val="00EC2D51"/>
    <w:rsid w:val="00EC2EFB"/>
    <w:rsid w:val="00EE3E7C"/>
    <w:rsid w:val="00F12DFF"/>
    <w:rsid w:val="00F26395"/>
    <w:rsid w:val="00F310A4"/>
    <w:rsid w:val="00F43A6D"/>
    <w:rsid w:val="00F46F18"/>
    <w:rsid w:val="00F6629D"/>
    <w:rsid w:val="00F8197F"/>
    <w:rsid w:val="00F82157"/>
    <w:rsid w:val="00FB000A"/>
    <w:rsid w:val="00FB005B"/>
    <w:rsid w:val="00FB687C"/>
    <w:rsid w:val="00FC18D7"/>
    <w:rsid w:val="00FC716E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7D061B8F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C48D-6510-41EA-BD51-DE15B205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549</TotalTime>
  <Pages>4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3623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43</cp:revision>
  <cp:lastPrinted>2022-04-12T11:13:00Z</cp:lastPrinted>
  <dcterms:created xsi:type="dcterms:W3CDTF">2022-03-03T07:33:00Z</dcterms:created>
  <dcterms:modified xsi:type="dcterms:W3CDTF">2023-03-23T09:23:00Z</dcterms:modified>
</cp:coreProperties>
</file>