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5A" w:rsidRPr="00B671D9" w:rsidRDefault="00F64B8A" w:rsidP="00090E5A">
      <w:pPr>
        <w:pStyle w:val="Datum"/>
      </w:pPr>
      <w:r>
        <w:t>24</w:t>
      </w:r>
      <w:r w:rsidR="00090E5A">
        <w:t xml:space="preserve">. </w:t>
      </w:r>
      <w:r w:rsidR="00582591">
        <w:t>5</w:t>
      </w:r>
      <w:r w:rsidR="00090E5A">
        <w:t>. 202</w:t>
      </w:r>
      <w:r w:rsidR="002273C6">
        <w:t>3</w:t>
      </w:r>
    </w:p>
    <w:p w:rsidR="00090E5A" w:rsidRPr="003B0340" w:rsidRDefault="00090E5A" w:rsidP="00090E5A">
      <w:pPr>
        <w:pStyle w:val="Nzev"/>
        <w:rPr>
          <w:bCs w:val="0"/>
        </w:rPr>
      </w:pPr>
      <w:r w:rsidRPr="003B0340">
        <w:t>Školy v Moravskoslezském kraji ve školním roce 20</w:t>
      </w:r>
      <w:r>
        <w:t>2</w:t>
      </w:r>
      <w:r w:rsidR="002273C6">
        <w:t>2</w:t>
      </w:r>
      <w:r>
        <w:t>/2</w:t>
      </w:r>
      <w:r w:rsidR="002273C6">
        <w:t>3</w:t>
      </w:r>
    </w:p>
    <w:p w:rsidR="00090E5A" w:rsidRPr="00275CB2" w:rsidRDefault="00090E5A" w:rsidP="001366AA">
      <w:pPr>
        <w:pStyle w:val="Perex"/>
      </w:pPr>
      <w:r w:rsidRPr="006F2081">
        <w:rPr>
          <w:bCs/>
          <w:szCs w:val="20"/>
        </w:rPr>
        <w:t xml:space="preserve">Počet dětí navštěvujících </w:t>
      </w:r>
      <w:r w:rsidRPr="0044625C">
        <w:rPr>
          <w:bCs/>
          <w:szCs w:val="20"/>
        </w:rPr>
        <w:t xml:space="preserve">mateřské školy </w:t>
      </w:r>
      <w:r w:rsidR="004B2613" w:rsidRPr="0044625C">
        <w:rPr>
          <w:bCs/>
          <w:szCs w:val="20"/>
        </w:rPr>
        <w:t xml:space="preserve">meziročně vzrostl na </w:t>
      </w:r>
      <w:r w:rsidRPr="0044625C">
        <w:rPr>
          <w:bCs/>
          <w:szCs w:val="20"/>
        </w:rPr>
        <w:t>3</w:t>
      </w:r>
      <w:r w:rsidR="006F2081" w:rsidRPr="0044625C">
        <w:rPr>
          <w:bCs/>
          <w:szCs w:val="20"/>
        </w:rPr>
        <w:t>9</w:t>
      </w:r>
      <w:r w:rsidR="004B2613" w:rsidRPr="0044625C">
        <w:rPr>
          <w:bCs/>
          <w:szCs w:val="20"/>
        </w:rPr>
        <w:t>,</w:t>
      </w:r>
      <w:r w:rsidR="006F2081" w:rsidRPr="0044625C">
        <w:rPr>
          <w:bCs/>
          <w:szCs w:val="20"/>
        </w:rPr>
        <w:t>4</w:t>
      </w:r>
      <w:r w:rsidR="00310D7C" w:rsidRPr="0044625C">
        <w:rPr>
          <w:bCs/>
          <w:szCs w:val="20"/>
        </w:rPr>
        <w:t> </w:t>
      </w:r>
      <w:r w:rsidRPr="0044625C">
        <w:rPr>
          <w:bCs/>
          <w:szCs w:val="20"/>
        </w:rPr>
        <w:t>tisíc</w:t>
      </w:r>
      <w:r w:rsidR="004B2613" w:rsidRPr="0044625C">
        <w:rPr>
          <w:bCs/>
          <w:szCs w:val="20"/>
        </w:rPr>
        <w:t>e</w:t>
      </w:r>
      <w:r w:rsidR="009B607B" w:rsidRPr="0044625C">
        <w:rPr>
          <w:bCs/>
          <w:szCs w:val="20"/>
        </w:rPr>
        <w:t>.</w:t>
      </w:r>
      <w:r w:rsidRPr="0044625C">
        <w:rPr>
          <w:bCs/>
          <w:szCs w:val="20"/>
        </w:rPr>
        <w:t xml:space="preserve"> V základních školách se </w:t>
      </w:r>
      <w:r w:rsidR="00EB71EF" w:rsidRPr="0044625C">
        <w:rPr>
          <w:bCs/>
          <w:szCs w:val="20"/>
        </w:rPr>
        <w:t>po několikaleté stagnaci zvýšil</w:t>
      </w:r>
      <w:r w:rsidRPr="0044625C">
        <w:rPr>
          <w:bCs/>
          <w:szCs w:val="20"/>
        </w:rPr>
        <w:t xml:space="preserve"> počet žáků na 10</w:t>
      </w:r>
      <w:r w:rsidR="00EB71EF" w:rsidRPr="0044625C">
        <w:rPr>
          <w:bCs/>
          <w:szCs w:val="20"/>
        </w:rPr>
        <w:t>6</w:t>
      </w:r>
      <w:r w:rsidRPr="0044625C">
        <w:rPr>
          <w:bCs/>
          <w:szCs w:val="20"/>
        </w:rPr>
        <w:t> tisíc</w:t>
      </w:r>
      <w:r w:rsidR="002627A8" w:rsidRPr="0044625C">
        <w:rPr>
          <w:bCs/>
          <w:szCs w:val="20"/>
        </w:rPr>
        <w:t xml:space="preserve"> dětí</w:t>
      </w:r>
      <w:r w:rsidRPr="0044625C">
        <w:rPr>
          <w:bCs/>
          <w:szCs w:val="20"/>
        </w:rPr>
        <w:t xml:space="preserve">. Na střední školy v Moravskoslezském kraji docházelo </w:t>
      </w:r>
      <w:r w:rsidR="009B607B" w:rsidRPr="0044625C">
        <w:rPr>
          <w:bCs/>
          <w:szCs w:val="20"/>
        </w:rPr>
        <w:t>př</w:t>
      </w:r>
      <w:bookmarkStart w:id="0" w:name="_GoBack"/>
      <w:bookmarkEnd w:id="0"/>
      <w:r w:rsidR="009B607B" w:rsidRPr="0044625C">
        <w:rPr>
          <w:bCs/>
          <w:szCs w:val="20"/>
        </w:rPr>
        <w:t>es</w:t>
      </w:r>
      <w:r w:rsidRPr="0044625C">
        <w:rPr>
          <w:bCs/>
          <w:szCs w:val="20"/>
        </w:rPr>
        <w:t xml:space="preserve"> </w:t>
      </w:r>
      <w:r w:rsidR="00534BE2" w:rsidRPr="0044625C">
        <w:rPr>
          <w:bCs/>
          <w:szCs w:val="20"/>
        </w:rPr>
        <w:t>50</w:t>
      </w:r>
      <w:r w:rsidR="00D6369D" w:rsidRPr="0044625C">
        <w:rPr>
          <w:bCs/>
          <w:szCs w:val="20"/>
        </w:rPr>
        <w:t> </w:t>
      </w:r>
      <w:r w:rsidR="00405310">
        <w:rPr>
          <w:bCs/>
          <w:szCs w:val="20"/>
        </w:rPr>
        <w:t>tisíc žáků. J</w:t>
      </w:r>
      <w:r w:rsidRPr="0044625C">
        <w:rPr>
          <w:bCs/>
          <w:szCs w:val="20"/>
        </w:rPr>
        <w:t>ejich počet se meziročně zvýšil</w:t>
      </w:r>
      <w:r w:rsidR="002627A8" w:rsidRPr="0044625C">
        <w:rPr>
          <w:bCs/>
          <w:szCs w:val="20"/>
        </w:rPr>
        <w:t xml:space="preserve"> již </w:t>
      </w:r>
      <w:r w:rsidR="00534BE2" w:rsidRPr="0044625C">
        <w:rPr>
          <w:bCs/>
          <w:szCs w:val="20"/>
        </w:rPr>
        <w:t>potřetí</w:t>
      </w:r>
      <w:r w:rsidR="002627A8" w:rsidRPr="0044625C">
        <w:rPr>
          <w:bCs/>
          <w:szCs w:val="20"/>
        </w:rPr>
        <w:t xml:space="preserve"> za sebou, neboť na střední školy postupně nastu</w:t>
      </w:r>
      <w:r w:rsidR="00837CD6" w:rsidRPr="0044625C">
        <w:rPr>
          <w:bCs/>
          <w:szCs w:val="20"/>
        </w:rPr>
        <w:t>pují silné ročníky dětí narozených</w:t>
      </w:r>
      <w:r w:rsidR="002627A8" w:rsidRPr="0044625C">
        <w:rPr>
          <w:bCs/>
          <w:szCs w:val="20"/>
        </w:rPr>
        <w:t xml:space="preserve"> v letech 2007 až 2010.</w:t>
      </w:r>
      <w:r w:rsidRPr="0044625C">
        <w:rPr>
          <w:bCs/>
          <w:szCs w:val="20"/>
        </w:rPr>
        <w:t xml:space="preserve"> </w:t>
      </w:r>
      <w:r w:rsidR="002627A8" w:rsidRPr="0044625C">
        <w:t xml:space="preserve">Meziročně </w:t>
      </w:r>
      <w:r w:rsidR="0044625C" w:rsidRPr="0044625C">
        <w:t>vz</w:t>
      </w:r>
      <w:r w:rsidRPr="0044625C">
        <w:t xml:space="preserve">rostly </w:t>
      </w:r>
      <w:r w:rsidR="002627A8" w:rsidRPr="0044625C">
        <w:t xml:space="preserve">rovněž </w:t>
      </w:r>
      <w:r w:rsidRPr="0044625C">
        <w:t>počty s</w:t>
      </w:r>
      <w:r w:rsidR="0044625C" w:rsidRPr="0044625C">
        <w:t>tudentů vyšších odborných škol, naopak vysokoškoláků ubylo.</w:t>
      </w:r>
    </w:p>
    <w:p w:rsidR="00090E5A" w:rsidRPr="00275CB2" w:rsidRDefault="00090E5A" w:rsidP="00090E5A">
      <w:r w:rsidRPr="00275CB2">
        <w:t>Ve školním roce</w:t>
      </w:r>
      <w:r>
        <w:t> 202</w:t>
      </w:r>
      <w:r w:rsidR="002273C6">
        <w:t>2</w:t>
      </w:r>
      <w:r>
        <w:t>/2</w:t>
      </w:r>
      <w:r w:rsidR="002273C6">
        <w:t>3</w:t>
      </w:r>
      <w:r w:rsidRPr="00275CB2">
        <w:t xml:space="preserve"> bylo v Moravskoslezském kraji evidováno 46</w:t>
      </w:r>
      <w:r w:rsidR="002273C6">
        <w:t>8</w:t>
      </w:r>
      <w:r>
        <w:t> </w:t>
      </w:r>
      <w:r w:rsidRPr="00275CB2">
        <w:t>mateřských škol</w:t>
      </w:r>
      <w:r w:rsidR="002273C6">
        <w:t xml:space="preserve"> s 1 840 třídami</w:t>
      </w:r>
      <w:r w:rsidRPr="00275CB2">
        <w:t>. Počet zařízení zajišťujících předškolní vzdělá</w:t>
      </w:r>
      <w:r w:rsidR="00837CD6">
        <w:t>vá</w:t>
      </w:r>
      <w:r w:rsidRPr="00275CB2">
        <w:t xml:space="preserve">ní se meziročně </w:t>
      </w:r>
      <w:r>
        <w:t>zvýšil o 2 školy</w:t>
      </w:r>
      <w:r w:rsidR="002273C6">
        <w:t xml:space="preserve"> a </w:t>
      </w:r>
      <w:r w:rsidRPr="00275CB2">
        <w:t>počet tříd vzrostl o </w:t>
      </w:r>
      <w:r w:rsidR="002273C6">
        <w:t>33</w:t>
      </w:r>
      <w:r w:rsidRPr="00275CB2">
        <w:t xml:space="preserve">. Počet předškoláků se meziročně </w:t>
      </w:r>
      <w:r w:rsidR="006A531E">
        <w:t>zvýšil</w:t>
      </w:r>
      <w:r w:rsidRPr="00275CB2">
        <w:t xml:space="preserve"> o </w:t>
      </w:r>
      <w:r w:rsidR="002273C6">
        <w:t>909</w:t>
      </w:r>
      <w:r>
        <w:t> </w:t>
      </w:r>
      <w:r w:rsidRPr="00275CB2">
        <w:t>dětí na celkový</w:t>
      </w:r>
      <w:r w:rsidR="008711CA">
        <w:t>ch</w:t>
      </w:r>
      <w:r w:rsidRPr="00275CB2">
        <w:t xml:space="preserve"> </w:t>
      </w:r>
      <w:r>
        <w:t>3</w:t>
      </w:r>
      <w:r w:rsidR="000B4BFF">
        <w:t>9</w:t>
      </w:r>
      <w:r>
        <w:t> </w:t>
      </w:r>
      <w:r w:rsidR="000B4BFF">
        <w:t>377</w:t>
      </w:r>
      <w:r w:rsidRPr="00275CB2">
        <w:t xml:space="preserve"> dětí. Počet pedagogických pracovníků přepočtených na plně zaměstnané se proti předchozímu školnímu roku zvýšil </w:t>
      </w:r>
      <w:r>
        <w:t>o </w:t>
      </w:r>
      <w:r w:rsidR="000B4BFF">
        <w:t>84</w:t>
      </w:r>
      <w:r>
        <w:t xml:space="preserve"> </w:t>
      </w:r>
      <w:r w:rsidRPr="00275CB2">
        <w:t>a ve sledovaném školním roce činil 3</w:t>
      </w:r>
      <w:r>
        <w:t> </w:t>
      </w:r>
      <w:r w:rsidR="000B4BFF">
        <w:t>704</w:t>
      </w:r>
      <w:r>
        <w:t> </w:t>
      </w:r>
      <w:r w:rsidRPr="00275CB2">
        <w:t>učitelů.</w:t>
      </w:r>
    </w:p>
    <w:p w:rsidR="00090E5A" w:rsidRPr="00275CB2" w:rsidRDefault="00090E5A" w:rsidP="00090E5A"/>
    <w:p w:rsidR="00090E5A" w:rsidRPr="00275CB2" w:rsidRDefault="000B4BFF" w:rsidP="00090E5A">
      <w:r>
        <w:t>Od roku 2016/17</w:t>
      </w:r>
      <w:r w:rsidR="00E472B2">
        <w:t>, kdy v kraji fungovalo 4</w:t>
      </w:r>
      <w:r>
        <w:t>67</w:t>
      </w:r>
      <w:r w:rsidR="006B060D">
        <w:t> </w:t>
      </w:r>
      <w:r w:rsidR="00E472B2">
        <w:t xml:space="preserve">školek, </w:t>
      </w:r>
      <w:r w:rsidR="00C45158">
        <w:t xml:space="preserve">se </w:t>
      </w:r>
      <w:r w:rsidR="00E472B2">
        <w:t xml:space="preserve">jejich počty </w:t>
      </w:r>
      <w:r w:rsidR="00C45158">
        <w:t>téměř neměnily. Nejméně</w:t>
      </w:r>
      <w:r w:rsidR="00E472B2">
        <w:t xml:space="preserve"> </w:t>
      </w:r>
      <w:r w:rsidR="0071187F">
        <w:t>462 </w:t>
      </w:r>
      <w:r w:rsidR="00E472B2">
        <w:t xml:space="preserve">mateřských škol </w:t>
      </w:r>
      <w:r w:rsidR="00C45158">
        <w:t>fungovalo v kraji ve školním roce 2019/20, v</w:t>
      </w:r>
      <w:r w:rsidR="0071187F">
        <w:t> </w:t>
      </w:r>
      <w:r w:rsidR="006B060D">
        <w:t>dalších</w:t>
      </w:r>
      <w:r w:rsidR="0071187F">
        <w:t xml:space="preserve"> letech </w:t>
      </w:r>
      <w:r w:rsidR="008711CA">
        <w:t xml:space="preserve">se </w:t>
      </w:r>
      <w:r w:rsidR="00C45158">
        <w:t xml:space="preserve">jejich </w:t>
      </w:r>
      <w:r w:rsidR="0071187F">
        <w:t xml:space="preserve">počty mírně </w:t>
      </w:r>
      <w:r w:rsidR="008711CA">
        <w:t>zvyšovaly</w:t>
      </w:r>
      <w:r w:rsidR="0071187F">
        <w:t>.</w:t>
      </w:r>
      <w:r w:rsidR="006F2081">
        <w:t xml:space="preserve"> Přestože </w:t>
      </w:r>
      <w:r w:rsidR="00BB0B86">
        <w:t>byl</w:t>
      </w:r>
      <w:r w:rsidR="00BB0B86" w:rsidRPr="00275CB2">
        <w:t xml:space="preserve"> </w:t>
      </w:r>
      <w:r w:rsidR="006F2081">
        <w:t>v</w:t>
      </w:r>
      <w:r w:rsidR="00090E5A" w:rsidRPr="00275CB2">
        <w:t> posledním sledovaném školním roce počet dětí v</w:t>
      </w:r>
      <w:r w:rsidR="00BB0B86">
        <w:t>e školkách</w:t>
      </w:r>
      <w:r w:rsidR="00090E5A" w:rsidRPr="00275CB2">
        <w:t xml:space="preserve"> </w:t>
      </w:r>
      <w:r w:rsidR="00C45158">
        <w:t>ve srovnání s rokem</w:t>
      </w:r>
      <w:r w:rsidR="00090E5A">
        <w:t> </w:t>
      </w:r>
      <w:r w:rsidR="00090E5A" w:rsidRPr="00275CB2">
        <w:t>201</w:t>
      </w:r>
      <w:r w:rsidR="00C45158">
        <w:t>6</w:t>
      </w:r>
      <w:r w:rsidR="00090E5A" w:rsidRPr="00275CB2">
        <w:t>/1</w:t>
      </w:r>
      <w:r w:rsidR="00C45158">
        <w:t>7</w:t>
      </w:r>
      <w:r w:rsidR="00090E5A" w:rsidRPr="00275CB2">
        <w:t xml:space="preserve"> </w:t>
      </w:r>
      <w:r w:rsidR="006F2081">
        <w:t>téměř totožný</w:t>
      </w:r>
      <w:r w:rsidR="00090E5A" w:rsidRPr="00275CB2">
        <w:t>, přibylo</w:t>
      </w:r>
      <w:r w:rsidR="006F2081">
        <w:t xml:space="preserve"> </w:t>
      </w:r>
      <w:r w:rsidR="006F2081" w:rsidRPr="00275CB2">
        <w:t xml:space="preserve">za stejné období </w:t>
      </w:r>
      <w:r w:rsidR="006F2081">
        <w:t>93</w:t>
      </w:r>
      <w:r w:rsidR="006F2081" w:rsidRPr="00275CB2">
        <w:t> tříd</w:t>
      </w:r>
      <w:r w:rsidR="00BB0B86">
        <w:t>. V důsledku toho se snížily</w:t>
      </w:r>
      <w:r w:rsidR="00090E5A" w:rsidRPr="00275CB2">
        <w:t xml:space="preserve"> průměrné počty dětí na 1 třídu z</w:t>
      </w:r>
      <w:r w:rsidR="00090E5A">
        <w:t> </w:t>
      </w:r>
      <w:r w:rsidR="00090E5A" w:rsidRPr="00275CB2">
        <w:t>2</w:t>
      </w:r>
      <w:r w:rsidR="0071187F">
        <w:t>2,</w:t>
      </w:r>
      <w:r w:rsidR="006F2081">
        <w:t>6</w:t>
      </w:r>
      <w:r w:rsidR="00090E5A">
        <w:t> </w:t>
      </w:r>
      <w:r w:rsidR="00090E5A" w:rsidRPr="00275CB2">
        <w:t>na</w:t>
      </w:r>
      <w:r w:rsidR="0071187F">
        <w:t> 21,</w:t>
      </w:r>
      <w:r w:rsidR="006F2081">
        <w:t>4</w:t>
      </w:r>
      <w:r w:rsidR="00090E5A" w:rsidRPr="00275CB2">
        <w:t xml:space="preserve">. Stavy učitelů </w:t>
      </w:r>
      <w:r w:rsidR="00BB0B86">
        <w:t>vzrostly</w:t>
      </w:r>
      <w:r w:rsidR="00090E5A" w:rsidRPr="00275CB2">
        <w:t xml:space="preserve"> o </w:t>
      </w:r>
      <w:r w:rsidR="006F2081">
        <w:t>424</w:t>
      </w:r>
      <w:r w:rsidR="00090E5A" w:rsidRPr="00275CB2">
        <w:t> úvazků.</w:t>
      </w:r>
    </w:p>
    <w:p w:rsidR="00090E5A" w:rsidRPr="00275CB2" w:rsidRDefault="00090E5A" w:rsidP="00090E5A"/>
    <w:p w:rsidR="00090E5A" w:rsidRDefault="002273C6" w:rsidP="00090E5A">
      <w:r w:rsidRPr="002273C6">
        <w:rPr>
          <w:noProof/>
          <w:lang w:eastAsia="cs-CZ"/>
        </w:rPr>
        <w:drawing>
          <wp:inline distT="0" distB="0" distL="0" distR="0">
            <wp:extent cx="5400040" cy="1426067"/>
            <wp:effectExtent l="0" t="0" r="0" b="317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2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1E" w:rsidRPr="00275CB2" w:rsidRDefault="006A531E" w:rsidP="00090E5A"/>
    <w:p w:rsidR="00090E5A" w:rsidRPr="0022760C" w:rsidRDefault="00090E5A" w:rsidP="00090E5A">
      <w:pPr>
        <w:rPr>
          <w:spacing w:val="-1"/>
        </w:rPr>
      </w:pPr>
      <w:r w:rsidRPr="0022760C">
        <w:rPr>
          <w:spacing w:val="-1"/>
        </w:rPr>
        <w:t xml:space="preserve">Podle evidence </w:t>
      </w:r>
      <w:r w:rsidR="006F2081">
        <w:rPr>
          <w:spacing w:val="-1"/>
        </w:rPr>
        <w:t>Ministerstva školství, mládeže a</w:t>
      </w:r>
      <w:r w:rsidR="00BB0B86">
        <w:rPr>
          <w:spacing w:val="-1"/>
        </w:rPr>
        <w:t> </w:t>
      </w:r>
      <w:r w:rsidR="008711CA">
        <w:rPr>
          <w:spacing w:val="-1"/>
        </w:rPr>
        <w:t>tělovýchovy</w:t>
      </w:r>
      <w:r w:rsidRPr="0022760C">
        <w:rPr>
          <w:spacing w:val="-1"/>
        </w:rPr>
        <w:t xml:space="preserve"> </w:t>
      </w:r>
      <w:r w:rsidR="00A76512">
        <w:rPr>
          <w:spacing w:val="-1"/>
        </w:rPr>
        <w:t xml:space="preserve">se </w:t>
      </w:r>
      <w:r w:rsidR="00A76512" w:rsidRPr="0022760C">
        <w:rPr>
          <w:spacing w:val="-1"/>
        </w:rPr>
        <w:t>ve školním roce 202</w:t>
      </w:r>
      <w:r w:rsidR="00A76512">
        <w:rPr>
          <w:spacing w:val="-1"/>
        </w:rPr>
        <w:t>2</w:t>
      </w:r>
      <w:r w:rsidR="00A76512" w:rsidRPr="0022760C">
        <w:rPr>
          <w:spacing w:val="-1"/>
        </w:rPr>
        <w:t>/2</w:t>
      </w:r>
      <w:r w:rsidR="00A76512">
        <w:rPr>
          <w:spacing w:val="-1"/>
        </w:rPr>
        <w:t>3</w:t>
      </w:r>
      <w:r w:rsidR="00A76512" w:rsidRPr="0022760C">
        <w:rPr>
          <w:spacing w:val="-1"/>
        </w:rPr>
        <w:t xml:space="preserve"> </w:t>
      </w:r>
      <w:r w:rsidR="00A76512">
        <w:rPr>
          <w:spacing w:val="-1"/>
        </w:rPr>
        <w:t xml:space="preserve">meziročně zvýšil </w:t>
      </w:r>
      <w:r w:rsidR="00A76512" w:rsidRPr="0022760C">
        <w:rPr>
          <w:spacing w:val="-1"/>
        </w:rPr>
        <w:t>počet základních škol o </w:t>
      </w:r>
      <w:r w:rsidR="00BB0B86">
        <w:rPr>
          <w:spacing w:val="-1"/>
        </w:rPr>
        <w:t>2 </w:t>
      </w:r>
      <w:r w:rsidR="00A76512">
        <w:rPr>
          <w:spacing w:val="-1"/>
        </w:rPr>
        <w:t>zařízení</w:t>
      </w:r>
      <w:r w:rsidRPr="0022760C">
        <w:rPr>
          <w:spacing w:val="-1"/>
        </w:rPr>
        <w:t>. V Moravskoslezském kraji z</w:t>
      </w:r>
      <w:r w:rsidR="00A76512">
        <w:rPr>
          <w:spacing w:val="-1"/>
        </w:rPr>
        <w:t>ajišťovalo základní vzdělá</w:t>
      </w:r>
      <w:r w:rsidR="008711CA">
        <w:rPr>
          <w:spacing w:val="-1"/>
        </w:rPr>
        <w:t>vá</w:t>
      </w:r>
      <w:r w:rsidR="00A76512">
        <w:rPr>
          <w:spacing w:val="-1"/>
        </w:rPr>
        <w:t>ní 448</w:t>
      </w:r>
      <w:r w:rsidR="008711CA">
        <w:rPr>
          <w:spacing w:val="-1"/>
        </w:rPr>
        <w:t xml:space="preserve"> základních škol, které </w:t>
      </w:r>
      <w:r w:rsidRPr="0022760C">
        <w:rPr>
          <w:spacing w:val="-1"/>
        </w:rPr>
        <w:t>navštěvovalo 10</w:t>
      </w:r>
      <w:r w:rsidR="00A76512">
        <w:rPr>
          <w:spacing w:val="-1"/>
        </w:rPr>
        <w:t>6</w:t>
      </w:r>
      <w:r w:rsidR="00F06319">
        <w:rPr>
          <w:spacing w:val="-1"/>
        </w:rPr>
        <w:t> </w:t>
      </w:r>
      <w:r w:rsidR="00A76512">
        <w:rPr>
          <w:spacing w:val="-1"/>
        </w:rPr>
        <w:t>057</w:t>
      </w:r>
      <w:r w:rsidR="00BB0B86">
        <w:rPr>
          <w:spacing w:val="-1"/>
        </w:rPr>
        <w:t> žáků, tj. </w:t>
      </w:r>
      <w:r w:rsidRPr="0022760C">
        <w:rPr>
          <w:spacing w:val="-1"/>
        </w:rPr>
        <w:t>o </w:t>
      </w:r>
      <w:r w:rsidR="00A76512">
        <w:rPr>
          <w:spacing w:val="-1"/>
        </w:rPr>
        <w:t>2 079</w:t>
      </w:r>
      <w:r w:rsidRPr="0022760C">
        <w:rPr>
          <w:spacing w:val="-1"/>
        </w:rPr>
        <w:t xml:space="preserve"> dětí </w:t>
      </w:r>
      <w:r w:rsidR="00A76512">
        <w:rPr>
          <w:spacing w:val="-1"/>
        </w:rPr>
        <w:t>více</w:t>
      </w:r>
      <w:r w:rsidRPr="0022760C">
        <w:rPr>
          <w:spacing w:val="-1"/>
        </w:rPr>
        <w:t xml:space="preserve"> než v předchozím školním roce. </w:t>
      </w:r>
      <w:r w:rsidR="00A76512">
        <w:rPr>
          <w:spacing w:val="-1"/>
        </w:rPr>
        <w:t>Současně s nárůstem</w:t>
      </w:r>
      <w:r w:rsidRPr="0022760C">
        <w:rPr>
          <w:spacing w:val="-1"/>
        </w:rPr>
        <w:t xml:space="preserve"> počt</w:t>
      </w:r>
      <w:r w:rsidR="00F06319">
        <w:rPr>
          <w:spacing w:val="-1"/>
        </w:rPr>
        <w:t xml:space="preserve">u žáků se zvýšil </w:t>
      </w:r>
      <w:r w:rsidR="00A76512">
        <w:rPr>
          <w:spacing w:val="-1"/>
        </w:rPr>
        <w:t>i </w:t>
      </w:r>
      <w:r w:rsidR="00F06319">
        <w:rPr>
          <w:spacing w:val="-1"/>
        </w:rPr>
        <w:t>počet tříd o </w:t>
      </w:r>
      <w:r w:rsidR="00A76512">
        <w:rPr>
          <w:spacing w:val="-1"/>
        </w:rPr>
        <w:t>89</w:t>
      </w:r>
      <w:r w:rsidR="00F06319">
        <w:rPr>
          <w:spacing w:val="-1"/>
        </w:rPr>
        <w:t xml:space="preserve"> na celkových 5 </w:t>
      </w:r>
      <w:r w:rsidR="00A76512">
        <w:rPr>
          <w:spacing w:val="-1"/>
        </w:rPr>
        <w:t>656</w:t>
      </w:r>
      <w:r w:rsidRPr="0022760C">
        <w:rPr>
          <w:spacing w:val="-1"/>
        </w:rPr>
        <w:t> tříd. V průměru na 1 třídu připadalo 1</w:t>
      </w:r>
      <w:r w:rsidR="00A76512">
        <w:rPr>
          <w:spacing w:val="-1"/>
        </w:rPr>
        <w:t>8,8</w:t>
      </w:r>
      <w:r w:rsidR="00F06319">
        <w:rPr>
          <w:spacing w:val="-1"/>
        </w:rPr>
        <w:t> žáka</w:t>
      </w:r>
      <w:r w:rsidRPr="0022760C">
        <w:rPr>
          <w:spacing w:val="-1"/>
        </w:rPr>
        <w:t>. Z celkového počtu žáků jich 5</w:t>
      </w:r>
      <w:r w:rsidR="00F06319">
        <w:rPr>
          <w:spacing w:val="-1"/>
        </w:rPr>
        <w:t>5</w:t>
      </w:r>
      <w:r w:rsidRPr="0022760C">
        <w:rPr>
          <w:spacing w:val="-1"/>
        </w:rPr>
        <w:t>,</w:t>
      </w:r>
      <w:r w:rsidR="00A76512">
        <w:rPr>
          <w:spacing w:val="-1"/>
        </w:rPr>
        <w:t>7</w:t>
      </w:r>
      <w:r w:rsidRPr="0022760C">
        <w:rPr>
          <w:spacing w:val="-1"/>
        </w:rPr>
        <w:t> % navštěvovalo 1. stupeň, což bylo o </w:t>
      </w:r>
      <w:r w:rsidR="00A76512">
        <w:rPr>
          <w:spacing w:val="-1"/>
        </w:rPr>
        <w:t>5,4</w:t>
      </w:r>
      <w:r w:rsidR="00F06319">
        <w:rPr>
          <w:spacing w:val="-1"/>
        </w:rPr>
        <w:t> procentního bo</w:t>
      </w:r>
      <w:r w:rsidR="00A76512">
        <w:rPr>
          <w:spacing w:val="-1"/>
        </w:rPr>
        <w:t>du méně než ve školním roce 2016/17</w:t>
      </w:r>
      <w:r w:rsidRPr="0022760C">
        <w:rPr>
          <w:spacing w:val="-1"/>
        </w:rPr>
        <w:t xml:space="preserve">. Pedagogickou činnost na základních školách vykonávalo </w:t>
      </w:r>
      <w:r w:rsidR="00A76512">
        <w:rPr>
          <w:spacing w:val="-1"/>
        </w:rPr>
        <w:t>8 165</w:t>
      </w:r>
      <w:r w:rsidRPr="0022760C">
        <w:rPr>
          <w:spacing w:val="-1"/>
        </w:rPr>
        <w:t xml:space="preserve"> učitelů a učitelek (přepočteno na plně zaměstnané), </w:t>
      </w:r>
      <w:r>
        <w:rPr>
          <w:spacing w:val="-1"/>
        </w:rPr>
        <w:t xml:space="preserve">tj. </w:t>
      </w:r>
      <w:r w:rsidRPr="0022760C">
        <w:rPr>
          <w:spacing w:val="-1"/>
        </w:rPr>
        <w:t>meziročně o </w:t>
      </w:r>
      <w:r w:rsidR="00A76512">
        <w:rPr>
          <w:spacing w:val="-1"/>
        </w:rPr>
        <w:t>17</w:t>
      </w:r>
      <w:r w:rsidR="00F06319">
        <w:rPr>
          <w:spacing w:val="-1"/>
        </w:rPr>
        <w:t>8</w:t>
      </w:r>
      <w:r w:rsidRPr="0022760C">
        <w:rPr>
          <w:spacing w:val="-1"/>
        </w:rPr>
        <w:t> úvazků více.</w:t>
      </w:r>
    </w:p>
    <w:p w:rsidR="00090E5A" w:rsidRPr="00275CB2" w:rsidRDefault="00090E5A" w:rsidP="00090E5A"/>
    <w:p w:rsidR="00090E5A" w:rsidRPr="00275CB2" w:rsidRDefault="00090E5A" w:rsidP="00090E5A">
      <w:r w:rsidRPr="00275CB2">
        <w:t xml:space="preserve">Za posledních sedm sledovaných let </w:t>
      </w:r>
      <w:r>
        <w:t>vz</w:t>
      </w:r>
      <w:r w:rsidRPr="00275CB2">
        <w:t>rostl počet žáků základních škol (o </w:t>
      </w:r>
      <w:r w:rsidR="00C53E7B">
        <w:t>2 </w:t>
      </w:r>
      <w:r w:rsidR="00BB0B86">
        <w:t>797</w:t>
      </w:r>
      <w:r w:rsidRPr="00275CB2">
        <w:t> d</w:t>
      </w:r>
      <w:r w:rsidR="008711CA">
        <w:t>ětí), adekvátně tomu se zvýšil</w:t>
      </w:r>
      <w:r w:rsidRPr="00275CB2">
        <w:t xml:space="preserve"> počet tří</w:t>
      </w:r>
      <w:r>
        <w:t>d (o 4</w:t>
      </w:r>
      <w:r w:rsidR="00BB0B86">
        <w:t>91</w:t>
      </w:r>
      <w:r w:rsidR="00C53E7B">
        <w:t> tříd) i učitelů (o </w:t>
      </w:r>
      <w:r w:rsidR="00BB0B86">
        <w:t>1 025</w:t>
      </w:r>
      <w:r>
        <w:t> </w:t>
      </w:r>
      <w:r w:rsidRPr="00275CB2">
        <w:t>úvazků).</w:t>
      </w:r>
    </w:p>
    <w:p w:rsidR="00090E5A" w:rsidRPr="003F619C" w:rsidRDefault="002273C6" w:rsidP="00090E5A">
      <w:pPr>
        <w:rPr>
          <w:spacing w:val="-1"/>
        </w:rPr>
      </w:pPr>
      <w:r w:rsidRPr="002273C6">
        <w:rPr>
          <w:noProof/>
          <w:spacing w:val="-1"/>
          <w:lang w:eastAsia="cs-CZ"/>
        </w:rPr>
        <w:lastRenderedPageBreak/>
        <w:drawing>
          <wp:inline distT="0" distB="0" distL="0" distR="0">
            <wp:extent cx="5400040" cy="1578181"/>
            <wp:effectExtent l="0" t="0" r="0" b="317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7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5A" w:rsidRPr="00275CB2" w:rsidRDefault="00090E5A" w:rsidP="00090E5A"/>
    <w:p w:rsidR="00090E5A" w:rsidRDefault="00090E5A" w:rsidP="00090E5A">
      <w:pPr>
        <w:rPr>
          <w:bCs/>
          <w:szCs w:val="20"/>
        </w:rPr>
      </w:pPr>
      <w:r w:rsidRPr="00275CB2">
        <w:rPr>
          <w:bCs/>
          <w:szCs w:val="20"/>
        </w:rPr>
        <w:t>Podle Statistické ročenky školství bylo ve školním roce</w:t>
      </w:r>
      <w:r>
        <w:rPr>
          <w:bCs/>
          <w:szCs w:val="20"/>
        </w:rPr>
        <w:t> 202</w:t>
      </w:r>
      <w:r w:rsidR="004B77E9">
        <w:rPr>
          <w:bCs/>
          <w:szCs w:val="20"/>
        </w:rPr>
        <w:t>2</w:t>
      </w:r>
      <w:r>
        <w:rPr>
          <w:bCs/>
          <w:szCs w:val="20"/>
        </w:rPr>
        <w:t>/2</w:t>
      </w:r>
      <w:r w:rsidR="004B77E9">
        <w:rPr>
          <w:bCs/>
          <w:szCs w:val="20"/>
        </w:rPr>
        <w:t>3</w:t>
      </w:r>
      <w:r w:rsidRPr="00275CB2">
        <w:rPr>
          <w:bCs/>
          <w:szCs w:val="20"/>
        </w:rPr>
        <w:t xml:space="preserve"> v Moravskoslezském kraji evidováno 13</w:t>
      </w:r>
      <w:r w:rsidR="00E41AB9">
        <w:rPr>
          <w:bCs/>
          <w:szCs w:val="20"/>
        </w:rPr>
        <w:t>6</w:t>
      </w:r>
      <w:r>
        <w:rPr>
          <w:bCs/>
          <w:szCs w:val="20"/>
        </w:rPr>
        <w:t> </w:t>
      </w:r>
      <w:r w:rsidRPr="00275CB2">
        <w:rPr>
          <w:bCs/>
          <w:szCs w:val="20"/>
        </w:rPr>
        <w:t>středních škol s </w:t>
      </w:r>
      <w:r w:rsidR="004B77E9">
        <w:rPr>
          <w:bCs/>
          <w:szCs w:val="20"/>
        </w:rPr>
        <w:t>50 349</w:t>
      </w:r>
      <w:r>
        <w:rPr>
          <w:bCs/>
          <w:szCs w:val="20"/>
        </w:rPr>
        <w:t> </w:t>
      </w:r>
      <w:r w:rsidRPr="00275CB2">
        <w:rPr>
          <w:bCs/>
          <w:szCs w:val="20"/>
        </w:rPr>
        <w:t xml:space="preserve">žáky, z toho </w:t>
      </w:r>
      <w:r w:rsidR="00E41AB9">
        <w:rPr>
          <w:bCs/>
          <w:szCs w:val="20"/>
        </w:rPr>
        <w:t>4</w:t>
      </w:r>
      <w:r w:rsidR="004B77E9">
        <w:rPr>
          <w:bCs/>
          <w:szCs w:val="20"/>
        </w:rPr>
        <w:t>8</w:t>
      </w:r>
      <w:r>
        <w:rPr>
          <w:bCs/>
          <w:szCs w:val="20"/>
        </w:rPr>
        <w:t> </w:t>
      </w:r>
      <w:r w:rsidR="008711CA">
        <w:rPr>
          <w:bCs/>
          <w:szCs w:val="20"/>
        </w:rPr>
        <w:t>973</w:t>
      </w:r>
      <w:r w:rsidRPr="00275CB2">
        <w:rPr>
          <w:bCs/>
          <w:szCs w:val="20"/>
        </w:rPr>
        <w:t xml:space="preserve"> žáků </w:t>
      </w:r>
      <w:r>
        <w:rPr>
          <w:bCs/>
          <w:szCs w:val="20"/>
        </w:rPr>
        <w:t xml:space="preserve">studovalo </w:t>
      </w:r>
      <w:r w:rsidRPr="00275CB2">
        <w:rPr>
          <w:bCs/>
          <w:szCs w:val="20"/>
        </w:rPr>
        <w:t xml:space="preserve">v denní formě vzdělávání. </w:t>
      </w:r>
      <w:r w:rsidR="00E41AB9">
        <w:rPr>
          <w:bCs/>
          <w:szCs w:val="20"/>
        </w:rPr>
        <w:t xml:space="preserve">Po dlouhodobém poklesu </w:t>
      </w:r>
      <w:r w:rsidR="00980353">
        <w:rPr>
          <w:bCs/>
          <w:szCs w:val="20"/>
        </w:rPr>
        <w:t xml:space="preserve">(od školního roku 2006/07) </w:t>
      </w:r>
      <w:r w:rsidR="00FC7A6C">
        <w:rPr>
          <w:bCs/>
          <w:szCs w:val="20"/>
        </w:rPr>
        <w:t>se počty</w:t>
      </w:r>
      <w:r w:rsidR="00E41AB9">
        <w:rPr>
          <w:bCs/>
          <w:szCs w:val="20"/>
        </w:rPr>
        <w:t xml:space="preserve"> žáků na středních školách </w:t>
      </w:r>
      <w:r w:rsidR="00980353">
        <w:rPr>
          <w:bCs/>
          <w:szCs w:val="20"/>
        </w:rPr>
        <w:t xml:space="preserve">v posledních </w:t>
      </w:r>
      <w:r w:rsidR="008711CA">
        <w:rPr>
          <w:bCs/>
          <w:szCs w:val="20"/>
        </w:rPr>
        <w:t>čtyřech</w:t>
      </w:r>
      <w:r w:rsidR="00FC7A6C">
        <w:rPr>
          <w:bCs/>
          <w:szCs w:val="20"/>
        </w:rPr>
        <w:t xml:space="preserve"> letech zvyšovaly</w:t>
      </w:r>
      <w:r>
        <w:rPr>
          <w:bCs/>
          <w:szCs w:val="20"/>
        </w:rPr>
        <w:t xml:space="preserve">. </w:t>
      </w:r>
      <w:r w:rsidR="00FC7A6C">
        <w:rPr>
          <w:bCs/>
          <w:szCs w:val="20"/>
        </w:rPr>
        <w:t>Meziročně přibylo 1 </w:t>
      </w:r>
      <w:r w:rsidR="004B77E9">
        <w:rPr>
          <w:bCs/>
          <w:szCs w:val="20"/>
        </w:rPr>
        <w:t>328</w:t>
      </w:r>
      <w:r w:rsidR="00FC7A6C">
        <w:rPr>
          <w:bCs/>
          <w:szCs w:val="20"/>
        </w:rPr>
        <w:t xml:space="preserve"> žáků, rovněž vzrostl </w:t>
      </w:r>
      <w:r w:rsidRPr="00275CB2">
        <w:rPr>
          <w:bCs/>
          <w:szCs w:val="20"/>
        </w:rPr>
        <w:t xml:space="preserve">počet tříd </w:t>
      </w:r>
      <w:r>
        <w:rPr>
          <w:bCs/>
          <w:szCs w:val="20"/>
        </w:rPr>
        <w:t>(</w:t>
      </w:r>
      <w:r w:rsidRPr="00275CB2">
        <w:rPr>
          <w:bCs/>
          <w:szCs w:val="20"/>
        </w:rPr>
        <w:t>o </w:t>
      </w:r>
      <w:r w:rsidR="00FC7A6C">
        <w:rPr>
          <w:bCs/>
          <w:szCs w:val="20"/>
        </w:rPr>
        <w:t>4</w:t>
      </w:r>
      <w:r w:rsidR="004B77E9">
        <w:rPr>
          <w:bCs/>
          <w:szCs w:val="20"/>
        </w:rPr>
        <w:t>0</w:t>
      </w:r>
      <w:r w:rsidR="00FC7A6C">
        <w:rPr>
          <w:bCs/>
          <w:szCs w:val="20"/>
        </w:rPr>
        <w:t> na </w:t>
      </w:r>
      <w:r>
        <w:rPr>
          <w:bCs/>
          <w:szCs w:val="20"/>
        </w:rPr>
        <w:t>2 </w:t>
      </w:r>
      <w:r w:rsidR="004B77E9">
        <w:rPr>
          <w:bCs/>
          <w:szCs w:val="20"/>
        </w:rPr>
        <w:t>219</w:t>
      </w:r>
      <w:r w:rsidR="00FC7A6C">
        <w:rPr>
          <w:bCs/>
          <w:szCs w:val="20"/>
        </w:rPr>
        <w:t>) i </w:t>
      </w:r>
      <w:r w:rsidRPr="00275CB2">
        <w:rPr>
          <w:bCs/>
          <w:szCs w:val="20"/>
        </w:rPr>
        <w:t xml:space="preserve">učitelů </w:t>
      </w:r>
      <w:r>
        <w:rPr>
          <w:bCs/>
          <w:szCs w:val="20"/>
        </w:rPr>
        <w:t>(o </w:t>
      </w:r>
      <w:r w:rsidR="004B77E9">
        <w:rPr>
          <w:bCs/>
          <w:szCs w:val="20"/>
        </w:rPr>
        <w:t>123</w:t>
      </w:r>
      <w:r>
        <w:rPr>
          <w:bCs/>
          <w:szCs w:val="20"/>
        </w:rPr>
        <w:t> úvazků na</w:t>
      </w:r>
      <w:r w:rsidRPr="00275CB2">
        <w:rPr>
          <w:bCs/>
          <w:szCs w:val="20"/>
        </w:rPr>
        <w:t xml:space="preserve"> 4</w:t>
      </w:r>
      <w:r>
        <w:rPr>
          <w:bCs/>
          <w:szCs w:val="20"/>
        </w:rPr>
        <w:t> </w:t>
      </w:r>
      <w:r w:rsidR="004B77E9">
        <w:rPr>
          <w:bCs/>
          <w:szCs w:val="20"/>
        </w:rPr>
        <w:t>629</w:t>
      </w:r>
      <w:r>
        <w:rPr>
          <w:bCs/>
          <w:szCs w:val="20"/>
        </w:rPr>
        <w:t> </w:t>
      </w:r>
      <w:r w:rsidRPr="00275CB2">
        <w:rPr>
          <w:bCs/>
          <w:szCs w:val="20"/>
        </w:rPr>
        <w:t>pedagogů</w:t>
      </w:r>
      <w:r>
        <w:rPr>
          <w:bCs/>
          <w:szCs w:val="20"/>
        </w:rPr>
        <w:t>)</w:t>
      </w:r>
      <w:r w:rsidRPr="00275CB2">
        <w:rPr>
          <w:bCs/>
          <w:szCs w:val="20"/>
        </w:rPr>
        <w:t>.</w:t>
      </w:r>
    </w:p>
    <w:p w:rsidR="001366AA" w:rsidRDefault="001366AA" w:rsidP="00090E5A">
      <w:pPr>
        <w:rPr>
          <w:bCs/>
          <w:szCs w:val="20"/>
        </w:rPr>
      </w:pPr>
    </w:p>
    <w:p w:rsidR="001366AA" w:rsidRPr="00275CB2" w:rsidRDefault="002273C6" w:rsidP="00090E5A">
      <w:pPr>
        <w:rPr>
          <w:bCs/>
          <w:szCs w:val="20"/>
        </w:rPr>
      </w:pPr>
      <w:r w:rsidRPr="002273C6">
        <w:rPr>
          <w:bCs/>
          <w:noProof/>
          <w:szCs w:val="20"/>
          <w:lang w:eastAsia="cs-CZ"/>
        </w:rPr>
        <w:drawing>
          <wp:inline distT="0" distB="0" distL="0" distR="0">
            <wp:extent cx="5400040" cy="4040523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5A" w:rsidRPr="00275CB2" w:rsidRDefault="00090E5A" w:rsidP="00090E5A">
      <w:pPr>
        <w:rPr>
          <w:bCs/>
          <w:szCs w:val="20"/>
        </w:rPr>
      </w:pPr>
    </w:p>
    <w:p w:rsidR="00090E5A" w:rsidRPr="00275CB2" w:rsidRDefault="006E67A8" w:rsidP="00090E5A">
      <w:pPr>
        <w:rPr>
          <w:bCs/>
          <w:szCs w:val="20"/>
        </w:rPr>
      </w:pPr>
      <w:r>
        <w:rPr>
          <w:bCs/>
          <w:szCs w:val="20"/>
        </w:rPr>
        <w:t>Zatímco se p</w:t>
      </w:r>
      <w:r w:rsidR="00C169FB">
        <w:rPr>
          <w:bCs/>
          <w:szCs w:val="20"/>
        </w:rPr>
        <w:t>očet středních škol s ředitelstvím v Moravskoslezském kraji v posledních sedmi letech téměř nezměnil</w:t>
      </w:r>
      <w:r>
        <w:rPr>
          <w:bCs/>
          <w:szCs w:val="20"/>
        </w:rPr>
        <w:t xml:space="preserve"> (</w:t>
      </w:r>
      <w:r w:rsidR="00C169FB">
        <w:rPr>
          <w:bCs/>
          <w:szCs w:val="20"/>
        </w:rPr>
        <w:t>135</w:t>
      </w:r>
      <w:r w:rsidR="003F7FDA">
        <w:rPr>
          <w:bCs/>
          <w:szCs w:val="20"/>
        </w:rPr>
        <w:t> </w:t>
      </w:r>
      <w:r w:rsidR="00C169FB">
        <w:rPr>
          <w:bCs/>
          <w:szCs w:val="20"/>
        </w:rPr>
        <w:t>nebo 136</w:t>
      </w:r>
      <w:r w:rsidR="003F7FDA">
        <w:rPr>
          <w:bCs/>
          <w:szCs w:val="20"/>
        </w:rPr>
        <w:t> </w:t>
      </w:r>
      <w:r w:rsidR="00C169FB">
        <w:rPr>
          <w:bCs/>
          <w:szCs w:val="20"/>
        </w:rPr>
        <w:t>zařízení</w:t>
      </w:r>
      <w:r>
        <w:rPr>
          <w:bCs/>
          <w:szCs w:val="20"/>
        </w:rPr>
        <w:t>), k</w:t>
      </w:r>
      <w:r w:rsidR="006C1A73">
        <w:rPr>
          <w:bCs/>
          <w:szCs w:val="20"/>
        </w:rPr>
        <w:t> </w:t>
      </w:r>
      <w:r w:rsidR="003F7FDA">
        <w:rPr>
          <w:bCs/>
          <w:szCs w:val="20"/>
        </w:rPr>
        <w:t>výraznějším změnám p</w:t>
      </w:r>
      <w:r w:rsidR="00090E5A" w:rsidRPr="00275CB2">
        <w:rPr>
          <w:bCs/>
          <w:szCs w:val="20"/>
        </w:rPr>
        <w:t>roti výchozímu školnímu roku</w:t>
      </w:r>
      <w:r w:rsidR="00090E5A">
        <w:rPr>
          <w:bCs/>
          <w:szCs w:val="20"/>
        </w:rPr>
        <w:t> </w:t>
      </w:r>
      <w:r w:rsidR="00090E5A" w:rsidRPr="00275CB2">
        <w:rPr>
          <w:bCs/>
          <w:szCs w:val="20"/>
        </w:rPr>
        <w:t>201</w:t>
      </w:r>
      <w:r w:rsidR="004B77E9">
        <w:rPr>
          <w:bCs/>
          <w:szCs w:val="20"/>
        </w:rPr>
        <w:t>6</w:t>
      </w:r>
      <w:r w:rsidR="00FC7A6C">
        <w:rPr>
          <w:bCs/>
          <w:szCs w:val="20"/>
        </w:rPr>
        <w:t>/1</w:t>
      </w:r>
      <w:r w:rsidR="004B77E9">
        <w:rPr>
          <w:bCs/>
          <w:szCs w:val="20"/>
        </w:rPr>
        <w:t>7</w:t>
      </w:r>
      <w:r w:rsidR="00090E5A" w:rsidRPr="00275CB2">
        <w:rPr>
          <w:bCs/>
          <w:szCs w:val="20"/>
        </w:rPr>
        <w:t xml:space="preserve"> </w:t>
      </w:r>
      <w:r w:rsidR="003F7FDA">
        <w:t>došlo v ostatních ukazatelích. Vzrostl</w:t>
      </w:r>
      <w:r w:rsidR="00090E5A" w:rsidRPr="00275CB2">
        <w:rPr>
          <w:bCs/>
          <w:szCs w:val="20"/>
        </w:rPr>
        <w:t xml:space="preserve"> </w:t>
      </w:r>
      <w:r w:rsidR="003F7FDA">
        <w:rPr>
          <w:bCs/>
          <w:szCs w:val="20"/>
        </w:rPr>
        <w:t>počet</w:t>
      </w:r>
      <w:r w:rsidR="00037D23">
        <w:rPr>
          <w:bCs/>
          <w:szCs w:val="20"/>
        </w:rPr>
        <w:t xml:space="preserve"> </w:t>
      </w:r>
      <w:r w:rsidR="00090E5A" w:rsidRPr="00275CB2">
        <w:rPr>
          <w:bCs/>
          <w:szCs w:val="20"/>
        </w:rPr>
        <w:t>žáků (</w:t>
      </w:r>
      <w:r w:rsidR="00B15D05">
        <w:rPr>
          <w:bCs/>
          <w:szCs w:val="20"/>
        </w:rPr>
        <w:t>o </w:t>
      </w:r>
      <w:r w:rsidR="004B77E9">
        <w:rPr>
          <w:bCs/>
          <w:szCs w:val="20"/>
        </w:rPr>
        <w:t>1 822</w:t>
      </w:r>
      <w:r w:rsidR="003F7FDA">
        <w:rPr>
          <w:bCs/>
          <w:szCs w:val="20"/>
        </w:rPr>
        <w:t> osob),</w:t>
      </w:r>
      <w:r w:rsidR="00037D23">
        <w:rPr>
          <w:bCs/>
          <w:szCs w:val="20"/>
        </w:rPr>
        <w:t xml:space="preserve"> </w:t>
      </w:r>
      <w:r w:rsidR="00B15D05">
        <w:rPr>
          <w:bCs/>
          <w:szCs w:val="20"/>
        </w:rPr>
        <w:t xml:space="preserve">tříd </w:t>
      </w:r>
      <w:r w:rsidR="00B15D05" w:rsidRPr="00275CB2">
        <w:rPr>
          <w:bCs/>
          <w:szCs w:val="20"/>
        </w:rPr>
        <w:lastRenderedPageBreak/>
        <w:t>(</w:t>
      </w:r>
      <w:r w:rsidR="00B15D05">
        <w:rPr>
          <w:bCs/>
          <w:szCs w:val="20"/>
        </w:rPr>
        <w:t>o </w:t>
      </w:r>
      <w:r w:rsidR="00B15D05">
        <w:rPr>
          <w:bCs/>
          <w:szCs w:val="20"/>
        </w:rPr>
        <w:t>86</w:t>
      </w:r>
      <w:r w:rsidR="00B15D05" w:rsidRPr="00275CB2">
        <w:rPr>
          <w:bCs/>
          <w:szCs w:val="20"/>
        </w:rPr>
        <w:t> </w:t>
      </w:r>
      <w:r w:rsidR="00B15D05">
        <w:rPr>
          <w:bCs/>
          <w:szCs w:val="20"/>
        </w:rPr>
        <w:t>tříd</w:t>
      </w:r>
      <w:r w:rsidR="00B15D05" w:rsidRPr="00275CB2">
        <w:rPr>
          <w:bCs/>
          <w:szCs w:val="20"/>
        </w:rPr>
        <w:t>)</w:t>
      </w:r>
      <w:r w:rsidR="00B15D05">
        <w:rPr>
          <w:bCs/>
          <w:szCs w:val="20"/>
        </w:rPr>
        <w:t xml:space="preserve"> </w:t>
      </w:r>
      <w:r w:rsidR="003F7FDA">
        <w:rPr>
          <w:bCs/>
          <w:szCs w:val="20"/>
        </w:rPr>
        <w:t>i</w:t>
      </w:r>
      <w:r w:rsidR="00B15D05">
        <w:rPr>
          <w:bCs/>
          <w:szCs w:val="20"/>
        </w:rPr>
        <w:t> </w:t>
      </w:r>
      <w:r w:rsidR="00611A7A">
        <w:rPr>
          <w:bCs/>
          <w:szCs w:val="20"/>
        </w:rPr>
        <w:t xml:space="preserve">pedagogů </w:t>
      </w:r>
      <w:r w:rsidR="00B15D05">
        <w:rPr>
          <w:bCs/>
          <w:szCs w:val="20"/>
        </w:rPr>
        <w:t>(</w:t>
      </w:r>
      <w:r w:rsidR="00611A7A">
        <w:rPr>
          <w:bCs/>
          <w:szCs w:val="20"/>
        </w:rPr>
        <w:t>o </w:t>
      </w:r>
      <w:r w:rsidR="00B15D05">
        <w:rPr>
          <w:bCs/>
          <w:szCs w:val="20"/>
        </w:rPr>
        <w:t>441</w:t>
      </w:r>
      <w:r w:rsidR="00611A7A">
        <w:rPr>
          <w:bCs/>
          <w:szCs w:val="20"/>
        </w:rPr>
        <w:t> úvazků</w:t>
      </w:r>
      <w:r w:rsidR="00B15D05">
        <w:rPr>
          <w:bCs/>
          <w:szCs w:val="20"/>
        </w:rPr>
        <w:t>)</w:t>
      </w:r>
      <w:r w:rsidR="00090E5A" w:rsidRPr="00275CB2">
        <w:rPr>
          <w:bCs/>
          <w:szCs w:val="20"/>
        </w:rPr>
        <w:t>.</w:t>
      </w:r>
      <w:r w:rsidR="00090E5A" w:rsidRPr="00275CB2">
        <w:t xml:space="preserve"> </w:t>
      </w:r>
      <w:r w:rsidR="00090E5A">
        <w:t xml:space="preserve">V příštích letech lze </w:t>
      </w:r>
      <w:r w:rsidR="00090E5A" w:rsidRPr="00275CB2">
        <w:t>očekávat</w:t>
      </w:r>
      <w:r w:rsidR="00090E5A">
        <w:t xml:space="preserve"> </w:t>
      </w:r>
      <w:r w:rsidR="00611A7A">
        <w:t xml:space="preserve">další </w:t>
      </w:r>
      <w:r w:rsidR="00090E5A">
        <w:t>nárůst středoškoláků</w:t>
      </w:r>
      <w:r w:rsidR="00090E5A" w:rsidRPr="00275CB2">
        <w:t xml:space="preserve">, </w:t>
      </w:r>
      <w:r w:rsidR="00611A7A">
        <w:t>neboť</w:t>
      </w:r>
      <w:r w:rsidR="00090E5A" w:rsidRPr="00275CB2">
        <w:t xml:space="preserve"> na střední školy </w:t>
      </w:r>
      <w:r w:rsidR="00943D64">
        <w:t>postupně nastupují</w:t>
      </w:r>
      <w:r w:rsidR="00837CD6">
        <w:t xml:space="preserve"> silné ročníky dětí narozených</w:t>
      </w:r>
      <w:r w:rsidR="00090E5A" w:rsidRPr="00275CB2">
        <w:t xml:space="preserve"> v</w:t>
      </w:r>
      <w:r w:rsidR="00090E5A">
        <w:t> </w:t>
      </w:r>
      <w:r w:rsidR="00090E5A" w:rsidRPr="00275CB2">
        <w:t>letech</w:t>
      </w:r>
      <w:r w:rsidR="00090E5A">
        <w:t> </w:t>
      </w:r>
      <w:r w:rsidR="00090E5A" w:rsidRPr="00275CB2">
        <w:t>200</w:t>
      </w:r>
      <w:r w:rsidR="00534BE2">
        <w:t>7</w:t>
      </w:r>
      <w:r w:rsidR="00090E5A" w:rsidRPr="00275CB2">
        <w:t xml:space="preserve"> až</w:t>
      </w:r>
      <w:r w:rsidR="00090E5A">
        <w:t> </w:t>
      </w:r>
      <w:r w:rsidR="00090E5A" w:rsidRPr="00275CB2">
        <w:t>2010.</w:t>
      </w:r>
    </w:p>
    <w:p w:rsidR="00090E5A" w:rsidRPr="003F619C" w:rsidRDefault="00090E5A" w:rsidP="00090E5A">
      <w:pPr>
        <w:rPr>
          <w:bCs/>
          <w:szCs w:val="20"/>
        </w:rPr>
      </w:pPr>
    </w:p>
    <w:p w:rsidR="00090E5A" w:rsidRPr="00275CB2" w:rsidRDefault="00090E5A" w:rsidP="00090E5A">
      <w:pPr>
        <w:rPr>
          <w:bCs/>
          <w:szCs w:val="20"/>
        </w:rPr>
      </w:pPr>
      <w:r>
        <w:rPr>
          <w:bCs/>
          <w:szCs w:val="20"/>
        </w:rPr>
        <w:t>Ve školním roce </w:t>
      </w:r>
      <w:r w:rsidR="003F7FDA">
        <w:rPr>
          <w:bCs/>
          <w:szCs w:val="20"/>
        </w:rPr>
        <w:t>2022/23</w:t>
      </w:r>
      <w:r w:rsidRPr="00275CB2">
        <w:rPr>
          <w:bCs/>
          <w:szCs w:val="20"/>
        </w:rPr>
        <w:t xml:space="preserve"> studovalo v kraji na 39</w:t>
      </w:r>
      <w:r>
        <w:rPr>
          <w:bCs/>
          <w:szCs w:val="20"/>
        </w:rPr>
        <w:t> </w:t>
      </w:r>
      <w:r w:rsidRPr="00275CB2">
        <w:rPr>
          <w:bCs/>
          <w:szCs w:val="20"/>
        </w:rPr>
        <w:t>gymnáziích 1</w:t>
      </w:r>
      <w:r w:rsidR="003F7FDA">
        <w:rPr>
          <w:bCs/>
          <w:szCs w:val="20"/>
        </w:rPr>
        <w:t>4</w:t>
      </w:r>
      <w:r>
        <w:rPr>
          <w:bCs/>
          <w:szCs w:val="20"/>
        </w:rPr>
        <w:t> </w:t>
      </w:r>
      <w:r w:rsidR="003F7FDA">
        <w:rPr>
          <w:bCs/>
          <w:szCs w:val="20"/>
        </w:rPr>
        <w:t>068</w:t>
      </w:r>
      <w:r>
        <w:rPr>
          <w:bCs/>
          <w:szCs w:val="20"/>
        </w:rPr>
        <w:t> </w:t>
      </w:r>
      <w:r w:rsidRPr="00275CB2">
        <w:rPr>
          <w:bCs/>
          <w:szCs w:val="20"/>
        </w:rPr>
        <w:t xml:space="preserve">žáků </w:t>
      </w:r>
      <w:r w:rsidR="006E67A8">
        <w:rPr>
          <w:bCs/>
          <w:szCs w:val="20"/>
        </w:rPr>
        <w:t>v denní</w:t>
      </w:r>
      <w:r w:rsidRPr="00275CB2">
        <w:rPr>
          <w:bCs/>
          <w:szCs w:val="20"/>
        </w:rPr>
        <w:t xml:space="preserve"> </w:t>
      </w:r>
      <w:r w:rsidR="006E67A8">
        <w:rPr>
          <w:bCs/>
          <w:szCs w:val="20"/>
        </w:rPr>
        <w:t>formě vzdělávání</w:t>
      </w:r>
      <w:r w:rsidRPr="00275CB2">
        <w:rPr>
          <w:bCs/>
          <w:szCs w:val="20"/>
        </w:rPr>
        <w:t xml:space="preserve"> v </w:t>
      </w:r>
      <w:r w:rsidR="003F7FDA">
        <w:rPr>
          <w:bCs/>
          <w:szCs w:val="20"/>
        </w:rPr>
        <w:t>517</w:t>
      </w:r>
      <w:r w:rsidRPr="00275CB2">
        <w:rPr>
          <w:bCs/>
          <w:szCs w:val="20"/>
        </w:rPr>
        <w:t> třídách. Celkem 10</w:t>
      </w:r>
      <w:r w:rsidR="003F7FDA">
        <w:rPr>
          <w:bCs/>
          <w:szCs w:val="20"/>
        </w:rPr>
        <w:t>1</w:t>
      </w:r>
      <w:r w:rsidRPr="00275CB2">
        <w:rPr>
          <w:bCs/>
          <w:szCs w:val="20"/>
        </w:rPr>
        <w:t> škol poskytovalo v Moravskoslezském kraji střední odborné vzdělání, na které docházelo 3</w:t>
      </w:r>
      <w:r w:rsidR="003F7FDA">
        <w:rPr>
          <w:bCs/>
          <w:szCs w:val="20"/>
        </w:rPr>
        <w:t>3</w:t>
      </w:r>
      <w:r w:rsidRPr="00275CB2">
        <w:rPr>
          <w:bCs/>
          <w:szCs w:val="20"/>
        </w:rPr>
        <w:t> </w:t>
      </w:r>
      <w:r w:rsidR="003F7FDA">
        <w:rPr>
          <w:bCs/>
          <w:szCs w:val="20"/>
        </w:rPr>
        <w:t>869</w:t>
      </w:r>
      <w:r w:rsidRPr="00275CB2">
        <w:rPr>
          <w:bCs/>
          <w:szCs w:val="20"/>
        </w:rPr>
        <w:t xml:space="preserve"> žáků denního studia. Obory nástavbového studia </w:t>
      </w:r>
      <w:r w:rsidR="006E67A8">
        <w:rPr>
          <w:bCs/>
          <w:szCs w:val="20"/>
        </w:rPr>
        <w:t>navštěvovalo</w:t>
      </w:r>
      <w:r w:rsidRPr="00275CB2">
        <w:rPr>
          <w:bCs/>
          <w:szCs w:val="20"/>
        </w:rPr>
        <w:t xml:space="preserve"> na 3</w:t>
      </w:r>
      <w:r w:rsidR="00AD2356">
        <w:rPr>
          <w:bCs/>
          <w:szCs w:val="20"/>
        </w:rPr>
        <w:t>0</w:t>
      </w:r>
      <w:r>
        <w:rPr>
          <w:bCs/>
          <w:szCs w:val="20"/>
        </w:rPr>
        <w:t> </w:t>
      </w:r>
      <w:r w:rsidRPr="00275CB2">
        <w:rPr>
          <w:bCs/>
          <w:szCs w:val="20"/>
        </w:rPr>
        <w:t>školách 1</w:t>
      </w:r>
      <w:r>
        <w:rPr>
          <w:bCs/>
          <w:szCs w:val="20"/>
        </w:rPr>
        <w:t> </w:t>
      </w:r>
      <w:r w:rsidR="0078495A">
        <w:rPr>
          <w:bCs/>
          <w:szCs w:val="20"/>
        </w:rPr>
        <w:t>690</w:t>
      </w:r>
      <w:r>
        <w:rPr>
          <w:bCs/>
          <w:szCs w:val="20"/>
        </w:rPr>
        <w:t> </w:t>
      </w:r>
      <w:r w:rsidRPr="00275CB2">
        <w:rPr>
          <w:bCs/>
          <w:szCs w:val="20"/>
        </w:rPr>
        <w:t>žáků, z toho denně se vzdělávalo 1</w:t>
      </w:r>
      <w:r>
        <w:rPr>
          <w:bCs/>
          <w:szCs w:val="20"/>
        </w:rPr>
        <w:t> </w:t>
      </w:r>
      <w:r w:rsidRPr="00275CB2">
        <w:rPr>
          <w:bCs/>
          <w:szCs w:val="20"/>
        </w:rPr>
        <w:t>0</w:t>
      </w:r>
      <w:r w:rsidR="0078495A">
        <w:rPr>
          <w:bCs/>
          <w:szCs w:val="20"/>
        </w:rPr>
        <w:t>36</w:t>
      </w:r>
      <w:r>
        <w:rPr>
          <w:bCs/>
          <w:szCs w:val="20"/>
        </w:rPr>
        <w:t> </w:t>
      </w:r>
      <w:r w:rsidRPr="00275CB2">
        <w:rPr>
          <w:bCs/>
          <w:szCs w:val="20"/>
        </w:rPr>
        <w:t xml:space="preserve">žáků. </w:t>
      </w:r>
      <w:r w:rsidR="0078495A">
        <w:rPr>
          <w:bCs/>
          <w:szCs w:val="20"/>
        </w:rPr>
        <w:t>P</w:t>
      </w:r>
      <w:r>
        <w:rPr>
          <w:bCs/>
          <w:szCs w:val="20"/>
        </w:rPr>
        <w:t>očet</w:t>
      </w:r>
      <w:r w:rsidRPr="00275CB2">
        <w:rPr>
          <w:bCs/>
          <w:szCs w:val="20"/>
        </w:rPr>
        <w:t xml:space="preserve"> žáků</w:t>
      </w:r>
      <w:r w:rsidR="00AD2356" w:rsidRPr="00AD2356">
        <w:rPr>
          <w:bCs/>
          <w:szCs w:val="20"/>
        </w:rPr>
        <w:t xml:space="preserve"> </w:t>
      </w:r>
      <w:r w:rsidR="0078495A">
        <w:rPr>
          <w:bCs/>
          <w:szCs w:val="20"/>
        </w:rPr>
        <w:t xml:space="preserve">se </w:t>
      </w:r>
      <w:r w:rsidR="00AD2356">
        <w:rPr>
          <w:bCs/>
          <w:szCs w:val="20"/>
        </w:rPr>
        <w:t xml:space="preserve">meziročně </w:t>
      </w:r>
      <w:r w:rsidR="0078495A">
        <w:rPr>
          <w:bCs/>
          <w:szCs w:val="20"/>
        </w:rPr>
        <w:t>snížil pouze v oborech nástavbového studia.</w:t>
      </w:r>
    </w:p>
    <w:p w:rsidR="00090E5A" w:rsidRPr="00275CB2" w:rsidRDefault="00090E5A" w:rsidP="00090E5A">
      <w:pPr>
        <w:rPr>
          <w:rFonts w:cs="Arial"/>
          <w:szCs w:val="20"/>
        </w:rPr>
      </w:pPr>
    </w:p>
    <w:p w:rsidR="00090E5A" w:rsidRPr="00275CB2" w:rsidRDefault="00090E5A" w:rsidP="00090E5A">
      <w:pPr>
        <w:rPr>
          <w:rFonts w:cs="Arial"/>
          <w:szCs w:val="20"/>
        </w:rPr>
      </w:pPr>
      <w:r w:rsidRPr="00275CB2">
        <w:t xml:space="preserve">Počet konzervatoří v Moravskoslezském kraji se posledních sedm let nezměnil, tuto formu vzdělávání poskytovaly i nadále 2 konzervatoře </w:t>
      </w:r>
      <w:r>
        <w:t xml:space="preserve">sídlící </w:t>
      </w:r>
      <w:r w:rsidRPr="00275CB2">
        <w:t>v Ostravě a</w:t>
      </w:r>
      <w:r>
        <w:t> </w:t>
      </w:r>
      <w:r w:rsidRPr="00275CB2">
        <w:t>Opavě. Ve školním roce</w:t>
      </w:r>
      <w:r>
        <w:t> 202</w:t>
      </w:r>
      <w:r w:rsidR="0078495A">
        <w:t>2</w:t>
      </w:r>
      <w:r w:rsidRPr="00275CB2">
        <w:t>/2</w:t>
      </w:r>
      <w:r w:rsidR="0078495A">
        <w:t>3</w:t>
      </w:r>
      <w:r w:rsidRPr="00275CB2">
        <w:t xml:space="preserve"> na ně docházelo 4</w:t>
      </w:r>
      <w:r w:rsidR="0078495A">
        <w:t>68</w:t>
      </w:r>
      <w:r w:rsidRPr="00275CB2">
        <w:t> žáků, z toho 4</w:t>
      </w:r>
      <w:r w:rsidR="00AD2356">
        <w:t>3</w:t>
      </w:r>
      <w:r w:rsidR="0078495A">
        <w:t>8</w:t>
      </w:r>
      <w:r w:rsidRPr="00275CB2">
        <w:t> osob v denním studiu. Výuku zajišťovalo 1</w:t>
      </w:r>
      <w:r>
        <w:t>4</w:t>
      </w:r>
      <w:r w:rsidR="0078495A">
        <w:t>3</w:t>
      </w:r>
      <w:r w:rsidRPr="00275CB2">
        <w:t> učitelů (přepočteno na plně zaměstnané).</w:t>
      </w:r>
    </w:p>
    <w:p w:rsidR="00090E5A" w:rsidRPr="00275CB2" w:rsidRDefault="00090E5A" w:rsidP="00090E5A">
      <w:pPr>
        <w:rPr>
          <w:rFonts w:cs="Arial"/>
          <w:szCs w:val="20"/>
        </w:rPr>
      </w:pPr>
    </w:p>
    <w:p w:rsidR="00090E5A" w:rsidRPr="003F619C" w:rsidRDefault="002273C6" w:rsidP="00090E5A">
      <w:pPr>
        <w:rPr>
          <w:rFonts w:cs="Arial"/>
          <w:szCs w:val="20"/>
        </w:rPr>
      </w:pPr>
      <w:r w:rsidRPr="002273C6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1578181"/>
            <wp:effectExtent l="0" t="0" r="0" b="317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7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5A" w:rsidRPr="00275CB2" w:rsidRDefault="00090E5A" w:rsidP="00090E5A">
      <w:pPr>
        <w:rPr>
          <w:rFonts w:cs="Arial"/>
          <w:szCs w:val="20"/>
        </w:rPr>
      </w:pPr>
    </w:p>
    <w:p w:rsidR="00090E5A" w:rsidRPr="00275CB2" w:rsidRDefault="00090E5A" w:rsidP="00090E5A">
      <w:r w:rsidRPr="00275CB2">
        <w:t>Ve školním roce</w:t>
      </w:r>
      <w:r w:rsidR="0070038D">
        <w:t> 202</w:t>
      </w:r>
      <w:r w:rsidR="0078495A">
        <w:t>2</w:t>
      </w:r>
      <w:r w:rsidR="0070038D">
        <w:t>/2</w:t>
      </w:r>
      <w:r w:rsidR="0078495A">
        <w:t>3</w:t>
      </w:r>
      <w:r w:rsidRPr="00275CB2">
        <w:t xml:space="preserve"> působilo v kraji 1</w:t>
      </w:r>
      <w:r w:rsidR="0078495A">
        <w:t>3</w:t>
      </w:r>
      <w:r>
        <w:t> </w:t>
      </w:r>
      <w:r w:rsidRPr="00275CB2">
        <w:t>vyšších odborných škol s</w:t>
      </w:r>
      <w:r w:rsidR="0070038D">
        <w:t>e</w:t>
      </w:r>
      <w:r>
        <w:t> </w:t>
      </w:r>
      <w:r w:rsidR="0070038D">
        <w:t>10</w:t>
      </w:r>
      <w:r w:rsidR="0078495A">
        <w:t>1</w:t>
      </w:r>
      <w:r>
        <w:t> </w:t>
      </w:r>
      <w:r w:rsidRPr="00275CB2">
        <w:t>studijními skupinami denní formy vzdělávání. Denní formu studia navštěvovalo 1</w:t>
      </w:r>
      <w:r>
        <w:t> </w:t>
      </w:r>
      <w:r w:rsidR="0078495A">
        <w:t>904</w:t>
      </w:r>
      <w:r>
        <w:t> </w:t>
      </w:r>
      <w:r w:rsidRPr="00275CB2">
        <w:t>studentů, což bylo o </w:t>
      </w:r>
      <w:r w:rsidR="0078495A">
        <w:t>139</w:t>
      </w:r>
      <w:r w:rsidRPr="00275CB2">
        <w:t xml:space="preserve"> studentů více než v minulém školním roce. Celkový počet studentů vyšších odborných škol činil </w:t>
      </w:r>
      <w:r w:rsidR="00B412E8">
        <w:t>3 </w:t>
      </w:r>
      <w:r w:rsidR="0078495A">
        <w:t>308</w:t>
      </w:r>
      <w:r w:rsidRPr="00275CB2">
        <w:t> osob, tyto vyučovalo 1</w:t>
      </w:r>
      <w:r w:rsidR="0078495A">
        <w:t>67</w:t>
      </w:r>
      <w:r>
        <w:t> </w:t>
      </w:r>
      <w:r w:rsidRPr="00275CB2">
        <w:t>učitelů (přepočteno na plně zaměstnané).</w:t>
      </w:r>
      <w:r>
        <w:t xml:space="preserve"> </w:t>
      </w:r>
      <w:r w:rsidR="00D00DBE">
        <w:t>S</w:t>
      </w:r>
      <w:r>
        <w:t xml:space="preserve">tudentů </w:t>
      </w:r>
      <w:r w:rsidR="00D00DBE">
        <w:t xml:space="preserve">na vyšších odborných školách </w:t>
      </w:r>
      <w:r>
        <w:t xml:space="preserve">v posledních </w:t>
      </w:r>
      <w:r w:rsidR="0078495A">
        <w:t>5</w:t>
      </w:r>
      <w:r w:rsidR="00D00DBE">
        <w:t> </w:t>
      </w:r>
      <w:r>
        <w:t xml:space="preserve">letech </w:t>
      </w:r>
      <w:r w:rsidR="00C9604A">
        <w:t>přibývalo</w:t>
      </w:r>
      <w:r w:rsidR="00D00DBE">
        <w:t>.</w:t>
      </w:r>
    </w:p>
    <w:p w:rsidR="00090E5A" w:rsidRPr="00275CB2" w:rsidRDefault="00090E5A" w:rsidP="00090E5A">
      <w:pPr>
        <w:rPr>
          <w:szCs w:val="20"/>
        </w:rPr>
      </w:pPr>
    </w:p>
    <w:p w:rsidR="00090E5A" w:rsidRPr="003F619C" w:rsidRDefault="002273C6" w:rsidP="00090E5A">
      <w:pPr>
        <w:rPr>
          <w:szCs w:val="20"/>
        </w:rPr>
      </w:pPr>
      <w:r w:rsidRPr="002273C6">
        <w:rPr>
          <w:noProof/>
          <w:szCs w:val="20"/>
          <w:lang w:eastAsia="cs-CZ"/>
        </w:rPr>
        <w:drawing>
          <wp:inline distT="0" distB="0" distL="0" distR="0">
            <wp:extent cx="5400040" cy="1720787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2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5A" w:rsidRPr="00275CB2" w:rsidRDefault="00090E5A" w:rsidP="00090E5A">
      <w:pPr>
        <w:rPr>
          <w:spacing w:val="-2"/>
          <w:szCs w:val="20"/>
        </w:rPr>
      </w:pPr>
    </w:p>
    <w:p w:rsidR="00090E5A" w:rsidRDefault="00090E5A" w:rsidP="00090E5A">
      <w:r w:rsidRPr="00275CB2">
        <w:t>V</w:t>
      </w:r>
      <w:r>
        <w:t> </w:t>
      </w:r>
      <w:r w:rsidRPr="00275CB2">
        <w:t>roce</w:t>
      </w:r>
      <w:r>
        <w:t> 202</w:t>
      </w:r>
      <w:r w:rsidR="0078495A">
        <w:t>2</w:t>
      </w:r>
      <w:r w:rsidRPr="00275CB2">
        <w:t xml:space="preserve"> působily v Moravskoslezském kraji 4 veřejné a soukromé vysoké školy, když ještě v</w:t>
      </w:r>
      <w:r>
        <w:t> </w:t>
      </w:r>
      <w:r w:rsidRPr="00275CB2">
        <w:t>roce</w:t>
      </w:r>
      <w:r>
        <w:t> </w:t>
      </w:r>
      <w:r w:rsidRPr="00275CB2">
        <w:t>2014 jich v kraji sídlilo o</w:t>
      </w:r>
      <w:r>
        <w:t> </w:t>
      </w:r>
      <w:r w:rsidRPr="00275CB2">
        <w:t>jednu více. Počet fakult veřejn</w:t>
      </w:r>
      <w:r>
        <w:t>ých vysokých škol (16) se od roku 2</w:t>
      </w:r>
      <w:r w:rsidRPr="00275CB2">
        <w:t>0</w:t>
      </w:r>
      <w:r>
        <w:t>07</w:t>
      </w:r>
      <w:r w:rsidRPr="00275CB2">
        <w:t xml:space="preserve"> nezměnil. V</w:t>
      </w:r>
      <w:r>
        <w:t> </w:t>
      </w:r>
      <w:r w:rsidRPr="00275CB2">
        <w:t>roce</w:t>
      </w:r>
      <w:r>
        <w:t> 202</w:t>
      </w:r>
      <w:r w:rsidR="002E62CE">
        <w:t>2</w:t>
      </w:r>
      <w:r w:rsidRPr="00275CB2">
        <w:t xml:space="preserve"> studovalo na vysokých školách </w:t>
      </w:r>
      <w:r w:rsidR="00EC3DC5">
        <w:t>30 </w:t>
      </w:r>
      <w:r w:rsidR="002E62CE">
        <w:t>186</w:t>
      </w:r>
      <w:r w:rsidRPr="00275CB2">
        <w:t xml:space="preserve"> studentů se státním </w:t>
      </w:r>
      <w:r w:rsidRPr="00275CB2">
        <w:lastRenderedPageBreak/>
        <w:t xml:space="preserve">občanstvím ČR s bydlištěm v kraji, </w:t>
      </w:r>
      <w:r>
        <w:t xml:space="preserve">proti předešlému roku se jejich počet </w:t>
      </w:r>
      <w:r w:rsidR="002E62CE">
        <w:t>snížil</w:t>
      </w:r>
      <w:r>
        <w:t xml:space="preserve"> o </w:t>
      </w:r>
      <w:r w:rsidR="002E62CE">
        <w:t>629</w:t>
      </w:r>
      <w:r>
        <w:t xml:space="preserve"> osob. </w:t>
      </w:r>
      <w:r w:rsidR="001E28E8">
        <w:t>P</w:t>
      </w:r>
      <w:r w:rsidR="00EC3DC5">
        <w:t xml:space="preserve">o </w:t>
      </w:r>
      <w:r w:rsidR="001E28E8">
        <w:t>dvouletém nárůstu počtu</w:t>
      </w:r>
      <w:r w:rsidR="00EC3DC5">
        <w:t xml:space="preserve"> studentů </w:t>
      </w:r>
      <w:r w:rsidR="001E28E8">
        <w:t>v</w:t>
      </w:r>
      <w:r w:rsidR="009C12B4">
        <w:t> </w:t>
      </w:r>
      <w:r w:rsidR="001E28E8">
        <w:t>letech</w:t>
      </w:r>
      <w:r w:rsidR="009C12B4">
        <w:t> </w:t>
      </w:r>
      <w:r w:rsidR="001E28E8">
        <w:t>2020 a</w:t>
      </w:r>
      <w:r w:rsidR="009C12B4">
        <w:t> </w:t>
      </w:r>
      <w:r w:rsidR="001E28E8">
        <w:t>2021, tak došlo k návratu k</w:t>
      </w:r>
      <w:r w:rsidR="009C12B4">
        <w:t xml:space="preserve"> trendu </w:t>
      </w:r>
      <w:r w:rsidR="001E28E8">
        <w:t>úbytku vysokoškolských studentů</w:t>
      </w:r>
      <w:r w:rsidR="009C12B4">
        <w:t>, který lze sledovat od roku 2010. N</w:t>
      </w:r>
      <w:r w:rsidR="00F360C4">
        <w:t xml:space="preserve">a vysokých školách </w:t>
      </w:r>
      <w:r w:rsidR="009C12B4">
        <w:t xml:space="preserve">studovalo </w:t>
      </w:r>
      <w:r>
        <w:t>o </w:t>
      </w:r>
      <w:r w:rsidR="009C12B4">
        <w:t>8,9</w:t>
      </w:r>
      <w:r w:rsidR="008E58D0">
        <w:t xml:space="preserve"> % </w:t>
      </w:r>
      <w:r>
        <w:t xml:space="preserve">méně osob </w:t>
      </w:r>
      <w:r w:rsidR="008E58D0">
        <w:t>s trvalým bydlištěm</w:t>
      </w:r>
      <w:r>
        <w:t xml:space="preserve"> v Moravskoslezském kraji</w:t>
      </w:r>
      <w:r w:rsidR="008E58D0" w:rsidRPr="008E58D0">
        <w:t xml:space="preserve"> </w:t>
      </w:r>
      <w:r w:rsidR="008E58D0">
        <w:t>než v roce 201</w:t>
      </w:r>
      <w:r w:rsidR="009C12B4">
        <w:t>6</w:t>
      </w:r>
      <w:r>
        <w:t>.</w:t>
      </w:r>
    </w:p>
    <w:p w:rsidR="001366AA" w:rsidRPr="00275CB2" w:rsidRDefault="001366AA" w:rsidP="00090E5A"/>
    <w:p w:rsidR="00090E5A" w:rsidRPr="00275CB2" w:rsidRDefault="00090E5A" w:rsidP="00090E5A">
      <w:r w:rsidRPr="00275CB2">
        <w:t>V posledním sledovaném roce studovalo bakalářský studijní program 1</w:t>
      </w:r>
      <w:r w:rsidR="0044625C">
        <w:t>8,9</w:t>
      </w:r>
      <w:r>
        <w:t> </w:t>
      </w:r>
      <w:r w:rsidRPr="00275CB2">
        <w:t>tis</w:t>
      </w:r>
      <w:r w:rsidR="00213DA9">
        <w:t>íc</w:t>
      </w:r>
      <w:r w:rsidR="0044625C">
        <w:t>e</w:t>
      </w:r>
      <w:r w:rsidRPr="00275CB2">
        <w:t xml:space="preserve"> studentů, magisterský v</w:t>
      </w:r>
      <w:r w:rsidR="002B17B1">
        <w:t xml:space="preserve">četně </w:t>
      </w:r>
      <w:r>
        <w:t xml:space="preserve">navazujícího </w:t>
      </w:r>
      <w:r w:rsidR="0044625C">
        <w:t>9,9</w:t>
      </w:r>
      <w:r w:rsidR="00213DA9">
        <w:t> tisíc</w:t>
      </w:r>
      <w:r w:rsidR="0044625C">
        <w:t>e</w:t>
      </w:r>
      <w:r w:rsidRPr="00275CB2">
        <w:t xml:space="preserve"> a </w:t>
      </w:r>
      <w:r>
        <w:t>doktorský cca 1,</w:t>
      </w:r>
      <w:r w:rsidR="0044625C">
        <w:t>6</w:t>
      </w:r>
      <w:r w:rsidR="00213DA9">
        <w:t> </w:t>
      </w:r>
      <w:r w:rsidRPr="00275CB2">
        <w:t>tis</w:t>
      </w:r>
      <w:r w:rsidR="00213DA9">
        <w:t>íce</w:t>
      </w:r>
      <w:r w:rsidRPr="00275CB2">
        <w:t xml:space="preserve"> </w:t>
      </w:r>
      <w:r>
        <w:t xml:space="preserve">osob. </w:t>
      </w:r>
      <w:r w:rsidRPr="00275CB2">
        <w:t>Prezenční formu studia preferovalo 2</w:t>
      </w:r>
      <w:r>
        <w:t>3</w:t>
      </w:r>
      <w:r w:rsidR="00213DA9">
        <w:t>,</w:t>
      </w:r>
      <w:r w:rsidR="0044625C">
        <w:t>4</w:t>
      </w:r>
      <w:r>
        <w:t> </w:t>
      </w:r>
      <w:r w:rsidRPr="00275CB2">
        <w:t>tis</w:t>
      </w:r>
      <w:r w:rsidR="00213DA9">
        <w:t>íce</w:t>
      </w:r>
      <w:r w:rsidRPr="00275CB2">
        <w:t xml:space="preserve"> studentů a distanční a kombinovanou </w:t>
      </w:r>
      <w:r>
        <w:t>7,</w:t>
      </w:r>
      <w:r w:rsidR="00C9604A">
        <w:t>1</w:t>
      </w:r>
      <w:r>
        <w:t> tis</w:t>
      </w:r>
      <w:r w:rsidR="00213DA9">
        <w:t>íce</w:t>
      </w:r>
      <w:r w:rsidRPr="00275CB2">
        <w:t xml:space="preserve"> studentů. </w:t>
      </w:r>
    </w:p>
    <w:p w:rsidR="00090E5A" w:rsidRPr="00275CB2" w:rsidRDefault="00090E5A" w:rsidP="00090E5A"/>
    <w:p w:rsidR="00090E5A" w:rsidRPr="003F619C" w:rsidRDefault="002273C6" w:rsidP="00090E5A">
      <w:r w:rsidRPr="002273C6">
        <w:rPr>
          <w:noProof/>
          <w:lang w:eastAsia="cs-CZ"/>
        </w:rPr>
        <w:drawing>
          <wp:inline distT="0" distB="0" distL="0" distR="0">
            <wp:extent cx="5400040" cy="5514125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1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5A" w:rsidRPr="00275CB2" w:rsidRDefault="00090E5A" w:rsidP="00090E5A"/>
    <w:p w:rsidR="00090E5A" w:rsidRPr="00275CB2" w:rsidRDefault="00090E5A" w:rsidP="00090E5A">
      <w:r w:rsidRPr="00275CB2">
        <w:t>Na šesti fakultách Ostravské univerzity studovalo v</w:t>
      </w:r>
      <w:r>
        <w:t> </w:t>
      </w:r>
      <w:r w:rsidRPr="00275CB2">
        <w:t>roce</w:t>
      </w:r>
      <w:r>
        <w:t> </w:t>
      </w:r>
      <w:r w:rsidRPr="00275CB2">
        <w:t>20</w:t>
      </w:r>
      <w:r>
        <w:t>2</w:t>
      </w:r>
      <w:r w:rsidR="009C12B4">
        <w:t>2</w:t>
      </w:r>
      <w:r w:rsidRPr="00275CB2">
        <w:t xml:space="preserve"> celkem 8</w:t>
      </w:r>
      <w:r>
        <w:t> </w:t>
      </w:r>
      <w:r w:rsidR="009C12B4">
        <w:t>962</w:t>
      </w:r>
      <w:r>
        <w:t> </w:t>
      </w:r>
      <w:r w:rsidRPr="00275CB2">
        <w:t xml:space="preserve">studentů, z toho se státním občanstvím ČR bylo </w:t>
      </w:r>
      <w:r w:rsidR="00D047D5">
        <w:t>89,</w:t>
      </w:r>
      <w:r w:rsidR="009C12B4">
        <w:t>3</w:t>
      </w:r>
      <w:r w:rsidRPr="00275CB2">
        <w:t xml:space="preserve"> % studentů. Na tři fakulty Slezské univerzity v Opavě </w:t>
      </w:r>
      <w:r w:rsidRPr="00275CB2">
        <w:lastRenderedPageBreak/>
        <w:t xml:space="preserve">docházelo celkem </w:t>
      </w:r>
      <w:r>
        <w:t>5 </w:t>
      </w:r>
      <w:r w:rsidR="009C12B4">
        <w:t>173</w:t>
      </w:r>
      <w:r w:rsidRPr="00275CB2">
        <w:t xml:space="preserve"> studentů, z toho ženy představovaly </w:t>
      </w:r>
      <w:r>
        <w:t>necelé</w:t>
      </w:r>
      <w:r w:rsidRPr="00275CB2">
        <w:t xml:space="preserve"> dvě třetiny. Vysokou školu báňskou – Technickou univerzitu Ostrava studovalo v</w:t>
      </w:r>
      <w:r>
        <w:t> </w:t>
      </w:r>
      <w:r w:rsidRPr="00275CB2">
        <w:t>roce</w:t>
      </w:r>
      <w:r>
        <w:t> </w:t>
      </w:r>
      <w:r w:rsidRPr="00275CB2">
        <w:t>20</w:t>
      </w:r>
      <w:r>
        <w:t>2</w:t>
      </w:r>
      <w:r w:rsidR="009C12B4">
        <w:t>2</w:t>
      </w:r>
      <w:r w:rsidRPr="00275CB2">
        <w:t xml:space="preserve"> celkem 1</w:t>
      </w:r>
      <w:r w:rsidR="009C12B4">
        <w:t>1</w:t>
      </w:r>
      <w:r>
        <w:t> </w:t>
      </w:r>
      <w:r w:rsidR="009C12B4">
        <w:t>215</w:t>
      </w:r>
      <w:r w:rsidRPr="00275CB2">
        <w:t> studentů na sedmi fakultách</w:t>
      </w:r>
      <w:r w:rsidR="00D047D5">
        <w:t>. Z 9,8 tisíce</w:t>
      </w:r>
      <w:r>
        <w:t xml:space="preserve"> studentů se státním občanství</w:t>
      </w:r>
      <w:r w:rsidR="00D047D5">
        <w:t xml:space="preserve">m ČR jich studovalo </w:t>
      </w:r>
      <w:r w:rsidR="00310D7C">
        <w:t>7</w:t>
      </w:r>
      <w:r w:rsidR="0020436C">
        <w:t>,2</w:t>
      </w:r>
      <w:r w:rsidR="00310D7C">
        <w:t> </w:t>
      </w:r>
      <w:r w:rsidR="00D047D5">
        <w:t>tisíc</w:t>
      </w:r>
      <w:r w:rsidR="0020436C">
        <w:t>e</w:t>
      </w:r>
      <w:r w:rsidRPr="00275CB2">
        <w:t xml:space="preserve"> </w:t>
      </w:r>
      <w:r>
        <w:t>v prezenční formě studia</w:t>
      </w:r>
      <w:r w:rsidRPr="00275CB2">
        <w:t xml:space="preserve">. Ženy se na celkovém počtu studentů </w:t>
      </w:r>
      <w:r>
        <w:t xml:space="preserve">VŠB – TU Ostrava </w:t>
      </w:r>
      <w:r w:rsidRPr="00275CB2">
        <w:t xml:space="preserve">podílely pouze z jedné třetiny. Na </w:t>
      </w:r>
      <w:r>
        <w:t>jediné soukromé vysoké škole v kraji Vysoké</w:t>
      </w:r>
      <w:r w:rsidRPr="00275CB2">
        <w:t xml:space="preserve"> škol</w:t>
      </w:r>
      <w:r>
        <w:t>e</w:t>
      </w:r>
      <w:r w:rsidRPr="00275CB2">
        <w:t xml:space="preserve"> </w:t>
      </w:r>
      <w:proofErr w:type="spellStart"/>
      <w:r w:rsidRPr="00275CB2">
        <w:t>PRIGO</w:t>
      </w:r>
      <w:proofErr w:type="spellEnd"/>
      <w:r w:rsidRPr="00275CB2">
        <w:t>,</w:t>
      </w:r>
      <w:r w:rsidR="0020436C">
        <w:t> </w:t>
      </w:r>
      <w:r w:rsidRPr="00275CB2">
        <w:t>z.</w:t>
      </w:r>
      <w:r w:rsidR="0020436C">
        <w:t> </w:t>
      </w:r>
      <w:proofErr w:type="spellStart"/>
      <w:r w:rsidRPr="00275CB2">
        <w:t>ú.</w:t>
      </w:r>
      <w:proofErr w:type="spellEnd"/>
      <w:r>
        <w:t xml:space="preserve"> sídlící v Havířově </w:t>
      </w:r>
      <w:r w:rsidRPr="00275CB2">
        <w:t xml:space="preserve">studovalo </w:t>
      </w:r>
      <w:r w:rsidR="0020436C">
        <w:t>7</w:t>
      </w:r>
      <w:r w:rsidR="00C9604A">
        <w:t>5</w:t>
      </w:r>
      <w:r>
        <w:t> </w:t>
      </w:r>
      <w:r w:rsidRPr="00275CB2">
        <w:t>studentů</w:t>
      </w:r>
      <w:r>
        <w:t xml:space="preserve"> se státním občanstvím ČR, z nich </w:t>
      </w:r>
      <w:r w:rsidR="0020436C">
        <w:t>46</w:t>
      </w:r>
      <w:r>
        <w:t> </w:t>
      </w:r>
      <w:r w:rsidRPr="00275CB2">
        <w:t>studovalo v prezenční formě studia.</w:t>
      </w:r>
    </w:p>
    <w:p w:rsidR="00090E5A" w:rsidRPr="00275CB2" w:rsidRDefault="00090E5A" w:rsidP="00090E5A">
      <w:pPr>
        <w:rPr>
          <w:spacing w:val="-2"/>
          <w:szCs w:val="20"/>
        </w:rPr>
      </w:pPr>
    </w:p>
    <w:p w:rsidR="00090E5A" w:rsidRPr="003F619C" w:rsidRDefault="002273C6" w:rsidP="00090E5A">
      <w:pPr>
        <w:rPr>
          <w:spacing w:val="-2"/>
          <w:szCs w:val="20"/>
        </w:rPr>
      </w:pPr>
      <w:r w:rsidRPr="002273C6">
        <w:rPr>
          <w:noProof/>
          <w:spacing w:val="-2"/>
          <w:szCs w:val="20"/>
          <w:lang w:eastAsia="cs-CZ"/>
        </w:rPr>
        <w:drawing>
          <wp:inline distT="0" distB="0" distL="0" distR="0">
            <wp:extent cx="5400040" cy="3032769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5A" w:rsidRDefault="00090E5A" w:rsidP="00090E5A">
      <w:pPr>
        <w:rPr>
          <w:spacing w:val="-2"/>
          <w:szCs w:val="20"/>
        </w:rPr>
      </w:pPr>
    </w:p>
    <w:p w:rsidR="00090E5A" w:rsidRPr="00414EA5" w:rsidRDefault="00090E5A" w:rsidP="00090E5A">
      <w:pPr>
        <w:rPr>
          <w:b/>
          <w:spacing w:val="-2"/>
          <w:szCs w:val="20"/>
        </w:rPr>
      </w:pPr>
      <w:r w:rsidRPr="00414EA5">
        <w:rPr>
          <w:b/>
          <w:spacing w:val="-2"/>
          <w:szCs w:val="20"/>
        </w:rPr>
        <w:t>Pramen:</w:t>
      </w:r>
    </w:p>
    <w:p w:rsidR="00090E5A" w:rsidRPr="003F619C" w:rsidRDefault="00C9604A" w:rsidP="00090E5A">
      <w:pPr>
        <w:rPr>
          <w:color w:val="0071BC"/>
          <w:spacing w:val="-2"/>
          <w:szCs w:val="20"/>
        </w:rPr>
      </w:pPr>
      <w:hyperlink r:id="rId14" w:history="1">
        <w:r w:rsidR="00090E5A" w:rsidRPr="003F619C">
          <w:rPr>
            <w:rStyle w:val="Hypertextovodkaz"/>
            <w:color w:val="0071BC"/>
            <w:spacing w:val="-2"/>
            <w:szCs w:val="20"/>
          </w:rPr>
          <w:t>Statistická ročenka školství</w:t>
        </w:r>
        <w:r w:rsidR="00090E5A" w:rsidRPr="003F619C">
          <w:rPr>
            <w:rStyle w:val="Hypertextovodkaz"/>
            <w:color w:val="0071BC"/>
          </w:rPr>
          <w:t xml:space="preserve"> – výkonové ukazatele</w:t>
        </w:r>
      </w:hyperlink>
    </w:p>
    <w:p w:rsidR="00090E5A" w:rsidRPr="00275CB2" w:rsidRDefault="00090E5A" w:rsidP="00090E5A">
      <w:pPr>
        <w:rPr>
          <w:spacing w:val="-2"/>
          <w:szCs w:val="20"/>
        </w:rPr>
      </w:pPr>
    </w:p>
    <w:p w:rsidR="00090E5A" w:rsidRPr="00275CB2" w:rsidRDefault="00090E5A" w:rsidP="00090E5A"/>
    <w:p w:rsidR="00090E5A" w:rsidRPr="00275CB2" w:rsidRDefault="00090E5A" w:rsidP="00090E5A">
      <w:pPr>
        <w:rPr>
          <w:b/>
        </w:rPr>
      </w:pPr>
      <w:r w:rsidRPr="00275CB2">
        <w:rPr>
          <w:b/>
        </w:rPr>
        <w:t>Kontakt:</w:t>
      </w:r>
    </w:p>
    <w:p w:rsidR="00090E5A" w:rsidRPr="00275CB2" w:rsidRDefault="00090E5A" w:rsidP="00090E5A">
      <w:r>
        <w:t>Jan Dehner</w:t>
      </w:r>
    </w:p>
    <w:p w:rsidR="00090E5A" w:rsidRPr="00275CB2" w:rsidRDefault="00090E5A" w:rsidP="00090E5A">
      <w:r w:rsidRPr="00275CB2">
        <w:t>Krajská správa ČSÚ v Ostravě</w:t>
      </w:r>
    </w:p>
    <w:p w:rsidR="00090E5A" w:rsidRPr="00275CB2" w:rsidRDefault="00090E5A" w:rsidP="00090E5A">
      <w:r w:rsidRPr="00275CB2">
        <w:t>Tel.: 595 131 23</w:t>
      </w:r>
      <w:r>
        <w:t>2</w:t>
      </w:r>
    </w:p>
    <w:p w:rsidR="00090E5A" w:rsidRPr="00275CB2" w:rsidRDefault="00090E5A" w:rsidP="00090E5A">
      <w:r w:rsidRPr="00275CB2">
        <w:t xml:space="preserve">E-mail: </w:t>
      </w:r>
      <w:r>
        <w:t>jan.dehner</w:t>
      </w:r>
      <w:r w:rsidRPr="00275CB2">
        <w:t>@czso.cz</w:t>
      </w:r>
    </w:p>
    <w:sectPr w:rsidR="00090E5A" w:rsidRPr="00275CB2" w:rsidSect="001366AA">
      <w:headerReference w:type="default" r:id="rId15"/>
      <w:footerReference w:type="default" r:id="rId16"/>
      <w:pgSz w:w="11907" w:h="16839" w:code="9"/>
      <w:pgMar w:top="2892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310D7C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310D7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310D7C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310D7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310D7C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310D7C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9604A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310D7C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310D7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310D7C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310D7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310D7C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310D7C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9604A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433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37D23"/>
    <w:rsid w:val="00043BF4"/>
    <w:rsid w:val="00075FCA"/>
    <w:rsid w:val="000842D2"/>
    <w:rsid w:val="000843A5"/>
    <w:rsid w:val="00090E5A"/>
    <w:rsid w:val="000B1D11"/>
    <w:rsid w:val="000B4BFF"/>
    <w:rsid w:val="000B6F63"/>
    <w:rsid w:val="000C435D"/>
    <w:rsid w:val="000C6A4A"/>
    <w:rsid w:val="000D010E"/>
    <w:rsid w:val="0011135A"/>
    <w:rsid w:val="001165D7"/>
    <w:rsid w:val="001262F8"/>
    <w:rsid w:val="001366AA"/>
    <w:rsid w:val="00137C85"/>
    <w:rsid w:val="00137FE4"/>
    <w:rsid w:val="001404AB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1E28E8"/>
    <w:rsid w:val="0020436C"/>
    <w:rsid w:val="002070FB"/>
    <w:rsid w:val="00213729"/>
    <w:rsid w:val="00213DA9"/>
    <w:rsid w:val="002272A6"/>
    <w:rsid w:val="002273C6"/>
    <w:rsid w:val="002406FA"/>
    <w:rsid w:val="002460EA"/>
    <w:rsid w:val="00247746"/>
    <w:rsid w:val="002627A8"/>
    <w:rsid w:val="0026346B"/>
    <w:rsid w:val="0027601F"/>
    <w:rsid w:val="002846CC"/>
    <w:rsid w:val="002848DA"/>
    <w:rsid w:val="002924E5"/>
    <w:rsid w:val="002A2CC6"/>
    <w:rsid w:val="002B17B1"/>
    <w:rsid w:val="002B2E47"/>
    <w:rsid w:val="002D6A6C"/>
    <w:rsid w:val="002E62CE"/>
    <w:rsid w:val="002F0983"/>
    <w:rsid w:val="00310D7C"/>
    <w:rsid w:val="00322412"/>
    <w:rsid w:val="003301A3"/>
    <w:rsid w:val="003446C0"/>
    <w:rsid w:val="0035578A"/>
    <w:rsid w:val="0036777B"/>
    <w:rsid w:val="003723F1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F526A"/>
    <w:rsid w:val="003F673F"/>
    <w:rsid w:val="003F7FDA"/>
    <w:rsid w:val="00405244"/>
    <w:rsid w:val="00405310"/>
    <w:rsid w:val="00413A9D"/>
    <w:rsid w:val="004436EE"/>
    <w:rsid w:val="0044625C"/>
    <w:rsid w:val="0045547F"/>
    <w:rsid w:val="00460236"/>
    <w:rsid w:val="00483248"/>
    <w:rsid w:val="00485B6D"/>
    <w:rsid w:val="004920AD"/>
    <w:rsid w:val="004B0E07"/>
    <w:rsid w:val="004B2613"/>
    <w:rsid w:val="004B6985"/>
    <w:rsid w:val="004B77E9"/>
    <w:rsid w:val="004C0641"/>
    <w:rsid w:val="004C7C50"/>
    <w:rsid w:val="004D05B3"/>
    <w:rsid w:val="004D07E4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34BE2"/>
    <w:rsid w:val="00563CBF"/>
    <w:rsid w:val="00582591"/>
    <w:rsid w:val="005A4CF0"/>
    <w:rsid w:val="005B425A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1A7A"/>
    <w:rsid w:val="00613BBF"/>
    <w:rsid w:val="00622B80"/>
    <w:rsid w:val="006253F7"/>
    <w:rsid w:val="0064139A"/>
    <w:rsid w:val="00642389"/>
    <w:rsid w:val="00671136"/>
    <w:rsid w:val="00675D16"/>
    <w:rsid w:val="006A531E"/>
    <w:rsid w:val="006B060D"/>
    <w:rsid w:val="006C1A73"/>
    <w:rsid w:val="006D0967"/>
    <w:rsid w:val="006E024F"/>
    <w:rsid w:val="006E4E81"/>
    <w:rsid w:val="006E67A8"/>
    <w:rsid w:val="006F2081"/>
    <w:rsid w:val="0070038D"/>
    <w:rsid w:val="00707F7D"/>
    <w:rsid w:val="0071187F"/>
    <w:rsid w:val="00717EC5"/>
    <w:rsid w:val="00727525"/>
    <w:rsid w:val="00737B80"/>
    <w:rsid w:val="00745928"/>
    <w:rsid w:val="0078495A"/>
    <w:rsid w:val="00796380"/>
    <w:rsid w:val="007A57F2"/>
    <w:rsid w:val="007A6795"/>
    <w:rsid w:val="007B1333"/>
    <w:rsid w:val="007C4721"/>
    <w:rsid w:val="007D7E4F"/>
    <w:rsid w:val="007E2A8E"/>
    <w:rsid w:val="007E622A"/>
    <w:rsid w:val="007F4AEB"/>
    <w:rsid w:val="007F75B2"/>
    <w:rsid w:val="008043C4"/>
    <w:rsid w:val="008108D7"/>
    <w:rsid w:val="00831B1B"/>
    <w:rsid w:val="00837CD6"/>
    <w:rsid w:val="00861D0E"/>
    <w:rsid w:val="00867569"/>
    <w:rsid w:val="008711CA"/>
    <w:rsid w:val="00874373"/>
    <w:rsid w:val="008805CB"/>
    <w:rsid w:val="00882382"/>
    <w:rsid w:val="008A4BA5"/>
    <w:rsid w:val="008A5F4F"/>
    <w:rsid w:val="008A750A"/>
    <w:rsid w:val="008C384C"/>
    <w:rsid w:val="008D0F11"/>
    <w:rsid w:val="008E58D0"/>
    <w:rsid w:val="008F2493"/>
    <w:rsid w:val="008F35B4"/>
    <w:rsid w:val="008F63FB"/>
    <w:rsid w:val="008F73B4"/>
    <w:rsid w:val="009273EC"/>
    <w:rsid w:val="00943D64"/>
    <w:rsid w:val="0094402F"/>
    <w:rsid w:val="009668FF"/>
    <w:rsid w:val="00980353"/>
    <w:rsid w:val="00981088"/>
    <w:rsid w:val="00984C08"/>
    <w:rsid w:val="009B55B1"/>
    <w:rsid w:val="009B607B"/>
    <w:rsid w:val="009C12B4"/>
    <w:rsid w:val="009C2234"/>
    <w:rsid w:val="009D564B"/>
    <w:rsid w:val="00A00672"/>
    <w:rsid w:val="00A4343D"/>
    <w:rsid w:val="00A502F1"/>
    <w:rsid w:val="00A70A83"/>
    <w:rsid w:val="00A76512"/>
    <w:rsid w:val="00A81EB3"/>
    <w:rsid w:val="00A842CF"/>
    <w:rsid w:val="00AD2356"/>
    <w:rsid w:val="00AE3FCA"/>
    <w:rsid w:val="00AE6D5B"/>
    <w:rsid w:val="00B00C1D"/>
    <w:rsid w:val="00B03E21"/>
    <w:rsid w:val="00B1128D"/>
    <w:rsid w:val="00B129C9"/>
    <w:rsid w:val="00B15D05"/>
    <w:rsid w:val="00B40799"/>
    <w:rsid w:val="00B412E8"/>
    <w:rsid w:val="00B433A7"/>
    <w:rsid w:val="00B473B0"/>
    <w:rsid w:val="00BA439F"/>
    <w:rsid w:val="00BA6370"/>
    <w:rsid w:val="00BB0B86"/>
    <w:rsid w:val="00BE218E"/>
    <w:rsid w:val="00BF07E1"/>
    <w:rsid w:val="00C1513D"/>
    <w:rsid w:val="00C169FB"/>
    <w:rsid w:val="00C269D4"/>
    <w:rsid w:val="00C4160D"/>
    <w:rsid w:val="00C45158"/>
    <w:rsid w:val="00C52466"/>
    <w:rsid w:val="00C53E7B"/>
    <w:rsid w:val="00C568C0"/>
    <w:rsid w:val="00C62F5D"/>
    <w:rsid w:val="00C74992"/>
    <w:rsid w:val="00C8406E"/>
    <w:rsid w:val="00C9604A"/>
    <w:rsid w:val="00CA7E45"/>
    <w:rsid w:val="00CB2709"/>
    <w:rsid w:val="00CB6F89"/>
    <w:rsid w:val="00CB7797"/>
    <w:rsid w:val="00CE228C"/>
    <w:rsid w:val="00CF545B"/>
    <w:rsid w:val="00D00DBE"/>
    <w:rsid w:val="00D018F0"/>
    <w:rsid w:val="00D047D5"/>
    <w:rsid w:val="00D24759"/>
    <w:rsid w:val="00D27074"/>
    <w:rsid w:val="00D27D69"/>
    <w:rsid w:val="00D27DEC"/>
    <w:rsid w:val="00D448C2"/>
    <w:rsid w:val="00D6369D"/>
    <w:rsid w:val="00D666C3"/>
    <w:rsid w:val="00D71A18"/>
    <w:rsid w:val="00DB3587"/>
    <w:rsid w:val="00DB517B"/>
    <w:rsid w:val="00DF47FE"/>
    <w:rsid w:val="00DF7CDB"/>
    <w:rsid w:val="00E2374E"/>
    <w:rsid w:val="00E26704"/>
    <w:rsid w:val="00E27C40"/>
    <w:rsid w:val="00E31980"/>
    <w:rsid w:val="00E34B8A"/>
    <w:rsid w:val="00E41AB9"/>
    <w:rsid w:val="00E472B2"/>
    <w:rsid w:val="00E6423C"/>
    <w:rsid w:val="00E676DA"/>
    <w:rsid w:val="00E80E75"/>
    <w:rsid w:val="00E93830"/>
    <w:rsid w:val="00E93E0E"/>
    <w:rsid w:val="00EB1ED3"/>
    <w:rsid w:val="00EB71EF"/>
    <w:rsid w:val="00EC2D51"/>
    <w:rsid w:val="00EC2EFB"/>
    <w:rsid w:val="00EC3DC5"/>
    <w:rsid w:val="00F06319"/>
    <w:rsid w:val="00F12DFF"/>
    <w:rsid w:val="00F26395"/>
    <w:rsid w:val="00F310A4"/>
    <w:rsid w:val="00F360C4"/>
    <w:rsid w:val="00F43A6D"/>
    <w:rsid w:val="00F46F18"/>
    <w:rsid w:val="00F64B8A"/>
    <w:rsid w:val="00F82157"/>
    <w:rsid w:val="00FB000A"/>
    <w:rsid w:val="00FB005B"/>
    <w:rsid w:val="00FB687C"/>
    <w:rsid w:val="00FC7194"/>
    <w:rsid w:val="00FC7A6C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71bc"/>
    </o:shapedefaults>
    <o:shapelayout v:ext="edit">
      <o:idmap v:ext="edit" data="1"/>
    </o:shapelayout>
  </w:shapeDefaults>
  <w:decimalSymbol w:val=","/>
  <w:listSeparator w:val=";"/>
  <w14:docId w14:val="314A2973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statis.msmt.cz/rocenka/rocenka.as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3B41-63B0-4AC5-BCC0-0DD03F35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348</TotalTime>
  <Pages>5</Pages>
  <Words>902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6213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29</cp:revision>
  <cp:lastPrinted>2015-11-03T12:02:00Z</cp:lastPrinted>
  <dcterms:created xsi:type="dcterms:W3CDTF">2022-03-03T07:33:00Z</dcterms:created>
  <dcterms:modified xsi:type="dcterms:W3CDTF">2023-05-22T10:15:00Z</dcterms:modified>
</cp:coreProperties>
</file>