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523D61" w:rsidP="00FC7194">
      <w:pPr>
        <w:pStyle w:val="Datum"/>
      </w:pPr>
      <w:r>
        <w:t>8</w:t>
      </w:r>
      <w:r w:rsidR="004B4C4D" w:rsidRPr="00702525">
        <w:t xml:space="preserve">. </w:t>
      </w:r>
      <w:r w:rsidR="004C4428">
        <w:t>8</w:t>
      </w:r>
      <w:r w:rsidR="004B4C4D" w:rsidRPr="00702525">
        <w:t>. 202</w:t>
      </w:r>
      <w:r w:rsidR="006F5B4E">
        <w:t>3</w:t>
      </w:r>
    </w:p>
    <w:p w:rsidR="00FC7194" w:rsidRPr="00032806" w:rsidRDefault="004B4C4D" w:rsidP="00FC7194">
      <w:pPr>
        <w:pStyle w:val="Nzev"/>
      </w:pPr>
      <w:r w:rsidRPr="00702525">
        <w:t>Cestovní ruch v Moravskoslezském kraji v</w:t>
      </w:r>
      <w:r w:rsidR="00523D61">
        <w:t>e</w:t>
      </w:r>
      <w:r w:rsidRPr="00702525">
        <w:t> </w:t>
      </w:r>
      <w:r w:rsidR="00523D61">
        <w:t>2</w:t>
      </w:r>
      <w:r w:rsidRPr="00702525">
        <w:t>. čtvrtletí 202</w:t>
      </w:r>
      <w:r w:rsidR="006F5B4E">
        <w:t>3</w:t>
      </w:r>
    </w:p>
    <w:p w:rsidR="004B4C4D" w:rsidRPr="00812C25" w:rsidRDefault="0017438E" w:rsidP="004B4C4D">
      <w:pPr>
        <w:pStyle w:val="Perex"/>
        <w:rPr>
          <w:spacing w:val="-1"/>
          <w:szCs w:val="20"/>
        </w:rPr>
      </w:pPr>
      <w:r w:rsidRPr="00812C25">
        <w:rPr>
          <w:spacing w:val="-1"/>
          <w:szCs w:val="20"/>
        </w:rPr>
        <w:t>V</w:t>
      </w:r>
      <w:r w:rsidR="007A37A7">
        <w:rPr>
          <w:spacing w:val="-1"/>
          <w:szCs w:val="20"/>
        </w:rPr>
        <w:t>e druhém</w:t>
      </w:r>
      <w:r w:rsidR="004B4C4D" w:rsidRPr="00812C25">
        <w:rPr>
          <w:spacing w:val="-1"/>
          <w:szCs w:val="20"/>
        </w:rPr>
        <w:t xml:space="preserve"> čtvrtletí </w:t>
      </w:r>
      <w:r w:rsidR="001F5540">
        <w:rPr>
          <w:spacing w:val="-1"/>
          <w:szCs w:val="20"/>
        </w:rPr>
        <w:t>2023</w:t>
      </w:r>
      <w:r w:rsidR="004B4C4D" w:rsidRPr="00812C25">
        <w:rPr>
          <w:spacing w:val="-1"/>
          <w:szCs w:val="20"/>
        </w:rPr>
        <w:t xml:space="preserve"> se v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>hromadných ubytovacích zařízeních v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 xml:space="preserve">Moravskoslezském kraji </w:t>
      </w:r>
      <w:r w:rsidR="007A37A7">
        <w:rPr>
          <w:szCs w:val="20"/>
        </w:rPr>
        <w:t>ubytovalo celkem 280 tisíc hostů</w:t>
      </w:r>
      <w:r w:rsidR="00CB02D9">
        <w:rPr>
          <w:szCs w:val="20"/>
        </w:rPr>
        <w:t>, z toho bylo 58 tisíc cizinců</w:t>
      </w:r>
      <w:r w:rsidR="001F5540">
        <w:rPr>
          <w:spacing w:val="-1"/>
          <w:szCs w:val="20"/>
        </w:rPr>
        <w:t>. P</w:t>
      </w:r>
      <w:r w:rsidR="004B4C4D">
        <w:rPr>
          <w:spacing w:val="-1"/>
          <w:szCs w:val="20"/>
        </w:rPr>
        <w:t xml:space="preserve">očet přenocování </w:t>
      </w:r>
      <w:r w:rsidR="001F5540">
        <w:rPr>
          <w:spacing w:val="-1"/>
          <w:szCs w:val="20"/>
        </w:rPr>
        <w:t xml:space="preserve">dosáhl </w:t>
      </w:r>
      <w:r w:rsidR="00CB02D9">
        <w:rPr>
          <w:spacing w:val="-1"/>
          <w:szCs w:val="20"/>
        </w:rPr>
        <w:t>686</w:t>
      </w:r>
      <w:r w:rsidR="001F5540">
        <w:rPr>
          <w:spacing w:val="-1"/>
          <w:szCs w:val="20"/>
        </w:rPr>
        <w:t xml:space="preserve"> tisíc nocí </w:t>
      </w:r>
      <w:r w:rsidR="00C100A3">
        <w:rPr>
          <w:spacing w:val="-1"/>
          <w:szCs w:val="20"/>
        </w:rPr>
        <w:t>a </w:t>
      </w:r>
      <w:r w:rsidR="001F5540">
        <w:rPr>
          <w:spacing w:val="-1"/>
          <w:szCs w:val="20"/>
        </w:rPr>
        <w:t xml:space="preserve">meziročně </w:t>
      </w:r>
      <w:r w:rsidR="00CB02D9">
        <w:rPr>
          <w:spacing w:val="-1"/>
          <w:szCs w:val="20"/>
        </w:rPr>
        <w:t>se zvýšil</w:t>
      </w:r>
      <w:r w:rsidR="001F5540">
        <w:rPr>
          <w:spacing w:val="-1"/>
          <w:szCs w:val="20"/>
        </w:rPr>
        <w:t xml:space="preserve"> o </w:t>
      </w:r>
      <w:r w:rsidR="00CB02D9">
        <w:rPr>
          <w:spacing w:val="-1"/>
          <w:szCs w:val="20"/>
        </w:rPr>
        <w:t>6,3%</w:t>
      </w:r>
      <w:r w:rsidR="004B4C4D" w:rsidRPr="00812C25">
        <w:rPr>
          <w:spacing w:val="-1"/>
          <w:szCs w:val="20"/>
        </w:rPr>
        <w:t xml:space="preserve">. </w:t>
      </w:r>
      <w:r w:rsidR="004E1717">
        <w:rPr>
          <w:szCs w:val="20"/>
        </w:rPr>
        <w:t xml:space="preserve">Po </w:t>
      </w:r>
      <w:r w:rsidR="008946D8">
        <w:rPr>
          <w:szCs w:val="20"/>
        </w:rPr>
        <w:t>protiepidemických omezeních</w:t>
      </w:r>
      <w:r w:rsidR="004E1717">
        <w:rPr>
          <w:szCs w:val="20"/>
        </w:rPr>
        <w:t xml:space="preserve"> se ubytovací služby </w:t>
      </w:r>
      <w:r w:rsidR="00FC7FF2">
        <w:rPr>
          <w:szCs w:val="20"/>
        </w:rPr>
        <w:t xml:space="preserve">v kraji pozvolna </w:t>
      </w:r>
      <w:r w:rsidR="00CB02D9">
        <w:rPr>
          <w:szCs w:val="20"/>
        </w:rPr>
        <w:t>vrátily</w:t>
      </w:r>
      <w:r w:rsidR="004E1717">
        <w:rPr>
          <w:szCs w:val="20"/>
        </w:rPr>
        <w:t xml:space="preserve"> k</w:t>
      </w:r>
      <w:r w:rsidR="009D46A1">
        <w:rPr>
          <w:szCs w:val="20"/>
        </w:rPr>
        <w:t> </w:t>
      </w:r>
      <w:r w:rsidR="004E1717">
        <w:rPr>
          <w:szCs w:val="20"/>
        </w:rPr>
        <w:t>normálu</w:t>
      </w:r>
      <w:r w:rsidR="009D46A1">
        <w:rPr>
          <w:szCs w:val="20"/>
        </w:rPr>
        <w:t xml:space="preserve">. Celkové počty přenocování </w:t>
      </w:r>
      <w:r w:rsidR="009D46A1" w:rsidRPr="009D46A1">
        <w:rPr>
          <w:szCs w:val="20"/>
        </w:rPr>
        <w:t xml:space="preserve">byly takřka stejné jako </w:t>
      </w:r>
      <w:r w:rsidR="004C4428" w:rsidRPr="009D46A1">
        <w:rPr>
          <w:szCs w:val="20"/>
        </w:rPr>
        <w:t>v</w:t>
      </w:r>
      <w:r w:rsidR="004C4428">
        <w:rPr>
          <w:szCs w:val="20"/>
        </w:rPr>
        <w:t> </w:t>
      </w:r>
      <w:r w:rsidR="009D46A1" w:rsidRPr="009D46A1">
        <w:rPr>
          <w:szCs w:val="20"/>
        </w:rPr>
        <w:t xml:space="preserve">roce 2019 </w:t>
      </w:r>
      <w:r w:rsidR="004C4428">
        <w:rPr>
          <w:szCs w:val="20"/>
        </w:rPr>
        <w:t>a </w:t>
      </w:r>
      <w:r w:rsidR="009D46A1" w:rsidRPr="009D46A1">
        <w:rPr>
          <w:szCs w:val="20"/>
        </w:rPr>
        <w:t>počty ubytovaných hostů</w:t>
      </w:r>
      <w:r w:rsidR="009D46A1">
        <w:rPr>
          <w:szCs w:val="20"/>
        </w:rPr>
        <w:t xml:space="preserve"> byly dokonce vyšší.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  <w:r w:rsidRPr="00ED0E55">
        <w:rPr>
          <w:rFonts w:cs="Arial"/>
          <w:color w:val="000000"/>
          <w:szCs w:val="20"/>
        </w:rPr>
        <w:t>V</w:t>
      </w:r>
      <w:r w:rsidR="004B2015">
        <w:rPr>
          <w:rFonts w:cs="Arial"/>
          <w:color w:val="000000"/>
          <w:szCs w:val="20"/>
        </w:rPr>
        <w:t>e</w:t>
      </w:r>
      <w:r w:rsidRPr="00ED0E55">
        <w:rPr>
          <w:rFonts w:cs="Arial"/>
          <w:color w:val="000000"/>
          <w:szCs w:val="20"/>
        </w:rPr>
        <w:t> </w:t>
      </w:r>
      <w:r w:rsidR="004B2015">
        <w:rPr>
          <w:rFonts w:cs="Arial"/>
          <w:color w:val="000000"/>
          <w:szCs w:val="20"/>
        </w:rPr>
        <w:t>2</w:t>
      </w:r>
      <w:r w:rsidRPr="00ED0E55">
        <w:rPr>
          <w:rFonts w:cs="Arial"/>
          <w:color w:val="000000"/>
          <w:szCs w:val="20"/>
        </w:rPr>
        <w:t>. čtvrtletí 202</w:t>
      </w:r>
      <w:r w:rsidR="006450DF">
        <w:rPr>
          <w:rFonts w:cs="Arial"/>
          <w:color w:val="000000"/>
          <w:szCs w:val="20"/>
        </w:rPr>
        <w:t>3</w:t>
      </w:r>
      <w:r w:rsidRPr="00ED0E55">
        <w:rPr>
          <w:rFonts w:cs="Arial"/>
          <w:color w:val="000000"/>
          <w:szCs w:val="20"/>
        </w:rPr>
        <w:t xml:space="preserve"> přijelo do hromadných ubytovacích zařízení v Moravskoslezském kraji </w:t>
      </w:r>
      <w:r w:rsidR="006450DF">
        <w:rPr>
          <w:rFonts w:cs="Arial"/>
          <w:color w:val="000000"/>
          <w:szCs w:val="20"/>
        </w:rPr>
        <w:t>2</w:t>
      </w:r>
      <w:r w:rsidR="004B2015">
        <w:rPr>
          <w:rFonts w:cs="Arial"/>
          <w:color w:val="000000"/>
          <w:szCs w:val="20"/>
        </w:rPr>
        <w:t>80 049</w:t>
      </w:r>
      <w:r w:rsidRPr="00ED0E55">
        <w:rPr>
          <w:rFonts w:cs="Arial"/>
          <w:color w:val="000000"/>
          <w:szCs w:val="20"/>
        </w:rPr>
        <w:t> </w:t>
      </w:r>
      <w:r w:rsidRPr="00ED0E55">
        <w:rPr>
          <w:rFonts w:cs="Arial"/>
          <w:bCs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 xml:space="preserve">, z nichž </w:t>
      </w:r>
      <w:r w:rsidR="004B2015">
        <w:rPr>
          <w:rFonts w:cs="Arial"/>
          <w:color w:val="000000"/>
          <w:szCs w:val="20"/>
        </w:rPr>
        <w:t>20,8</w:t>
      </w:r>
      <w:r w:rsidRPr="00ED0E55">
        <w:rPr>
          <w:rFonts w:cs="Arial"/>
          <w:color w:val="000000"/>
          <w:szCs w:val="20"/>
        </w:rPr>
        <w:t> % (</w:t>
      </w:r>
      <w:r w:rsidR="004B2015">
        <w:rPr>
          <w:rFonts w:cs="Arial"/>
          <w:color w:val="000000"/>
          <w:szCs w:val="20"/>
        </w:rPr>
        <w:t>58 150</w:t>
      </w:r>
      <w:r w:rsidRPr="00ED0E55">
        <w:rPr>
          <w:rFonts w:cs="Arial"/>
          <w:color w:val="000000"/>
          <w:szCs w:val="20"/>
        </w:rPr>
        <w:t xml:space="preserve"> hostů) bylo ze zahraničí. </w:t>
      </w:r>
      <w:r w:rsidR="006450DF">
        <w:rPr>
          <w:rFonts w:cs="Arial"/>
          <w:color w:val="000000"/>
          <w:szCs w:val="20"/>
        </w:rPr>
        <w:t>Celkový počet hostů tak byl o 2</w:t>
      </w:r>
      <w:r w:rsidR="004B2015">
        <w:rPr>
          <w:rFonts w:cs="Arial"/>
          <w:color w:val="000000"/>
          <w:szCs w:val="20"/>
        </w:rPr>
        <w:t>0 009 osob (o </w:t>
      </w:r>
      <w:r w:rsidR="006450DF">
        <w:rPr>
          <w:rFonts w:cs="Arial"/>
          <w:color w:val="000000"/>
          <w:szCs w:val="20"/>
        </w:rPr>
        <w:t>7,</w:t>
      </w:r>
      <w:r w:rsidR="004B2015">
        <w:rPr>
          <w:rFonts w:cs="Arial"/>
          <w:color w:val="000000"/>
          <w:szCs w:val="20"/>
        </w:rPr>
        <w:t>7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>%) větší než ve stejném období předchozího roku. Počet domácích klientů se meziročně zvýšil o</w:t>
      </w:r>
      <w:r w:rsidR="006450DF">
        <w:rPr>
          <w:rFonts w:cs="Arial"/>
          <w:color w:val="000000"/>
          <w:szCs w:val="20"/>
        </w:rPr>
        <w:t> </w:t>
      </w:r>
      <w:r w:rsidR="004B2015">
        <w:rPr>
          <w:rFonts w:cs="Arial"/>
          <w:color w:val="000000"/>
          <w:szCs w:val="20"/>
        </w:rPr>
        <w:t>2,5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>%, zahraničních se ubytovalo o</w:t>
      </w:r>
      <w:r w:rsidR="006450DF">
        <w:rPr>
          <w:rFonts w:cs="Arial"/>
          <w:color w:val="000000"/>
          <w:szCs w:val="20"/>
        </w:rPr>
        <w:t> </w:t>
      </w:r>
      <w:r w:rsidR="004B2015">
        <w:rPr>
          <w:rFonts w:cs="Arial"/>
          <w:color w:val="000000"/>
          <w:szCs w:val="20"/>
        </w:rPr>
        <w:t>třetinu</w:t>
      </w:r>
      <w:r w:rsidR="006450DF" w:rsidRPr="006450DF">
        <w:rPr>
          <w:rFonts w:cs="Arial"/>
          <w:color w:val="000000"/>
          <w:szCs w:val="20"/>
        </w:rPr>
        <w:t xml:space="preserve"> více. Podíl Moravskoslezského kraje na počtu hostů v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 xml:space="preserve">ubytovacích zařízeních celé České republiky </w:t>
      </w:r>
      <w:r w:rsidR="006450DF">
        <w:rPr>
          <w:rFonts w:cs="Arial"/>
          <w:color w:val="000000"/>
          <w:szCs w:val="20"/>
        </w:rPr>
        <w:t xml:space="preserve">činil </w:t>
      </w:r>
      <w:r w:rsidR="004B2015">
        <w:rPr>
          <w:rFonts w:cs="Arial"/>
          <w:color w:val="000000"/>
          <w:szCs w:val="20"/>
        </w:rPr>
        <w:t>4,9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>%, přičemž podíl k</w:t>
      </w:r>
      <w:r w:rsidR="006450DF">
        <w:rPr>
          <w:rFonts w:cs="Arial"/>
          <w:color w:val="000000"/>
          <w:szCs w:val="20"/>
        </w:rPr>
        <w:t xml:space="preserve">raje na domácí klientele byl </w:t>
      </w:r>
      <w:r w:rsidR="004B2015">
        <w:rPr>
          <w:rFonts w:cs="Arial"/>
          <w:color w:val="000000"/>
          <w:szCs w:val="20"/>
        </w:rPr>
        <w:t>6,9</w:t>
      </w:r>
      <w:r w:rsidR="006450DF">
        <w:rPr>
          <w:rFonts w:cs="Arial"/>
          <w:color w:val="000000"/>
          <w:szCs w:val="20"/>
        </w:rPr>
        <w:t xml:space="preserve"> % </w:t>
      </w:r>
      <w:r w:rsidR="00C100A3">
        <w:rPr>
          <w:rFonts w:cs="Arial"/>
          <w:color w:val="000000"/>
          <w:szCs w:val="20"/>
        </w:rPr>
        <w:t>a </w:t>
      </w:r>
      <w:r w:rsidR="006450DF">
        <w:rPr>
          <w:rFonts w:cs="Arial"/>
          <w:color w:val="000000"/>
          <w:szCs w:val="20"/>
        </w:rPr>
        <w:t>na zahraničních hostech 2,</w:t>
      </w:r>
      <w:r w:rsidR="004B2015">
        <w:rPr>
          <w:rFonts w:cs="Arial"/>
          <w:color w:val="000000"/>
          <w:szCs w:val="20"/>
        </w:rPr>
        <w:t>3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>%.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</w:p>
    <w:p w:rsidR="004B4C4D" w:rsidRPr="00702525" w:rsidRDefault="004B4C4D" w:rsidP="004B4C4D">
      <w:pPr>
        <w:rPr>
          <w:rFonts w:cs="Arial"/>
          <w:color w:val="000000"/>
          <w:szCs w:val="20"/>
          <w:vertAlign w:val="subscript"/>
        </w:rPr>
      </w:pPr>
      <w:r w:rsidRPr="00702525">
        <w:rPr>
          <w:rFonts w:cs="Arial"/>
          <w:color w:val="000000"/>
          <w:szCs w:val="20"/>
        </w:rPr>
        <w:t xml:space="preserve">Návštěvnost hromadných ubytovacích zařízení </w:t>
      </w:r>
      <w:r w:rsidR="009220FA">
        <w:rPr>
          <w:rFonts w:cs="Arial"/>
          <w:color w:val="000000"/>
          <w:szCs w:val="20"/>
        </w:rPr>
        <w:t>v</w:t>
      </w:r>
      <w:r w:rsidR="00207F80">
        <w:rPr>
          <w:rFonts w:cs="Arial"/>
          <w:color w:val="000000"/>
          <w:szCs w:val="20"/>
        </w:rPr>
        <w:t>e</w:t>
      </w:r>
      <w:r w:rsidR="009220FA">
        <w:rPr>
          <w:rFonts w:cs="Arial"/>
          <w:color w:val="000000"/>
          <w:szCs w:val="20"/>
        </w:rPr>
        <w:t> </w:t>
      </w:r>
      <w:r w:rsidR="00207F80"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>.</w:t>
      </w:r>
      <w:r w:rsidR="009220FA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čtvrtletí</w:t>
      </w:r>
      <w:r w:rsidR="009220FA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202</w:t>
      </w:r>
      <w:r w:rsidR="006450DF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</w:t>
      </w:r>
      <w:r w:rsidRPr="00702525">
        <w:rPr>
          <w:rFonts w:cs="Arial"/>
          <w:color w:val="000000"/>
          <w:szCs w:val="20"/>
        </w:rPr>
        <w:t xml:space="preserve">vzrostla plošně ve všech </w:t>
      </w:r>
      <w:r w:rsidR="00894259">
        <w:rPr>
          <w:rFonts w:cs="Arial"/>
          <w:szCs w:val="20"/>
        </w:rPr>
        <w:t>krajích. Nejnavštěvovanějším</w:t>
      </w:r>
      <w:r w:rsidR="006239E8">
        <w:rPr>
          <w:rFonts w:cs="Arial"/>
          <w:szCs w:val="20"/>
        </w:rPr>
        <w:t>i</w:t>
      </w:r>
      <w:r w:rsidRPr="00702525">
        <w:rPr>
          <w:rFonts w:cs="Arial"/>
          <w:szCs w:val="20"/>
        </w:rPr>
        <w:t xml:space="preserve"> region</w:t>
      </w:r>
      <w:r w:rsidR="006239E8">
        <w:rPr>
          <w:rFonts w:cs="Arial"/>
          <w:szCs w:val="20"/>
        </w:rPr>
        <w:t>y kromě</w:t>
      </w:r>
      <w:r w:rsidRPr="00702525">
        <w:rPr>
          <w:rFonts w:cs="Arial"/>
          <w:szCs w:val="20"/>
        </w:rPr>
        <w:t xml:space="preserve"> </w:t>
      </w:r>
      <w:r w:rsidR="00894259">
        <w:rPr>
          <w:rFonts w:cs="Arial"/>
          <w:szCs w:val="20"/>
        </w:rPr>
        <w:t>Prah</w:t>
      </w:r>
      <w:r w:rsidR="006239E8">
        <w:rPr>
          <w:rFonts w:cs="Arial"/>
          <w:szCs w:val="20"/>
        </w:rPr>
        <w:t>y</w:t>
      </w:r>
      <w:r w:rsidR="00C75C2E">
        <w:rPr>
          <w:rFonts w:cs="Arial"/>
          <w:szCs w:val="20"/>
        </w:rPr>
        <w:t xml:space="preserve"> (</w:t>
      </w:r>
      <w:r w:rsidR="005C3E59">
        <w:rPr>
          <w:rFonts w:cs="Arial"/>
          <w:szCs w:val="20"/>
        </w:rPr>
        <w:t>1,</w:t>
      </w:r>
      <w:r w:rsidR="00847524">
        <w:rPr>
          <w:rFonts w:cs="Arial"/>
          <w:szCs w:val="20"/>
        </w:rPr>
        <w:t>95</w:t>
      </w:r>
      <w:r w:rsidR="005C3E59">
        <w:rPr>
          <w:rFonts w:cs="Arial"/>
          <w:szCs w:val="20"/>
        </w:rPr>
        <w:t> milionu</w:t>
      </w:r>
      <w:r w:rsidR="00C75C2E">
        <w:rPr>
          <w:rFonts w:cs="Arial"/>
          <w:szCs w:val="20"/>
        </w:rPr>
        <w:t xml:space="preserve"> hostů)</w:t>
      </w:r>
      <w:r w:rsidR="006239E8">
        <w:rPr>
          <w:rFonts w:cs="Arial"/>
          <w:szCs w:val="20"/>
        </w:rPr>
        <w:t xml:space="preserve"> byly</w:t>
      </w:r>
      <w:r w:rsidR="00847524">
        <w:rPr>
          <w:rFonts w:cs="Arial"/>
          <w:szCs w:val="20"/>
        </w:rPr>
        <w:t xml:space="preserve"> kraje Jihomoravský </w:t>
      </w:r>
      <w:r w:rsidR="006239E8">
        <w:rPr>
          <w:rFonts w:cs="Arial"/>
          <w:szCs w:val="20"/>
        </w:rPr>
        <w:t xml:space="preserve">(594,1 tisíce hostů) </w:t>
      </w:r>
      <w:r w:rsidR="004C4428">
        <w:rPr>
          <w:rFonts w:cs="Arial"/>
          <w:szCs w:val="20"/>
        </w:rPr>
        <w:t>a </w:t>
      </w:r>
      <w:r w:rsidR="00847524">
        <w:rPr>
          <w:rFonts w:cs="Arial"/>
          <w:szCs w:val="20"/>
        </w:rPr>
        <w:t>Jihočeský</w:t>
      </w:r>
      <w:r w:rsidR="00894259">
        <w:rPr>
          <w:rFonts w:cs="Arial"/>
          <w:szCs w:val="20"/>
        </w:rPr>
        <w:t xml:space="preserve"> (</w:t>
      </w:r>
      <w:r w:rsidR="006239E8">
        <w:rPr>
          <w:rFonts w:cs="Arial"/>
          <w:szCs w:val="20"/>
        </w:rPr>
        <w:t>418,4</w:t>
      </w:r>
      <w:r w:rsidR="00894259">
        <w:rPr>
          <w:rFonts w:cs="Arial"/>
          <w:szCs w:val="20"/>
        </w:rPr>
        <w:t> tisíce hostů)</w:t>
      </w:r>
      <w:r w:rsidR="005C3E59">
        <w:rPr>
          <w:rFonts w:cs="Arial"/>
          <w:szCs w:val="20"/>
        </w:rPr>
        <w:t>.</w:t>
      </w:r>
      <w:r w:rsidRPr="00702525">
        <w:rPr>
          <w:rFonts w:cs="Arial"/>
          <w:color w:val="000000"/>
          <w:szCs w:val="20"/>
        </w:rPr>
        <w:t xml:space="preserve"> </w:t>
      </w:r>
      <w:r w:rsidR="005C3E59" w:rsidRPr="005C3E59">
        <w:rPr>
          <w:rFonts w:cs="Arial"/>
          <w:color w:val="000000"/>
          <w:szCs w:val="20"/>
        </w:rPr>
        <w:t xml:space="preserve">Největší nárůst návštěvnosti zaznamenali </w:t>
      </w:r>
      <w:r w:rsidR="004C4428">
        <w:rPr>
          <w:rFonts w:cs="Arial"/>
          <w:szCs w:val="20"/>
        </w:rPr>
        <w:t>v </w:t>
      </w:r>
      <w:r w:rsidR="006239E8">
        <w:rPr>
          <w:rFonts w:cs="Arial"/>
          <w:szCs w:val="20"/>
        </w:rPr>
        <w:t xml:space="preserve">Karlovarském kraji (o 21,4 %), v Praze (o 19,7 %) </w:t>
      </w:r>
      <w:r w:rsidR="004C4428">
        <w:rPr>
          <w:rFonts w:cs="Arial"/>
          <w:szCs w:val="20"/>
        </w:rPr>
        <w:t>a </w:t>
      </w:r>
      <w:r w:rsidR="006239E8">
        <w:rPr>
          <w:rFonts w:cs="Arial"/>
          <w:szCs w:val="20"/>
        </w:rPr>
        <w:t>také v Olomouckém kraji (o 18,4 %)</w:t>
      </w:r>
      <w:r w:rsidR="005C3E59" w:rsidRPr="005C3E59">
        <w:rPr>
          <w:rFonts w:cs="Arial"/>
          <w:color w:val="000000"/>
          <w:szCs w:val="20"/>
        </w:rPr>
        <w:t>. V</w:t>
      </w:r>
      <w:r w:rsidR="005C3E59">
        <w:rPr>
          <w:rFonts w:cs="Arial"/>
          <w:color w:val="000000"/>
          <w:szCs w:val="20"/>
        </w:rPr>
        <w:t> </w:t>
      </w:r>
      <w:r w:rsidR="005C3E59" w:rsidRPr="005C3E59">
        <w:rPr>
          <w:rFonts w:cs="Arial"/>
          <w:color w:val="000000"/>
          <w:szCs w:val="20"/>
        </w:rPr>
        <w:t>ostatních krajích se pohyboval meziroční přírůstek počtu hostů v</w:t>
      </w:r>
      <w:r w:rsidR="005C3E59">
        <w:rPr>
          <w:rFonts w:cs="Arial"/>
          <w:color w:val="000000"/>
          <w:szCs w:val="20"/>
        </w:rPr>
        <w:t> </w:t>
      </w:r>
      <w:r w:rsidR="005C3E59" w:rsidRPr="005C3E59">
        <w:rPr>
          <w:rFonts w:cs="Arial"/>
          <w:color w:val="000000"/>
          <w:szCs w:val="20"/>
        </w:rPr>
        <w:t xml:space="preserve">rozmezí od </w:t>
      </w:r>
      <w:r w:rsidR="006239E8">
        <w:rPr>
          <w:rFonts w:cs="Arial"/>
          <w:color w:val="000000"/>
          <w:szCs w:val="20"/>
        </w:rPr>
        <w:t>5,4</w:t>
      </w:r>
      <w:r w:rsidR="005C3E59">
        <w:rPr>
          <w:rFonts w:cs="Arial"/>
          <w:color w:val="000000"/>
          <w:szCs w:val="20"/>
        </w:rPr>
        <w:t> </w:t>
      </w:r>
      <w:r w:rsidR="005C3E59" w:rsidRPr="005C3E59">
        <w:rPr>
          <w:rFonts w:cs="Arial"/>
          <w:color w:val="000000"/>
          <w:szCs w:val="20"/>
        </w:rPr>
        <w:t xml:space="preserve">% </w:t>
      </w:r>
      <w:r w:rsidR="006239E8">
        <w:rPr>
          <w:rFonts w:cs="Arial"/>
          <w:color w:val="000000"/>
          <w:szCs w:val="20"/>
        </w:rPr>
        <w:t xml:space="preserve">na Vysočině </w:t>
      </w:r>
      <w:r w:rsidR="005C3E59" w:rsidRPr="005C3E59">
        <w:rPr>
          <w:rFonts w:cs="Arial"/>
          <w:color w:val="000000"/>
          <w:szCs w:val="20"/>
        </w:rPr>
        <w:t xml:space="preserve">do </w:t>
      </w:r>
      <w:r w:rsidR="006239E8">
        <w:rPr>
          <w:rFonts w:cs="Arial"/>
          <w:color w:val="000000"/>
          <w:szCs w:val="20"/>
        </w:rPr>
        <w:t>17,5</w:t>
      </w:r>
      <w:r w:rsidR="006C7737">
        <w:rPr>
          <w:rFonts w:cs="Arial"/>
          <w:color w:val="000000"/>
          <w:szCs w:val="20"/>
        </w:rPr>
        <w:t> </w:t>
      </w:r>
      <w:r w:rsidR="005C3E59" w:rsidRPr="005C3E59">
        <w:rPr>
          <w:rFonts w:cs="Arial"/>
          <w:color w:val="000000"/>
          <w:szCs w:val="20"/>
        </w:rPr>
        <w:t>% v</w:t>
      </w:r>
      <w:r w:rsidR="006239E8">
        <w:rPr>
          <w:rFonts w:cs="Arial"/>
          <w:color w:val="000000"/>
          <w:szCs w:val="20"/>
        </w:rPr>
        <w:t> Jiho</w:t>
      </w:r>
      <w:r w:rsidR="006C7737">
        <w:rPr>
          <w:rFonts w:cs="Arial"/>
          <w:color w:val="000000"/>
          <w:szCs w:val="20"/>
        </w:rPr>
        <w:t>českém</w:t>
      </w:r>
      <w:r w:rsidR="005C3E59" w:rsidRPr="005C3E59">
        <w:rPr>
          <w:rFonts w:cs="Arial"/>
          <w:color w:val="000000"/>
          <w:szCs w:val="20"/>
        </w:rPr>
        <w:t xml:space="preserve"> kraji.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</w:p>
    <w:p w:rsidR="004B4C4D" w:rsidRPr="00702525" w:rsidRDefault="000C7DA9" w:rsidP="004B4C4D">
      <w:pPr>
        <w:rPr>
          <w:rFonts w:cs="Arial"/>
          <w:color w:val="000000"/>
          <w:szCs w:val="20"/>
        </w:rPr>
      </w:pPr>
      <w:r w:rsidRPr="000C7DA9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9546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Pr="00ED0E55" w:rsidRDefault="004B4C4D" w:rsidP="004B4C4D">
      <w:pPr>
        <w:rPr>
          <w:rFonts w:cs="Arial"/>
          <w:color w:val="000000"/>
          <w:szCs w:val="20"/>
        </w:rPr>
      </w:pPr>
    </w:p>
    <w:p w:rsidR="004B4C4D" w:rsidRDefault="006C7737" w:rsidP="004B4C4D">
      <w:pPr>
        <w:pStyle w:val="Zkladntext2"/>
        <w:spacing w:before="0" w:line="276" w:lineRule="auto"/>
        <w:jc w:val="left"/>
        <w:rPr>
          <w:szCs w:val="20"/>
        </w:rPr>
      </w:pPr>
      <w:r w:rsidRPr="000A510A">
        <w:rPr>
          <w:szCs w:val="20"/>
        </w:rPr>
        <w:lastRenderedPageBreak/>
        <w:t>Návštěvnost z řad cizinců byla v</w:t>
      </w:r>
      <w:r w:rsidR="00D26B72" w:rsidRPr="000A510A">
        <w:rPr>
          <w:szCs w:val="20"/>
        </w:rPr>
        <w:t>e</w:t>
      </w:r>
      <w:r w:rsidRPr="000A510A">
        <w:rPr>
          <w:szCs w:val="20"/>
        </w:rPr>
        <w:t> </w:t>
      </w:r>
      <w:r w:rsidR="00D26B72" w:rsidRPr="000A510A">
        <w:rPr>
          <w:szCs w:val="20"/>
        </w:rPr>
        <w:t>2</w:t>
      </w:r>
      <w:r w:rsidRPr="000A510A">
        <w:rPr>
          <w:szCs w:val="20"/>
        </w:rPr>
        <w:t>. čtvrtletí</w:t>
      </w:r>
      <w:r w:rsidR="002B4DBF" w:rsidRPr="000A510A">
        <w:rPr>
          <w:szCs w:val="20"/>
        </w:rPr>
        <w:t> </w:t>
      </w:r>
      <w:r w:rsidRPr="000A510A">
        <w:rPr>
          <w:szCs w:val="20"/>
        </w:rPr>
        <w:t xml:space="preserve">2023 vyšší </w:t>
      </w:r>
      <w:r w:rsidR="001E6CB2" w:rsidRPr="000A510A">
        <w:rPr>
          <w:szCs w:val="20"/>
        </w:rPr>
        <w:t>nejen</w:t>
      </w:r>
      <w:r w:rsidR="00D26B72" w:rsidRPr="000A510A">
        <w:rPr>
          <w:szCs w:val="20"/>
        </w:rPr>
        <w:t xml:space="preserve"> </w:t>
      </w:r>
      <w:r w:rsidR="001E6CB2" w:rsidRPr="000A510A">
        <w:rPr>
          <w:szCs w:val="20"/>
        </w:rPr>
        <w:t>ve srovnání se stejným</w:t>
      </w:r>
      <w:r w:rsidR="00D26B72" w:rsidRPr="000A510A">
        <w:rPr>
          <w:szCs w:val="20"/>
        </w:rPr>
        <w:t xml:space="preserve"> období</w:t>
      </w:r>
      <w:r w:rsidR="001E6CB2" w:rsidRPr="000A510A">
        <w:rPr>
          <w:szCs w:val="20"/>
        </w:rPr>
        <w:t>m</w:t>
      </w:r>
      <w:r w:rsidRPr="006C7737">
        <w:rPr>
          <w:szCs w:val="20"/>
        </w:rPr>
        <w:t xml:space="preserve"> roku</w:t>
      </w:r>
      <w:r>
        <w:rPr>
          <w:szCs w:val="20"/>
        </w:rPr>
        <w:t> </w:t>
      </w:r>
      <w:r w:rsidRPr="006C7737">
        <w:rPr>
          <w:szCs w:val="20"/>
        </w:rPr>
        <w:t>202</w:t>
      </w:r>
      <w:r>
        <w:rPr>
          <w:szCs w:val="20"/>
        </w:rPr>
        <w:t>2</w:t>
      </w:r>
      <w:r w:rsidR="00D26B72">
        <w:rPr>
          <w:szCs w:val="20"/>
        </w:rPr>
        <w:t xml:space="preserve"> </w:t>
      </w:r>
      <w:r w:rsidR="00D26B72" w:rsidRPr="006C7737">
        <w:rPr>
          <w:szCs w:val="20"/>
        </w:rPr>
        <w:t>(o</w:t>
      </w:r>
      <w:r w:rsidR="00D26B72">
        <w:rPr>
          <w:szCs w:val="20"/>
        </w:rPr>
        <w:t xml:space="preserve"> 33,3 %), </w:t>
      </w:r>
      <w:r w:rsidR="001E6CB2">
        <w:rPr>
          <w:szCs w:val="20"/>
        </w:rPr>
        <w:t>ale</w:t>
      </w:r>
      <w:r w:rsidR="00D26B72">
        <w:rPr>
          <w:szCs w:val="20"/>
        </w:rPr>
        <w:t xml:space="preserve"> </w:t>
      </w:r>
      <w:r w:rsidR="004C4428">
        <w:rPr>
          <w:szCs w:val="20"/>
        </w:rPr>
        <w:t>i </w:t>
      </w:r>
      <w:r w:rsidR="00D26B72">
        <w:rPr>
          <w:szCs w:val="20"/>
        </w:rPr>
        <w:t>s</w:t>
      </w:r>
      <w:r w:rsidR="001E6CB2">
        <w:rPr>
          <w:szCs w:val="20"/>
        </w:rPr>
        <w:t> předcovidovým rokem</w:t>
      </w:r>
      <w:r>
        <w:rPr>
          <w:szCs w:val="20"/>
        </w:rPr>
        <w:t> </w:t>
      </w:r>
      <w:r w:rsidRPr="006C7737">
        <w:rPr>
          <w:szCs w:val="20"/>
        </w:rPr>
        <w:t xml:space="preserve">2019 </w:t>
      </w:r>
      <w:r w:rsidR="001E6CB2">
        <w:rPr>
          <w:szCs w:val="20"/>
        </w:rPr>
        <w:t>(o</w:t>
      </w:r>
      <w:r>
        <w:rPr>
          <w:szCs w:val="20"/>
        </w:rPr>
        <w:t> </w:t>
      </w:r>
      <w:r w:rsidR="001E6CB2">
        <w:rPr>
          <w:szCs w:val="20"/>
        </w:rPr>
        <w:t>2,0</w:t>
      </w:r>
      <w:r>
        <w:rPr>
          <w:szCs w:val="20"/>
        </w:rPr>
        <w:t> </w:t>
      </w:r>
      <w:r w:rsidRPr="006C7737">
        <w:rPr>
          <w:szCs w:val="20"/>
        </w:rPr>
        <w:t>%</w:t>
      </w:r>
      <w:r w:rsidR="001E6CB2">
        <w:rPr>
          <w:szCs w:val="20"/>
        </w:rPr>
        <w:t>)</w:t>
      </w:r>
      <w:r w:rsidRPr="006C7737">
        <w:rPr>
          <w:szCs w:val="20"/>
        </w:rPr>
        <w:t>.</w:t>
      </w:r>
      <w:r>
        <w:rPr>
          <w:szCs w:val="20"/>
        </w:rPr>
        <w:t xml:space="preserve"> </w:t>
      </w:r>
      <w:r w:rsidR="004B4C4D">
        <w:rPr>
          <w:szCs w:val="20"/>
        </w:rPr>
        <w:t>Nejvíce zahraničních hostů (2</w:t>
      </w:r>
      <w:r w:rsidR="001E6CB2">
        <w:rPr>
          <w:szCs w:val="20"/>
        </w:rPr>
        <w:t>4</w:t>
      </w:r>
      <w:r w:rsidR="000D4BBF">
        <w:rPr>
          <w:szCs w:val="20"/>
        </w:rPr>
        <w:t>,</w:t>
      </w:r>
      <w:r w:rsidR="001E6CB2">
        <w:rPr>
          <w:szCs w:val="20"/>
        </w:rPr>
        <w:t>6</w:t>
      </w:r>
      <w:r w:rsidR="004B4C4D">
        <w:rPr>
          <w:szCs w:val="20"/>
        </w:rPr>
        <w:t> %)</w:t>
      </w:r>
      <w:r w:rsidR="002064A5">
        <w:rPr>
          <w:szCs w:val="20"/>
        </w:rPr>
        <w:t xml:space="preserve"> přijelo v</w:t>
      </w:r>
      <w:r w:rsidR="001E6CB2">
        <w:rPr>
          <w:szCs w:val="20"/>
        </w:rPr>
        <w:t>e</w:t>
      </w:r>
      <w:r w:rsidR="004B4C4D">
        <w:rPr>
          <w:szCs w:val="20"/>
        </w:rPr>
        <w:t> </w:t>
      </w:r>
      <w:r w:rsidR="001E6CB2">
        <w:rPr>
          <w:szCs w:val="20"/>
        </w:rPr>
        <w:t>2</w:t>
      </w:r>
      <w:r w:rsidR="004B4C4D" w:rsidRPr="001E33BD">
        <w:rPr>
          <w:szCs w:val="20"/>
        </w:rPr>
        <w:t>.</w:t>
      </w:r>
      <w:r w:rsidR="004B4C4D">
        <w:rPr>
          <w:szCs w:val="20"/>
        </w:rPr>
        <w:t> </w:t>
      </w:r>
      <w:r w:rsidR="004B4C4D" w:rsidRPr="001E33BD">
        <w:rPr>
          <w:szCs w:val="20"/>
        </w:rPr>
        <w:t>čtvrtletí</w:t>
      </w:r>
      <w:r w:rsidR="004B4C4D">
        <w:rPr>
          <w:szCs w:val="20"/>
        </w:rPr>
        <w:t> </w:t>
      </w:r>
      <w:r w:rsidR="004B4C4D" w:rsidRPr="001E33BD">
        <w:rPr>
          <w:szCs w:val="20"/>
        </w:rPr>
        <w:t>20</w:t>
      </w:r>
      <w:r w:rsidR="002064A5">
        <w:rPr>
          <w:szCs w:val="20"/>
        </w:rPr>
        <w:t>2</w:t>
      </w:r>
      <w:r w:rsidR="000D4BBF">
        <w:rPr>
          <w:szCs w:val="20"/>
        </w:rPr>
        <w:t>3</w:t>
      </w:r>
      <w:r w:rsidR="004B4C4D" w:rsidRPr="001E33BD">
        <w:rPr>
          <w:szCs w:val="20"/>
        </w:rPr>
        <w:t xml:space="preserve"> do Moravskoslezského kraje ze Slovenska. Ve sledovaných zařízeních se jich ubytovalo </w:t>
      </w:r>
      <w:r w:rsidR="001E6CB2">
        <w:rPr>
          <w:szCs w:val="20"/>
        </w:rPr>
        <w:t>14 290</w:t>
      </w:r>
      <w:r w:rsidR="004B4C4D" w:rsidRPr="001E33BD">
        <w:rPr>
          <w:szCs w:val="20"/>
        </w:rPr>
        <w:t>, což bylo o</w:t>
      </w:r>
      <w:r w:rsidR="004B4C4D">
        <w:rPr>
          <w:szCs w:val="20"/>
        </w:rPr>
        <w:t> </w:t>
      </w:r>
      <w:r w:rsidR="001E6CB2">
        <w:rPr>
          <w:szCs w:val="20"/>
        </w:rPr>
        <w:t>18,1</w:t>
      </w:r>
      <w:r w:rsidR="004B4C4D">
        <w:rPr>
          <w:szCs w:val="20"/>
        </w:rPr>
        <w:t> </w:t>
      </w:r>
      <w:r w:rsidR="004B4C4D" w:rsidRPr="001E33BD">
        <w:rPr>
          <w:szCs w:val="20"/>
        </w:rPr>
        <w:t xml:space="preserve">% více než loni. Druhou nejpočetnější skupinu tvořilo </w:t>
      </w:r>
      <w:r w:rsidR="001E6CB2">
        <w:rPr>
          <w:szCs w:val="20"/>
        </w:rPr>
        <w:t>11 564</w:t>
      </w:r>
      <w:r w:rsidR="004B4C4D">
        <w:rPr>
          <w:szCs w:val="20"/>
        </w:rPr>
        <w:t> </w:t>
      </w:r>
      <w:r w:rsidR="004B4C4D" w:rsidRPr="001E33BD">
        <w:rPr>
          <w:szCs w:val="20"/>
        </w:rPr>
        <w:t>návštěvníků z</w:t>
      </w:r>
      <w:r w:rsidR="004B4C4D">
        <w:rPr>
          <w:szCs w:val="20"/>
        </w:rPr>
        <w:t> Polska (meziroční</w:t>
      </w:r>
      <w:r w:rsidR="004B4C4D" w:rsidRPr="001E33BD">
        <w:rPr>
          <w:szCs w:val="20"/>
        </w:rPr>
        <w:t xml:space="preserve"> </w:t>
      </w:r>
      <w:r w:rsidR="002064A5">
        <w:rPr>
          <w:szCs w:val="20"/>
        </w:rPr>
        <w:t>nárůst</w:t>
      </w:r>
      <w:r w:rsidR="004B4C4D" w:rsidRPr="001E33BD">
        <w:rPr>
          <w:szCs w:val="20"/>
        </w:rPr>
        <w:t xml:space="preserve"> o</w:t>
      </w:r>
      <w:r w:rsidR="004B4C4D">
        <w:rPr>
          <w:szCs w:val="20"/>
        </w:rPr>
        <w:t> </w:t>
      </w:r>
      <w:r w:rsidR="001E6CB2">
        <w:rPr>
          <w:szCs w:val="20"/>
        </w:rPr>
        <w:t>23,8</w:t>
      </w:r>
      <w:r w:rsidR="004B4C4D">
        <w:rPr>
          <w:szCs w:val="20"/>
        </w:rPr>
        <w:t> </w:t>
      </w:r>
      <w:r w:rsidR="004B4C4D" w:rsidRPr="001E33BD">
        <w:rPr>
          <w:szCs w:val="20"/>
        </w:rPr>
        <w:t>%)</w:t>
      </w:r>
      <w:r w:rsidR="004B4C4D">
        <w:rPr>
          <w:szCs w:val="20"/>
        </w:rPr>
        <w:t>. T</w:t>
      </w:r>
      <w:r w:rsidR="004B4C4D" w:rsidRPr="001E33BD">
        <w:rPr>
          <w:szCs w:val="20"/>
        </w:rPr>
        <w:t xml:space="preserve">řetí </w:t>
      </w:r>
      <w:r w:rsidR="000D4BBF">
        <w:rPr>
          <w:szCs w:val="20"/>
        </w:rPr>
        <w:t>se umístili návštěvníci z Německa</w:t>
      </w:r>
      <w:r w:rsidR="004B4C4D" w:rsidRPr="001E33BD">
        <w:rPr>
          <w:szCs w:val="20"/>
        </w:rPr>
        <w:t xml:space="preserve"> (</w:t>
      </w:r>
      <w:r w:rsidR="000A510A">
        <w:rPr>
          <w:szCs w:val="20"/>
        </w:rPr>
        <w:t>7 182</w:t>
      </w:r>
      <w:r w:rsidR="004B4C4D">
        <w:rPr>
          <w:szCs w:val="20"/>
        </w:rPr>
        <w:t> hostů), jejichž počet vzrostl o </w:t>
      </w:r>
      <w:r w:rsidR="000A510A">
        <w:rPr>
          <w:szCs w:val="20"/>
        </w:rPr>
        <w:t>40,9</w:t>
      </w:r>
      <w:r w:rsidR="004B4C4D">
        <w:rPr>
          <w:szCs w:val="20"/>
        </w:rPr>
        <w:t> </w:t>
      </w:r>
      <w:r w:rsidR="004B4C4D" w:rsidRPr="001E33BD">
        <w:rPr>
          <w:szCs w:val="20"/>
        </w:rPr>
        <w:t>%.</w:t>
      </w:r>
      <w:r w:rsidR="004B4C4D" w:rsidRPr="00A136BC">
        <w:t xml:space="preserve"> 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Pr="00702525" w:rsidRDefault="000C7DA9" w:rsidP="004B4C4D">
      <w:pPr>
        <w:pStyle w:val="Zkladntext2"/>
        <w:spacing w:before="0" w:line="276" w:lineRule="auto"/>
        <w:jc w:val="left"/>
        <w:rPr>
          <w:szCs w:val="20"/>
        </w:rPr>
      </w:pPr>
      <w:r w:rsidRPr="000C7DA9">
        <w:rPr>
          <w:noProof/>
          <w:szCs w:val="20"/>
        </w:rPr>
        <w:drawing>
          <wp:inline distT="0" distB="0" distL="0" distR="0">
            <wp:extent cx="5400040" cy="2914307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Default="000C7DA9" w:rsidP="004B4C4D">
      <w:pPr>
        <w:pStyle w:val="Zkladntext2"/>
        <w:spacing w:before="0" w:line="276" w:lineRule="auto"/>
        <w:jc w:val="left"/>
        <w:rPr>
          <w:szCs w:val="20"/>
        </w:rPr>
      </w:pPr>
      <w:r w:rsidRPr="000C7DA9">
        <w:rPr>
          <w:noProof/>
          <w:szCs w:val="20"/>
        </w:rPr>
        <w:drawing>
          <wp:inline distT="0" distB="0" distL="0" distR="0">
            <wp:extent cx="5400040" cy="3161928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Default="004B4C4D" w:rsidP="004B4C4D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lastRenderedPageBreak/>
        <w:t xml:space="preserve">Počet </w:t>
      </w:r>
      <w:r w:rsidRPr="00ED0E55">
        <w:rPr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</w:t>
      </w:r>
      <w:r w:rsidR="00656B21">
        <w:rPr>
          <w:szCs w:val="20"/>
        </w:rPr>
        <w:t>v </w:t>
      </w:r>
      <w:r w:rsidRPr="00A06113">
        <w:rPr>
          <w:szCs w:val="20"/>
        </w:rPr>
        <w:t>M</w:t>
      </w:r>
      <w:r w:rsidR="00656B21">
        <w:rPr>
          <w:szCs w:val="20"/>
        </w:rPr>
        <w:t>oravskoslezském kraji</w:t>
      </w:r>
      <w:r>
        <w:rPr>
          <w:szCs w:val="20"/>
        </w:rPr>
        <w:t xml:space="preserve"> dosáhl v</w:t>
      </w:r>
      <w:r w:rsidR="00397434">
        <w:rPr>
          <w:szCs w:val="20"/>
        </w:rPr>
        <w:t>e</w:t>
      </w:r>
      <w:r w:rsidRPr="00A06113">
        <w:rPr>
          <w:szCs w:val="20"/>
        </w:rPr>
        <w:t> </w:t>
      </w:r>
      <w:r w:rsidR="00397434">
        <w:rPr>
          <w:szCs w:val="20"/>
        </w:rPr>
        <w:t>2</w:t>
      </w:r>
      <w:r w:rsidRPr="00ED0E55">
        <w:rPr>
          <w:szCs w:val="20"/>
        </w:rPr>
        <w:t>. čtvrtletí 202</w:t>
      </w:r>
      <w:r w:rsidR="001323BD">
        <w:rPr>
          <w:szCs w:val="20"/>
        </w:rPr>
        <w:t>3</w:t>
      </w:r>
      <w:r w:rsidRPr="00A06113">
        <w:rPr>
          <w:szCs w:val="20"/>
        </w:rPr>
        <w:t xml:space="preserve"> </w:t>
      </w:r>
      <w:r w:rsidR="00397434">
        <w:rPr>
          <w:szCs w:val="20"/>
        </w:rPr>
        <w:t>zhruba</w:t>
      </w:r>
      <w:r w:rsidRPr="00A06113">
        <w:rPr>
          <w:szCs w:val="20"/>
        </w:rPr>
        <w:t xml:space="preserve"> </w:t>
      </w:r>
      <w:r w:rsidR="00397434">
        <w:rPr>
          <w:szCs w:val="20"/>
        </w:rPr>
        <w:t>686 </w:t>
      </w:r>
      <w:r w:rsidR="00FE6A22">
        <w:rPr>
          <w:szCs w:val="20"/>
        </w:rPr>
        <w:t>tisíc</w:t>
      </w:r>
      <w:r w:rsidRPr="00A06113">
        <w:rPr>
          <w:szCs w:val="20"/>
        </w:rPr>
        <w:t xml:space="preserve"> </w:t>
      </w:r>
      <w:r w:rsidR="00C00705">
        <w:rPr>
          <w:szCs w:val="20"/>
        </w:rPr>
        <w:t xml:space="preserve">nocí </w:t>
      </w:r>
      <w:r w:rsidRPr="00A06113">
        <w:rPr>
          <w:szCs w:val="20"/>
        </w:rPr>
        <w:t>a</w:t>
      </w:r>
      <w:r>
        <w:rPr>
          <w:szCs w:val="20"/>
        </w:rPr>
        <w:t> </w:t>
      </w:r>
      <w:r w:rsidRPr="00A06113">
        <w:rPr>
          <w:szCs w:val="20"/>
        </w:rPr>
        <w:t>byl o</w:t>
      </w:r>
      <w:r>
        <w:rPr>
          <w:szCs w:val="20"/>
        </w:rPr>
        <w:t> </w:t>
      </w:r>
      <w:r w:rsidR="00DA3D90">
        <w:rPr>
          <w:szCs w:val="20"/>
        </w:rPr>
        <w:t>6,3</w:t>
      </w:r>
      <w:r w:rsidRPr="00A06113">
        <w:rPr>
          <w:szCs w:val="20"/>
        </w:rPr>
        <w:t xml:space="preserve"> % </w:t>
      </w:r>
      <w:r>
        <w:rPr>
          <w:szCs w:val="20"/>
        </w:rPr>
        <w:t>vyšší</w:t>
      </w:r>
      <w:r w:rsidRPr="00A06113">
        <w:rPr>
          <w:szCs w:val="20"/>
        </w:rPr>
        <w:t xml:space="preserve"> než ve stejném období minulého roku. </w:t>
      </w:r>
      <w:r>
        <w:rPr>
          <w:szCs w:val="20"/>
        </w:rPr>
        <w:t>Na tomto meziročním ná</w:t>
      </w:r>
      <w:r w:rsidRPr="00702525">
        <w:rPr>
          <w:szCs w:val="20"/>
        </w:rPr>
        <w:t>růstu celkového počtu přenocování se podíleli jak hosté z tuzemska (</w:t>
      </w:r>
      <w:r w:rsidR="00FE6A22">
        <w:rPr>
          <w:szCs w:val="20"/>
        </w:rPr>
        <w:t>nárůst o </w:t>
      </w:r>
      <w:r w:rsidR="00DA3D90">
        <w:rPr>
          <w:szCs w:val="20"/>
        </w:rPr>
        <w:t>2,8</w:t>
      </w:r>
      <w:r w:rsidRPr="00702525">
        <w:rPr>
          <w:szCs w:val="20"/>
        </w:rPr>
        <w:t> %), tak i zahraniční klienti (</w:t>
      </w:r>
      <w:r w:rsidR="00FE6A22">
        <w:rPr>
          <w:szCs w:val="20"/>
        </w:rPr>
        <w:t>nárůst o </w:t>
      </w:r>
      <w:r w:rsidR="00DA3D90">
        <w:rPr>
          <w:szCs w:val="20"/>
        </w:rPr>
        <w:t>2</w:t>
      </w:r>
      <w:bookmarkStart w:id="0" w:name="_GoBack"/>
      <w:bookmarkEnd w:id="0"/>
      <w:r w:rsidR="00DA3D90">
        <w:rPr>
          <w:szCs w:val="20"/>
        </w:rPr>
        <w:t>5,5</w:t>
      </w:r>
      <w:r w:rsidRPr="00702525">
        <w:rPr>
          <w:szCs w:val="20"/>
        </w:rPr>
        <w:t> %).</w:t>
      </w:r>
      <w:r w:rsidRPr="00CA5D45">
        <w:t xml:space="preserve"> </w:t>
      </w:r>
      <w:r w:rsidRPr="00CA5D45">
        <w:rPr>
          <w:szCs w:val="20"/>
        </w:rPr>
        <w:t>V</w:t>
      </w:r>
      <w:r>
        <w:rPr>
          <w:szCs w:val="20"/>
        </w:rPr>
        <w:t> </w:t>
      </w:r>
      <w:r w:rsidRPr="00CA5D45">
        <w:rPr>
          <w:szCs w:val="20"/>
        </w:rPr>
        <w:t>porovnání s</w:t>
      </w:r>
      <w:r w:rsidR="00FE6A22">
        <w:rPr>
          <w:szCs w:val="20"/>
        </w:rPr>
        <w:t>e stejným</w:t>
      </w:r>
      <w:r>
        <w:rPr>
          <w:szCs w:val="20"/>
        </w:rPr>
        <w:t xml:space="preserve"> obdobím v </w:t>
      </w:r>
      <w:proofErr w:type="spellStart"/>
      <w:r w:rsidRPr="00CA5D45">
        <w:rPr>
          <w:szCs w:val="20"/>
        </w:rPr>
        <w:t>předpandemickém</w:t>
      </w:r>
      <w:proofErr w:type="spellEnd"/>
      <w:r w:rsidRPr="00CA5D45">
        <w:rPr>
          <w:szCs w:val="20"/>
        </w:rPr>
        <w:t xml:space="preserve"> roce</w:t>
      </w:r>
      <w:r>
        <w:rPr>
          <w:szCs w:val="20"/>
        </w:rPr>
        <w:t> </w:t>
      </w:r>
      <w:r w:rsidRPr="00CA5D45">
        <w:rPr>
          <w:szCs w:val="20"/>
        </w:rPr>
        <w:t xml:space="preserve">2019 byl letos počet </w:t>
      </w:r>
      <w:r>
        <w:rPr>
          <w:szCs w:val="20"/>
        </w:rPr>
        <w:t>přenocování</w:t>
      </w:r>
      <w:r w:rsidRPr="00CA5D45">
        <w:rPr>
          <w:szCs w:val="20"/>
        </w:rPr>
        <w:t xml:space="preserve"> </w:t>
      </w:r>
      <w:r>
        <w:rPr>
          <w:szCs w:val="20"/>
        </w:rPr>
        <w:t>rezidentů</w:t>
      </w:r>
      <w:r w:rsidRPr="00CA5D45">
        <w:rPr>
          <w:szCs w:val="20"/>
        </w:rPr>
        <w:t xml:space="preserve"> o</w:t>
      </w:r>
      <w:r w:rsidR="006F4A05">
        <w:rPr>
          <w:szCs w:val="20"/>
        </w:rPr>
        <w:t> </w:t>
      </w:r>
      <w:r w:rsidR="00DA3D90">
        <w:rPr>
          <w:szCs w:val="20"/>
        </w:rPr>
        <w:t>1</w:t>
      </w:r>
      <w:r>
        <w:rPr>
          <w:szCs w:val="20"/>
        </w:rPr>
        <w:t> </w:t>
      </w:r>
      <w:r w:rsidRPr="00CA5D45">
        <w:rPr>
          <w:szCs w:val="20"/>
        </w:rPr>
        <w:t xml:space="preserve">% </w:t>
      </w:r>
      <w:r w:rsidR="00DA3D90">
        <w:rPr>
          <w:szCs w:val="20"/>
        </w:rPr>
        <w:t>vyšší</w:t>
      </w:r>
      <w:r w:rsidRPr="00CA5D45">
        <w:rPr>
          <w:szCs w:val="20"/>
        </w:rPr>
        <w:t xml:space="preserve">, </w:t>
      </w:r>
      <w:r>
        <w:rPr>
          <w:szCs w:val="20"/>
        </w:rPr>
        <w:t>nerezidenti</w:t>
      </w:r>
      <w:r w:rsidRPr="00CA5D45">
        <w:rPr>
          <w:szCs w:val="20"/>
        </w:rPr>
        <w:t xml:space="preserve"> </w:t>
      </w:r>
      <w:r>
        <w:rPr>
          <w:szCs w:val="20"/>
        </w:rPr>
        <w:t>strávili</w:t>
      </w:r>
      <w:r w:rsidRPr="00CA5D45">
        <w:rPr>
          <w:szCs w:val="20"/>
        </w:rPr>
        <w:t xml:space="preserve"> </w:t>
      </w:r>
      <w:r>
        <w:rPr>
          <w:szCs w:val="20"/>
        </w:rPr>
        <w:t xml:space="preserve">v ubytovacích zařízeních v Moravskoslezském kraji </w:t>
      </w:r>
      <w:r w:rsidRPr="00CA5D45">
        <w:rPr>
          <w:szCs w:val="20"/>
        </w:rPr>
        <w:t>o</w:t>
      </w:r>
      <w:r>
        <w:rPr>
          <w:szCs w:val="20"/>
        </w:rPr>
        <w:t> </w:t>
      </w:r>
      <w:r w:rsidR="00DA3D90">
        <w:rPr>
          <w:szCs w:val="20"/>
        </w:rPr>
        <w:t>3,5</w:t>
      </w:r>
      <w:r>
        <w:rPr>
          <w:szCs w:val="20"/>
        </w:rPr>
        <w:t> </w:t>
      </w:r>
      <w:r w:rsidRPr="00CA5D45">
        <w:rPr>
          <w:szCs w:val="20"/>
        </w:rPr>
        <w:t xml:space="preserve">% méně </w:t>
      </w:r>
      <w:r>
        <w:rPr>
          <w:szCs w:val="20"/>
        </w:rPr>
        <w:t xml:space="preserve">nocí </w:t>
      </w:r>
      <w:r w:rsidRPr="00CA5D45">
        <w:rPr>
          <w:szCs w:val="20"/>
        </w:rPr>
        <w:t xml:space="preserve">než před </w:t>
      </w:r>
      <w:r w:rsidR="00C00705">
        <w:rPr>
          <w:szCs w:val="20"/>
        </w:rPr>
        <w:t>čtyřmi</w:t>
      </w:r>
      <w:r w:rsidR="006F4A05">
        <w:rPr>
          <w:szCs w:val="20"/>
        </w:rPr>
        <w:t xml:space="preserve"> lety</w:t>
      </w:r>
      <w:r w:rsidRPr="00CA5D45">
        <w:rPr>
          <w:szCs w:val="20"/>
        </w:rPr>
        <w:t>.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Default="00FD7F02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702525">
        <w:rPr>
          <w:color w:val="000000"/>
          <w:szCs w:val="20"/>
        </w:rPr>
        <w:t>Počet přenocování hostů v hromadných ubytovacích zařízeních vzrostl ve všech krajích.</w:t>
      </w:r>
      <w:r>
        <w:rPr>
          <w:color w:val="000000"/>
          <w:szCs w:val="20"/>
        </w:rPr>
        <w:t xml:space="preserve"> </w:t>
      </w:r>
      <w:r w:rsidR="004B4C4D" w:rsidRPr="00702525">
        <w:rPr>
          <w:color w:val="000000"/>
          <w:szCs w:val="20"/>
        </w:rPr>
        <w:t>Podobně jako</w:t>
      </w:r>
      <w:r w:rsidR="004B4C4D">
        <w:rPr>
          <w:color w:val="000000"/>
          <w:szCs w:val="20"/>
        </w:rPr>
        <w:t xml:space="preserve"> </w:t>
      </w:r>
      <w:r w:rsidR="004B4C4D" w:rsidRPr="00702525">
        <w:rPr>
          <w:color w:val="000000"/>
          <w:szCs w:val="20"/>
        </w:rPr>
        <w:t>v</w:t>
      </w:r>
      <w:r w:rsidR="004B4C4D">
        <w:rPr>
          <w:color w:val="000000"/>
          <w:szCs w:val="20"/>
        </w:rPr>
        <w:t> </w:t>
      </w:r>
      <w:r w:rsidR="004B4C4D" w:rsidRPr="00702525">
        <w:rPr>
          <w:color w:val="000000"/>
          <w:szCs w:val="20"/>
        </w:rPr>
        <w:t xml:space="preserve">případě počtu hostů byla největší </w:t>
      </w:r>
      <w:r w:rsidR="004B4C4D" w:rsidRPr="00702525">
        <w:t xml:space="preserve">poptávka po ubytování </w:t>
      </w:r>
      <w:r w:rsidR="0099486F">
        <w:t>v</w:t>
      </w:r>
      <w:r>
        <w:t>e</w:t>
      </w:r>
      <w:r w:rsidR="0099486F">
        <w:t> </w:t>
      </w:r>
      <w:r>
        <w:t>2</w:t>
      </w:r>
      <w:r w:rsidR="0099486F">
        <w:t>. čtvrtletí</w:t>
      </w:r>
      <w:r w:rsidR="00710FA2">
        <w:t> </w:t>
      </w:r>
      <w:r w:rsidR="0099486F">
        <w:t xml:space="preserve">2023 </w:t>
      </w:r>
      <w:r w:rsidR="004B4C4D">
        <w:t>v</w:t>
      </w:r>
      <w:r w:rsidR="00741871">
        <w:t xml:space="preserve"> hlavním městě </w:t>
      </w:r>
      <w:r w:rsidR="004B4C4D" w:rsidRPr="00702525">
        <w:t>Praze</w:t>
      </w:r>
      <w:r w:rsidR="0099486F">
        <w:t xml:space="preserve"> (</w:t>
      </w:r>
      <w:r>
        <w:t>4,4</w:t>
      </w:r>
      <w:r w:rsidR="00C100A3">
        <w:t> </w:t>
      </w:r>
      <w:r w:rsidR="0099486F">
        <w:t>miliony přenocování)</w:t>
      </w:r>
      <w:r w:rsidR="004B4C4D" w:rsidRPr="00702525">
        <w:t xml:space="preserve">, </w:t>
      </w:r>
      <w:r w:rsidR="00315F52">
        <w:t>více než</w:t>
      </w:r>
      <w:r w:rsidR="0099486F">
        <w:t xml:space="preserve"> milion nocí strávili turisté v Karlovarském</w:t>
      </w:r>
      <w:r w:rsidR="00F20460">
        <w:t xml:space="preserve"> kraji</w:t>
      </w:r>
      <w:r>
        <w:t xml:space="preserve">, Jihomoravském kraji </w:t>
      </w:r>
      <w:r w:rsidR="004C4428">
        <w:t>a </w:t>
      </w:r>
      <w:r>
        <w:t>Jihočeském kraji</w:t>
      </w:r>
      <w:r w:rsidR="00F20460">
        <w:t>.</w:t>
      </w:r>
    </w:p>
    <w:p w:rsidR="004B4C4D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ED0E55">
        <w:rPr>
          <w:bCs/>
          <w:szCs w:val="20"/>
        </w:rPr>
        <w:t>Průměrný počet přenocování</w:t>
      </w:r>
      <w:r w:rsidRPr="0032463C">
        <w:rPr>
          <w:szCs w:val="20"/>
        </w:rPr>
        <w:t xml:space="preserve"> (</w:t>
      </w:r>
      <w:r w:rsidR="0099486F">
        <w:rPr>
          <w:szCs w:val="20"/>
        </w:rPr>
        <w:t>2,</w:t>
      </w:r>
      <w:r w:rsidR="00FD7F02">
        <w:rPr>
          <w:szCs w:val="20"/>
        </w:rPr>
        <w:t>4</w:t>
      </w:r>
      <w:r w:rsidRPr="0032463C">
        <w:rPr>
          <w:szCs w:val="20"/>
        </w:rPr>
        <w:t xml:space="preserve"> noci na jednoho hosta) řadí Moravskoslezský </w:t>
      </w:r>
      <w:r>
        <w:rPr>
          <w:szCs w:val="20"/>
        </w:rPr>
        <w:t xml:space="preserve">kraj na </w:t>
      </w:r>
      <w:r w:rsidR="0099486F">
        <w:rPr>
          <w:szCs w:val="20"/>
        </w:rPr>
        <w:t>6</w:t>
      </w:r>
      <w:r>
        <w:rPr>
          <w:szCs w:val="20"/>
        </w:rPr>
        <w:t>. </w:t>
      </w:r>
      <w:r w:rsidRPr="0032463C">
        <w:rPr>
          <w:szCs w:val="20"/>
        </w:rPr>
        <w:t xml:space="preserve">místo pomyslného krajského žebříčku. </w:t>
      </w:r>
      <w:r w:rsidR="008A7EA9">
        <w:rPr>
          <w:szCs w:val="20"/>
        </w:rPr>
        <w:t>P</w:t>
      </w:r>
      <w:r w:rsidR="00741871">
        <w:rPr>
          <w:szCs w:val="20"/>
        </w:rPr>
        <w:t>rvní místo zaujímá lázeňský</w:t>
      </w:r>
      <w:r w:rsidRPr="0032463C">
        <w:rPr>
          <w:szCs w:val="20"/>
        </w:rPr>
        <w:t xml:space="preserve"> Karlovarský kraj </w:t>
      </w:r>
      <w:r w:rsidR="001C41E2" w:rsidRPr="0032463C">
        <w:rPr>
          <w:szCs w:val="20"/>
        </w:rPr>
        <w:t xml:space="preserve">s počtem </w:t>
      </w:r>
      <w:r w:rsidR="001C41E2">
        <w:rPr>
          <w:szCs w:val="20"/>
        </w:rPr>
        <w:t>3,</w:t>
      </w:r>
      <w:r w:rsidR="00FD7F02">
        <w:rPr>
          <w:szCs w:val="20"/>
        </w:rPr>
        <w:t>7</w:t>
      </w:r>
      <w:r w:rsidR="001C41E2" w:rsidRPr="0032463C">
        <w:rPr>
          <w:szCs w:val="20"/>
        </w:rPr>
        <w:t> noci</w:t>
      </w:r>
      <w:r w:rsidR="00FD7F02">
        <w:rPr>
          <w:szCs w:val="20"/>
        </w:rPr>
        <w:t>.</w:t>
      </w:r>
      <w:r w:rsidRPr="0032463C">
        <w:rPr>
          <w:szCs w:val="20"/>
        </w:rPr>
        <w:t xml:space="preserve"> Průměrný počet přenocování domácích návštěvníků </w:t>
      </w:r>
      <w:r w:rsidR="008B1C7C" w:rsidRPr="0032463C">
        <w:rPr>
          <w:szCs w:val="20"/>
        </w:rPr>
        <w:t xml:space="preserve">v Moravskoslezském kraji </w:t>
      </w:r>
      <w:r w:rsidRPr="0032463C">
        <w:rPr>
          <w:szCs w:val="20"/>
        </w:rPr>
        <w:t xml:space="preserve">byl </w:t>
      </w:r>
      <w:r w:rsidR="00BF6ED1">
        <w:rPr>
          <w:szCs w:val="20"/>
        </w:rPr>
        <w:t>vyšší</w:t>
      </w:r>
      <w:r w:rsidRPr="0032463C">
        <w:rPr>
          <w:szCs w:val="20"/>
        </w:rPr>
        <w:t xml:space="preserve"> (</w:t>
      </w:r>
      <w:r w:rsidR="00BF6ED1">
        <w:rPr>
          <w:szCs w:val="20"/>
        </w:rPr>
        <w:t>2,</w:t>
      </w:r>
      <w:r w:rsidR="00FD7F02">
        <w:rPr>
          <w:szCs w:val="20"/>
        </w:rPr>
        <w:t>5</w:t>
      </w:r>
      <w:r w:rsidRPr="0032463C">
        <w:rPr>
          <w:szCs w:val="20"/>
        </w:rPr>
        <w:t> noci) než v případě zahraničních hostů (</w:t>
      </w:r>
      <w:r>
        <w:rPr>
          <w:szCs w:val="20"/>
        </w:rPr>
        <w:t>2,</w:t>
      </w:r>
      <w:r w:rsidR="00FD7F02">
        <w:rPr>
          <w:szCs w:val="20"/>
        </w:rPr>
        <w:t>1</w:t>
      </w:r>
      <w:r w:rsidRPr="0032463C">
        <w:rPr>
          <w:szCs w:val="20"/>
        </w:rPr>
        <w:t> noci).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Default="00397434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397434">
        <w:rPr>
          <w:noProof/>
          <w:color w:val="000000"/>
          <w:szCs w:val="20"/>
        </w:rPr>
        <w:drawing>
          <wp:inline distT="0" distB="0" distL="0" distR="0">
            <wp:extent cx="5400040" cy="2685734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Pr="00702525" w:rsidRDefault="00591664" w:rsidP="004B4C4D">
      <w:pPr>
        <w:rPr>
          <w:rFonts w:cs="Arial"/>
          <w:color w:val="000000"/>
          <w:szCs w:val="20"/>
        </w:rPr>
      </w:pPr>
      <w:r>
        <w:rPr>
          <w:rFonts w:cs="Arial"/>
          <w:szCs w:val="20"/>
        </w:rPr>
        <w:t>L</w:t>
      </w:r>
      <w:r w:rsidR="004B4C4D" w:rsidRPr="00ED0E55">
        <w:rPr>
          <w:rFonts w:cs="Arial"/>
          <w:szCs w:val="20"/>
        </w:rPr>
        <w:t>ázeňská ubytovací zařízení</w:t>
      </w:r>
      <w:r w:rsidR="004B4C4D">
        <w:rPr>
          <w:rFonts w:cs="Arial"/>
          <w:szCs w:val="20"/>
        </w:rPr>
        <w:t xml:space="preserve"> v Moravskoslezském kraji zaznamenala </w:t>
      </w:r>
      <w:r>
        <w:rPr>
          <w:rFonts w:cs="Arial"/>
          <w:szCs w:val="20"/>
        </w:rPr>
        <w:t>podobné</w:t>
      </w:r>
      <w:r w:rsidR="004B4C4D">
        <w:rPr>
          <w:rFonts w:cs="Arial"/>
          <w:szCs w:val="20"/>
        </w:rPr>
        <w:t xml:space="preserve"> výsledky </w:t>
      </w:r>
      <w:r>
        <w:rPr>
          <w:rFonts w:cs="Arial"/>
          <w:szCs w:val="20"/>
        </w:rPr>
        <w:t>jako</w:t>
      </w:r>
      <w:r w:rsidR="004B4C4D">
        <w:rPr>
          <w:rFonts w:cs="Arial"/>
          <w:szCs w:val="20"/>
        </w:rPr>
        <w:t xml:space="preserve"> před rokem.</w:t>
      </w:r>
      <w:r w:rsidR="004B4C4D" w:rsidRPr="00D0613D">
        <w:rPr>
          <w:rFonts w:cs="Arial"/>
          <w:szCs w:val="20"/>
        </w:rPr>
        <w:t xml:space="preserve"> </w:t>
      </w:r>
      <w:r w:rsidR="004B4C4D">
        <w:rPr>
          <w:rFonts w:cs="Arial"/>
          <w:szCs w:val="20"/>
        </w:rPr>
        <w:t>V </w:t>
      </w:r>
      <w:r w:rsidR="004B4C4D">
        <w:rPr>
          <w:bCs/>
        </w:rPr>
        <w:t>lázních</w:t>
      </w:r>
      <w:r w:rsidR="008B1C7C">
        <w:t xml:space="preserve"> se v</w:t>
      </w:r>
      <w:r>
        <w:t>e</w:t>
      </w:r>
      <w:r w:rsidR="008B1C7C">
        <w:t> </w:t>
      </w:r>
      <w:r>
        <w:t>2</w:t>
      </w:r>
      <w:r w:rsidR="004B4C4D">
        <w:t>. čtvrtletí 202</w:t>
      </w:r>
      <w:r w:rsidR="009A5BF6">
        <w:t>3</w:t>
      </w:r>
      <w:r w:rsidR="004B4C4D">
        <w:t xml:space="preserve"> ubytovalo celkem </w:t>
      </w:r>
      <w:r>
        <w:t>7 224</w:t>
      </w:r>
      <w:r w:rsidR="004B4C4D">
        <w:t> hostů, tj. o </w:t>
      </w:r>
      <w:r>
        <w:t>0,6</w:t>
      </w:r>
      <w:r w:rsidR="004B4C4D">
        <w:t xml:space="preserve"> % </w:t>
      </w:r>
      <w:r>
        <w:t>méně</w:t>
      </w:r>
      <w:r w:rsidR="004B4C4D">
        <w:t xml:space="preserve"> než ve stejném období předchozího roku. Počet přenocování se </w:t>
      </w:r>
      <w:r w:rsidR="00255C92">
        <w:t>naopak</w:t>
      </w:r>
      <w:r w:rsidR="004B4C4D">
        <w:t xml:space="preserve"> zvýšil </w:t>
      </w:r>
      <w:r w:rsidR="00255C92">
        <w:t xml:space="preserve">o 3,9 % </w:t>
      </w:r>
      <w:r w:rsidR="00BD6723">
        <w:t xml:space="preserve">na </w:t>
      </w:r>
      <w:r w:rsidR="009A5BF6">
        <w:t>1</w:t>
      </w:r>
      <w:r w:rsidR="00255C92">
        <w:t>28</w:t>
      </w:r>
      <w:r w:rsidR="00BD6723">
        <w:t> </w:t>
      </w:r>
      <w:r w:rsidR="00255C92">
        <w:t>753 nocí.</w:t>
      </w:r>
      <w:r w:rsidR="00BD6723">
        <w:t xml:space="preserve"> </w:t>
      </w:r>
      <w:r w:rsidR="004B4C4D">
        <w:t xml:space="preserve">Domácí klientela jasně převyšovala tu zahraniční, </w:t>
      </w:r>
      <w:r w:rsidR="009A5BF6">
        <w:t>9</w:t>
      </w:r>
      <w:r w:rsidR="00255C92">
        <w:t>5,6</w:t>
      </w:r>
      <w:r w:rsidR="004B4C4D">
        <w:t xml:space="preserve"> % ubytovaných lázeňských hostů byli </w:t>
      </w:r>
      <w:r w:rsidR="009A5BF6">
        <w:t>rezidenti</w:t>
      </w:r>
      <w:r w:rsidR="004B4C4D">
        <w:t xml:space="preserve">. Průměrná délka pobytu v moravskoslezských lázních činila </w:t>
      </w:r>
      <w:r w:rsidR="00255C92">
        <w:t>17,8</w:t>
      </w:r>
      <w:r w:rsidR="004B4C4D">
        <w:t> noci.</w:t>
      </w:r>
    </w:p>
    <w:p w:rsidR="004B4C4D" w:rsidRDefault="004B4C4D" w:rsidP="004B4C4D">
      <w:pPr>
        <w:rPr>
          <w:rFonts w:cs="Arial"/>
          <w:szCs w:val="20"/>
        </w:rPr>
      </w:pPr>
    </w:p>
    <w:p w:rsidR="00601C41" w:rsidRPr="00601C41" w:rsidRDefault="00601C41" w:rsidP="004B4C4D">
      <w:pPr>
        <w:rPr>
          <w:rFonts w:cs="Arial"/>
          <w:i/>
          <w:sz w:val="18"/>
          <w:szCs w:val="20"/>
        </w:rPr>
      </w:pPr>
      <w:r w:rsidRPr="00601C41">
        <w:rPr>
          <w:rFonts w:cs="Arial"/>
          <w:i/>
          <w:sz w:val="18"/>
          <w:szCs w:val="20"/>
        </w:rPr>
        <w:t xml:space="preserve">Poznámka: </w:t>
      </w:r>
      <w:r w:rsidR="00591664" w:rsidRPr="00591664">
        <w:rPr>
          <w:rFonts w:cs="Arial"/>
          <w:i/>
          <w:sz w:val="18"/>
          <w:szCs w:val="20"/>
        </w:rPr>
        <w:t xml:space="preserve">Do celkových výsledků návštěvnosti jsou započítány údaje týkající se ukrajinských státních příslušníků, kteří si ubytování hradili sami. Vzhledem </w:t>
      </w:r>
      <w:r w:rsidR="004C4428" w:rsidRPr="00591664">
        <w:rPr>
          <w:rFonts w:cs="Arial"/>
          <w:i/>
          <w:sz w:val="18"/>
          <w:szCs w:val="20"/>
        </w:rPr>
        <w:t>k</w:t>
      </w:r>
      <w:r w:rsidR="004C4428">
        <w:rPr>
          <w:rFonts w:cs="Arial"/>
          <w:i/>
          <w:sz w:val="18"/>
          <w:szCs w:val="20"/>
        </w:rPr>
        <w:t> </w:t>
      </w:r>
      <w:r w:rsidR="00591664" w:rsidRPr="00591664">
        <w:rPr>
          <w:rFonts w:cs="Arial"/>
          <w:i/>
          <w:sz w:val="18"/>
          <w:szCs w:val="20"/>
        </w:rPr>
        <w:t xml:space="preserve">válečnému konfliktu na Ukrajině však nebylo ve všech případech možné na straně provozovatelů ubytovacích zařízení rozlišit, zda jde </w:t>
      </w:r>
      <w:r w:rsidR="004C4428" w:rsidRPr="00591664">
        <w:rPr>
          <w:rFonts w:cs="Arial"/>
          <w:i/>
          <w:sz w:val="18"/>
          <w:szCs w:val="20"/>
        </w:rPr>
        <w:t>o</w:t>
      </w:r>
      <w:r w:rsidR="004C4428">
        <w:rPr>
          <w:rFonts w:cs="Arial"/>
          <w:i/>
          <w:sz w:val="18"/>
          <w:szCs w:val="20"/>
        </w:rPr>
        <w:t> </w:t>
      </w:r>
      <w:r w:rsidR="00591664" w:rsidRPr="00591664">
        <w:rPr>
          <w:rFonts w:cs="Arial"/>
          <w:i/>
          <w:sz w:val="18"/>
          <w:szCs w:val="20"/>
        </w:rPr>
        <w:t xml:space="preserve">turistu či </w:t>
      </w:r>
      <w:r w:rsidR="00591664" w:rsidRPr="00591664">
        <w:rPr>
          <w:rFonts w:cs="Arial"/>
          <w:i/>
          <w:sz w:val="18"/>
          <w:szCs w:val="20"/>
        </w:rPr>
        <w:lastRenderedPageBreak/>
        <w:t xml:space="preserve">uprchlíka. Do počtu návštěvníků tak mohly být započítány </w:t>
      </w:r>
      <w:r w:rsidR="004C4428" w:rsidRPr="00591664">
        <w:rPr>
          <w:rFonts w:cs="Arial"/>
          <w:i/>
          <w:sz w:val="18"/>
          <w:szCs w:val="20"/>
        </w:rPr>
        <w:t>i</w:t>
      </w:r>
      <w:r w:rsidR="004C4428">
        <w:rPr>
          <w:rFonts w:cs="Arial"/>
          <w:i/>
          <w:sz w:val="18"/>
          <w:szCs w:val="20"/>
        </w:rPr>
        <w:t> </w:t>
      </w:r>
      <w:r w:rsidR="00591664" w:rsidRPr="00591664">
        <w:rPr>
          <w:rFonts w:cs="Arial"/>
          <w:i/>
          <w:sz w:val="18"/>
          <w:szCs w:val="20"/>
        </w:rPr>
        <w:t>osoby, které nelze objektivně považovat za účastníka cestovního ruchu dle mezinárodních doporučení.</w:t>
      </w:r>
    </w:p>
    <w:p w:rsidR="00591664" w:rsidRDefault="00591664" w:rsidP="004B4C4D">
      <w:pPr>
        <w:rPr>
          <w:rFonts w:cs="Arial"/>
          <w:szCs w:val="20"/>
        </w:rPr>
      </w:pPr>
    </w:p>
    <w:p w:rsidR="00591664" w:rsidRPr="00702525" w:rsidRDefault="00591664" w:rsidP="004B4C4D">
      <w:pPr>
        <w:rPr>
          <w:rFonts w:cs="Arial"/>
          <w:szCs w:val="20"/>
        </w:rPr>
      </w:pPr>
    </w:p>
    <w:p w:rsidR="004B4C4D" w:rsidRPr="00702525" w:rsidRDefault="004B4C4D" w:rsidP="004B4C4D">
      <w:pPr>
        <w:rPr>
          <w:rFonts w:cs="Arial"/>
          <w:b/>
          <w:szCs w:val="20"/>
        </w:rPr>
      </w:pPr>
      <w:r w:rsidRPr="00702525">
        <w:rPr>
          <w:rFonts w:cs="Arial"/>
          <w:b/>
          <w:szCs w:val="20"/>
        </w:rPr>
        <w:t>Kontakt:</w:t>
      </w:r>
    </w:p>
    <w:p w:rsidR="004B4C4D" w:rsidRPr="00702525" w:rsidRDefault="004B4C4D" w:rsidP="004B4C4D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4B4C4D" w:rsidRPr="00702525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>Krajská správa ČSÚ v Ostravě</w:t>
      </w:r>
    </w:p>
    <w:p w:rsidR="004B4C4D" w:rsidRPr="00702525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4B4C4D" w:rsidRPr="00A06113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 xml:space="preserve">E-mail: </w:t>
      </w:r>
      <w:r>
        <w:rPr>
          <w:rFonts w:cs="Arial"/>
          <w:szCs w:val="20"/>
        </w:rPr>
        <w:t>jan.dehner</w:t>
      </w:r>
      <w:r w:rsidRPr="00702525">
        <w:rPr>
          <w:rFonts w:cs="Arial"/>
          <w:szCs w:val="20"/>
        </w:rPr>
        <w:t>@czso.cz</w:t>
      </w:r>
    </w:p>
    <w:sectPr w:rsidR="004B4C4D" w:rsidRPr="00A06113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74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74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74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74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10FA2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74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74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74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74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10FA2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A510A"/>
    <w:rsid w:val="000B6F63"/>
    <w:rsid w:val="000C435D"/>
    <w:rsid w:val="000C7DA9"/>
    <w:rsid w:val="000D010E"/>
    <w:rsid w:val="000D1DB8"/>
    <w:rsid w:val="000D4BBF"/>
    <w:rsid w:val="0011135A"/>
    <w:rsid w:val="001165D7"/>
    <w:rsid w:val="001262F8"/>
    <w:rsid w:val="001323BD"/>
    <w:rsid w:val="00137FE4"/>
    <w:rsid w:val="001404AB"/>
    <w:rsid w:val="00146745"/>
    <w:rsid w:val="001471D6"/>
    <w:rsid w:val="00154950"/>
    <w:rsid w:val="001658A9"/>
    <w:rsid w:val="0017231D"/>
    <w:rsid w:val="0017438E"/>
    <w:rsid w:val="001776E2"/>
    <w:rsid w:val="001810DC"/>
    <w:rsid w:val="00183C7E"/>
    <w:rsid w:val="001A214A"/>
    <w:rsid w:val="001A59BF"/>
    <w:rsid w:val="001B607F"/>
    <w:rsid w:val="001C41E2"/>
    <w:rsid w:val="001D369A"/>
    <w:rsid w:val="001D4FB5"/>
    <w:rsid w:val="001D7448"/>
    <w:rsid w:val="001E6CB2"/>
    <w:rsid w:val="001F5540"/>
    <w:rsid w:val="002064A5"/>
    <w:rsid w:val="002070FB"/>
    <w:rsid w:val="00207F80"/>
    <w:rsid w:val="00213729"/>
    <w:rsid w:val="002272A6"/>
    <w:rsid w:val="002318A5"/>
    <w:rsid w:val="002406FA"/>
    <w:rsid w:val="00245708"/>
    <w:rsid w:val="002460EA"/>
    <w:rsid w:val="00255C92"/>
    <w:rsid w:val="0026346B"/>
    <w:rsid w:val="0027601F"/>
    <w:rsid w:val="002846CC"/>
    <w:rsid w:val="002848DA"/>
    <w:rsid w:val="002924E5"/>
    <w:rsid w:val="002A2CC6"/>
    <w:rsid w:val="002B2E47"/>
    <w:rsid w:val="002B4DBF"/>
    <w:rsid w:val="002D6A6C"/>
    <w:rsid w:val="002F0983"/>
    <w:rsid w:val="00315F52"/>
    <w:rsid w:val="00317C7A"/>
    <w:rsid w:val="00322412"/>
    <w:rsid w:val="003301A3"/>
    <w:rsid w:val="003446C0"/>
    <w:rsid w:val="0035578A"/>
    <w:rsid w:val="0036777B"/>
    <w:rsid w:val="003723F1"/>
    <w:rsid w:val="0038282A"/>
    <w:rsid w:val="00397434"/>
    <w:rsid w:val="00397580"/>
    <w:rsid w:val="003A1794"/>
    <w:rsid w:val="003A45C8"/>
    <w:rsid w:val="003B1096"/>
    <w:rsid w:val="003C2DCF"/>
    <w:rsid w:val="003C7FE7"/>
    <w:rsid w:val="003D02AA"/>
    <w:rsid w:val="003D0499"/>
    <w:rsid w:val="003E6675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2015"/>
    <w:rsid w:val="004B4C4D"/>
    <w:rsid w:val="004B6985"/>
    <w:rsid w:val="004C0641"/>
    <w:rsid w:val="004C4428"/>
    <w:rsid w:val="004C7C50"/>
    <w:rsid w:val="004D05B3"/>
    <w:rsid w:val="004D07E4"/>
    <w:rsid w:val="004E1717"/>
    <w:rsid w:val="004E479E"/>
    <w:rsid w:val="004E583B"/>
    <w:rsid w:val="004F3EC1"/>
    <w:rsid w:val="004F78E6"/>
    <w:rsid w:val="00512D99"/>
    <w:rsid w:val="00513719"/>
    <w:rsid w:val="00522A43"/>
    <w:rsid w:val="00523D28"/>
    <w:rsid w:val="00523D61"/>
    <w:rsid w:val="00524D45"/>
    <w:rsid w:val="00531DBB"/>
    <w:rsid w:val="00531E36"/>
    <w:rsid w:val="00532492"/>
    <w:rsid w:val="00563CBF"/>
    <w:rsid w:val="00591664"/>
    <w:rsid w:val="005A4CF0"/>
    <w:rsid w:val="005B425A"/>
    <w:rsid w:val="005C3E59"/>
    <w:rsid w:val="005D069B"/>
    <w:rsid w:val="005E4453"/>
    <w:rsid w:val="005E6DCF"/>
    <w:rsid w:val="005E7397"/>
    <w:rsid w:val="005F0648"/>
    <w:rsid w:val="005F5E4F"/>
    <w:rsid w:val="005F699D"/>
    <w:rsid w:val="005F79FB"/>
    <w:rsid w:val="00601C41"/>
    <w:rsid w:val="00604406"/>
    <w:rsid w:val="00605F4A"/>
    <w:rsid w:val="00607822"/>
    <w:rsid w:val="006103AA"/>
    <w:rsid w:val="006113AB"/>
    <w:rsid w:val="00613BBF"/>
    <w:rsid w:val="00622B80"/>
    <w:rsid w:val="006239E8"/>
    <w:rsid w:val="006253F7"/>
    <w:rsid w:val="0064139A"/>
    <w:rsid w:val="00642389"/>
    <w:rsid w:val="006450DF"/>
    <w:rsid w:val="00645E8D"/>
    <w:rsid w:val="00656B21"/>
    <w:rsid w:val="00671136"/>
    <w:rsid w:val="00675D16"/>
    <w:rsid w:val="006C7737"/>
    <w:rsid w:val="006D0967"/>
    <w:rsid w:val="006E024F"/>
    <w:rsid w:val="006E4E81"/>
    <w:rsid w:val="006F4A05"/>
    <w:rsid w:val="006F5B4E"/>
    <w:rsid w:val="00707F7D"/>
    <w:rsid w:val="00710FA2"/>
    <w:rsid w:val="00717EC5"/>
    <w:rsid w:val="00727525"/>
    <w:rsid w:val="00737B80"/>
    <w:rsid w:val="00741871"/>
    <w:rsid w:val="00745928"/>
    <w:rsid w:val="00796380"/>
    <w:rsid w:val="007A37A7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47524"/>
    <w:rsid w:val="00861D0E"/>
    <w:rsid w:val="00867569"/>
    <w:rsid w:val="00874373"/>
    <w:rsid w:val="008805CB"/>
    <w:rsid w:val="00882382"/>
    <w:rsid w:val="00894259"/>
    <w:rsid w:val="008946D8"/>
    <w:rsid w:val="008A4BA5"/>
    <w:rsid w:val="008A5F4F"/>
    <w:rsid w:val="008A750A"/>
    <w:rsid w:val="008A7EA9"/>
    <w:rsid w:val="008B1C7C"/>
    <w:rsid w:val="008C384C"/>
    <w:rsid w:val="008D0F11"/>
    <w:rsid w:val="008F115B"/>
    <w:rsid w:val="008F2493"/>
    <w:rsid w:val="008F35B4"/>
    <w:rsid w:val="008F63FB"/>
    <w:rsid w:val="008F73B4"/>
    <w:rsid w:val="009220FA"/>
    <w:rsid w:val="009273EC"/>
    <w:rsid w:val="0094402F"/>
    <w:rsid w:val="009536A1"/>
    <w:rsid w:val="009668FF"/>
    <w:rsid w:val="00981088"/>
    <w:rsid w:val="00984C08"/>
    <w:rsid w:val="0099486F"/>
    <w:rsid w:val="009A5BF6"/>
    <w:rsid w:val="009B55B1"/>
    <w:rsid w:val="009C2234"/>
    <w:rsid w:val="009D46A1"/>
    <w:rsid w:val="009D564B"/>
    <w:rsid w:val="00A00672"/>
    <w:rsid w:val="00A4343D"/>
    <w:rsid w:val="00A502F1"/>
    <w:rsid w:val="00A60BE0"/>
    <w:rsid w:val="00A70A83"/>
    <w:rsid w:val="00A81EB3"/>
    <w:rsid w:val="00A842CF"/>
    <w:rsid w:val="00AC6A68"/>
    <w:rsid w:val="00AE3FCA"/>
    <w:rsid w:val="00AE6D5B"/>
    <w:rsid w:val="00B00C1D"/>
    <w:rsid w:val="00B03E21"/>
    <w:rsid w:val="00B05E1D"/>
    <w:rsid w:val="00B1128D"/>
    <w:rsid w:val="00B129C9"/>
    <w:rsid w:val="00B40799"/>
    <w:rsid w:val="00B433A7"/>
    <w:rsid w:val="00BA439F"/>
    <w:rsid w:val="00BA6370"/>
    <w:rsid w:val="00BD6723"/>
    <w:rsid w:val="00BE218E"/>
    <w:rsid w:val="00BF07E1"/>
    <w:rsid w:val="00BF6ED1"/>
    <w:rsid w:val="00C00705"/>
    <w:rsid w:val="00C100A3"/>
    <w:rsid w:val="00C1513D"/>
    <w:rsid w:val="00C269D4"/>
    <w:rsid w:val="00C4160D"/>
    <w:rsid w:val="00C52466"/>
    <w:rsid w:val="00C568C0"/>
    <w:rsid w:val="00C62F5D"/>
    <w:rsid w:val="00C66AB2"/>
    <w:rsid w:val="00C75C2E"/>
    <w:rsid w:val="00C8406E"/>
    <w:rsid w:val="00CA7E45"/>
    <w:rsid w:val="00CB02D9"/>
    <w:rsid w:val="00CB2709"/>
    <w:rsid w:val="00CB6F89"/>
    <w:rsid w:val="00CB7797"/>
    <w:rsid w:val="00CE228C"/>
    <w:rsid w:val="00CF545B"/>
    <w:rsid w:val="00D018F0"/>
    <w:rsid w:val="00D15AC1"/>
    <w:rsid w:val="00D24759"/>
    <w:rsid w:val="00D26B72"/>
    <w:rsid w:val="00D27074"/>
    <w:rsid w:val="00D27D69"/>
    <w:rsid w:val="00D27DEC"/>
    <w:rsid w:val="00D448C2"/>
    <w:rsid w:val="00D666C3"/>
    <w:rsid w:val="00D71A18"/>
    <w:rsid w:val="00DA3D90"/>
    <w:rsid w:val="00DB3587"/>
    <w:rsid w:val="00DB517B"/>
    <w:rsid w:val="00DD0DDA"/>
    <w:rsid w:val="00DE2034"/>
    <w:rsid w:val="00DF47FE"/>
    <w:rsid w:val="00DF7CDB"/>
    <w:rsid w:val="00E2374E"/>
    <w:rsid w:val="00E26704"/>
    <w:rsid w:val="00E27C40"/>
    <w:rsid w:val="00E31980"/>
    <w:rsid w:val="00E34B8A"/>
    <w:rsid w:val="00E36BB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0460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C7FF2"/>
    <w:rsid w:val="00FD7F02"/>
    <w:rsid w:val="00FE6A2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7D7A3D22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4B4C4D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C4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2766-4B44-451F-8B04-2381D0CF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333</TotalTime>
  <Pages>4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4289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37</cp:revision>
  <cp:lastPrinted>2015-11-03T12:02:00Z</cp:lastPrinted>
  <dcterms:created xsi:type="dcterms:W3CDTF">2022-03-03T07:33:00Z</dcterms:created>
  <dcterms:modified xsi:type="dcterms:W3CDTF">2023-08-08T08:55:00Z</dcterms:modified>
</cp:coreProperties>
</file>