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7E" w:rsidRPr="009B5C73" w:rsidRDefault="00E53391" w:rsidP="00934C7E">
      <w:pPr>
        <w:pStyle w:val="Datum"/>
      </w:pPr>
      <w:r w:rsidRPr="00E53391">
        <w:t>14</w:t>
      </w:r>
      <w:r w:rsidR="00934C7E" w:rsidRPr="00E53391">
        <w:t>. 1</w:t>
      </w:r>
      <w:r w:rsidR="004C5A18" w:rsidRPr="00E53391">
        <w:t>1</w:t>
      </w:r>
      <w:r w:rsidR="00934C7E" w:rsidRPr="00E53391">
        <w:t>. 202</w:t>
      </w:r>
      <w:r w:rsidR="00AD015B" w:rsidRPr="00E53391">
        <w:t>3</w:t>
      </w:r>
    </w:p>
    <w:p w:rsidR="00934C7E" w:rsidRPr="009B5C73" w:rsidRDefault="00934C7E" w:rsidP="00934C7E">
      <w:pPr>
        <w:pStyle w:val="Nzev"/>
      </w:pPr>
      <w:r w:rsidRPr="009B5C73">
        <w:t>Výdaje na ochranu životního prostředí v Moravskoslezském kraji v roce 20</w:t>
      </w:r>
      <w:r>
        <w:t>2</w:t>
      </w:r>
      <w:r w:rsidR="00AD015B">
        <w:t>2</w:t>
      </w:r>
    </w:p>
    <w:p w:rsidR="00934C7E" w:rsidRPr="009B5C73" w:rsidRDefault="00934C7E" w:rsidP="000D794F">
      <w:pPr>
        <w:pStyle w:val="Perex"/>
      </w:pPr>
      <w:r w:rsidRPr="009B5C73">
        <w:rPr>
          <w:bCs/>
          <w:szCs w:val="20"/>
        </w:rPr>
        <w:t>Nejvíce prostředků na ochranu životního prostředí v roce 20</w:t>
      </w:r>
      <w:r>
        <w:rPr>
          <w:bCs/>
          <w:szCs w:val="20"/>
        </w:rPr>
        <w:t>2</w:t>
      </w:r>
      <w:r w:rsidR="0054567E">
        <w:rPr>
          <w:bCs/>
          <w:szCs w:val="20"/>
        </w:rPr>
        <w:t>2</w:t>
      </w:r>
      <w:r w:rsidRPr="009B5C73">
        <w:rPr>
          <w:bCs/>
          <w:szCs w:val="20"/>
        </w:rPr>
        <w:t xml:space="preserve"> vložili investoři se sídlem v Moravskoslezském kraji do oblasti </w:t>
      </w:r>
      <w:r>
        <w:rPr>
          <w:bCs/>
          <w:szCs w:val="20"/>
        </w:rPr>
        <w:t>nakládání s odpady</w:t>
      </w:r>
      <w:r w:rsidRPr="009B5C73">
        <w:rPr>
          <w:bCs/>
          <w:szCs w:val="20"/>
        </w:rPr>
        <w:t xml:space="preserve"> (</w:t>
      </w:r>
      <w:r w:rsidR="000D794F">
        <w:rPr>
          <w:bCs/>
          <w:szCs w:val="20"/>
        </w:rPr>
        <w:t>38,4</w:t>
      </w:r>
      <w:r w:rsidRPr="009B5C73">
        <w:rPr>
          <w:bCs/>
          <w:szCs w:val="20"/>
        </w:rPr>
        <w:t xml:space="preserve"> % z celkové částky </w:t>
      </w:r>
      <w:r w:rsidR="000D794F">
        <w:rPr>
          <w:bCs/>
          <w:szCs w:val="20"/>
        </w:rPr>
        <w:t>13,5</w:t>
      </w:r>
      <w:r>
        <w:rPr>
          <w:bCs/>
          <w:szCs w:val="20"/>
        </w:rPr>
        <w:t> miliardy</w:t>
      </w:r>
      <w:r w:rsidRPr="009B5C73">
        <w:rPr>
          <w:bCs/>
          <w:szCs w:val="20"/>
        </w:rPr>
        <w:t xml:space="preserve"> Kč) a do </w:t>
      </w:r>
      <w:r w:rsidR="000D794F" w:rsidRPr="000D794F">
        <w:rPr>
          <w:bCs/>
          <w:szCs w:val="20"/>
        </w:rPr>
        <w:t>ochran</w:t>
      </w:r>
      <w:r w:rsidR="000D794F">
        <w:rPr>
          <w:bCs/>
          <w:szCs w:val="20"/>
        </w:rPr>
        <w:t>y</w:t>
      </w:r>
      <w:r w:rsidR="000D794F" w:rsidRPr="000D794F">
        <w:rPr>
          <w:bCs/>
          <w:szCs w:val="20"/>
        </w:rPr>
        <w:t xml:space="preserve"> ovzduší</w:t>
      </w:r>
      <w:r w:rsidR="000D794F">
        <w:rPr>
          <w:bCs/>
          <w:szCs w:val="20"/>
        </w:rPr>
        <w:t xml:space="preserve"> </w:t>
      </w:r>
      <w:r w:rsidR="00295185" w:rsidRPr="000D794F">
        <w:rPr>
          <w:bCs/>
          <w:szCs w:val="20"/>
        </w:rPr>
        <w:t>a</w:t>
      </w:r>
      <w:r w:rsidR="00295185">
        <w:rPr>
          <w:bCs/>
          <w:szCs w:val="20"/>
        </w:rPr>
        <w:t> </w:t>
      </w:r>
      <w:r w:rsidR="000D794F" w:rsidRPr="000D794F">
        <w:rPr>
          <w:bCs/>
          <w:szCs w:val="20"/>
        </w:rPr>
        <w:t xml:space="preserve">klimatu </w:t>
      </w:r>
      <w:r w:rsidR="00295185">
        <w:rPr>
          <w:bCs/>
          <w:szCs w:val="20"/>
        </w:rPr>
        <w:t>a </w:t>
      </w:r>
      <w:r w:rsidR="000D794F" w:rsidRPr="000D794F">
        <w:rPr>
          <w:bCs/>
          <w:szCs w:val="20"/>
        </w:rPr>
        <w:t>nakládání</w:t>
      </w:r>
      <w:r w:rsidR="000D794F">
        <w:rPr>
          <w:bCs/>
          <w:szCs w:val="20"/>
        </w:rPr>
        <w:t xml:space="preserve"> </w:t>
      </w:r>
      <w:r w:rsidR="000D794F" w:rsidRPr="000D794F">
        <w:rPr>
          <w:bCs/>
          <w:szCs w:val="20"/>
        </w:rPr>
        <w:t>s</w:t>
      </w:r>
      <w:r w:rsidR="000D794F">
        <w:rPr>
          <w:bCs/>
          <w:szCs w:val="20"/>
        </w:rPr>
        <w:t> </w:t>
      </w:r>
      <w:r w:rsidR="000D794F" w:rsidRPr="000D794F">
        <w:rPr>
          <w:bCs/>
          <w:szCs w:val="20"/>
        </w:rPr>
        <w:t>odpadními</w:t>
      </w:r>
      <w:r w:rsidR="000D794F">
        <w:rPr>
          <w:bCs/>
          <w:szCs w:val="20"/>
        </w:rPr>
        <w:t xml:space="preserve"> </w:t>
      </w:r>
      <w:r w:rsidR="000D794F" w:rsidRPr="000D794F">
        <w:rPr>
          <w:bCs/>
          <w:szCs w:val="20"/>
        </w:rPr>
        <w:t xml:space="preserve">vodami </w:t>
      </w:r>
      <w:r w:rsidRPr="009B5C73">
        <w:rPr>
          <w:bCs/>
          <w:szCs w:val="20"/>
        </w:rPr>
        <w:t>(</w:t>
      </w:r>
      <w:r w:rsidR="000D794F">
        <w:rPr>
          <w:bCs/>
          <w:szCs w:val="20"/>
        </w:rPr>
        <w:t>shodně 2</w:t>
      </w:r>
      <w:r w:rsidR="00ED6EC3">
        <w:rPr>
          <w:bCs/>
          <w:szCs w:val="20"/>
        </w:rPr>
        <w:t>7</w:t>
      </w:r>
      <w:r w:rsidR="000D794F">
        <w:rPr>
          <w:bCs/>
          <w:szCs w:val="20"/>
        </w:rPr>
        <w:t>,</w:t>
      </w:r>
      <w:r w:rsidR="00ED6EC3">
        <w:rPr>
          <w:bCs/>
          <w:szCs w:val="20"/>
        </w:rPr>
        <w:t>5</w:t>
      </w:r>
      <w:r w:rsidRPr="009B5C73">
        <w:rPr>
          <w:bCs/>
          <w:szCs w:val="20"/>
        </w:rPr>
        <w:t> %). Větší část výdajů na ochranu životního prostředí tvořily neinvestiční náklady (</w:t>
      </w:r>
      <w:r>
        <w:t>9</w:t>
      </w:r>
      <w:r w:rsidR="00ED6EC3">
        <w:t>,3</w:t>
      </w:r>
      <w:r>
        <w:t> miliardy</w:t>
      </w:r>
      <w:r w:rsidRPr="009B5C73">
        <w:t> Kč).</w:t>
      </w:r>
    </w:p>
    <w:p w:rsidR="00934C7E" w:rsidRDefault="00934C7E" w:rsidP="00934C7E">
      <w:r w:rsidRPr="009B5C73">
        <w:t xml:space="preserve">Výdaje na ochranu životního prostředí zahrnují výdaje na pořízení dlouhodobého hmotného majetku na ochranu </w:t>
      </w:r>
      <w:r w:rsidR="00E53391">
        <w:t xml:space="preserve">životního prostředí </w:t>
      </w:r>
      <w:r w:rsidRPr="009B5C73">
        <w:t>a neinvestiční náklady</w:t>
      </w:r>
      <w:r w:rsidR="00490FE4" w:rsidRPr="00490FE4">
        <w:t xml:space="preserve"> </w:t>
      </w:r>
      <w:r w:rsidR="00490FE4">
        <w:t>na ochranu životního prostředí</w:t>
      </w:r>
      <w:r w:rsidRPr="009B5C73">
        <w:t>, které se vztahují k aktivitám na ochranu životního prostředí (technologie, procesy, zařízení nebo jejich části). Hlavním účelem těchto výdajů je zachycení, odstranění, monitorování, kontrola, snižování, prevence nebo eliminace znečišťujících látek a znečištění nebo jakékoliv jiné poškození životního prostředí, ke kterému dochází při činnosti podniků.</w:t>
      </w:r>
    </w:p>
    <w:p w:rsidR="00934C7E" w:rsidRPr="009B5C73" w:rsidRDefault="00934C7E" w:rsidP="00934C7E"/>
    <w:p w:rsidR="00934C7E" w:rsidRPr="009B5C73" w:rsidRDefault="00934C7E" w:rsidP="00934C7E">
      <w:r w:rsidRPr="009B5C73">
        <w:t>V roce 20</w:t>
      </w:r>
      <w:r>
        <w:t>2</w:t>
      </w:r>
      <w:r w:rsidR="00ED6EC3">
        <w:t>2</w:t>
      </w:r>
      <w:r w:rsidRPr="009B5C73">
        <w:t xml:space="preserve"> </w:t>
      </w:r>
      <w:r w:rsidRPr="009B5C73">
        <w:rPr>
          <w:b/>
        </w:rPr>
        <w:t>investoři se sídlem na území Moravskoslezského kraje</w:t>
      </w:r>
      <w:r w:rsidRPr="009B5C73">
        <w:t xml:space="preserve"> v tomto směru vynaložili částku v hodnotě </w:t>
      </w:r>
      <w:r>
        <w:t>1</w:t>
      </w:r>
      <w:r w:rsidR="00ED6EC3">
        <w:t>3</w:t>
      </w:r>
      <w:r>
        <w:t>,5</w:t>
      </w:r>
      <w:r w:rsidRPr="009B5C73">
        <w:t> </w:t>
      </w:r>
      <w:r>
        <w:t>miliardy</w:t>
      </w:r>
      <w:r w:rsidRPr="009B5C73">
        <w:t xml:space="preserve"> Kč, což znamenalo meziroční </w:t>
      </w:r>
      <w:r>
        <w:t>růst</w:t>
      </w:r>
      <w:r w:rsidRPr="009B5C73">
        <w:t xml:space="preserve"> o </w:t>
      </w:r>
      <w:r w:rsidR="00ED6EC3">
        <w:t>0,9</w:t>
      </w:r>
      <w:r w:rsidRPr="009B5C73">
        <w:t> </w:t>
      </w:r>
      <w:r>
        <w:t>miliardy</w:t>
      </w:r>
      <w:r w:rsidRPr="009B5C73">
        <w:t> Kč (</w:t>
      </w:r>
      <w:r w:rsidRPr="004A4C81">
        <w:t>o</w:t>
      </w:r>
      <w:r>
        <w:t> </w:t>
      </w:r>
      <w:r w:rsidR="00ED6EC3">
        <w:t>7,5</w:t>
      </w:r>
      <w:r w:rsidRPr="009B5C73">
        <w:t xml:space="preserve"> %). Větší část těchto výdajů </w:t>
      </w:r>
      <w:r>
        <w:t xml:space="preserve">tradičně </w:t>
      </w:r>
      <w:r w:rsidRPr="009B5C73">
        <w:t xml:space="preserve">směřovala do neinvestiční oblasti, a to </w:t>
      </w:r>
      <w:r>
        <w:t>9</w:t>
      </w:r>
      <w:r w:rsidR="00ED6EC3">
        <w:t>,3</w:t>
      </w:r>
      <w:r w:rsidRPr="009B5C73">
        <w:t> </w:t>
      </w:r>
      <w:r>
        <w:t>miliardy</w:t>
      </w:r>
      <w:r w:rsidRPr="009B5C73">
        <w:t> Kč (tj. 6</w:t>
      </w:r>
      <w:r w:rsidR="00ED6EC3">
        <w:t>9,2</w:t>
      </w:r>
      <w:r w:rsidRPr="009B5C73">
        <w:t> % z celkového objemu výdajů na životní prostředí).</w:t>
      </w:r>
    </w:p>
    <w:p w:rsidR="00934C7E" w:rsidRPr="009B5C73" w:rsidRDefault="00934C7E" w:rsidP="00934C7E"/>
    <w:p w:rsidR="00934C7E" w:rsidRPr="009B5C73" w:rsidRDefault="00930829" w:rsidP="00934C7E">
      <w:pPr>
        <w:rPr>
          <w:spacing w:val="-1"/>
        </w:rPr>
      </w:pPr>
      <w:r w:rsidRPr="00930829">
        <w:rPr>
          <w:noProof/>
          <w:spacing w:val="-1"/>
          <w:lang w:eastAsia="cs-CZ"/>
        </w:rPr>
        <w:drawing>
          <wp:inline distT="0" distB="0" distL="0" distR="0">
            <wp:extent cx="5400040" cy="3289461"/>
            <wp:effectExtent l="0" t="0" r="0" b="635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E" w:rsidRPr="009B5C73" w:rsidRDefault="00934C7E" w:rsidP="00934C7E">
      <w:pPr>
        <w:rPr>
          <w:spacing w:val="-1"/>
        </w:rPr>
      </w:pPr>
    </w:p>
    <w:p w:rsidR="00934C7E" w:rsidRPr="009B5C73" w:rsidRDefault="002C0F27" w:rsidP="00934C7E">
      <w:pPr>
        <w:rPr>
          <w:bCs/>
          <w:szCs w:val="20"/>
        </w:rPr>
      </w:pPr>
      <w:r w:rsidRPr="002C0F27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300002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E" w:rsidRPr="009B5C73" w:rsidRDefault="00934C7E" w:rsidP="00934C7E">
      <w:pPr>
        <w:rPr>
          <w:bCs/>
          <w:szCs w:val="20"/>
        </w:rPr>
      </w:pPr>
    </w:p>
    <w:p w:rsidR="00934C7E" w:rsidRPr="009B5C73" w:rsidRDefault="002C0F27" w:rsidP="00934C7E">
      <w:pPr>
        <w:rPr>
          <w:bCs/>
          <w:szCs w:val="20"/>
        </w:rPr>
      </w:pPr>
      <w:r w:rsidRPr="002C0F27">
        <w:rPr>
          <w:bCs/>
          <w:noProof/>
          <w:szCs w:val="20"/>
          <w:lang w:eastAsia="cs-CZ"/>
        </w:rPr>
        <w:drawing>
          <wp:anchor distT="114935" distB="0" distL="114300" distR="114300" simplePos="0" relativeHeight="251658240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1388745</wp:posOffset>
            </wp:positionV>
            <wp:extent cx="5400000" cy="299880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7E" w:rsidRPr="009B5C73">
        <w:rPr>
          <w:bCs/>
          <w:szCs w:val="20"/>
        </w:rPr>
        <w:t>Celkový objem investičních výdajů dosáhl v roce </w:t>
      </w:r>
      <w:r w:rsidR="00934C7E">
        <w:rPr>
          <w:bCs/>
          <w:szCs w:val="20"/>
        </w:rPr>
        <w:t>202</w:t>
      </w:r>
      <w:r w:rsidR="00ED6EC3">
        <w:rPr>
          <w:bCs/>
          <w:szCs w:val="20"/>
        </w:rPr>
        <w:t>2</w:t>
      </w:r>
      <w:r w:rsidR="00934C7E" w:rsidRPr="009B5C73">
        <w:rPr>
          <w:bCs/>
          <w:szCs w:val="20"/>
        </w:rPr>
        <w:t xml:space="preserve"> v Moravskoslezském kraji 4,</w:t>
      </w:r>
      <w:r w:rsidR="00ED6EC3">
        <w:rPr>
          <w:bCs/>
          <w:szCs w:val="20"/>
        </w:rPr>
        <w:t>1</w:t>
      </w:r>
      <w:r w:rsidR="00934C7E" w:rsidRPr="009B5C73">
        <w:rPr>
          <w:bCs/>
          <w:szCs w:val="20"/>
        </w:rPr>
        <w:t> </w:t>
      </w:r>
      <w:r w:rsidR="00934C7E">
        <w:t>miliardy</w:t>
      </w:r>
      <w:r w:rsidR="00934C7E" w:rsidRPr="009B5C73">
        <w:rPr>
          <w:bCs/>
          <w:szCs w:val="20"/>
        </w:rPr>
        <w:t> Kč, což bylo meziročně o </w:t>
      </w:r>
      <w:r w:rsidR="00211F98">
        <w:rPr>
          <w:bCs/>
          <w:szCs w:val="20"/>
        </w:rPr>
        <w:t>516</w:t>
      </w:r>
      <w:r w:rsidR="00934C7E" w:rsidRPr="009B5C73">
        <w:rPr>
          <w:bCs/>
          <w:szCs w:val="20"/>
        </w:rPr>
        <w:t> </w:t>
      </w:r>
      <w:r w:rsidR="00934C7E">
        <w:t>milionů</w:t>
      </w:r>
      <w:r w:rsidR="00934C7E" w:rsidRPr="009B5C73">
        <w:rPr>
          <w:bCs/>
          <w:szCs w:val="20"/>
        </w:rPr>
        <w:t xml:space="preserve"> Kč </w:t>
      </w:r>
      <w:r w:rsidR="00211F98">
        <w:rPr>
          <w:bCs/>
          <w:szCs w:val="20"/>
        </w:rPr>
        <w:t>méně</w:t>
      </w:r>
      <w:r w:rsidR="00934C7E" w:rsidRPr="009B5C73">
        <w:rPr>
          <w:bCs/>
          <w:szCs w:val="20"/>
        </w:rPr>
        <w:t xml:space="preserve"> (</w:t>
      </w:r>
      <w:r w:rsidR="00211F98">
        <w:rPr>
          <w:bCs/>
          <w:szCs w:val="20"/>
        </w:rPr>
        <w:t>pokles</w:t>
      </w:r>
      <w:r w:rsidR="00934C7E" w:rsidRPr="009B5C73">
        <w:rPr>
          <w:bCs/>
          <w:szCs w:val="20"/>
        </w:rPr>
        <w:t xml:space="preserve"> o </w:t>
      </w:r>
      <w:r w:rsidR="00211F98">
        <w:rPr>
          <w:bCs/>
          <w:szCs w:val="20"/>
        </w:rPr>
        <w:t>11,1</w:t>
      </w:r>
      <w:r w:rsidR="00934C7E" w:rsidRPr="009B5C73">
        <w:rPr>
          <w:bCs/>
          <w:szCs w:val="20"/>
        </w:rPr>
        <w:t xml:space="preserve"> %). </w:t>
      </w:r>
      <w:r w:rsidR="00934C7E">
        <w:rPr>
          <w:bCs/>
          <w:szCs w:val="20"/>
        </w:rPr>
        <w:t>Zatímco v předchozích letech n</w:t>
      </w:r>
      <w:r w:rsidR="00934C7E" w:rsidRPr="009B5C73">
        <w:rPr>
          <w:bCs/>
          <w:szCs w:val="20"/>
        </w:rPr>
        <w:t>ejvyšší podíl z celkového objemu investic zaujímaly investiční výdaje na ochranu ovzduší a klimatu</w:t>
      </w:r>
      <w:r w:rsidR="00934C7E">
        <w:rPr>
          <w:bCs/>
          <w:szCs w:val="20"/>
        </w:rPr>
        <w:t xml:space="preserve">, </w:t>
      </w:r>
      <w:r w:rsidR="00A85FE1">
        <w:rPr>
          <w:bCs/>
          <w:szCs w:val="20"/>
        </w:rPr>
        <w:t>od</w:t>
      </w:r>
      <w:r w:rsidR="00934C7E">
        <w:rPr>
          <w:bCs/>
          <w:szCs w:val="20"/>
        </w:rPr>
        <w:t> ro</w:t>
      </w:r>
      <w:r w:rsidR="00A85FE1">
        <w:rPr>
          <w:bCs/>
          <w:szCs w:val="20"/>
        </w:rPr>
        <w:t>ku</w:t>
      </w:r>
      <w:r w:rsidR="00934C7E">
        <w:rPr>
          <w:bCs/>
          <w:szCs w:val="20"/>
        </w:rPr>
        <w:t> 2021 to byly investice do nakládání s </w:t>
      </w:r>
      <w:r w:rsidR="00934C7E" w:rsidRPr="0010361B">
        <w:rPr>
          <w:bCs/>
          <w:szCs w:val="20"/>
        </w:rPr>
        <w:t>odpadními vodami</w:t>
      </w:r>
      <w:r w:rsidR="00A85FE1">
        <w:rPr>
          <w:bCs/>
          <w:szCs w:val="20"/>
        </w:rPr>
        <w:t xml:space="preserve">, </w:t>
      </w:r>
      <w:r w:rsidR="003F19EB">
        <w:rPr>
          <w:bCs/>
          <w:szCs w:val="20"/>
        </w:rPr>
        <w:t xml:space="preserve">které </w:t>
      </w:r>
      <w:r w:rsidR="00A85FE1">
        <w:rPr>
          <w:bCs/>
          <w:szCs w:val="20"/>
        </w:rPr>
        <w:t xml:space="preserve">v roce 2022 </w:t>
      </w:r>
      <w:r w:rsidR="003F19EB">
        <w:rPr>
          <w:bCs/>
          <w:szCs w:val="20"/>
        </w:rPr>
        <w:t>dosáhly</w:t>
      </w:r>
      <w:r w:rsidR="00A85FE1">
        <w:rPr>
          <w:bCs/>
          <w:szCs w:val="20"/>
        </w:rPr>
        <w:t> podíl</w:t>
      </w:r>
      <w:r w:rsidR="003F19EB">
        <w:rPr>
          <w:bCs/>
          <w:szCs w:val="20"/>
        </w:rPr>
        <w:t>u</w:t>
      </w:r>
      <w:r w:rsidR="00A85FE1">
        <w:rPr>
          <w:bCs/>
          <w:szCs w:val="20"/>
        </w:rPr>
        <w:t xml:space="preserve"> 45,4 %</w:t>
      </w:r>
      <w:r w:rsidR="00934C7E" w:rsidRPr="0010361B">
        <w:rPr>
          <w:bCs/>
          <w:szCs w:val="20"/>
        </w:rPr>
        <w:t xml:space="preserve">. </w:t>
      </w:r>
      <w:r w:rsidR="003F19EB">
        <w:rPr>
          <w:bCs/>
          <w:szCs w:val="20"/>
        </w:rPr>
        <w:t>M</w:t>
      </w:r>
      <w:r w:rsidR="00934C7E" w:rsidRPr="0010361B">
        <w:rPr>
          <w:bCs/>
          <w:szCs w:val="20"/>
        </w:rPr>
        <w:t xml:space="preserve">eziročně </w:t>
      </w:r>
      <w:r w:rsidR="003F19EB">
        <w:rPr>
          <w:bCs/>
          <w:szCs w:val="20"/>
        </w:rPr>
        <w:t xml:space="preserve">však </w:t>
      </w:r>
      <w:r w:rsidR="00A85FE1">
        <w:rPr>
          <w:bCs/>
          <w:szCs w:val="20"/>
        </w:rPr>
        <w:t>poklesly</w:t>
      </w:r>
      <w:r w:rsidR="00934C7E" w:rsidRPr="0010361B">
        <w:rPr>
          <w:bCs/>
          <w:szCs w:val="20"/>
        </w:rPr>
        <w:t xml:space="preserve"> o </w:t>
      </w:r>
      <w:r w:rsidR="00C10C2F">
        <w:rPr>
          <w:bCs/>
          <w:szCs w:val="20"/>
        </w:rPr>
        <w:t>226</w:t>
      </w:r>
      <w:r w:rsidR="00934C7E" w:rsidRPr="0010361B">
        <w:rPr>
          <w:bCs/>
          <w:szCs w:val="20"/>
        </w:rPr>
        <w:t xml:space="preserve"> milionů korun a celkově </w:t>
      </w:r>
      <w:r w:rsidR="00C10C2F">
        <w:rPr>
          <w:bCs/>
          <w:szCs w:val="20"/>
        </w:rPr>
        <w:t>do</w:t>
      </w:r>
      <w:r w:rsidR="00934C7E" w:rsidRPr="0010361B">
        <w:rPr>
          <w:bCs/>
          <w:szCs w:val="20"/>
        </w:rPr>
        <w:t>sáhly 1</w:t>
      </w:r>
      <w:r w:rsidR="00C10C2F">
        <w:rPr>
          <w:bCs/>
          <w:szCs w:val="20"/>
        </w:rPr>
        <w:t>,9</w:t>
      </w:r>
      <w:r w:rsidR="00934C7E" w:rsidRPr="0010361B">
        <w:rPr>
          <w:bCs/>
          <w:szCs w:val="20"/>
        </w:rPr>
        <w:t> miliardy ko</w:t>
      </w:r>
      <w:r w:rsidR="00C10C2F">
        <w:rPr>
          <w:bCs/>
          <w:szCs w:val="20"/>
        </w:rPr>
        <w:t>run. S podílem 3</w:t>
      </w:r>
      <w:r w:rsidR="00934C7E" w:rsidRPr="0010361B">
        <w:rPr>
          <w:bCs/>
          <w:szCs w:val="20"/>
        </w:rPr>
        <w:t>8</w:t>
      </w:r>
      <w:r w:rsidR="00C10C2F">
        <w:rPr>
          <w:bCs/>
          <w:szCs w:val="20"/>
        </w:rPr>
        <w:t>,0</w:t>
      </w:r>
      <w:r w:rsidR="00934C7E" w:rsidRPr="0010361B">
        <w:rPr>
          <w:bCs/>
          <w:szCs w:val="20"/>
        </w:rPr>
        <w:t> % byly druhými nejvyššími výdaj</w:t>
      </w:r>
      <w:r w:rsidR="00B61276">
        <w:rPr>
          <w:bCs/>
          <w:szCs w:val="20"/>
        </w:rPr>
        <w:t xml:space="preserve">e na ochranu ovzduší a klimatu. Ty činily </w:t>
      </w:r>
      <w:r w:rsidR="00413109">
        <w:rPr>
          <w:bCs/>
          <w:szCs w:val="20"/>
        </w:rPr>
        <w:t>téměř</w:t>
      </w:r>
      <w:r w:rsidR="00934C7E" w:rsidRPr="0010361B">
        <w:rPr>
          <w:bCs/>
          <w:szCs w:val="20"/>
        </w:rPr>
        <w:t xml:space="preserve"> 1,</w:t>
      </w:r>
      <w:r w:rsidR="00413109">
        <w:rPr>
          <w:bCs/>
          <w:szCs w:val="20"/>
        </w:rPr>
        <w:t>6</w:t>
      </w:r>
      <w:r w:rsidR="00B61276">
        <w:rPr>
          <w:bCs/>
          <w:szCs w:val="20"/>
        </w:rPr>
        <w:t xml:space="preserve"> miliardy Kč a </w:t>
      </w:r>
      <w:r w:rsidR="00934C7E" w:rsidRPr="0010361B">
        <w:rPr>
          <w:bCs/>
          <w:szCs w:val="20"/>
        </w:rPr>
        <w:t>proti roku 202</w:t>
      </w:r>
      <w:r w:rsidR="00C10C2F">
        <w:rPr>
          <w:bCs/>
          <w:szCs w:val="20"/>
        </w:rPr>
        <w:t>1</w:t>
      </w:r>
      <w:r w:rsidR="00934C7E" w:rsidRPr="0010361B">
        <w:rPr>
          <w:bCs/>
          <w:szCs w:val="20"/>
        </w:rPr>
        <w:t xml:space="preserve"> byly </w:t>
      </w:r>
      <w:r w:rsidR="00B61276">
        <w:rPr>
          <w:bCs/>
          <w:szCs w:val="20"/>
        </w:rPr>
        <w:t>větší</w:t>
      </w:r>
      <w:r w:rsidR="00934C7E" w:rsidRPr="0010361B">
        <w:rPr>
          <w:bCs/>
          <w:szCs w:val="20"/>
        </w:rPr>
        <w:t xml:space="preserve"> </w:t>
      </w:r>
      <w:r w:rsidR="00934C7E" w:rsidRPr="0010361B">
        <w:rPr>
          <w:bCs/>
          <w:szCs w:val="20"/>
        </w:rPr>
        <w:lastRenderedPageBreak/>
        <w:t>o </w:t>
      </w:r>
      <w:r w:rsidR="00C10C2F">
        <w:rPr>
          <w:bCs/>
          <w:szCs w:val="20"/>
        </w:rPr>
        <w:t>48</w:t>
      </w:r>
      <w:r w:rsidR="00413109">
        <w:rPr>
          <w:bCs/>
          <w:szCs w:val="20"/>
        </w:rPr>
        <w:t> </w:t>
      </w:r>
      <w:r w:rsidR="00934C7E" w:rsidRPr="0010361B">
        <w:rPr>
          <w:bCs/>
          <w:szCs w:val="20"/>
        </w:rPr>
        <w:t xml:space="preserve">milionů Kč. Do oblasti </w:t>
      </w:r>
      <w:r w:rsidR="00934C7E" w:rsidRPr="009B5C73">
        <w:rPr>
          <w:bCs/>
          <w:szCs w:val="20"/>
        </w:rPr>
        <w:t xml:space="preserve">nakládání s odpady </w:t>
      </w:r>
      <w:r w:rsidR="00934C7E">
        <w:rPr>
          <w:bCs/>
          <w:szCs w:val="20"/>
        </w:rPr>
        <w:t>bylo v roce 202</w:t>
      </w:r>
      <w:r w:rsidR="003F19EB">
        <w:rPr>
          <w:bCs/>
          <w:szCs w:val="20"/>
        </w:rPr>
        <w:t>2</w:t>
      </w:r>
      <w:r w:rsidR="00934C7E">
        <w:rPr>
          <w:bCs/>
          <w:szCs w:val="20"/>
        </w:rPr>
        <w:t xml:space="preserve"> investováno </w:t>
      </w:r>
      <w:r w:rsidR="003F19EB">
        <w:rPr>
          <w:bCs/>
          <w:szCs w:val="20"/>
        </w:rPr>
        <w:t>249</w:t>
      </w:r>
      <w:r w:rsidR="00934C7E">
        <w:rPr>
          <w:bCs/>
          <w:szCs w:val="20"/>
        </w:rPr>
        <w:t> milionů</w:t>
      </w:r>
      <w:r w:rsidR="00934C7E" w:rsidRPr="009B5C73">
        <w:rPr>
          <w:bCs/>
          <w:szCs w:val="20"/>
        </w:rPr>
        <w:t> Kč</w:t>
      </w:r>
      <w:r w:rsidR="00934C7E">
        <w:rPr>
          <w:bCs/>
          <w:szCs w:val="20"/>
        </w:rPr>
        <w:t xml:space="preserve"> (podíl 6,</w:t>
      </w:r>
      <w:r w:rsidR="003F19EB">
        <w:rPr>
          <w:bCs/>
          <w:szCs w:val="20"/>
        </w:rPr>
        <w:t>0</w:t>
      </w:r>
      <w:r w:rsidR="00934C7E">
        <w:rPr>
          <w:bCs/>
          <w:szCs w:val="20"/>
        </w:rPr>
        <w:t> %</w:t>
      </w:r>
      <w:r w:rsidR="00423F3C">
        <w:rPr>
          <w:bCs/>
          <w:szCs w:val="20"/>
        </w:rPr>
        <w:t xml:space="preserve"> z celkových investic</w:t>
      </w:r>
      <w:r w:rsidR="00934C7E">
        <w:rPr>
          <w:bCs/>
          <w:szCs w:val="20"/>
        </w:rPr>
        <w:t>), což představovalo o </w:t>
      </w:r>
      <w:r w:rsidR="00DA796D">
        <w:rPr>
          <w:bCs/>
          <w:szCs w:val="20"/>
        </w:rPr>
        <w:t>52</w:t>
      </w:r>
      <w:r w:rsidR="00934C7E">
        <w:rPr>
          <w:bCs/>
          <w:szCs w:val="20"/>
        </w:rPr>
        <w:t> milionů Kč méně než v roce předchozím.</w:t>
      </w:r>
      <w:r w:rsidR="00934C7E" w:rsidRPr="009B5C73">
        <w:rPr>
          <w:bCs/>
          <w:szCs w:val="20"/>
        </w:rPr>
        <w:t xml:space="preserve"> </w:t>
      </w:r>
      <w:r w:rsidR="00934C7E">
        <w:rPr>
          <w:bCs/>
          <w:szCs w:val="20"/>
        </w:rPr>
        <w:t xml:space="preserve">Investice do </w:t>
      </w:r>
      <w:r w:rsidR="00934C7E" w:rsidRPr="00B155F2">
        <w:rPr>
          <w:bCs/>
          <w:szCs w:val="20"/>
        </w:rPr>
        <w:t>ochran</w:t>
      </w:r>
      <w:r w:rsidR="00934C7E">
        <w:rPr>
          <w:bCs/>
          <w:szCs w:val="20"/>
        </w:rPr>
        <w:t xml:space="preserve">y </w:t>
      </w:r>
      <w:r w:rsidR="00934C7E" w:rsidRPr="00B155F2">
        <w:rPr>
          <w:bCs/>
          <w:szCs w:val="20"/>
        </w:rPr>
        <w:t>a</w:t>
      </w:r>
      <w:r w:rsidR="00934C7E">
        <w:rPr>
          <w:bCs/>
          <w:szCs w:val="20"/>
        </w:rPr>
        <w:t> </w:t>
      </w:r>
      <w:r w:rsidR="00934C7E" w:rsidRPr="00B155F2">
        <w:rPr>
          <w:bCs/>
          <w:szCs w:val="20"/>
        </w:rPr>
        <w:t>sanace půdy, podzemních</w:t>
      </w:r>
      <w:r w:rsidR="00934C7E">
        <w:rPr>
          <w:bCs/>
          <w:szCs w:val="20"/>
        </w:rPr>
        <w:t xml:space="preserve"> </w:t>
      </w:r>
      <w:r w:rsidR="00934C7E" w:rsidRPr="00B155F2">
        <w:rPr>
          <w:bCs/>
          <w:szCs w:val="20"/>
        </w:rPr>
        <w:t>a</w:t>
      </w:r>
      <w:r w:rsidR="00934C7E">
        <w:rPr>
          <w:bCs/>
          <w:szCs w:val="20"/>
        </w:rPr>
        <w:t> </w:t>
      </w:r>
      <w:r w:rsidR="00934C7E" w:rsidRPr="00B155F2">
        <w:rPr>
          <w:bCs/>
          <w:szCs w:val="20"/>
        </w:rPr>
        <w:t>povrchových vod</w:t>
      </w:r>
      <w:r w:rsidR="000B2F89">
        <w:rPr>
          <w:bCs/>
          <w:szCs w:val="20"/>
        </w:rPr>
        <w:t xml:space="preserve"> </w:t>
      </w:r>
      <w:r w:rsidR="00934C7E">
        <w:rPr>
          <w:bCs/>
          <w:szCs w:val="20"/>
        </w:rPr>
        <w:t>meziročně poklesly</w:t>
      </w:r>
      <w:r w:rsidR="000B2F89">
        <w:rPr>
          <w:bCs/>
          <w:szCs w:val="20"/>
        </w:rPr>
        <w:t xml:space="preserve"> </w:t>
      </w:r>
      <w:r w:rsidR="000B2F89">
        <w:rPr>
          <w:bCs/>
          <w:szCs w:val="20"/>
        </w:rPr>
        <w:t xml:space="preserve">o zhruba </w:t>
      </w:r>
      <w:r w:rsidR="00295185">
        <w:rPr>
          <w:bCs/>
          <w:szCs w:val="20"/>
        </w:rPr>
        <w:t>5</w:t>
      </w:r>
      <w:r w:rsidR="00295185">
        <w:rPr>
          <w:bCs/>
          <w:szCs w:val="20"/>
        </w:rPr>
        <w:t> </w:t>
      </w:r>
      <w:r w:rsidR="000B2F89">
        <w:rPr>
          <w:bCs/>
          <w:szCs w:val="20"/>
        </w:rPr>
        <w:t>milionů Kč</w:t>
      </w:r>
      <w:r w:rsidR="00934C7E">
        <w:rPr>
          <w:bCs/>
          <w:szCs w:val="20"/>
        </w:rPr>
        <w:t xml:space="preserve">. </w:t>
      </w:r>
      <w:r w:rsidR="00AA1C3B">
        <w:rPr>
          <w:bCs/>
          <w:szCs w:val="20"/>
        </w:rPr>
        <w:t>V</w:t>
      </w:r>
      <w:r w:rsidR="00AA1C3B">
        <w:rPr>
          <w:bCs/>
          <w:szCs w:val="20"/>
        </w:rPr>
        <w:t xml:space="preserve"> roce 2022 </w:t>
      </w:r>
      <w:r w:rsidR="00AA1C3B">
        <w:rPr>
          <w:bCs/>
          <w:szCs w:val="20"/>
        </w:rPr>
        <w:t>dosáhly</w:t>
      </w:r>
      <w:r w:rsidR="00AA1C3B">
        <w:rPr>
          <w:bCs/>
          <w:szCs w:val="20"/>
        </w:rPr>
        <w:t xml:space="preserve"> 83,6 milionů korun</w:t>
      </w:r>
      <w:r w:rsidR="00AA1C3B">
        <w:rPr>
          <w:bCs/>
          <w:szCs w:val="20"/>
        </w:rPr>
        <w:t xml:space="preserve">. </w:t>
      </w:r>
      <w:r w:rsidR="00CF6DB9">
        <w:rPr>
          <w:bCs/>
          <w:szCs w:val="20"/>
        </w:rPr>
        <w:t>Naopak výrazně více</w:t>
      </w:r>
      <w:r w:rsidR="00934C7E">
        <w:rPr>
          <w:bCs/>
          <w:szCs w:val="20"/>
        </w:rPr>
        <w:t xml:space="preserve"> </w:t>
      </w:r>
      <w:r w:rsidR="00AA1C3B">
        <w:rPr>
          <w:bCs/>
          <w:szCs w:val="20"/>
        </w:rPr>
        <w:t>(</w:t>
      </w:r>
      <w:r w:rsidR="00CF6DB9">
        <w:rPr>
          <w:bCs/>
          <w:szCs w:val="20"/>
        </w:rPr>
        <w:t>30,2</w:t>
      </w:r>
      <w:r w:rsidR="00934C7E">
        <w:rPr>
          <w:bCs/>
          <w:szCs w:val="20"/>
        </w:rPr>
        <w:t> milionů Kč</w:t>
      </w:r>
      <w:r w:rsidR="00AA1C3B">
        <w:rPr>
          <w:bCs/>
          <w:szCs w:val="20"/>
        </w:rPr>
        <w:t xml:space="preserve">) </w:t>
      </w:r>
      <w:r w:rsidR="00934C7E">
        <w:rPr>
          <w:bCs/>
          <w:szCs w:val="20"/>
        </w:rPr>
        <w:t>bylo investováno do ochrany biodiverzity (druhové</w:t>
      </w:r>
      <w:r w:rsidR="00934C7E" w:rsidRPr="00B155F2">
        <w:rPr>
          <w:bCs/>
          <w:szCs w:val="20"/>
        </w:rPr>
        <w:t xml:space="preserve"> rozmanitost</w:t>
      </w:r>
      <w:r w:rsidR="00934C7E">
        <w:rPr>
          <w:bCs/>
          <w:szCs w:val="20"/>
        </w:rPr>
        <w:t>i</w:t>
      </w:r>
      <w:r w:rsidR="00934C7E" w:rsidRPr="00B155F2">
        <w:rPr>
          <w:bCs/>
          <w:szCs w:val="20"/>
        </w:rPr>
        <w:t>) a</w:t>
      </w:r>
      <w:r w:rsidR="00934C7E">
        <w:rPr>
          <w:bCs/>
          <w:szCs w:val="20"/>
        </w:rPr>
        <w:t> </w:t>
      </w:r>
      <w:r w:rsidR="00934C7E" w:rsidRPr="00B155F2">
        <w:rPr>
          <w:bCs/>
          <w:szCs w:val="20"/>
        </w:rPr>
        <w:t>krajiny</w:t>
      </w:r>
      <w:r w:rsidR="00934C7E">
        <w:rPr>
          <w:bCs/>
          <w:szCs w:val="20"/>
        </w:rPr>
        <w:t>.</w:t>
      </w:r>
      <w:r w:rsidR="00CF6DB9">
        <w:rPr>
          <w:bCs/>
          <w:szCs w:val="20"/>
        </w:rPr>
        <w:t xml:space="preserve"> Mezir</w:t>
      </w:r>
      <w:r w:rsidR="005C5BE2">
        <w:rPr>
          <w:bCs/>
          <w:szCs w:val="20"/>
        </w:rPr>
        <w:t>oční nárůst zde byl více než šest</w:t>
      </w:r>
      <w:r w:rsidR="00CF6DB9">
        <w:rPr>
          <w:bCs/>
          <w:szCs w:val="20"/>
        </w:rPr>
        <w:t xml:space="preserve">inásobný. </w:t>
      </w:r>
    </w:p>
    <w:p w:rsidR="00934C7E" w:rsidRPr="009B5C73" w:rsidRDefault="00934C7E" w:rsidP="00934C7E">
      <w:pPr>
        <w:rPr>
          <w:bCs/>
          <w:szCs w:val="20"/>
        </w:rPr>
      </w:pPr>
    </w:p>
    <w:p w:rsidR="00934C7E" w:rsidRPr="009B5C73" w:rsidRDefault="00934C7E" w:rsidP="00934C7E">
      <w:r w:rsidRPr="009B5C73">
        <w:rPr>
          <w:bCs/>
          <w:szCs w:val="20"/>
        </w:rPr>
        <w:t>Celkový objem neinvestičních nákladů činil v roce 20</w:t>
      </w:r>
      <w:r w:rsidR="005C5BE2">
        <w:rPr>
          <w:bCs/>
          <w:szCs w:val="20"/>
        </w:rPr>
        <w:t>22</w:t>
      </w:r>
      <w:r w:rsidRPr="009B5C73">
        <w:rPr>
          <w:bCs/>
          <w:szCs w:val="20"/>
        </w:rPr>
        <w:t xml:space="preserve"> v Moravskoslezském kraji </w:t>
      </w:r>
      <w:r>
        <w:rPr>
          <w:bCs/>
          <w:szCs w:val="20"/>
        </w:rPr>
        <w:t>9</w:t>
      </w:r>
      <w:r w:rsidR="002D65F4">
        <w:rPr>
          <w:bCs/>
          <w:szCs w:val="20"/>
        </w:rPr>
        <w:t>,3</w:t>
      </w:r>
      <w:r w:rsidRPr="009B5C73">
        <w:rPr>
          <w:bCs/>
          <w:szCs w:val="20"/>
        </w:rPr>
        <w:t> </w:t>
      </w:r>
      <w:r>
        <w:t>miliardy</w:t>
      </w:r>
      <w:r w:rsidRPr="009B5C73">
        <w:rPr>
          <w:bCs/>
          <w:szCs w:val="20"/>
        </w:rPr>
        <w:t> Kč, což bylo proti roku</w:t>
      </w:r>
      <w:r w:rsidR="002C0F27">
        <w:rPr>
          <w:bCs/>
          <w:szCs w:val="20"/>
        </w:rPr>
        <w:t> </w:t>
      </w:r>
      <w:r w:rsidRPr="009B5C73">
        <w:rPr>
          <w:bCs/>
          <w:szCs w:val="20"/>
        </w:rPr>
        <w:t>20</w:t>
      </w:r>
      <w:r>
        <w:rPr>
          <w:bCs/>
          <w:szCs w:val="20"/>
        </w:rPr>
        <w:t>2</w:t>
      </w:r>
      <w:r w:rsidR="002D65F4">
        <w:rPr>
          <w:bCs/>
          <w:szCs w:val="20"/>
        </w:rPr>
        <w:t>1</w:t>
      </w:r>
      <w:r w:rsidRPr="009B5C73">
        <w:rPr>
          <w:bCs/>
          <w:szCs w:val="20"/>
        </w:rPr>
        <w:t xml:space="preserve"> o </w:t>
      </w:r>
      <w:r w:rsidR="002D65F4">
        <w:rPr>
          <w:bCs/>
          <w:szCs w:val="20"/>
        </w:rPr>
        <w:t>1,5</w:t>
      </w:r>
      <w:r w:rsidRPr="009B5C73">
        <w:rPr>
          <w:bCs/>
          <w:szCs w:val="20"/>
        </w:rPr>
        <w:t> </w:t>
      </w:r>
      <w:r>
        <w:t>miliardy</w:t>
      </w:r>
      <w:r w:rsidRPr="009B5C73">
        <w:rPr>
          <w:bCs/>
          <w:szCs w:val="20"/>
        </w:rPr>
        <w:t xml:space="preserve"> Kč </w:t>
      </w:r>
      <w:r>
        <w:rPr>
          <w:bCs/>
          <w:szCs w:val="20"/>
        </w:rPr>
        <w:t>více</w:t>
      </w:r>
      <w:r w:rsidRPr="009B5C73">
        <w:rPr>
          <w:bCs/>
          <w:szCs w:val="20"/>
        </w:rPr>
        <w:t xml:space="preserve"> (</w:t>
      </w:r>
      <w:r>
        <w:rPr>
          <w:bCs/>
          <w:szCs w:val="20"/>
        </w:rPr>
        <w:t>nárůst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1</w:t>
      </w:r>
      <w:r w:rsidR="002D65F4">
        <w:rPr>
          <w:bCs/>
          <w:szCs w:val="20"/>
        </w:rPr>
        <w:t>8</w:t>
      </w:r>
      <w:r>
        <w:rPr>
          <w:bCs/>
          <w:szCs w:val="20"/>
        </w:rPr>
        <w:t>,</w:t>
      </w:r>
      <w:r w:rsidR="002D65F4">
        <w:rPr>
          <w:bCs/>
          <w:szCs w:val="20"/>
        </w:rPr>
        <w:t>4</w:t>
      </w:r>
      <w:r w:rsidRPr="009B5C73">
        <w:rPr>
          <w:bCs/>
          <w:szCs w:val="20"/>
        </w:rPr>
        <w:t xml:space="preserve"> %). </w:t>
      </w:r>
      <w:r w:rsidRPr="009B5C73">
        <w:t>Největší část (</w:t>
      </w:r>
      <w:r>
        <w:t>4,</w:t>
      </w:r>
      <w:r w:rsidR="002D65F4">
        <w:t>9</w:t>
      </w:r>
      <w:r>
        <w:t xml:space="preserve"> miliardy Kč, tj. podíl </w:t>
      </w:r>
      <w:r w:rsidRPr="009B5C73">
        <w:t>5</w:t>
      </w:r>
      <w:r w:rsidR="002D65F4">
        <w:t>2</w:t>
      </w:r>
      <w:r w:rsidRPr="009B5C73">
        <w:t>,</w:t>
      </w:r>
      <w:r w:rsidR="002D65F4">
        <w:t>7</w:t>
      </w:r>
      <w:r w:rsidRPr="009B5C73">
        <w:t xml:space="preserve"> %) z těchto nákladů tvořily výdaje spojené s nakládáním s odpady. Stejně tomu bylo i v letech předchozích, přičemž podíl této oblasti byl </w:t>
      </w:r>
      <w:r>
        <w:t xml:space="preserve">v některých letech </w:t>
      </w:r>
      <w:r w:rsidRPr="009B5C73">
        <w:t>ještě výraznější (přes</w:t>
      </w:r>
      <w:r>
        <w:t> </w:t>
      </w:r>
      <w:r w:rsidRPr="009B5C73">
        <w:t xml:space="preserve">60 %). </w:t>
      </w:r>
      <w:r w:rsidR="002D65F4">
        <w:t>P</w:t>
      </w:r>
      <w:r w:rsidRPr="009B5C73">
        <w:t xml:space="preserve">ořadí na dalších místech </w:t>
      </w:r>
      <w:r w:rsidR="00B11B46">
        <w:t xml:space="preserve">doznalo změny. </w:t>
      </w:r>
      <w:r w:rsidR="006F2045">
        <w:t>N</w:t>
      </w:r>
      <w:r w:rsidR="005234DF">
        <w:t>a druhé</w:t>
      </w:r>
      <w:r w:rsidR="006F2045">
        <w:t xml:space="preserve"> </w:t>
      </w:r>
      <w:r w:rsidR="005234DF">
        <w:t>pozici</w:t>
      </w:r>
      <w:r w:rsidR="006F2045">
        <w:t xml:space="preserve"> se nově umístila </w:t>
      </w:r>
      <w:r w:rsidR="006F2045">
        <w:t>ochrana</w:t>
      </w:r>
      <w:r w:rsidR="006F2045" w:rsidRPr="009B5C73">
        <w:t xml:space="preserve"> ovzduší a klimatu</w:t>
      </w:r>
      <w:r w:rsidR="006F2045">
        <w:t xml:space="preserve"> s</w:t>
      </w:r>
      <w:r w:rsidR="00B11B46">
        <w:t xml:space="preserve"> podílem </w:t>
      </w:r>
      <w:r w:rsidRPr="009B5C73">
        <w:t>2</w:t>
      </w:r>
      <w:r w:rsidR="00E1221C">
        <w:t>2,9</w:t>
      </w:r>
      <w:r w:rsidRPr="009B5C73">
        <w:t xml:space="preserve"> % </w:t>
      </w:r>
      <w:r w:rsidR="00B11B46">
        <w:t xml:space="preserve">z celkových </w:t>
      </w:r>
      <w:r w:rsidR="006F2045">
        <w:t>neinvestičních nákladů</w:t>
      </w:r>
      <w:r w:rsidR="00B11B46">
        <w:t xml:space="preserve">. </w:t>
      </w:r>
      <w:r w:rsidR="006F2045">
        <w:t xml:space="preserve">Neinvestiční náklady </w:t>
      </w:r>
      <w:r w:rsidR="005234DF">
        <w:t xml:space="preserve">na tuto oblast </w:t>
      </w:r>
      <w:r w:rsidR="006F2045">
        <w:t>d</w:t>
      </w:r>
      <w:r w:rsidR="006F2045">
        <w:rPr>
          <w:bCs/>
          <w:szCs w:val="20"/>
        </w:rPr>
        <w:t>osáhly</w:t>
      </w:r>
      <w:r w:rsidR="00B11B46" w:rsidRPr="0010361B">
        <w:rPr>
          <w:bCs/>
          <w:szCs w:val="20"/>
        </w:rPr>
        <w:t xml:space="preserve"> </w:t>
      </w:r>
      <w:r w:rsidR="00B11B46">
        <w:rPr>
          <w:bCs/>
          <w:szCs w:val="20"/>
        </w:rPr>
        <w:t xml:space="preserve">2,1 miliardy Kč </w:t>
      </w:r>
      <w:r w:rsidR="00295185">
        <w:rPr>
          <w:bCs/>
          <w:szCs w:val="20"/>
        </w:rPr>
        <w:t>a </w:t>
      </w:r>
      <w:r w:rsidR="00B11B46" w:rsidRPr="0010361B">
        <w:rPr>
          <w:bCs/>
          <w:szCs w:val="20"/>
        </w:rPr>
        <w:t>proti roku 202</w:t>
      </w:r>
      <w:r w:rsidR="00B11B46">
        <w:rPr>
          <w:bCs/>
          <w:szCs w:val="20"/>
        </w:rPr>
        <w:t>1</w:t>
      </w:r>
      <w:r w:rsidR="00B11B46" w:rsidRPr="0010361B">
        <w:rPr>
          <w:bCs/>
          <w:szCs w:val="20"/>
        </w:rPr>
        <w:t xml:space="preserve"> byly </w:t>
      </w:r>
      <w:r w:rsidR="00295185">
        <w:rPr>
          <w:bCs/>
          <w:szCs w:val="20"/>
        </w:rPr>
        <w:t>o </w:t>
      </w:r>
      <w:r w:rsidR="00B11B46">
        <w:rPr>
          <w:bCs/>
          <w:szCs w:val="20"/>
        </w:rPr>
        <w:t xml:space="preserve">741 milionů korun </w:t>
      </w:r>
      <w:r w:rsidR="00B11B46">
        <w:rPr>
          <w:bCs/>
          <w:szCs w:val="20"/>
        </w:rPr>
        <w:t>vyšší</w:t>
      </w:r>
      <w:r w:rsidR="00B11B46">
        <w:rPr>
          <w:bCs/>
          <w:szCs w:val="20"/>
        </w:rPr>
        <w:t xml:space="preserve"> (nárůst </w:t>
      </w:r>
      <w:r w:rsidR="00295185">
        <w:rPr>
          <w:bCs/>
          <w:szCs w:val="20"/>
        </w:rPr>
        <w:t>o </w:t>
      </w:r>
      <w:r w:rsidR="00B11B46">
        <w:rPr>
          <w:bCs/>
          <w:szCs w:val="20"/>
        </w:rPr>
        <w:t>53 %).</w:t>
      </w:r>
      <w:r w:rsidR="006F2045">
        <w:rPr>
          <w:bCs/>
          <w:szCs w:val="20"/>
        </w:rPr>
        <w:t xml:space="preserve"> Mezi</w:t>
      </w:r>
      <w:r w:rsidR="004D7652">
        <w:t xml:space="preserve"> všemi kraji </w:t>
      </w:r>
      <w:r w:rsidR="006F2045">
        <w:t xml:space="preserve">Česka se jednalo </w:t>
      </w:r>
      <w:r w:rsidR="00295185">
        <w:t>o </w:t>
      </w:r>
      <w:r w:rsidR="004D7652">
        <w:t>naprosto nejvyšší</w:t>
      </w:r>
      <w:r w:rsidR="006F2045">
        <w:t xml:space="preserve"> objem nákladů</w:t>
      </w:r>
      <w:r w:rsidR="004D7652">
        <w:t>. D</w:t>
      </w:r>
      <w:r w:rsidRPr="009B5C73">
        <w:t>o oblasti nakládání s odpadními vodami</w:t>
      </w:r>
      <w:r w:rsidR="00E1221C">
        <w:t xml:space="preserve"> šlo</w:t>
      </w:r>
      <w:r w:rsidRPr="009B5C73">
        <w:t xml:space="preserve"> </w:t>
      </w:r>
      <w:r>
        <w:t>1,</w:t>
      </w:r>
      <w:r w:rsidR="00E1221C">
        <w:t>8</w:t>
      </w:r>
      <w:r>
        <w:t> miliardy Kč</w:t>
      </w:r>
      <w:r w:rsidR="00E1221C">
        <w:t xml:space="preserve"> (</w:t>
      </w:r>
      <w:r w:rsidR="00192D5D">
        <w:t xml:space="preserve">podíl </w:t>
      </w:r>
      <w:r w:rsidR="00E1221C">
        <w:t>19,</w:t>
      </w:r>
      <w:r w:rsidR="00295185">
        <w:t>5 </w:t>
      </w:r>
      <w:r w:rsidR="00E1221C">
        <w:t>%</w:t>
      </w:r>
      <w:r w:rsidR="00192D5D">
        <w:t xml:space="preserve"> </w:t>
      </w:r>
      <w:r w:rsidR="00295185">
        <w:t>z </w:t>
      </w:r>
      <w:r w:rsidR="00192D5D">
        <w:t>kraje</w:t>
      </w:r>
      <w:r>
        <w:t>)</w:t>
      </w:r>
      <w:r w:rsidRPr="009B5C73">
        <w:t>.</w:t>
      </w:r>
      <w:r>
        <w:t xml:space="preserve"> Nejnižší neinvestiční náklady směřovaly stejně jako v případě investičních výdajů do </w:t>
      </w:r>
      <w:r w:rsidRPr="00B155F2">
        <w:rPr>
          <w:bCs/>
          <w:szCs w:val="20"/>
        </w:rPr>
        <w:t>ochran</w:t>
      </w:r>
      <w:r>
        <w:rPr>
          <w:bCs/>
          <w:szCs w:val="20"/>
        </w:rPr>
        <w:t xml:space="preserve">y </w:t>
      </w:r>
      <w:r w:rsidRPr="00B155F2">
        <w:rPr>
          <w:bCs/>
          <w:szCs w:val="20"/>
        </w:rPr>
        <w:t>a</w:t>
      </w:r>
      <w:r>
        <w:rPr>
          <w:bCs/>
          <w:szCs w:val="20"/>
        </w:rPr>
        <w:t> </w:t>
      </w:r>
      <w:r w:rsidRPr="00B155F2">
        <w:rPr>
          <w:bCs/>
          <w:szCs w:val="20"/>
        </w:rPr>
        <w:t>sanace půdy, podzemních</w:t>
      </w:r>
      <w:r>
        <w:rPr>
          <w:bCs/>
          <w:szCs w:val="20"/>
        </w:rPr>
        <w:t xml:space="preserve"> a </w:t>
      </w:r>
      <w:r w:rsidRPr="00B155F2">
        <w:rPr>
          <w:bCs/>
          <w:szCs w:val="20"/>
        </w:rPr>
        <w:t>povrchových vod</w:t>
      </w:r>
      <w:r>
        <w:rPr>
          <w:bCs/>
          <w:szCs w:val="20"/>
        </w:rPr>
        <w:t xml:space="preserve"> (24</w:t>
      </w:r>
      <w:r w:rsidR="00E1221C">
        <w:rPr>
          <w:bCs/>
          <w:szCs w:val="20"/>
        </w:rPr>
        <w:t>1</w:t>
      </w:r>
      <w:r>
        <w:rPr>
          <w:bCs/>
          <w:szCs w:val="20"/>
        </w:rPr>
        <w:t> milion</w:t>
      </w:r>
      <w:r w:rsidR="00192D5D">
        <w:rPr>
          <w:bCs/>
          <w:szCs w:val="20"/>
        </w:rPr>
        <w:t>ů</w:t>
      </w:r>
      <w:r>
        <w:rPr>
          <w:bCs/>
          <w:szCs w:val="20"/>
        </w:rPr>
        <w:t xml:space="preserve"> Kč, podíl </w:t>
      </w:r>
      <w:r w:rsidR="00E1221C">
        <w:rPr>
          <w:bCs/>
          <w:szCs w:val="20"/>
        </w:rPr>
        <w:t>2,6</w:t>
      </w:r>
      <w:r>
        <w:rPr>
          <w:bCs/>
          <w:szCs w:val="20"/>
        </w:rPr>
        <w:t> %) a ochrany</w:t>
      </w:r>
      <w:r w:rsidRPr="00B155F2">
        <w:rPr>
          <w:bCs/>
          <w:szCs w:val="20"/>
        </w:rPr>
        <w:t xml:space="preserve"> biodiverzity (druhová rozmanitost) a</w:t>
      </w:r>
      <w:r>
        <w:rPr>
          <w:bCs/>
          <w:szCs w:val="20"/>
        </w:rPr>
        <w:t> </w:t>
      </w:r>
      <w:r w:rsidRPr="00B155F2">
        <w:rPr>
          <w:bCs/>
          <w:szCs w:val="20"/>
        </w:rPr>
        <w:t>krajiny</w:t>
      </w:r>
      <w:r>
        <w:rPr>
          <w:bCs/>
          <w:szCs w:val="20"/>
        </w:rPr>
        <w:t xml:space="preserve"> (</w:t>
      </w:r>
      <w:r w:rsidR="00192D5D">
        <w:rPr>
          <w:bCs/>
          <w:szCs w:val="20"/>
        </w:rPr>
        <w:t>67</w:t>
      </w:r>
      <w:r>
        <w:rPr>
          <w:bCs/>
          <w:szCs w:val="20"/>
        </w:rPr>
        <w:t xml:space="preserve"> milionů Kč, podíl </w:t>
      </w:r>
      <w:r w:rsidR="00E1221C">
        <w:rPr>
          <w:bCs/>
          <w:szCs w:val="20"/>
        </w:rPr>
        <w:t>0,7</w:t>
      </w:r>
      <w:r>
        <w:rPr>
          <w:bCs/>
          <w:szCs w:val="20"/>
        </w:rPr>
        <w:t xml:space="preserve"> %). </w:t>
      </w:r>
      <w:r w:rsidR="004D7652">
        <w:rPr>
          <w:bCs/>
          <w:szCs w:val="20"/>
        </w:rPr>
        <w:t>V obou těchto položkách zaznamenal kraj podprůměrné hodnoty ve srovnání s celo</w:t>
      </w:r>
      <w:r w:rsidR="00327B5D">
        <w:rPr>
          <w:bCs/>
          <w:szCs w:val="20"/>
        </w:rPr>
        <w:t>u</w:t>
      </w:r>
      <w:r w:rsidR="004D7652">
        <w:rPr>
          <w:bCs/>
          <w:szCs w:val="20"/>
        </w:rPr>
        <w:t xml:space="preserve"> republikou.</w:t>
      </w:r>
    </w:p>
    <w:p w:rsidR="00934C7E" w:rsidRDefault="00934C7E" w:rsidP="00934C7E">
      <w:pPr>
        <w:rPr>
          <w:bCs/>
          <w:szCs w:val="20"/>
        </w:rPr>
      </w:pPr>
    </w:p>
    <w:p w:rsidR="00934C7E" w:rsidRDefault="002C0F27" w:rsidP="00934C7E">
      <w:pPr>
        <w:rPr>
          <w:bCs/>
          <w:szCs w:val="20"/>
        </w:rPr>
      </w:pPr>
      <w:r w:rsidRPr="002C0F27">
        <w:rPr>
          <w:bCs/>
          <w:noProof/>
          <w:szCs w:val="20"/>
          <w:lang w:eastAsia="cs-CZ"/>
        </w:rPr>
        <w:drawing>
          <wp:inline distT="0" distB="0" distL="0" distR="0">
            <wp:extent cx="5400040" cy="2704782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E" w:rsidRDefault="00934C7E" w:rsidP="00934C7E">
      <w:pPr>
        <w:rPr>
          <w:bCs/>
          <w:szCs w:val="20"/>
        </w:rPr>
      </w:pPr>
    </w:p>
    <w:p w:rsidR="00934C7E" w:rsidRPr="009B5C73" w:rsidRDefault="00934C7E" w:rsidP="00934C7E">
      <w:pPr>
        <w:rPr>
          <w:bCs/>
          <w:szCs w:val="20"/>
        </w:rPr>
      </w:pPr>
      <w:r w:rsidRPr="009B5C73">
        <w:rPr>
          <w:bCs/>
          <w:szCs w:val="20"/>
        </w:rPr>
        <w:t xml:space="preserve">Investice na ochranu životního prostředí </w:t>
      </w:r>
      <w:r w:rsidRPr="009B5C73">
        <w:rPr>
          <w:b/>
          <w:bCs/>
          <w:szCs w:val="20"/>
        </w:rPr>
        <w:t>vynaložené na území Moravskoslezského kraje</w:t>
      </w:r>
      <w:r w:rsidRPr="009B5C73">
        <w:rPr>
          <w:bCs/>
          <w:szCs w:val="20"/>
        </w:rPr>
        <w:t xml:space="preserve"> dosáhly v roce 20</w:t>
      </w:r>
      <w:r>
        <w:rPr>
          <w:bCs/>
          <w:szCs w:val="20"/>
        </w:rPr>
        <w:t>2</w:t>
      </w:r>
      <w:r w:rsidR="00493A37">
        <w:rPr>
          <w:bCs/>
          <w:szCs w:val="20"/>
        </w:rPr>
        <w:t>2</w:t>
      </w:r>
      <w:r w:rsidRPr="009B5C73">
        <w:rPr>
          <w:bCs/>
          <w:szCs w:val="20"/>
        </w:rPr>
        <w:t xml:space="preserve"> částky 4,</w:t>
      </w:r>
      <w:r w:rsidR="00493A37">
        <w:rPr>
          <w:bCs/>
          <w:szCs w:val="20"/>
        </w:rPr>
        <w:t>7</w:t>
      </w:r>
      <w:r w:rsidRPr="009B5C73">
        <w:rPr>
          <w:bCs/>
          <w:szCs w:val="20"/>
        </w:rPr>
        <w:t> </w:t>
      </w:r>
      <w:r>
        <w:t>miliardy</w:t>
      </w:r>
      <w:r w:rsidR="00657AF6">
        <w:rPr>
          <w:bCs/>
          <w:szCs w:val="20"/>
        </w:rPr>
        <w:t xml:space="preserve"> Kč, </w:t>
      </w:r>
      <w:r w:rsidRPr="009B5C73">
        <w:rPr>
          <w:bCs/>
          <w:szCs w:val="20"/>
        </w:rPr>
        <w:t>tj. meziročně o </w:t>
      </w:r>
      <w:r>
        <w:rPr>
          <w:bCs/>
          <w:szCs w:val="20"/>
        </w:rPr>
        <w:t>1</w:t>
      </w:r>
      <w:r w:rsidR="00522DEF">
        <w:rPr>
          <w:bCs/>
          <w:szCs w:val="20"/>
        </w:rPr>
        <w:t>51</w:t>
      </w:r>
      <w:r>
        <w:rPr>
          <w:bCs/>
          <w:szCs w:val="20"/>
        </w:rPr>
        <w:t> milionů</w:t>
      </w:r>
      <w:r w:rsidRPr="009B5C73">
        <w:rPr>
          <w:bCs/>
          <w:szCs w:val="20"/>
        </w:rPr>
        <w:t> Kč, o </w:t>
      </w:r>
      <w:r>
        <w:rPr>
          <w:bCs/>
          <w:szCs w:val="20"/>
        </w:rPr>
        <w:t>3,</w:t>
      </w:r>
      <w:r w:rsidR="00522DEF">
        <w:rPr>
          <w:bCs/>
          <w:szCs w:val="20"/>
        </w:rPr>
        <w:t>1</w:t>
      </w:r>
      <w:r w:rsidRPr="009B5C73">
        <w:rPr>
          <w:bCs/>
          <w:szCs w:val="20"/>
        </w:rPr>
        <w:t xml:space="preserve"> % </w:t>
      </w:r>
      <w:r w:rsidR="00522DEF">
        <w:rPr>
          <w:bCs/>
          <w:szCs w:val="20"/>
        </w:rPr>
        <w:t>méně</w:t>
      </w:r>
      <w:r>
        <w:rPr>
          <w:bCs/>
          <w:szCs w:val="20"/>
        </w:rPr>
        <w:t>. V</w:t>
      </w:r>
      <w:r w:rsidRPr="009B5C73">
        <w:rPr>
          <w:bCs/>
          <w:szCs w:val="20"/>
        </w:rPr>
        <w:t xml:space="preserve"> přepočtu na 1 obyvatele činily </w:t>
      </w:r>
      <w:r>
        <w:rPr>
          <w:bCs/>
          <w:szCs w:val="20"/>
        </w:rPr>
        <w:t xml:space="preserve">tyto investice </w:t>
      </w:r>
      <w:r w:rsidR="00295185">
        <w:rPr>
          <w:bCs/>
          <w:szCs w:val="20"/>
        </w:rPr>
        <w:t>3 </w:t>
      </w:r>
      <w:r w:rsidR="00522DEF">
        <w:rPr>
          <w:bCs/>
          <w:szCs w:val="20"/>
        </w:rPr>
        <w:t>942</w:t>
      </w:r>
      <w:r w:rsidRPr="009B5C73">
        <w:rPr>
          <w:bCs/>
          <w:szCs w:val="20"/>
        </w:rPr>
        <w:t xml:space="preserve"> Kč. Tato částka byla </w:t>
      </w:r>
      <w:r>
        <w:rPr>
          <w:bCs/>
          <w:szCs w:val="20"/>
        </w:rPr>
        <w:t xml:space="preserve">po </w:t>
      </w:r>
      <w:r w:rsidR="00522DEF">
        <w:rPr>
          <w:bCs/>
          <w:szCs w:val="20"/>
        </w:rPr>
        <w:t>Jihočeském k</w:t>
      </w:r>
      <w:r>
        <w:rPr>
          <w:bCs/>
          <w:szCs w:val="20"/>
        </w:rPr>
        <w:t>raji (</w:t>
      </w:r>
      <w:r w:rsidR="00522DEF">
        <w:rPr>
          <w:bCs/>
          <w:szCs w:val="20"/>
        </w:rPr>
        <w:t>6 329</w:t>
      </w:r>
      <w:r>
        <w:rPr>
          <w:bCs/>
          <w:szCs w:val="20"/>
        </w:rPr>
        <w:t> Kč na 1 obyvatele) druhá</w:t>
      </w:r>
      <w:r w:rsidRPr="009B5C73">
        <w:rPr>
          <w:bCs/>
          <w:szCs w:val="20"/>
        </w:rPr>
        <w:t xml:space="preserve"> nejvyšší a </w:t>
      </w:r>
      <w:r>
        <w:rPr>
          <w:bCs/>
          <w:szCs w:val="20"/>
        </w:rPr>
        <w:t>přesahovala</w:t>
      </w:r>
      <w:r w:rsidRPr="009B5C73">
        <w:rPr>
          <w:bCs/>
          <w:szCs w:val="20"/>
        </w:rPr>
        <w:t xml:space="preserve"> o </w:t>
      </w:r>
      <w:r w:rsidR="004C204A">
        <w:rPr>
          <w:bCs/>
          <w:szCs w:val="20"/>
        </w:rPr>
        <w:t>777</w:t>
      </w:r>
      <w:r w:rsidRPr="009B5C73">
        <w:rPr>
          <w:bCs/>
          <w:szCs w:val="20"/>
        </w:rPr>
        <w:t xml:space="preserve"> Kč </w:t>
      </w:r>
      <w:r>
        <w:rPr>
          <w:bCs/>
          <w:szCs w:val="20"/>
        </w:rPr>
        <w:t>průměr</w:t>
      </w:r>
      <w:r w:rsidRPr="009B5C73">
        <w:rPr>
          <w:bCs/>
          <w:szCs w:val="20"/>
        </w:rPr>
        <w:t xml:space="preserve"> za </w:t>
      </w:r>
      <w:r>
        <w:rPr>
          <w:bCs/>
          <w:szCs w:val="20"/>
        </w:rPr>
        <w:t>celé Česko</w:t>
      </w:r>
      <w:r w:rsidRPr="009B5C73">
        <w:rPr>
          <w:bCs/>
          <w:szCs w:val="20"/>
        </w:rPr>
        <w:t xml:space="preserve"> (</w:t>
      </w:r>
      <w:r w:rsidR="004C204A">
        <w:rPr>
          <w:bCs/>
          <w:szCs w:val="20"/>
        </w:rPr>
        <w:t>3 165</w:t>
      </w:r>
      <w:r w:rsidRPr="009B5C73">
        <w:rPr>
          <w:bCs/>
          <w:szCs w:val="20"/>
        </w:rPr>
        <w:t xml:space="preserve"> Kč na 1 obyvatele). </w:t>
      </w:r>
      <w:r>
        <w:rPr>
          <w:bCs/>
          <w:szCs w:val="20"/>
        </w:rPr>
        <w:t xml:space="preserve">Investice na </w:t>
      </w:r>
      <w:r w:rsidR="00D259A1">
        <w:rPr>
          <w:bCs/>
          <w:szCs w:val="20"/>
        </w:rPr>
        <w:t>1 </w:t>
      </w:r>
      <w:r>
        <w:rPr>
          <w:bCs/>
          <w:szCs w:val="20"/>
        </w:rPr>
        <w:t xml:space="preserve">obyvatele v Moravskoslezském kraji bývají v posledních letech </w:t>
      </w:r>
      <w:r w:rsidR="00657AF6">
        <w:rPr>
          <w:bCs/>
          <w:szCs w:val="20"/>
        </w:rPr>
        <w:t>obecně</w:t>
      </w:r>
      <w:r>
        <w:rPr>
          <w:bCs/>
          <w:szCs w:val="20"/>
        </w:rPr>
        <w:t xml:space="preserve"> vyšší než celorepublikový průměr. </w:t>
      </w:r>
      <w:r w:rsidRPr="009B5C73">
        <w:rPr>
          <w:bCs/>
          <w:szCs w:val="20"/>
        </w:rPr>
        <w:t>Nejméně prostředků</w:t>
      </w:r>
      <w:r>
        <w:rPr>
          <w:bCs/>
          <w:szCs w:val="20"/>
        </w:rPr>
        <w:t xml:space="preserve"> na </w:t>
      </w:r>
      <w:r>
        <w:rPr>
          <w:bCs/>
          <w:szCs w:val="20"/>
        </w:rPr>
        <w:lastRenderedPageBreak/>
        <w:t>1 obyvatele bylo v roce 202</w:t>
      </w:r>
      <w:r w:rsidR="004C204A">
        <w:rPr>
          <w:bCs/>
          <w:szCs w:val="20"/>
        </w:rPr>
        <w:t>2</w:t>
      </w:r>
      <w:r>
        <w:rPr>
          <w:bCs/>
          <w:szCs w:val="20"/>
        </w:rPr>
        <w:t xml:space="preserve"> proinvestováno v </w:t>
      </w:r>
      <w:r w:rsidRPr="009B5C73">
        <w:rPr>
          <w:bCs/>
          <w:szCs w:val="20"/>
        </w:rPr>
        <w:t xml:space="preserve">Libereckém </w:t>
      </w:r>
      <w:r w:rsidR="0058418E">
        <w:rPr>
          <w:bCs/>
          <w:szCs w:val="20"/>
        </w:rPr>
        <w:t xml:space="preserve">kraji </w:t>
      </w:r>
      <w:r w:rsidRPr="009B5C73">
        <w:rPr>
          <w:bCs/>
          <w:szCs w:val="20"/>
        </w:rPr>
        <w:t>(1 </w:t>
      </w:r>
      <w:r w:rsidR="004C204A">
        <w:rPr>
          <w:bCs/>
          <w:szCs w:val="20"/>
        </w:rPr>
        <w:t>747</w:t>
      </w:r>
      <w:r>
        <w:rPr>
          <w:bCs/>
          <w:szCs w:val="20"/>
        </w:rPr>
        <w:t xml:space="preserve"> Kč), </w:t>
      </w:r>
      <w:r w:rsidR="004C204A">
        <w:rPr>
          <w:bCs/>
          <w:szCs w:val="20"/>
        </w:rPr>
        <w:t xml:space="preserve">pod průměrem za celou Českou republiku se </w:t>
      </w:r>
      <w:r w:rsidR="0058418E">
        <w:rPr>
          <w:bCs/>
          <w:szCs w:val="20"/>
        </w:rPr>
        <w:t>ocitla polovina krajů.</w:t>
      </w:r>
    </w:p>
    <w:p w:rsidR="00934C7E" w:rsidRDefault="00934C7E" w:rsidP="00934C7E">
      <w:pPr>
        <w:rPr>
          <w:rFonts w:cs="Arial"/>
          <w:szCs w:val="20"/>
        </w:rPr>
      </w:pPr>
    </w:p>
    <w:p w:rsidR="00633B44" w:rsidRPr="009B5C73" w:rsidRDefault="00633B44" w:rsidP="00633B44">
      <w:pPr>
        <w:rPr>
          <w:b/>
        </w:rPr>
      </w:pPr>
      <w:r>
        <w:rPr>
          <w:b/>
        </w:rPr>
        <w:t>Zdroj</w:t>
      </w:r>
      <w:r w:rsidRPr="009B5C73">
        <w:rPr>
          <w:b/>
        </w:rPr>
        <w:t>:</w:t>
      </w:r>
    </w:p>
    <w:p w:rsidR="00633B44" w:rsidRPr="0039206D" w:rsidRDefault="00BA00E7" w:rsidP="00633B44">
      <w:pPr>
        <w:rPr>
          <w:color w:val="0071BC"/>
        </w:rPr>
      </w:pPr>
      <w:hyperlink r:id="rId11" w:history="1">
        <w:r w:rsidR="00633B44" w:rsidRPr="0039206D">
          <w:rPr>
            <w:rStyle w:val="Hypertextovodkaz"/>
            <w:color w:val="0071BC"/>
          </w:rPr>
          <w:t>Výdaje na ochranu životního prostředí - 202</w:t>
        </w:r>
        <w:r w:rsidR="002C0F27">
          <w:rPr>
            <w:rStyle w:val="Hypertextovodkaz"/>
            <w:color w:val="0071BC"/>
          </w:rPr>
          <w:t>2</w:t>
        </w:r>
      </w:hyperlink>
    </w:p>
    <w:p w:rsidR="00633B44" w:rsidRDefault="00633B44" w:rsidP="00934C7E">
      <w:pPr>
        <w:rPr>
          <w:rFonts w:cs="Arial"/>
          <w:szCs w:val="20"/>
        </w:rPr>
      </w:pPr>
    </w:p>
    <w:p w:rsidR="00633B44" w:rsidRPr="009B5C73" w:rsidRDefault="00633B44" w:rsidP="00934C7E">
      <w:pPr>
        <w:rPr>
          <w:rFonts w:cs="Arial"/>
          <w:szCs w:val="20"/>
        </w:rPr>
      </w:pPr>
    </w:p>
    <w:p w:rsidR="00934C7E" w:rsidRPr="009B5C73" w:rsidRDefault="00934C7E" w:rsidP="00934C7E">
      <w:pPr>
        <w:rPr>
          <w:b/>
        </w:rPr>
      </w:pPr>
      <w:r w:rsidRPr="009B5C73">
        <w:rPr>
          <w:b/>
        </w:rPr>
        <w:t>Kontakt:</w:t>
      </w:r>
    </w:p>
    <w:p w:rsidR="00934C7E" w:rsidRPr="009B5C73" w:rsidRDefault="00934C7E" w:rsidP="00934C7E">
      <w:r>
        <w:t>Jan Halva</w:t>
      </w:r>
    </w:p>
    <w:p w:rsidR="00934C7E" w:rsidRPr="009B5C73" w:rsidRDefault="00934C7E" w:rsidP="00934C7E">
      <w:r w:rsidRPr="009B5C73">
        <w:t>Krajská správa ČSÚ v Ostravě</w:t>
      </w:r>
    </w:p>
    <w:p w:rsidR="00934C7E" w:rsidRPr="009B5C73" w:rsidRDefault="00934C7E" w:rsidP="00934C7E">
      <w:r w:rsidRPr="009B5C73">
        <w:t>Tel.: 595 131 2</w:t>
      </w:r>
      <w:r>
        <w:t>33</w:t>
      </w:r>
    </w:p>
    <w:p w:rsidR="00934C7E" w:rsidRDefault="00934C7E" w:rsidP="00934C7E">
      <w:r w:rsidRPr="009B5C73">
        <w:t xml:space="preserve">E-mail: </w:t>
      </w:r>
      <w:r>
        <w:t>jan.halva</w:t>
      </w:r>
      <w:r w:rsidRPr="009B5C73">
        <w:t>@czso.cz</w:t>
      </w:r>
      <w:bookmarkStart w:id="0" w:name="_GoBack"/>
      <w:bookmarkEnd w:id="0"/>
    </w:p>
    <w:sectPr w:rsidR="00934C7E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E7" w:rsidRDefault="00BA00E7" w:rsidP="00BA6370">
      <w:r>
        <w:separator/>
      </w:r>
    </w:p>
  </w:endnote>
  <w:endnote w:type="continuationSeparator" w:id="0">
    <w:p w:rsidR="00BA00E7" w:rsidRDefault="00BA00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259A1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259A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259A1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259A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259A1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259A1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234DF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259A1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259A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259A1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259A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259A1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259A1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234DF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E7" w:rsidRDefault="00BA00E7" w:rsidP="00BA6370">
      <w:r>
        <w:separator/>
      </w:r>
    </w:p>
  </w:footnote>
  <w:footnote w:type="continuationSeparator" w:id="0">
    <w:p w:rsidR="00BA00E7" w:rsidRDefault="00BA00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2394"/>
    <w:rsid w:val="00043BF4"/>
    <w:rsid w:val="00075FCA"/>
    <w:rsid w:val="000842D2"/>
    <w:rsid w:val="000843A5"/>
    <w:rsid w:val="000B2F89"/>
    <w:rsid w:val="000B6F63"/>
    <w:rsid w:val="000C435D"/>
    <w:rsid w:val="000D010E"/>
    <w:rsid w:val="000D794F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92D5D"/>
    <w:rsid w:val="001A214A"/>
    <w:rsid w:val="001A59BF"/>
    <w:rsid w:val="001B607F"/>
    <w:rsid w:val="001D369A"/>
    <w:rsid w:val="001D4FB5"/>
    <w:rsid w:val="001D7448"/>
    <w:rsid w:val="002070FB"/>
    <w:rsid w:val="00211F98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95185"/>
    <w:rsid w:val="002A2CC6"/>
    <w:rsid w:val="002B2E47"/>
    <w:rsid w:val="002C0F27"/>
    <w:rsid w:val="002D65F4"/>
    <w:rsid w:val="002D6A6C"/>
    <w:rsid w:val="002F0983"/>
    <w:rsid w:val="00322412"/>
    <w:rsid w:val="00327B5D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19EB"/>
    <w:rsid w:val="003F21AB"/>
    <w:rsid w:val="003F526A"/>
    <w:rsid w:val="003F673F"/>
    <w:rsid w:val="00405244"/>
    <w:rsid w:val="00413109"/>
    <w:rsid w:val="00413A9D"/>
    <w:rsid w:val="00423F3C"/>
    <w:rsid w:val="004371D3"/>
    <w:rsid w:val="004436EE"/>
    <w:rsid w:val="0045547F"/>
    <w:rsid w:val="00460236"/>
    <w:rsid w:val="00483248"/>
    <w:rsid w:val="00485B6D"/>
    <w:rsid w:val="00490FE4"/>
    <w:rsid w:val="004920AD"/>
    <w:rsid w:val="00493A37"/>
    <w:rsid w:val="004B0E07"/>
    <w:rsid w:val="004B6985"/>
    <w:rsid w:val="004C0641"/>
    <w:rsid w:val="004C204A"/>
    <w:rsid w:val="004C5A18"/>
    <w:rsid w:val="004C7C50"/>
    <w:rsid w:val="004D05B3"/>
    <w:rsid w:val="004D07E4"/>
    <w:rsid w:val="004D7652"/>
    <w:rsid w:val="004E479E"/>
    <w:rsid w:val="004E583B"/>
    <w:rsid w:val="004F3EC1"/>
    <w:rsid w:val="004F78E6"/>
    <w:rsid w:val="00512D99"/>
    <w:rsid w:val="00513719"/>
    <w:rsid w:val="00522A43"/>
    <w:rsid w:val="00522DEF"/>
    <w:rsid w:val="005234DF"/>
    <w:rsid w:val="00523D28"/>
    <w:rsid w:val="00524D45"/>
    <w:rsid w:val="00531DBB"/>
    <w:rsid w:val="00531E36"/>
    <w:rsid w:val="00532EBB"/>
    <w:rsid w:val="0054567E"/>
    <w:rsid w:val="00563CBF"/>
    <w:rsid w:val="0058418E"/>
    <w:rsid w:val="005A4CF0"/>
    <w:rsid w:val="005B425A"/>
    <w:rsid w:val="005C5BE2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3B44"/>
    <w:rsid w:val="0064139A"/>
    <w:rsid w:val="00642389"/>
    <w:rsid w:val="00657AF6"/>
    <w:rsid w:val="00671136"/>
    <w:rsid w:val="00675D16"/>
    <w:rsid w:val="006D0967"/>
    <w:rsid w:val="006E024F"/>
    <w:rsid w:val="006E4E81"/>
    <w:rsid w:val="006F2045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30829"/>
    <w:rsid w:val="00934C7E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85FE1"/>
    <w:rsid w:val="00AA1C3B"/>
    <w:rsid w:val="00AD015B"/>
    <w:rsid w:val="00AE3FCA"/>
    <w:rsid w:val="00AE6D5B"/>
    <w:rsid w:val="00B00C1D"/>
    <w:rsid w:val="00B03E21"/>
    <w:rsid w:val="00B1128D"/>
    <w:rsid w:val="00B11B46"/>
    <w:rsid w:val="00B129C9"/>
    <w:rsid w:val="00B40799"/>
    <w:rsid w:val="00B433A7"/>
    <w:rsid w:val="00B4404E"/>
    <w:rsid w:val="00B61276"/>
    <w:rsid w:val="00BA00E7"/>
    <w:rsid w:val="00BA439F"/>
    <w:rsid w:val="00BA6370"/>
    <w:rsid w:val="00BE218E"/>
    <w:rsid w:val="00BF07E1"/>
    <w:rsid w:val="00C10C2F"/>
    <w:rsid w:val="00C1513D"/>
    <w:rsid w:val="00C269D4"/>
    <w:rsid w:val="00C4160D"/>
    <w:rsid w:val="00C52466"/>
    <w:rsid w:val="00C568C0"/>
    <w:rsid w:val="00C62F5D"/>
    <w:rsid w:val="00C81DA2"/>
    <w:rsid w:val="00C8406E"/>
    <w:rsid w:val="00CA7E45"/>
    <w:rsid w:val="00CB2709"/>
    <w:rsid w:val="00CB6F89"/>
    <w:rsid w:val="00CB7797"/>
    <w:rsid w:val="00CE228C"/>
    <w:rsid w:val="00CF545B"/>
    <w:rsid w:val="00CF6DB9"/>
    <w:rsid w:val="00D018F0"/>
    <w:rsid w:val="00D05FC9"/>
    <w:rsid w:val="00D24759"/>
    <w:rsid w:val="00D259A1"/>
    <w:rsid w:val="00D27074"/>
    <w:rsid w:val="00D27D69"/>
    <w:rsid w:val="00D27DEC"/>
    <w:rsid w:val="00D448C2"/>
    <w:rsid w:val="00D666C3"/>
    <w:rsid w:val="00D71A18"/>
    <w:rsid w:val="00DA796D"/>
    <w:rsid w:val="00DB3587"/>
    <w:rsid w:val="00DB517B"/>
    <w:rsid w:val="00DF47FE"/>
    <w:rsid w:val="00DF7CDB"/>
    <w:rsid w:val="00E1221C"/>
    <w:rsid w:val="00E2374E"/>
    <w:rsid w:val="00E26704"/>
    <w:rsid w:val="00E27C40"/>
    <w:rsid w:val="00E31980"/>
    <w:rsid w:val="00E34B8A"/>
    <w:rsid w:val="00E53391"/>
    <w:rsid w:val="00E6423C"/>
    <w:rsid w:val="00E676DA"/>
    <w:rsid w:val="00E80E75"/>
    <w:rsid w:val="00E93830"/>
    <w:rsid w:val="00E93E0E"/>
    <w:rsid w:val="00EB1ED3"/>
    <w:rsid w:val="00EC2D51"/>
    <w:rsid w:val="00EC2EFB"/>
    <w:rsid w:val="00ED6EC3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2106DF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C0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ydaje-na-ochranu-zivotniho-prostredi-5p5vtbeia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359C-AD56-49D9-8936-5A499AC0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789</TotalTime>
  <Pages>4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22</cp:revision>
  <cp:lastPrinted>2022-10-18T11:30:00Z</cp:lastPrinted>
  <dcterms:created xsi:type="dcterms:W3CDTF">2022-03-03T07:33:00Z</dcterms:created>
  <dcterms:modified xsi:type="dcterms:W3CDTF">2023-11-10T10:05:00Z</dcterms:modified>
</cp:coreProperties>
</file>