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3A" w:rsidRPr="002569C7" w:rsidRDefault="00B85B77" w:rsidP="00660A3A">
      <w:pPr>
        <w:pStyle w:val="Datum"/>
      </w:pPr>
      <w:r>
        <w:t>22</w:t>
      </w:r>
      <w:r w:rsidR="00660A3A" w:rsidRPr="002569C7">
        <w:t xml:space="preserve">. </w:t>
      </w:r>
      <w:r w:rsidR="003C0BFE">
        <w:t>3</w:t>
      </w:r>
      <w:r w:rsidR="00660A3A" w:rsidRPr="002569C7">
        <w:t>. 202</w:t>
      </w:r>
      <w:r w:rsidR="003A4AB8" w:rsidRPr="002569C7">
        <w:t>4</w:t>
      </w:r>
    </w:p>
    <w:p w:rsidR="00660A3A" w:rsidRPr="002569C7" w:rsidRDefault="00660A3A" w:rsidP="00660A3A">
      <w:pPr>
        <w:pStyle w:val="Nzev"/>
      </w:pPr>
      <w:r w:rsidRPr="002569C7">
        <w:t>Důchody a jejich příjemci v Moravskoslezském kraji v roce 202</w:t>
      </w:r>
      <w:r w:rsidR="003460DB" w:rsidRPr="002569C7">
        <w:t>3</w:t>
      </w:r>
    </w:p>
    <w:p w:rsidR="00660A3A" w:rsidRPr="002569C7" w:rsidRDefault="00660A3A" w:rsidP="00660A3A">
      <w:pPr>
        <w:pStyle w:val="Perex"/>
      </w:pPr>
      <w:r w:rsidRPr="002569C7">
        <w:rPr>
          <w:szCs w:val="20"/>
        </w:rPr>
        <w:t>Ke konci roku 202</w:t>
      </w:r>
      <w:r w:rsidR="00EA25DF" w:rsidRPr="002569C7">
        <w:rPr>
          <w:szCs w:val="20"/>
        </w:rPr>
        <w:t>3</w:t>
      </w:r>
      <w:r w:rsidRPr="002569C7">
        <w:rPr>
          <w:szCs w:val="20"/>
        </w:rPr>
        <w:t xml:space="preserve"> pobíralo v Moravskoslezském kraji některý z důchodů </w:t>
      </w:r>
      <w:r w:rsidR="00460B92">
        <w:rPr>
          <w:szCs w:val="20"/>
        </w:rPr>
        <w:t xml:space="preserve">přes </w:t>
      </w:r>
      <w:r w:rsidRPr="002569C7">
        <w:rPr>
          <w:szCs w:val="20"/>
        </w:rPr>
        <w:t>3</w:t>
      </w:r>
      <w:r w:rsidR="00375879" w:rsidRPr="002569C7">
        <w:rPr>
          <w:szCs w:val="20"/>
        </w:rPr>
        <w:t>3</w:t>
      </w:r>
      <w:r w:rsidR="001307C1" w:rsidRPr="002569C7">
        <w:rPr>
          <w:szCs w:val="20"/>
        </w:rPr>
        <w:t>5</w:t>
      </w:r>
      <w:r w:rsidRPr="002569C7">
        <w:rPr>
          <w:szCs w:val="20"/>
        </w:rPr>
        <w:t> tisíc osob, tj.</w:t>
      </w:r>
      <w:r w:rsidR="00EA7C55">
        <w:rPr>
          <w:szCs w:val="20"/>
        </w:rPr>
        <w:t> </w:t>
      </w:r>
      <w:r w:rsidRPr="00E505B9">
        <w:rPr>
          <w:szCs w:val="20"/>
        </w:rPr>
        <w:t>28,</w:t>
      </w:r>
      <w:r w:rsidR="005009D5" w:rsidRPr="00E505B9">
        <w:rPr>
          <w:szCs w:val="20"/>
        </w:rPr>
        <w:t>2</w:t>
      </w:r>
      <w:r w:rsidRPr="005009D5">
        <w:rPr>
          <w:szCs w:val="20"/>
        </w:rPr>
        <w:t> % obyvatel kraje</w:t>
      </w:r>
      <w:r w:rsidRPr="002569C7">
        <w:rPr>
          <w:szCs w:val="20"/>
        </w:rPr>
        <w:t xml:space="preserve">. Průměrný starobní </w:t>
      </w:r>
      <w:r w:rsidR="007A4D7E">
        <w:rPr>
          <w:szCs w:val="20"/>
        </w:rPr>
        <w:t xml:space="preserve">plný </w:t>
      </w:r>
      <w:r w:rsidRPr="002569C7">
        <w:rPr>
          <w:szCs w:val="20"/>
        </w:rPr>
        <w:t xml:space="preserve">důchod </w:t>
      </w:r>
      <w:r w:rsidR="0020208B">
        <w:rPr>
          <w:szCs w:val="20"/>
        </w:rPr>
        <w:t xml:space="preserve">(bez souběhu) </w:t>
      </w:r>
      <w:r w:rsidRPr="002569C7">
        <w:rPr>
          <w:szCs w:val="20"/>
        </w:rPr>
        <w:t>se proti roku 20</w:t>
      </w:r>
      <w:r w:rsidR="00375879" w:rsidRPr="002569C7">
        <w:rPr>
          <w:szCs w:val="20"/>
        </w:rPr>
        <w:t>2</w:t>
      </w:r>
      <w:r w:rsidR="00EA25DF" w:rsidRPr="002569C7">
        <w:rPr>
          <w:szCs w:val="20"/>
        </w:rPr>
        <w:t>2</w:t>
      </w:r>
      <w:r w:rsidRPr="002569C7">
        <w:rPr>
          <w:szCs w:val="20"/>
        </w:rPr>
        <w:t xml:space="preserve"> zvýšil o </w:t>
      </w:r>
      <w:r w:rsidR="009D6FC9" w:rsidRPr="002569C7">
        <w:rPr>
          <w:szCs w:val="20"/>
        </w:rPr>
        <w:t>2</w:t>
      </w:r>
      <w:r w:rsidR="00D42C0F" w:rsidRPr="002569C7">
        <w:rPr>
          <w:szCs w:val="20"/>
        </w:rPr>
        <w:t> </w:t>
      </w:r>
      <w:r w:rsidR="00EA25DF" w:rsidRPr="002569C7">
        <w:rPr>
          <w:szCs w:val="20"/>
        </w:rPr>
        <w:t>209</w:t>
      </w:r>
      <w:r w:rsidRPr="002569C7">
        <w:rPr>
          <w:szCs w:val="20"/>
        </w:rPr>
        <w:t xml:space="preserve"> Kč a činil </w:t>
      </w:r>
      <w:r w:rsidR="00EA25DF" w:rsidRPr="002569C7">
        <w:rPr>
          <w:szCs w:val="20"/>
        </w:rPr>
        <w:t>20</w:t>
      </w:r>
      <w:r w:rsidR="004A2C0A" w:rsidRPr="002569C7">
        <w:rPr>
          <w:szCs w:val="20"/>
        </w:rPr>
        <w:t> </w:t>
      </w:r>
      <w:r w:rsidR="00EA25DF" w:rsidRPr="002569C7">
        <w:rPr>
          <w:szCs w:val="20"/>
        </w:rPr>
        <w:t>385</w:t>
      </w:r>
      <w:r w:rsidRPr="002569C7">
        <w:rPr>
          <w:szCs w:val="20"/>
        </w:rPr>
        <w:t> Kč. Rozdí</w:t>
      </w:r>
      <w:r w:rsidR="00312163" w:rsidRPr="002569C7">
        <w:rPr>
          <w:szCs w:val="20"/>
        </w:rPr>
        <w:t xml:space="preserve">l mezi výší starobního důchodu </w:t>
      </w:r>
      <w:r w:rsidRPr="002569C7">
        <w:rPr>
          <w:szCs w:val="20"/>
        </w:rPr>
        <w:t xml:space="preserve">mužů a žen se </w:t>
      </w:r>
      <w:r w:rsidR="00CA2A3A" w:rsidRPr="002569C7">
        <w:rPr>
          <w:szCs w:val="20"/>
        </w:rPr>
        <w:t>sníž</w:t>
      </w:r>
      <w:r w:rsidRPr="002569C7">
        <w:rPr>
          <w:szCs w:val="20"/>
        </w:rPr>
        <w:t>il. Nově m</w:t>
      </w:r>
      <w:bookmarkStart w:id="0" w:name="_GoBack"/>
      <w:bookmarkEnd w:id="0"/>
      <w:r w:rsidRPr="002569C7">
        <w:rPr>
          <w:szCs w:val="20"/>
        </w:rPr>
        <w:t>uži pobírali průměrně o cca </w:t>
      </w:r>
      <w:r w:rsidR="00CA2A3A" w:rsidRPr="002569C7">
        <w:rPr>
          <w:szCs w:val="20"/>
        </w:rPr>
        <w:t>3</w:t>
      </w:r>
      <w:r w:rsidRPr="002569C7">
        <w:rPr>
          <w:szCs w:val="20"/>
        </w:rPr>
        <w:t> </w:t>
      </w:r>
      <w:r w:rsidR="00CA2A3A" w:rsidRPr="002569C7">
        <w:rPr>
          <w:szCs w:val="20"/>
        </w:rPr>
        <w:t>8</w:t>
      </w:r>
      <w:r w:rsidR="000D388C" w:rsidRPr="002569C7">
        <w:rPr>
          <w:szCs w:val="20"/>
        </w:rPr>
        <w:t>00</w:t>
      </w:r>
      <w:r w:rsidRPr="002569C7">
        <w:rPr>
          <w:szCs w:val="20"/>
        </w:rPr>
        <w:t> Kč měsíčně více než ženy.</w:t>
      </w:r>
    </w:p>
    <w:p w:rsidR="00660A3A" w:rsidRDefault="00B85B77" w:rsidP="00660A3A">
      <w:pPr>
        <w:rPr>
          <w:rFonts w:cs="Arial"/>
          <w:szCs w:val="20"/>
        </w:rPr>
      </w:pPr>
      <w:r w:rsidRPr="00B85B77">
        <w:rPr>
          <w:rFonts w:cs="Arial"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2290445</wp:posOffset>
            </wp:positionV>
            <wp:extent cx="5399405" cy="5370830"/>
            <wp:effectExtent l="0" t="0" r="0" b="127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53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3A" w:rsidRPr="002569C7">
        <w:rPr>
          <w:rFonts w:cs="Arial"/>
          <w:szCs w:val="20"/>
        </w:rPr>
        <w:t>Z celkového počtu 3</w:t>
      </w:r>
      <w:r w:rsidR="001828B0" w:rsidRPr="002569C7">
        <w:rPr>
          <w:rFonts w:cs="Arial"/>
          <w:szCs w:val="20"/>
        </w:rPr>
        <w:t>3</w:t>
      </w:r>
      <w:r w:rsidR="00110F4C" w:rsidRPr="002569C7">
        <w:rPr>
          <w:rFonts w:cs="Arial"/>
          <w:szCs w:val="20"/>
        </w:rPr>
        <w:t>5</w:t>
      </w:r>
      <w:r w:rsidR="0020208B">
        <w:rPr>
          <w:rFonts w:cs="Arial"/>
          <w:szCs w:val="20"/>
        </w:rPr>
        <w:t>,2</w:t>
      </w:r>
      <w:r w:rsidR="000007AC">
        <w:rPr>
          <w:rFonts w:cs="Arial"/>
          <w:szCs w:val="20"/>
        </w:rPr>
        <w:t xml:space="preserve"> tisíce </w:t>
      </w:r>
      <w:r w:rsidR="00660A3A" w:rsidRPr="002569C7">
        <w:rPr>
          <w:rFonts w:cs="Arial"/>
          <w:szCs w:val="20"/>
        </w:rPr>
        <w:t xml:space="preserve">osob </w:t>
      </w:r>
      <w:r w:rsidR="003603FF">
        <w:rPr>
          <w:rFonts w:cs="Arial"/>
          <w:szCs w:val="20"/>
        </w:rPr>
        <w:t xml:space="preserve">pobíralo </w:t>
      </w:r>
      <w:r w:rsidR="005163D0">
        <w:rPr>
          <w:rFonts w:cs="Arial"/>
          <w:szCs w:val="20"/>
        </w:rPr>
        <w:t>82,</w:t>
      </w:r>
      <w:r w:rsidR="00D31F65">
        <w:rPr>
          <w:rFonts w:cs="Arial"/>
          <w:szCs w:val="20"/>
        </w:rPr>
        <w:t>6 </w:t>
      </w:r>
      <w:r w:rsidR="005163D0">
        <w:rPr>
          <w:rFonts w:cs="Arial"/>
          <w:szCs w:val="20"/>
        </w:rPr>
        <w:t xml:space="preserve">% (277,0 tisíce osob) plný </w:t>
      </w:r>
      <w:r w:rsidR="00EA7C55">
        <w:rPr>
          <w:rFonts w:cs="Arial"/>
          <w:szCs w:val="20"/>
        </w:rPr>
        <w:t>starobní důchod (vč. </w:t>
      </w:r>
      <w:r w:rsidR="003603FF">
        <w:rPr>
          <w:rFonts w:cs="Arial"/>
          <w:szCs w:val="20"/>
        </w:rPr>
        <w:t xml:space="preserve">souběhu s vdovským </w:t>
      </w:r>
      <w:r w:rsidR="005163D0">
        <w:rPr>
          <w:rFonts w:cs="Arial"/>
          <w:szCs w:val="20"/>
        </w:rPr>
        <w:t xml:space="preserve">nebo vdoveckým). </w:t>
      </w:r>
      <w:r w:rsidR="001E4F04">
        <w:rPr>
          <w:rFonts w:cs="Arial"/>
          <w:szCs w:val="20"/>
        </w:rPr>
        <w:t xml:space="preserve">Téměř tři čtvrtiny ze starobních důchodců </w:t>
      </w:r>
      <w:r w:rsidR="000007AC">
        <w:rPr>
          <w:rFonts w:cs="Arial"/>
          <w:szCs w:val="20"/>
        </w:rPr>
        <w:t>mělo</w:t>
      </w:r>
      <w:r w:rsidR="001E4F04">
        <w:rPr>
          <w:rFonts w:cs="Arial"/>
          <w:szCs w:val="20"/>
        </w:rPr>
        <w:t xml:space="preserve"> </w:t>
      </w:r>
      <w:r w:rsidR="001E4F04">
        <w:rPr>
          <w:rFonts w:cs="Arial"/>
          <w:szCs w:val="20"/>
        </w:rPr>
        <w:lastRenderedPageBreak/>
        <w:t>starobní důchod samostatně – sólo (207,1</w:t>
      </w:r>
      <w:r w:rsidR="002C6B6C">
        <w:rPr>
          <w:rFonts w:cs="Arial"/>
          <w:szCs w:val="20"/>
        </w:rPr>
        <w:t> </w:t>
      </w:r>
      <w:r w:rsidR="001238EB">
        <w:rPr>
          <w:rFonts w:cs="Arial"/>
          <w:szCs w:val="20"/>
        </w:rPr>
        <w:t>tisíce</w:t>
      </w:r>
      <w:r w:rsidR="00A53EC4">
        <w:rPr>
          <w:rFonts w:cs="Arial"/>
          <w:szCs w:val="20"/>
        </w:rPr>
        <w:t>), ostatní v souběhu s vdovským či vdoveckým důchodem. Některý z</w:t>
      </w:r>
      <w:r w:rsidR="000007AC">
        <w:rPr>
          <w:rFonts w:cs="Arial"/>
          <w:szCs w:val="20"/>
        </w:rPr>
        <w:t> </w:t>
      </w:r>
      <w:r w:rsidR="00A53EC4" w:rsidRPr="002569C7">
        <w:rPr>
          <w:rFonts w:cs="Arial"/>
          <w:szCs w:val="20"/>
        </w:rPr>
        <w:t>invalidních důchodů</w:t>
      </w:r>
      <w:r w:rsidR="00A53EC4">
        <w:rPr>
          <w:rFonts w:cs="Arial"/>
          <w:szCs w:val="20"/>
        </w:rPr>
        <w:t xml:space="preserve"> sólo</w:t>
      </w:r>
      <w:r w:rsidR="00A53EC4" w:rsidRPr="002569C7">
        <w:rPr>
          <w:rFonts w:cs="Arial"/>
          <w:szCs w:val="20"/>
        </w:rPr>
        <w:t xml:space="preserve"> </w:t>
      </w:r>
      <w:r w:rsidR="00A53EC4">
        <w:rPr>
          <w:rFonts w:cs="Arial"/>
          <w:szCs w:val="20"/>
        </w:rPr>
        <w:t>byl vyplácen 47,3</w:t>
      </w:r>
      <w:r w:rsidR="000007AC">
        <w:rPr>
          <w:rFonts w:cs="Arial"/>
          <w:szCs w:val="20"/>
        </w:rPr>
        <w:t> </w:t>
      </w:r>
      <w:r w:rsidR="00A53EC4">
        <w:rPr>
          <w:rFonts w:cs="Arial"/>
          <w:szCs w:val="20"/>
        </w:rPr>
        <w:t xml:space="preserve">tisícům osob (podíl </w:t>
      </w:r>
      <w:r w:rsidR="00A53EC4" w:rsidRPr="002569C7">
        <w:rPr>
          <w:rFonts w:cs="Arial"/>
          <w:szCs w:val="20"/>
        </w:rPr>
        <w:t>14,1 %</w:t>
      </w:r>
      <w:r w:rsidR="00A53EC4">
        <w:rPr>
          <w:rFonts w:cs="Arial"/>
          <w:szCs w:val="20"/>
        </w:rPr>
        <w:t xml:space="preserve"> z celkového počtu </w:t>
      </w:r>
      <w:r w:rsidR="00A53EC4" w:rsidRPr="002569C7">
        <w:rPr>
          <w:rFonts w:cs="Arial"/>
          <w:szCs w:val="20"/>
        </w:rPr>
        <w:t>příjemců důchodů</w:t>
      </w:r>
      <w:r w:rsidR="00A53EC4">
        <w:rPr>
          <w:rFonts w:cs="Arial"/>
          <w:szCs w:val="20"/>
        </w:rPr>
        <w:t>)</w:t>
      </w:r>
      <w:r w:rsidR="00660A3A" w:rsidRPr="002569C7">
        <w:rPr>
          <w:rFonts w:cs="Arial"/>
          <w:szCs w:val="20"/>
        </w:rPr>
        <w:t>.</w:t>
      </w:r>
      <w:r w:rsidR="000007AC">
        <w:rPr>
          <w:rFonts w:cs="Arial"/>
          <w:szCs w:val="20"/>
        </w:rPr>
        <w:t xml:space="preserve"> </w:t>
      </w:r>
      <w:r w:rsidR="00DA7CAD">
        <w:rPr>
          <w:rFonts w:cs="Arial"/>
          <w:szCs w:val="20"/>
        </w:rPr>
        <w:t xml:space="preserve">Na </w:t>
      </w:r>
      <w:r w:rsidR="000007AC">
        <w:rPr>
          <w:rFonts w:cs="Arial"/>
          <w:szCs w:val="20"/>
        </w:rPr>
        <w:t xml:space="preserve">vdovský či vdovecký důchod </w:t>
      </w:r>
      <w:r w:rsidR="00DA7CAD">
        <w:rPr>
          <w:rFonts w:cs="Arial"/>
          <w:szCs w:val="20"/>
        </w:rPr>
        <w:t>bez souběhu mělo nárok</w:t>
      </w:r>
      <w:r w:rsidR="000007AC">
        <w:rPr>
          <w:rFonts w:cs="Arial"/>
          <w:szCs w:val="20"/>
        </w:rPr>
        <w:t xml:space="preserve"> 3,5</w:t>
      </w:r>
      <w:r w:rsidR="00DA7CAD">
        <w:rPr>
          <w:rFonts w:cs="Arial"/>
          <w:szCs w:val="20"/>
        </w:rPr>
        <w:t> </w:t>
      </w:r>
      <w:r w:rsidR="000007AC">
        <w:rPr>
          <w:rFonts w:cs="Arial"/>
          <w:szCs w:val="20"/>
        </w:rPr>
        <w:t>tisíce mužů a</w:t>
      </w:r>
      <w:r w:rsidR="00DA7CAD">
        <w:rPr>
          <w:rFonts w:cs="Arial"/>
          <w:szCs w:val="20"/>
        </w:rPr>
        <w:t> </w:t>
      </w:r>
      <w:r w:rsidR="000007AC">
        <w:rPr>
          <w:rFonts w:cs="Arial"/>
          <w:szCs w:val="20"/>
        </w:rPr>
        <w:t>žen a</w:t>
      </w:r>
      <w:r w:rsidR="00DA7CAD">
        <w:rPr>
          <w:rFonts w:cs="Arial"/>
          <w:szCs w:val="20"/>
        </w:rPr>
        <w:t xml:space="preserve"> na </w:t>
      </w:r>
      <w:r w:rsidR="000007AC">
        <w:rPr>
          <w:rFonts w:cs="Arial"/>
          <w:szCs w:val="20"/>
        </w:rPr>
        <w:t xml:space="preserve">sirotčí důchod </w:t>
      </w:r>
      <w:r w:rsidR="00DA7CAD">
        <w:rPr>
          <w:rFonts w:cs="Arial"/>
          <w:szCs w:val="20"/>
        </w:rPr>
        <w:t>5,3 tisíce osob.</w:t>
      </w:r>
    </w:p>
    <w:p w:rsidR="003D4A40" w:rsidRDefault="003D4A40" w:rsidP="00660A3A">
      <w:pPr>
        <w:rPr>
          <w:rFonts w:cs="Arial"/>
          <w:szCs w:val="20"/>
        </w:rPr>
      </w:pPr>
    </w:p>
    <w:p w:rsidR="003D4A40" w:rsidRPr="000007AC" w:rsidRDefault="003D4A40" w:rsidP="00660A3A">
      <w:pPr>
        <w:rPr>
          <w:rFonts w:cs="Arial"/>
          <w:szCs w:val="20"/>
        </w:rPr>
      </w:pPr>
      <w:r w:rsidRPr="002569C7">
        <w:rPr>
          <w:rFonts w:cs="Arial"/>
          <w:szCs w:val="20"/>
        </w:rPr>
        <w:t>Celkový počet příjemců důchodů v</w:t>
      </w:r>
      <w:r>
        <w:rPr>
          <w:rFonts w:cs="Arial"/>
          <w:szCs w:val="20"/>
        </w:rPr>
        <w:t xml:space="preserve"> Moravskoslezském </w:t>
      </w:r>
      <w:r w:rsidRPr="002569C7">
        <w:rPr>
          <w:rFonts w:cs="Arial"/>
          <w:szCs w:val="20"/>
        </w:rPr>
        <w:t xml:space="preserve">kraji se ve srovnání s předchozím rokem zvýšil o 224 osob (o 0,1 %). </w:t>
      </w:r>
      <w:r>
        <w:rPr>
          <w:rFonts w:cs="Arial"/>
          <w:szCs w:val="20"/>
        </w:rPr>
        <w:t xml:space="preserve">K meziročnímu nárůstu došlo naposledy v roce 2017. Vývoj celkového počtu příjemců důchodů byl ovlivněn zejména </w:t>
      </w:r>
      <w:r w:rsidR="007C5D8A">
        <w:rPr>
          <w:rFonts w:cs="Arial"/>
          <w:szCs w:val="20"/>
        </w:rPr>
        <w:t>důchodci</w:t>
      </w:r>
      <w:r w:rsidR="00CF1283">
        <w:rPr>
          <w:rFonts w:cs="Arial"/>
          <w:szCs w:val="20"/>
        </w:rPr>
        <w:t xml:space="preserve"> pobírajícími předčasné starobní důchody</w:t>
      </w:r>
      <w:r w:rsidR="0070215C">
        <w:rPr>
          <w:rFonts w:cs="Arial"/>
          <w:szCs w:val="20"/>
        </w:rPr>
        <w:t xml:space="preserve"> sólo</w:t>
      </w:r>
      <w:r w:rsidR="007C5D8A">
        <w:rPr>
          <w:rFonts w:cs="Arial"/>
          <w:szCs w:val="20"/>
        </w:rPr>
        <w:t>, jejichž počty meziročně vzrostly o</w:t>
      </w:r>
      <w:r w:rsidR="00CF1283">
        <w:rPr>
          <w:rFonts w:cs="Arial"/>
          <w:szCs w:val="20"/>
        </w:rPr>
        <w:t> 5,7 </w:t>
      </w:r>
      <w:r w:rsidR="007C5D8A">
        <w:rPr>
          <w:rFonts w:cs="Arial"/>
          <w:szCs w:val="20"/>
        </w:rPr>
        <w:t>tisíce osob</w:t>
      </w:r>
      <w:r>
        <w:rPr>
          <w:rFonts w:cs="Arial"/>
          <w:szCs w:val="20"/>
        </w:rPr>
        <w:t xml:space="preserve"> </w:t>
      </w:r>
      <w:r w:rsidR="007C5D8A">
        <w:rPr>
          <w:rFonts w:cs="Arial"/>
          <w:szCs w:val="20"/>
        </w:rPr>
        <w:t>(</w:t>
      </w:r>
      <w:r w:rsidR="00CF1283">
        <w:rPr>
          <w:rFonts w:cs="Arial"/>
          <w:szCs w:val="20"/>
        </w:rPr>
        <w:t>o 7,5 </w:t>
      </w:r>
      <w:r w:rsidR="007C5D8A">
        <w:rPr>
          <w:rFonts w:cs="Arial"/>
          <w:szCs w:val="20"/>
        </w:rPr>
        <w:t>%</w:t>
      </w:r>
      <w:r w:rsidR="00CF1283">
        <w:rPr>
          <w:rFonts w:cs="Arial"/>
          <w:szCs w:val="20"/>
        </w:rPr>
        <w:t>).</w:t>
      </w:r>
    </w:p>
    <w:p w:rsidR="00660A3A" w:rsidRPr="002569C7" w:rsidRDefault="00660A3A" w:rsidP="00660A3A"/>
    <w:p w:rsidR="00660A3A" w:rsidRPr="002569C7" w:rsidRDefault="00660A3A" w:rsidP="00660A3A">
      <w:pPr>
        <w:rPr>
          <w:rFonts w:cs="Arial"/>
          <w:szCs w:val="20"/>
        </w:rPr>
      </w:pPr>
      <w:r w:rsidRPr="002569C7">
        <w:rPr>
          <w:rFonts w:cs="Arial"/>
          <w:szCs w:val="20"/>
        </w:rPr>
        <w:t>Mezi osobami pobírajícími důchod v roce 202</w:t>
      </w:r>
      <w:r w:rsidR="00E95787" w:rsidRPr="002569C7">
        <w:rPr>
          <w:rFonts w:cs="Arial"/>
          <w:szCs w:val="20"/>
        </w:rPr>
        <w:t>3</w:t>
      </w:r>
      <w:r w:rsidRPr="002569C7">
        <w:rPr>
          <w:rFonts w:cs="Arial"/>
          <w:szCs w:val="20"/>
        </w:rPr>
        <w:t xml:space="preserve"> v Moravskoslezském kraji převažovaly ženy, když z celkového počtu </w:t>
      </w:r>
      <w:r w:rsidR="005B3862" w:rsidRPr="002569C7">
        <w:rPr>
          <w:rFonts w:cs="Arial"/>
          <w:szCs w:val="20"/>
        </w:rPr>
        <w:t>cca</w:t>
      </w:r>
      <w:r w:rsidR="00EA7C55">
        <w:rPr>
          <w:rFonts w:cs="Arial"/>
          <w:szCs w:val="20"/>
        </w:rPr>
        <w:t> </w:t>
      </w:r>
      <w:r w:rsidRPr="002569C7">
        <w:rPr>
          <w:rFonts w:cs="Arial"/>
          <w:szCs w:val="20"/>
        </w:rPr>
        <w:t>3</w:t>
      </w:r>
      <w:r w:rsidR="00AB250E" w:rsidRPr="002569C7">
        <w:rPr>
          <w:rFonts w:cs="Arial"/>
          <w:szCs w:val="20"/>
        </w:rPr>
        <w:t>3</w:t>
      </w:r>
      <w:r w:rsidR="007F7496" w:rsidRPr="002569C7">
        <w:rPr>
          <w:rFonts w:cs="Arial"/>
          <w:szCs w:val="20"/>
        </w:rPr>
        <w:t>5</w:t>
      </w:r>
      <w:r w:rsidR="00AB250E" w:rsidRPr="002569C7">
        <w:rPr>
          <w:rFonts w:cs="Arial"/>
          <w:szCs w:val="20"/>
        </w:rPr>
        <w:t>,</w:t>
      </w:r>
      <w:r w:rsidR="00E95787" w:rsidRPr="002569C7">
        <w:rPr>
          <w:rFonts w:cs="Arial"/>
          <w:szCs w:val="20"/>
        </w:rPr>
        <w:t>2</w:t>
      </w:r>
      <w:r w:rsidR="00AB250E" w:rsidRPr="002569C7">
        <w:rPr>
          <w:rFonts w:cs="Arial"/>
          <w:szCs w:val="20"/>
        </w:rPr>
        <w:t> tisíce</w:t>
      </w:r>
      <w:r w:rsidRPr="002569C7">
        <w:rPr>
          <w:rFonts w:cs="Arial"/>
          <w:szCs w:val="20"/>
        </w:rPr>
        <w:t xml:space="preserve"> důchodců dosahoval jejich podíl 58,</w:t>
      </w:r>
      <w:r w:rsidR="003A1925" w:rsidRPr="002569C7">
        <w:rPr>
          <w:rFonts w:cs="Arial"/>
          <w:szCs w:val="20"/>
        </w:rPr>
        <w:t>0</w:t>
      </w:r>
      <w:r w:rsidRPr="002569C7">
        <w:rPr>
          <w:rFonts w:cs="Arial"/>
          <w:szCs w:val="20"/>
        </w:rPr>
        <w:t> % (19</w:t>
      </w:r>
      <w:r w:rsidR="005E5BAA" w:rsidRPr="002569C7">
        <w:rPr>
          <w:rFonts w:cs="Arial"/>
          <w:szCs w:val="20"/>
        </w:rPr>
        <w:t>4</w:t>
      </w:r>
      <w:r w:rsidRPr="002569C7">
        <w:rPr>
          <w:rFonts w:cs="Arial"/>
          <w:szCs w:val="20"/>
        </w:rPr>
        <w:t>,</w:t>
      </w:r>
      <w:r w:rsidR="00E95787" w:rsidRPr="002569C7">
        <w:rPr>
          <w:rFonts w:cs="Arial"/>
          <w:szCs w:val="20"/>
        </w:rPr>
        <w:t>6</w:t>
      </w:r>
      <w:r w:rsidR="00AB250E" w:rsidRPr="002569C7">
        <w:rPr>
          <w:rFonts w:cs="Arial"/>
          <w:szCs w:val="20"/>
        </w:rPr>
        <w:t> tisíce</w:t>
      </w:r>
      <w:r w:rsidRPr="002569C7">
        <w:rPr>
          <w:rFonts w:cs="Arial"/>
          <w:szCs w:val="20"/>
        </w:rPr>
        <w:t xml:space="preserve"> žen). Velmi podobná situace platila i v případě starobních důchodců </w:t>
      </w:r>
      <w:r w:rsidR="00091201" w:rsidRPr="002569C7">
        <w:rPr>
          <w:rFonts w:cs="Arial"/>
          <w:szCs w:val="20"/>
        </w:rPr>
        <w:t xml:space="preserve">(plných </w:t>
      </w:r>
      <w:r w:rsidR="004B351A" w:rsidRPr="002569C7">
        <w:rPr>
          <w:rFonts w:cs="Arial"/>
          <w:szCs w:val="20"/>
        </w:rPr>
        <w:t>a </w:t>
      </w:r>
      <w:r w:rsidR="00091201" w:rsidRPr="002569C7">
        <w:rPr>
          <w:rFonts w:cs="Arial"/>
          <w:szCs w:val="20"/>
        </w:rPr>
        <w:t xml:space="preserve">poměrných) vyplácených sólo </w:t>
      </w:r>
      <w:r w:rsidR="00312163" w:rsidRPr="002569C7">
        <w:rPr>
          <w:rFonts w:cs="Arial"/>
          <w:szCs w:val="20"/>
        </w:rPr>
        <w:t>i</w:t>
      </w:r>
      <w:r w:rsidR="004B351A" w:rsidRPr="002569C7">
        <w:rPr>
          <w:rFonts w:cs="Arial"/>
          <w:szCs w:val="20"/>
        </w:rPr>
        <w:t> </w:t>
      </w:r>
      <w:r w:rsidR="00091201" w:rsidRPr="002569C7">
        <w:rPr>
          <w:rFonts w:cs="Arial"/>
          <w:szCs w:val="20"/>
        </w:rPr>
        <w:t>v kombinaci</w:t>
      </w:r>
      <w:r w:rsidR="00EA7C55">
        <w:rPr>
          <w:rFonts w:cs="Arial"/>
          <w:szCs w:val="20"/>
        </w:rPr>
        <w:t xml:space="preserve"> s pozůstalostním důchodem (tj. </w:t>
      </w:r>
      <w:r w:rsidRPr="002569C7">
        <w:rPr>
          <w:rFonts w:cs="Arial"/>
          <w:szCs w:val="20"/>
        </w:rPr>
        <w:t>včetně souběhu s vdovským nebo vdoveckým důchodem</w:t>
      </w:r>
      <w:r w:rsidR="00091201" w:rsidRPr="002569C7">
        <w:rPr>
          <w:rFonts w:cs="Arial"/>
          <w:szCs w:val="20"/>
        </w:rPr>
        <w:t>)</w:t>
      </w:r>
      <w:r w:rsidRPr="002569C7">
        <w:rPr>
          <w:rFonts w:cs="Arial"/>
          <w:szCs w:val="20"/>
        </w:rPr>
        <w:t>. Mezi jejich příjemci (</w:t>
      </w:r>
      <w:r w:rsidR="00091201" w:rsidRPr="002569C7">
        <w:rPr>
          <w:rFonts w:cs="Arial"/>
          <w:szCs w:val="20"/>
        </w:rPr>
        <w:t>27</w:t>
      </w:r>
      <w:r w:rsidR="00930D92" w:rsidRPr="002569C7">
        <w:rPr>
          <w:rFonts w:cs="Arial"/>
          <w:szCs w:val="20"/>
        </w:rPr>
        <w:t>8</w:t>
      </w:r>
      <w:r w:rsidR="00091201" w:rsidRPr="002569C7">
        <w:rPr>
          <w:rFonts w:cs="Arial"/>
          <w:szCs w:val="20"/>
        </w:rPr>
        <w:t>,</w:t>
      </w:r>
      <w:r w:rsidR="00930D92" w:rsidRPr="002569C7">
        <w:rPr>
          <w:rFonts w:cs="Arial"/>
          <w:szCs w:val="20"/>
        </w:rPr>
        <w:t>5</w:t>
      </w:r>
      <w:r w:rsidR="00091201" w:rsidRPr="002569C7">
        <w:rPr>
          <w:rFonts w:cs="Arial"/>
          <w:szCs w:val="20"/>
        </w:rPr>
        <w:t xml:space="preserve"> tisíce </w:t>
      </w:r>
      <w:r w:rsidRPr="002569C7">
        <w:rPr>
          <w:rFonts w:cs="Arial"/>
          <w:szCs w:val="20"/>
        </w:rPr>
        <w:t>osob) převažovaly ženy v poměru 3 : </w:t>
      </w:r>
      <w:r w:rsidR="004B351A" w:rsidRPr="002569C7">
        <w:rPr>
          <w:rFonts w:cs="Arial"/>
          <w:szCs w:val="20"/>
        </w:rPr>
        <w:t>2 </w:t>
      </w:r>
      <w:r w:rsidR="005D614E" w:rsidRPr="002569C7">
        <w:rPr>
          <w:rFonts w:cs="Arial"/>
          <w:szCs w:val="20"/>
        </w:rPr>
        <w:t>(59,</w:t>
      </w:r>
      <w:r w:rsidR="00930D92" w:rsidRPr="002569C7">
        <w:rPr>
          <w:rFonts w:cs="Arial"/>
          <w:szCs w:val="20"/>
        </w:rPr>
        <w:t>4</w:t>
      </w:r>
      <w:r w:rsidR="00091201" w:rsidRPr="002569C7">
        <w:rPr>
          <w:rFonts w:cs="Arial"/>
          <w:szCs w:val="20"/>
        </w:rPr>
        <w:t> </w:t>
      </w:r>
      <w:r w:rsidR="005D614E" w:rsidRPr="002569C7">
        <w:rPr>
          <w:rFonts w:cs="Arial"/>
          <w:szCs w:val="20"/>
        </w:rPr>
        <w:t>%)</w:t>
      </w:r>
      <w:r w:rsidRPr="002569C7">
        <w:rPr>
          <w:rFonts w:cs="Arial"/>
          <w:szCs w:val="20"/>
        </w:rPr>
        <w:t>. Je to dáno tím, že ve srovnání s muži se ženy dožívají jednak vyššího průměrného věku, jednak do důchodu mohou v současnosti přecházet o něco dříve podle počtu vychovaných dětí. Proti mužům však pobírají nižší průměrné částky ve všech typech důchodů (s výjimkou sirotčího). Souvisí to s dobou jejich ekonomické aktivity a také s jejich výdělky, které bývají nižší oproti mužům vlivem rozdílného druhu a charakteru zaměstnání.</w:t>
      </w:r>
    </w:p>
    <w:p w:rsidR="00660A3A" w:rsidRPr="002569C7" w:rsidRDefault="00660A3A" w:rsidP="00660A3A">
      <w:pPr>
        <w:rPr>
          <w:rFonts w:cs="Arial"/>
          <w:szCs w:val="20"/>
        </w:rPr>
      </w:pPr>
    </w:p>
    <w:p w:rsidR="00660A3A" w:rsidRPr="002569C7" w:rsidRDefault="00B85B77" w:rsidP="00660A3A">
      <w:pPr>
        <w:rPr>
          <w:rFonts w:cs="Arial"/>
          <w:szCs w:val="20"/>
        </w:rPr>
      </w:pPr>
      <w:r w:rsidRPr="00B85B7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3A" w:rsidRDefault="00660A3A" w:rsidP="00660A3A">
      <w:pPr>
        <w:rPr>
          <w:rFonts w:cs="Arial"/>
          <w:szCs w:val="20"/>
        </w:rPr>
      </w:pPr>
    </w:p>
    <w:p w:rsidR="00D41570" w:rsidRDefault="00D41570" w:rsidP="00660A3A">
      <w:r w:rsidRPr="00F95FF4">
        <w:t>V</w:t>
      </w:r>
      <w:r>
        <w:t> Moravskoslezském kraji v </w:t>
      </w:r>
      <w:r w:rsidRPr="00F95FF4">
        <w:t>roce</w:t>
      </w:r>
      <w:r>
        <w:t> </w:t>
      </w:r>
      <w:r w:rsidRPr="00F95FF4">
        <w:t>202</w:t>
      </w:r>
      <w:r>
        <w:t>3</w:t>
      </w:r>
      <w:r w:rsidRPr="00F95FF4">
        <w:t xml:space="preserve"> pobíralo předčasně přiznaný starobní důchod </w:t>
      </w:r>
      <w:r w:rsidR="0070215C">
        <w:t>100,7 tisíce</w:t>
      </w:r>
      <w:r w:rsidRPr="00F95FF4">
        <w:t xml:space="preserve"> osob, tedy</w:t>
      </w:r>
      <w:r>
        <w:t> </w:t>
      </w:r>
      <w:r w:rsidR="0070215C">
        <w:t>36,4</w:t>
      </w:r>
      <w:r>
        <w:t> </w:t>
      </w:r>
      <w:r w:rsidRPr="00F95FF4">
        <w:t>% ze všech příjemců plného st</w:t>
      </w:r>
      <w:r w:rsidR="0070215C">
        <w:t>arobního důchodu (vč.</w:t>
      </w:r>
      <w:r w:rsidR="00EA7C55">
        <w:t> </w:t>
      </w:r>
      <w:r w:rsidR="0070215C">
        <w:t>souběhu s </w:t>
      </w:r>
      <w:r w:rsidRPr="00F95FF4">
        <w:t>vdovským nebo vdoveckým).</w:t>
      </w:r>
      <w:r>
        <w:t xml:space="preserve"> </w:t>
      </w:r>
      <w:r w:rsidR="0070215C">
        <w:t>Meziročně</w:t>
      </w:r>
      <w:r w:rsidRPr="00CC3FE1">
        <w:t xml:space="preserve"> vzrostl podíl příjemců předčasných důchodů v</w:t>
      </w:r>
      <w:r>
        <w:t> </w:t>
      </w:r>
      <w:r w:rsidRPr="00CC3FE1">
        <w:t xml:space="preserve">kraji </w:t>
      </w:r>
      <w:r w:rsidR="0070215C">
        <w:t>o 2,3 procentního bodu (o 6,6 tisíce osob)</w:t>
      </w:r>
      <w:r>
        <w:t xml:space="preserve">. </w:t>
      </w:r>
      <w:r w:rsidRPr="00CC3FE1">
        <w:t xml:space="preserve">Vyšší podíl </w:t>
      </w:r>
      <w:r>
        <w:t xml:space="preserve">příjemců předčasných důchodů </w:t>
      </w:r>
      <w:r w:rsidRPr="00CC3FE1">
        <w:t>byl zaznamenán pouze na Vysočině (</w:t>
      </w:r>
      <w:r w:rsidR="007E2BA3">
        <w:t>39,5 </w:t>
      </w:r>
      <w:r w:rsidRPr="00CC3FE1">
        <w:t>%) a</w:t>
      </w:r>
      <w:r>
        <w:t> </w:t>
      </w:r>
      <w:r w:rsidRPr="00CC3FE1">
        <w:t>v</w:t>
      </w:r>
      <w:r>
        <w:t> </w:t>
      </w:r>
      <w:r w:rsidRPr="00CC3FE1">
        <w:t>Pardubickém kraji (3</w:t>
      </w:r>
      <w:r w:rsidR="007E2BA3">
        <w:t>6</w:t>
      </w:r>
      <w:r w:rsidRPr="00CC3FE1">
        <w:t>,5</w:t>
      </w:r>
      <w:r w:rsidR="007E2BA3">
        <w:t> </w:t>
      </w:r>
      <w:r w:rsidRPr="00CC3FE1">
        <w:t xml:space="preserve">%). </w:t>
      </w:r>
      <w:r w:rsidRPr="00B65584">
        <w:t>Muži odcházeli do předčasného důchodu častěji než ženy, přičemž v</w:t>
      </w:r>
      <w:r w:rsidR="0020208B">
        <w:t> </w:t>
      </w:r>
      <w:r w:rsidRPr="00B65584">
        <w:t>roce</w:t>
      </w:r>
      <w:r w:rsidR="0020208B">
        <w:t> </w:t>
      </w:r>
      <w:r w:rsidRPr="00B65584">
        <w:t>202</w:t>
      </w:r>
      <w:r w:rsidR="007E2BA3">
        <w:t>3</w:t>
      </w:r>
      <w:r w:rsidRPr="00B65584">
        <w:t xml:space="preserve"> byl podíl předčasně odcházejících </w:t>
      </w:r>
      <w:r w:rsidRPr="00B65584">
        <w:lastRenderedPageBreak/>
        <w:t xml:space="preserve">mužů </w:t>
      </w:r>
      <w:r w:rsidR="007E2BA3">
        <w:t>37,4 %</w:t>
      </w:r>
      <w:r w:rsidRPr="00B65584">
        <w:t xml:space="preserve"> a</w:t>
      </w:r>
      <w:r w:rsidR="007E2BA3">
        <w:t> </w:t>
      </w:r>
      <w:r w:rsidRPr="00B65584">
        <w:t>žen 3</w:t>
      </w:r>
      <w:r w:rsidR="007E2BA3">
        <w:t>5,6 </w:t>
      </w:r>
      <w:r w:rsidRPr="00B65584">
        <w:t>%.</w:t>
      </w:r>
      <w:r>
        <w:t xml:space="preserve"> </w:t>
      </w:r>
      <w:r w:rsidRPr="00CC3FE1">
        <w:t>V</w:t>
      </w:r>
      <w:r w:rsidR="0020208B">
        <w:t> </w:t>
      </w:r>
      <w:r w:rsidRPr="00CC3FE1">
        <w:t xml:space="preserve">rámci okresů Moravskoslezského kraje se pohybovala hodnota </w:t>
      </w:r>
      <w:r>
        <w:t xml:space="preserve">příjemců předčasného starobního důchodu </w:t>
      </w:r>
      <w:r w:rsidRPr="00CC3FE1">
        <w:t xml:space="preserve">mezi </w:t>
      </w:r>
      <w:r w:rsidR="007E2BA3">
        <w:t>30,7 </w:t>
      </w:r>
      <w:r w:rsidRPr="00CC3FE1">
        <w:t>% v</w:t>
      </w:r>
      <w:r w:rsidR="0020208B">
        <w:t> </w:t>
      </w:r>
      <w:r w:rsidRPr="00CC3FE1">
        <w:t>okrese Ostrava-město a</w:t>
      </w:r>
      <w:r w:rsidR="0020208B">
        <w:t> </w:t>
      </w:r>
      <w:r w:rsidR="007E2BA3">
        <w:t>42,0 </w:t>
      </w:r>
      <w:r w:rsidRPr="00CC3FE1">
        <w:t>% v</w:t>
      </w:r>
      <w:r>
        <w:t> </w:t>
      </w:r>
      <w:r w:rsidRPr="00CC3FE1">
        <w:t>okrese Nový Jičín.</w:t>
      </w:r>
    </w:p>
    <w:p w:rsidR="007E2BA3" w:rsidRPr="002569C7" w:rsidRDefault="007E2BA3" w:rsidP="00660A3A">
      <w:pPr>
        <w:rPr>
          <w:rFonts w:cs="Arial"/>
          <w:szCs w:val="20"/>
        </w:rPr>
      </w:pPr>
    </w:p>
    <w:p w:rsidR="00D43CAC" w:rsidRPr="002569C7" w:rsidRDefault="00B85B77" w:rsidP="00660A3A">
      <w:pPr>
        <w:rPr>
          <w:rFonts w:cs="Arial"/>
          <w:szCs w:val="20"/>
        </w:rPr>
      </w:pPr>
      <w:r w:rsidRPr="00B85B7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1920437"/>
            <wp:effectExtent l="0" t="0" r="0" b="381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35" w:rsidRDefault="00B61E35" w:rsidP="005B67CA">
      <w:pPr>
        <w:rPr>
          <w:rFonts w:cs="Arial"/>
          <w:szCs w:val="20"/>
        </w:rPr>
      </w:pPr>
    </w:p>
    <w:p w:rsidR="005B67CA" w:rsidRPr="002569C7" w:rsidRDefault="00B61E35" w:rsidP="005B67CA">
      <w:pPr>
        <w:rPr>
          <w:rFonts w:cs="Arial"/>
          <w:szCs w:val="20"/>
        </w:rPr>
      </w:pPr>
      <w:r w:rsidRPr="00B85B77">
        <w:rPr>
          <w:rFonts w:cs="Arial"/>
          <w:noProof/>
          <w:szCs w:val="20"/>
          <w:lang w:eastAsia="cs-CZ"/>
        </w:rPr>
        <w:drawing>
          <wp:anchor distT="144145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3452495</wp:posOffset>
            </wp:positionV>
            <wp:extent cx="5399405" cy="4067810"/>
            <wp:effectExtent l="0" t="0" r="0" b="889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3A" w:rsidRPr="002569C7">
        <w:rPr>
          <w:rFonts w:cs="Arial"/>
          <w:szCs w:val="20"/>
        </w:rPr>
        <w:t>Průměrná výše starobních důchodů sólo vyplácených v jedn</w:t>
      </w:r>
      <w:r w:rsidR="00E20328" w:rsidRPr="002569C7">
        <w:rPr>
          <w:rFonts w:cs="Arial"/>
          <w:szCs w:val="20"/>
        </w:rPr>
        <w:t>otlivých krajích Česka</w:t>
      </w:r>
      <w:r w:rsidR="00660A3A" w:rsidRPr="002569C7">
        <w:rPr>
          <w:rFonts w:cs="Arial"/>
          <w:szCs w:val="20"/>
        </w:rPr>
        <w:t xml:space="preserve"> se lišila o 1 </w:t>
      </w:r>
      <w:r w:rsidR="00FD1FA9" w:rsidRPr="002569C7">
        <w:rPr>
          <w:rFonts w:cs="Arial"/>
          <w:szCs w:val="20"/>
        </w:rPr>
        <w:t>96</w:t>
      </w:r>
      <w:r w:rsidR="007F7496" w:rsidRPr="002569C7">
        <w:rPr>
          <w:rFonts w:cs="Arial"/>
          <w:szCs w:val="20"/>
        </w:rPr>
        <w:t>2</w:t>
      </w:r>
      <w:r w:rsidR="00660A3A" w:rsidRPr="002569C7">
        <w:rPr>
          <w:rFonts w:cs="Arial"/>
          <w:szCs w:val="20"/>
        </w:rPr>
        <w:t> Kč. Starobní důchodci v Moravskoslezském kraji v prosinci roku 202</w:t>
      </w:r>
      <w:r w:rsidR="00434094" w:rsidRPr="002569C7">
        <w:rPr>
          <w:rFonts w:cs="Arial"/>
          <w:szCs w:val="20"/>
        </w:rPr>
        <w:t>3</w:t>
      </w:r>
      <w:r w:rsidR="00660A3A" w:rsidRPr="002569C7">
        <w:rPr>
          <w:rFonts w:cs="Arial"/>
          <w:szCs w:val="20"/>
        </w:rPr>
        <w:t xml:space="preserve"> pobírali v průměru </w:t>
      </w:r>
      <w:r w:rsidR="00434094" w:rsidRPr="002569C7">
        <w:rPr>
          <w:rFonts w:cs="Arial"/>
          <w:szCs w:val="20"/>
        </w:rPr>
        <w:t>20</w:t>
      </w:r>
      <w:r w:rsidR="00660A3A" w:rsidRPr="002569C7">
        <w:rPr>
          <w:rFonts w:cs="Arial"/>
          <w:szCs w:val="20"/>
        </w:rPr>
        <w:t> </w:t>
      </w:r>
      <w:r w:rsidR="00434094" w:rsidRPr="002569C7">
        <w:rPr>
          <w:rFonts w:cs="Arial"/>
          <w:szCs w:val="20"/>
        </w:rPr>
        <w:t>385</w:t>
      </w:r>
      <w:r w:rsidR="00660A3A" w:rsidRPr="002569C7">
        <w:rPr>
          <w:rFonts w:cs="Arial"/>
          <w:szCs w:val="20"/>
        </w:rPr>
        <w:t xml:space="preserve"> Kč, což byl třetí nejvyšší starobní důchod mezi čtrnácti kraji. Nejvyšší </w:t>
      </w:r>
      <w:r w:rsidR="00660A3A" w:rsidRPr="002569C7">
        <w:rPr>
          <w:rFonts w:cs="Arial"/>
          <w:szCs w:val="20"/>
        </w:rPr>
        <w:lastRenderedPageBreak/>
        <w:t>průměrný starobní důchod pobírali důchodci v Praze (</w:t>
      </w:r>
      <w:r w:rsidR="00434094" w:rsidRPr="002569C7">
        <w:rPr>
          <w:rFonts w:cs="Arial"/>
          <w:szCs w:val="20"/>
        </w:rPr>
        <w:t>2</w:t>
      </w:r>
      <w:r w:rsidR="00456D5A" w:rsidRPr="002569C7">
        <w:rPr>
          <w:rFonts w:cs="Arial"/>
          <w:szCs w:val="20"/>
        </w:rPr>
        <w:t>1</w:t>
      </w:r>
      <w:r w:rsidR="00660A3A" w:rsidRPr="002569C7">
        <w:rPr>
          <w:rFonts w:cs="Arial"/>
          <w:szCs w:val="20"/>
        </w:rPr>
        <w:t> </w:t>
      </w:r>
      <w:r w:rsidR="00434094" w:rsidRPr="002569C7">
        <w:rPr>
          <w:rFonts w:cs="Arial"/>
          <w:szCs w:val="20"/>
        </w:rPr>
        <w:t>519</w:t>
      </w:r>
      <w:r w:rsidR="00660A3A" w:rsidRPr="002569C7">
        <w:rPr>
          <w:rFonts w:cs="Arial"/>
          <w:szCs w:val="20"/>
        </w:rPr>
        <w:t> Kč) a ve Středočeském kraji (</w:t>
      </w:r>
      <w:r w:rsidR="00434094" w:rsidRPr="002569C7">
        <w:rPr>
          <w:rFonts w:cs="Arial"/>
          <w:szCs w:val="20"/>
        </w:rPr>
        <w:t>20</w:t>
      </w:r>
      <w:r w:rsidR="00660A3A" w:rsidRPr="002569C7">
        <w:rPr>
          <w:rFonts w:cs="Arial"/>
          <w:szCs w:val="20"/>
        </w:rPr>
        <w:t> </w:t>
      </w:r>
      <w:r w:rsidR="00434094" w:rsidRPr="002569C7">
        <w:rPr>
          <w:rFonts w:cs="Arial"/>
          <w:szCs w:val="20"/>
        </w:rPr>
        <w:t>59</w:t>
      </w:r>
      <w:r w:rsidR="007F7496" w:rsidRPr="002569C7">
        <w:rPr>
          <w:rFonts w:cs="Arial"/>
          <w:szCs w:val="20"/>
        </w:rPr>
        <w:t>1</w:t>
      </w:r>
      <w:r w:rsidR="00660A3A" w:rsidRPr="002569C7">
        <w:rPr>
          <w:rFonts w:cs="Arial"/>
          <w:szCs w:val="20"/>
        </w:rPr>
        <w:t> Kč), naopak na nejnižší důchod dosáhli v kraji Karlovarském (1</w:t>
      </w:r>
      <w:r w:rsidR="00434094" w:rsidRPr="002569C7">
        <w:rPr>
          <w:rFonts w:cs="Arial"/>
          <w:szCs w:val="20"/>
        </w:rPr>
        <w:t>9</w:t>
      </w:r>
      <w:r w:rsidR="00660A3A" w:rsidRPr="002569C7">
        <w:rPr>
          <w:rFonts w:cs="Arial"/>
          <w:szCs w:val="20"/>
        </w:rPr>
        <w:t> </w:t>
      </w:r>
      <w:r w:rsidR="00434094" w:rsidRPr="002569C7">
        <w:rPr>
          <w:rFonts w:cs="Arial"/>
          <w:szCs w:val="20"/>
        </w:rPr>
        <w:t>557</w:t>
      </w:r>
      <w:r w:rsidR="00660A3A" w:rsidRPr="002569C7">
        <w:rPr>
          <w:rFonts w:cs="Arial"/>
          <w:szCs w:val="20"/>
        </w:rPr>
        <w:t xml:space="preserve"> Kč). Meziročně vzrostl starobní důchod ve všech krajích, přičemž v Moravskoslezském kraji činil nárůst </w:t>
      </w:r>
      <w:r w:rsidR="00312163" w:rsidRPr="002569C7">
        <w:rPr>
          <w:rFonts w:cs="Arial"/>
          <w:szCs w:val="20"/>
        </w:rPr>
        <w:t>2 </w:t>
      </w:r>
      <w:r w:rsidR="00434094" w:rsidRPr="002569C7">
        <w:rPr>
          <w:rFonts w:cs="Arial"/>
          <w:szCs w:val="20"/>
        </w:rPr>
        <w:t>209</w:t>
      </w:r>
      <w:r w:rsidR="00660A3A" w:rsidRPr="002569C7">
        <w:rPr>
          <w:rFonts w:cs="Arial"/>
          <w:szCs w:val="20"/>
        </w:rPr>
        <w:t> Kč (</w:t>
      </w:r>
      <w:r w:rsidR="00E20328" w:rsidRPr="002569C7">
        <w:rPr>
          <w:rFonts w:cs="Arial"/>
          <w:szCs w:val="20"/>
        </w:rPr>
        <w:t>o </w:t>
      </w:r>
      <w:r w:rsidR="007F7496" w:rsidRPr="002569C7">
        <w:rPr>
          <w:rFonts w:cs="Arial"/>
          <w:szCs w:val="20"/>
        </w:rPr>
        <w:t>1</w:t>
      </w:r>
      <w:r w:rsidR="00434094" w:rsidRPr="002569C7">
        <w:rPr>
          <w:rFonts w:cs="Arial"/>
          <w:szCs w:val="20"/>
        </w:rPr>
        <w:t>2</w:t>
      </w:r>
      <w:r w:rsidR="00660A3A" w:rsidRPr="002569C7">
        <w:rPr>
          <w:rFonts w:cs="Arial"/>
          <w:szCs w:val="20"/>
        </w:rPr>
        <w:t>,</w:t>
      </w:r>
      <w:r w:rsidR="00434094" w:rsidRPr="002569C7">
        <w:rPr>
          <w:rFonts w:cs="Arial"/>
          <w:szCs w:val="20"/>
        </w:rPr>
        <w:t>2</w:t>
      </w:r>
      <w:r w:rsidR="00660A3A" w:rsidRPr="002569C7">
        <w:rPr>
          <w:rFonts w:cs="Arial"/>
          <w:szCs w:val="20"/>
        </w:rPr>
        <w:t> %), což odpovídalo průměrnému růstu za celé Česko (</w:t>
      </w:r>
      <w:r w:rsidR="00E20328" w:rsidRPr="002569C7">
        <w:rPr>
          <w:rFonts w:cs="Arial"/>
          <w:szCs w:val="20"/>
        </w:rPr>
        <w:t>o </w:t>
      </w:r>
      <w:r w:rsidR="007F7496" w:rsidRPr="002569C7">
        <w:rPr>
          <w:rFonts w:cs="Arial"/>
          <w:szCs w:val="20"/>
        </w:rPr>
        <w:t>2</w:t>
      </w:r>
      <w:r w:rsidR="007E1EA0" w:rsidRPr="002569C7">
        <w:rPr>
          <w:rFonts w:cs="Arial"/>
          <w:szCs w:val="20"/>
        </w:rPr>
        <w:t> </w:t>
      </w:r>
      <w:r w:rsidR="00434094" w:rsidRPr="002569C7">
        <w:rPr>
          <w:rFonts w:cs="Arial"/>
          <w:szCs w:val="20"/>
        </w:rPr>
        <w:t>212</w:t>
      </w:r>
      <w:r w:rsidR="00660A3A" w:rsidRPr="002569C7">
        <w:rPr>
          <w:rFonts w:cs="Arial"/>
          <w:szCs w:val="20"/>
        </w:rPr>
        <w:t xml:space="preserve"> Kč, </w:t>
      </w:r>
      <w:r w:rsidR="00E20328" w:rsidRPr="002569C7">
        <w:rPr>
          <w:rFonts w:cs="Arial"/>
          <w:szCs w:val="20"/>
        </w:rPr>
        <w:t>o </w:t>
      </w:r>
      <w:r w:rsidR="00855561" w:rsidRPr="002569C7">
        <w:rPr>
          <w:rFonts w:cs="Arial"/>
          <w:szCs w:val="20"/>
        </w:rPr>
        <w:t>1</w:t>
      </w:r>
      <w:r w:rsidR="00434094" w:rsidRPr="002569C7">
        <w:rPr>
          <w:rFonts w:cs="Arial"/>
          <w:szCs w:val="20"/>
        </w:rPr>
        <w:t>2</w:t>
      </w:r>
      <w:r w:rsidR="00660A3A" w:rsidRPr="002569C7">
        <w:rPr>
          <w:rFonts w:cs="Arial"/>
          <w:szCs w:val="20"/>
        </w:rPr>
        <w:t>,</w:t>
      </w:r>
      <w:r w:rsidR="00434094" w:rsidRPr="002569C7">
        <w:rPr>
          <w:rFonts w:cs="Arial"/>
          <w:szCs w:val="20"/>
        </w:rPr>
        <w:t>2</w:t>
      </w:r>
      <w:r w:rsidR="00660A3A" w:rsidRPr="002569C7">
        <w:rPr>
          <w:rFonts w:cs="Arial"/>
          <w:szCs w:val="20"/>
        </w:rPr>
        <w:t> %).</w:t>
      </w:r>
      <w:r w:rsidR="005B67CA">
        <w:rPr>
          <w:rFonts w:cs="Arial"/>
          <w:szCs w:val="20"/>
        </w:rPr>
        <w:t xml:space="preserve"> </w:t>
      </w:r>
      <w:r w:rsidR="005B67CA" w:rsidRPr="002569C7">
        <w:rPr>
          <w:rFonts w:cs="Arial"/>
          <w:szCs w:val="20"/>
        </w:rPr>
        <w:t>Nejvyšší průměrný starobní důchod sólo ve výši 20 744 Kč byl v </w:t>
      </w:r>
      <w:r w:rsidR="005B67CA">
        <w:rPr>
          <w:rFonts w:cs="Arial"/>
          <w:szCs w:val="20"/>
        </w:rPr>
        <w:t>prosinci</w:t>
      </w:r>
      <w:r w:rsidR="005B67CA" w:rsidRPr="002569C7">
        <w:rPr>
          <w:rFonts w:cs="Arial"/>
          <w:szCs w:val="20"/>
        </w:rPr>
        <w:t xml:space="preserve"> 2023 vyplácen v okrese Karviná a nejnižší v okrese Bruntál 19 301 Kč. </w:t>
      </w:r>
    </w:p>
    <w:p w:rsidR="005B67CA" w:rsidRDefault="005B67CA" w:rsidP="00660A3A">
      <w:pPr>
        <w:rPr>
          <w:rFonts w:cs="Arial"/>
          <w:szCs w:val="20"/>
        </w:rPr>
      </w:pPr>
    </w:p>
    <w:p w:rsidR="005B67CA" w:rsidRPr="002569C7" w:rsidRDefault="005B67CA" w:rsidP="00660A3A">
      <w:pPr>
        <w:rPr>
          <w:rFonts w:cs="Arial"/>
          <w:szCs w:val="20"/>
        </w:rPr>
      </w:pPr>
      <w:r w:rsidRPr="005B67CA">
        <w:rPr>
          <w:rFonts w:cs="Arial"/>
          <w:szCs w:val="20"/>
        </w:rPr>
        <w:t>Starobní důchod (sólo bez souběhu) mužů v</w:t>
      </w:r>
      <w:r w:rsidR="005B7A94">
        <w:rPr>
          <w:rFonts w:cs="Arial"/>
          <w:szCs w:val="20"/>
        </w:rPr>
        <w:t> </w:t>
      </w:r>
      <w:r w:rsidRPr="005B67CA">
        <w:rPr>
          <w:rFonts w:cs="Arial"/>
          <w:szCs w:val="20"/>
        </w:rPr>
        <w:t xml:space="preserve">Moravskoslezském kraji </w:t>
      </w:r>
      <w:r>
        <w:rPr>
          <w:rFonts w:cs="Arial"/>
          <w:szCs w:val="20"/>
        </w:rPr>
        <w:t>na konci roku </w:t>
      </w:r>
      <w:r w:rsidRPr="005B67CA">
        <w:rPr>
          <w:rFonts w:cs="Arial"/>
          <w:szCs w:val="20"/>
        </w:rPr>
        <w:t>202</w:t>
      </w:r>
      <w:r>
        <w:rPr>
          <w:rFonts w:cs="Arial"/>
          <w:szCs w:val="20"/>
        </w:rPr>
        <w:t>3</w:t>
      </w:r>
      <w:r w:rsidRPr="005B67CA">
        <w:rPr>
          <w:rFonts w:cs="Arial"/>
          <w:szCs w:val="20"/>
        </w:rPr>
        <w:t xml:space="preserve"> dosáhl částky </w:t>
      </w:r>
      <w:r>
        <w:rPr>
          <w:rFonts w:cs="Arial"/>
          <w:szCs w:val="20"/>
        </w:rPr>
        <w:t>22 312 </w:t>
      </w:r>
      <w:r w:rsidRPr="005B67CA">
        <w:rPr>
          <w:rFonts w:cs="Arial"/>
          <w:szCs w:val="20"/>
        </w:rPr>
        <w:t xml:space="preserve">Kč, </w:t>
      </w:r>
      <w:r w:rsidR="00D31F65" w:rsidRPr="005B67CA">
        <w:rPr>
          <w:rFonts w:cs="Arial"/>
          <w:szCs w:val="20"/>
        </w:rPr>
        <w:t>v</w:t>
      </w:r>
      <w:r w:rsidR="00D31F65">
        <w:rPr>
          <w:rFonts w:cs="Arial"/>
          <w:szCs w:val="20"/>
        </w:rPr>
        <w:t> </w:t>
      </w:r>
      <w:r w:rsidRPr="005B67CA">
        <w:rPr>
          <w:rFonts w:cs="Arial"/>
          <w:szCs w:val="20"/>
        </w:rPr>
        <w:t xml:space="preserve">případě žen to bylo </w:t>
      </w:r>
      <w:r>
        <w:rPr>
          <w:rFonts w:cs="Arial"/>
          <w:szCs w:val="20"/>
        </w:rPr>
        <w:t>18 525 </w:t>
      </w:r>
      <w:r w:rsidRPr="005B67CA">
        <w:rPr>
          <w:rFonts w:cs="Arial"/>
          <w:szCs w:val="20"/>
        </w:rPr>
        <w:t>Kč. Rozdíl ve výši starobních důch</w:t>
      </w:r>
      <w:r>
        <w:rPr>
          <w:rFonts w:cs="Arial"/>
          <w:szCs w:val="20"/>
        </w:rPr>
        <w:t>odů mezi pohlavími tak činil 3 787 </w:t>
      </w:r>
      <w:r w:rsidRPr="005B67CA">
        <w:rPr>
          <w:rFonts w:cs="Arial"/>
          <w:szCs w:val="20"/>
        </w:rPr>
        <w:t>Kč, což bylo absol</w:t>
      </w:r>
      <w:r w:rsidR="005B7A94">
        <w:rPr>
          <w:rFonts w:cs="Arial"/>
          <w:szCs w:val="20"/>
        </w:rPr>
        <w:t>utně nejvíce mezi kraji Česka</w:t>
      </w:r>
      <w:r>
        <w:rPr>
          <w:rFonts w:cs="Arial"/>
          <w:szCs w:val="20"/>
        </w:rPr>
        <w:t>. Oproti roku</w:t>
      </w:r>
      <w:r w:rsidR="005B7A94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2022 se </w:t>
      </w:r>
      <w:r w:rsidR="00B61E35">
        <w:rPr>
          <w:rFonts w:cs="Arial"/>
          <w:szCs w:val="20"/>
        </w:rPr>
        <w:t>tento rozdíl zmenšil o 726 korun</w:t>
      </w:r>
      <w:r w:rsidRPr="005B67CA">
        <w:rPr>
          <w:rFonts w:cs="Arial"/>
          <w:szCs w:val="20"/>
        </w:rPr>
        <w:t>.</w:t>
      </w:r>
    </w:p>
    <w:p w:rsidR="00660A3A" w:rsidRPr="002569C7" w:rsidRDefault="00660A3A" w:rsidP="00660A3A">
      <w:pPr>
        <w:rPr>
          <w:rFonts w:cs="Arial"/>
          <w:szCs w:val="20"/>
        </w:rPr>
      </w:pPr>
    </w:p>
    <w:p w:rsidR="00660A3A" w:rsidRPr="002569C7" w:rsidRDefault="00660A3A" w:rsidP="00660A3A">
      <w:pPr>
        <w:rPr>
          <w:rFonts w:cs="Arial"/>
          <w:szCs w:val="20"/>
        </w:rPr>
      </w:pPr>
      <w:r w:rsidRPr="002569C7">
        <w:rPr>
          <w:rFonts w:cs="Arial"/>
          <w:szCs w:val="20"/>
        </w:rPr>
        <w:t>V </w:t>
      </w:r>
      <w:r w:rsidR="00E20328" w:rsidRPr="002569C7">
        <w:rPr>
          <w:rFonts w:cs="Arial"/>
          <w:szCs w:val="20"/>
        </w:rPr>
        <w:t>celé</w:t>
      </w:r>
      <w:r w:rsidRPr="002569C7">
        <w:rPr>
          <w:rFonts w:cs="Arial"/>
          <w:szCs w:val="20"/>
        </w:rPr>
        <w:t xml:space="preserve"> republice bylo podle České správy sociálního zabezpečení na konci roku 202</w:t>
      </w:r>
      <w:r w:rsidR="00A11C39" w:rsidRPr="002569C7">
        <w:rPr>
          <w:rFonts w:cs="Arial"/>
          <w:szCs w:val="20"/>
        </w:rPr>
        <w:t>3</w:t>
      </w:r>
      <w:r w:rsidRPr="002569C7">
        <w:rPr>
          <w:rFonts w:cs="Arial"/>
          <w:szCs w:val="20"/>
        </w:rPr>
        <w:t xml:space="preserve"> evidováno </w:t>
      </w:r>
      <w:r w:rsidR="00A11C39" w:rsidRPr="002569C7">
        <w:rPr>
          <w:rFonts w:cs="Arial"/>
          <w:szCs w:val="20"/>
        </w:rPr>
        <w:t>9</w:t>
      </w:r>
      <w:r w:rsidR="00A53AF1" w:rsidRPr="002569C7">
        <w:rPr>
          <w:rFonts w:cs="Arial"/>
          <w:szCs w:val="20"/>
        </w:rPr>
        <w:t>7</w:t>
      </w:r>
      <w:r w:rsidR="00A11C39" w:rsidRPr="002569C7">
        <w:rPr>
          <w:rFonts w:cs="Arial"/>
          <w:szCs w:val="20"/>
        </w:rPr>
        <w:t>0</w:t>
      </w:r>
      <w:r w:rsidRPr="002569C7">
        <w:rPr>
          <w:rFonts w:cs="Arial"/>
          <w:szCs w:val="20"/>
        </w:rPr>
        <w:t xml:space="preserve"> starobních 100 a víceletých důchodců, z toho bylo </w:t>
      </w:r>
      <w:r w:rsidR="00A11C39" w:rsidRPr="002569C7">
        <w:rPr>
          <w:rFonts w:cs="Arial"/>
          <w:szCs w:val="20"/>
        </w:rPr>
        <w:t>843</w:t>
      </w:r>
      <w:r w:rsidR="005B7A94">
        <w:rPr>
          <w:rFonts w:cs="Arial"/>
          <w:szCs w:val="20"/>
        </w:rPr>
        <w:t> </w:t>
      </w:r>
      <w:r w:rsidRPr="002569C7">
        <w:rPr>
          <w:rFonts w:cs="Arial"/>
          <w:szCs w:val="20"/>
        </w:rPr>
        <w:t>žen (8</w:t>
      </w:r>
      <w:r w:rsidR="00A11C39" w:rsidRPr="002569C7">
        <w:rPr>
          <w:rFonts w:cs="Arial"/>
          <w:szCs w:val="20"/>
        </w:rPr>
        <w:t>6</w:t>
      </w:r>
      <w:r w:rsidRPr="002569C7">
        <w:rPr>
          <w:rFonts w:cs="Arial"/>
          <w:szCs w:val="20"/>
        </w:rPr>
        <w:t>,</w:t>
      </w:r>
      <w:r w:rsidR="00A11C39" w:rsidRPr="002569C7">
        <w:rPr>
          <w:rFonts w:cs="Arial"/>
          <w:szCs w:val="20"/>
        </w:rPr>
        <w:t>9</w:t>
      </w:r>
      <w:r w:rsidRPr="002569C7">
        <w:rPr>
          <w:rFonts w:cs="Arial"/>
          <w:szCs w:val="20"/>
        </w:rPr>
        <w:t xml:space="preserve"> %). V Moravskoslezském kraji žilo </w:t>
      </w:r>
      <w:r w:rsidR="00A11C39" w:rsidRPr="002569C7">
        <w:rPr>
          <w:rFonts w:cs="Arial"/>
          <w:szCs w:val="20"/>
        </w:rPr>
        <w:t>103</w:t>
      </w:r>
      <w:r w:rsidRPr="002569C7">
        <w:rPr>
          <w:rFonts w:cs="Arial"/>
          <w:szCs w:val="20"/>
        </w:rPr>
        <w:t> osob ve věku 100 </w:t>
      </w:r>
      <w:r w:rsidR="00A538BD">
        <w:rPr>
          <w:rFonts w:cs="Arial"/>
          <w:szCs w:val="20"/>
        </w:rPr>
        <w:t>let a více</w:t>
      </w:r>
      <w:r w:rsidRPr="002569C7">
        <w:rPr>
          <w:rFonts w:cs="Arial"/>
          <w:szCs w:val="20"/>
        </w:rPr>
        <w:t xml:space="preserve">, z nich pouze každý </w:t>
      </w:r>
      <w:r w:rsidR="00A538BD">
        <w:rPr>
          <w:rFonts w:cs="Arial"/>
          <w:szCs w:val="20"/>
        </w:rPr>
        <w:t>devátý</w:t>
      </w:r>
      <w:r w:rsidRPr="002569C7">
        <w:rPr>
          <w:rFonts w:cs="Arial"/>
          <w:szCs w:val="20"/>
        </w:rPr>
        <w:t xml:space="preserve"> byl muž (</w:t>
      </w:r>
      <w:r w:rsidR="001B7F29" w:rsidRPr="002569C7">
        <w:rPr>
          <w:rFonts w:cs="Arial"/>
          <w:szCs w:val="20"/>
        </w:rPr>
        <w:t>1</w:t>
      </w:r>
      <w:r w:rsidR="00EA25DF" w:rsidRPr="002569C7">
        <w:rPr>
          <w:rFonts w:cs="Arial"/>
          <w:szCs w:val="20"/>
        </w:rPr>
        <w:t>2</w:t>
      </w:r>
      <w:r w:rsidRPr="002569C7">
        <w:rPr>
          <w:rFonts w:cs="Arial"/>
          <w:szCs w:val="20"/>
        </w:rPr>
        <w:t xml:space="preserve"> osob). V počtu 100 a víceletých důchodců zaujímal Moravskoslezský kraj </w:t>
      </w:r>
      <w:r w:rsidR="001B7F29" w:rsidRPr="002569C7">
        <w:rPr>
          <w:rFonts w:cs="Arial"/>
          <w:szCs w:val="20"/>
        </w:rPr>
        <w:t>čtvrté</w:t>
      </w:r>
      <w:r w:rsidRPr="002569C7">
        <w:rPr>
          <w:rFonts w:cs="Arial"/>
          <w:szCs w:val="20"/>
        </w:rPr>
        <w:t xml:space="preserve"> místo mezi všemi kraji České republiky (za Prahou s</w:t>
      </w:r>
      <w:r w:rsidR="005B7A94">
        <w:rPr>
          <w:rFonts w:cs="Arial"/>
          <w:szCs w:val="20"/>
        </w:rPr>
        <w:t> </w:t>
      </w:r>
      <w:r w:rsidR="00A11C39" w:rsidRPr="002569C7">
        <w:rPr>
          <w:rFonts w:cs="Arial"/>
          <w:szCs w:val="20"/>
        </w:rPr>
        <w:t>200</w:t>
      </w:r>
      <w:r w:rsidRPr="002569C7">
        <w:rPr>
          <w:rFonts w:cs="Arial"/>
          <w:szCs w:val="20"/>
        </w:rPr>
        <w:t> důchodci</w:t>
      </w:r>
      <w:r w:rsidR="001B7F29" w:rsidRPr="002569C7">
        <w:rPr>
          <w:rFonts w:cs="Arial"/>
          <w:szCs w:val="20"/>
        </w:rPr>
        <w:t>,</w:t>
      </w:r>
      <w:r w:rsidRPr="002569C7">
        <w:rPr>
          <w:rFonts w:cs="Arial"/>
          <w:szCs w:val="20"/>
        </w:rPr>
        <w:t xml:space="preserve"> Jihomoravským krajem s</w:t>
      </w:r>
      <w:r w:rsidR="00B74B92" w:rsidRPr="002569C7">
        <w:rPr>
          <w:rFonts w:cs="Arial"/>
          <w:szCs w:val="20"/>
        </w:rPr>
        <w:t>e</w:t>
      </w:r>
      <w:r w:rsidRPr="002569C7">
        <w:rPr>
          <w:rFonts w:cs="Arial"/>
          <w:szCs w:val="20"/>
        </w:rPr>
        <w:t> </w:t>
      </w:r>
      <w:r w:rsidR="00B74B92" w:rsidRPr="002569C7">
        <w:rPr>
          <w:rFonts w:cs="Arial"/>
          <w:szCs w:val="20"/>
        </w:rPr>
        <w:t>1</w:t>
      </w:r>
      <w:r w:rsidR="00A11C39" w:rsidRPr="002569C7">
        <w:rPr>
          <w:rFonts w:cs="Arial"/>
          <w:szCs w:val="20"/>
        </w:rPr>
        <w:t>2</w:t>
      </w:r>
      <w:r w:rsidR="001B7F29" w:rsidRPr="002569C7">
        <w:rPr>
          <w:rFonts w:cs="Arial"/>
          <w:szCs w:val="20"/>
        </w:rPr>
        <w:t>6</w:t>
      </w:r>
      <w:r w:rsidRPr="002569C7">
        <w:rPr>
          <w:rFonts w:cs="Arial"/>
          <w:szCs w:val="20"/>
        </w:rPr>
        <w:t> důchodci</w:t>
      </w:r>
      <w:r w:rsidR="001B7F29" w:rsidRPr="002569C7">
        <w:rPr>
          <w:rFonts w:cs="Arial"/>
          <w:szCs w:val="20"/>
        </w:rPr>
        <w:t xml:space="preserve"> </w:t>
      </w:r>
      <w:r w:rsidR="001B6CFC" w:rsidRPr="002569C7">
        <w:rPr>
          <w:rFonts w:cs="Arial"/>
          <w:szCs w:val="20"/>
        </w:rPr>
        <w:t>a </w:t>
      </w:r>
      <w:r w:rsidR="001B7F29" w:rsidRPr="002569C7">
        <w:rPr>
          <w:rFonts w:cs="Arial"/>
          <w:szCs w:val="20"/>
        </w:rPr>
        <w:t>Středočeským krajem se 10</w:t>
      </w:r>
      <w:r w:rsidR="00A11C39" w:rsidRPr="002569C7">
        <w:rPr>
          <w:rFonts w:cs="Arial"/>
          <w:szCs w:val="20"/>
        </w:rPr>
        <w:t>6</w:t>
      </w:r>
      <w:r w:rsidR="007E1EA0" w:rsidRPr="002569C7">
        <w:rPr>
          <w:rFonts w:cs="Arial"/>
          <w:szCs w:val="20"/>
        </w:rPr>
        <w:t> </w:t>
      </w:r>
      <w:r w:rsidR="001B7F29" w:rsidRPr="002569C7">
        <w:rPr>
          <w:rFonts w:cs="Arial"/>
          <w:szCs w:val="20"/>
        </w:rPr>
        <w:t>důchodci)</w:t>
      </w:r>
      <w:r w:rsidRPr="002569C7">
        <w:rPr>
          <w:rFonts w:cs="Arial"/>
          <w:szCs w:val="20"/>
        </w:rPr>
        <w:t>.</w:t>
      </w:r>
    </w:p>
    <w:p w:rsidR="0065212D" w:rsidRPr="002569C7" w:rsidRDefault="0065212D" w:rsidP="00660A3A">
      <w:pPr>
        <w:rPr>
          <w:rFonts w:cs="Arial"/>
          <w:szCs w:val="20"/>
        </w:rPr>
      </w:pPr>
    </w:p>
    <w:p w:rsidR="00660A3A" w:rsidRPr="002569C7" w:rsidRDefault="00660A3A" w:rsidP="00660A3A">
      <w:pPr>
        <w:rPr>
          <w:b/>
        </w:rPr>
      </w:pPr>
      <w:r w:rsidRPr="002569C7">
        <w:rPr>
          <w:b/>
        </w:rPr>
        <w:t>Související informace:</w:t>
      </w:r>
    </w:p>
    <w:p w:rsidR="00660A3A" w:rsidRPr="002569C7" w:rsidRDefault="00EA7C55" w:rsidP="00660A3A">
      <w:pPr>
        <w:rPr>
          <w:color w:val="0071BC"/>
        </w:rPr>
      </w:pPr>
      <w:hyperlink r:id="rId11" w:history="1">
        <w:r w:rsidR="00660A3A" w:rsidRPr="002569C7">
          <w:rPr>
            <w:rStyle w:val="Hypertextovodkaz"/>
            <w:color w:val="0071BC"/>
          </w:rPr>
          <w:t>Česká správa sociálního zabezpečení – důchodová statistika</w:t>
        </w:r>
      </w:hyperlink>
    </w:p>
    <w:p w:rsidR="00660A3A" w:rsidRPr="002569C7" w:rsidRDefault="00EA7C55" w:rsidP="00660A3A">
      <w:pPr>
        <w:rPr>
          <w:color w:val="0071BC"/>
          <w:u w:val="single"/>
        </w:rPr>
      </w:pPr>
      <w:hyperlink r:id="rId12" w:history="1">
        <w:r w:rsidR="00660A3A" w:rsidRPr="002569C7">
          <w:rPr>
            <w:color w:val="0071BC"/>
            <w:u w:val="single"/>
          </w:rPr>
          <w:t>Veřejná databáze ČSÚ – sociální zabezpečení</w:t>
        </w:r>
      </w:hyperlink>
    </w:p>
    <w:p w:rsidR="00660A3A" w:rsidRPr="002569C7" w:rsidRDefault="00660A3A" w:rsidP="00660A3A"/>
    <w:p w:rsidR="00660A3A" w:rsidRPr="002569C7" w:rsidRDefault="00660A3A" w:rsidP="00660A3A"/>
    <w:p w:rsidR="00660A3A" w:rsidRPr="002569C7" w:rsidRDefault="00660A3A" w:rsidP="00B61E35">
      <w:pPr>
        <w:rPr>
          <w:b/>
        </w:rPr>
      </w:pPr>
      <w:r w:rsidRPr="002569C7">
        <w:rPr>
          <w:b/>
        </w:rPr>
        <w:t>Kontakt:</w:t>
      </w:r>
    </w:p>
    <w:p w:rsidR="00660A3A" w:rsidRPr="002569C7" w:rsidRDefault="00660A3A" w:rsidP="00B61E35">
      <w:r w:rsidRPr="002569C7">
        <w:t>Patrik Szabo</w:t>
      </w:r>
    </w:p>
    <w:p w:rsidR="00660A3A" w:rsidRPr="002569C7" w:rsidRDefault="00660A3A" w:rsidP="00B61E35">
      <w:r w:rsidRPr="002569C7">
        <w:t>Krajská správa ČSÚ v Ostravě</w:t>
      </w:r>
    </w:p>
    <w:p w:rsidR="00660A3A" w:rsidRPr="002569C7" w:rsidRDefault="00660A3A" w:rsidP="00B61E35">
      <w:r w:rsidRPr="002569C7">
        <w:t>Tel.: 595 131 220</w:t>
      </w:r>
    </w:p>
    <w:p w:rsidR="00660A3A" w:rsidRPr="00C468CE" w:rsidRDefault="00660A3A" w:rsidP="00B61E35">
      <w:r w:rsidRPr="002569C7">
        <w:t xml:space="preserve">E-mail: </w:t>
      </w:r>
      <w:hyperlink r:id="rId13" w:history="1">
        <w:r w:rsidRPr="002569C7">
          <w:rPr>
            <w:rStyle w:val="Hypertextovodkaz"/>
            <w:color w:val="auto"/>
            <w:u w:val="none"/>
          </w:rPr>
          <w:t>patrik.szabo@czso.cz</w:t>
        </w:r>
      </w:hyperlink>
    </w:p>
    <w:sectPr w:rsidR="00660A3A" w:rsidRPr="00C468CE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E1" w:rsidRDefault="003213E1" w:rsidP="00BA6370">
      <w:r>
        <w:separator/>
      </w:r>
    </w:p>
  </w:endnote>
  <w:endnote w:type="continuationSeparator" w:id="0">
    <w:p w:rsidR="003213E1" w:rsidRDefault="003213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4B351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4B351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4B351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4B351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B351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B351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A7C55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4B351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4B351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4B351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4B351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B351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B351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A7C55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E1" w:rsidRDefault="003213E1" w:rsidP="00BA6370">
      <w:r>
        <w:separator/>
      </w:r>
    </w:p>
  </w:footnote>
  <w:footnote w:type="continuationSeparator" w:id="0">
    <w:p w:rsidR="003213E1" w:rsidRDefault="003213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07AC"/>
    <w:rsid w:val="00013BE1"/>
    <w:rsid w:val="000210EE"/>
    <w:rsid w:val="0002393A"/>
    <w:rsid w:val="00024D53"/>
    <w:rsid w:val="00036496"/>
    <w:rsid w:val="00043BF4"/>
    <w:rsid w:val="0005419C"/>
    <w:rsid w:val="00067605"/>
    <w:rsid w:val="00075FCA"/>
    <w:rsid w:val="000842D2"/>
    <w:rsid w:val="000843A5"/>
    <w:rsid w:val="00091201"/>
    <w:rsid w:val="000B6F63"/>
    <w:rsid w:val="000C435D"/>
    <w:rsid w:val="000D010E"/>
    <w:rsid w:val="000D388C"/>
    <w:rsid w:val="000E2B0B"/>
    <w:rsid w:val="000F7841"/>
    <w:rsid w:val="00110F4C"/>
    <w:rsid w:val="0011135A"/>
    <w:rsid w:val="001165D7"/>
    <w:rsid w:val="001238EB"/>
    <w:rsid w:val="001262F8"/>
    <w:rsid w:val="001307C1"/>
    <w:rsid w:val="00137FE4"/>
    <w:rsid w:val="001404AB"/>
    <w:rsid w:val="00146745"/>
    <w:rsid w:val="001471D6"/>
    <w:rsid w:val="00154950"/>
    <w:rsid w:val="00157577"/>
    <w:rsid w:val="001658A9"/>
    <w:rsid w:val="0017231D"/>
    <w:rsid w:val="001776E2"/>
    <w:rsid w:val="001810DC"/>
    <w:rsid w:val="001828B0"/>
    <w:rsid w:val="00183C7E"/>
    <w:rsid w:val="001A214A"/>
    <w:rsid w:val="001A59BF"/>
    <w:rsid w:val="001B607F"/>
    <w:rsid w:val="001B6CFC"/>
    <w:rsid w:val="001B7F29"/>
    <w:rsid w:val="001D369A"/>
    <w:rsid w:val="001D4FB5"/>
    <w:rsid w:val="001D7448"/>
    <w:rsid w:val="001E4F04"/>
    <w:rsid w:val="001F238C"/>
    <w:rsid w:val="0020208B"/>
    <w:rsid w:val="00202FFF"/>
    <w:rsid w:val="00206DB2"/>
    <w:rsid w:val="002070FB"/>
    <w:rsid w:val="00213729"/>
    <w:rsid w:val="002272A6"/>
    <w:rsid w:val="002406FA"/>
    <w:rsid w:val="002460EA"/>
    <w:rsid w:val="002569C7"/>
    <w:rsid w:val="0026346B"/>
    <w:rsid w:val="0027601F"/>
    <w:rsid w:val="002846CC"/>
    <w:rsid w:val="002848DA"/>
    <w:rsid w:val="002924E5"/>
    <w:rsid w:val="002A2CC6"/>
    <w:rsid w:val="002B2E47"/>
    <w:rsid w:val="002C1689"/>
    <w:rsid w:val="002C6B6C"/>
    <w:rsid w:val="002D6A6C"/>
    <w:rsid w:val="002E74C5"/>
    <w:rsid w:val="002F0983"/>
    <w:rsid w:val="00312163"/>
    <w:rsid w:val="003213E1"/>
    <w:rsid w:val="00322412"/>
    <w:rsid w:val="003301A3"/>
    <w:rsid w:val="003446C0"/>
    <w:rsid w:val="003460DB"/>
    <w:rsid w:val="0035578A"/>
    <w:rsid w:val="003603FF"/>
    <w:rsid w:val="0036777B"/>
    <w:rsid w:val="003723F1"/>
    <w:rsid w:val="00375879"/>
    <w:rsid w:val="0038282A"/>
    <w:rsid w:val="00397580"/>
    <w:rsid w:val="003A111F"/>
    <w:rsid w:val="003A1794"/>
    <w:rsid w:val="003A1925"/>
    <w:rsid w:val="003A45C8"/>
    <w:rsid w:val="003A4AB8"/>
    <w:rsid w:val="003B1096"/>
    <w:rsid w:val="003C0BFE"/>
    <w:rsid w:val="003C2DCF"/>
    <w:rsid w:val="003C6F71"/>
    <w:rsid w:val="003C7FE7"/>
    <w:rsid w:val="003D02AA"/>
    <w:rsid w:val="003D0499"/>
    <w:rsid w:val="003D4A40"/>
    <w:rsid w:val="003D7248"/>
    <w:rsid w:val="003F526A"/>
    <w:rsid w:val="003F673F"/>
    <w:rsid w:val="00405244"/>
    <w:rsid w:val="00413A9D"/>
    <w:rsid w:val="0042401D"/>
    <w:rsid w:val="00434094"/>
    <w:rsid w:val="0044006B"/>
    <w:rsid w:val="004436EE"/>
    <w:rsid w:val="0045547F"/>
    <w:rsid w:val="00456D5A"/>
    <w:rsid w:val="00460236"/>
    <w:rsid w:val="00460B92"/>
    <w:rsid w:val="00483248"/>
    <w:rsid w:val="00485B6D"/>
    <w:rsid w:val="004920AD"/>
    <w:rsid w:val="004A2C0A"/>
    <w:rsid w:val="004B0E07"/>
    <w:rsid w:val="004B351A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009D5"/>
    <w:rsid w:val="00512D99"/>
    <w:rsid w:val="00513719"/>
    <w:rsid w:val="00515601"/>
    <w:rsid w:val="0051619A"/>
    <w:rsid w:val="005163D0"/>
    <w:rsid w:val="0052198F"/>
    <w:rsid w:val="00522A43"/>
    <w:rsid w:val="00523D28"/>
    <w:rsid w:val="00524D45"/>
    <w:rsid w:val="00531DBB"/>
    <w:rsid w:val="00531E36"/>
    <w:rsid w:val="005504BF"/>
    <w:rsid w:val="00557941"/>
    <w:rsid w:val="00563CBF"/>
    <w:rsid w:val="005728CD"/>
    <w:rsid w:val="00573AC8"/>
    <w:rsid w:val="005A4CF0"/>
    <w:rsid w:val="005B3862"/>
    <w:rsid w:val="005B425A"/>
    <w:rsid w:val="005B67CA"/>
    <w:rsid w:val="005B7A94"/>
    <w:rsid w:val="005D614E"/>
    <w:rsid w:val="005E4453"/>
    <w:rsid w:val="005E5BAA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16E5"/>
    <w:rsid w:val="0064139A"/>
    <w:rsid w:val="00642389"/>
    <w:rsid w:val="0065212D"/>
    <w:rsid w:val="00660A3A"/>
    <w:rsid w:val="00671136"/>
    <w:rsid w:val="00675D16"/>
    <w:rsid w:val="00684FA4"/>
    <w:rsid w:val="006B1F6A"/>
    <w:rsid w:val="006D0967"/>
    <w:rsid w:val="006E024F"/>
    <w:rsid w:val="006E1D4B"/>
    <w:rsid w:val="006E4E81"/>
    <w:rsid w:val="006F7F3F"/>
    <w:rsid w:val="0070215C"/>
    <w:rsid w:val="00707F7D"/>
    <w:rsid w:val="007107D9"/>
    <w:rsid w:val="00717EC5"/>
    <w:rsid w:val="00727525"/>
    <w:rsid w:val="00737B80"/>
    <w:rsid w:val="00745928"/>
    <w:rsid w:val="00793C85"/>
    <w:rsid w:val="00796380"/>
    <w:rsid w:val="007A4D7E"/>
    <w:rsid w:val="007A57F2"/>
    <w:rsid w:val="007B1333"/>
    <w:rsid w:val="007C4721"/>
    <w:rsid w:val="007C5D8A"/>
    <w:rsid w:val="007D0732"/>
    <w:rsid w:val="007D7E4F"/>
    <w:rsid w:val="007E1EA0"/>
    <w:rsid w:val="007E2A8E"/>
    <w:rsid w:val="007E2BA3"/>
    <w:rsid w:val="007E622A"/>
    <w:rsid w:val="007F4AEB"/>
    <w:rsid w:val="007F7496"/>
    <w:rsid w:val="007F75B2"/>
    <w:rsid w:val="008043C4"/>
    <w:rsid w:val="008108D7"/>
    <w:rsid w:val="00831B1B"/>
    <w:rsid w:val="00834427"/>
    <w:rsid w:val="00855561"/>
    <w:rsid w:val="00861D0E"/>
    <w:rsid w:val="00862F61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30D92"/>
    <w:rsid w:val="0094402F"/>
    <w:rsid w:val="009511F7"/>
    <w:rsid w:val="009668FF"/>
    <w:rsid w:val="00981088"/>
    <w:rsid w:val="00984C08"/>
    <w:rsid w:val="00993B56"/>
    <w:rsid w:val="009B51DF"/>
    <w:rsid w:val="009B55B1"/>
    <w:rsid w:val="009C2234"/>
    <w:rsid w:val="009C7799"/>
    <w:rsid w:val="009D564B"/>
    <w:rsid w:val="009D6FC9"/>
    <w:rsid w:val="00A00672"/>
    <w:rsid w:val="00A11C39"/>
    <w:rsid w:val="00A4343D"/>
    <w:rsid w:val="00A47D88"/>
    <w:rsid w:val="00A502F1"/>
    <w:rsid w:val="00A538BD"/>
    <w:rsid w:val="00A53AF1"/>
    <w:rsid w:val="00A53EC4"/>
    <w:rsid w:val="00A5792C"/>
    <w:rsid w:val="00A70A83"/>
    <w:rsid w:val="00A7430D"/>
    <w:rsid w:val="00A81EB3"/>
    <w:rsid w:val="00A842CF"/>
    <w:rsid w:val="00AB250E"/>
    <w:rsid w:val="00AE3FCA"/>
    <w:rsid w:val="00AE6D5B"/>
    <w:rsid w:val="00AF370E"/>
    <w:rsid w:val="00B00C1D"/>
    <w:rsid w:val="00B03E21"/>
    <w:rsid w:val="00B06247"/>
    <w:rsid w:val="00B1128D"/>
    <w:rsid w:val="00B129C9"/>
    <w:rsid w:val="00B3059F"/>
    <w:rsid w:val="00B305EC"/>
    <w:rsid w:val="00B40799"/>
    <w:rsid w:val="00B42BA8"/>
    <w:rsid w:val="00B433A7"/>
    <w:rsid w:val="00B61E35"/>
    <w:rsid w:val="00B652A1"/>
    <w:rsid w:val="00B74B92"/>
    <w:rsid w:val="00B85B77"/>
    <w:rsid w:val="00BA439F"/>
    <w:rsid w:val="00BA6370"/>
    <w:rsid w:val="00BA7395"/>
    <w:rsid w:val="00BE218E"/>
    <w:rsid w:val="00BF07E1"/>
    <w:rsid w:val="00C1513D"/>
    <w:rsid w:val="00C269D4"/>
    <w:rsid w:val="00C4160D"/>
    <w:rsid w:val="00C52466"/>
    <w:rsid w:val="00C568C0"/>
    <w:rsid w:val="00C62F5D"/>
    <w:rsid w:val="00C71BCC"/>
    <w:rsid w:val="00C81FBE"/>
    <w:rsid w:val="00C831C5"/>
    <w:rsid w:val="00C8406E"/>
    <w:rsid w:val="00CA2A3A"/>
    <w:rsid w:val="00CA7E45"/>
    <w:rsid w:val="00CB2709"/>
    <w:rsid w:val="00CB6F89"/>
    <w:rsid w:val="00CB7797"/>
    <w:rsid w:val="00CE228C"/>
    <w:rsid w:val="00CE54E2"/>
    <w:rsid w:val="00CF1283"/>
    <w:rsid w:val="00CF545B"/>
    <w:rsid w:val="00D018F0"/>
    <w:rsid w:val="00D24759"/>
    <w:rsid w:val="00D27074"/>
    <w:rsid w:val="00D27D69"/>
    <w:rsid w:val="00D27DEC"/>
    <w:rsid w:val="00D31F65"/>
    <w:rsid w:val="00D41570"/>
    <w:rsid w:val="00D42C0F"/>
    <w:rsid w:val="00D43CAC"/>
    <w:rsid w:val="00D448C2"/>
    <w:rsid w:val="00D666C3"/>
    <w:rsid w:val="00D71A18"/>
    <w:rsid w:val="00DA7CAD"/>
    <w:rsid w:val="00DB3587"/>
    <w:rsid w:val="00DB517B"/>
    <w:rsid w:val="00DF47FE"/>
    <w:rsid w:val="00DF5AF9"/>
    <w:rsid w:val="00DF7CDB"/>
    <w:rsid w:val="00E20328"/>
    <w:rsid w:val="00E2374E"/>
    <w:rsid w:val="00E26704"/>
    <w:rsid w:val="00E27C40"/>
    <w:rsid w:val="00E31980"/>
    <w:rsid w:val="00E34B8A"/>
    <w:rsid w:val="00E505B9"/>
    <w:rsid w:val="00E6423C"/>
    <w:rsid w:val="00E676DA"/>
    <w:rsid w:val="00E70847"/>
    <w:rsid w:val="00E77593"/>
    <w:rsid w:val="00E80E75"/>
    <w:rsid w:val="00E93830"/>
    <w:rsid w:val="00E93D94"/>
    <w:rsid w:val="00E93E0E"/>
    <w:rsid w:val="00E95787"/>
    <w:rsid w:val="00EA25DF"/>
    <w:rsid w:val="00EA7C55"/>
    <w:rsid w:val="00EB1ED3"/>
    <w:rsid w:val="00EC2D51"/>
    <w:rsid w:val="00EC2EFB"/>
    <w:rsid w:val="00EC7CC8"/>
    <w:rsid w:val="00F10287"/>
    <w:rsid w:val="00F12DFF"/>
    <w:rsid w:val="00F26395"/>
    <w:rsid w:val="00F310A4"/>
    <w:rsid w:val="00F43A6D"/>
    <w:rsid w:val="00F46F18"/>
    <w:rsid w:val="00F82157"/>
    <w:rsid w:val="00F93F5A"/>
    <w:rsid w:val="00FB000A"/>
    <w:rsid w:val="00FB005B"/>
    <w:rsid w:val="00FB687C"/>
    <w:rsid w:val="00FC5011"/>
    <w:rsid w:val="00FC7194"/>
    <w:rsid w:val="00FD1FA9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2AF0DBBD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52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trik.szabo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vdb.czso.cz/vdbvo2/faces/cs/index.jsf?page=statistiky&amp;katalog=308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ssz.cz/web/cz/duchodova-statisti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6E9E-2E5B-4057-83AB-9D8DB57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1337</TotalTime>
  <Pages>4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85</cp:revision>
  <cp:lastPrinted>2015-11-03T12:02:00Z</cp:lastPrinted>
  <dcterms:created xsi:type="dcterms:W3CDTF">2022-03-03T07:33:00Z</dcterms:created>
  <dcterms:modified xsi:type="dcterms:W3CDTF">2024-03-21T12:06:00Z</dcterms:modified>
</cp:coreProperties>
</file>