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3" w:rsidRPr="004F73BD" w:rsidRDefault="00E35C93" w:rsidP="00E35C93">
      <w:pPr>
        <w:pStyle w:val="Datum"/>
      </w:pPr>
      <w:r w:rsidRPr="004F73BD">
        <w:t>2</w:t>
      </w:r>
      <w:r w:rsidR="003816B8">
        <w:t>6</w:t>
      </w:r>
      <w:r w:rsidRPr="004F73BD">
        <w:t xml:space="preserve">. </w:t>
      </w:r>
      <w:r w:rsidR="001F0741">
        <w:t>3</w:t>
      </w:r>
      <w:r w:rsidRPr="004F73BD">
        <w:t>. 202</w:t>
      </w:r>
      <w:r w:rsidR="008E65B1">
        <w:t>4</w:t>
      </w:r>
    </w:p>
    <w:p w:rsidR="00E35C93" w:rsidRPr="004F73BD" w:rsidRDefault="00E35C93" w:rsidP="00E35C93">
      <w:pPr>
        <w:pStyle w:val="Nzev"/>
      </w:pPr>
      <w:r w:rsidRPr="004F73BD">
        <w:t>Požáry v Moravskoslezském kraji v roce 202</w:t>
      </w:r>
      <w:r w:rsidR="008E65B1">
        <w:t>3</w:t>
      </w:r>
    </w:p>
    <w:p w:rsidR="00E35C93" w:rsidRPr="004F73BD" w:rsidRDefault="00E35C93" w:rsidP="00E35C93">
      <w:pPr>
        <w:pStyle w:val="Perex"/>
      </w:pPr>
      <w:r w:rsidRPr="004F73BD">
        <w:rPr>
          <w:szCs w:val="20"/>
        </w:rPr>
        <w:t>Na území Moravskoslezského kraje bylo v roce 202</w:t>
      </w:r>
      <w:r w:rsidR="008E65B1">
        <w:rPr>
          <w:szCs w:val="20"/>
        </w:rPr>
        <w:t>3</w:t>
      </w:r>
      <w:r w:rsidRPr="004F73BD">
        <w:rPr>
          <w:szCs w:val="20"/>
        </w:rPr>
        <w:t xml:space="preserve"> likvidováno </w:t>
      </w:r>
      <w:r w:rsidR="008E65B1">
        <w:rPr>
          <w:szCs w:val="20"/>
        </w:rPr>
        <w:t>1</w:t>
      </w:r>
      <w:r w:rsidR="007573A1">
        <w:rPr>
          <w:szCs w:val="20"/>
        </w:rPr>
        <w:t> </w:t>
      </w:r>
      <w:r w:rsidR="008E65B1">
        <w:rPr>
          <w:szCs w:val="20"/>
        </w:rPr>
        <w:t>954</w:t>
      </w:r>
      <w:r w:rsidRPr="004F73BD">
        <w:rPr>
          <w:szCs w:val="20"/>
        </w:rPr>
        <w:t> požárů, při nichž se zranilo 1</w:t>
      </w:r>
      <w:r w:rsidR="008E65B1">
        <w:rPr>
          <w:szCs w:val="20"/>
        </w:rPr>
        <w:t>31</w:t>
      </w:r>
      <w:r w:rsidRPr="004F73BD">
        <w:rPr>
          <w:szCs w:val="20"/>
        </w:rPr>
        <w:t> osob a dalších </w:t>
      </w:r>
      <w:r w:rsidR="008E65B1">
        <w:rPr>
          <w:szCs w:val="20"/>
        </w:rPr>
        <w:t>12</w:t>
      </w:r>
      <w:r w:rsidR="0012340C">
        <w:rPr>
          <w:szCs w:val="20"/>
        </w:rPr>
        <w:t> </w:t>
      </w:r>
      <w:r w:rsidRPr="004F73BD">
        <w:rPr>
          <w:szCs w:val="20"/>
        </w:rPr>
        <w:t xml:space="preserve">jich přišlo o život. Přímá škoda způsobená požáry dosáhla částky </w:t>
      </w:r>
      <w:r w:rsidR="008E65B1">
        <w:rPr>
          <w:szCs w:val="20"/>
        </w:rPr>
        <w:t>150,2</w:t>
      </w:r>
      <w:r w:rsidR="00EE3E7C" w:rsidRPr="004F73BD">
        <w:rPr>
          <w:szCs w:val="20"/>
        </w:rPr>
        <w:t> milionu</w:t>
      </w:r>
      <w:r w:rsidRPr="004F73BD">
        <w:rPr>
          <w:szCs w:val="20"/>
        </w:rPr>
        <w:t xml:space="preserve"> Kč a byla </w:t>
      </w:r>
      <w:r w:rsidR="008E65B1">
        <w:rPr>
          <w:szCs w:val="20"/>
        </w:rPr>
        <w:t>třetí</w:t>
      </w:r>
      <w:r w:rsidR="00413D0E" w:rsidRPr="004F73BD">
        <w:rPr>
          <w:szCs w:val="20"/>
        </w:rPr>
        <w:t xml:space="preserve"> </w:t>
      </w:r>
      <w:r w:rsidRPr="004F73BD">
        <w:rPr>
          <w:szCs w:val="20"/>
        </w:rPr>
        <w:t>nej</w:t>
      </w:r>
      <w:r w:rsidR="00003834">
        <w:rPr>
          <w:szCs w:val="20"/>
        </w:rPr>
        <w:t>nižší</w:t>
      </w:r>
      <w:r w:rsidRPr="004F73BD">
        <w:rPr>
          <w:szCs w:val="20"/>
        </w:rPr>
        <w:t xml:space="preserve"> mezi všemi kraji. Zásahem byly uchráněny hodnoty ve výši dosahující </w:t>
      </w:r>
      <w:r w:rsidR="00413D0E" w:rsidRPr="004F73BD">
        <w:rPr>
          <w:szCs w:val="20"/>
        </w:rPr>
        <w:t>6</w:t>
      </w:r>
      <w:r w:rsidR="008E65B1">
        <w:rPr>
          <w:szCs w:val="20"/>
        </w:rPr>
        <w:t>53</w:t>
      </w:r>
      <w:r w:rsidR="00EE3E7C" w:rsidRPr="004F73BD">
        <w:rPr>
          <w:szCs w:val="20"/>
        </w:rPr>
        <w:t> mili</w:t>
      </w:r>
      <w:r w:rsidR="00413D0E" w:rsidRPr="004F73BD">
        <w:rPr>
          <w:szCs w:val="20"/>
        </w:rPr>
        <w:t>onů</w:t>
      </w:r>
      <w:r w:rsidR="004A4E9B">
        <w:rPr>
          <w:szCs w:val="20"/>
        </w:rPr>
        <w:t xml:space="preserve"> korun</w:t>
      </w:r>
      <w:r w:rsidRPr="004F73BD">
        <w:rPr>
          <w:szCs w:val="20"/>
        </w:rPr>
        <w:t>.</w:t>
      </w:r>
    </w:p>
    <w:p w:rsidR="00E35C93" w:rsidRPr="004F73BD" w:rsidRDefault="00E35C93" w:rsidP="00E35C93">
      <w:r w:rsidRPr="004F73BD">
        <w:t>Podle údajů</w:t>
      </w:r>
      <w:r w:rsidR="004A4E9B">
        <w:t xml:space="preserve"> Hasičského záchranného sboru České republiky</w:t>
      </w:r>
      <w:r w:rsidRPr="004F73BD">
        <w:t xml:space="preserve"> zasahovaly v Moravskoslezském kraji v roce 202</w:t>
      </w:r>
      <w:r w:rsidR="001A05C9">
        <w:t>3</w:t>
      </w:r>
      <w:r w:rsidRPr="004F73BD">
        <w:t xml:space="preserve"> hasičské sbory při </w:t>
      </w:r>
      <w:r w:rsidR="001A05C9">
        <w:t>1</w:t>
      </w:r>
      <w:r w:rsidR="004E410A">
        <w:t> </w:t>
      </w:r>
      <w:r w:rsidR="001A05C9">
        <w:t>954</w:t>
      </w:r>
      <w:r w:rsidRPr="004F73BD">
        <w:t xml:space="preserve"> požárech, což </w:t>
      </w:r>
      <w:r w:rsidR="00B52B61">
        <w:t>bylo</w:t>
      </w:r>
      <w:r w:rsidRPr="004F73BD">
        <w:t xml:space="preserve"> </w:t>
      </w:r>
      <w:r w:rsidR="0012340C" w:rsidRPr="004F73BD">
        <w:t>o</w:t>
      </w:r>
      <w:r w:rsidR="0012340C">
        <w:t> </w:t>
      </w:r>
      <w:r w:rsidR="00F72F8A">
        <w:t>desetinu</w:t>
      </w:r>
      <w:r w:rsidR="00B52B61">
        <w:t xml:space="preserve"> (o</w:t>
      </w:r>
      <w:r w:rsidRPr="004F73BD">
        <w:t> </w:t>
      </w:r>
      <w:r w:rsidR="00F72F8A">
        <w:t>22</w:t>
      </w:r>
      <w:r w:rsidR="001A05C9">
        <w:t>6</w:t>
      </w:r>
      <w:r w:rsidRPr="004F73BD">
        <w:t> případů</w:t>
      </w:r>
      <w:r w:rsidR="00B52B61">
        <w:t>)</w:t>
      </w:r>
      <w:r w:rsidRPr="004F73BD">
        <w:t xml:space="preserve"> </w:t>
      </w:r>
      <w:r w:rsidR="001A05C9">
        <w:t>méně</w:t>
      </w:r>
      <w:r w:rsidRPr="004F73BD">
        <w:t xml:space="preserve"> ne</w:t>
      </w:r>
      <w:r w:rsidR="00B52B61">
        <w:t xml:space="preserve">ž v roce předchozím. </w:t>
      </w:r>
      <w:r w:rsidR="00D54759">
        <w:t>Po předloňském vysokém počtu požárů</w:t>
      </w:r>
      <w:r w:rsidR="009A0153">
        <w:t xml:space="preserve"> </w:t>
      </w:r>
      <w:r w:rsidR="00D54759">
        <w:t>v</w:t>
      </w:r>
      <w:r w:rsidR="00072CED">
        <w:t> </w:t>
      </w:r>
      <w:r w:rsidR="00D54759">
        <w:t xml:space="preserve">kraji </w:t>
      </w:r>
      <w:r w:rsidR="00072CED">
        <w:t xml:space="preserve">se </w:t>
      </w:r>
      <w:r w:rsidR="00D54759">
        <w:t xml:space="preserve">loňský rok </w:t>
      </w:r>
      <w:r w:rsidR="00072CED">
        <w:t>vrátil</w:t>
      </w:r>
      <w:r w:rsidR="00D54759">
        <w:t xml:space="preserve"> k průměrným hodnotám</w:t>
      </w:r>
      <w:r w:rsidR="009A0153">
        <w:t xml:space="preserve"> posledních let a</w:t>
      </w:r>
      <w:r w:rsidR="00072CED">
        <w:t xml:space="preserve"> byl </w:t>
      </w:r>
      <w:r w:rsidR="009A0153">
        <w:t>příslibem k návratu klesajícího trendu výskytu červeného kohouta v</w:t>
      </w:r>
      <w:r w:rsidR="004E410A">
        <w:t> </w:t>
      </w:r>
      <w:r w:rsidR="009A0153">
        <w:t>kraji</w:t>
      </w:r>
      <w:r w:rsidR="00D54759">
        <w:t>.</w:t>
      </w:r>
    </w:p>
    <w:p w:rsidR="00E35C93" w:rsidRPr="004F73BD" w:rsidRDefault="00E35C93" w:rsidP="00E35C93"/>
    <w:p w:rsidR="00E35C93" w:rsidRPr="004F73BD" w:rsidRDefault="00682C7C" w:rsidP="00E35C93">
      <w:r w:rsidRPr="00682C7C">
        <w:rPr>
          <w:noProof/>
          <w:lang w:eastAsia="cs-CZ"/>
        </w:rPr>
        <w:drawing>
          <wp:inline distT="0" distB="0" distL="0" distR="0">
            <wp:extent cx="5400040" cy="3161928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4F73BD" w:rsidRDefault="00E35C93" w:rsidP="00E35C93"/>
    <w:p w:rsidR="00E35C93" w:rsidRDefault="008B3CF8" w:rsidP="00E35C93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4F73BD">
        <w:rPr>
          <w:rFonts w:cs="Arial"/>
          <w:szCs w:val="20"/>
        </w:rPr>
        <w:t>římá škoda způsobená požáry</w:t>
      </w:r>
      <w:r>
        <w:rPr>
          <w:rFonts w:cs="Arial"/>
          <w:szCs w:val="20"/>
        </w:rPr>
        <w:t xml:space="preserve"> meziročně opět poklesla</w:t>
      </w:r>
      <w:r w:rsidRPr="004F73BD">
        <w:rPr>
          <w:rFonts w:cs="Arial"/>
          <w:szCs w:val="20"/>
        </w:rPr>
        <w:t xml:space="preserve">. </w:t>
      </w:r>
      <w:r w:rsidR="00072CED">
        <w:rPr>
          <w:rFonts w:cs="Arial"/>
          <w:szCs w:val="20"/>
        </w:rPr>
        <w:t>Za celý rok</w:t>
      </w:r>
      <w:r>
        <w:rPr>
          <w:rFonts w:cs="Arial"/>
          <w:szCs w:val="20"/>
        </w:rPr>
        <w:t xml:space="preserve"> 2023 </w:t>
      </w:r>
      <w:r w:rsidRPr="004F73BD">
        <w:rPr>
          <w:rFonts w:cs="Arial"/>
          <w:szCs w:val="20"/>
        </w:rPr>
        <w:t xml:space="preserve">dosáhla </w:t>
      </w:r>
      <w:r>
        <w:rPr>
          <w:rFonts w:cs="Arial"/>
          <w:szCs w:val="20"/>
        </w:rPr>
        <w:t>j</w:t>
      </w:r>
      <w:r w:rsidR="00E35C93" w:rsidRPr="004F73BD">
        <w:rPr>
          <w:rFonts w:cs="Arial"/>
          <w:szCs w:val="20"/>
        </w:rPr>
        <w:t xml:space="preserve">ejí výše </w:t>
      </w:r>
      <w:r>
        <w:rPr>
          <w:rFonts w:cs="Arial"/>
          <w:szCs w:val="20"/>
        </w:rPr>
        <w:t xml:space="preserve">hodnoty </w:t>
      </w:r>
      <w:r w:rsidR="00F72F8A">
        <w:rPr>
          <w:rFonts w:cs="Arial"/>
          <w:szCs w:val="20"/>
        </w:rPr>
        <w:t>150,2</w:t>
      </w:r>
      <w:r w:rsidR="00B653D6" w:rsidRPr="004F73BD">
        <w:rPr>
          <w:rFonts w:cs="Arial"/>
          <w:szCs w:val="20"/>
        </w:rPr>
        <w:t> milionu </w:t>
      </w:r>
      <w:r w:rsidR="00E35C93" w:rsidRPr="004F73BD">
        <w:rPr>
          <w:rFonts w:cs="Arial"/>
          <w:szCs w:val="20"/>
        </w:rPr>
        <w:t>Kč</w:t>
      </w:r>
      <w:r>
        <w:rPr>
          <w:rFonts w:cs="Arial"/>
          <w:szCs w:val="20"/>
        </w:rPr>
        <w:t xml:space="preserve"> a</w:t>
      </w:r>
      <w:r w:rsidR="007573A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byla tak </w:t>
      </w:r>
      <w:r w:rsidR="00000E45">
        <w:rPr>
          <w:rFonts w:cs="Arial"/>
          <w:szCs w:val="20"/>
        </w:rPr>
        <w:t>čtvrtá</w:t>
      </w:r>
      <w:r>
        <w:rPr>
          <w:rFonts w:cs="Arial"/>
          <w:szCs w:val="20"/>
        </w:rPr>
        <w:t xml:space="preserve"> nejnižší za posledních 10 let</w:t>
      </w:r>
      <w:r w:rsidR="00E35C93" w:rsidRPr="004F73BD">
        <w:rPr>
          <w:rFonts w:cs="Arial"/>
          <w:szCs w:val="20"/>
        </w:rPr>
        <w:t>.</w:t>
      </w:r>
      <w:r w:rsidR="000C3A79" w:rsidRPr="004F73BD">
        <w:rPr>
          <w:rFonts w:cs="Arial"/>
          <w:szCs w:val="20"/>
        </w:rPr>
        <w:t xml:space="preserve"> </w:t>
      </w:r>
      <w:r w:rsidR="00E35C93" w:rsidRPr="004F73BD">
        <w:rPr>
          <w:rFonts w:cs="Arial"/>
          <w:szCs w:val="20"/>
        </w:rPr>
        <w:t xml:space="preserve">Průměrná přímá škoda na jeden požár pak dosáhla </w:t>
      </w:r>
      <w:r w:rsidR="00F72F8A">
        <w:rPr>
          <w:rFonts w:cs="Arial"/>
          <w:szCs w:val="20"/>
        </w:rPr>
        <w:t>76,9</w:t>
      </w:r>
      <w:r w:rsidR="000C3A79" w:rsidRPr="004F73BD">
        <w:rPr>
          <w:rFonts w:cs="Arial"/>
          <w:szCs w:val="20"/>
        </w:rPr>
        <w:t> tisíce</w:t>
      </w:r>
      <w:r w:rsidR="00E35C93" w:rsidRPr="004F73BD">
        <w:rPr>
          <w:rFonts w:cs="Arial"/>
          <w:szCs w:val="20"/>
        </w:rPr>
        <w:t> Kč</w:t>
      </w:r>
      <w:r w:rsidR="00D210A8">
        <w:rPr>
          <w:rFonts w:cs="Arial"/>
          <w:szCs w:val="20"/>
        </w:rPr>
        <w:t xml:space="preserve"> (</w:t>
      </w:r>
      <w:r w:rsidR="0073429F" w:rsidRPr="004F73BD">
        <w:rPr>
          <w:rFonts w:cs="Arial"/>
          <w:szCs w:val="20"/>
        </w:rPr>
        <w:t>nej</w:t>
      </w:r>
      <w:r w:rsidR="00207F35" w:rsidRPr="004F73BD">
        <w:rPr>
          <w:rFonts w:cs="Arial"/>
          <w:szCs w:val="20"/>
        </w:rPr>
        <w:t>nižš</w:t>
      </w:r>
      <w:r w:rsidR="0073429F" w:rsidRPr="004F73BD">
        <w:rPr>
          <w:rFonts w:cs="Arial"/>
          <w:szCs w:val="20"/>
        </w:rPr>
        <w:t>í</w:t>
      </w:r>
      <w:r w:rsidR="00E35C93" w:rsidRPr="004F73BD">
        <w:rPr>
          <w:rFonts w:cs="Arial"/>
          <w:szCs w:val="20"/>
        </w:rPr>
        <w:t xml:space="preserve"> hodnota</w:t>
      </w:r>
      <w:r w:rsidR="00BA191C">
        <w:rPr>
          <w:rFonts w:cs="Arial"/>
          <w:szCs w:val="20"/>
        </w:rPr>
        <w:t xml:space="preserve"> </w:t>
      </w:r>
      <w:r w:rsidR="00F72F8A">
        <w:rPr>
          <w:rFonts w:cs="Arial"/>
          <w:szCs w:val="20"/>
        </w:rPr>
        <w:t>mezi kraji</w:t>
      </w:r>
      <w:r w:rsidR="00D210A8">
        <w:rPr>
          <w:rFonts w:cs="Arial"/>
          <w:szCs w:val="20"/>
        </w:rPr>
        <w:t>)</w:t>
      </w:r>
      <w:r w:rsidR="00E35C93" w:rsidRPr="004F73BD">
        <w:rPr>
          <w:rFonts w:cs="Arial"/>
          <w:szCs w:val="20"/>
        </w:rPr>
        <w:t xml:space="preserve"> a proti roku 20</w:t>
      </w:r>
      <w:r w:rsidR="0073429F" w:rsidRPr="004F73BD">
        <w:rPr>
          <w:rFonts w:cs="Arial"/>
          <w:szCs w:val="20"/>
        </w:rPr>
        <w:t>2</w:t>
      </w:r>
      <w:r w:rsidR="00F72F8A">
        <w:rPr>
          <w:rFonts w:cs="Arial"/>
          <w:szCs w:val="20"/>
        </w:rPr>
        <w:t>2</w:t>
      </w:r>
      <w:r w:rsidR="00E35C93" w:rsidRPr="004F73BD">
        <w:rPr>
          <w:rFonts w:cs="Arial"/>
          <w:szCs w:val="20"/>
        </w:rPr>
        <w:t xml:space="preserve"> byla </w:t>
      </w:r>
      <w:r w:rsidR="00E75161">
        <w:rPr>
          <w:rFonts w:cs="Arial"/>
          <w:szCs w:val="20"/>
        </w:rPr>
        <w:t>o </w:t>
      </w:r>
      <w:r w:rsidR="00D210A8">
        <w:rPr>
          <w:rFonts w:cs="Arial"/>
          <w:szCs w:val="20"/>
        </w:rPr>
        <w:t>6,5 </w:t>
      </w:r>
      <w:r w:rsidR="004F617B">
        <w:rPr>
          <w:rFonts w:cs="Arial"/>
          <w:szCs w:val="20"/>
        </w:rPr>
        <w:t>tisíce korun</w:t>
      </w:r>
      <w:r w:rsidR="0073429F" w:rsidRPr="004F73BD">
        <w:rPr>
          <w:rFonts w:cs="Arial"/>
          <w:szCs w:val="20"/>
        </w:rPr>
        <w:t xml:space="preserve"> </w:t>
      </w:r>
      <w:r w:rsidR="00207F35" w:rsidRPr="004F73BD">
        <w:rPr>
          <w:rFonts w:cs="Arial"/>
          <w:szCs w:val="20"/>
        </w:rPr>
        <w:t>nižší</w:t>
      </w:r>
      <w:r w:rsidR="0073429F" w:rsidRPr="004F73BD">
        <w:rPr>
          <w:rFonts w:cs="Arial"/>
          <w:szCs w:val="20"/>
        </w:rPr>
        <w:t>.</w:t>
      </w:r>
      <w:r w:rsidR="00CE5E65">
        <w:rPr>
          <w:rFonts w:cs="Arial"/>
          <w:szCs w:val="20"/>
        </w:rPr>
        <w:t xml:space="preserve"> </w:t>
      </w:r>
      <w:r w:rsidR="00E35C93" w:rsidRPr="004F73BD">
        <w:rPr>
          <w:rFonts w:cs="Arial"/>
          <w:szCs w:val="20"/>
        </w:rPr>
        <w:t>Hodnota majetku uchráněného před požáry v</w:t>
      </w:r>
      <w:r w:rsidR="004F617B">
        <w:rPr>
          <w:rFonts w:cs="Arial"/>
          <w:szCs w:val="20"/>
        </w:rPr>
        <w:t xml:space="preserve"> Moravskoslezském </w:t>
      </w:r>
      <w:r w:rsidR="00E35C93" w:rsidRPr="004F73BD">
        <w:rPr>
          <w:rFonts w:cs="Arial"/>
          <w:szCs w:val="20"/>
        </w:rPr>
        <w:t>kraji v roce 202</w:t>
      </w:r>
      <w:r w:rsidR="00E75161">
        <w:rPr>
          <w:rFonts w:cs="Arial"/>
          <w:szCs w:val="20"/>
        </w:rPr>
        <w:t>3</w:t>
      </w:r>
      <w:r w:rsidR="00E35C93" w:rsidRPr="004F73BD">
        <w:rPr>
          <w:rFonts w:cs="Arial"/>
          <w:szCs w:val="20"/>
        </w:rPr>
        <w:t xml:space="preserve"> dosáhla </w:t>
      </w:r>
      <w:r w:rsidR="000C3A79" w:rsidRPr="004F73BD">
        <w:rPr>
          <w:rFonts w:cs="Arial"/>
          <w:szCs w:val="20"/>
        </w:rPr>
        <w:t xml:space="preserve">částky </w:t>
      </w:r>
      <w:r w:rsidR="006E6518" w:rsidRPr="004F73BD">
        <w:rPr>
          <w:rFonts w:cs="Arial"/>
          <w:szCs w:val="20"/>
        </w:rPr>
        <w:t>6</w:t>
      </w:r>
      <w:r w:rsidR="00E75161">
        <w:rPr>
          <w:rFonts w:cs="Arial"/>
          <w:szCs w:val="20"/>
        </w:rPr>
        <w:t>5</w:t>
      </w:r>
      <w:r w:rsidR="006E6518" w:rsidRPr="004F73BD">
        <w:rPr>
          <w:rFonts w:cs="Arial"/>
          <w:szCs w:val="20"/>
        </w:rPr>
        <w:t>3</w:t>
      </w:r>
      <w:r w:rsidR="00E75161">
        <w:rPr>
          <w:rFonts w:cs="Arial"/>
          <w:szCs w:val="20"/>
        </w:rPr>
        <w:t>,1</w:t>
      </w:r>
      <w:r w:rsidR="00E35C93" w:rsidRPr="004F73BD">
        <w:rPr>
          <w:rFonts w:cs="Arial"/>
          <w:szCs w:val="20"/>
        </w:rPr>
        <w:t> mil</w:t>
      </w:r>
      <w:r w:rsidR="000C3A79" w:rsidRPr="004F73BD">
        <w:rPr>
          <w:rFonts w:cs="Arial"/>
          <w:szCs w:val="20"/>
        </w:rPr>
        <w:t>ionu</w:t>
      </w:r>
      <w:r w:rsidR="00E4050A" w:rsidRPr="004F73BD">
        <w:rPr>
          <w:rFonts w:cs="Arial"/>
          <w:szCs w:val="20"/>
        </w:rPr>
        <w:t> Kč. To představovalo</w:t>
      </w:r>
      <w:r w:rsidR="00E35C93" w:rsidRPr="004F73BD">
        <w:rPr>
          <w:rFonts w:cs="Arial"/>
          <w:szCs w:val="20"/>
        </w:rPr>
        <w:t xml:space="preserve"> </w:t>
      </w:r>
      <w:r w:rsidR="00D210A8">
        <w:rPr>
          <w:rFonts w:cs="Arial"/>
          <w:szCs w:val="20"/>
        </w:rPr>
        <w:t xml:space="preserve">více než </w:t>
      </w:r>
      <w:r w:rsidR="004F617B">
        <w:rPr>
          <w:rFonts w:cs="Arial"/>
          <w:szCs w:val="20"/>
        </w:rPr>
        <w:t>čtyř</w:t>
      </w:r>
      <w:r w:rsidR="00E35C93" w:rsidRPr="004F73BD">
        <w:rPr>
          <w:rFonts w:cs="Arial"/>
          <w:szCs w:val="20"/>
        </w:rPr>
        <w:t>násobek hodnoty přímýc</w:t>
      </w:r>
      <w:r w:rsidR="00E4050A" w:rsidRPr="004F73BD">
        <w:rPr>
          <w:rFonts w:cs="Arial"/>
          <w:szCs w:val="20"/>
        </w:rPr>
        <w:t>h škod.</w:t>
      </w:r>
    </w:p>
    <w:p w:rsidR="00CE5E65" w:rsidRPr="004F73BD" w:rsidRDefault="00CE5E65" w:rsidP="00CE5E65">
      <w:pPr>
        <w:jc w:val="both"/>
        <w:rPr>
          <w:rFonts w:cs="Arial"/>
          <w:szCs w:val="20"/>
        </w:rPr>
      </w:pPr>
    </w:p>
    <w:p w:rsidR="00CE5E65" w:rsidRDefault="00CE5E65" w:rsidP="00CE5E65">
      <w:pPr>
        <w:rPr>
          <w:rFonts w:cs="Arial"/>
          <w:szCs w:val="20"/>
        </w:rPr>
      </w:pPr>
      <w:r w:rsidRPr="004F73BD">
        <w:rPr>
          <w:rFonts w:cs="Arial"/>
          <w:szCs w:val="20"/>
        </w:rPr>
        <w:t>Při požárech vznikají nejen škody na majetku, ale je ohroženo zdraví a život lidí. V roce 202</w:t>
      </w:r>
      <w:r w:rsidR="00E75161">
        <w:rPr>
          <w:rFonts w:cs="Arial"/>
          <w:szCs w:val="20"/>
        </w:rPr>
        <w:t>3</w:t>
      </w:r>
      <w:r w:rsidRPr="004F73BD">
        <w:rPr>
          <w:rFonts w:cs="Arial"/>
          <w:szCs w:val="20"/>
        </w:rPr>
        <w:t xml:space="preserve"> při požárech v kraji zemřelo </w:t>
      </w:r>
      <w:r w:rsidR="00E75161">
        <w:rPr>
          <w:rFonts w:cs="Arial"/>
          <w:szCs w:val="20"/>
        </w:rPr>
        <w:t>12</w:t>
      </w:r>
      <w:r w:rsidRPr="004F73BD">
        <w:rPr>
          <w:rFonts w:cs="Arial"/>
          <w:szCs w:val="20"/>
        </w:rPr>
        <w:t> osob</w:t>
      </w:r>
      <w:r w:rsidR="00E872F8">
        <w:rPr>
          <w:rFonts w:cs="Arial"/>
          <w:szCs w:val="20"/>
        </w:rPr>
        <w:t xml:space="preserve"> a</w:t>
      </w:r>
      <w:r w:rsidR="007D5756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>dalších 1</w:t>
      </w:r>
      <w:r w:rsidR="00F44593">
        <w:rPr>
          <w:rFonts w:cs="Arial"/>
          <w:szCs w:val="20"/>
        </w:rPr>
        <w:t>31</w:t>
      </w:r>
      <w:r w:rsidRPr="004F73BD">
        <w:rPr>
          <w:rFonts w:cs="Arial"/>
          <w:szCs w:val="20"/>
        </w:rPr>
        <w:t> </w:t>
      </w:r>
      <w:r w:rsidR="004A0CCE">
        <w:rPr>
          <w:rFonts w:cs="Arial"/>
          <w:szCs w:val="20"/>
        </w:rPr>
        <w:t>osob</w:t>
      </w:r>
      <w:r w:rsidR="00E872F8" w:rsidRPr="00E872F8">
        <w:t xml:space="preserve"> </w:t>
      </w:r>
      <w:r w:rsidR="00E872F8" w:rsidRPr="00E872F8">
        <w:rPr>
          <w:rFonts w:cs="Arial"/>
          <w:szCs w:val="20"/>
        </w:rPr>
        <w:t>bylo zraněno</w:t>
      </w:r>
      <w:r w:rsidRPr="004F73BD">
        <w:rPr>
          <w:rFonts w:cs="Arial"/>
          <w:szCs w:val="20"/>
        </w:rPr>
        <w:t xml:space="preserve">. </w:t>
      </w:r>
      <w:r w:rsidR="00E872F8">
        <w:rPr>
          <w:rFonts w:cs="Arial"/>
          <w:szCs w:val="20"/>
        </w:rPr>
        <w:t xml:space="preserve">Obě hodnoty </w:t>
      </w:r>
      <w:r w:rsidR="007D5756">
        <w:rPr>
          <w:rFonts w:cs="Arial"/>
          <w:szCs w:val="20"/>
        </w:rPr>
        <w:t>byly</w:t>
      </w:r>
      <w:r w:rsidR="00E872F8">
        <w:rPr>
          <w:rFonts w:cs="Arial"/>
          <w:szCs w:val="20"/>
        </w:rPr>
        <w:t xml:space="preserve"> v horizontu </w:t>
      </w:r>
      <w:r w:rsidR="004A0CCE">
        <w:rPr>
          <w:rFonts w:cs="Arial"/>
          <w:szCs w:val="20"/>
        </w:rPr>
        <w:t>posledního dvacetiletí</w:t>
      </w:r>
      <w:r w:rsidR="00E872F8">
        <w:rPr>
          <w:rFonts w:cs="Arial"/>
          <w:szCs w:val="20"/>
        </w:rPr>
        <w:t xml:space="preserve"> </w:t>
      </w:r>
      <w:r w:rsidR="007D5756">
        <w:rPr>
          <w:rFonts w:cs="Arial"/>
          <w:szCs w:val="20"/>
        </w:rPr>
        <w:t>pod hranicí průměru</w:t>
      </w:r>
      <w:r w:rsidR="004A0CCE">
        <w:rPr>
          <w:rFonts w:cs="Arial"/>
          <w:szCs w:val="20"/>
        </w:rPr>
        <w:t xml:space="preserve">. </w:t>
      </w:r>
      <w:r w:rsidRPr="004F73BD">
        <w:rPr>
          <w:rFonts w:cs="Arial"/>
          <w:szCs w:val="20"/>
        </w:rPr>
        <w:t xml:space="preserve">Za dvacet let zahynulo při požárech </w:t>
      </w:r>
      <w:r w:rsidRPr="004F73BD">
        <w:rPr>
          <w:rFonts w:cs="Arial"/>
          <w:szCs w:val="20"/>
        </w:rPr>
        <w:lastRenderedPageBreak/>
        <w:t>v Moravskoslezském kraji celkem 3</w:t>
      </w:r>
      <w:r w:rsidR="00F44593">
        <w:rPr>
          <w:rFonts w:cs="Arial"/>
          <w:szCs w:val="20"/>
        </w:rPr>
        <w:t>19</w:t>
      </w:r>
      <w:r w:rsidRPr="004F73BD">
        <w:rPr>
          <w:rFonts w:cs="Arial"/>
          <w:szCs w:val="20"/>
        </w:rPr>
        <w:t> osob a zraněno bylo v součtu 2 </w:t>
      </w:r>
      <w:r w:rsidR="00A70110">
        <w:rPr>
          <w:rFonts w:cs="Arial"/>
          <w:szCs w:val="20"/>
        </w:rPr>
        <w:t>764</w:t>
      </w:r>
      <w:r w:rsidRPr="004F73BD">
        <w:rPr>
          <w:rFonts w:cs="Arial"/>
          <w:szCs w:val="20"/>
        </w:rPr>
        <w:t> osob. Nejtragičtějším rokem ve sledovaném období byl rok</w:t>
      </w:r>
      <w:r w:rsidR="001B5AE3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>2020 s 26 usmrcenými osobami, z pohledu počtu zraněných pak rok 20</w:t>
      </w:r>
      <w:r w:rsidR="00A70110">
        <w:rPr>
          <w:rFonts w:cs="Arial"/>
          <w:szCs w:val="20"/>
        </w:rPr>
        <w:t>22</w:t>
      </w:r>
      <w:r w:rsidRPr="004F73BD">
        <w:rPr>
          <w:rFonts w:cs="Arial"/>
          <w:szCs w:val="20"/>
        </w:rPr>
        <w:t xml:space="preserve"> s</w:t>
      </w:r>
      <w:r w:rsidR="00A70110">
        <w:rPr>
          <w:rFonts w:cs="Arial"/>
          <w:szCs w:val="20"/>
        </w:rPr>
        <w:t>e</w:t>
      </w:r>
      <w:r w:rsidRPr="004F73BD">
        <w:rPr>
          <w:rFonts w:cs="Arial"/>
          <w:szCs w:val="20"/>
        </w:rPr>
        <w:t> </w:t>
      </w:r>
      <w:r w:rsidR="00A70110">
        <w:rPr>
          <w:rFonts w:cs="Arial"/>
          <w:szCs w:val="20"/>
        </w:rPr>
        <w:t>178</w:t>
      </w:r>
      <w:r w:rsidRPr="004F73BD">
        <w:rPr>
          <w:rFonts w:cs="Arial"/>
          <w:szCs w:val="20"/>
        </w:rPr>
        <w:t> osobami.</w:t>
      </w:r>
    </w:p>
    <w:p w:rsidR="00A70110" w:rsidRPr="004F73BD" w:rsidRDefault="00A70110" w:rsidP="00CE5E65">
      <w:pPr>
        <w:rPr>
          <w:rFonts w:cs="Arial"/>
          <w:szCs w:val="20"/>
        </w:rPr>
      </w:pPr>
    </w:p>
    <w:p w:rsidR="00E35C93" w:rsidRPr="004F73BD" w:rsidRDefault="00B9677B" w:rsidP="00E35C93">
      <w:pPr>
        <w:jc w:val="both"/>
        <w:rPr>
          <w:rFonts w:cs="Arial"/>
          <w:szCs w:val="20"/>
        </w:rPr>
      </w:pPr>
      <w:r w:rsidRPr="00B9677B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12382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E3" w:rsidRPr="004F73BD" w:rsidRDefault="001B5AE3" w:rsidP="001B5AE3"/>
    <w:p w:rsidR="001B5AE3" w:rsidRPr="002A740B" w:rsidRDefault="001B5AE3" w:rsidP="001B5AE3">
      <w:pPr>
        <w:rPr>
          <w:rFonts w:cs="Arial"/>
          <w:szCs w:val="20"/>
        </w:rPr>
      </w:pPr>
      <w:r w:rsidRPr="002A740B">
        <w:rPr>
          <w:rFonts w:cs="Arial"/>
          <w:szCs w:val="20"/>
        </w:rPr>
        <w:t>Ze srovnání okresů v rámci Moravskoslezského kraje v roce 202</w:t>
      </w:r>
      <w:r w:rsidR="00FD732B">
        <w:rPr>
          <w:rFonts w:cs="Arial"/>
          <w:szCs w:val="20"/>
        </w:rPr>
        <w:t>3</w:t>
      </w:r>
      <w:r w:rsidR="007C2550">
        <w:rPr>
          <w:rFonts w:cs="Arial"/>
          <w:szCs w:val="20"/>
        </w:rPr>
        <w:t xml:space="preserve"> vyplývá</w:t>
      </w:r>
      <w:r w:rsidRPr="002A740B">
        <w:rPr>
          <w:rFonts w:cs="Arial"/>
          <w:szCs w:val="20"/>
        </w:rPr>
        <w:t xml:space="preserve">, že nejvíce požárů vypuklo </w:t>
      </w:r>
      <w:r w:rsidR="00DE3656">
        <w:rPr>
          <w:rFonts w:cs="Arial"/>
          <w:szCs w:val="20"/>
        </w:rPr>
        <w:t>na území okresu</w:t>
      </w:r>
      <w:r w:rsidRPr="002A740B">
        <w:rPr>
          <w:rFonts w:cs="Arial"/>
          <w:szCs w:val="20"/>
        </w:rPr>
        <w:t xml:space="preserve"> Ostrava-město, a to </w:t>
      </w:r>
      <w:r w:rsidR="00FD732B">
        <w:rPr>
          <w:rFonts w:cs="Arial"/>
          <w:szCs w:val="20"/>
        </w:rPr>
        <w:t>660</w:t>
      </w:r>
      <w:r w:rsidRPr="002A740B">
        <w:rPr>
          <w:rFonts w:cs="Arial"/>
          <w:szCs w:val="20"/>
        </w:rPr>
        <w:t> požárů (3</w:t>
      </w:r>
      <w:r w:rsidR="00FD732B">
        <w:rPr>
          <w:rFonts w:cs="Arial"/>
          <w:szCs w:val="20"/>
        </w:rPr>
        <w:t>3,8</w:t>
      </w:r>
      <w:r w:rsidRPr="002A740B">
        <w:rPr>
          <w:rFonts w:cs="Arial"/>
          <w:szCs w:val="20"/>
        </w:rPr>
        <w:t xml:space="preserve"> % z krajského celku). V relativním vyjádření dopadl </w:t>
      </w:r>
      <w:r w:rsidR="00FD732B">
        <w:rPr>
          <w:rFonts w:cs="Arial"/>
          <w:szCs w:val="20"/>
        </w:rPr>
        <w:t xml:space="preserve">opět </w:t>
      </w:r>
      <w:r w:rsidRPr="002A740B">
        <w:rPr>
          <w:rFonts w:cs="Arial"/>
          <w:szCs w:val="20"/>
        </w:rPr>
        <w:t xml:space="preserve">nejhůře okres Ostrava-město </w:t>
      </w:r>
      <w:r w:rsidR="00DF66B3" w:rsidRPr="002A740B">
        <w:rPr>
          <w:rFonts w:cs="Arial"/>
          <w:szCs w:val="20"/>
        </w:rPr>
        <w:t>s </w:t>
      </w:r>
      <w:r w:rsidR="00D9072E" w:rsidRPr="002A740B">
        <w:rPr>
          <w:rFonts w:cs="Arial"/>
          <w:szCs w:val="20"/>
        </w:rPr>
        <w:t>2,</w:t>
      </w:r>
      <w:r w:rsidR="00FD732B">
        <w:rPr>
          <w:rFonts w:cs="Arial"/>
          <w:szCs w:val="20"/>
        </w:rPr>
        <w:t>1</w:t>
      </w:r>
      <w:r w:rsidR="00D9072E" w:rsidRPr="002A740B">
        <w:rPr>
          <w:rFonts w:cs="Arial"/>
          <w:szCs w:val="20"/>
        </w:rPr>
        <w:t xml:space="preserve"> požáry </w:t>
      </w:r>
      <w:r w:rsidR="00DF66B3" w:rsidRPr="002A740B">
        <w:rPr>
          <w:rFonts w:cs="Arial"/>
          <w:szCs w:val="20"/>
        </w:rPr>
        <w:t>na 1 000 obyvatel</w:t>
      </w:r>
      <w:r w:rsidRPr="002A740B">
        <w:rPr>
          <w:rFonts w:cs="Arial"/>
          <w:szCs w:val="20"/>
        </w:rPr>
        <w:t xml:space="preserve">. Naopak nejnižší počet </w:t>
      </w:r>
      <w:r w:rsidR="002E06DE" w:rsidRPr="002A740B">
        <w:rPr>
          <w:rFonts w:cs="Arial"/>
          <w:szCs w:val="20"/>
        </w:rPr>
        <w:t>1</w:t>
      </w:r>
      <w:r w:rsidR="002E06DE">
        <w:rPr>
          <w:rFonts w:cs="Arial"/>
          <w:szCs w:val="20"/>
        </w:rPr>
        <w:t>70</w:t>
      </w:r>
      <w:r w:rsidR="00DE3656">
        <w:rPr>
          <w:rFonts w:cs="Arial"/>
          <w:szCs w:val="20"/>
        </w:rPr>
        <w:t> </w:t>
      </w:r>
      <w:r w:rsidRPr="002A740B">
        <w:rPr>
          <w:rFonts w:cs="Arial"/>
          <w:szCs w:val="20"/>
        </w:rPr>
        <w:t>požárů byl likvidován v okrese Bruntál (</w:t>
      </w:r>
      <w:r w:rsidR="00FD732B">
        <w:rPr>
          <w:rFonts w:cs="Arial"/>
          <w:szCs w:val="20"/>
        </w:rPr>
        <w:t>8,7</w:t>
      </w:r>
      <w:r w:rsidRPr="002A740B">
        <w:rPr>
          <w:rFonts w:cs="Arial"/>
          <w:szCs w:val="20"/>
        </w:rPr>
        <w:t xml:space="preserve"> % z krajského celku), v relativním vyjádření pak </w:t>
      </w:r>
      <w:r w:rsidR="00DE3656">
        <w:rPr>
          <w:rFonts w:cs="Arial"/>
          <w:szCs w:val="20"/>
        </w:rPr>
        <w:t>v </w:t>
      </w:r>
      <w:r w:rsidRPr="002A740B">
        <w:rPr>
          <w:rFonts w:cs="Arial"/>
          <w:szCs w:val="20"/>
        </w:rPr>
        <w:t>okres</w:t>
      </w:r>
      <w:r w:rsidR="00DE3656">
        <w:rPr>
          <w:rFonts w:cs="Arial"/>
          <w:szCs w:val="20"/>
        </w:rPr>
        <w:t>e</w:t>
      </w:r>
      <w:r w:rsidRPr="002A740B">
        <w:rPr>
          <w:rFonts w:cs="Arial"/>
          <w:szCs w:val="20"/>
        </w:rPr>
        <w:t xml:space="preserve"> Opava (1,</w:t>
      </w:r>
      <w:r w:rsidR="00FD732B">
        <w:rPr>
          <w:rFonts w:cs="Arial"/>
          <w:szCs w:val="20"/>
        </w:rPr>
        <w:t>3</w:t>
      </w:r>
      <w:r w:rsidRPr="002A740B">
        <w:rPr>
          <w:rFonts w:cs="Arial"/>
          <w:szCs w:val="20"/>
        </w:rPr>
        <w:t> požáru na</w:t>
      </w:r>
      <w:r w:rsidR="00DE3656">
        <w:rPr>
          <w:rFonts w:cs="Arial"/>
          <w:szCs w:val="20"/>
        </w:rPr>
        <w:t> </w:t>
      </w:r>
      <w:r w:rsidRPr="002A740B">
        <w:rPr>
          <w:rFonts w:cs="Arial"/>
          <w:szCs w:val="20"/>
        </w:rPr>
        <w:t>1 000 obyvatel). K </w:t>
      </w:r>
      <w:r w:rsidR="00FD732B">
        <w:rPr>
          <w:rFonts w:cs="Arial"/>
          <w:szCs w:val="20"/>
        </w:rPr>
        <w:t>poklesu</w:t>
      </w:r>
      <w:r w:rsidRPr="002A740B">
        <w:rPr>
          <w:rFonts w:cs="Arial"/>
          <w:szCs w:val="20"/>
        </w:rPr>
        <w:t xml:space="preserve"> počtu požárů proti předchozímu roku došlo </w:t>
      </w:r>
      <w:r w:rsidR="002E06DE">
        <w:rPr>
          <w:rFonts w:cs="Arial"/>
          <w:szCs w:val="20"/>
        </w:rPr>
        <w:t xml:space="preserve">téměř </w:t>
      </w:r>
      <w:r w:rsidRPr="002A740B">
        <w:rPr>
          <w:rFonts w:cs="Arial"/>
          <w:szCs w:val="20"/>
        </w:rPr>
        <w:t>ve všech okresech kraje</w:t>
      </w:r>
      <w:r w:rsidR="002E06DE">
        <w:rPr>
          <w:rFonts w:cs="Arial"/>
          <w:szCs w:val="20"/>
        </w:rPr>
        <w:t>, výjimku představoval pouze</w:t>
      </w:r>
      <w:r w:rsidR="00FD732B">
        <w:rPr>
          <w:rFonts w:cs="Arial"/>
          <w:szCs w:val="20"/>
        </w:rPr>
        <w:t xml:space="preserve"> okres Opava</w:t>
      </w:r>
      <w:r w:rsidR="002E06DE">
        <w:rPr>
          <w:rFonts w:cs="Arial"/>
          <w:szCs w:val="20"/>
        </w:rPr>
        <w:t xml:space="preserve"> (nárůst o 6,8 %)</w:t>
      </w:r>
      <w:r w:rsidR="00DF66B3" w:rsidRPr="002A740B">
        <w:rPr>
          <w:rFonts w:cs="Arial"/>
          <w:szCs w:val="20"/>
        </w:rPr>
        <w:t>.</w:t>
      </w:r>
    </w:p>
    <w:p w:rsidR="00E35C93" w:rsidRPr="004F73BD" w:rsidRDefault="00E35C93" w:rsidP="00E35C93"/>
    <w:p w:rsidR="00E35C93" w:rsidRPr="004F73BD" w:rsidRDefault="00000E45" w:rsidP="00E35C93">
      <w:pPr>
        <w:rPr>
          <w:noProof/>
          <w:lang w:eastAsia="cs-CZ"/>
        </w:rPr>
      </w:pPr>
      <w:r w:rsidRPr="00000E45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AAE" w:rsidRPr="004F73BD">
        <w:rPr>
          <w:noProof/>
          <w:lang w:eastAsia="cs-CZ"/>
        </w:rPr>
        <w:t xml:space="preserve"> </w:t>
      </w:r>
    </w:p>
    <w:p w:rsidR="009E4F19" w:rsidRPr="004F73BD" w:rsidRDefault="009E4F19" w:rsidP="009E4F19">
      <w:pPr>
        <w:rPr>
          <w:rFonts w:cs="Arial"/>
          <w:szCs w:val="20"/>
        </w:rPr>
      </w:pPr>
    </w:p>
    <w:p w:rsidR="005F6BB3" w:rsidRDefault="009E4F19" w:rsidP="009E4F19">
      <w:pPr>
        <w:rPr>
          <w:rFonts w:cs="Arial"/>
          <w:szCs w:val="20"/>
        </w:rPr>
      </w:pPr>
      <w:r w:rsidRPr="004F73BD">
        <w:rPr>
          <w:rFonts w:cs="Arial"/>
          <w:szCs w:val="20"/>
        </w:rPr>
        <w:lastRenderedPageBreak/>
        <w:t>Na celkovém počtu požárů v Česku v roce 202</w:t>
      </w:r>
      <w:r w:rsidR="00FB3280">
        <w:rPr>
          <w:rFonts w:cs="Arial"/>
          <w:szCs w:val="20"/>
        </w:rPr>
        <w:t>3</w:t>
      </w:r>
      <w:r w:rsidRPr="004F73BD">
        <w:rPr>
          <w:rFonts w:cs="Arial"/>
          <w:szCs w:val="20"/>
        </w:rPr>
        <w:t xml:space="preserve"> se Moravskoslezský kraj podílel </w:t>
      </w:r>
      <w:r w:rsidR="00FB3280">
        <w:rPr>
          <w:rFonts w:cs="Arial"/>
          <w:szCs w:val="20"/>
        </w:rPr>
        <w:t>11,0</w:t>
      </w:r>
      <w:r w:rsidRPr="004F73BD">
        <w:rPr>
          <w:rFonts w:cs="Arial"/>
          <w:szCs w:val="20"/>
        </w:rPr>
        <w:t> % a tento podíl byl třetí nejvyšší. Nejvíce požárů vypuklo ve Středočeském kraji (2 </w:t>
      </w:r>
      <w:r w:rsidR="00FB3280">
        <w:rPr>
          <w:rFonts w:cs="Arial"/>
          <w:szCs w:val="20"/>
        </w:rPr>
        <w:t>647</w:t>
      </w:r>
      <w:r w:rsidRPr="004F73BD">
        <w:rPr>
          <w:rFonts w:cs="Arial"/>
          <w:szCs w:val="20"/>
        </w:rPr>
        <w:t> požárů) a v Praze (2 </w:t>
      </w:r>
      <w:r w:rsidR="00FB3280">
        <w:rPr>
          <w:rFonts w:cs="Arial"/>
          <w:szCs w:val="20"/>
        </w:rPr>
        <w:t>071</w:t>
      </w:r>
      <w:r w:rsidRPr="004F73BD">
        <w:rPr>
          <w:rFonts w:cs="Arial"/>
          <w:szCs w:val="20"/>
        </w:rPr>
        <w:t> požárů), nejméně v</w:t>
      </w:r>
      <w:r w:rsidR="00FB3280">
        <w:rPr>
          <w:rFonts w:cs="Arial"/>
          <w:szCs w:val="20"/>
        </w:rPr>
        <w:t>e</w:t>
      </w:r>
      <w:r w:rsidRPr="004F73BD">
        <w:rPr>
          <w:rFonts w:cs="Arial"/>
          <w:szCs w:val="20"/>
        </w:rPr>
        <w:t> </w:t>
      </w:r>
      <w:r w:rsidR="00FB3280">
        <w:rPr>
          <w:rFonts w:cs="Arial"/>
          <w:szCs w:val="20"/>
        </w:rPr>
        <w:t>Zlín</w:t>
      </w:r>
      <w:r w:rsidRPr="004F73BD">
        <w:rPr>
          <w:rFonts w:cs="Arial"/>
          <w:szCs w:val="20"/>
        </w:rPr>
        <w:t>ském kraji (</w:t>
      </w:r>
      <w:r w:rsidR="00FB3280">
        <w:rPr>
          <w:rFonts w:cs="Arial"/>
          <w:szCs w:val="20"/>
        </w:rPr>
        <w:t>659</w:t>
      </w:r>
      <w:r w:rsidRPr="004F73BD">
        <w:rPr>
          <w:rFonts w:cs="Arial"/>
          <w:szCs w:val="20"/>
        </w:rPr>
        <w:t xml:space="preserve"> požárů). Meziročně se </w:t>
      </w:r>
      <w:r w:rsidR="00FB3280">
        <w:rPr>
          <w:rFonts w:cs="Arial"/>
          <w:szCs w:val="20"/>
        </w:rPr>
        <w:t>snížil</w:t>
      </w:r>
      <w:r w:rsidRPr="004F73BD">
        <w:rPr>
          <w:rFonts w:cs="Arial"/>
          <w:szCs w:val="20"/>
        </w:rPr>
        <w:t xml:space="preserve"> počet požárů ve všech krajích, nejvíce v</w:t>
      </w:r>
      <w:r w:rsidR="00400515">
        <w:rPr>
          <w:rFonts w:cs="Arial"/>
          <w:szCs w:val="20"/>
        </w:rPr>
        <w:t> </w:t>
      </w:r>
      <w:r w:rsidR="00FB3280">
        <w:rPr>
          <w:rFonts w:cs="Arial"/>
          <w:szCs w:val="20"/>
        </w:rPr>
        <w:t>K</w:t>
      </w:r>
      <w:r w:rsidRPr="004F73BD">
        <w:rPr>
          <w:rFonts w:cs="Arial"/>
          <w:szCs w:val="20"/>
        </w:rPr>
        <w:t>raji</w:t>
      </w:r>
      <w:r w:rsidR="00400515">
        <w:rPr>
          <w:rFonts w:cs="Arial"/>
          <w:szCs w:val="20"/>
        </w:rPr>
        <w:t> </w:t>
      </w:r>
      <w:r w:rsidR="00FB3280">
        <w:rPr>
          <w:rFonts w:cs="Arial"/>
          <w:szCs w:val="20"/>
        </w:rPr>
        <w:t xml:space="preserve">Vysočina </w:t>
      </w:r>
      <w:r w:rsidRPr="004F73BD">
        <w:rPr>
          <w:rFonts w:cs="Arial"/>
          <w:szCs w:val="20"/>
        </w:rPr>
        <w:t>(o </w:t>
      </w:r>
      <w:r w:rsidR="00FB3280">
        <w:rPr>
          <w:rFonts w:cs="Arial"/>
          <w:szCs w:val="20"/>
        </w:rPr>
        <w:t>2</w:t>
      </w:r>
      <w:r w:rsidRPr="004F73BD">
        <w:rPr>
          <w:rFonts w:cs="Arial"/>
          <w:szCs w:val="20"/>
        </w:rPr>
        <w:t>5,</w:t>
      </w:r>
      <w:r w:rsidR="00FB3280">
        <w:rPr>
          <w:rFonts w:cs="Arial"/>
          <w:szCs w:val="20"/>
        </w:rPr>
        <w:t>3</w:t>
      </w:r>
      <w:r w:rsidRPr="004F73BD">
        <w:rPr>
          <w:rFonts w:cs="Arial"/>
          <w:szCs w:val="20"/>
        </w:rPr>
        <w:t xml:space="preserve"> %), nejméně pak </w:t>
      </w:r>
      <w:r w:rsidR="00BA191C">
        <w:rPr>
          <w:rFonts w:cs="Arial"/>
          <w:szCs w:val="20"/>
        </w:rPr>
        <w:t>v Pardubickém</w:t>
      </w:r>
      <w:r w:rsidRPr="004F73BD">
        <w:rPr>
          <w:rFonts w:cs="Arial"/>
          <w:szCs w:val="20"/>
        </w:rPr>
        <w:t xml:space="preserve"> </w:t>
      </w:r>
      <w:r w:rsidR="00400515">
        <w:rPr>
          <w:rFonts w:cs="Arial"/>
          <w:szCs w:val="20"/>
        </w:rPr>
        <w:t xml:space="preserve">kraji </w:t>
      </w:r>
      <w:r w:rsidRPr="004F73BD">
        <w:rPr>
          <w:rFonts w:cs="Arial"/>
          <w:szCs w:val="20"/>
        </w:rPr>
        <w:t>(o </w:t>
      </w:r>
      <w:r w:rsidR="00BA191C">
        <w:rPr>
          <w:rFonts w:cs="Arial"/>
          <w:szCs w:val="20"/>
        </w:rPr>
        <w:t>3,6</w:t>
      </w:r>
      <w:r w:rsidRPr="004F73BD">
        <w:rPr>
          <w:rFonts w:cs="Arial"/>
          <w:szCs w:val="20"/>
        </w:rPr>
        <w:t> %). Po přepočtení na</w:t>
      </w:r>
      <w:r w:rsidR="00400515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>1 000 obyvatel se Moravskoslezský kraj s hodnotou 1,</w:t>
      </w:r>
      <w:r w:rsidR="00BA191C">
        <w:rPr>
          <w:rFonts w:cs="Arial"/>
          <w:szCs w:val="20"/>
        </w:rPr>
        <w:t>6</w:t>
      </w:r>
      <w:r w:rsidRPr="004F73BD">
        <w:rPr>
          <w:rFonts w:cs="Arial"/>
          <w:szCs w:val="20"/>
        </w:rPr>
        <w:t> požáru držel společně s </w:t>
      </w:r>
      <w:r w:rsidR="00BA191C">
        <w:rPr>
          <w:rFonts w:cs="Arial"/>
          <w:szCs w:val="20"/>
        </w:rPr>
        <w:t>Vysočinou</w:t>
      </w:r>
      <w:r w:rsidRPr="004F73BD">
        <w:rPr>
          <w:rFonts w:cs="Arial"/>
          <w:szCs w:val="20"/>
        </w:rPr>
        <w:t xml:space="preserve"> </w:t>
      </w:r>
      <w:r w:rsidR="00BA191C">
        <w:rPr>
          <w:rFonts w:cs="Arial"/>
          <w:szCs w:val="20"/>
        </w:rPr>
        <w:t>na</w:t>
      </w:r>
      <w:r w:rsidRPr="004F73BD">
        <w:rPr>
          <w:rFonts w:cs="Arial"/>
          <w:szCs w:val="20"/>
        </w:rPr>
        <w:t xml:space="preserve"> úrovn</w:t>
      </w:r>
      <w:r w:rsidR="00BA191C">
        <w:rPr>
          <w:rFonts w:cs="Arial"/>
          <w:szCs w:val="20"/>
        </w:rPr>
        <w:t>i</w:t>
      </w:r>
      <w:r w:rsidRPr="004F73BD">
        <w:rPr>
          <w:rFonts w:cs="Arial"/>
          <w:szCs w:val="20"/>
        </w:rPr>
        <w:t xml:space="preserve"> celorepublikového průměru. Nejni</w:t>
      </w:r>
      <w:r w:rsidR="00BA191C">
        <w:rPr>
          <w:rFonts w:cs="Arial"/>
          <w:szCs w:val="20"/>
        </w:rPr>
        <w:t>žší a tím i nejlepší hodnoty 1,1</w:t>
      </w:r>
      <w:r w:rsidRPr="004F73BD">
        <w:rPr>
          <w:rFonts w:cs="Arial"/>
          <w:szCs w:val="20"/>
        </w:rPr>
        <w:t xml:space="preserve"> požáru dosáhl Zlínský kraj. Nejvíce požárů na 1 000 obyvatel vykázaly </w:t>
      </w:r>
      <w:r w:rsidR="00400515" w:rsidRPr="004F73BD">
        <w:rPr>
          <w:rFonts w:cs="Arial"/>
          <w:szCs w:val="20"/>
        </w:rPr>
        <w:t>kraj</w:t>
      </w:r>
      <w:r w:rsidR="00400515">
        <w:rPr>
          <w:rFonts w:cs="Arial"/>
          <w:szCs w:val="20"/>
        </w:rPr>
        <w:t>e</w:t>
      </w:r>
      <w:r w:rsidR="00400515" w:rsidRPr="004F73BD">
        <w:rPr>
          <w:rFonts w:cs="Arial"/>
          <w:szCs w:val="20"/>
        </w:rPr>
        <w:t xml:space="preserve"> Karlovarský </w:t>
      </w:r>
      <w:r w:rsidR="00400515">
        <w:rPr>
          <w:rFonts w:cs="Arial"/>
          <w:szCs w:val="20"/>
        </w:rPr>
        <w:t>a Ú</w:t>
      </w:r>
      <w:r w:rsidRPr="004F73BD">
        <w:rPr>
          <w:rFonts w:cs="Arial"/>
          <w:szCs w:val="20"/>
        </w:rPr>
        <w:t>stecký (2,</w:t>
      </w:r>
      <w:r w:rsidR="00400515">
        <w:rPr>
          <w:rFonts w:cs="Arial"/>
          <w:szCs w:val="20"/>
        </w:rPr>
        <w:t>3</w:t>
      </w:r>
      <w:r w:rsidR="00C414BC">
        <w:rPr>
          <w:rFonts w:cs="Arial"/>
          <w:szCs w:val="20"/>
        </w:rPr>
        <w:t> požáru</w:t>
      </w:r>
      <w:r w:rsidRPr="004F73BD">
        <w:rPr>
          <w:rFonts w:cs="Arial"/>
          <w:szCs w:val="20"/>
        </w:rPr>
        <w:t>,</w:t>
      </w:r>
      <w:r w:rsidR="00C414BC">
        <w:rPr>
          <w:rFonts w:cs="Arial"/>
          <w:szCs w:val="20"/>
        </w:rPr>
        <w:t xml:space="preserve"> resp. </w:t>
      </w:r>
      <w:r w:rsidR="00400515">
        <w:rPr>
          <w:rFonts w:cs="Arial"/>
          <w:szCs w:val="20"/>
        </w:rPr>
        <w:t>2,1</w:t>
      </w:r>
      <w:r w:rsidR="00C414BC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 xml:space="preserve">požáru). </w:t>
      </w:r>
    </w:p>
    <w:p w:rsidR="005F6BB3" w:rsidRDefault="005F6BB3" w:rsidP="009E4F19">
      <w:pPr>
        <w:rPr>
          <w:rFonts w:cs="Arial"/>
          <w:szCs w:val="20"/>
        </w:rPr>
      </w:pPr>
    </w:p>
    <w:p w:rsidR="009E4F19" w:rsidRPr="004F73BD" w:rsidRDefault="00C414BC" w:rsidP="009E4F19">
      <w:pPr>
        <w:rPr>
          <w:rFonts w:cs="Arial"/>
          <w:szCs w:val="20"/>
        </w:rPr>
      </w:pPr>
      <w:r w:rsidRPr="001D21F8">
        <w:rPr>
          <w:rFonts w:cs="Arial"/>
          <w:szCs w:val="20"/>
        </w:rPr>
        <w:t xml:space="preserve">Absolutně nejvyšší </w:t>
      </w:r>
      <w:r w:rsidR="009E4F19" w:rsidRPr="001D21F8">
        <w:rPr>
          <w:rFonts w:cs="Arial"/>
          <w:szCs w:val="20"/>
        </w:rPr>
        <w:t>škod</w:t>
      </w:r>
      <w:r w:rsidRPr="001D21F8">
        <w:rPr>
          <w:rFonts w:cs="Arial"/>
          <w:szCs w:val="20"/>
        </w:rPr>
        <w:t>y</w:t>
      </w:r>
      <w:r w:rsidR="002A740B" w:rsidRPr="001D21F8">
        <w:rPr>
          <w:rFonts w:cs="Arial"/>
          <w:szCs w:val="20"/>
        </w:rPr>
        <w:t xml:space="preserve"> způsobily</w:t>
      </w:r>
      <w:r w:rsidR="009E4F19" w:rsidRPr="001D21F8">
        <w:rPr>
          <w:rFonts w:cs="Arial"/>
          <w:szCs w:val="20"/>
        </w:rPr>
        <w:t xml:space="preserve"> požáry v roce 202</w:t>
      </w:r>
      <w:r w:rsidR="00BA191C" w:rsidRPr="001D21F8">
        <w:rPr>
          <w:rFonts w:cs="Arial"/>
          <w:szCs w:val="20"/>
        </w:rPr>
        <w:t>3</w:t>
      </w:r>
      <w:r w:rsidRPr="001D21F8">
        <w:rPr>
          <w:rFonts w:cs="Arial"/>
          <w:szCs w:val="20"/>
        </w:rPr>
        <w:t xml:space="preserve"> </w:t>
      </w:r>
      <w:r w:rsidR="002A740B" w:rsidRPr="001D21F8">
        <w:rPr>
          <w:rFonts w:cs="Arial"/>
          <w:szCs w:val="20"/>
        </w:rPr>
        <w:t>ve Středočeském kraji, konkrétně se jednalo o 2,</w:t>
      </w:r>
      <w:r w:rsidR="00BA191C" w:rsidRPr="001D21F8">
        <w:rPr>
          <w:rFonts w:cs="Arial"/>
          <w:szCs w:val="20"/>
        </w:rPr>
        <w:t>1</w:t>
      </w:r>
      <w:r w:rsidR="002A740B" w:rsidRPr="001D21F8">
        <w:rPr>
          <w:rFonts w:cs="Arial"/>
          <w:szCs w:val="20"/>
        </w:rPr>
        <w:t xml:space="preserve"> miliardy Kč, což při přepočtu na 1 požár činilo </w:t>
      </w:r>
      <w:r w:rsidR="00300CD2" w:rsidRPr="001D21F8">
        <w:rPr>
          <w:rFonts w:cs="Arial"/>
          <w:szCs w:val="20"/>
        </w:rPr>
        <w:t>806</w:t>
      </w:r>
      <w:r w:rsidR="00342E55" w:rsidRPr="001D21F8">
        <w:rPr>
          <w:rFonts w:cs="Arial"/>
          <w:szCs w:val="20"/>
        </w:rPr>
        <w:t>,8</w:t>
      </w:r>
      <w:r w:rsidR="009E4F19" w:rsidRPr="001D21F8">
        <w:rPr>
          <w:rFonts w:cs="Arial"/>
          <w:szCs w:val="20"/>
        </w:rPr>
        <w:t> tis</w:t>
      </w:r>
      <w:r w:rsidR="00342E55" w:rsidRPr="001D21F8">
        <w:rPr>
          <w:rFonts w:cs="Arial"/>
          <w:szCs w:val="20"/>
        </w:rPr>
        <w:t>íce</w:t>
      </w:r>
      <w:r w:rsidR="009E4F19" w:rsidRPr="001D21F8">
        <w:rPr>
          <w:rFonts w:cs="Arial"/>
          <w:szCs w:val="20"/>
        </w:rPr>
        <w:t> Kč.</w:t>
      </w:r>
      <w:r w:rsidR="007D74EC" w:rsidRPr="001D21F8">
        <w:rPr>
          <w:rFonts w:cs="Arial"/>
          <w:szCs w:val="20"/>
        </w:rPr>
        <w:t xml:space="preserve"> </w:t>
      </w:r>
      <w:r w:rsidR="008A5144" w:rsidRPr="001D21F8">
        <w:rPr>
          <w:rFonts w:cs="Arial"/>
          <w:szCs w:val="20"/>
        </w:rPr>
        <w:t>Naopak nejnižší škody</w:t>
      </w:r>
      <w:r w:rsidR="00701815" w:rsidRPr="001D21F8">
        <w:rPr>
          <w:rFonts w:cs="Arial"/>
          <w:szCs w:val="20"/>
        </w:rPr>
        <w:t xml:space="preserve"> </w:t>
      </w:r>
      <w:r w:rsidR="00342E55" w:rsidRPr="001D21F8">
        <w:rPr>
          <w:rFonts w:cs="Arial"/>
          <w:szCs w:val="20"/>
        </w:rPr>
        <w:t>112,6 milionu </w:t>
      </w:r>
      <w:r w:rsidR="00701815" w:rsidRPr="001D21F8">
        <w:rPr>
          <w:rFonts w:cs="Arial"/>
          <w:szCs w:val="20"/>
        </w:rPr>
        <w:t>Kč</w:t>
      </w:r>
      <w:r w:rsidR="00D50495" w:rsidRPr="001D21F8">
        <w:rPr>
          <w:rFonts w:cs="Arial"/>
          <w:szCs w:val="20"/>
        </w:rPr>
        <w:t xml:space="preserve"> </w:t>
      </w:r>
      <w:r w:rsidR="00701815" w:rsidRPr="001D21F8">
        <w:rPr>
          <w:rFonts w:cs="Arial"/>
          <w:szCs w:val="20"/>
        </w:rPr>
        <w:t>vyčíslili</w:t>
      </w:r>
      <w:r w:rsidR="00D50495" w:rsidRPr="001D21F8">
        <w:rPr>
          <w:rFonts w:cs="Arial"/>
          <w:szCs w:val="20"/>
        </w:rPr>
        <w:t xml:space="preserve"> v Karlovarském</w:t>
      </w:r>
      <w:r w:rsidR="007C382B" w:rsidRPr="001D21F8">
        <w:rPr>
          <w:rFonts w:cs="Arial"/>
          <w:szCs w:val="20"/>
        </w:rPr>
        <w:t xml:space="preserve"> kraji, v přepočtu na jeden požár dosáhly přímé škody svého minima 76,</w:t>
      </w:r>
      <w:r w:rsidR="00542CD2" w:rsidRPr="001D21F8">
        <w:rPr>
          <w:rFonts w:cs="Arial"/>
          <w:szCs w:val="20"/>
        </w:rPr>
        <w:t>9</w:t>
      </w:r>
      <w:r w:rsidR="00542CD2">
        <w:rPr>
          <w:rFonts w:cs="Arial"/>
          <w:szCs w:val="20"/>
        </w:rPr>
        <w:t> </w:t>
      </w:r>
      <w:r w:rsidR="007C382B" w:rsidRPr="001D21F8">
        <w:rPr>
          <w:rFonts w:cs="Arial"/>
          <w:szCs w:val="20"/>
        </w:rPr>
        <w:t>tisíce Kč v</w:t>
      </w:r>
      <w:r w:rsidR="00D50495" w:rsidRPr="001D21F8">
        <w:rPr>
          <w:rFonts w:cs="Arial"/>
          <w:szCs w:val="20"/>
        </w:rPr>
        <w:t xml:space="preserve"> Moravskoslezském </w:t>
      </w:r>
      <w:r w:rsidR="007C382B" w:rsidRPr="001D21F8">
        <w:rPr>
          <w:rFonts w:cs="Arial"/>
          <w:szCs w:val="20"/>
        </w:rPr>
        <w:t>kraji</w:t>
      </w:r>
      <w:r w:rsidR="00D50495" w:rsidRPr="001D21F8">
        <w:rPr>
          <w:rFonts w:cs="Arial"/>
          <w:szCs w:val="20"/>
        </w:rPr>
        <w:t xml:space="preserve">. </w:t>
      </w:r>
      <w:r w:rsidR="007C382B" w:rsidRPr="001D21F8">
        <w:rPr>
          <w:rFonts w:cs="Arial"/>
          <w:szCs w:val="20"/>
        </w:rPr>
        <w:t xml:space="preserve">Z hlediska </w:t>
      </w:r>
      <w:r w:rsidR="007D74EC" w:rsidRPr="001D21F8">
        <w:rPr>
          <w:rFonts w:cs="Arial"/>
          <w:szCs w:val="20"/>
        </w:rPr>
        <w:t>u</w:t>
      </w:r>
      <w:r w:rsidR="001D21F8" w:rsidRPr="001D21F8">
        <w:rPr>
          <w:rFonts w:cs="Arial"/>
          <w:szCs w:val="20"/>
        </w:rPr>
        <w:t>chráněných hodnot byl</w:t>
      </w:r>
      <w:r w:rsidR="00165E2E">
        <w:rPr>
          <w:rFonts w:cs="Arial"/>
          <w:szCs w:val="20"/>
        </w:rPr>
        <w:t>i</w:t>
      </w:r>
      <w:r w:rsidR="001D21F8" w:rsidRPr="001D21F8">
        <w:rPr>
          <w:rFonts w:cs="Arial"/>
          <w:szCs w:val="20"/>
        </w:rPr>
        <w:t xml:space="preserve"> jednoznačně nejúspěšnější</w:t>
      </w:r>
      <w:r w:rsidR="008A5144" w:rsidRPr="001D21F8">
        <w:rPr>
          <w:rFonts w:cs="Arial"/>
          <w:szCs w:val="20"/>
        </w:rPr>
        <w:t xml:space="preserve"> </w:t>
      </w:r>
      <w:r w:rsidR="00165E2E">
        <w:rPr>
          <w:rFonts w:cs="Arial"/>
          <w:szCs w:val="20"/>
        </w:rPr>
        <w:t>hasiči v Ústeckém</w:t>
      </w:r>
      <w:r w:rsidR="008A5144" w:rsidRPr="001D21F8">
        <w:rPr>
          <w:rFonts w:cs="Arial"/>
          <w:szCs w:val="20"/>
        </w:rPr>
        <w:t xml:space="preserve"> </w:t>
      </w:r>
      <w:r w:rsidR="001D21F8" w:rsidRPr="001D21F8">
        <w:rPr>
          <w:rFonts w:cs="Arial"/>
          <w:szCs w:val="20"/>
        </w:rPr>
        <w:t>kraj</w:t>
      </w:r>
      <w:r w:rsidR="00165E2E">
        <w:rPr>
          <w:rFonts w:cs="Arial"/>
          <w:szCs w:val="20"/>
        </w:rPr>
        <w:t>i</w:t>
      </w:r>
      <w:r w:rsidR="001D21F8" w:rsidRPr="001D21F8">
        <w:rPr>
          <w:rFonts w:cs="Arial"/>
          <w:szCs w:val="20"/>
        </w:rPr>
        <w:t xml:space="preserve"> (přes 16 miliard </w:t>
      </w:r>
      <w:r w:rsidR="008A5144" w:rsidRPr="001D21F8">
        <w:rPr>
          <w:rFonts w:cs="Arial"/>
          <w:szCs w:val="20"/>
        </w:rPr>
        <w:t xml:space="preserve">Kč), </w:t>
      </w:r>
      <w:r w:rsidR="001D21F8" w:rsidRPr="001D21F8">
        <w:rPr>
          <w:rFonts w:cs="Arial"/>
          <w:szCs w:val="20"/>
        </w:rPr>
        <w:t xml:space="preserve">naopak </w:t>
      </w:r>
      <w:r w:rsidR="008A5144" w:rsidRPr="001D21F8">
        <w:rPr>
          <w:rFonts w:cs="Arial"/>
          <w:szCs w:val="20"/>
        </w:rPr>
        <w:t xml:space="preserve">nejnižší hodnotu </w:t>
      </w:r>
      <w:r w:rsidR="001D21F8" w:rsidRPr="001D21F8">
        <w:rPr>
          <w:rFonts w:cs="Arial"/>
          <w:szCs w:val="20"/>
        </w:rPr>
        <w:t>vykázal</w:t>
      </w:r>
      <w:r w:rsidR="00165E2E">
        <w:rPr>
          <w:rFonts w:cs="Arial"/>
          <w:szCs w:val="20"/>
        </w:rPr>
        <w:t>i v Karlovarském</w:t>
      </w:r>
      <w:r w:rsidR="008A5144" w:rsidRPr="001D21F8">
        <w:rPr>
          <w:rFonts w:cs="Arial"/>
          <w:szCs w:val="20"/>
        </w:rPr>
        <w:t xml:space="preserve"> </w:t>
      </w:r>
      <w:r w:rsidR="001D21F8" w:rsidRPr="001D21F8">
        <w:rPr>
          <w:rFonts w:cs="Arial"/>
          <w:szCs w:val="20"/>
        </w:rPr>
        <w:t>kraj</w:t>
      </w:r>
      <w:r w:rsidR="00165E2E">
        <w:rPr>
          <w:rFonts w:cs="Arial"/>
          <w:szCs w:val="20"/>
        </w:rPr>
        <w:t>i</w:t>
      </w:r>
      <w:r w:rsidR="001D21F8" w:rsidRPr="001D21F8">
        <w:rPr>
          <w:rFonts w:cs="Arial"/>
          <w:szCs w:val="20"/>
        </w:rPr>
        <w:t xml:space="preserve"> (zhruba 163 milionů </w:t>
      </w:r>
      <w:r w:rsidR="008A5144" w:rsidRPr="001D21F8">
        <w:rPr>
          <w:rFonts w:cs="Arial"/>
          <w:szCs w:val="20"/>
        </w:rPr>
        <w:t>Kč</w:t>
      </w:r>
      <w:r w:rsidR="001D21F8" w:rsidRPr="001D21F8">
        <w:rPr>
          <w:rFonts w:cs="Arial"/>
          <w:szCs w:val="20"/>
        </w:rPr>
        <w:t>)</w:t>
      </w:r>
      <w:r w:rsidR="008A5144" w:rsidRPr="001D21F8">
        <w:rPr>
          <w:rFonts w:cs="Arial"/>
          <w:szCs w:val="20"/>
        </w:rPr>
        <w:t xml:space="preserve">. </w:t>
      </w:r>
    </w:p>
    <w:p w:rsidR="009E4F19" w:rsidRPr="004F73BD" w:rsidRDefault="009E4F19" w:rsidP="00E35C93">
      <w:pPr>
        <w:rPr>
          <w:rFonts w:cs="Arial"/>
          <w:szCs w:val="20"/>
        </w:rPr>
      </w:pPr>
    </w:p>
    <w:p w:rsidR="00E35C93" w:rsidRPr="004F73BD" w:rsidRDefault="00B9677B" w:rsidP="00E35C93">
      <w:pPr>
        <w:rPr>
          <w:rFonts w:cs="Arial"/>
          <w:szCs w:val="20"/>
        </w:rPr>
      </w:pPr>
      <w:r w:rsidRPr="00B9677B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171452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97D" w:rsidRPr="004F73BD">
        <w:rPr>
          <w:rFonts w:cs="Arial"/>
          <w:noProof/>
          <w:szCs w:val="20"/>
          <w:lang w:eastAsia="cs-CZ"/>
        </w:rPr>
        <w:t xml:space="preserve"> </w:t>
      </w:r>
    </w:p>
    <w:p w:rsidR="00E35C93" w:rsidRPr="004F73BD" w:rsidRDefault="00E35C93" w:rsidP="00E35C93">
      <w:pPr>
        <w:rPr>
          <w:noProof/>
          <w:lang w:eastAsia="cs-CZ"/>
        </w:rPr>
      </w:pPr>
    </w:p>
    <w:p w:rsidR="00E35C93" w:rsidRPr="004F73BD" w:rsidRDefault="00E337D8" w:rsidP="00E35C93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35C93" w:rsidRPr="004F73BD">
        <w:rPr>
          <w:rFonts w:cs="Arial"/>
          <w:szCs w:val="20"/>
        </w:rPr>
        <w:t>orovnání</w:t>
      </w:r>
      <w:r>
        <w:rPr>
          <w:rFonts w:cs="Arial"/>
          <w:szCs w:val="20"/>
        </w:rPr>
        <w:t>m</w:t>
      </w:r>
      <w:r w:rsidR="00E35C93" w:rsidRPr="004F73BD">
        <w:rPr>
          <w:rFonts w:cs="Arial"/>
          <w:szCs w:val="20"/>
        </w:rPr>
        <w:t xml:space="preserve"> počtu zraněných a zemřelých</w:t>
      </w:r>
      <w:r>
        <w:rPr>
          <w:rFonts w:cs="Arial"/>
          <w:szCs w:val="20"/>
        </w:rPr>
        <w:t xml:space="preserve"> patřil </w:t>
      </w:r>
      <w:r w:rsidRPr="004F73BD">
        <w:rPr>
          <w:rFonts w:cs="Arial"/>
          <w:szCs w:val="20"/>
        </w:rPr>
        <w:t>Moravskoslezský kraj</w:t>
      </w:r>
      <w:r>
        <w:rPr>
          <w:rFonts w:cs="Arial"/>
          <w:szCs w:val="20"/>
        </w:rPr>
        <w:t xml:space="preserve"> spíš k těm horším</w:t>
      </w:r>
      <w:r w:rsidR="00E35C93" w:rsidRPr="004F73BD">
        <w:rPr>
          <w:rFonts w:cs="Arial"/>
          <w:szCs w:val="20"/>
        </w:rPr>
        <w:t xml:space="preserve">. Počet zraněných </w:t>
      </w:r>
      <w:r w:rsidR="004851AF">
        <w:rPr>
          <w:rFonts w:cs="Arial"/>
          <w:szCs w:val="20"/>
        </w:rPr>
        <w:t>(1</w:t>
      </w:r>
      <w:r w:rsidR="006D7F6A">
        <w:rPr>
          <w:rFonts w:cs="Arial"/>
          <w:szCs w:val="20"/>
        </w:rPr>
        <w:t>31</w:t>
      </w:r>
      <w:r w:rsidR="00701815">
        <w:rPr>
          <w:rFonts w:cs="Arial"/>
          <w:szCs w:val="20"/>
        </w:rPr>
        <w:t> </w:t>
      </w:r>
      <w:r w:rsidR="004851AF">
        <w:rPr>
          <w:rFonts w:cs="Arial"/>
          <w:szCs w:val="20"/>
        </w:rPr>
        <w:t xml:space="preserve">osob) </w:t>
      </w:r>
      <w:r w:rsidR="00E35C93" w:rsidRPr="004F73BD">
        <w:rPr>
          <w:rFonts w:cs="Arial"/>
          <w:szCs w:val="20"/>
        </w:rPr>
        <w:t>byl třetí nejvyšší v Č</w:t>
      </w:r>
      <w:r w:rsidR="00583326" w:rsidRPr="004F73BD">
        <w:rPr>
          <w:rFonts w:cs="Arial"/>
          <w:szCs w:val="20"/>
        </w:rPr>
        <w:t>esku</w:t>
      </w:r>
      <w:r w:rsidR="00E35C93" w:rsidRPr="004F73BD">
        <w:rPr>
          <w:rFonts w:cs="Arial"/>
          <w:szCs w:val="20"/>
        </w:rPr>
        <w:t>, více jich bylo zraněno ve Středočeském (</w:t>
      </w:r>
      <w:r w:rsidR="006D7F6A">
        <w:rPr>
          <w:rFonts w:cs="Arial"/>
          <w:szCs w:val="20"/>
        </w:rPr>
        <w:t>185</w:t>
      </w:r>
      <w:r w:rsidR="00E35C93" w:rsidRPr="004F73BD">
        <w:rPr>
          <w:rFonts w:cs="Arial"/>
          <w:szCs w:val="20"/>
        </w:rPr>
        <w:t> osob) a </w:t>
      </w:r>
      <w:r w:rsidR="00AA6382" w:rsidRPr="004F73BD">
        <w:rPr>
          <w:rFonts w:cs="Arial"/>
          <w:szCs w:val="20"/>
        </w:rPr>
        <w:t>v</w:t>
      </w:r>
      <w:r w:rsidR="00982DF7" w:rsidRPr="004F73BD">
        <w:rPr>
          <w:rFonts w:cs="Arial"/>
          <w:szCs w:val="20"/>
        </w:rPr>
        <w:t> Jihomoravském kraji</w:t>
      </w:r>
      <w:r w:rsidR="00E35C93" w:rsidRPr="004F73BD">
        <w:rPr>
          <w:rFonts w:cs="Arial"/>
          <w:szCs w:val="20"/>
        </w:rPr>
        <w:t xml:space="preserve"> (1</w:t>
      </w:r>
      <w:r w:rsidR="006D7F6A">
        <w:rPr>
          <w:rFonts w:cs="Arial"/>
          <w:szCs w:val="20"/>
        </w:rPr>
        <w:t>94</w:t>
      </w:r>
      <w:r w:rsidR="004851AF">
        <w:rPr>
          <w:rFonts w:cs="Arial"/>
          <w:szCs w:val="20"/>
        </w:rPr>
        <w:t xml:space="preserve"> osob). </w:t>
      </w:r>
      <w:r w:rsidR="006D7F6A">
        <w:rPr>
          <w:rFonts w:cs="Arial"/>
          <w:szCs w:val="20"/>
        </w:rPr>
        <w:t>Nejméně osob se při požárech zranilo v Kraji Vysočina (pouze 58</w:t>
      </w:r>
      <w:r w:rsidR="0064587B">
        <w:rPr>
          <w:rFonts w:cs="Arial"/>
          <w:szCs w:val="20"/>
        </w:rPr>
        <w:t> </w:t>
      </w:r>
      <w:r w:rsidR="006D7F6A">
        <w:rPr>
          <w:rFonts w:cs="Arial"/>
          <w:szCs w:val="20"/>
        </w:rPr>
        <w:t xml:space="preserve">osob). </w:t>
      </w:r>
      <w:r w:rsidR="004851AF">
        <w:rPr>
          <w:rFonts w:cs="Arial"/>
          <w:szCs w:val="20"/>
        </w:rPr>
        <w:t>D</w:t>
      </w:r>
      <w:r w:rsidR="006D7F6A">
        <w:rPr>
          <w:rFonts w:cs="Arial"/>
          <w:szCs w:val="20"/>
        </w:rPr>
        <w:t>vanáct</w:t>
      </w:r>
      <w:r w:rsidR="00E35C93" w:rsidRPr="004F73BD">
        <w:rPr>
          <w:rFonts w:cs="Arial"/>
          <w:szCs w:val="20"/>
        </w:rPr>
        <w:t xml:space="preserve"> usmrcených osob při požárech na území Moravskoslezského kraje </w:t>
      </w:r>
      <w:r w:rsidR="00701815">
        <w:rPr>
          <w:rFonts w:cs="Arial"/>
          <w:szCs w:val="20"/>
        </w:rPr>
        <w:t>byl rovněž</w:t>
      </w:r>
      <w:r w:rsidR="00E35C93" w:rsidRPr="004F73BD">
        <w:rPr>
          <w:rFonts w:cs="Arial"/>
          <w:szCs w:val="20"/>
        </w:rPr>
        <w:t xml:space="preserve"> </w:t>
      </w:r>
      <w:r w:rsidR="004A6E09">
        <w:rPr>
          <w:rFonts w:cs="Arial"/>
          <w:szCs w:val="20"/>
        </w:rPr>
        <w:t>třetí</w:t>
      </w:r>
      <w:r w:rsidR="003C260E" w:rsidRPr="004F73BD">
        <w:rPr>
          <w:rFonts w:cs="Arial"/>
          <w:szCs w:val="20"/>
        </w:rPr>
        <w:t xml:space="preserve"> </w:t>
      </w:r>
      <w:r w:rsidR="00E35C93" w:rsidRPr="004F73BD">
        <w:rPr>
          <w:rFonts w:cs="Arial"/>
          <w:szCs w:val="20"/>
        </w:rPr>
        <w:t xml:space="preserve">nejvyšší </w:t>
      </w:r>
      <w:r w:rsidR="004A6E09">
        <w:rPr>
          <w:rFonts w:cs="Arial"/>
          <w:szCs w:val="20"/>
        </w:rPr>
        <w:t>po</w:t>
      </w:r>
      <w:bookmarkStart w:id="0" w:name="_GoBack"/>
      <w:bookmarkEnd w:id="0"/>
      <w:r w:rsidR="004A6E09">
        <w:rPr>
          <w:rFonts w:cs="Arial"/>
          <w:szCs w:val="20"/>
        </w:rPr>
        <w:t xml:space="preserve">čet </w:t>
      </w:r>
      <w:r w:rsidR="00E35C93" w:rsidRPr="004F73BD">
        <w:rPr>
          <w:rFonts w:cs="Arial"/>
          <w:szCs w:val="20"/>
        </w:rPr>
        <w:t xml:space="preserve">mezi kraji. </w:t>
      </w:r>
      <w:r w:rsidR="004A6E09">
        <w:rPr>
          <w:rFonts w:cs="Arial"/>
          <w:szCs w:val="20"/>
        </w:rPr>
        <w:t xml:space="preserve">Hůře na tom byly pouze kraje Středočeský </w:t>
      </w:r>
      <w:r w:rsidR="00701815">
        <w:rPr>
          <w:rFonts w:cs="Arial"/>
          <w:szCs w:val="20"/>
        </w:rPr>
        <w:t>s 18 osobami a </w:t>
      </w:r>
      <w:r w:rsidR="004A6E09">
        <w:rPr>
          <w:rFonts w:cs="Arial"/>
          <w:szCs w:val="20"/>
        </w:rPr>
        <w:t>Jihomoravský</w:t>
      </w:r>
      <w:r w:rsidR="00701815">
        <w:rPr>
          <w:rFonts w:cs="Arial"/>
          <w:szCs w:val="20"/>
        </w:rPr>
        <w:t xml:space="preserve"> s 16 úmrtími</w:t>
      </w:r>
      <w:r w:rsidR="004A6E09">
        <w:rPr>
          <w:rFonts w:cs="Arial"/>
          <w:szCs w:val="20"/>
        </w:rPr>
        <w:t xml:space="preserve">. </w:t>
      </w:r>
      <w:r w:rsidR="00E35C93" w:rsidRPr="004F73BD">
        <w:rPr>
          <w:rFonts w:cs="Arial"/>
          <w:szCs w:val="20"/>
        </w:rPr>
        <w:t>Naopak nejméně lidí zahynulo v souvislosti s požáry v roce 202</w:t>
      </w:r>
      <w:r w:rsidR="00AA5FE9">
        <w:rPr>
          <w:rFonts w:cs="Arial"/>
          <w:szCs w:val="20"/>
        </w:rPr>
        <w:t>3</w:t>
      </w:r>
      <w:r w:rsidR="00E35C93" w:rsidRPr="004F73BD">
        <w:rPr>
          <w:rFonts w:cs="Arial"/>
          <w:szCs w:val="20"/>
        </w:rPr>
        <w:t xml:space="preserve"> v</w:t>
      </w:r>
      <w:r w:rsidR="007C0B44" w:rsidRPr="004F73BD">
        <w:rPr>
          <w:rFonts w:cs="Arial"/>
          <w:szCs w:val="20"/>
        </w:rPr>
        <w:t> </w:t>
      </w:r>
      <w:r w:rsidR="00AA5FE9">
        <w:rPr>
          <w:rFonts w:cs="Arial"/>
          <w:szCs w:val="20"/>
        </w:rPr>
        <w:t>Pardubi</w:t>
      </w:r>
      <w:r w:rsidR="007C0B44" w:rsidRPr="004F73BD">
        <w:rPr>
          <w:rFonts w:cs="Arial"/>
          <w:szCs w:val="20"/>
        </w:rPr>
        <w:t xml:space="preserve">ckém </w:t>
      </w:r>
      <w:r w:rsidR="00AA5FE9">
        <w:rPr>
          <w:rFonts w:cs="Arial"/>
          <w:szCs w:val="20"/>
        </w:rPr>
        <w:t>a</w:t>
      </w:r>
      <w:r w:rsidR="00701815">
        <w:rPr>
          <w:rFonts w:cs="Arial"/>
          <w:szCs w:val="20"/>
        </w:rPr>
        <w:t> </w:t>
      </w:r>
      <w:r w:rsidR="00AA5FE9">
        <w:rPr>
          <w:rFonts w:cs="Arial"/>
          <w:szCs w:val="20"/>
        </w:rPr>
        <w:t xml:space="preserve">Zlínském </w:t>
      </w:r>
      <w:r w:rsidR="007C0B44" w:rsidRPr="004F73BD">
        <w:rPr>
          <w:rFonts w:cs="Arial"/>
          <w:szCs w:val="20"/>
        </w:rPr>
        <w:t xml:space="preserve">kraji </w:t>
      </w:r>
      <w:r w:rsidR="00E35C93" w:rsidRPr="004F73BD">
        <w:rPr>
          <w:rFonts w:cs="Arial"/>
          <w:szCs w:val="20"/>
        </w:rPr>
        <w:t>(</w:t>
      </w:r>
      <w:r w:rsidR="007C0B44" w:rsidRPr="004F73BD">
        <w:rPr>
          <w:rFonts w:cs="Arial"/>
          <w:szCs w:val="20"/>
        </w:rPr>
        <w:t xml:space="preserve">shodně </w:t>
      </w:r>
      <w:r w:rsidR="00AA5FE9">
        <w:rPr>
          <w:rFonts w:cs="Arial"/>
          <w:szCs w:val="20"/>
        </w:rPr>
        <w:t>1</w:t>
      </w:r>
      <w:r w:rsidR="00E35C93" w:rsidRPr="004F73BD">
        <w:rPr>
          <w:rFonts w:cs="Arial"/>
          <w:szCs w:val="20"/>
        </w:rPr>
        <w:t> osob</w:t>
      </w:r>
      <w:r w:rsidR="00AA5FE9">
        <w:rPr>
          <w:rFonts w:cs="Arial"/>
          <w:szCs w:val="20"/>
        </w:rPr>
        <w:t>a</w:t>
      </w:r>
      <w:r w:rsidR="00E35C93" w:rsidRPr="004F73BD">
        <w:rPr>
          <w:rFonts w:cs="Arial"/>
          <w:szCs w:val="20"/>
        </w:rPr>
        <w:t>).</w:t>
      </w:r>
    </w:p>
    <w:p w:rsidR="00E35C93" w:rsidRPr="004F73BD" w:rsidRDefault="00E35C93" w:rsidP="00E35C93"/>
    <w:p w:rsidR="00E35C93" w:rsidRDefault="00B9677B" w:rsidP="00E35C93">
      <w:r w:rsidRPr="00B9677B">
        <w:rPr>
          <w:noProof/>
          <w:lang w:eastAsia="cs-CZ"/>
        </w:rPr>
        <w:lastRenderedPageBreak/>
        <w:drawing>
          <wp:inline distT="0" distB="0" distL="0" distR="0">
            <wp:extent cx="5400040" cy="3314310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A" w:rsidRDefault="006D7F6A" w:rsidP="00E35C93"/>
    <w:p w:rsidR="004F617B" w:rsidRPr="004F73BD" w:rsidRDefault="004F617B" w:rsidP="00E35C93"/>
    <w:p w:rsidR="00E35C93" w:rsidRPr="004F73BD" w:rsidRDefault="00E35C93" w:rsidP="00E35C93">
      <w:pPr>
        <w:rPr>
          <w:b/>
        </w:rPr>
      </w:pPr>
      <w:r w:rsidRPr="004F73BD">
        <w:rPr>
          <w:b/>
        </w:rPr>
        <w:t>Kontakt:</w:t>
      </w:r>
    </w:p>
    <w:p w:rsidR="00B468FC" w:rsidRPr="004F73BD" w:rsidRDefault="00AA5FE9" w:rsidP="00E35C93">
      <w:r>
        <w:t>Jan Halva</w:t>
      </w:r>
    </w:p>
    <w:p w:rsidR="00E35C93" w:rsidRPr="004F73BD" w:rsidRDefault="00E35C93" w:rsidP="00E35C93">
      <w:r w:rsidRPr="004F73BD">
        <w:t>Krajská správa ČSÚ v Ostravě</w:t>
      </w:r>
    </w:p>
    <w:p w:rsidR="00E35C93" w:rsidRPr="004F73BD" w:rsidRDefault="00E35C93" w:rsidP="00E35C93">
      <w:r w:rsidRPr="004F73BD">
        <w:t xml:space="preserve">Tel.: 595 131 </w:t>
      </w:r>
      <w:r w:rsidR="00D733CD" w:rsidRPr="004F73BD">
        <w:t>2</w:t>
      </w:r>
      <w:r w:rsidR="00AA5FE9">
        <w:t>33</w:t>
      </w:r>
    </w:p>
    <w:p w:rsidR="00E35C93" w:rsidRDefault="00E35C93" w:rsidP="00E35C93">
      <w:r w:rsidRPr="004F73BD">
        <w:t xml:space="preserve">E-mail: </w:t>
      </w:r>
      <w:r w:rsidR="00AA5FE9">
        <w:t>jan</w:t>
      </w:r>
      <w:r w:rsidR="00D733CD" w:rsidRPr="004F73BD">
        <w:t>.</w:t>
      </w:r>
      <w:r w:rsidR="00AA5FE9">
        <w:t>h</w:t>
      </w:r>
      <w:r w:rsidR="00B468FC" w:rsidRPr="004F73BD">
        <w:t>a</w:t>
      </w:r>
      <w:r w:rsidR="00AA5FE9">
        <w:t>lva</w:t>
      </w:r>
      <w:r w:rsidR="00D733CD" w:rsidRPr="004F73BD">
        <w:t>@czso.cz</w:t>
      </w:r>
    </w:p>
    <w:sectPr w:rsidR="00E35C93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29" w:rsidRDefault="00B31C29" w:rsidP="00BA6370">
      <w:r>
        <w:separator/>
      </w:r>
    </w:p>
  </w:endnote>
  <w:endnote w:type="continuationSeparator" w:id="0">
    <w:p w:rsidR="00B31C29" w:rsidRDefault="00B31C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AA6382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AA6382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AA6382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AA6382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4587B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AA6382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AA6382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AA6382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AA6382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4587B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29" w:rsidRDefault="00B31C29" w:rsidP="00BA6370">
      <w:r>
        <w:separator/>
      </w:r>
    </w:p>
  </w:footnote>
  <w:footnote w:type="continuationSeparator" w:id="0">
    <w:p w:rsidR="00B31C29" w:rsidRDefault="00B31C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0E45"/>
    <w:rsid w:val="00003834"/>
    <w:rsid w:val="00013BE1"/>
    <w:rsid w:val="000210EE"/>
    <w:rsid w:val="0002393A"/>
    <w:rsid w:val="00034ABF"/>
    <w:rsid w:val="00036496"/>
    <w:rsid w:val="00043BF4"/>
    <w:rsid w:val="000470EC"/>
    <w:rsid w:val="00072CED"/>
    <w:rsid w:val="00075FCA"/>
    <w:rsid w:val="00081215"/>
    <w:rsid w:val="00082696"/>
    <w:rsid w:val="000842D2"/>
    <w:rsid w:val="000843A5"/>
    <w:rsid w:val="000B6F63"/>
    <w:rsid w:val="000C3A79"/>
    <w:rsid w:val="000C435D"/>
    <w:rsid w:val="000D010E"/>
    <w:rsid w:val="000D6955"/>
    <w:rsid w:val="0011135A"/>
    <w:rsid w:val="001165D7"/>
    <w:rsid w:val="0012340C"/>
    <w:rsid w:val="001262F8"/>
    <w:rsid w:val="00137FE4"/>
    <w:rsid w:val="001404AB"/>
    <w:rsid w:val="00144F28"/>
    <w:rsid w:val="00146745"/>
    <w:rsid w:val="001471D6"/>
    <w:rsid w:val="00152697"/>
    <w:rsid w:val="00154950"/>
    <w:rsid w:val="001658A9"/>
    <w:rsid w:val="00165E2E"/>
    <w:rsid w:val="0017231D"/>
    <w:rsid w:val="001776E2"/>
    <w:rsid w:val="001810DC"/>
    <w:rsid w:val="00183C7E"/>
    <w:rsid w:val="001A05C9"/>
    <w:rsid w:val="001A214A"/>
    <w:rsid w:val="001A59BF"/>
    <w:rsid w:val="001B5AE3"/>
    <w:rsid w:val="001B607F"/>
    <w:rsid w:val="001C697D"/>
    <w:rsid w:val="001D21F8"/>
    <w:rsid w:val="001D369A"/>
    <w:rsid w:val="001D4FB5"/>
    <w:rsid w:val="001D7448"/>
    <w:rsid w:val="001F0741"/>
    <w:rsid w:val="002014E1"/>
    <w:rsid w:val="002070FB"/>
    <w:rsid w:val="00207F35"/>
    <w:rsid w:val="00213729"/>
    <w:rsid w:val="002272A6"/>
    <w:rsid w:val="002341BB"/>
    <w:rsid w:val="002406FA"/>
    <w:rsid w:val="002460EA"/>
    <w:rsid w:val="0026346B"/>
    <w:rsid w:val="0027601F"/>
    <w:rsid w:val="002846CC"/>
    <w:rsid w:val="002848DA"/>
    <w:rsid w:val="002865FE"/>
    <w:rsid w:val="002924E5"/>
    <w:rsid w:val="002A2CC6"/>
    <w:rsid w:val="002A740B"/>
    <w:rsid w:val="002B2E47"/>
    <w:rsid w:val="002C44FC"/>
    <w:rsid w:val="002D6A6C"/>
    <w:rsid w:val="002E06DE"/>
    <w:rsid w:val="002F0983"/>
    <w:rsid w:val="00300CD2"/>
    <w:rsid w:val="00322412"/>
    <w:rsid w:val="003301A3"/>
    <w:rsid w:val="00342E55"/>
    <w:rsid w:val="003446C0"/>
    <w:rsid w:val="0035578A"/>
    <w:rsid w:val="0036777B"/>
    <w:rsid w:val="003701A8"/>
    <w:rsid w:val="003723F1"/>
    <w:rsid w:val="00376B6E"/>
    <w:rsid w:val="003816B8"/>
    <w:rsid w:val="0038282A"/>
    <w:rsid w:val="00397580"/>
    <w:rsid w:val="003A1794"/>
    <w:rsid w:val="003A45C8"/>
    <w:rsid w:val="003B1096"/>
    <w:rsid w:val="003C0AC7"/>
    <w:rsid w:val="003C1443"/>
    <w:rsid w:val="003C260E"/>
    <w:rsid w:val="003C2DCF"/>
    <w:rsid w:val="003C7FE7"/>
    <w:rsid w:val="003D02AA"/>
    <w:rsid w:val="003D0499"/>
    <w:rsid w:val="003F526A"/>
    <w:rsid w:val="003F673F"/>
    <w:rsid w:val="00400515"/>
    <w:rsid w:val="00404692"/>
    <w:rsid w:val="00405244"/>
    <w:rsid w:val="00413A9D"/>
    <w:rsid w:val="00413D0E"/>
    <w:rsid w:val="0043578B"/>
    <w:rsid w:val="004436EE"/>
    <w:rsid w:val="0045547F"/>
    <w:rsid w:val="00455FA4"/>
    <w:rsid w:val="00460236"/>
    <w:rsid w:val="00461ED5"/>
    <w:rsid w:val="0046624A"/>
    <w:rsid w:val="00483248"/>
    <w:rsid w:val="004851AF"/>
    <w:rsid w:val="00485B6D"/>
    <w:rsid w:val="004920AD"/>
    <w:rsid w:val="004A0CCE"/>
    <w:rsid w:val="004A4E9B"/>
    <w:rsid w:val="004A6E09"/>
    <w:rsid w:val="004B0E07"/>
    <w:rsid w:val="004B6985"/>
    <w:rsid w:val="004C0641"/>
    <w:rsid w:val="004C7C50"/>
    <w:rsid w:val="004D05B3"/>
    <w:rsid w:val="004D07E4"/>
    <w:rsid w:val="004E410A"/>
    <w:rsid w:val="004E479E"/>
    <w:rsid w:val="004E583B"/>
    <w:rsid w:val="004F3EC1"/>
    <w:rsid w:val="004F617B"/>
    <w:rsid w:val="004F73BD"/>
    <w:rsid w:val="004F78E6"/>
    <w:rsid w:val="00512D99"/>
    <w:rsid w:val="00513719"/>
    <w:rsid w:val="0052153A"/>
    <w:rsid w:val="00522A43"/>
    <w:rsid w:val="00523D28"/>
    <w:rsid w:val="00524D45"/>
    <w:rsid w:val="00531DBB"/>
    <w:rsid w:val="00531E36"/>
    <w:rsid w:val="00542CD2"/>
    <w:rsid w:val="00563CBF"/>
    <w:rsid w:val="00576271"/>
    <w:rsid w:val="00583326"/>
    <w:rsid w:val="005A4CF0"/>
    <w:rsid w:val="005B1DA5"/>
    <w:rsid w:val="005B425A"/>
    <w:rsid w:val="005E4453"/>
    <w:rsid w:val="005E5BF2"/>
    <w:rsid w:val="005F0648"/>
    <w:rsid w:val="005F5E4F"/>
    <w:rsid w:val="005F699D"/>
    <w:rsid w:val="005F6BB3"/>
    <w:rsid w:val="005F79FB"/>
    <w:rsid w:val="00604406"/>
    <w:rsid w:val="00605F4A"/>
    <w:rsid w:val="00607822"/>
    <w:rsid w:val="006103AA"/>
    <w:rsid w:val="006113AB"/>
    <w:rsid w:val="00611770"/>
    <w:rsid w:val="00613BBF"/>
    <w:rsid w:val="00622B80"/>
    <w:rsid w:val="006253F7"/>
    <w:rsid w:val="0064139A"/>
    <w:rsid w:val="00642389"/>
    <w:rsid w:val="0064587B"/>
    <w:rsid w:val="00671136"/>
    <w:rsid w:val="00675D16"/>
    <w:rsid w:val="00682C7C"/>
    <w:rsid w:val="006D0967"/>
    <w:rsid w:val="006D7F6A"/>
    <w:rsid w:val="006E024F"/>
    <w:rsid w:val="006E4E81"/>
    <w:rsid w:val="006E6518"/>
    <w:rsid w:val="006F30E4"/>
    <w:rsid w:val="00701815"/>
    <w:rsid w:val="00707F7D"/>
    <w:rsid w:val="00717EC5"/>
    <w:rsid w:val="00727525"/>
    <w:rsid w:val="0073429F"/>
    <w:rsid w:val="00737B80"/>
    <w:rsid w:val="00745928"/>
    <w:rsid w:val="00751CB5"/>
    <w:rsid w:val="007573A1"/>
    <w:rsid w:val="00757A82"/>
    <w:rsid w:val="00796380"/>
    <w:rsid w:val="007A57F2"/>
    <w:rsid w:val="007A629D"/>
    <w:rsid w:val="007B1333"/>
    <w:rsid w:val="007B4AC5"/>
    <w:rsid w:val="007C0B44"/>
    <w:rsid w:val="007C2550"/>
    <w:rsid w:val="007C382B"/>
    <w:rsid w:val="007C4721"/>
    <w:rsid w:val="007D5756"/>
    <w:rsid w:val="007D74EC"/>
    <w:rsid w:val="007D7E4F"/>
    <w:rsid w:val="007E2A8E"/>
    <w:rsid w:val="007E622A"/>
    <w:rsid w:val="007F4AEB"/>
    <w:rsid w:val="007F75B2"/>
    <w:rsid w:val="008043C4"/>
    <w:rsid w:val="008108D7"/>
    <w:rsid w:val="0081147F"/>
    <w:rsid w:val="00830ADA"/>
    <w:rsid w:val="00831B1B"/>
    <w:rsid w:val="00854DC7"/>
    <w:rsid w:val="00861D0E"/>
    <w:rsid w:val="00867569"/>
    <w:rsid w:val="00874373"/>
    <w:rsid w:val="008805CB"/>
    <w:rsid w:val="00882382"/>
    <w:rsid w:val="008A4BA5"/>
    <w:rsid w:val="008A5144"/>
    <w:rsid w:val="008A5F4F"/>
    <w:rsid w:val="008A750A"/>
    <w:rsid w:val="008B3CF8"/>
    <w:rsid w:val="008C384C"/>
    <w:rsid w:val="008D0F11"/>
    <w:rsid w:val="008E65B1"/>
    <w:rsid w:val="008F2493"/>
    <w:rsid w:val="008F35B4"/>
    <w:rsid w:val="008F63FB"/>
    <w:rsid w:val="008F73B4"/>
    <w:rsid w:val="009273EC"/>
    <w:rsid w:val="0094024B"/>
    <w:rsid w:val="0094402F"/>
    <w:rsid w:val="009447C7"/>
    <w:rsid w:val="009668FF"/>
    <w:rsid w:val="00981088"/>
    <w:rsid w:val="00982DF7"/>
    <w:rsid w:val="00984C08"/>
    <w:rsid w:val="0099770F"/>
    <w:rsid w:val="009A0153"/>
    <w:rsid w:val="009B55B1"/>
    <w:rsid w:val="009C2234"/>
    <w:rsid w:val="009D564B"/>
    <w:rsid w:val="009E4F19"/>
    <w:rsid w:val="00A00672"/>
    <w:rsid w:val="00A02AAE"/>
    <w:rsid w:val="00A4343D"/>
    <w:rsid w:val="00A502F1"/>
    <w:rsid w:val="00A70110"/>
    <w:rsid w:val="00A70A83"/>
    <w:rsid w:val="00A81EB3"/>
    <w:rsid w:val="00A842CF"/>
    <w:rsid w:val="00A87F28"/>
    <w:rsid w:val="00AA5FE9"/>
    <w:rsid w:val="00AA6382"/>
    <w:rsid w:val="00AE3FCA"/>
    <w:rsid w:val="00AE6D5B"/>
    <w:rsid w:val="00B00C1D"/>
    <w:rsid w:val="00B03E21"/>
    <w:rsid w:val="00B1128D"/>
    <w:rsid w:val="00B129C9"/>
    <w:rsid w:val="00B23CDF"/>
    <w:rsid w:val="00B31C29"/>
    <w:rsid w:val="00B40799"/>
    <w:rsid w:val="00B433A7"/>
    <w:rsid w:val="00B468FC"/>
    <w:rsid w:val="00B52B61"/>
    <w:rsid w:val="00B64F54"/>
    <w:rsid w:val="00B653D6"/>
    <w:rsid w:val="00B9677B"/>
    <w:rsid w:val="00BA191C"/>
    <w:rsid w:val="00BA439F"/>
    <w:rsid w:val="00BA6370"/>
    <w:rsid w:val="00BE218E"/>
    <w:rsid w:val="00BF07E1"/>
    <w:rsid w:val="00C1513D"/>
    <w:rsid w:val="00C269D4"/>
    <w:rsid w:val="00C414BC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E5E65"/>
    <w:rsid w:val="00CF545B"/>
    <w:rsid w:val="00D018F0"/>
    <w:rsid w:val="00D106D9"/>
    <w:rsid w:val="00D210A8"/>
    <w:rsid w:val="00D24759"/>
    <w:rsid w:val="00D27074"/>
    <w:rsid w:val="00D27D69"/>
    <w:rsid w:val="00D27DEC"/>
    <w:rsid w:val="00D448C2"/>
    <w:rsid w:val="00D50495"/>
    <w:rsid w:val="00D54759"/>
    <w:rsid w:val="00D666C3"/>
    <w:rsid w:val="00D71A18"/>
    <w:rsid w:val="00D733CD"/>
    <w:rsid w:val="00D75736"/>
    <w:rsid w:val="00D9072E"/>
    <w:rsid w:val="00DB3587"/>
    <w:rsid w:val="00DB517B"/>
    <w:rsid w:val="00DC3766"/>
    <w:rsid w:val="00DE3656"/>
    <w:rsid w:val="00DF47FE"/>
    <w:rsid w:val="00DF66B3"/>
    <w:rsid w:val="00DF7CDB"/>
    <w:rsid w:val="00E13020"/>
    <w:rsid w:val="00E2374E"/>
    <w:rsid w:val="00E26704"/>
    <w:rsid w:val="00E27C40"/>
    <w:rsid w:val="00E31980"/>
    <w:rsid w:val="00E337D8"/>
    <w:rsid w:val="00E34B8A"/>
    <w:rsid w:val="00E35C93"/>
    <w:rsid w:val="00E4050A"/>
    <w:rsid w:val="00E576E8"/>
    <w:rsid w:val="00E63A33"/>
    <w:rsid w:val="00E6423C"/>
    <w:rsid w:val="00E676DA"/>
    <w:rsid w:val="00E75161"/>
    <w:rsid w:val="00E80E75"/>
    <w:rsid w:val="00E872F8"/>
    <w:rsid w:val="00E93830"/>
    <w:rsid w:val="00E93E0E"/>
    <w:rsid w:val="00EB1ED3"/>
    <w:rsid w:val="00EC2D51"/>
    <w:rsid w:val="00EC2EFB"/>
    <w:rsid w:val="00EE3E7C"/>
    <w:rsid w:val="00F12DFF"/>
    <w:rsid w:val="00F26395"/>
    <w:rsid w:val="00F310A4"/>
    <w:rsid w:val="00F43A6D"/>
    <w:rsid w:val="00F44593"/>
    <w:rsid w:val="00F46F18"/>
    <w:rsid w:val="00F6629D"/>
    <w:rsid w:val="00F72F8A"/>
    <w:rsid w:val="00F8197F"/>
    <w:rsid w:val="00F82157"/>
    <w:rsid w:val="00FB000A"/>
    <w:rsid w:val="00FB005B"/>
    <w:rsid w:val="00FB3280"/>
    <w:rsid w:val="00FB687C"/>
    <w:rsid w:val="00FC18D7"/>
    <w:rsid w:val="00FC716E"/>
    <w:rsid w:val="00FC7194"/>
    <w:rsid w:val="00FD732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25EB9C3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A7CE-4E01-487F-AE11-04D4BC8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1205</TotalTime>
  <Pages>4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56</cp:revision>
  <cp:lastPrinted>2024-03-25T12:54:00Z</cp:lastPrinted>
  <dcterms:created xsi:type="dcterms:W3CDTF">2022-03-03T07:33:00Z</dcterms:created>
  <dcterms:modified xsi:type="dcterms:W3CDTF">2024-03-25T13:14:00Z</dcterms:modified>
</cp:coreProperties>
</file>