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1C17E9" w:rsidP="00867569">
      <w:pPr>
        <w:pStyle w:val="Datum"/>
      </w:pPr>
      <w:r>
        <w:t>8</w:t>
      </w:r>
      <w:r w:rsidR="00870CBD">
        <w:t xml:space="preserve">. </w:t>
      </w:r>
      <w:r w:rsidR="00972197">
        <w:t>1</w:t>
      </w:r>
      <w:r w:rsidR="00870CBD">
        <w:t>. 202</w:t>
      </w:r>
      <w:r w:rsidR="000E3C73">
        <w:t>1</w:t>
      </w:r>
      <w:bookmarkStart w:id="0" w:name="_GoBack"/>
      <w:bookmarkEnd w:id="0"/>
    </w:p>
    <w:p w:rsidR="00CF23CD" w:rsidRPr="000E3C73" w:rsidRDefault="00491C57" w:rsidP="00CF23CD">
      <w:pPr>
        <w:pStyle w:val="Nzev"/>
        <w:rPr>
          <w:highlight w:val="yellow"/>
        </w:rPr>
      </w:pPr>
      <w:r>
        <w:t>K m</w:t>
      </w:r>
      <w:r w:rsidR="00A0077F">
        <w:t>írnému růstu p</w:t>
      </w:r>
      <w:r w:rsidR="003A0B88" w:rsidRPr="00B53829">
        <w:t>růmysl</w:t>
      </w:r>
      <w:r w:rsidR="00A0077F">
        <w:t>u pomohla i</w:t>
      </w:r>
      <w:r w:rsidR="003A0B88" w:rsidRPr="00B53829">
        <w:t xml:space="preserve"> zahraniční poptávka</w:t>
      </w:r>
    </w:p>
    <w:p w:rsidR="008B3970" w:rsidRPr="00324FD6" w:rsidRDefault="008B3970" w:rsidP="008B3970">
      <w:pPr>
        <w:pStyle w:val="Podtitulek"/>
      </w:pPr>
      <w:r w:rsidRPr="000E3C73">
        <w:t>P</w:t>
      </w:r>
      <w:r w:rsidR="00870CBD" w:rsidRPr="000E3C73">
        <w:t>růmysl –</w:t>
      </w:r>
      <w:r w:rsidR="001C17E9" w:rsidRPr="000E3C73">
        <w:t xml:space="preserve"> </w:t>
      </w:r>
      <w:r w:rsidR="000E3C73">
        <w:t>listopad</w:t>
      </w:r>
      <w:r w:rsidR="00632CF6" w:rsidRPr="000E3C73">
        <w:t xml:space="preserve"> 2020</w:t>
      </w:r>
    </w:p>
    <w:p w:rsidR="00870CBD" w:rsidRPr="00106EF8" w:rsidRDefault="00870CBD" w:rsidP="00870CBD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0E3C73">
        <w:rPr>
          <w:rFonts w:cs="Arial"/>
          <w:lang w:eastAsia="cs-CZ"/>
        </w:rPr>
        <w:t>listopadu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="00AC0829" w:rsidRPr="00B53829">
        <w:rPr>
          <w:rFonts w:cs="Arial"/>
          <w:lang w:eastAsia="cs-CZ"/>
        </w:rPr>
        <w:t>vzrostla</w:t>
      </w:r>
      <w:r w:rsidRPr="00B53829">
        <w:rPr>
          <w:rFonts w:cs="Arial"/>
          <w:lang w:eastAsia="cs-CZ"/>
        </w:rPr>
        <w:t xml:space="preserve"> </w:t>
      </w:r>
      <w:r w:rsidR="00670CE4" w:rsidRPr="00B53829">
        <w:rPr>
          <w:rFonts w:cs="Arial"/>
          <w:lang w:eastAsia="cs-CZ"/>
        </w:rPr>
        <w:t xml:space="preserve">o </w:t>
      </w:r>
      <w:r w:rsidR="00B53829" w:rsidRPr="00B53829">
        <w:rPr>
          <w:rFonts w:cs="Arial"/>
          <w:lang w:eastAsia="cs-CZ"/>
        </w:rPr>
        <w:t>0,4</w:t>
      </w:r>
      <w:r w:rsidRPr="00B53829">
        <w:rPr>
          <w:rFonts w:cs="Arial"/>
          <w:lang w:eastAsia="cs-CZ"/>
        </w:rPr>
        <w:t> </w:t>
      </w:r>
      <w:r w:rsidRPr="00106EF8">
        <w:rPr>
          <w:rFonts w:cs="Arial"/>
          <w:lang w:eastAsia="cs-CZ"/>
        </w:rPr>
        <w:t xml:space="preserve">%. Po vyloučení sezónních vlivů byla meziměsíčně </w:t>
      </w:r>
      <w:r w:rsidR="00B53829" w:rsidRPr="00B53829">
        <w:rPr>
          <w:rFonts w:cs="Arial"/>
          <w:lang w:eastAsia="cs-CZ"/>
        </w:rPr>
        <w:t xml:space="preserve">nižší </w:t>
      </w:r>
      <w:r w:rsidRPr="00B53829">
        <w:rPr>
          <w:rFonts w:cs="Arial"/>
          <w:lang w:eastAsia="cs-CZ"/>
        </w:rPr>
        <w:t>o </w:t>
      </w:r>
      <w:r w:rsidR="00B53829" w:rsidRPr="00B53829">
        <w:rPr>
          <w:rFonts w:cs="Arial"/>
          <w:lang w:eastAsia="cs-CZ"/>
        </w:rPr>
        <w:t>1,7</w:t>
      </w:r>
      <w:r w:rsidRPr="00B53829">
        <w:rPr>
          <w:rFonts w:cs="Arial"/>
          <w:lang w:eastAsia="cs-CZ"/>
        </w:rPr>
        <w:t> </w:t>
      </w:r>
      <w:r w:rsidRPr="00106EF8">
        <w:rPr>
          <w:rFonts w:cs="Arial"/>
          <w:lang w:eastAsia="cs-CZ"/>
        </w:rPr>
        <w:t>%.</w:t>
      </w:r>
      <w:r w:rsidRPr="00106EF8">
        <w:rPr>
          <w:rFonts w:ascii="Calibri" w:hAnsi="Calibri"/>
          <w:lang w:eastAsia="cs-CZ"/>
        </w:rPr>
        <w:t xml:space="preserve"> </w:t>
      </w:r>
      <w:r w:rsidRPr="00106EF8">
        <w:t xml:space="preserve">Hodnota nových zakázek se meziročně </w:t>
      </w:r>
      <w:r w:rsidR="00106EF8" w:rsidRPr="00B53829">
        <w:t>zvýšila</w:t>
      </w:r>
      <w:r w:rsidRPr="00B53829">
        <w:t xml:space="preserve"> o </w:t>
      </w:r>
      <w:r w:rsidR="00B53829" w:rsidRPr="00B53829">
        <w:t>1,1</w:t>
      </w:r>
      <w:r w:rsidRPr="00B53829">
        <w:t> </w:t>
      </w:r>
      <w:r w:rsidRPr="00106EF8">
        <w:t>%.</w:t>
      </w:r>
    </w:p>
    <w:p w:rsidR="00632CF6" w:rsidRDefault="00632CF6" w:rsidP="00870CBD">
      <w:pPr>
        <w:pStyle w:val="Zkladntext3"/>
      </w:pPr>
    </w:p>
    <w:p w:rsidR="00870CBD" w:rsidRPr="00AC0829" w:rsidRDefault="00870CBD" w:rsidP="00870CBD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0E2651">
        <w:rPr>
          <w:b w:val="0"/>
        </w:rPr>
        <w:t> </w:t>
      </w:r>
      <w:r w:rsidR="000E3C73">
        <w:rPr>
          <w:rFonts w:cs="Arial"/>
          <w:b w:val="0"/>
          <w:lang w:eastAsia="cs-CZ"/>
        </w:rPr>
        <w:t>listopadu</w:t>
      </w:r>
      <w:r w:rsidR="000E2651">
        <w:rPr>
          <w:b w:val="0"/>
        </w:rPr>
        <w:t xml:space="preserve"> 2020</w:t>
      </w:r>
      <w:r w:rsidRPr="0044686C">
        <w:rPr>
          <w:b w:val="0"/>
        </w:rPr>
        <w:t xml:space="preserve"> byla reálně meziměsíčně </w:t>
      </w:r>
      <w:r w:rsidR="00B53829" w:rsidRPr="00B53829">
        <w:rPr>
          <w:b w:val="0"/>
        </w:rPr>
        <w:t>nižší</w:t>
      </w:r>
      <w:r w:rsidR="00B45EF2" w:rsidRPr="00B53829">
        <w:rPr>
          <w:b w:val="0"/>
        </w:rPr>
        <w:t xml:space="preserve"> </w:t>
      </w:r>
      <w:r w:rsidRPr="00B53829">
        <w:rPr>
          <w:b w:val="0"/>
        </w:rPr>
        <w:t>o </w:t>
      </w:r>
      <w:r w:rsidR="00B53829" w:rsidRPr="00B53829">
        <w:rPr>
          <w:b w:val="0"/>
        </w:rPr>
        <w:t>1,7</w:t>
      </w:r>
      <w:r w:rsidRPr="00B53829">
        <w:rPr>
          <w:b w:val="0"/>
        </w:rPr>
        <w:t> </w:t>
      </w:r>
      <w:r w:rsidRPr="00F5375F">
        <w:rPr>
          <w:b w:val="0"/>
        </w:rPr>
        <w:t xml:space="preserve">%. </w:t>
      </w:r>
      <w:r w:rsidR="006432E8" w:rsidRPr="00F05B67">
        <w:rPr>
          <w:b w:val="0"/>
        </w:rPr>
        <w:t xml:space="preserve">Meziročně </w:t>
      </w:r>
      <w:r w:rsidR="00AC0829" w:rsidRPr="00AC0829">
        <w:rPr>
          <w:b w:val="0"/>
        </w:rPr>
        <w:t xml:space="preserve">vzrostla </w:t>
      </w:r>
      <w:r w:rsidR="006432E8" w:rsidRPr="00AC0829">
        <w:rPr>
          <w:b w:val="0"/>
        </w:rPr>
        <w:t>o </w:t>
      </w:r>
      <w:r w:rsidR="00B53829">
        <w:rPr>
          <w:b w:val="0"/>
        </w:rPr>
        <w:t>0,4</w:t>
      </w:r>
      <w:r w:rsidR="006432E8" w:rsidRPr="00AC0829">
        <w:rPr>
          <w:b w:val="0"/>
        </w:rPr>
        <w:t> %</w:t>
      </w:r>
      <w:r w:rsidR="008E31D3" w:rsidRPr="00AC0829">
        <w:rPr>
          <w:b w:val="0"/>
        </w:rPr>
        <w:t xml:space="preserve">. </w:t>
      </w:r>
      <w:r w:rsidR="00AC0829" w:rsidRPr="00AC0829">
        <w:rPr>
          <w:b w:val="0"/>
        </w:rPr>
        <w:t>K meziročnímu růstu průmyslové produkce nejvíce přispěla odvětví výroba motorových vozidel, přívěsů a návěsů (příspěvek +</w:t>
      </w:r>
      <w:r w:rsidR="00B53829">
        <w:rPr>
          <w:b w:val="0"/>
        </w:rPr>
        <w:t>0,7</w:t>
      </w:r>
      <w:r w:rsidR="00AC0829" w:rsidRPr="00AC0829">
        <w:rPr>
          <w:b w:val="0"/>
        </w:rPr>
        <w:t> procentního bodu, růst o </w:t>
      </w:r>
      <w:r w:rsidR="00B53829">
        <w:rPr>
          <w:b w:val="0"/>
        </w:rPr>
        <w:t>3,6</w:t>
      </w:r>
      <w:r w:rsidR="00AC0829" w:rsidRPr="00AC0829">
        <w:rPr>
          <w:b w:val="0"/>
        </w:rPr>
        <w:t xml:space="preserve"> %), </w:t>
      </w:r>
      <w:r w:rsidR="00AC0829">
        <w:rPr>
          <w:b w:val="0"/>
        </w:rPr>
        <w:t xml:space="preserve">výroba </w:t>
      </w:r>
      <w:r w:rsidR="00807231">
        <w:rPr>
          <w:b w:val="0"/>
        </w:rPr>
        <w:t>chemických látek a chemických přípravků</w:t>
      </w:r>
      <w:r w:rsidR="00AC0829">
        <w:rPr>
          <w:b w:val="0"/>
        </w:rPr>
        <w:t xml:space="preserve"> </w:t>
      </w:r>
      <w:r w:rsidR="00AC0829" w:rsidRPr="00AC0829">
        <w:rPr>
          <w:b w:val="0"/>
        </w:rPr>
        <w:t>(příspěvek +0,4 p. b., růst o </w:t>
      </w:r>
      <w:r w:rsidR="00807231">
        <w:rPr>
          <w:b w:val="0"/>
        </w:rPr>
        <w:t>12,0</w:t>
      </w:r>
      <w:r w:rsidR="00AC0829" w:rsidRPr="00AC0829">
        <w:rPr>
          <w:b w:val="0"/>
        </w:rPr>
        <w:t> %) a výroba</w:t>
      </w:r>
      <w:r w:rsidR="009052E9">
        <w:rPr>
          <w:b w:val="0"/>
        </w:rPr>
        <w:t xml:space="preserve"> </w:t>
      </w:r>
      <w:r w:rsidR="00807231">
        <w:rPr>
          <w:b w:val="0"/>
        </w:rPr>
        <w:t>ostatních nekovových minerálních výrobků</w:t>
      </w:r>
      <w:r w:rsidR="00AC0829" w:rsidRPr="00AC0829">
        <w:rPr>
          <w:b w:val="0"/>
        </w:rPr>
        <w:t xml:space="preserve"> (příspěvek +0,</w:t>
      </w:r>
      <w:r w:rsidR="00807231">
        <w:rPr>
          <w:b w:val="0"/>
        </w:rPr>
        <w:t>3</w:t>
      </w:r>
      <w:r w:rsidR="00AC0829" w:rsidRPr="00AC0829">
        <w:rPr>
          <w:b w:val="0"/>
        </w:rPr>
        <w:t xml:space="preserve"> p. b., růst o </w:t>
      </w:r>
      <w:r w:rsidR="00807231">
        <w:rPr>
          <w:b w:val="0"/>
        </w:rPr>
        <w:t>8</w:t>
      </w:r>
      <w:r w:rsidR="00AC0829">
        <w:rPr>
          <w:b w:val="0"/>
        </w:rPr>
        <w:t>,0</w:t>
      </w:r>
      <w:r w:rsidR="00AC0829" w:rsidRPr="00AC0829">
        <w:rPr>
          <w:b w:val="0"/>
        </w:rPr>
        <w:t> %).</w:t>
      </w:r>
      <w:r w:rsidR="00AC0829" w:rsidRPr="00AC0829">
        <w:rPr>
          <w:rFonts w:cs="Arial"/>
          <w:b w:val="0"/>
        </w:rPr>
        <w:t xml:space="preserve"> </w:t>
      </w:r>
      <w:r w:rsidR="00AC0829" w:rsidRPr="00AC0829">
        <w:rPr>
          <w:b w:val="0"/>
        </w:rPr>
        <w:t xml:space="preserve">Průmyslová produkce klesla v odvětvích výroba </w:t>
      </w:r>
      <w:r w:rsidR="00807231">
        <w:rPr>
          <w:b w:val="0"/>
        </w:rPr>
        <w:t>strojů a zařízení</w:t>
      </w:r>
      <w:r w:rsidR="00AC0829" w:rsidRPr="00AC0829">
        <w:rPr>
          <w:b w:val="0"/>
        </w:rPr>
        <w:t xml:space="preserve"> (příspěvek -</w:t>
      </w:r>
      <w:r w:rsidR="00807231">
        <w:rPr>
          <w:b w:val="0"/>
        </w:rPr>
        <w:t>0,4</w:t>
      </w:r>
      <w:r w:rsidR="00AC0829" w:rsidRPr="00AC0829">
        <w:rPr>
          <w:b w:val="0"/>
        </w:rPr>
        <w:t xml:space="preserve"> p. b., pokles o </w:t>
      </w:r>
      <w:r w:rsidR="00807231">
        <w:rPr>
          <w:b w:val="0"/>
        </w:rPr>
        <w:t>4,5</w:t>
      </w:r>
      <w:r w:rsidR="00AC0829" w:rsidRPr="00AC0829">
        <w:rPr>
          <w:b w:val="0"/>
        </w:rPr>
        <w:t xml:space="preserve"> %), výroba </w:t>
      </w:r>
      <w:r w:rsidR="00807231">
        <w:rPr>
          <w:b w:val="0"/>
        </w:rPr>
        <w:t>nápojů</w:t>
      </w:r>
      <w:r w:rsidR="00AC0829" w:rsidRPr="00AC0829">
        <w:rPr>
          <w:b w:val="0"/>
        </w:rPr>
        <w:t xml:space="preserve"> (příspěvek -0,</w:t>
      </w:r>
      <w:r w:rsidR="00807231">
        <w:rPr>
          <w:b w:val="0"/>
        </w:rPr>
        <w:t>3</w:t>
      </w:r>
      <w:r w:rsidR="00AC0829" w:rsidRPr="00AC0829">
        <w:rPr>
          <w:b w:val="0"/>
        </w:rPr>
        <w:t xml:space="preserve"> p. b., pokles o </w:t>
      </w:r>
      <w:r w:rsidR="00807231">
        <w:rPr>
          <w:b w:val="0"/>
        </w:rPr>
        <w:t>19,9</w:t>
      </w:r>
      <w:r w:rsidR="00AC0829" w:rsidRPr="00AC0829">
        <w:rPr>
          <w:b w:val="0"/>
        </w:rPr>
        <w:t xml:space="preserve"> %) a </w:t>
      </w:r>
      <w:r w:rsidR="003B5DFC">
        <w:rPr>
          <w:b w:val="0"/>
        </w:rPr>
        <w:t>opravy a instalace strojů a zařízení</w:t>
      </w:r>
      <w:r w:rsidR="00AC0829" w:rsidRPr="00AC0829">
        <w:rPr>
          <w:b w:val="0"/>
        </w:rPr>
        <w:t xml:space="preserve"> (příspěvek -0,</w:t>
      </w:r>
      <w:r w:rsidR="00807231">
        <w:rPr>
          <w:b w:val="0"/>
        </w:rPr>
        <w:t>3</w:t>
      </w:r>
      <w:r w:rsidR="00AC0829" w:rsidRPr="00AC0829">
        <w:rPr>
          <w:b w:val="0"/>
        </w:rPr>
        <w:t xml:space="preserve"> p. b., pokles o </w:t>
      </w:r>
      <w:r w:rsidR="00807231">
        <w:rPr>
          <w:b w:val="0"/>
        </w:rPr>
        <w:t>8,2</w:t>
      </w:r>
      <w:r w:rsidR="00AC0829" w:rsidRPr="00AC0829">
        <w:rPr>
          <w:b w:val="0"/>
        </w:rPr>
        <w:t> %)</w:t>
      </w:r>
      <w:r w:rsidR="00AC0829" w:rsidRPr="00AC0829">
        <w:rPr>
          <w:rFonts w:cs="Arial"/>
          <w:b w:val="0"/>
        </w:rPr>
        <w:t>.</w:t>
      </w:r>
    </w:p>
    <w:p w:rsidR="00870CBD" w:rsidRPr="00AC0829" w:rsidRDefault="00870CBD" w:rsidP="00870CBD">
      <w:pPr>
        <w:rPr>
          <w:rFonts w:cs="Arial"/>
          <w:b/>
        </w:rPr>
      </w:pPr>
    </w:p>
    <w:p w:rsidR="00870CBD" w:rsidRPr="000B0A76" w:rsidRDefault="00870CBD" w:rsidP="00870CBD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</w:t>
      </w:r>
      <w:r w:rsidR="000E2651">
        <w:rPr>
          <w:rFonts w:cs="Arial"/>
        </w:rPr>
        <w:t> </w:t>
      </w:r>
      <w:r w:rsidR="000E3C73" w:rsidRPr="000E3C73">
        <w:rPr>
          <w:rFonts w:cs="Arial"/>
          <w:lang w:eastAsia="cs-CZ"/>
        </w:rPr>
        <w:t>listopadu</w:t>
      </w:r>
      <w:r w:rsidR="00972197">
        <w:rPr>
          <w:rFonts w:cs="Arial"/>
        </w:rPr>
        <w:t xml:space="preserve"> </w:t>
      </w:r>
      <w:r w:rsidR="000E2651">
        <w:rPr>
          <w:rFonts w:cs="Arial"/>
        </w:rPr>
        <w:t>2020</w:t>
      </w:r>
      <w:r w:rsidRPr="0044686C">
        <w:rPr>
          <w:rFonts w:cs="Arial"/>
        </w:rPr>
        <w:t xml:space="preserve"> meziročně </w:t>
      </w:r>
      <w:r w:rsidR="0026124F" w:rsidRPr="0026124F">
        <w:rPr>
          <w:rFonts w:cs="Arial"/>
        </w:rPr>
        <w:t>vzrostly</w:t>
      </w:r>
      <w:r w:rsidRPr="0026124F">
        <w:rPr>
          <w:rFonts w:cs="Arial"/>
        </w:rPr>
        <w:t xml:space="preserve"> o</w:t>
      </w:r>
      <w:r w:rsidR="00451F43" w:rsidRPr="0026124F">
        <w:rPr>
          <w:rFonts w:cs="Arial"/>
        </w:rPr>
        <w:t> </w:t>
      </w:r>
      <w:r w:rsidR="00133BA5">
        <w:rPr>
          <w:rFonts w:cs="Arial"/>
        </w:rPr>
        <w:t>1,1</w:t>
      </w:r>
      <w:r w:rsidRPr="0026124F">
        <w:rPr>
          <w:rFonts w:cs="Arial"/>
        </w:rPr>
        <w:t> </w:t>
      </w:r>
      <w:r w:rsidRPr="000B0A76">
        <w:rPr>
          <w:rFonts w:cs="Arial"/>
        </w:rPr>
        <w:t xml:space="preserve">%. Tržby z přímého vývozu průmyslových podniků se </w:t>
      </w:r>
      <w:r w:rsidR="000B0A76" w:rsidRPr="0026124F">
        <w:rPr>
          <w:rFonts w:cs="Arial"/>
        </w:rPr>
        <w:t>zvýšily</w:t>
      </w:r>
      <w:r w:rsidRPr="0026124F">
        <w:rPr>
          <w:rFonts w:cs="Arial"/>
        </w:rPr>
        <w:t xml:space="preserve"> v běžných cenách o </w:t>
      </w:r>
      <w:r w:rsidR="00133BA5">
        <w:rPr>
          <w:rFonts w:cs="Arial"/>
        </w:rPr>
        <w:t>4,8</w:t>
      </w:r>
      <w:r w:rsidR="00E82C91" w:rsidRPr="0026124F">
        <w:rPr>
          <w:rFonts w:cs="Arial"/>
        </w:rPr>
        <w:t xml:space="preserve"> </w:t>
      </w:r>
      <w:r w:rsidRPr="0026124F">
        <w:rPr>
          <w:rFonts w:cs="Arial"/>
        </w:rPr>
        <w:t xml:space="preserve">%. </w:t>
      </w:r>
      <w:r w:rsidRPr="000B0A76">
        <w:rPr>
          <w:rFonts w:cs="Arial"/>
        </w:rPr>
        <w:t xml:space="preserve">Domácí tržby, které zahrnují i nepřímý vývoz prostřednictvím neprůmyslových podniků, v běžných cenách </w:t>
      </w:r>
      <w:r w:rsidR="00511313" w:rsidRPr="00C134D1">
        <w:rPr>
          <w:rFonts w:cs="Arial"/>
        </w:rPr>
        <w:t>klesly</w:t>
      </w:r>
      <w:r w:rsidRPr="00C134D1">
        <w:rPr>
          <w:rFonts w:cs="Arial"/>
        </w:rPr>
        <w:t xml:space="preserve"> o </w:t>
      </w:r>
      <w:r w:rsidR="00C134D1" w:rsidRPr="00C134D1">
        <w:rPr>
          <w:rFonts w:cs="Arial"/>
        </w:rPr>
        <w:t>3,7</w:t>
      </w:r>
      <w:r w:rsidRPr="00C134D1">
        <w:rPr>
          <w:rFonts w:cs="Arial"/>
        </w:rPr>
        <w:t> </w:t>
      </w:r>
      <w:r w:rsidRPr="000B0A76">
        <w:rPr>
          <w:rFonts w:cs="Arial"/>
        </w:rPr>
        <w:t>%.</w:t>
      </w:r>
    </w:p>
    <w:p w:rsidR="00870CBD" w:rsidRPr="0044686C" w:rsidRDefault="00870CBD" w:rsidP="00870CBD"/>
    <w:p w:rsidR="00341071" w:rsidRPr="00975D85" w:rsidRDefault="00870CBD" w:rsidP="00341071">
      <w:pPr>
        <w:pStyle w:val="Zkladntext3"/>
        <w:rPr>
          <w:b w:val="0"/>
        </w:rPr>
      </w:pPr>
      <w:r w:rsidRPr="00341071">
        <w:rPr>
          <w:rFonts w:cs="Arial"/>
          <w:b w:val="0"/>
        </w:rPr>
        <w:t xml:space="preserve">Hodnota </w:t>
      </w:r>
      <w:r w:rsidRPr="00341071">
        <w:rPr>
          <w:rFonts w:cs="Arial"/>
        </w:rPr>
        <w:t>nových zakázek</w:t>
      </w:r>
      <w:r w:rsidRPr="00341071">
        <w:rPr>
          <w:rFonts w:cs="Arial"/>
          <w:vertAlign w:val="superscript"/>
        </w:rPr>
        <w:t>2</w:t>
      </w:r>
      <w:r w:rsidRPr="00341071">
        <w:rPr>
          <w:rFonts w:cs="Arial"/>
          <w:b w:val="0"/>
        </w:rPr>
        <w:t xml:space="preserve"> v</w:t>
      </w:r>
      <w:r w:rsidR="00ED078D">
        <w:rPr>
          <w:rFonts w:cs="Arial"/>
          <w:b w:val="0"/>
        </w:rPr>
        <w:t> </w:t>
      </w:r>
      <w:r w:rsidR="000E3C73" w:rsidRPr="000E3C73">
        <w:rPr>
          <w:rFonts w:cs="Arial"/>
          <w:b w:val="0"/>
          <w:lang w:eastAsia="cs-CZ"/>
        </w:rPr>
        <w:t>listopadu</w:t>
      </w:r>
      <w:r w:rsidR="00ED078D">
        <w:rPr>
          <w:rFonts w:cs="Arial"/>
          <w:b w:val="0"/>
        </w:rPr>
        <w:t xml:space="preserve"> 2020</w:t>
      </w:r>
      <w:r w:rsidRPr="00341071">
        <w:rPr>
          <w:rFonts w:cs="Arial"/>
          <w:b w:val="0"/>
        </w:rPr>
        <w:t xml:space="preserve"> ve sledovaných odvětvích</w:t>
      </w:r>
      <w:r w:rsidR="009052E9">
        <w:rPr>
          <w:rFonts w:cs="Arial"/>
          <w:b w:val="0"/>
        </w:rPr>
        <w:t xml:space="preserve"> </w:t>
      </w:r>
      <w:r w:rsidRPr="00341071">
        <w:rPr>
          <w:rFonts w:cs="Arial"/>
          <w:b w:val="0"/>
        </w:rPr>
        <w:t xml:space="preserve">meziročně </w:t>
      </w:r>
      <w:r w:rsidR="000B0A76" w:rsidRPr="007B45F0">
        <w:rPr>
          <w:rFonts w:cs="Arial"/>
          <w:b w:val="0"/>
        </w:rPr>
        <w:t>vzrostla</w:t>
      </w:r>
      <w:r w:rsidRPr="007B45F0">
        <w:rPr>
          <w:rFonts w:cs="Arial"/>
          <w:b w:val="0"/>
        </w:rPr>
        <w:t xml:space="preserve"> o </w:t>
      </w:r>
      <w:r w:rsidR="00133BA5">
        <w:rPr>
          <w:rFonts w:cs="Arial"/>
          <w:b w:val="0"/>
        </w:rPr>
        <w:t>1,1</w:t>
      </w:r>
      <w:r w:rsidRPr="007B45F0">
        <w:rPr>
          <w:rFonts w:cs="Arial"/>
          <w:b w:val="0"/>
        </w:rPr>
        <w:t> </w:t>
      </w:r>
      <w:r w:rsidRPr="000B0A76">
        <w:rPr>
          <w:rFonts w:cs="Arial"/>
          <w:b w:val="0"/>
        </w:rPr>
        <w:t xml:space="preserve">%. Nové zakázky ze zahraničí se </w:t>
      </w:r>
      <w:r w:rsidR="00133BA5">
        <w:rPr>
          <w:rFonts w:cs="Arial"/>
          <w:b w:val="0"/>
        </w:rPr>
        <w:t>snížil</w:t>
      </w:r>
      <w:r w:rsidR="000B0A76" w:rsidRPr="007B45F0">
        <w:rPr>
          <w:rFonts w:cs="Arial"/>
          <w:b w:val="0"/>
        </w:rPr>
        <w:t>y</w:t>
      </w:r>
      <w:r w:rsidRPr="007B45F0">
        <w:rPr>
          <w:rFonts w:cs="Arial"/>
          <w:b w:val="0"/>
        </w:rPr>
        <w:t xml:space="preserve"> o </w:t>
      </w:r>
      <w:r w:rsidR="00133BA5">
        <w:rPr>
          <w:rFonts w:cs="Arial"/>
          <w:b w:val="0"/>
        </w:rPr>
        <w:t>0,7</w:t>
      </w:r>
      <w:r w:rsidRPr="007B45F0">
        <w:rPr>
          <w:rFonts w:cs="Arial"/>
          <w:b w:val="0"/>
        </w:rPr>
        <w:t> </w:t>
      </w:r>
      <w:r w:rsidRPr="000B0A76">
        <w:rPr>
          <w:rFonts w:cs="Arial"/>
          <w:b w:val="0"/>
        </w:rPr>
        <w:t>%, zatímco tuzemské nové zakáz</w:t>
      </w:r>
      <w:r w:rsidRPr="00341071">
        <w:rPr>
          <w:rFonts w:cs="Arial"/>
          <w:b w:val="0"/>
        </w:rPr>
        <w:t xml:space="preserve">ky </w:t>
      </w:r>
      <w:r w:rsidR="00133BA5">
        <w:rPr>
          <w:rFonts w:cs="Arial"/>
          <w:b w:val="0"/>
        </w:rPr>
        <w:t>vzrostly</w:t>
      </w:r>
      <w:r w:rsidR="00451F43" w:rsidRPr="00C134D1">
        <w:rPr>
          <w:rFonts w:cs="Arial"/>
          <w:b w:val="0"/>
        </w:rPr>
        <w:t xml:space="preserve"> </w:t>
      </w:r>
      <w:r w:rsidRPr="00C134D1">
        <w:rPr>
          <w:rFonts w:cs="Arial"/>
          <w:b w:val="0"/>
        </w:rPr>
        <w:t>o </w:t>
      </w:r>
      <w:r w:rsidR="00133BA5">
        <w:rPr>
          <w:rFonts w:cs="Arial"/>
          <w:b w:val="0"/>
        </w:rPr>
        <w:t>5,1</w:t>
      </w:r>
      <w:r w:rsidR="008A47D2" w:rsidRPr="00C134D1">
        <w:rPr>
          <w:rFonts w:cs="Arial"/>
          <w:b w:val="0"/>
        </w:rPr>
        <w:t xml:space="preserve"> </w:t>
      </w:r>
      <w:r w:rsidRPr="00341071">
        <w:rPr>
          <w:rFonts w:cs="Arial"/>
          <w:b w:val="0"/>
        </w:rPr>
        <w:t xml:space="preserve">%. </w:t>
      </w:r>
      <w:r w:rsidR="000B0A76" w:rsidRPr="0044686C">
        <w:rPr>
          <w:rFonts w:cs="Arial"/>
          <w:b w:val="0"/>
          <w:szCs w:val="16"/>
        </w:rPr>
        <w:t xml:space="preserve">K celkovému meziročnímu růstu nových zakázek přispěla nejvíce odvětví </w:t>
      </w:r>
      <w:r w:rsidR="00133BA5" w:rsidRPr="009772A3">
        <w:rPr>
          <w:b w:val="0"/>
        </w:rPr>
        <w:t xml:space="preserve">výroba </w:t>
      </w:r>
      <w:r w:rsidR="00133BA5">
        <w:rPr>
          <w:b w:val="0"/>
        </w:rPr>
        <w:t>počítačů, elektronických a optických přístrojů a zařízení</w:t>
      </w:r>
      <w:r w:rsidR="00133BA5" w:rsidRPr="0044686C">
        <w:rPr>
          <w:b w:val="0"/>
        </w:rPr>
        <w:t xml:space="preserve"> </w:t>
      </w:r>
      <w:r w:rsidR="000B0A76" w:rsidRPr="0044686C">
        <w:rPr>
          <w:b w:val="0"/>
        </w:rPr>
        <w:t>(příspěvek +</w:t>
      </w:r>
      <w:r w:rsidR="00D8473B">
        <w:rPr>
          <w:b w:val="0"/>
        </w:rPr>
        <w:t>0,9</w:t>
      </w:r>
      <w:r w:rsidR="000B0A76">
        <w:rPr>
          <w:b w:val="0"/>
        </w:rPr>
        <w:t xml:space="preserve"> </w:t>
      </w:r>
      <w:r w:rsidR="000B0A76" w:rsidRPr="0044686C">
        <w:rPr>
          <w:b w:val="0"/>
        </w:rPr>
        <w:t>p.</w:t>
      </w:r>
      <w:r w:rsidR="000B0A76">
        <w:rPr>
          <w:b w:val="0"/>
        </w:rPr>
        <w:t> </w:t>
      </w:r>
      <w:r w:rsidR="000B0A76" w:rsidRPr="0044686C">
        <w:rPr>
          <w:b w:val="0"/>
        </w:rPr>
        <w:t>b., růst o </w:t>
      </w:r>
      <w:r w:rsidR="00D8473B">
        <w:rPr>
          <w:b w:val="0"/>
        </w:rPr>
        <w:t>9,7</w:t>
      </w:r>
      <w:r w:rsidR="000B0A76" w:rsidRPr="0044686C">
        <w:rPr>
          <w:b w:val="0"/>
        </w:rPr>
        <w:t> %),</w:t>
      </w:r>
      <w:r w:rsidR="000B0A76">
        <w:rPr>
          <w:b w:val="0"/>
        </w:rPr>
        <w:t xml:space="preserve"> výroba </w:t>
      </w:r>
      <w:r w:rsidR="00D8473B">
        <w:rPr>
          <w:b w:val="0"/>
        </w:rPr>
        <w:t>ostatních dopravních prostředků a zařízení</w:t>
      </w:r>
      <w:r w:rsidR="000B0A76" w:rsidRPr="0044686C">
        <w:rPr>
          <w:b w:val="0"/>
        </w:rPr>
        <w:t xml:space="preserve"> (příspěvek +</w:t>
      </w:r>
      <w:r w:rsidR="000B0A76">
        <w:rPr>
          <w:b w:val="0"/>
        </w:rPr>
        <w:t>0,</w:t>
      </w:r>
      <w:r w:rsidR="00D8473B">
        <w:rPr>
          <w:b w:val="0"/>
        </w:rPr>
        <w:t>4</w:t>
      </w:r>
      <w:r w:rsidR="000B0A76">
        <w:rPr>
          <w:b w:val="0"/>
        </w:rPr>
        <w:t xml:space="preserve"> </w:t>
      </w:r>
      <w:r w:rsidR="000B0A76" w:rsidRPr="0044686C">
        <w:rPr>
          <w:b w:val="0"/>
        </w:rPr>
        <w:t>p. b., růst o </w:t>
      </w:r>
      <w:r w:rsidR="00D8473B">
        <w:rPr>
          <w:b w:val="0"/>
        </w:rPr>
        <w:t>20</w:t>
      </w:r>
      <w:r w:rsidR="003B5DFC">
        <w:rPr>
          <w:b w:val="0"/>
        </w:rPr>
        <w:t>,</w:t>
      </w:r>
      <w:r w:rsidR="00D8473B">
        <w:rPr>
          <w:b w:val="0"/>
        </w:rPr>
        <w:t>7</w:t>
      </w:r>
      <w:r w:rsidR="000B0A76" w:rsidRPr="0044686C">
        <w:rPr>
          <w:b w:val="0"/>
        </w:rPr>
        <w:t> %)</w:t>
      </w:r>
      <w:r w:rsidR="000B0A76">
        <w:rPr>
          <w:b w:val="0"/>
        </w:rPr>
        <w:t xml:space="preserve"> </w:t>
      </w:r>
      <w:r w:rsidR="000B0A76" w:rsidRPr="0044686C">
        <w:rPr>
          <w:b w:val="0"/>
        </w:rPr>
        <w:t>a</w:t>
      </w:r>
      <w:r w:rsidR="00D8473B">
        <w:rPr>
          <w:b w:val="0"/>
        </w:rPr>
        <w:t> výroba chemických látek a chemických přípravků</w:t>
      </w:r>
      <w:r w:rsidR="009052E9">
        <w:rPr>
          <w:b w:val="0"/>
        </w:rPr>
        <w:t xml:space="preserve"> </w:t>
      </w:r>
      <w:r w:rsidR="000B0A76" w:rsidRPr="0044686C">
        <w:rPr>
          <w:b w:val="0"/>
        </w:rPr>
        <w:t>(příspěvek +</w:t>
      </w:r>
      <w:r w:rsidR="000B0A76">
        <w:rPr>
          <w:b w:val="0"/>
        </w:rPr>
        <w:t>0,</w:t>
      </w:r>
      <w:r w:rsidR="003B5DFC">
        <w:rPr>
          <w:b w:val="0"/>
        </w:rPr>
        <w:t>4</w:t>
      </w:r>
      <w:r w:rsidR="000B0A76">
        <w:rPr>
          <w:b w:val="0"/>
        </w:rPr>
        <w:t xml:space="preserve"> </w:t>
      </w:r>
      <w:r w:rsidR="000B0A76" w:rsidRPr="0044686C">
        <w:rPr>
          <w:b w:val="0"/>
        </w:rPr>
        <w:t>p. b., růst o </w:t>
      </w:r>
      <w:r w:rsidR="00D8473B">
        <w:rPr>
          <w:b w:val="0"/>
        </w:rPr>
        <w:t>8</w:t>
      </w:r>
      <w:r w:rsidR="003B5DFC">
        <w:rPr>
          <w:b w:val="0"/>
        </w:rPr>
        <w:t>,2</w:t>
      </w:r>
      <w:r w:rsidR="000B0A76">
        <w:rPr>
          <w:b w:val="0"/>
        </w:rPr>
        <w:t> %)</w:t>
      </w:r>
      <w:r w:rsidR="000B0A76" w:rsidRPr="0044686C">
        <w:rPr>
          <w:b w:val="0"/>
        </w:rPr>
        <w:t>.</w:t>
      </w:r>
      <w:r w:rsidR="000B0A76" w:rsidRPr="0044686C">
        <w:rPr>
          <w:b w:val="0"/>
          <w:color w:val="FF0000"/>
        </w:rPr>
        <w:t xml:space="preserve"> </w:t>
      </w:r>
      <w:r w:rsidR="000B0A76" w:rsidRPr="0044686C">
        <w:rPr>
          <w:rFonts w:cs="Arial"/>
          <w:b w:val="0"/>
          <w:szCs w:val="16"/>
        </w:rPr>
        <w:t>Nové zakázky klesly</w:t>
      </w:r>
      <w:r w:rsidR="000B0A76">
        <w:rPr>
          <w:rFonts w:cs="Arial"/>
          <w:b w:val="0"/>
          <w:szCs w:val="16"/>
        </w:rPr>
        <w:t xml:space="preserve"> </w:t>
      </w:r>
      <w:r w:rsidR="000B0A76" w:rsidRPr="0044686C">
        <w:rPr>
          <w:rFonts w:cs="Arial"/>
          <w:b w:val="0"/>
          <w:szCs w:val="16"/>
        </w:rPr>
        <w:t>v</w:t>
      </w:r>
      <w:r w:rsidR="000B0A76">
        <w:rPr>
          <w:rFonts w:cs="Arial"/>
          <w:b w:val="0"/>
          <w:szCs w:val="16"/>
        </w:rPr>
        <w:t> </w:t>
      </w:r>
      <w:r w:rsidR="000B0A76" w:rsidRPr="0044686C">
        <w:rPr>
          <w:rFonts w:cs="Arial"/>
          <w:b w:val="0"/>
          <w:szCs w:val="16"/>
        </w:rPr>
        <w:t>odvětví</w:t>
      </w:r>
      <w:r w:rsidR="000B0A76">
        <w:rPr>
          <w:rFonts w:cs="Arial"/>
          <w:b w:val="0"/>
          <w:szCs w:val="16"/>
        </w:rPr>
        <w:t xml:space="preserve">ch </w:t>
      </w:r>
      <w:r w:rsidR="003A32E9">
        <w:rPr>
          <w:b w:val="0"/>
        </w:rPr>
        <w:t xml:space="preserve">výroba </w:t>
      </w:r>
      <w:r w:rsidR="00D8473B">
        <w:rPr>
          <w:b w:val="0"/>
        </w:rPr>
        <w:t>motorových vozidel, přívěsů a návěsů</w:t>
      </w:r>
      <w:r w:rsidR="003A32E9" w:rsidRPr="0044686C">
        <w:rPr>
          <w:b w:val="0"/>
        </w:rPr>
        <w:t xml:space="preserve"> </w:t>
      </w:r>
      <w:r w:rsidR="000B0A76" w:rsidRPr="0044686C">
        <w:rPr>
          <w:b w:val="0"/>
        </w:rPr>
        <w:t>(příspěvek</w:t>
      </w:r>
      <w:r w:rsidR="000B0A76">
        <w:rPr>
          <w:b w:val="0"/>
        </w:rPr>
        <w:t xml:space="preserve"> -</w:t>
      </w:r>
      <w:r w:rsidR="00D8473B">
        <w:rPr>
          <w:b w:val="0"/>
        </w:rPr>
        <w:t>1,1</w:t>
      </w:r>
      <w:r w:rsidR="000B0A76">
        <w:rPr>
          <w:b w:val="0"/>
        </w:rPr>
        <w:t> </w:t>
      </w:r>
      <w:r w:rsidR="000B0A76" w:rsidRPr="0044686C">
        <w:rPr>
          <w:b w:val="0"/>
        </w:rPr>
        <w:t>p. b., pokles o</w:t>
      </w:r>
      <w:r w:rsidR="000B0A76">
        <w:rPr>
          <w:b w:val="0"/>
        </w:rPr>
        <w:t> </w:t>
      </w:r>
      <w:r w:rsidR="00D8473B">
        <w:rPr>
          <w:b w:val="0"/>
        </w:rPr>
        <w:t>2,9</w:t>
      </w:r>
      <w:r w:rsidR="000B0A76">
        <w:rPr>
          <w:b w:val="0"/>
        </w:rPr>
        <w:t> %</w:t>
      </w:r>
      <w:r w:rsidR="000B0A76" w:rsidRPr="0044686C">
        <w:rPr>
          <w:b w:val="0"/>
        </w:rPr>
        <w:t>)</w:t>
      </w:r>
      <w:r w:rsidR="000B0A76">
        <w:rPr>
          <w:b w:val="0"/>
        </w:rPr>
        <w:t xml:space="preserve">, </w:t>
      </w:r>
      <w:r w:rsidR="00D8473B" w:rsidRPr="0044686C">
        <w:rPr>
          <w:b w:val="0"/>
        </w:rPr>
        <w:t xml:space="preserve">výroba </w:t>
      </w:r>
      <w:r w:rsidR="00D8473B">
        <w:rPr>
          <w:b w:val="0"/>
        </w:rPr>
        <w:t>oděvů</w:t>
      </w:r>
      <w:r w:rsidR="00D8473B" w:rsidRPr="0044686C">
        <w:rPr>
          <w:b w:val="0"/>
        </w:rPr>
        <w:t xml:space="preserve"> (příspěvek</w:t>
      </w:r>
      <w:r w:rsidR="00D8473B">
        <w:rPr>
          <w:b w:val="0"/>
        </w:rPr>
        <w:t xml:space="preserve"> -0,1 </w:t>
      </w:r>
      <w:r w:rsidR="00D8473B" w:rsidRPr="0044686C">
        <w:rPr>
          <w:b w:val="0"/>
        </w:rPr>
        <w:t>p. b., pokles o</w:t>
      </w:r>
      <w:r w:rsidR="00D8473B">
        <w:rPr>
          <w:b w:val="0"/>
        </w:rPr>
        <w:t> 13,5 %</w:t>
      </w:r>
      <w:r w:rsidR="00D8473B" w:rsidRPr="0044686C">
        <w:rPr>
          <w:b w:val="0"/>
        </w:rPr>
        <w:t>)</w:t>
      </w:r>
      <w:r w:rsidR="00D8473B">
        <w:rPr>
          <w:b w:val="0"/>
        </w:rPr>
        <w:t xml:space="preserve"> </w:t>
      </w:r>
      <w:r w:rsidR="000B0A76">
        <w:rPr>
          <w:b w:val="0"/>
        </w:rPr>
        <w:t xml:space="preserve">a </w:t>
      </w:r>
      <w:r w:rsidR="00D8473B">
        <w:rPr>
          <w:b w:val="0"/>
        </w:rPr>
        <w:t xml:space="preserve">výroba kovových konstrukcí a kovodělných výrobků </w:t>
      </w:r>
      <w:r w:rsidR="00D8473B" w:rsidRPr="0044686C">
        <w:rPr>
          <w:b w:val="0"/>
        </w:rPr>
        <w:t>(příspěvek</w:t>
      </w:r>
      <w:r w:rsidR="00D8473B">
        <w:rPr>
          <w:b w:val="0"/>
        </w:rPr>
        <w:t xml:space="preserve"> -0,1 </w:t>
      </w:r>
      <w:r w:rsidR="00D8473B" w:rsidRPr="0044686C">
        <w:rPr>
          <w:b w:val="0"/>
        </w:rPr>
        <w:t>p. b., pokles o</w:t>
      </w:r>
      <w:r w:rsidR="00D8473B">
        <w:rPr>
          <w:b w:val="0"/>
        </w:rPr>
        <w:t> 0,9 %</w:t>
      </w:r>
      <w:r w:rsidR="00D8473B" w:rsidRPr="0044686C">
        <w:rPr>
          <w:b w:val="0"/>
        </w:rPr>
        <w:t>)</w:t>
      </w:r>
      <w:r w:rsidR="00D8473B">
        <w:rPr>
          <w:b w:val="0"/>
        </w:rPr>
        <w:t>.</w:t>
      </w:r>
    </w:p>
    <w:p w:rsidR="00870CBD" w:rsidRPr="00341071" w:rsidRDefault="00870CBD" w:rsidP="00870CBD">
      <w:pPr>
        <w:pStyle w:val="Zkladntext3"/>
        <w:rPr>
          <w:b w:val="0"/>
        </w:rPr>
      </w:pPr>
    </w:p>
    <w:p w:rsidR="00870CBD" w:rsidRPr="00574601" w:rsidRDefault="00870CBD" w:rsidP="00870CBD">
      <w:pPr>
        <w:rPr>
          <w:iCs/>
        </w:rPr>
      </w:pPr>
      <w:r w:rsidRPr="00574601">
        <w:rPr>
          <w:b/>
          <w:bCs/>
        </w:rPr>
        <w:t>Průměrný evidenční počet zaměstnanců</w:t>
      </w:r>
      <w:r w:rsidRPr="00574601">
        <w:rPr>
          <w:b/>
          <w:bCs/>
          <w:vertAlign w:val="superscript"/>
        </w:rPr>
        <w:t>3</w:t>
      </w:r>
      <w:r w:rsidRPr="00574601">
        <w:rPr>
          <w:b/>
          <w:bCs/>
        </w:rPr>
        <w:t xml:space="preserve"> </w:t>
      </w:r>
      <w:r w:rsidRPr="00574601">
        <w:t xml:space="preserve">v průmyslu se </w:t>
      </w:r>
      <w:r w:rsidRPr="00574601">
        <w:rPr>
          <w:iCs/>
          <w:szCs w:val="18"/>
        </w:rPr>
        <w:t>v</w:t>
      </w:r>
      <w:r w:rsidR="000E2651">
        <w:rPr>
          <w:iCs/>
          <w:szCs w:val="18"/>
        </w:rPr>
        <w:t> </w:t>
      </w:r>
      <w:r w:rsidR="000E3C73" w:rsidRPr="000E3C73">
        <w:rPr>
          <w:rFonts w:cs="Arial"/>
          <w:lang w:eastAsia="cs-CZ"/>
        </w:rPr>
        <w:t>listopadu</w:t>
      </w:r>
      <w:r w:rsidR="000E2651">
        <w:rPr>
          <w:iCs/>
          <w:szCs w:val="18"/>
        </w:rPr>
        <w:t xml:space="preserve"> 2020</w:t>
      </w:r>
      <w:r w:rsidRPr="00574601">
        <w:rPr>
          <w:iCs/>
          <w:szCs w:val="18"/>
        </w:rPr>
        <w:t xml:space="preserve"> meziročně </w:t>
      </w:r>
      <w:r w:rsidRPr="00341071">
        <w:rPr>
          <w:iCs/>
          <w:szCs w:val="18"/>
        </w:rPr>
        <w:t>snížil o</w:t>
      </w:r>
      <w:r w:rsidR="00561BCC">
        <w:rPr>
          <w:iCs/>
          <w:szCs w:val="18"/>
        </w:rPr>
        <w:t> </w:t>
      </w:r>
      <w:r w:rsidR="00D8473B">
        <w:rPr>
          <w:iCs/>
          <w:szCs w:val="18"/>
        </w:rPr>
        <w:t>3,8</w:t>
      </w:r>
      <w:r w:rsidR="004B384D" w:rsidRPr="00A524A0">
        <w:rPr>
          <w:iCs/>
          <w:szCs w:val="18"/>
        </w:rPr>
        <w:t> </w:t>
      </w:r>
      <w:r w:rsidRPr="00574601">
        <w:rPr>
          <w:iCs/>
          <w:szCs w:val="18"/>
        </w:rPr>
        <w:t xml:space="preserve">%. </w:t>
      </w:r>
      <w:r w:rsidRPr="00574601">
        <w:rPr>
          <w:b/>
          <w:bCs/>
          <w:iCs/>
          <w:szCs w:val="18"/>
        </w:rPr>
        <w:t>Průměrná hrubá měsíční nominální mzda</w:t>
      </w:r>
      <w:r w:rsidRPr="00574601">
        <w:rPr>
          <w:iCs/>
          <w:szCs w:val="18"/>
        </w:rPr>
        <w:t xml:space="preserve"> těchto </w:t>
      </w:r>
      <w:r w:rsidRPr="00574601">
        <w:rPr>
          <w:iCs/>
        </w:rPr>
        <w:t>zaměstnanců v</w:t>
      </w:r>
      <w:r w:rsidR="00561BCC">
        <w:rPr>
          <w:iCs/>
        </w:rPr>
        <w:t> </w:t>
      </w:r>
      <w:r w:rsidR="000E3C73" w:rsidRPr="000E3C73">
        <w:rPr>
          <w:rFonts w:cs="Arial"/>
          <w:lang w:eastAsia="cs-CZ"/>
        </w:rPr>
        <w:t>listopadu</w:t>
      </w:r>
      <w:r w:rsidR="00561BCC">
        <w:rPr>
          <w:rFonts w:cs="Arial"/>
          <w:lang w:eastAsia="cs-CZ"/>
        </w:rPr>
        <w:t> </w:t>
      </w:r>
      <w:r w:rsidR="000E2651">
        <w:rPr>
          <w:iCs/>
        </w:rPr>
        <w:t>2020</w:t>
      </w:r>
      <w:r w:rsidRPr="00574601">
        <w:rPr>
          <w:iCs/>
        </w:rPr>
        <w:t xml:space="preserve"> meziročně </w:t>
      </w:r>
      <w:r w:rsidR="008C1781" w:rsidRPr="00AC3A43">
        <w:rPr>
          <w:iCs/>
        </w:rPr>
        <w:t xml:space="preserve">vzrostla </w:t>
      </w:r>
      <w:r w:rsidRPr="004B384D">
        <w:rPr>
          <w:iCs/>
        </w:rPr>
        <w:t>o </w:t>
      </w:r>
      <w:r w:rsidR="00D8473B">
        <w:rPr>
          <w:iCs/>
        </w:rPr>
        <w:t>3,4</w:t>
      </w:r>
      <w:r w:rsidRPr="00A524A0">
        <w:rPr>
          <w:iCs/>
        </w:rPr>
        <w:t xml:space="preserve"> </w:t>
      </w:r>
      <w:r w:rsidRPr="00574601">
        <w:rPr>
          <w:iCs/>
        </w:rPr>
        <w:t>%.</w:t>
      </w:r>
    </w:p>
    <w:p w:rsidR="00870CBD" w:rsidRPr="00533FD3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0E3C73">
        <w:rPr>
          <w:bCs/>
          <w:sz w:val="20"/>
          <w:szCs w:val="20"/>
        </w:rPr>
        <w:t>říjnu</w:t>
      </w:r>
      <w:r>
        <w:rPr>
          <w:bCs/>
          <w:sz w:val="20"/>
          <w:szCs w:val="20"/>
        </w:rPr>
        <w:t xml:space="preserve"> 20</w:t>
      </w:r>
      <w:r w:rsidR="00367BC0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1343C9">
        <w:rPr>
          <w:bCs/>
          <w:sz w:val="20"/>
          <w:szCs w:val="20"/>
        </w:rPr>
        <w:t>EU2</w:t>
      </w:r>
      <w:r w:rsidR="001343C9" w:rsidRPr="001343C9">
        <w:rPr>
          <w:bCs/>
          <w:sz w:val="20"/>
          <w:szCs w:val="20"/>
        </w:rPr>
        <w:t>7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1343C9">
        <w:rPr>
          <w:b w:val="0"/>
          <w:sz w:val="20"/>
          <w:szCs w:val="20"/>
        </w:rPr>
        <w:t>klesla</w:t>
      </w:r>
      <w:r w:rsidRPr="00367BC0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CB2B19">
        <w:rPr>
          <w:b w:val="0"/>
          <w:sz w:val="20"/>
          <w:szCs w:val="20"/>
        </w:rPr>
        <w:t>3,1</w:t>
      </w:r>
      <w:r w:rsidRPr="003C109B"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 w:rsidR="007A07B9">
        <w:rPr>
          <w:b w:val="0"/>
          <w:sz w:val="20"/>
          <w:szCs w:val="20"/>
        </w:rPr>
        <w:t>.</w:t>
      </w:r>
      <w:r w:rsidR="003F359A">
        <w:rPr>
          <w:b w:val="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 xml:space="preserve">Podle předběžného harmonogramu </w:t>
      </w:r>
      <w:r>
        <w:rPr>
          <w:b w:val="0"/>
          <w:bCs/>
          <w:sz w:val="20"/>
          <w:szCs w:val="20"/>
        </w:rPr>
        <w:t xml:space="preserve">Eurostat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 xml:space="preserve">daje </w:t>
      </w:r>
      <w:r w:rsidRPr="000E2651">
        <w:rPr>
          <w:b w:val="0"/>
          <w:bCs/>
          <w:sz w:val="20"/>
          <w:szCs w:val="20"/>
        </w:rPr>
        <w:t>za</w:t>
      </w:r>
      <w:r>
        <w:rPr>
          <w:b w:val="0"/>
          <w:bCs/>
          <w:sz w:val="20"/>
          <w:szCs w:val="20"/>
        </w:rPr>
        <w:t> </w:t>
      </w:r>
      <w:r w:rsidR="000E3C73">
        <w:rPr>
          <w:b w:val="0"/>
          <w:bCs/>
          <w:sz w:val="20"/>
          <w:szCs w:val="20"/>
        </w:rPr>
        <w:t>listopad</w:t>
      </w:r>
      <w:r w:rsidR="000E2651">
        <w:rPr>
          <w:b w:val="0"/>
          <w:bCs/>
          <w:sz w:val="20"/>
          <w:szCs w:val="20"/>
        </w:rPr>
        <w:t xml:space="preserve"> 2020</w:t>
      </w:r>
      <w:r>
        <w:rPr>
          <w:b w:val="0"/>
          <w:bCs/>
          <w:sz w:val="20"/>
          <w:szCs w:val="20"/>
        </w:rPr>
        <w:t xml:space="preserve"> dne </w:t>
      </w:r>
      <w:r w:rsidRPr="00CB2B19">
        <w:rPr>
          <w:b w:val="0"/>
          <w:bCs/>
          <w:sz w:val="20"/>
          <w:szCs w:val="20"/>
        </w:rPr>
        <w:t>1</w:t>
      </w:r>
      <w:r w:rsidR="00CB2B19" w:rsidRPr="00CB2B19">
        <w:rPr>
          <w:b w:val="0"/>
          <w:bCs/>
          <w:sz w:val="20"/>
          <w:szCs w:val="20"/>
        </w:rPr>
        <w:t>3</w:t>
      </w:r>
      <w:r w:rsidRPr="00CB2B19">
        <w:rPr>
          <w:b w:val="0"/>
          <w:bCs/>
          <w:sz w:val="20"/>
          <w:szCs w:val="20"/>
        </w:rPr>
        <w:t>. </w:t>
      </w:r>
      <w:r w:rsidR="00CB2B19" w:rsidRPr="00CB2B19">
        <w:rPr>
          <w:b w:val="0"/>
          <w:bCs/>
          <w:sz w:val="20"/>
          <w:szCs w:val="20"/>
        </w:rPr>
        <w:t>1</w:t>
      </w:r>
      <w:r w:rsidRPr="00CB2B19">
        <w:rPr>
          <w:b w:val="0"/>
          <w:bCs/>
          <w:sz w:val="20"/>
          <w:szCs w:val="20"/>
        </w:rPr>
        <w:t>. 202</w:t>
      </w:r>
      <w:r w:rsidR="00CB2B19" w:rsidRPr="00CB2B19">
        <w:rPr>
          <w:b w:val="0"/>
          <w:bCs/>
          <w:sz w:val="20"/>
          <w:szCs w:val="20"/>
        </w:rPr>
        <w:t>1</w:t>
      </w:r>
      <w:r w:rsidR="00914ABF">
        <w:rPr>
          <w:b w:val="0"/>
          <w:bCs/>
          <w:sz w:val="20"/>
          <w:szCs w:val="20"/>
        </w:rPr>
        <w:t>.</w:t>
      </w:r>
    </w:p>
    <w:p w:rsidR="00E70869" w:rsidRDefault="00E70869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E70869" w:rsidRDefault="00E70869" w:rsidP="00E70869">
      <w:pPr>
        <w:pStyle w:val="Zhlav"/>
        <w:tabs>
          <w:tab w:val="clear" w:pos="4703"/>
          <w:tab w:val="clear" w:pos="9406"/>
        </w:tabs>
        <w:spacing w:line="276" w:lineRule="auto"/>
      </w:pPr>
    </w:p>
    <w:p w:rsidR="000A1FC8" w:rsidRDefault="000A1FC8" w:rsidP="00E70869">
      <w:pPr>
        <w:rPr>
          <w:iCs/>
        </w:rPr>
      </w:pP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870CBD" w:rsidRPr="009874EC" w:rsidRDefault="00870CBD" w:rsidP="00870CBD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  <w:r w:rsidR="00FA3347">
        <w:rPr>
          <w:iCs/>
        </w:rPr>
        <w:t xml:space="preserve"> </w:t>
      </w:r>
      <w:r w:rsidR="000E3C73">
        <w:rPr>
          <w:iCs/>
        </w:rPr>
        <w:t>Listopad</w:t>
      </w:r>
      <w:r w:rsidR="00BC7274">
        <w:rPr>
          <w:iCs/>
        </w:rPr>
        <w:t xml:space="preserve"> </w:t>
      </w:r>
      <w:r w:rsidR="007A0388">
        <w:rPr>
          <w:iCs/>
        </w:rPr>
        <w:t xml:space="preserve">2020 měl </w:t>
      </w:r>
      <w:r w:rsidR="001C17E9">
        <w:rPr>
          <w:iCs/>
        </w:rPr>
        <w:t>o</w:t>
      </w:r>
      <w:r w:rsidR="003672FF">
        <w:rPr>
          <w:iCs/>
        </w:rPr>
        <w:t> </w:t>
      </w:r>
      <w:r w:rsidR="001C17E9">
        <w:rPr>
          <w:iCs/>
        </w:rPr>
        <w:t>jede</w:t>
      </w:r>
      <w:r w:rsidR="00160A60">
        <w:rPr>
          <w:iCs/>
        </w:rPr>
        <w:t>n</w:t>
      </w:r>
      <w:r w:rsidR="001C17E9">
        <w:rPr>
          <w:iCs/>
        </w:rPr>
        <w:t xml:space="preserve"> pracovní den méně než </w:t>
      </w:r>
      <w:r w:rsidR="000E3C73">
        <w:rPr>
          <w:iCs/>
        </w:rPr>
        <w:t>listopad</w:t>
      </w:r>
      <w:r w:rsidR="001C17E9">
        <w:rPr>
          <w:iCs/>
        </w:rPr>
        <w:t xml:space="preserve"> 2019</w:t>
      </w:r>
      <w:r w:rsidR="00001B65">
        <w:rPr>
          <w:iCs/>
        </w:rPr>
        <w:t>.</w:t>
      </w:r>
    </w:p>
    <w:p w:rsidR="00870CBD" w:rsidRPr="004F6D20" w:rsidRDefault="00870CBD" w:rsidP="00870CBD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A70261" w:rsidRDefault="00870CBD" w:rsidP="00870CBD">
      <w:pPr>
        <w:pStyle w:val="Poznmky0"/>
        <w:spacing w:before="0"/>
        <w:rPr>
          <w:i w:val="0"/>
          <w:iCs/>
        </w:rPr>
      </w:pPr>
      <w:r w:rsidRPr="009A4C1B">
        <w:rPr>
          <w:b/>
          <w:iCs/>
          <w:sz w:val="20"/>
          <w:szCs w:val="20"/>
          <w:vertAlign w:val="superscript"/>
        </w:rPr>
        <w:t>3</w:t>
      </w:r>
      <w:r w:rsidRPr="009A4C1B">
        <w:rPr>
          <w:iCs/>
        </w:rPr>
        <w:t>Ukazatele týkající se zaměstnanosti v průmyslu se vztahují k celé populaci podniků s p</w:t>
      </w:r>
      <w:r w:rsidR="00007386">
        <w:rPr>
          <w:iCs/>
        </w:rPr>
        <w:t>řevažující průmyslovou činností.</w:t>
      </w:r>
      <w:r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  <w:r w:rsidR="00A70261" w:rsidRPr="00A70261">
        <w:rPr>
          <w:i w:val="0"/>
          <w:iCs/>
        </w:rPr>
        <w:t xml:space="preserve"> </w:t>
      </w:r>
    </w:p>
    <w:p w:rsidR="00F17D99" w:rsidRDefault="00F17D99" w:rsidP="0048676F">
      <w:pPr>
        <w:pStyle w:val="Poznmky0"/>
        <w:spacing w:before="0"/>
        <w:rPr>
          <w:szCs w:val="22"/>
        </w:rPr>
      </w:pPr>
    </w:p>
    <w:p w:rsidR="000A1FC8" w:rsidRDefault="000A1FC8" w:rsidP="00230D99">
      <w:pPr>
        <w:pStyle w:val="Poznmky0"/>
        <w:spacing w:before="0"/>
        <w:ind w:left="2880" w:hanging="2880"/>
        <w:rPr>
          <w:szCs w:val="22"/>
        </w:rPr>
      </w:pPr>
    </w:p>
    <w:p w:rsidR="00870CBD" w:rsidRPr="005950BB" w:rsidRDefault="00870CBD" w:rsidP="00230D99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168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>, e-mail:</w:t>
      </w:r>
      <w:r w:rsidRPr="005950BB">
        <w:t xml:space="preserve"> </w:t>
      </w:r>
      <w:hyperlink r:id="rId7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9A455B">
        <w:rPr>
          <w:i/>
          <w:color w:val="auto"/>
        </w:rPr>
        <w:t>Mgr.Veronika Doležalová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</w:t>
      </w:r>
      <w:r w:rsidR="009A455B">
        <w:rPr>
          <w:rFonts w:cs="Arial"/>
          <w:i/>
        </w:rPr>
        <w:t>4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352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291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8" w:history="1">
        <w:r w:rsidR="009A455B">
          <w:rPr>
            <w:rStyle w:val="Hypertextovodkaz"/>
            <w:i/>
          </w:rPr>
          <w:t>veronik</w:t>
        </w:r>
        <w:r w:rsidRPr="00801C2C">
          <w:rPr>
            <w:rStyle w:val="Hypertextovodkaz"/>
            <w:i/>
          </w:rPr>
          <w:t>a</w:t>
        </w:r>
        <w:r w:rsidR="009A455B">
          <w:rPr>
            <w:rStyle w:val="Hypertextovodkaz"/>
            <w:i/>
          </w:rPr>
          <w:t>.dolezalova</w:t>
        </w:r>
        <w:r w:rsidRPr="00801C2C">
          <w:rPr>
            <w:rStyle w:val="Hypertextovodkaz"/>
            <w:i/>
          </w:rPr>
          <w:t>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870CBD" w:rsidRPr="000E3C73" w:rsidRDefault="00870CBD" w:rsidP="00870CBD">
      <w:pPr>
        <w:pStyle w:val="Poznmky"/>
        <w:spacing w:before="0" w:line="276" w:lineRule="auto"/>
        <w:rPr>
          <w:i/>
          <w:color w:val="FF0000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9F5DF6" w:rsidRPr="009F5DF6">
        <w:rPr>
          <w:i/>
          <w:color w:val="auto"/>
        </w:rPr>
        <w:t>4</w:t>
      </w:r>
      <w:r w:rsidR="005C1470" w:rsidRPr="009F5DF6">
        <w:rPr>
          <w:i/>
          <w:color w:val="auto"/>
        </w:rPr>
        <w:t>.</w:t>
      </w:r>
      <w:r w:rsidR="001343C9" w:rsidRPr="009F5DF6">
        <w:rPr>
          <w:i/>
          <w:color w:val="auto"/>
        </w:rPr>
        <w:t xml:space="preserve"> </w:t>
      </w:r>
      <w:r w:rsidR="000F189F" w:rsidRPr="009F5DF6">
        <w:rPr>
          <w:i/>
          <w:color w:val="auto"/>
        </w:rPr>
        <w:t>1</w:t>
      </w:r>
      <w:r w:rsidRPr="009F5DF6">
        <w:rPr>
          <w:i/>
          <w:color w:val="auto"/>
        </w:rPr>
        <w:t>. 202</w:t>
      </w:r>
      <w:r w:rsidR="009F5DF6" w:rsidRPr="009F5DF6">
        <w:rPr>
          <w:i/>
          <w:color w:val="auto"/>
        </w:rPr>
        <w:t>1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0A1FC8" w:rsidRPr="00740A16">
        <w:rPr>
          <w:i/>
          <w:color w:val="auto"/>
        </w:rPr>
        <w:t>8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</w:t>
      </w:r>
      <w:r w:rsidR="000E3C73">
        <w:rPr>
          <w:i/>
          <w:color w:val="auto"/>
        </w:rPr>
        <w:t>2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202</w:t>
      </w:r>
      <w:r w:rsidR="00160A60" w:rsidRPr="00740A16">
        <w:rPr>
          <w:i/>
          <w:color w:val="auto"/>
        </w:rPr>
        <w:t>1</w:t>
      </w:r>
    </w:p>
    <w:p w:rsidR="00870CBD" w:rsidRPr="002A5F42" w:rsidRDefault="00870CBD" w:rsidP="00870CBD"/>
    <w:p w:rsidR="00801E32" w:rsidRDefault="00801E32" w:rsidP="00870CBD"/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>
        <w:t>očištěno o vliv počtu pracovních dnů</w:t>
      </w:r>
      <w:r w:rsidRPr="003835EC">
        <w:t>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indexy, sezónně očištěno)</w:t>
      </w:r>
    </w:p>
    <w:sectPr w:rsidR="00870CBD" w:rsidRPr="00870CB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B8" w:rsidRDefault="00F214B8" w:rsidP="00BA6370">
      <w:r>
        <w:separator/>
      </w:r>
    </w:p>
  </w:endnote>
  <w:endnote w:type="continuationSeparator" w:id="0">
    <w:p w:rsidR="00F214B8" w:rsidRDefault="00F214B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91C5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91C5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FCEB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B8" w:rsidRDefault="00F214B8" w:rsidP="00BA6370">
      <w:r>
        <w:separator/>
      </w:r>
    </w:p>
  </w:footnote>
  <w:footnote w:type="continuationSeparator" w:id="0">
    <w:p w:rsidR="00F214B8" w:rsidRDefault="00F214B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D96A91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532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8C"/>
    <w:rsid w:val="00001B65"/>
    <w:rsid w:val="00007386"/>
    <w:rsid w:val="00012D5E"/>
    <w:rsid w:val="00025128"/>
    <w:rsid w:val="00043BF4"/>
    <w:rsid w:val="00054371"/>
    <w:rsid w:val="000572B2"/>
    <w:rsid w:val="00057F42"/>
    <w:rsid w:val="000648DA"/>
    <w:rsid w:val="00064D20"/>
    <w:rsid w:val="00080C60"/>
    <w:rsid w:val="000843A5"/>
    <w:rsid w:val="000910DA"/>
    <w:rsid w:val="00094CB5"/>
    <w:rsid w:val="00095769"/>
    <w:rsid w:val="00096D6C"/>
    <w:rsid w:val="000A1FC8"/>
    <w:rsid w:val="000B0A76"/>
    <w:rsid w:val="000B1CAE"/>
    <w:rsid w:val="000B6715"/>
    <w:rsid w:val="000B6F63"/>
    <w:rsid w:val="000C11FE"/>
    <w:rsid w:val="000C413E"/>
    <w:rsid w:val="000D093F"/>
    <w:rsid w:val="000E2651"/>
    <w:rsid w:val="000E3C73"/>
    <w:rsid w:val="000E43CC"/>
    <w:rsid w:val="000F189F"/>
    <w:rsid w:val="000F1CAC"/>
    <w:rsid w:val="000F329E"/>
    <w:rsid w:val="000F3B21"/>
    <w:rsid w:val="00106EF8"/>
    <w:rsid w:val="001146F9"/>
    <w:rsid w:val="00124726"/>
    <w:rsid w:val="00126C22"/>
    <w:rsid w:val="00133BA5"/>
    <w:rsid w:val="001343C9"/>
    <w:rsid w:val="00136400"/>
    <w:rsid w:val="001404AB"/>
    <w:rsid w:val="00160969"/>
    <w:rsid w:val="00160A60"/>
    <w:rsid w:val="0017231D"/>
    <w:rsid w:val="001738B3"/>
    <w:rsid w:val="001810DC"/>
    <w:rsid w:val="00191571"/>
    <w:rsid w:val="001A6C11"/>
    <w:rsid w:val="001B0B85"/>
    <w:rsid w:val="001B607F"/>
    <w:rsid w:val="001C17E9"/>
    <w:rsid w:val="001D0B6D"/>
    <w:rsid w:val="001D2546"/>
    <w:rsid w:val="001D369A"/>
    <w:rsid w:val="001D6F94"/>
    <w:rsid w:val="001F08B3"/>
    <w:rsid w:val="001F1725"/>
    <w:rsid w:val="001F2FE0"/>
    <w:rsid w:val="00200854"/>
    <w:rsid w:val="00201D1E"/>
    <w:rsid w:val="00202F11"/>
    <w:rsid w:val="002070FB"/>
    <w:rsid w:val="00213729"/>
    <w:rsid w:val="00216DF3"/>
    <w:rsid w:val="002230AC"/>
    <w:rsid w:val="00230D99"/>
    <w:rsid w:val="002357AF"/>
    <w:rsid w:val="0023710F"/>
    <w:rsid w:val="002406FA"/>
    <w:rsid w:val="0026107B"/>
    <w:rsid w:val="0026124F"/>
    <w:rsid w:val="002633E0"/>
    <w:rsid w:val="002668D5"/>
    <w:rsid w:val="002701E1"/>
    <w:rsid w:val="00271676"/>
    <w:rsid w:val="00274285"/>
    <w:rsid w:val="00280FB9"/>
    <w:rsid w:val="002820BA"/>
    <w:rsid w:val="002A5F42"/>
    <w:rsid w:val="002A7A6E"/>
    <w:rsid w:val="002B0093"/>
    <w:rsid w:val="002B0B5E"/>
    <w:rsid w:val="002B2E47"/>
    <w:rsid w:val="002C4F29"/>
    <w:rsid w:val="002D703B"/>
    <w:rsid w:val="003176F5"/>
    <w:rsid w:val="00324FD6"/>
    <w:rsid w:val="003301A3"/>
    <w:rsid w:val="00341071"/>
    <w:rsid w:val="003513C1"/>
    <w:rsid w:val="00353965"/>
    <w:rsid w:val="00353D78"/>
    <w:rsid w:val="003672FF"/>
    <w:rsid w:val="0036777B"/>
    <w:rsid w:val="00367BC0"/>
    <w:rsid w:val="00372AF3"/>
    <w:rsid w:val="00377503"/>
    <w:rsid w:val="0038282A"/>
    <w:rsid w:val="00382D58"/>
    <w:rsid w:val="00387EAA"/>
    <w:rsid w:val="00397580"/>
    <w:rsid w:val="003A0ABD"/>
    <w:rsid w:val="003A0B88"/>
    <w:rsid w:val="003A32E9"/>
    <w:rsid w:val="003A45C8"/>
    <w:rsid w:val="003B1F97"/>
    <w:rsid w:val="003B5DFC"/>
    <w:rsid w:val="003C2DCF"/>
    <w:rsid w:val="003C4FEB"/>
    <w:rsid w:val="003C720B"/>
    <w:rsid w:val="003C7FE7"/>
    <w:rsid w:val="003D0499"/>
    <w:rsid w:val="003D3576"/>
    <w:rsid w:val="003F2FE8"/>
    <w:rsid w:val="003F359A"/>
    <w:rsid w:val="003F526A"/>
    <w:rsid w:val="00402E34"/>
    <w:rsid w:val="00405244"/>
    <w:rsid w:val="004154C7"/>
    <w:rsid w:val="00415613"/>
    <w:rsid w:val="004275CC"/>
    <w:rsid w:val="004436EE"/>
    <w:rsid w:val="00451F43"/>
    <w:rsid w:val="00454CD8"/>
    <w:rsid w:val="0045547F"/>
    <w:rsid w:val="00471DEF"/>
    <w:rsid w:val="0048078C"/>
    <w:rsid w:val="0048523B"/>
    <w:rsid w:val="0048676F"/>
    <w:rsid w:val="004901D2"/>
    <w:rsid w:val="00491C57"/>
    <w:rsid w:val="004920AD"/>
    <w:rsid w:val="004A1411"/>
    <w:rsid w:val="004A32FC"/>
    <w:rsid w:val="004B28F1"/>
    <w:rsid w:val="004B384D"/>
    <w:rsid w:val="004C482E"/>
    <w:rsid w:val="004D02A5"/>
    <w:rsid w:val="004D05B3"/>
    <w:rsid w:val="004D3E54"/>
    <w:rsid w:val="004D6F9A"/>
    <w:rsid w:val="004E479E"/>
    <w:rsid w:val="004F686C"/>
    <w:rsid w:val="004F751A"/>
    <w:rsid w:val="004F78E6"/>
    <w:rsid w:val="0050095F"/>
    <w:rsid w:val="005016FE"/>
    <w:rsid w:val="00502F19"/>
    <w:rsid w:val="0050420E"/>
    <w:rsid w:val="00511313"/>
    <w:rsid w:val="00512D99"/>
    <w:rsid w:val="00516461"/>
    <w:rsid w:val="0052010F"/>
    <w:rsid w:val="005211D8"/>
    <w:rsid w:val="00523536"/>
    <w:rsid w:val="00524F25"/>
    <w:rsid w:val="00531DBB"/>
    <w:rsid w:val="005333B7"/>
    <w:rsid w:val="00533FD3"/>
    <w:rsid w:val="0054622C"/>
    <w:rsid w:val="00546520"/>
    <w:rsid w:val="00547BDA"/>
    <w:rsid w:val="00555CD0"/>
    <w:rsid w:val="005565DD"/>
    <w:rsid w:val="005569A8"/>
    <w:rsid w:val="00561BCC"/>
    <w:rsid w:val="0056645B"/>
    <w:rsid w:val="00573994"/>
    <w:rsid w:val="00574601"/>
    <w:rsid w:val="0058623E"/>
    <w:rsid w:val="005A1831"/>
    <w:rsid w:val="005A198E"/>
    <w:rsid w:val="005B7EA2"/>
    <w:rsid w:val="005C1470"/>
    <w:rsid w:val="005C36BD"/>
    <w:rsid w:val="005C734F"/>
    <w:rsid w:val="005D51A2"/>
    <w:rsid w:val="005E6105"/>
    <w:rsid w:val="005E79ED"/>
    <w:rsid w:val="005F0848"/>
    <w:rsid w:val="005F79FB"/>
    <w:rsid w:val="00604406"/>
    <w:rsid w:val="00605F4A"/>
    <w:rsid w:val="00607822"/>
    <w:rsid w:val="006103AA"/>
    <w:rsid w:val="00612273"/>
    <w:rsid w:val="00613BBF"/>
    <w:rsid w:val="00622B80"/>
    <w:rsid w:val="00632CF6"/>
    <w:rsid w:val="0064139A"/>
    <w:rsid w:val="006432E8"/>
    <w:rsid w:val="00644A4C"/>
    <w:rsid w:val="00647828"/>
    <w:rsid w:val="00670CE4"/>
    <w:rsid w:val="00672F55"/>
    <w:rsid w:val="00675D66"/>
    <w:rsid w:val="0067632F"/>
    <w:rsid w:val="006931CF"/>
    <w:rsid w:val="006A2AA5"/>
    <w:rsid w:val="006C6F67"/>
    <w:rsid w:val="006D1FCC"/>
    <w:rsid w:val="006D24E8"/>
    <w:rsid w:val="006E024F"/>
    <w:rsid w:val="006E078E"/>
    <w:rsid w:val="006E4E81"/>
    <w:rsid w:val="006F360C"/>
    <w:rsid w:val="00707F7D"/>
    <w:rsid w:val="00717EC5"/>
    <w:rsid w:val="00731271"/>
    <w:rsid w:val="00740A16"/>
    <w:rsid w:val="007434C8"/>
    <w:rsid w:val="0075173B"/>
    <w:rsid w:val="00754C20"/>
    <w:rsid w:val="00755C9F"/>
    <w:rsid w:val="0077681B"/>
    <w:rsid w:val="0078409A"/>
    <w:rsid w:val="007A0388"/>
    <w:rsid w:val="007A07B9"/>
    <w:rsid w:val="007A2048"/>
    <w:rsid w:val="007A57F2"/>
    <w:rsid w:val="007B0239"/>
    <w:rsid w:val="007B1333"/>
    <w:rsid w:val="007B45F0"/>
    <w:rsid w:val="007C4A5A"/>
    <w:rsid w:val="007D5905"/>
    <w:rsid w:val="007F4AEB"/>
    <w:rsid w:val="007F4D87"/>
    <w:rsid w:val="007F75B2"/>
    <w:rsid w:val="00801E32"/>
    <w:rsid w:val="00803993"/>
    <w:rsid w:val="008043C4"/>
    <w:rsid w:val="00804493"/>
    <w:rsid w:val="00807231"/>
    <w:rsid w:val="00811FB9"/>
    <w:rsid w:val="00831B1B"/>
    <w:rsid w:val="008433D3"/>
    <w:rsid w:val="00847368"/>
    <w:rsid w:val="00855FB3"/>
    <w:rsid w:val="00856C69"/>
    <w:rsid w:val="00861C47"/>
    <w:rsid w:val="00861D0E"/>
    <w:rsid w:val="00865F2B"/>
    <w:rsid w:val="008662BB"/>
    <w:rsid w:val="00867569"/>
    <w:rsid w:val="00870CBD"/>
    <w:rsid w:val="008731B9"/>
    <w:rsid w:val="00885727"/>
    <w:rsid w:val="008A20C1"/>
    <w:rsid w:val="008A2ED7"/>
    <w:rsid w:val="008A47D2"/>
    <w:rsid w:val="008A750A"/>
    <w:rsid w:val="008A761F"/>
    <w:rsid w:val="008A7FE3"/>
    <w:rsid w:val="008B3970"/>
    <w:rsid w:val="008C1781"/>
    <w:rsid w:val="008C384C"/>
    <w:rsid w:val="008C43F6"/>
    <w:rsid w:val="008D0F11"/>
    <w:rsid w:val="008E31D3"/>
    <w:rsid w:val="008E75CD"/>
    <w:rsid w:val="008F73B4"/>
    <w:rsid w:val="009052E9"/>
    <w:rsid w:val="00914ABF"/>
    <w:rsid w:val="00921147"/>
    <w:rsid w:val="00953628"/>
    <w:rsid w:val="009631E8"/>
    <w:rsid w:val="00972197"/>
    <w:rsid w:val="00986DD7"/>
    <w:rsid w:val="009874EC"/>
    <w:rsid w:val="00994359"/>
    <w:rsid w:val="00996B5C"/>
    <w:rsid w:val="009A455B"/>
    <w:rsid w:val="009B2EC0"/>
    <w:rsid w:val="009B55B1"/>
    <w:rsid w:val="009D575C"/>
    <w:rsid w:val="009D5825"/>
    <w:rsid w:val="009E3A24"/>
    <w:rsid w:val="009F5DF6"/>
    <w:rsid w:val="009F75A5"/>
    <w:rsid w:val="00A00214"/>
    <w:rsid w:val="00A0077F"/>
    <w:rsid w:val="00A0654C"/>
    <w:rsid w:val="00A0762A"/>
    <w:rsid w:val="00A23640"/>
    <w:rsid w:val="00A304AE"/>
    <w:rsid w:val="00A40B74"/>
    <w:rsid w:val="00A4343D"/>
    <w:rsid w:val="00A460DD"/>
    <w:rsid w:val="00A46716"/>
    <w:rsid w:val="00A502F1"/>
    <w:rsid w:val="00A5212F"/>
    <w:rsid w:val="00A524A0"/>
    <w:rsid w:val="00A552C7"/>
    <w:rsid w:val="00A562B5"/>
    <w:rsid w:val="00A70261"/>
    <w:rsid w:val="00A70A83"/>
    <w:rsid w:val="00A81EB3"/>
    <w:rsid w:val="00A949CC"/>
    <w:rsid w:val="00AA7BD7"/>
    <w:rsid w:val="00AB3410"/>
    <w:rsid w:val="00AB4344"/>
    <w:rsid w:val="00AB7545"/>
    <w:rsid w:val="00AC0829"/>
    <w:rsid w:val="00AC3A43"/>
    <w:rsid w:val="00AD568A"/>
    <w:rsid w:val="00AE448B"/>
    <w:rsid w:val="00AE6BDC"/>
    <w:rsid w:val="00B00A5C"/>
    <w:rsid w:val="00B00C1D"/>
    <w:rsid w:val="00B164C2"/>
    <w:rsid w:val="00B165AE"/>
    <w:rsid w:val="00B23380"/>
    <w:rsid w:val="00B236AA"/>
    <w:rsid w:val="00B25FB6"/>
    <w:rsid w:val="00B342E8"/>
    <w:rsid w:val="00B35881"/>
    <w:rsid w:val="00B35A04"/>
    <w:rsid w:val="00B45EF2"/>
    <w:rsid w:val="00B474A9"/>
    <w:rsid w:val="00B53829"/>
    <w:rsid w:val="00B55375"/>
    <w:rsid w:val="00B61603"/>
    <w:rsid w:val="00B6238B"/>
    <w:rsid w:val="00B632CC"/>
    <w:rsid w:val="00B81CB8"/>
    <w:rsid w:val="00BA12F1"/>
    <w:rsid w:val="00BA25B8"/>
    <w:rsid w:val="00BA439F"/>
    <w:rsid w:val="00BA6370"/>
    <w:rsid w:val="00BC7274"/>
    <w:rsid w:val="00BD0BB3"/>
    <w:rsid w:val="00BF03B6"/>
    <w:rsid w:val="00C062CE"/>
    <w:rsid w:val="00C134D1"/>
    <w:rsid w:val="00C16F45"/>
    <w:rsid w:val="00C25045"/>
    <w:rsid w:val="00C269D4"/>
    <w:rsid w:val="00C37ADB"/>
    <w:rsid w:val="00C4160D"/>
    <w:rsid w:val="00C446E3"/>
    <w:rsid w:val="00C50423"/>
    <w:rsid w:val="00C67C0B"/>
    <w:rsid w:val="00C70066"/>
    <w:rsid w:val="00C74F84"/>
    <w:rsid w:val="00C8406E"/>
    <w:rsid w:val="00C8596C"/>
    <w:rsid w:val="00C912FB"/>
    <w:rsid w:val="00C977E8"/>
    <w:rsid w:val="00CA2530"/>
    <w:rsid w:val="00CA59EC"/>
    <w:rsid w:val="00CA5A29"/>
    <w:rsid w:val="00CA5CA0"/>
    <w:rsid w:val="00CB0F85"/>
    <w:rsid w:val="00CB1546"/>
    <w:rsid w:val="00CB2709"/>
    <w:rsid w:val="00CB2B19"/>
    <w:rsid w:val="00CB6F89"/>
    <w:rsid w:val="00CC0AE9"/>
    <w:rsid w:val="00CC21BC"/>
    <w:rsid w:val="00CC6EBB"/>
    <w:rsid w:val="00CE228C"/>
    <w:rsid w:val="00CE71D9"/>
    <w:rsid w:val="00CF23CD"/>
    <w:rsid w:val="00CF545B"/>
    <w:rsid w:val="00D03672"/>
    <w:rsid w:val="00D07DF1"/>
    <w:rsid w:val="00D107AF"/>
    <w:rsid w:val="00D10F41"/>
    <w:rsid w:val="00D209A7"/>
    <w:rsid w:val="00D27D69"/>
    <w:rsid w:val="00D33658"/>
    <w:rsid w:val="00D42909"/>
    <w:rsid w:val="00D448C2"/>
    <w:rsid w:val="00D625C7"/>
    <w:rsid w:val="00D64065"/>
    <w:rsid w:val="00D666C3"/>
    <w:rsid w:val="00D8473B"/>
    <w:rsid w:val="00D8587E"/>
    <w:rsid w:val="00D9189F"/>
    <w:rsid w:val="00D937E8"/>
    <w:rsid w:val="00DA5C27"/>
    <w:rsid w:val="00DB0FE8"/>
    <w:rsid w:val="00DC1626"/>
    <w:rsid w:val="00DF3722"/>
    <w:rsid w:val="00DF47FE"/>
    <w:rsid w:val="00E001FC"/>
    <w:rsid w:val="00E0156A"/>
    <w:rsid w:val="00E13CAD"/>
    <w:rsid w:val="00E202FD"/>
    <w:rsid w:val="00E26704"/>
    <w:rsid w:val="00E31980"/>
    <w:rsid w:val="00E41D4D"/>
    <w:rsid w:val="00E46371"/>
    <w:rsid w:val="00E54401"/>
    <w:rsid w:val="00E6423C"/>
    <w:rsid w:val="00E70869"/>
    <w:rsid w:val="00E77B12"/>
    <w:rsid w:val="00E82C91"/>
    <w:rsid w:val="00E854A2"/>
    <w:rsid w:val="00E90EEE"/>
    <w:rsid w:val="00E90F10"/>
    <w:rsid w:val="00E91AB0"/>
    <w:rsid w:val="00E93830"/>
    <w:rsid w:val="00E93E0E"/>
    <w:rsid w:val="00E960BE"/>
    <w:rsid w:val="00EA6B26"/>
    <w:rsid w:val="00EB1ED3"/>
    <w:rsid w:val="00EB56ED"/>
    <w:rsid w:val="00EB6EAF"/>
    <w:rsid w:val="00ED078D"/>
    <w:rsid w:val="00ED3AEA"/>
    <w:rsid w:val="00EE328A"/>
    <w:rsid w:val="00EF4740"/>
    <w:rsid w:val="00F17849"/>
    <w:rsid w:val="00F17D99"/>
    <w:rsid w:val="00F214B8"/>
    <w:rsid w:val="00F23F90"/>
    <w:rsid w:val="00F31042"/>
    <w:rsid w:val="00F4727D"/>
    <w:rsid w:val="00F5375F"/>
    <w:rsid w:val="00F54B57"/>
    <w:rsid w:val="00F62D16"/>
    <w:rsid w:val="00F75F2A"/>
    <w:rsid w:val="00F80D56"/>
    <w:rsid w:val="00F81A3D"/>
    <w:rsid w:val="00FA0EBE"/>
    <w:rsid w:val="00FA3347"/>
    <w:rsid w:val="00FA4C5A"/>
    <w:rsid w:val="00FB0E68"/>
    <w:rsid w:val="00FB288D"/>
    <w:rsid w:val="00FB488A"/>
    <w:rsid w:val="00FB687C"/>
    <w:rsid w:val="00FD2704"/>
    <w:rsid w:val="00FF10E3"/>
    <w:rsid w:val="00FF1720"/>
    <w:rsid w:val="00FF44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#0071bc"/>
    </o:shapedefaults>
    <o:shapelayout v:ext="edit">
      <o:idmap v:ext="edit" data="1"/>
    </o:shapelayout>
  </w:shapeDefaults>
  <w:decimalSymbol w:val=","/>
  <w:listSeparator w:val=";"/>
  <w14:docId w14:val="7584340A"/>
  <w15:docId w15:val="{14A0EE25-AF27-4D5C-8CED-F05CC8DD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6E7F-D83B-4416-9514-AB44E3D7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1881</TotalTime>
  <Pages>2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Jana Šabatková</cp:lastModifiedBy>
  <cp:revision>123</cp:revision>
  <cp:lastPrinted>2021-01-05T13:27:00Z</cp:lastPrinted>
  <dcterms:created xsi:type="dcterms:W3CDTF">2020-06-02T07:39:00Z</dcterms:created>
  <dcterms:modified xsi:type="dcterms:W3CDTF">2021-01-06T11:24:00Z</dcterms:modified>
</cp:coreProperties>
</file>