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463DD" w:rsidP="00AE6D5B">
      <w:pPr>
        <w:pStyle w:val="Datum"/>
      </w:pPr>
      <w:r>
        <w:t>10. března</w:t>
      </w:r>
      <w:r w:rsidR="0033176A">
        <w:t xml:space="preserve"> </w:t>
      </w:r>
      <w:r w:rsidR="00860AEA">
        <w:t>2020</w:t>
      </w:r>
    </w:p>
    <w:p w:rsidR="004809CA" w:rsidRPr="00491F10" w:rsidRDefault="00C463DD" w:rsidP="004809CA">
      <w:pPr>
        <w:pStyle w:val="Nzev"/>
      </w:pPr>
      <w:r w:rsidRPr="00C463DD">
        <w:t>Meziroční růst cen mírně zrychlil</w:t>
      </w:r>
    </w:p>
    <w:p w:rsidR="004809CA" w:rsidRPr="00491F10" w:rsidRDefault="00C463DD" w:rsidP="004809CA">
      <w:pPr>
        <w:pStyle w:val="Perex"/>
        <w:spacing w:after="0"/>
      </w:pPr>
      <w:r w:rsidRPr="00C463DD">
        <w:t>Spotřebitelské ceny vzrostly v únoru proti lednu o 0,3 %. Tento vývoj byl ovlivněn zejména zvýšením cen v oddíle rekreace a kultura. Meziročně vzrostly spotřebitelské ceny v únoru o 3,7 %, což bylo o 0,1 procentního bodu více než v lednu.</w:t>
      </w:r>
    </w:p>
    <w:p w:rsidR="004809CA" w:rsidRPr="004809CA" w:rsidRDefault="004809CA" w:rsidP="004809CA">
      <w:pPr>
        <w:pStyle w:val="Perex"/>
        <w:spacing w:after="0"/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C463DD" w:rsidRPr="00C463DD">
        <w:rPr>
          <w:rFonts w:cs="Arial"/>
          <w:i/>
          <w:szCs w:val="20"/>
          <w:lang w:eastAsia="cs-CZ"/>
        </w:rPr>
        <w:t>Index spotřebitelských cen v únoru oproti lednu vzrostl o 0,3 %, a to hlavně vlivem každoročního zvýšení cen dovolených. Meziročně vzrostly spotřebitelské ceny o 3,7 %</w:t>
      </w:r>
      <w:r w:rsidR="00C463DD">
        <w:rPr>
          <w:rFonts w:cs="Arial"/>
          <w:i/>
          <w:szCs w:val="20"/>
          <w:lang w:eastAsia="cs-CZ"/>
        </w:rPr>
        <w:t>. Oproti loňsku byly vyšší například</w:t>
      </w:r>
      <w:r w:rsidR="00C463DD" w:rsidRPr="00C463DD">
        <w:rPr>
          <w:rFonts w:cs="Arial"/>
          <w:i/>
          <w:szCs w:val="20"/>
          <w:lang w:eastAsia="cs-CZ"/>
        </w:rPr>
        <w:t xml:space="preserve"> ceny vepřového masa o necelých 18 %, uzenin o zhruba 14 % a cukru o 15 %</w:t>
      </w:r>
      <w:r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  <w:bookmarkStart w:id="0" w:name="_GoBack"/>
      <w:bookmarkEnd w:id="0"/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C463DD" w:rsidP="00B678CD">
      <w:pPr>
        <w:jc w:val="left"/>
        <w:rPr>
          <w:rFonts w:cs="Arial"/>
        </w:rPr>
      </w:pPr>
      <w:hyperlink r:id="rId7" w:history="1">
        <w:r w:rsidRPr="00C463DD">
          <w:rPr>
            <w:rStyle w:val="Hypertextovodkaz"/>
          </w:rPr>
          <w:t>https://www.czso.cz/csu/czso/cri/indexy-spotrebitelskych-cen-inflace-unor-2020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0E" w:rsidRDefault="00A93E0E" w:rsidP="00BA6370">
      <w:r>
        <w:separator/>
      </w:r>
    </w:p>
  </w:endnote>
  <w:endnote w:type="continuationSeparator" w:id="0">
    <w:p w:rsidR="00A93E0E" w:rsidRDefault="00A93E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678C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678C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0E" w:rsidRDefault="00A93E0E" w:rsidP="00BA6370">
      <w:r>
        <w:separator/>
      </w:r>
    </w:p>
  </w:footnote>
  <w:footnote w:type="continuationSeparator" w:id="0">
    <w:p w:rsidR="00A93E0E" w:rsidRDefault="00A93E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C6F68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D2C24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unor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0CFE-0163-44FD-8DEE-D8F3CEF6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2020-03-09T12:51:00Z</dcterms:created>
  <dcterms:modified xsi:type="dcterms:W3CDTF">2020-03-09T12:52:00Z</dcterms:modified>
</cp:coreProperties>
</file>