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A714B" w:rsidP="00AE6D5B">
      <w:pPr>
        <w:pStyle w:val="Datum"/>
      </w:pPr>
      <w:r>
        <w:t>10. červ</w:t>
      </w:r>
      <w:r w:rsidR="00D230A5">
        <w:t>na</w:t>
      </w:r>
      <w:r w:rsidR="0033176A">
        <w:t xml:space="preserve"> </w:t>
      </w:r>
      <w:r w:rsidR="00860AEA">
        <w:t>2020</w:t>
      </w:r>
    </w:p>
    <w:p w:rsidR="004809CA" w:rsidRPr="00491F10" w:rsidRDefault="002A714B" w:rsidP="004809CA">
      <w:pPr>
        <w:pStyle w:val="Nzev"/>
      </w:pPr>
      <w:r w:rsidRPr="002A714B">
        <w:t>Meziroční růst spotřebitelských cen zpomalil</w:t>
      </w:r>
    </w:p>
    <w:p w:rsidR="004809CA" w:rsidRPr="00491F10" w:rsidRDefault="002A714B" w:rsidP="00E57328">
      <w:pPr>
        <w:pStyle w:val="Perex"/>
        <w:spacing w:after="0"/>
        <w:jc w:val="left"/>
      </w:pPr>
      <w:r w:rsidRPr="002A714B">
        <w:t>Spotřebitelské ceny vzrostly v květnu proti dubnu o 0,4 %. Tento vývoj byl ovlivněn zejména zvýšením cen v oddíle alkoholické nápoje, tabák. Meziročně vzrostly spotřebitelské ceny v květnu o 2,9 %, což bylo o 0,3 procentního bodu méně než v dubnu.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2A714B" w:rsidRPr="002A714B">
        <w:rPr>
          <w:rFonts w:cs="Arial"/>
          <w:i/>
          <w:szCs w:val="20"/>
          <w:lang w:eastAsia="cs-CZ"/>
        </w:rPr>
        <w:t xml:space="preserve">Meziročně vzrostly spotřebitelské ceny v květnu o 2,9 %, což bylo o 0,3 procentního bodu méně než v dubnu. Největší vliv mělo na tento vývoj zpomalení růstu cen potravin </w:t>
      </w:r>
      <w:r w:rsidR="002A714B">
        <w:rPr>
          <w:rFonts w:cs="Arial"/>
          <w:i/>
          <w:szCs w:val="20"/>
          <w:lang w:eastAsia="cs-CZ"/>
        </w:rPr>
        <w:br/>
      </w:r>
      <w:r w:rsidR="002A714B" w:rsidRPr="002A714B">
        <w:rPr>
          <w:rFonts w:cs="Arial"/>
          <w:i/>
          <w:szCs w:val="20"/>
          <w:lang w:eastAsia="cs-CZ"/>
        </w:rPr>
        <w:t xml:space="preserve">a nealkoholických nápojů. Například ceny masa oproti loňskému květnu vzrostly o 10,8 % </w:t>
      </w:r>
      <w:r w:rsidR="002A714B">
        <w:rPr>
          <w:rFonts w:cs="Arial"/>
          <w:i/>
          <w:szCs w:val="20"/>
          <w:lang w:eastAsia="cs-CZ"/>
        </w:rPr>
        <w:br/>
      </w:r>
      <w:r w:rsidR="002A714B" w:rsidRPr="002A714B">
        <w:rPr>
          <w:rFonts w:cs="Arial"/>
          <w:i/>
          <w:szCs w:val="20"/>
          <w:lang w:eastAsia="cs-CZ"/>
        </w:rPr>
        <w:t>a ceny zeleniny o 4,0 %. Ceny másla meziročně o 7,7 % klesly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2A714B" w:rsidP="00B678CD">
      <w:pPr>
        <w:jc w:val="left"/>
        <w:rPr>
          <w:rFonts w:cs="Arial"/>
        </w:rPr>
      </w:pPr>
      <w:hyperlink r:id="rId7" w:history="1">
        <w:r w:rsidR="00D230A5" w:rsidRPr="002A714B">
          <w:rPr>
            <w:rStyle w:val="Hypertextovodkaz"/>
          </w:rPr>
          <w:t>https://www.czso.cz/csu/czso/cri/indexy-spo</w:t>
        </w:r>
        <w:r w:rsidRPr="002A714B">
          <w:rPr>
            <w:rStyle w:val="Hypertextovodkaz"/>
          </w:rPr>
          <w:t>trebitelskych-cen-inflace-kveten</w:t>
        </w:r>
        <w:r w:rsidR="00D230A5" w:rsidRPr="002A714B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  <w:bookmarkStart w:id="0" w:name="_GoBack"/>
      <w:bookmarkEnd w:id="0"/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35" w:rsidRDefault="00E74C35" w:rsidP="00BA6370">
      <w:r>
        <w:separator/>
      </w:r>
    </w:p>
  </w:endnote>
  <w:endnote w:type="continuationSeparator" w:id="0">
    <w:p w:rsidR="00E74C35" w:rsidRDefault="00E74C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A714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A714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35" w:rsidRDefault="00E74C35" w:rsidP="00BA6370">
      <w:r>
        <w:separator/>
      </w:r>
    </w:p>
  </w:footnote>
  <w:footnote w:type="continuationSeparator" w:id="0">
    <w:p w:rsidR="00E74C35" w:rsidRDefault="00E74C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FCBE3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kvet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C8A5-475A-4ED1-A041-D1607CC4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2020-06-09T11:05:00Z</dcterms:created>
  <dcterms:modified xsi:type="dcterms:W3CDTF">2020-06-09T11:05:00Z</dcterms:modified>
</cp:coreProperties>
</file>