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92314B" w:rsidP="00AE6D5B">
      <w:pPr>
        <w:pStyle w:val="Datum"/>
      </w:pPr>
      <w:r>
        <w:t>13. srp</w:t>
      </w:r>
      <w:r w:rsidR="00D230A5">
        <w:t>na</w:t>
      </w:r>
      <w:r w:rsidR="0033176A">
        <w:t xml:space="preserve"> </w:t>
      </w:r>
      <w:r w:rsidR="00860AEA">
        <w:t>2020</w:t>
      </w:r>
    </w:p>
    <w:p w:rsidR="004809CA" w:rsidRPr="00491F10" w:rsidRDefault="0092314B" w:rsidP="004809CA">
      <w:pPr>
        <w:pStyle w:val="Nzev"/>
      </w:pPr>
      <w:bookmarkStart w:id="0" w:name="_GoBack"/>
      <w:r w:rsidRPr="0092314B">
        <w:t>Meziroční růst spotřebitelských cen mírně zrychlil</w:t>
      </w:r>
    </w:p>
    <w:bookmarkEnd w:id="0"/>
    <w:p w:rsidR="004809CA" w:rsidRPr="00491F10" w:rsidRDefault="0092314B" w:rsidP="00E57328">
      <w:pPr>
        <w:pStyle w:val="Perex"/>
        <w:spacing w:after="0"/>
        <w:jc w:val="left"/>
      </w:pPr>
      <w:r w:rsidRPr="0092314B">
        <w:t>Spotřebitelské ceny vzrostly v červenci proti červnu o 0,4 %. Tento vývoj byl ovlivněn zejména zvýšením cen v oddíle rekreace a kultura. Meziročně vzrostly spotřebitelské ceny v červenci o 3,4 %, což bylo o 0,1 procentního bodu více než v červnu.</w:t>
      </w:r>
    </w:p>
    <w:p w:rsidR="004809CA" w:rsidRPr="004809CA" w:rsidRDefault="004809CA" w:rsidP="004809CA">
      <w:pPr>
        <w:pStyle w:val="Perex"/>
        <w:spacing w:after="0"/>
        <w:rPr>
          <w:highlight w:val="yellow"/>
        </w:rPr>
      </w:pPr>
    </w:p>
    <w:p w:rsidR="00053D70" w:rsidRPr="003852AB" w:rsidRDefault="00053D70" w:rsidP="00B678CD">
      <w:pPr>
        <w:jc w:val="left"/>
      </w:pPr>
      <w:r>
        <w:rPr>
          <w:rFonts w:cs="Arial"/>
          <w:i/>
          <w:szCs w:val="20"/>
          <w:lang w:eastAsia="cs-CZ"/>
        </w:rPr>
        <w:t>„</w:t>
      </w:r>
      <w:r w:rsidR="0092314B" w:rsidRPr="0092314B">
        <w:rPr>
          <w:rFonts w:cs="Arial"/>
          <w:i/>
          <w:szCs w:val="20"/>
          <w:lang w:eastAsia="cs-CZ"/>
        </w:rPr>
        <w:t>V červenci meziročně vzrostly spotřebitelské ceny o 3,4 %, což bylo o 0,1 procentního bodu více než v červnu. Tento vývoj byl ovlivněn oboustrannými cenovými pohyby v několika oddílech spotřebního koše. Například v oddíle alkoholické nápoje, tabák vzrostly oproti loňsku ceny tabákových výrobků o téměř 14 % a naopak v oddíle potraviny a nealkoholické nápoje meziročně kles</w:t>
      </w:r>
      <w:r w:rsidR="0092314B">
        <w:rPr>
          <w:rFonts w:cs="Arial"/>
          <w:i/>
          <w:szCs w:val="20"/>
          <w:lang w:eastAsia="cs-CZ"/>
        </w:rPr>
        <w:t>ly ceny brambor o zhruba 13 %</w:t>
      </w:r>
      <w:r w:rsidR="00D230A5">
        <w:rPr>
          <w:rFonts w:cs="Arial"/>
          <w:i/>
          <w:szCs w:val="20"/>
          <w:lang w:eastAsia="cs-CZ"/>
        </w:rPr>
        <w:t xml:space="preserve">,“ </w:t>
      </w:r>
      <w:r w:rsidRPr="003852AB">
        <w:t>říká Pavla Šedivá, vedoucí oddělení statistiky spotřebitelských cen ČSÚ.</w:t>
      </w:r>
    </w:p>
    <w:p w:rsidR="00053D70" w:rsidRPr="00053D70" w:rsidRDefault="00053D70" w:rsidP="00B678CD">
      <w:pPr>
        <w:autoSpaceDE w:val="0"/>
        <w:autoSpaceDN w:val="0"/>
        <w:adjustRightInd w:val="0"/>
        <w:spacing w:line="240" w:lineRule="auto"/>
        <w:jc w:val="left"/>
        <w:rPr>
          <w:rFonts w:cs="Arial"/>
          <w:i/>
          <w:szCs w:val="20"/>
          <w:lang w:eastAsia="cs-CZ"/>
        </w:rPr>
      </w:pPr>
    </w:p>
    <w:p w:rsidR="004809CA" w:rsidRDefault="004809CA" w:rsidP="00B678CD">
      <w:pPr>
        <w:jc w:val="left"/>
        <w:rPr>
          <w:rFonts w:cs="Arial"/>
        </w:rPr>
      </w:pPr>
      <w:r w:rsidRPr="00236D8C">
        <w:rPr>
          <w:rFonts w:cs="Arial"/>
        </w:rPr>
        <w:t xml:space="preserve">Podrobnosti naleznete v dnes vydané Rychlé informaci: </w:t>
      </w:r>
    </w:p>
    <w:p w:rsidR="00491F10" w:rsidRDefault="0092314B" w:rsidP="00B678CD">
      <w:pPr>
        <w:jc w:val="left"/>
        <w:rPr>
          <w:rFonts w:cs="Arial"/>
        </w:rPr>
      </w:pPr>
      <w:hyperlink r:id="rId7" w:history="1">
        <w:r w:rsidR="00D230A5" w:rsidRPr="0092314B">
          <w:rPr>
            <w:rStyle w:val="Hypertextovodkaz"/>
          </w:rPr>
          <w:t>https://www.czso.cz/csu/czso/cri/indexy-spo</w:t>
        </w:r>
        <w:r w:rsidRPr="0092314B">
          <w:rPr>
            <w:rStyle w:val="Hypertextovodkaz"/>
          </w:rPr>
          <w:t>trebitelskych-cen-inflace-cervenec</w:t>
        </w:r>
        <w:r w:rsidR="00D230A5" w:rsidRPr="0092314B">
          <w:rPr>
            <w:rStyle w:val="Hypertextovodkaz"/>
          </w:rPr>
          <w:t>-2020</w:t>
        </w:r>
      </w:hyperlink>
      <w:r w:rsidR="00130B68">
        <w:rPr>
          <w:rFonts w:cs="Arial"/>
        </w:rPr>
        <w:t>.</w:t>
      </w:r>
    </w:p>
    <w:p w:rsidR="004809CA" w:rsidRDefault="004809CA" w:rsidP="004809CA">
      <w:pPr>
        <w:rPr>
          <w:rFonts w:cs="Arial"/>
        </w:rPr>
      </w:pPr>
    </w:p>
    <w:p w:rsidR="00130B68" w:rsidRDefault="00130B68" w:rsidP="004809CA">
      <w:pPr>
        <w:rPr>
          <w:rFonts w:cs="Arial"/>
        </w:rPr>
      </w:pPr>
    </w:p>
    <w:p w:rsidR="00535A53" w:rsidRDefault="00535A53" w:rsidP="00535A53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615D5E" w:rsidRDefault="00615D5E" w:rsidP="00615D5E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535A53" w:rsidRDefault="00535A53" w:rsidP="00535A53"/>
    <w:p w:rsidR="000D476F" w:rsidRDefault="000D476F" w:rsidP="00AE6D5B"/>
    <w:p w:rsidR="000D476F" w:rsidRDefault="000D476F" w:rsidP="00AE6D5B"/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95F" w:rsidRDefault="0078795F" w:rsidP="00BA6370">
      <w:r>
        <w:separator/>
      </w:r>
    </w:p>
  </w:endnote>
  <w:endnote w:type="continuationSeparator" w:id="0">
    <w:p w:rsidR="0078795F" w:rsidRDefault="0078795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92314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92314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95F" w:rsidRDefault="0078795F" w:rsidP="00BA6370">
      <w:r>
        <w:separator/>
      </w:r>
    </w:p>
  </w:footnote>
  <w:footnote w:type="continuationSeparator" w:id="0">
    <w:p w:rsidR="0078795F" w:rsidRDefault="0078795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34E6C"/>
    <w:rsid w:val="00043BF4"/>
    <w:rsid w:val="00044EE4"/>
    <w:rsid w:val="00053D70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879"/>
    <w:rsid w:val="00130B68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2819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A714B"/>
    <w:rsid w:val="002B2E47"/>
    <w:rsid w:val="002C6F68"/>
    <w:rsid w:val="002D6A6C"/>
    <w:rsid w:val="00322412"/>
    <w:rsid w:val="003301A3"/>
    <w:rsid w:val="0033176A"/>
    <w:rsid w:val="0035578A"/>
    <w:rsid w:val="0036777B"/>
    <w:rsid w:val="003736B3"/>
    <w:rsid w:val="0038282A"/>
    <w:rsid w:val="00397580"/>
    <w:rsid w:val="003A1794"/>
    <w:rsid w:val="003A45C8"/>
    <w:rsid w:val="003B114F"/>
    <w:rsid w:val="003C2DCF"/>
    <w:rsid w:val="003C6E98"/>
    <w:rsid w:val="003C7FE7"/>
    <w:rsid w:val="003D02AA"/>
    <w:rsid w:val="003D0499"/>
    <w:rsid w:val="003F526A"/>
    <w:rsid w:val="00405244"/>
    <w:rsid w:val="0040799A"/>
    <w:rsid w:val="00413A9D"/>
    <w:rsid w:val="00422990"/>
    <w:rsid w:val="004436EE"/>
    <w:rsid w:val="0045547F"/>
    <w:rsid w:val="004809CA"/>
    <w:rsid w:val="00482A2E"/>
    <w:rsid w:val="00491F10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35A53"/>
    <w:rsid w:val="00552FB2"/>
    <w:rsid w:val="005539E3"/>
    <w:rsid w:val="0055638A"/>
    <w:rsid w:val="005643C7"/>
    <w:rsid w:val="00594184"/>
    <w:rsid w:val="005A3FF4"/>
    <w:rsid w:val="005A4748"/>
    <w:rsid w:val="005A7505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15D5E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56B39"/>
    <w:rsid w:val="00761E2C"/>
    <w:rsid w:val="00770BA5"/>
    <w:rsid w:val="0078795F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2314B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93E0E"/>
    <w:rsid w:val="00AC68DB"/>
    <w:rsid w:val="00AE6D5B"/>
    <w:rsid w:val="00B00C1D"/>
    <w:rsid w:val="00B02FF9"/>
    <w:rsid w:val="00B03E21"/>
    <w:rsid w:val="00B04AD0"/>
    <w:rsid w:val="00B0791D"/>
    <w:rsid w:val="00B203D2"/>
    <w:rsid w:val="00B22687"/>
    <w:rsid w:val="00B343C9"/>
    <w:rsid w:val="00B624DD"/>
    <w:rsid w:val="00B678CD"/>
    <w:rsid w:val="00BA0E97"/>
    <w:rsid w:val="00BA439F"/>
    <w:rsid w:val="00BA6370"/>
    <w:rsid w:val="00BE620D"/>
    <w:rsid w:val="00C13FE4"/>
    <w:rsid w:val="00C22BD0"/>
    <w:rsid w:val="00C269D4"/>
    <w:rsid w:val="00C3317D"/>
    <w:rsid w:val="00C4160D"/>
    <w:rsid w:val="00C463D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30A5"/>
    <w:rsid w:val="00D27074"/>
    <w:rsid w:val="00D27D69"/>
    <w:rsid w:val="00D448C2"/>
    <w:rsid w:val="00D666C3"/>
    <w:rsid w:val="00DB574A"/>
    <w:rsid w:val="00DC0748"/>
    <w:rsid w:val="00DC4546"/>
    <w:rsid w:val="00DD5476"/>
    <w:rsid w:val="00DF0058"/>
    <w:rsid w:val="00DF47FE"/>
    <w:rsid w:val="00E131BE"/>
    <w:rsid w:val="00E1590B"/>
    <w:rsid w:val="00E204FE"/>
    <w:rsid w:val="00E2374E"/>
    <w:rsid w:val="00E26704"/>
    <w:rsid w:val="00E27C40"/>
    <w:rsid w:val="00E31980"/>
    <w:rsid w:val="00E57328"/>
    <w:rsid w:val="00E6423C"/>
    <w:rsid w:val="00E74C35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94597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982A7BA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spotrebitelskych-cen-inflace-cervenec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F3B8-D319-4E8A-9885-82FF0675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1164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2020-08-12T11:49:00Z</dcterms:created>
  <dcterms:modified xsi:type="dcterms:W3CDTF">2020-08-12T11:49:00Z</dcterms:modified>
</cp:coreProperties>
</file>