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90C76" w:rsidP="00AE6D5B">
      <w:pPr>
        <w:pStyle w:val="Datum"/>
      </w:pPr>
      <w:r>
        <w:t>10. červ</w:t>
      </w:r>
      <w:r w:rsidR="007B7ECC">
        <w:t>na</w:t>
      </w:r>
      <w:r w:rsidR="0033176A">
        <w:t xml:space="preserve"> </w:t>
      </w:r>
      <w:r w:rsidR="00057637">
        <w:t>2020</w:t>
      </w:r>
    </w:p>
    <w:p w:rsidR="00867569" w:rsidRPr="00AE6D5B" w:rsidRDefault="00190C76" w:rsidP="00AE6D5B">
      <w:pPr>
        <w:pStyle w:val="Nzev"/>
      </w:pPr>
      <w:bookmarkStart w:id="0" w:name="_GoBack"/>
      <w:r w:rsidRPr="00190C76">
        <w:t>Ceny zahraničního obchodu v dubnu rostly</w:t>
      </w:r>
    </w:p>
    <w:bookmarkEnd w:id="0"/>
    <w:p w:rsidR="001E178C" w:rsidRDefault="00190C76" w:rsidP="008874E3">
      <w:pPr>
        <w:pStyle w:val="Perex"/>
        <w:spacing w:after="0" w:line="240" w:lineRule="auto"/>
        <w:jc w:val="left"/>
      </w:pPr>
      <w:r w:rsidRPr="00190C76">
        <w:t>V dubnu 2020 se vývozní ceny meziměsíčně zvýšily o 2,2 %, dovozní ceny o 1,7 %. Směnné relace dosáhly hodnoty 100,5 %. Meziročně vývozní ceny vzrostly o 3,1 %, dovozní ceny o 0,7 %. Směnné relace dosáhly hodnoty 102,4 %.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190C76" w:rsidRPr="00190C76">
        <w:rPr>
          <w:rFonts w:cs="Arial"/>
          <w:i/>
          <w:szCs w:val="20"/>
          <w:lang w:eastAsia="cs-CZ"/>
        </w:rPr>
        <w:t>Vývozní ceny se v dubnu meziročně zvýšily o 3,1 % a dovozní ceny o 0,7 %. Růst cen zahraničního obchodu byl způsoben zejména oslabením koruny vůči euru a dolaru. U vývozu rostly ceny téměř ve všech sledovaných skupinách kromě cen minerálních paliv a ostatních surovin. Snížily se zejména ceny ropných výrobků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190C76" w:rsidP="008874E3">
      <w:pPr>
        <w:jc w:val="left"/>
      </w:pPr>
      <w:hyperlink r:id="rId7" w:history="1">
        <w:r w:rsidR="006B1128" w:rsidRPr="00190C76">
          <w:rPr>
            <w:rStyle w:val="Hypertextovodkaz"/>
          </w:rPr>
          <w:t>https://www.czso.cz/csu/czso/cri</w:t>
        </w:r>
        <w:r w:rsidR="007B7ECC" w:rsidRPr="00190C76">
          <w:rPr>
            <w:rStyle w:val="Hypertextovodkaz"/>
          </w:rPr>
          <w:t>/i</w:t>
        </w:r>
        <w:r w:rsidRPr="00190C76">
          <w:rPr>
            <w:rStyle w:val="Hypertextovodkaz"/>
          </w:rPr>
          <w:t>ndexy-cen-vyvozu-a-dovozu-duben</w:t>
        </w:r>
        <w:r w:rsidR="006B1128" w:rsidRPr="00190C76">
          <w:rPr>
            <w:rStyle w:val="Hypertextovodkaz"/>
          </w:rPr>
          <w:t>-2020</w:t>
        </w:r>
      </w:hyperlink>
      <w:r w:rsidR="006B112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42" w:rsidRDefault="00CD0C42" w:rsidP="00BA6370">
      <w:r>
        <w:separator/>
      </w:r>
    </w:p>
  </w:endnote>
  <w:endnote w:type="continuationSeparator" w:id="0">
    <w:p w:rsidR="00CD0C42" w:rsidRDefault="00CD0C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90C7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90C7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42" w:rsidRDefault="00CD0C42" w:rsidP="00BA6370">
      <w:r>
        <w:separator/>
      </w:r>
    </w:p>
  </w:footnote>
  <w:footnote w:type="continuationSeparator" w:id="0">
    <w:p w:rsidR="00CD0C42" w:rsidRDefault="00CD0C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90C76"/>
    <w:rsid w:val="001A59BF"/>
    <w:rsid w:val="001B607F"/>
    <w:rsid w:val="001C19E5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D0C42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8338C3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dub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B22D-B39F-425A-8AE1-C0CC2361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2020-06-09T10:51:00Z</dcterms:created>
  <dcterms:modified xsi:type="dcterms:W3CDTF">2020-06-09T10:51:00Z</dcterms:modified>
</cp:coreProperties>
</file>