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8285E" w:rsidP="00AE6D5B">
      <w:pPr>
        <w:pStyle w:val="Datum"/>
      </w:pPr>
      <w:r>
        <w:t>10</w:t>
      </w:r>
      <w:r w:rsidR="001B0525">
        <w:t>. července</w:t>
      </w:r>
      <w:r w:rsidR="00D4366F">
        <w:t xml:space="preserve"> 2020</w:t>
      </w:r>
    </w:p>
    <w:p w:rsidR="00867569" w:rsidRPr="00AE6D5B" w:rsidRDefault="00690E44" w:rsidP="00AE6D5B">
      <w:pPr>
        <w:pStyle w:val="Nzev"/>
      </w:pPr>
      <w:r>
        <w:t>Ceny zahraničního obchodu meziměsíčně klesly</w:t>
      </w:r>
    </w:p>
    <w:p w:rsidR="0038285E" w:rsidRDefault="00FE0CCB" w:rsidP="00515495">
      <w:pPr>
        <w:rPr>
          <w:rFonts w:cs="Arial"/>
          <w:b/>
          <w:bCs/>
          <w:szCs w:val="18"/>
        </w:rPr>
      </w:pPr>
      <w:r w:rsidRPr="00FE0CCB">
        <w:rPr>
          <w:rFonts w:cs="Arial"/>
          <w:b/>
          <w:bCs/>
          <w:szCs w:val="18"/>
        </w:rPr>
        <w:t>V květnu 2020 se vývozní ceny meziměsíčně snížily o 0,1 %, dovozní ceny o 1,1 %. Směnné relace dosáhly hodnoty 101,0 %. Meziročně vývozní ceny vzrostly o 2,8 %, dovozní ceny klesly o 0,7 %. Směnné relace dosáhly hodnoty 103,5 %.</w:t>
      </w:r>
    </w:p>
    <w:p w:rsidR="00FE0CCB" w:rsidRPr="00515495" w:rsidRDefault="00FE0CCB" w:rsidP="00515495">
      <w:bookmarkStart w:id="0" w:name="_GoBack"/>
      <w:bookmarkEnd w:id="0"/>
    </w:p>
    <w:p w:rsidR="00FE0CCB" w:rsidRPr="00ED2CDA" w:rsidRDefault="00770726" w:rsidP="00FE0CCB">
      <w:pPr>
        <w:autoSpaceDE w:val="0"/>
        <w:autoSpaceDN w:val="0"/>
        <w:adjustRightInd w:val="0"/>
      </w:pPr>
      <w:r w:rsidRPr="004A0598">
        <w:rPr>
          <w:i/>
        </w:rPr>
        <w:t>„</w:t>
      </w:r>
      <w:r w:rsidR="00690E44" w:rsidRPr="00690E44">
        <w:rPr>
          <w:i/>
        </w:rPr>
        <w:t>Vývozní ceny vzrostly v květnu meziročně o necelá tři procenta, přispělo k tomu i oslabení koruny vůči euru a dolaru. Dovozní ceny se naopak snížily o 0,7 %. Jejich vývoj v posledních měsících ovlivňují především klesající ceny minerálních paliv, které se v květnu meziročně propadly o téměř 45 %</w:t>
      </w:r>
      <w:r w:rsidR="00690E44">
        <w:rPr>
          <w:i/>
        </w:rPr>
        <w:t xml:space="preserve">,“ </w:t>
      </w:r>
      <w:r w:rsidR="00FE0CCB" w:rsidRPr="00ED2CDA">
        <w:t>říká Vladimír Klimeš, vedoucí oddělení statistiky cen průmyslu a</w:t>
      </w:r>
      <w:r w:rsidR="00FE0CCB">
        <w:t> </w:t>
      </w:r>
      <w:r w:rsidR="00FE0CCB" w:rsidRPr="00ED2CDA">
        <w:t>zahraničního obchodu ČSÚ.</w:t>
      </w:r>
    </w:p>
    <w:p w:rsidR="001B0525" w:rsidRPr="004A0598" w:rsidRDefault="001B0525" w:rsidP="00BC6F77"/>
    <w:p w:rsidR="00BC6F77" w:rsidRDefault="00BC6F77" w:rsidP="00BC6F77">
      <w:r w:rsidRPr="004A0598">
        <w:t xml:space="preserve">Podrobnosti naleznete v dnes vydané Rychlé informaci: </w:t>
      </w:r>
      <w:hyperlink r:id="rId7" w:history="1">
        <w:r w:rsidR="00FE0CCB" w:rsidRPr="00131350">
          <w:rPr>
            <w:rStyle w:val="Hypertextovodkaz"/>
          </w:rPr>
          <w:t>https://www.czso.cz/csu/czso/cri/indexy-cen-vyvozu-a-dovozu-kveten-2020</w:t>
        </w:r>
      </w:hyperlink>
      <w:r w:rsidRPr="004A0598">
        <w:t>.</w:t>
      </w:r>
    </w:p>
    <w:p w:rsidR="00BC6F77" w:rsidRDefault="00BC6F77" w:rsidP="00BC6F77"/>
    <w:p w:rsidR="00BC6F77" w:rsidRDefault="00BC6F77" w:rsidP="00DF7193">
      <w:pPr>
        <w:spacing w:line="240" w:lineRule="auto"/>
        <w:rPr>
          <w:rFonts w:cs="Arial"/>
        </w:rPr>
      </w:pPr>
    </w:p>
    <w:p w:rsidR="001B0525" w:rsidRDefault="001B0525" w:rsidP="00DF7193">
      <w:pPr>
        <w:spacing w:line="240" w:lineRule="auto"/>
        <w:rPr>
          <w:rFonts w:cs="Arial"/>
        </w:rPr>
      </w:pPr>
    </w:p>
    <w:p w:rsidR="00BC6F77" w:rsidRDefault="001B0525" w:rsidP="00F7641B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B0525" w:rsidRPr="001B6F48" w:rsidRDefault="001B0525" w:rsidP="00F7641B">
      <w:pPr>
        <w:rPr>
          <w:rFonts w:cs="Arial"/>
        </w:rPr>
      </w:pPr>
      <w:r>
        <w:rPr>
          <w:rFonts w:cs="Arial"/>
        </w:rPr>
        <w:t>Tomáš Chrámecký</w:t>
      </w:r>
    </w:p>
    <w:p w:rsidR="001B0525" w:rsidRPr="00C62D32" w:rsidRDefault="001B0525" w:rsidP="00F7641B">
      <w:pPr>
        <w:rPr>
          <w:rFonts w:cs="Arial"/>
        </w:rPr>
      </w:pPr>
      <w:r>
        <w:rPr>
          <w:rFonts w:cs="Arial"/>
        </w:rPr>
        <w:t>odbor komunikace ČSÚ</w:t>
      </w:r>
    </w:p>
    <w:p w:rsidR="001B0525" w:rsidRPr="00C62D32" w:rsidRDefault="001B0525" w:rsidP="00F7641B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DF7193" w:rsidRDefault="001B0525" w:rsidP="00DF7193"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84" w:rsidRDefault="003F3784" w:rsidP="00BA6370">
      <w:r>
        <w:separator/>
      </w:r>
    </w:p>
  </w:endnote>
  <w:endnote w:type="continuationSeparator" w:id="0">
    <w:p w:rsidR="003F3784" w:rsidRDefault="003F37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E0CC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E0CC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84" w:rsidRDefault="003F3784" w:rsidP="00BA6370">
      <w:r>
        <w:separator/>
      </w:r>
    </w:p>
  </w:footnote>
  <w:footnote w:type="continuationSeparator" w:id="0">
    <w:p w:rsidR="003F3784" w:rsidRDefault="003F37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B3AB6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66A7E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0525"/>
    <w:rsid w:val="001B533C"/>
    <w:rsid w:val="001B607F"/>
    <w:rsid w:val="001D369A"/>
    <w:rsid w:val="00201B09"/>
    <w:rsid w:val="00203E65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63224"/>
    <w:rsid w:val="002848DA"/>
    <w:rsid w:val="002946CD"/>
    <w:rsid w:val="002B2E47"/>
    <w:rsid w:val="002B4109"/>
    <w:rsid w:val="002B7563"/>
    <w:rsid w:val="002D482A"/>
    <w:rsid w:val="002D6A6C"/>
    <w:rsid w:val="00322412"/>
    <w:rsid w:val="003248E5"/>
    <w:rsid w:val="003301A3"/>
    <w:rsid w:val="00345FBF"/>
    <w:rsid w:val="00350165"/>
    <w:rsid w:val="0035578A"/>
    <w:rsid w:val="0036777B"/>
    <w:rsid w:val="0038282A"/>
    <w:rsid w:val="0038285E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3784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0598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15495"/>
    <w:rsid w:val="00524D26"/>
    <w:rsid w:val="00530843"/>
    <w:rsid w:val="00531DBB"/>
    <w:rsid w:val="005361D0"/>
    <w:rsid w:val="00550C11"/>
    <w:rsid w:val="0055392E"/>
    <w:rsid w:val="00560877"/>
    <w:rsid w:val="00561ED5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90E44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45A27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360CA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271DF"/>
    <w:rsid w:val="00B54290"/>
    <w:rsid w:val="00B650B8"/>
    <w:rsid w:val="00B655C1"/>
    <w:rsid w:val="00BA439F"/>
    <w:rsid w:val="00BA6370"/>
    <w:rsid w:val="00BB5AD3"/>
    <w:rsid w:val="00BC6F77"/>
    <w:rsid w:val="00C136F9"/>
    <w:rsid w:val="00C269D4"/>
    <w:rsid w:val="00C4160D"/>
    <w:rsid w:val="00C44A2B"/>
    <w:rsid w:val="00C52466"/>
    <w:rsid w:val="00C62F48"/>
    <w:rsid w:val="00C771E9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366F"/>
    <w:rsid w:val="00D448C2"/>
    <w:rsid w:val="00D45711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68FC"/>
    <w:rsid w:val="00EB1ED3"/>
    <w:rsid w:val="00EC2D51"/>
    <w:rsid w:val="00ED0211"/>
    <w:rsid w:val="00ED2905"/>
    <w:rsid w:val="00EE240B"/>
    <w:rsid w:val="00EF2F62"/>
    <w:rsid w:val="00F126D2"/>
    <w:rsid w:val="00F26395"/>
    <w:rsid w:val="00F428D4"/>
    <w:rsid w:val="00F46F18"/>
    <w:rsid w:val="00F52982"/>
    <w:rsid w:val="00F54E46"/>
    <w:rsid w:val="00F64DC2"/>
    <w:rsid w:val="00F763A4"/>
    <w:rsid w:val="00F7641B"/>
    <w:rsid w:val="00F83E2E"/>
    <w:rsid w:val="00FB005B"/>
    <w:rsid w:val="00FB5D78"/>
    <w:rsid w:val="00FB687C"/>
    <w:rsid w:val="00FE0CCB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E3DA4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kvet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EC1F-5821-4333-B1F5-B2D31BF5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Chrámecký</cp:lastModifiedBy>
  <cp:revision>3</cp:revision>
  <cp:lastPrinted>2019-09-09T08:39:00Z</cp:lastPrinted>
  <dcterms:created xsi:type="dcterms:W3CDTF">2020-07-09T09:10:00Z</dcterms:created>
  <dcterms:modified xsi:type="dcterms:W3CDTF">2020-07-09T09:12:00Z</dcterms:modified>
</cp:coreProperties>
</file>