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5A" w:rsidRDefault="00904F44" w:rsidP="00A9615A">
      <w:pPr>
        <w:pStyle w:val="Datum"/>
        <w:rPr>
          <w:szCs w:val="20"/>
        </w:rPr>
      </w:pPr>
      <w:r>
        <w:t>21</w:t>
      </w:r>
      <w:r w:rsidR="00A9615A">
        <w:t xml:space="preserve">. </w:t>
      </w:r>
      <w:r>
        <w:t>4</w:t>
      </w:r>
      <w:r w:rsidR="00A9615A" w:rsidRPr="00CF452A">
        <w:t>. 20</w:t>
      </w:r>
      <w:r w:rsidR="00A9615A">
        <w:t>20</w:t>
      </w:r>
      <w:r w:rsidR="00A9615A" w:rsidRPr="00CF452A">
        <w:rPr>
          <w:szCs w:val="20"/>
        </w:rPr>
        <w:t xml:space="preserve"> </w:t>
      </w:r>
    </w:p>
    <w:p w:rsidR="00A9615A" w:rsidRPr="002419B8" w:rsidRDefault="00BA07A5" w:rsidP="00A9615A">
      <w:pPr>
        <w:pStyle w:val="Nzev"/>
        <w:rPr>
          <w:szCs w:val="20"/>
        </w:rPr>
      </w:pPr>
      <w:r w:rsidRPr="002419B8">
        <w:t>C</w:t>
      </w:r>
      <w:r w:rsidR="00BC2702" w:rsidRPr="002419B8">
        <w:t xml:space="preserve">eny průmyslových výrobců </w:t>
      </w:r>
      <w:r w:rsidRPr="002419B8">
        <w:t>meziměsíčně</w:t>
      </w:r>
      <w:r w:rsidR="00BA34B3">
        <w:t xml:space="preserve"> opět</w:t>
      </w:r>
      <w:r w:rsidRPr="002419B8">
        <w:t xml:space="preserve"> klesly</w:t>
      </w:r>
      <w:r w:rsidR="002419B8">
        <w:t xml:space="preserve"> </w:t>
      </w:r>
    </w:p>
    <w:p w:rsidR="00A9615A" w:rsidRPr="00431592" w:rsidRDefault="00A9615A" w:rsidP="00A9615A">
      <w:pPr>
        <w:pStyle w:val="Podtitulek"/>
        <w:rPr>
          <w:color w:val="C00000"/>
        </w:rPr>
      </w:pPr>
      <w:r w:rsidRPr="00431592">
        <w:t xml:space="preserve">Indexy cen výrobců – </w:t>
      </w:r>
      <w:r w:rsidR="00904F44">
        <w:t>březen</w:t>
      </w:r>
      <w:r w:rsidR="00E01555">
        <w:t xml:space="preserve"> 2020</w:t>
      </w:r>
      <w:r w:rsidRPr="00431592">
        <w:t xml:space="preserve"> </w:t>
      </w:r>
    </w:p>
    <w:p w:rsidR="00A9615A" w:rsidRDefault="00A9615A" w:rsidP="00A9615A">
      <w:pPr>
        <w:pStyle w:val="Perex"/>
        <w:contextualSpacing/>
      </w:pPr>
      <w:r w:rsidRPr="00431592">
        <w:t xml:space="preserve">Meziměsíčně </w:t>
      </w:r>
      <w:r w:rsidR="003C75A2">
        <w:t xml:space="preserve">klesly </w:t>
      </w:r>
      <w:r>
        <w:t xml:space="preserve">ceny </w:t>
      </w:r>
      <w:r w:rsidRPr="00431592">
        <w:t xml:space="preserve">zemědělských </w:t>
      </w:r>
      <w:r w:rsidRPr="00025F0D">
        <w:t>výrobců</w:t>
      </w:r>
      <w:r>
        <w:t xml:space="preserve"> </w:t>
      </w:r>
      <w:r w:rsidRPr="007A6D23">
        <w:t>o </w:t>
      </w:r>
      <w:r w:rsidR="00E60C4A">
        <w:t>0,</w:t>
      </w:r>
      <w:r w:rsidR="00602379">
        <w:t>2</w:t>
      </w:r>
      <w:r w:rsidRPr="007A6D23">
        <w:t> %</w:t>
      </w:r>
      <w:r w:rsidR="004E6335">
        <w:t xml:space="preserve"> a</w:t>
      </w:r>
      <w:r w:rsidR="003C75A2">
        <w:t xml:space="preserve"> </w:t>
      </w:r>
      <w:r w:rsidR="004E6335">
        <w:t>c</w:t>
      </w:r>
      <w:r w:rsidR="00063554">
        <w:t xml:space="preserve">eny průmyslových </w:t>
      </w:r>
      <w:r w:rsidR="00063554" w:rsidRPr="006404E4">
        <w:t xml:space="preserve">výrobců </w:t>
      </w:r>
      <w:r w:rsidR="00063554" w:rsidRPr="00FB42F1">
        <w:t>o </w:t>
      </w:r>
      <w:r w:rsidR="00063554">
        <w:t>0,</w:t>
      </w:r>
      <w:r w:rsidR="004E6335">
        <w:t>5</w:t>
      </w:r>
      <w:r w:rsidR="00063554" w:rsidRPr="00FB42F1">
        <w:t> %</w:t>
      </w:r>
      <w:r w:rsidR="004E6335">
        <w:t>.</w:t>
      </w:r>
      <w:r w:rsidR="00063554">
        <w:t xml:space="preserve"> </w:t>
      </w:r>
      <w:r w:rsidR="004E6335">
        <w:t xml:space="preserve">Vzrostly </w:t>
      </w:r>
      <w:r>
        <w:t xml:space="preserve">ceny </w:t>
      </w:r>
      <w:r w:rsidRPr="00470C2D">
        <w:t>stavebních prací o </w:t>
      </w:r>
      <w:r w:rsidRPr="00867B98">
        <w:t>0,</w:t>
      </w:r>
      <w:r w:rsidR="00A70657">
        <w:t>5</w:t>
      </w:r>
      <w:r w:rsidRPr="00470C2D">
        <w:t> %</w:t>
      </w:r>
      <w:r w:rsidR="003C75A2">
        <w:t xml:space="preserve"> a</w:t>
      </w:r>
      <w:r>
        <w:t xml:space="preserve"> ceny tržních služeb pro podniky</w:t>
      </w:r>
      <w:r w:rsidR="00AC7C6E">
        <w:t xml:space="preserve"> </w:t>
      </w:r>
      <w:r>
        <w:t>o</w:t>
      </w:r>
      <w:r w:rsidR="00F5759F">
        <w:t> 1,</w:t>
      </w:r>
      <w:r w:rsidR="006E2A48">
        <w:t>5</w:t>
      </w:r>
      <w:r w:rsidR="00FB42F1">
        <w:t> %.</w:t>
      </w:r>
      <w:r w:rsidR="003C75A2">
        <w:t xml:space="preserve"> </w:t>
      </w:r>
      <w:r>
        <w:t>M</w:t>
      </w:r>
      <w:r w:rsidRPr="00803CE6">
        <w:t>eziročně</w:t>
      </w:r>
      <w:r>
        <w:t xml:space="preserve"> </w:t>
      </w:r>
      <w:r w:rsidR="00632455">
        <w:t xml:space="preserve">se snížily </w:t>
      </w:r>
      <w:r w:rsidRPr="00803CE6">
        <w:t xml:space="preserve">ceny zemědělských výrobců </w:t>
      </w:r>
      <w:r w:rsidRPr="007A6D23">
        <w:t>o </w:t>
      </w:r>
      <w:r w:rsidR="00E80BB3">
        <w:t>4,2</w:t>
      </w:r>
      <w:r>
        <w:t> </w:t>
      </w:r>
      <w:r w:rsidRPr="007A6D23">
        <w:t xml:space="preserve">%, </w:t>
      </w:r>
      <w:r w:rsidR="00E6576A">
        <w:t xml:space="preserve">vyšší byly </w:t>
      </w:r>
      <w:r>
        <w:t xml:space="preserve">ceny </w:t>
      </w:r>
      <w:r w:rsidRPr="00803CE6">
        <w:t>průmyslových výrobců o </w:t>
      </w:r>
      <w:r w:rsidR="00FB772B">
        <w:t>0</w:t>
      </w:r>
      <w:r>
        <w:t>,</w:t>
      </w:r>
      <w:r w:rsidR="002C402B">
        <w:t>4</w:t>
      </w:r>
      <w:r w:rsidRPr="00803CE6">
        <w:t> %,</w:t>
      </w:r>
      <w:r>
        <w:t xml:space="preserve"> </w:t>
      </w:r>
      <w:r w:rsidRPr="00470C2D">
        <w:t xml:space="preserve">stavebních </w:t>
      </w:r>
      <w:r w:rsidRPr="00867B98">
        <w:t>prací o </w:t>
      </w:r>
      <w:r>
        <w:t>4,</w:t>
      </w:r>
      <w:r w:rsidR="00F73CFA">
        <w:t>0</w:t>
      </w:r>
      <w:r>
        <w:t> </w:t>
      </w:r>
      <w:r w:rsidRPr="00470C2D">
        <w:t>%</w:t>
      </w:r>
      <w:r w:rsidRPr="00803CE6">
        <w:t xml:space="preserve"> a</w:t>
      </w:r>
      <w:r>
        <w:t xml:space="preserve"> </w:t>
      </w:r>
      <w:r w:rsidRPr="00FF48D6">
        <w:t xml:space="preserve">tržních služeb </w:t>
      </w:r>
      <w:r>
        <w:t xml:space="preserve">pro podniky </w:t>
      </w:r>
      <w:r w:rsidRPr="00431592">
        <w:t>o </w:t>
      </w:r>
      <w:r>
        <w:t>2,</w:t>
      </w:r>
      <w:r w:rsidR="006E2A48">
        <w:t>8</w:t>
      </w:r>
      <w:r w:rsidRPr="00431592">
        <w:t> %.</w:t>
      </w:r>
      <w:r>
        <w:t xml:space="preserve"> </w:t>
      </w:r>
    </w:p>
    <w:p w:rsidR="00A9615A" w:rsidRPr="008B18B1" w:rsidRDefault="00A9615A" w:rsidP="00A9615A">
      <w:pPr>
        <w:pStyle w:val="Nadpis1"/>
      </w:pPr>
      <w:r w:rsidRPr="008B18B1">
        <w:t>Meziměsíční srovnání</w:t>
      </w:r>
    </w:p>
    <w:p w:rsidR="00FD0BA0" w:rsidRDefault="00A9615A" w:rsidP="00A9615A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se </w:t>
      </w:r>
      <w:r w:rsidR="00443640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o </w:t>
      </w:r>
      <w:r w:rsidR="00FD0BA0">
        <w:rPr>
          <w:rFonts w:cs="Arial"/>
          <w:szCs w:val="20"/>
        </w:rPr>
        <w:t>0,</w:t>
      </w:r>
      <w:r w:rsidR="00443640">
        <w:rPr>
          <w:rFonts w:cs="Arial"/>
          <w:szCs w:val="20"/>
        </w:rPr>
        <w:t>2</w:t>
      </w:r>
      <w:r w:rsidRPr="008B18B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 w:rsidR="00443640">
        <w:rPr>
          <w:rFonts w:cs="Arial"/>
          <w:szCs w:val="20"/>
        </w:rPr>
        <w:t>Klesly</w:t>
      </w:r>
      <w:r>
        <w:rPr>
          <w:rFonts w:cs="Arial"/>
          <w:szCs w:val="20"/>
        </w:rPr>
        <w:t xml:space="preserve"> ceny</w:t>
      </w:r>
      <w:r w:rsidR="007B41DE">
        <w:rPr>
          <w:rFonts w:cs="Arial"/>
          <w:szCs w:val="20"/>
        </w:rPr>
        <w:t xml:space="preserve"> </w:t>
      </w:r>
      <w:r w:rsidR="00443640">
        <w:rPr>
          <w:rFonts w:cs="Arial"/>
          <w:szCs w:val="20"/>
        </w:rPr>
        <w:t>brambor o 7,7 %, mléka o 0,8 % a skotu o 0,6 %.</w:t>
      </w:r>
      <w:r w:rsidR="00F60B06">
        <w:rPr>
          <w:rFonts w:cs="Arial"/>
          <w:szCs w:val="20"/>
        </w:rPr>
        <w:t xml:space="preserve"> Ceny zeleniny vzrostly o 16,6 %, </w:t>
      </w:r>
      <w:r w:rsidR="00FD0BA0">
        <w:rPr>
          <w:rFonts w:cs="Arial"/>
          <w:szCs w:val="20"/>
        </w:rPr>
        <w:t>ovoce</w:t>
      </w:r>
      <w:r w:rsidR="00FD0BA0" w:rsidRPr="00475BE0">
        <w:rPr>
          <w:rFonts w:cs="Arial"/>
          <w:szCs w:val="20"/>
        </w:rPr>
        <w:t xml:space="preserve"> </w:t>
      </w:r>
      <w:r w:rsidR="00FD0BA0">
        <w:rPr>
          <w:rFonts w:cs="Arial"/>
          <w:szCs w:val="20"/>
        </w:rPr>
        <w:t>o </w:t>
      </w:r>
      <w:r w:rsidR="00F60B06">
        <w:rPr>
          <w:rFonts w:cs="Arial"/>
          <w:szCs w:val="20"/>
        </w:rPr>
        <w:t>8,3</w:t>
      </w:r>
      <w:r w:rsidR="00FD0BA0">
        <w:rPr>
          <w:rFonts w:cs="Arial"/>
          <w:szCs w:val="20"/>
        </w:rPr>
        <w:t> %</w:t>
      </w:r>
      <w:r w:rsidR="00F60B06">
        <w:rPr>
          <w:rFonts w:cs="Arial"/>
          <w:szCs w:val="20"/>
        </w:rPr>
        <w:t>,</w:t>
      </w:r>
      <w:r w:rsidR="001A78CB">
        <w:rPr>
          <w:rFonts w:cs="Arial"/>
          <w:szCs w:val="20"/>
        </w:rPr>
        <w:t xml:space="preserve"> </w:t>
      </w:r>
      <w:r w:rsidR="00F60B06">
        <w:rPr>
          <w:rFonts w:cs="Arial"/>
          <w:szCs w:val="20"/>
        </w:rPr>
        <w:t xml:space="preserve">drůbeže o 6,7 %, jatečných prasat o 1,4 %, vajec o 1,3 % </w:t>
      </w:r>
      <w:r w:rsidR="001A78CB">
        <w:rPr>
          <w:rFonts w:cs="Arial"/>
          <w:szCs w:val="20"/>
        </w:rPr>
        <w:t>a</w:t>
      </w:r>
      <w:r w:rsidR="00FD0BA0">
        <w:rPr>
          <w:rFonts w:cs="Arial"/>
          <w:szCs w:val="20"/>
        </w:rPr>
        <w:t xml:space="preserve"> obilovin o </w:t>
      </w:r>
      <w:r w:rsidR="00F60B06">
        <w:rPr>
          <w:rFonts w:cs="Arial"/>
          <w:szCs w:val="20"/>
        </w:rPr>
        <w:t>0,6</w:t>
      </w:r>
      <w:r w:rsidR="00FD0BA0">
        <w:rPr>
          <w:rFonts w:cs="Arial"/>
          <w:szCs w:val="20"/>
        </w:rPr>
        <w:t> %.</w:t>
      </w:r>
    </w:p>
    <w:p w:rsidR="00C4626F" w:rsidRDefault="00C4626F" w:rsidP="00A9615A">
      <w:pPr>
        <w:rPr>
          <w:rFonts w:cs="Arial"/>
          <w:szCs w:val="20"/>
        </w:rPr>
      </w:pPr>
    </w:p>
    <w:p w:rsidR="000A33FD" w:rsidRDefault="000A33FD" w:rsidP="000A33FD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snížily o 0,5 %. Významně klesly ceny v odvětví koksu a rafinovaných ropných produktů. Nižší byly ceny chemických látek a výrobků o 1,6 %</w:t>
      </w:r>
      <w:r w:rsidRPr="0038400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 těžby a dobývání o 0,6 %. Vzrostly</w:t>
      </w:r>
      <w:r w:rsidRPr="0038400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 dopravních prostředků o 1,6 %, ceny obecných kovů a kovodělných výrobků a ceny pryžových, plastových a ostatních nekovových minerálních výrobků se zvýšily shodně o 0,7 %.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</w:t>
      </w:r>
      <w:r w:rsidR="002419B8">
        <w:rPr>
          <w:rFonts w:cs="Arial"/>
          <w:szCs w:val="20"/>
        </w:rPr>
        <w:t>jů a tabáku byly vyšší o 0,4 %.</w:t>
      </w:r>
    </w:p>
    <w:p w:rsidR="001C2A82" w:rsidRDefault="001C2A82" w:rsidP="00A9615A">
      <w:pPr>
        <w:rPr>
          <w:rFonts w:cs="Arial"/>
          <w:szCs w:val="20"/>
        </w:rPr>
      </w:pPr>
    </w:p>
    <w:p w:rsidR="00A9615A" w:rsidRPr="001137E8" w:rsidRDefault="00A9615A" w:rsidP="00A9615A">
      <w:pPr>
        <w:rPr>
          <w:rFonts w:cs="Arial"/>
          <w:szCs w:val="20"/>
        </w:rPr>
      </w:pPr>
      <w:r w:rsidRPr="009C1376">
        <w:rPr>
          <w:rFonts w:cs="Arial"/>
          <w:szCs w:val="20"/>
        </w:rPr>
        <w:t xml:space="preserve">Ceny </w:t>
      </w:r>
      <w:r w:rsidRPr="009C1376">
        <w:rPr>
          <w:rFonts w:cs="Arial"/>
          <w:b/>
          <w:szCs w:val="20"/>
        </w:rPr>
        <w:t xml:space="preserve">stavebních prací </w:t>
      </w:r>
      <w:r w:rsidRPr="009C1376">
        <w:rPr>
          <w:rFonts w:cs="Arial"/>
          <w:bCs/>
          <w:szCs w:val="20"/>
        </w:rPr>
        <w:t>dle odhadů vzrostly o 0,</w:t>
      </w:r>
      <w:r w:rsidR="00CD41D8">
        <w:rPr>
          <w:rFonts w:cs="Arial"/>
          <w:bCs/>
          <w:szCs w:val="20"/>
        </w:rPr>
        <w:t>5</w:t>
      </w:r>
      <w:r w:rsidRPr="009C1376">
        <w:rPr>
          <w:rFonts w:cs="Arial"/>
          <w:bCs/>
          <w:szCs w:val="20"/>
        </w:rPr>
        <w:t xml:space="preserve"> %, </w:t>
      </w:r>
      <w:r w:rsidRPr="009C1376">
        <w:rPr>
          <w:rFonts w:cs="Arial"/>
          <w:szCs w:val="20"/>
        </w:rPr>
        <w:t xml:space="preserve">ceny materiálů a výrobků spotřebovávaných ve stavebnictví </w:t>
      </w:r>
      <w:r w:rsidR="00F8440A">
        <w:rPr>
          <w:rFonts w:cs="Arial"/>
          <w:szCs w:val="20"/>
        </w:rPr>
        <w:t xml:space="preserve">se </w:t>
      </w:r>
      <w:r w:rsidR="00706DDD">
        <w:rPr>
          <w:rFonts w:cs="Arial"/>
          <w:szCs w:val="20"/>
        </w:rPr>
        <w:t>zvýšily o 0,</w:t>
      </w:r>
      <w:r w:rsidR="00CD41D8">
        <w:rPr>
          <w:rFonts w:cs="Arial"/>
          <w:szCs w:val="20"/>
        </w:rPr>
        <w:t>4</w:t>
      </w:r>
      <w:r w:rsidR="00706DDD">
        <w:rPr>
          <w:rFonts w:cs="Arial"/>
          <w:szCs w:val="20"/>
        </w:rPr>
        <w:t> %</w:t>
      </w:r>
      <w:r w:rsidRPr="009C1376">
        <w:rPr>
          <w:rFonts w:cs="Arial"/>
          <w:szCs w:val="20"/>
        </w:rPr>
        <w:t>.</w:t>
      </w:r>
    </w:p>
    <w:p w:rsidR="00A9615A" w:rsidRPr="001137E8" w:rsidRDefault="00A9615A" w:rsidP="00A9615A">
      <w:pPr>
        <w:pStyle w:val="Zpat"/>
        <w:spacing w:line="276" w:lineRule="auto"/>
        <w:rPr>
          <w:rFonts w:cs="Arial"/>
          <w:szCs w:val="20"/>
        </w:rPr>
      </w:pPr>
    </w:p>
    <w:p w:rsidR="00A9615A" w:rsidRDefault="00A9615A" w:rsidP="00A9615A">
      <w:pPr>
        <w:rPr>
          <w:rFonts w:cs="Arial"/>
          <w:bCs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iCs/>
          <w:szCs w:val="20"/>
        </w:rPr>
        <w:t xml:space="preserve">tržních služeb pro podniky </w:t>
      </w:r>
      <w:r>
        <w:rPr>
          <w:rFonts w:cs="Arial"/>
          <w:szCs w:val="20"/>
        </w:rPr>
        <w:t xml:space="preserve">se </w:t>
      </w:r>
      <w:r w:rsidR="007910C7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o </w:t>
      </w:r>
      <w:r w:rsidR="007910C7">
        <w:rPr>
          <w:rFonts w:cs="Arial"/>
          <w:szCs w:val="20"/>
        </w:rPr>
        <w:t>1,</w:t>
      </w:r>
      <w:r w:rsidR="00233FF5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%. </w:t>
      </w:r>
      <w:r w:rsidR="00E619F9">
        <w:rPr>
          <w:rFonts w:cs="Arial"/>
          <w:szCs w:val="20"/>
        </w:rPr>
        <w:t xml:space="preserve">Vzrostly </w:t>
      </w:r>
      <w:r>
        <w:rPr>
          <w:rFonts w:cs="Arial"/>
          <w:szCs w:val="20"/>
        </w:rPr>
        <w:t>ceny za reklamní služby a průzkum trhu o </w:t>
      </w:r>
      <w:r w:rsidR="00233FF5">
        <w:rPr>
          <w:rFonts w:cs="Arial"/>
          <w:szCs w:val="20"/>
        </w:rPr>
        <w:t>14,7</w:t>
      </w:r>
      <w:r>
        <w:rPr>
          <w:rFonts w:cs="Arial"/>
          <w:szCs w:val="20"/>
        </w:rPr>
        <w:t> %</w:t>
      </w:r>
      <w:r w:rsidR="001E5995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1E5995">
        <w:rPr>
          <w:rFonts w:cs="Arial"/>
          <w:szCs w:val="20"/>
        </w:rPr>
        <w:t xml:space="preserve">za </w:t>
      </w:r>
      <w:r w:rsidR="00233FF5">
        <w:rPr>
          <w:rFonts w:cs="Arial"/>
          <w:szCs w:val="20"/>
        </w:rPr>
        <w:t>s</w:t>
      </w:r>
      <w:r w:rsidR="00233FF5" w:rsidRPr="00233FF5">
        <w:rPr>
          <w:rFonts w:cs="Arial"/>
          <w:szCs w:val="20"/>
        </w:rPr>
        <w:t>kladování a podpůrn</w:t>
      </w:r>
      <w:r w:rsidR="00A83136">
        <w:rPr>
          <w:rFonts w:cs="Arial"/>
          <w:szCs w:val="20"/>
        </w:rPr>
        <w:t>é</w:t>
      </w:r>
      <w:r w:rsidR="00233FF5" w:rsidRPr="00233FF5">
        <w:rPr>
          <w:rFonts w:cs="Arial"/>
          <w:szCs w:val="20"/>
        </w:rPr>
        <w:t xml:space="preserve"> služb</w:t>
      </w:r>
      <w:r w:rsidR="00A83136">
        <w:rPr>
          <w:rFonts w:cs="Arial"/>
          <w:szCs w:val="20"/>
        </w:rPr>
        <w:t>y</w:t>
      </w:r>
      <w:r w:rsidR="00233FF5" w:rsidRPr="00233FF5">
        <w:rPr>
          <w:rFonts w:cs="Arial"/>
          <w:szCs w:val="20"/>
        </w:rPr>
        <w:t xml:space="preserve"> v dopravě</w:t>
      </w:r>
      <w:r w:rsidR="00BD0136">
        <w:rPr>
          <w:rFonts w:cs="Arial"/>
          <w:szCs w:val="20"/>
        </w:rPr>
        <w:t xml:space="preserve"> o </w:t>
      </w:r>
      <w:r w:rsidR="006648C6">
        <w:rPr>
          <w:rFonts w:cs="Arial"/>
          <w:szCs w:val="20"/>
        </w:rPr>
        <w:t>2,6</w:t>
      </w:r>
      <w:r w:rsidR="001E5995">
        <w:rPr>
          <w:rFonts w:cs="Arial"/>
          <w:szCs w:val="20"/>
        </w:rPr>
        <w:t xml:space="preserve"> % </w:t>
      </w:r>
      <w:r w:rsidR="007E41E7">
        <w:rPr>
          <w:rFonts w:cs="Arial"/>
          <w:szCs w:val="20"/>
        </w:rPr>
        <w:t>a</w:t>
      </w:r>
      <w:r w:rsidR="00A83136">
        <w:rPr>
          <w:rFonts w:cs="Arial"/>
          <w:szCs w:val="20"/>
        </w:rPr>
        <w:t> </w:t>
      </w:r>
      <w:r w:rsidR="001E5995">
        <w:rPr>
          <w:rFonts w:cs="Arial"/>
          <w:szCs w:val="20"/>
        </w:rPr>
        <w:t xml:space="preserve">za služby v oblasti </w:t>
      </w:r>
      <w:r w:rsidR="007E41E7">
        <w:rPr>
          <w:rFonts w:cs="Arial"/>
          <w:szCs w:val="20"/>
        </w:rPr>
        <w:t>zaměstnání</w:t>
      </w:r>
      <w:r w:rsidR="001E5995">
        <w:rPr>
          <w:rFonts w:cs="Arial"/>
          <w:szCs w:val="20"/>
        </w:rPr>
        <w:t xml:space="preserve"> o </w:t>
      </w:r>
      <w:r w:rsidR="007E41E7">
        <w:rPr>
          <w:rFonts w:cs="Arial"/>
          <w:szCs w:val="20"/>
        </w:rPr>
        <w:t>1,9</w:t>
      </w:r>
      <w:r w:rsidR="001E5995">
        <w:rPr>
          <w:rFonts w:cs="Arial"/>
          <w:szCs w:val="20"/>
        </w:rPr>
        <w:t> %</w:t>
      </w:r>
      <w:r w:rsidR="006648C6">
        <w:rPr>
          <w:rFonts w:cs="Arial"/>
          <w:szCs w:val="20"/>
        </w:rPr>
        <w:t>.</w:t>
      </w:r>
      <w:r w:rsidR="00233FF5">
        <w:rPr>
          <w:rFonts w:cs="Arial"/>
          <w:szCs w:val="20"/>
        </w:rPr>
        <w:t xml:space="preserve"> </w:t>
      </w:r>
      <w:r w:rsidR="006648C6">
        <w:rPr>
          <w:rFonts w:cs="Arial"/>
          <w:szCs w:val="20"/>
        </w:rPr>
        <w:t xml:space="preserve">Ceny </w:t>
      </w:r>
      <w:r w:rsidR="00233FF5">
        <w:rPr>
          <w:rFonts w:cs="Arial"/>
          <w:szCs w:val="20"/>
        </w:rPr>
        <w:t xml:space="preserve">za </w:t>
      </w:r>
      <w:r w:rsidR="00233FF5" w:rsidRPr="00383C10">
        <w:rPr>
          <w:rFonts w:cs="Arial"/>
          <w:szCs w:val="20"/>
        </w:rPr>
        <w:t xml:space="preserve">poradenství v oblasti řízení </w:t>
      </w:r>
      <w:r w:rsidR="006648C6">
        <w:rPr>
          <w:rFonts w:cs="Arial"/>
          <w:szCs w:val="20"/>
        </w:rPr>
        <w:t xml:space="preserve">klesly </w:t>
      </w:r>
      <w:r w:rsidR="00233FF5" w:rsidRPr="00383C10">
        <w:rPr>
          <w:rFonts w:cs="Arial"/>
          <w:szCs w:val="20"/>
        </w:rPr>
        <w:t>o</w:t>
      </w:r>
      <w:r w:rsidR="00233FF5">
        <w:rPr>
          <w:rFonts w:cs="Arial"/>
          <w:szCs w:val="20"/>
        </w:rPr>
        <w:t> 0,6</w:t>
      </w:r>
      <w:r w:rsidR="00233FF5" w:rsidRPr="00383C10">
        <w:rPr>
          <w:rFonts w:cs="Arial"/>
          <w:szCs w:val="20"/>
        </w:rPr>
        <w:t> %</w:t>
      </w:r>
      <w:r w:rsidR="00233FF5">
        <w:rPr>
          <w:rFonts w:cs="Arial"/>
          <w:szCs w:val="20"/>
        </w:rPr>
        <w:t xml:space="preserve">. </w:t>
      </w:r>
      <w:r w:rsidRPr="001137E8">
        <w:rPr>
          <w:rFonts w:cs="Arial"/>
          <w:szCs w:val="20"/>
        </w:rPr>
        <w:t>Ceny</w:t>
      </w:r>
      <w:r w:rsidRPr="001137E8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137E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zvýšily o 0,</w:t>
      </w:r>
      <w:r w:rsidR="004F41EF">
        <w:rPr>
          <w:rFonts w:cs="Arial"/>
          <w:szCs w:val="20"/>
        </w:rPr>
        <w:t>7</w:t>
      </w:r>
      <w:r>
        <w:rPr>
          <w:rFonts w:cs="Arial"/>
          <w:sz w:val="22"/>
          <w:szCs w:val="20"/>
        </w:rPr>
        <w:t> %</w:t>
      </w:r>
      <w:r>
        <w:rPr>
          <w:rFonts w:cs="Arial"/>
          <w:bCs/>
          <w:szCs w:val="20"/>
        </w:rPr>
        <w:t>.</w:t>
      </w:r>
    </w:p>
    <w:p w:rsidR="00A9615A" w:rsidRPr="003D59F7" w:rsidRDefault="00A9615A" w:rsidP="00A9615A">
      <w:pPr>
        <w:rPr>
          <w:rFonts w:cs="Arial"/>
          <w:szCs w:val="20"/>
        </w:rPr>
      </w:pPr>
    </w:p>
    <w:p w:rsidR="00A9615A" w:rsidRPr="001137E8" w:rsidRDefault="00A9615A" w:rsidP="00A9615A">
      <w:pPr>
        <w:pStyle w:val="Nadpis1"/>
      </w:pPr>
      <w:r w:rsidRPr="001137E8">
        <w:rPr>
          <w:rFonts w:eastAsia="Calibri"/>
        </w:rPr>
        <w:t>Meziroční srovnání</w:t>
      </w:r>
    </w:p>
    <w:p w:rsidR="00A9615A" w:rsidRPr="001137E8" w:rsidRDefault="00A9615A" w:rsidP="00A9615A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 xml:space="preserve">zemědělských výrobců </w:t>
      </w:r>
      <w:r w:rsidRPr="001137E8">
        <w:rPr>
          <w:rFonts w:cs="Arial"/>
          <w:bCs/>
          <w:szCs w:val="20"/>
        </w:rPr>
        <w:t xml:space="preserve">byly </w:t>
      </w:r>
      <w:r>
        <w:rPr>
          <w:rFonts w:cs="Arial"/>
          <w:bCs/>
          <w:szCs w:val="20"/>
        </w:rPr>
        <w:t>nižší</w:t>
      </w:r>
      <w:r w:rsidRPr="001137E8">
        <w:rPr>
          <w:rFonts w:cs="Arial"/>
          <w:bCs/>
          <w:szCs w:val="20"/>
        </w:rPr>
        <w:t xml:space="preserve"> o </w:t>
      </w:r>
      <w:r w:rsidR="00393F8D">
        <w:rPr>
          <w:rFonts w:cs="Arial"/>
          <w:bCs/>
          <w:szCs w:val="20"/>
        </w:rPr>
        <w:t>4,2</w:t>
      </w:r>
      <w:r w:rsidRPr="001137E8">
        <w:rPr>
          <w:rFonts w:cs="Arial"/>
          <w:bCs/>
          <w:szCs w:val="20"/>
        </w:rPr>
        <w:t> % (</w:t>
      </w:r>
      <w:r>
        <w:rPr>
          <w:rFonts w:cs="Arial"/>
          <w:szCs w:val="20"/>
          <w:lang w:eastAsia="cs-CZ"/>
        </w:rPr>
        <w:t>v </w:t>
      </w:r>
      <w:r w:rsidR="006F03A3">
        <w:rPr>
          <w:rFonts w:cs="Arial"/>
          <w:szCs w:val="20"/>
          <w:lang w:eastAsia="cs-CZ"/>
        </w:rPr>
        <w:t>únoru</w:t>
      </w:r>
      <w:r>
        <w:rPr>
          <w:rFonts w:cs="Arial"/>
          <w:szCs w:val="20"/>
          <w:lang w:eastAsia="cs-CZ"/>
        </w:rPr>
        <w:t xml:space="preserve"> </w:t>
      </w:r>
      <w:r w:rsidRPr="001010A9">
        <w:rPr>
          <w:rFonts w:cs="Arial"/>
          <w:szCs w:val="20"/>
          <w:lang w:eastAsia="cs-CZ"/>
        </w:rPr>
        <w:t>o </w:t>
      </w:r>
      <w:r w:rsidR="00393F8D">
        <w:rPr>
          <w:rFonts w:cs="Arial"/>
          <w:szCs w:val="20"/>
          <w:lang w:eastAsia="cs-CZ"/>
        </w:rPr>
        <w:t>3,8</w:t>
      </w:r>
      <w:r>
        <w:rPr>
          <w:rFonts w:ascii="Times New Roman" w:hAnsi="Times New Roman"/>
          <w:szCs w:val="20"/>
          <w:lang w:eastAsia="cs-CZ"/>
        </w:rPr>
        <w:t> </w:t>
      </w:r>
      <w:r>
        <w:rPr>
          <w:rFonts w:cs="Arial"/>
          <w:szCs w:val="20"/>
          <w:lang w:eastAsia="cs-CZ"/>
        </w:rPr>
        <w:t>%</w:t>
      </w:r>
      <w:r w:rsidRPr="001137E8">
        <w:rPr>
          <w:rFonts w:cs="Arial"/>
          <w:bCs/>
          <w:szCs w:val="20"/>
        </w:rPr>
        <w:t>). V </w:t>
      </w:r>
      <w:r w:rsidRPr="001137E8">
        <w:rPr>
          <w:rFonts w:cs="Arial"/>
          <w:szCs w:val="20"/>
        </w:rPr>
        <w:t xml:space="preserve">rostlinné výrobě se ceny </w:t>
      </w:r>
      <w:r>
        <w:rPr>
          <w:rFonts w:cs="Arial"/>
          <w:szCs w:val="20"/>
        </w:rPr>
        <w:t>snížily</w:t>
      </w:r>
      <w:r w:rsidRPr="001137E8">
        <w:rPr>
          <w:rFonts w:cs="Arial"/>
          <w:szCs w:val="20"/>
        </w:rPr>
        <w:t xml:space="preserve"> o </w:t>
      </w:r>
      <w:r w:rsidR="000B3B26">
        <w:rPr>
          <w:rFonts w:cs="Arial"/>
          <w:szCs w:val="20"/>
        </w:rPr>
        <w:t>1</w:t>
      </w:r>
      <w:r w:rsidR="00393F8D">
        <w:rPr>
          <w:rFonts w:cs="Arial"/>
          <w:szCs w:val="20"/>
        </w:rPr>
        <w:t>1</w:t>
      </w:r>
      <w:r w:rsidR="000B3B26">
        <w:rPr>
          <w:rFonts w:cs="Arial"/>
          <w:szCs w:val="20"/>
        </w:rPr>
        <w:t>,0</w:t>
      </w:r>
      <w:r w:rsidRPr="001137E8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Ceny zeleniny byly nižší o </w:t>
      </w:r>
      <w:r w:rsidR="00393F8D">
        <w:rPr>
          <w:rFonts w:cs="Arial"/>
          <w:szCs w:val="20"/>
        </w:rPr>
        <w:t>29,6</w:t>
      </w:r>
      <w:r>
        <w:rPr>
          <w:rFonts w:cs="Arial"/>
          <w:szCs w:val="20"/>
        </w:rPr>
        <w:t> %, obilovin o </w:t>
      </w:r>
      <w:r w:rsidR="000B3B26">
        <w:rPr>
          <w:rFonts w:cs="Arial"/>
          <w:szCs w:val="20"/>
        </w:rPr>
        <w:t>12,</w:t>
      </w:r>
      <w:r w:rsidR="00393F8D">
        <w:rPr>
          <w:rFonts w:cs="Arial"/>
          <w:szCs w:val="20"/>
        </w:rPr>
        <w:t>6</w:t>
      </w:r>
      <w:r>
        <w:rPr>
          <w:rFonts w:cs="Arial"/>
          <w:szCs w:val="20"/>
        </w:rPr>
        <w:t> %</w:t>
      </w:r>
      <w:r w:rsidR="000B3B2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0B3B26">
        <w:rPr>
          <w:rFonts w:cs="Arial"/>
          <w:szCs w:val="20"/>
        </w:rPr>
        <w:t>brambor o </w:t>
      </w:r>
      <w:r w:rsidR="00393F8D">
        <w:rPr>
          <w:rFonts w:cs="Arial"/>
          <w:szCs w:val="20"/>
        </w:rPr>
        <w:t>9,3</w:t>
      </w:r>
      <w:r w:rsidR="000B3B26">
        <w:rPr>
          <w:rFonts w:cs="Arial"/>
          <w:szCs w:val="20"/>
        </w:rPr>
        <w:t xml:space="preserve"> % </w:t>
      </w:r>
      <w:r>
        <w:rPr>
          <w:rFonts w:cs="Arial"/>
          <w:szCs w:val="20"/>
        </w:rPr>
        <w:t>a</w:t>
      </w:r>
      <w:r w:rsidR="000B3B26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olejnin o </w:t>
      </w:r>
      <w:r w:rsidR="00393F8D">
        <w:rPr>
          <w:rFonts w:cs="Arial"/>
          <w:szCs w:val="20"/>
        </w:rPr>
        <w:t>4,1</w:t>
      </w:r>
      <w:r>
        <w:rPr>
          <w:rFonts w:cs="Arial"/>
          <w:szCs w:val="20"/>
        </w:rPr>
        <w:t xml:space="preserve"> %. Ceny ovoce vzrostly o </w:t>
      </w:r>
      <w:r w:rsidR="00393F8D">
        <w:rPr>
          <w:rFonts w:cs="Arial"/>
          <w:szCs w:val="20"/>
        </w:rPr>
        <w:t>47,7</w:t>
      </w:r>
      <w:r>
        <w:rPr>
          <w:rFonts w:cs="Arial"/>
          <w:szCs w:val="20"/>
        </w:rPr>
        <w:t xml:space="preserve"> %. </w:t>
      </w:r>
      <w:r w:rsidRPr="001137E8">
        <w:rPr>
          <w:rFonts w:cs="Arial"/>
          <w:szCs w:val="20"/>
        </w:rPr>
        <w:t xml:space="preserve">V živočišné výrobě byly ceny </w:t>
      </w:r>
      <w:r>
        <w:rPr>
          <w:rFonts w:cs="Arial"/>
          <w:szCs w:val="20"/>
        </w:rPr>
        <w:t>vyšší</w:t>
      </w:r>
      <w:r w:rsidRPr="001137E8">
        <w:rPr>
          <w:rFonts w:cs="Arial"/>
          <w:szCs w:val="20"/>
        </w:rPr>
        <w:t xml:space="preserve"> o </w:t>
      </w:r>
      <w:r w:rsidR="00393F8D">
        <w:rPr>
          <w:rFonts w:cs="Arial"/>
          <w:szCs w:val="20"/>
        </w:rPr>
        <w:t>4,8</w:t>
      </w:r>
      <w:r w:rsidRPr="001137E8">
        <w:rPr>
          <w:rFonts w:cs="Arial"/>
          <w:szCs w:val="20"/>
        </w:rPr>
        <w:t xml:space="preserve"> %, </w:t>
      </w:r>
      <w:r>
        <w:rPr>
          <w:rFonts w:cs="Arial"/>
          <w:szCs w:val="20"/>
        </w:rPr>
        <w:t>vzrostly</w:t>
      </w:r>
      <w:r w:rsidRPr="001137E8">
        <w:rPr>
          <w:rFonts w:cs="Arial"/>
          <w:szCs w:val="20"/>
        </w:rPr>
        <w:t xml:space="preserve"> ceny jatečných prasat o </w:t>
      </w:r>
      <w:r w:rsidR="00393F8D">
        <w:rPr>
          <w:rFonts w:cs="Arial"/>
          <w:szCs w:val="20"/>
        </w:rPr>
        <w:t>35,4</w:t>
      </w:r>
      <w:r w:rsidRPr="001137E8">
        <w:rPr>
          <w:rFonts w:cs="Arial"/>
          <w:szCs w:val="20"/>
        </w:rPr>
        <w:t> %</w:t>
      </w:r>
      <w:r w:rsidR="00707C5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 vajec</w:t>
      </w:r>
      <w:r w:rsidRPr="001137E8">
        <w:rPr>
          <w:rFonts w:cs="Arial"/>
          <w:szCs w:val="20"/>
        </w:rPr>
        <w:t xml:space="preserve"> o </w:t>
      </w:r>
      <w:r w:rsidR="00393F8D">
        <w:rPr>
          <w:rFonts w:cs="Arial"/>
          <w:szCs w:val="20"/>
        </w:rPr>
        <w:t>6,1</w:t>
      </w:r>
      <w:r w:rsidRPr="001137E8">
        <w:rPr>
          <w:rFonts w:cs="Arial"/>
          <w:szCs w:val="20"/>
        </w:rPr>
        <w:t> %</w:t>
      </w:r>
      <w:r>
        <w:rPr>
          <w:rFonts w:cs="Arial"/>
          <w:szCs w:val="20"/>
        </w:rPr>
        <w:t>. Nižší</w:t>
      </w:r>
      <w:r w:rsidRPr="001137E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</w:t>
      </w:r>
      <w:r w:rsidRPr="001137E8">
        <w:rPr>
          <w:rFonts w:cs="Arial"/>
          <w:szCs w:val="20"/>
        </w:rPr>
        <w:t xml:space="preserve"> </w:t>
      </w:r>
      <w:r w:rsidR="001A78CB">
        <w:rPr>
          <w:rFonts w:cs="Arial"/>
          <w:szCs w:val="20"/>
        </w:rPr>
        <w:t>mléka o 2,</w:t>
      </w:r>
      <w:r w:rsidR="00393F8D">
        <w:rPr>
          <w:rFonts w:cs="Arial"/>
          <w:szCs w:val="20"/>
        </w:rPr>
        <w:t>5</w:t>
      </w:r>
      <w:r w:rsidR="001A78CB">
        <w:rPr>
          <w:rFonts w:cs="Arial"/>
          <w:szCs w:val="20"/>
        </w:rPr>
        <w:t xml:space="preserve"> % a </w:t>
      </w:r>
      <w:r w:rsidRPr="001137E8">
        <w:rPr>
          <w:rFonts w:cs="Arial"/>
          <w:szCs w:val="20"/>
        </w:rPr>
        <w:t>skotu o</w:t>
      </w:r>
      <w:r>
        <w:rPr>
          <w:rFonts w:cs="Arial"/>
          <w:szCs w:val="20"/>
        </w:rPr>
        <w:t> </w:t>
      </w:r>
      <w:r w:rsidR="00393F8D">
        <w:rPr>
          <w:rFonts w:cs="Arial"/>
          <w:szCs w:val="20"/>
        </w:rPr>
        <w:t>2,4</w:t>
      </w:r>
      <w:r w:rsidRPr="001137E8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="00BC0123" w:rsidRPr="00BC0123">
        <w:rPr>
          <w:rFonts w:cs="Arial"/>
          <w:szCs w:val="20"/>
        </w:rPr>
        <w:t xml:space="preserve"> </w:t>
      </w:r>
    </w:p>
    <w:p w:rsidR="00A9615A" w:rsidRDefault="00A9615A" w:rsidP="00A9615A">
      <w:pPr>
        <w:rPr>
          <w:rFonts w:cs="Arial"/>
          <w:szCs w:val="20"/>
        </w:rPr>
      </w:pPr>
    </w:p>
    <w:p w:rsidR="00A07C1F" w:rsidRDefault="00A07C1F" w:rsidP="00A07C1F">
      <w:pPr>
        <w:rPr>
          <w:rFonts w:cs="Arial"/>
          <w:szCs w:val="20"/>
        </w:rPr>
      </w:pPr>
      <w:r>
        <w:t>C</w:t>
      </w:r>
      <w:r w:rsidRPr="00E7307D">
        <w:t xml:space="preserve">eny </w:t>
      </w:r>
      <w:r w:rsidRPr="00E7307D">
        <w:rPr>
          <w:b/>
          <w:bCs/>
        </w:rPr>
        <w:t>průmyslových výrobců</w:t>
      </w:r>
      <w:r>
        <w:rPr>
          <w:b/>
          <w:bCs/>
        </w:rPr>
        <w:t xml:space="preserve"> </w:t>
      </w:r>
      <w:r w:rsidRPr="003354BE">
        <w:rPr>
          <w:bCs/>
        </w:rPr>
        <w:t>vzrostly</w:t>
      </w:r>
      <w:r w:rsidRPr="00212F78">
        <w:rPr>
          <w:bCs/>
        </w:rPr>
        <w:t xml:space="preserve"> </w:t>
      </w:r>
      <w:r>
        <w:rPr>
          <w:bCs/>
        </w:rPr>
        <w:t xml:space="preserve">o 0,4 % (v únoru </w:t>
      </w:r>
      <w:r>
        <w:t xml:space="preserve">o 1,4 %). Zvýšily se </w:t>
      </w:r>
      <w:r>
        <w:rPr>
          <w:rFonts w:cs="Arial"/>
          <w:szCs w:val="20"/>
        </w:rPr>
        <w:t xml:space="preserve">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o 8,3 </w:t>
      </w:r>
      <w:r w:rsidRPr="005805C7">
        <w:rPr>
          <w:rFonts w:cs="Arial"/>
          <w:szCs w:val="20"/>
        </w:rPr>
        <w:t>%, z toho ceny elektřiny, přenosu, rozvodu a</w:t>
      </w:r>
      <w:r>
        <w:rPr>
          <w:rFonts w:cs="Arial"/>
          <w:szCs w:val="20"/>
        </w:rPr>
        <w:t> obchodu s elektřinou o 9</w:t>
      </w:r>
      <w:r w:rsidRPr="005805C7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5805C7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byly vyšší o 4,0 %, z toho</w:t>
      </w:r>
      <w:r w:rsidRPr="000206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zpracovaného a konzervovaného masa a výrobků z masa o 15,0 %. Ceny v odvětví nábytku a ostatních výrobků zpracovatelského průmyslu vzrostly o 4,0 % a</w:t>
      </w:r>
      <w:r w:rsidRPr="004453B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dopravních prostředků o 0,6 %. Významně se snížily ceny v odvětví koksu a rafinovaných </w:t>
      </w:r>
      <w:r>
        <w:rPr>
          <w:rFonts w:cs="Arial"/>
          <w:szCs w:val="20"/>
        </w:rPr>
        <w:lastRenderedPageBreak/>
        <w:t>ropných produktů. Ceny obecných kovů a kovodělných výrobků klesly o 3,1 %, dřeva, papíru a tisku o 2,8 % a těžby a dobývání o 2,6 %.</w:t>
      </w:r>
    </w:p>
    <w:p w:rsidR="00AC7C6E" w:rsidRDefault="00A07C1F" w:rsidP="00A07C1F">
      <w:pPr>
        <w:rPr>
          <w:rFonts w:cs="Arial"/>
          <w:szCs w:val="20"/>
        </w:rPr>
      </w:pPr>
      <w:r>
        <w:rPr>
          <w:rFonts w:cs="Arial"/>
          <w:szCs w:val="20"/>
        </w:rPr>
        <w:t xml:space="preserve">Při </w:t>
      </w:r>
      <w:r w:rsidRPr="006835FC">
        <w:rPr>
          <w:rFonts w:cs="Arial"/>
          <w:szCs w:val="20"/>
        </w:rPr>
        <w:t xml:space="preserve">hodnocení podle hlavních průmyslových skupin </w:t>
      </w:r>
      <w:r>
        <w:rPr>
          <w:rFonts w:cs="Arial"/>
          <w:szCs w:val="20"/>
        </w:rPr>
        <w:t>vzrostly zejména ceny zboží krátkodobé spotřeby o 4,3 %.</w:t>
      </w:r>
    </w:p>
    <w:p w:rsidR="00A07C1F" w:rsidRDefault="00A07C1F" w:rsidP="00A07C1F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9C1376">
        <w:rPr>
          <w:rFonts w:cs="Arial"/>
          <w:szCs w:val="20"/>
        </w:rPr>
        <w:t xml:space="preserve">Ceny </w:t>
      </w:r>
      <w:r w:rsidRPr="009C1376">
        <w:rPr>
          <w:rFonts w:cs="Arial"/>
          <w:b/>
          <w:szCs w:val="20"/>
        </w:rPr>
        <w:t>stavebních prací</w:t>
      </w:r>
      <w:r w:rsidRPr="009C1376">
        <w:rPr>
          <w:rFonts w:cs="Arial"/>
          <w:szCs w:val="20"/>
        </w:rPr>
        <w:t xml:space="preserve"> se</w:t>
      </w:r>
      <w:r w:rsidRPr="009C1376">
        <w:rPr>
          <w:rFonts w:cs="Arial"/>
          <w:bCs/>
          <w:szCs w:val="20"/>
        </w:rPr>
        <w:t xml:space="preserve"> dle odhadů</w:t>
      </w:r>
      <w:r w:rsidRPr="009C1376">
        <w:rPr>
          <w:rFonts w:cs="Arial"/>
          <w:szCs w:val="20"/>
        </w:rPr>
        <w:t xml:space="preserve"> zvýšily o 4,</w:t>
      </w:r>
      <w:r w:rsidR="00CD41D8">
        <w:rPr>
          <w:rFonts w:cs="Arial"/>
          <w:szCs w:val="20"/>
        </w:rPr>
        <w:t>0</w:t>
      </w:r>
      <w:r w:rsidRPr="009C1376">
        <w:rPr>
          <w:rFonts w:cs="Arial"/>
          <w:szCs w:val="20"/>
        </w:rPr>
        <w:t xml:space="preserve"> % </w:t>
      </w:r>
      <w:r w:rsidRPr="009C1376">
        <w:rPr>
          <w:rFonts w:cs="Arial"/>
          <w:bCs/>
          <w:szCs w:val="20"/>
        </w:rPr>
        <w:t>(</w:t>
      </w:r>
      <w:r w:rsidRPr="009C1376">
        <w:rPr>
          <w:rFonts w:cs="Arial"/>
          <w:szCs w:val="20"/>
        </w:rPr>
        <w:t>v </w:t>
      </w:r>
      <w:r w:rsidR="006F03A3">
        <w:rPr>
          <w:rFonts w:cs="Arial"/>
          <w:szCs w:val="20"/>
        </w:rPr>
        <w:t>únoru</w:t>
      </w:r>
      <w:r w:rsidRPr="009C1376">
        <w:rPr>
          <w:rFonts w:cs="Arial"/>
          <w:szCs w:val="20"/>
        </w:rPr>
        <w:t xml:space="preserve"> o 4,</w:t>
      </w:r>
      <w:r w:rsidR="00CD41D8">
        <w:rPr>
          <w:rFonts w:cs="Arial"/>
          <w:szCs w:val="20"/>
        </w:rPr>
        <w:t>4</w:t>
      </w:r>
      <w:r w:rsidRPr="009C1376">
        <w:rPr>
          <w:rFonts w:cs="Arial"/>
          <w:bCs/>
          <w:szCs w:val="20"/>
        </w:rPr>
        <w:t> </w:t>
      </w:r>
      <w:r w:rsidRPr="009C1376">
        <w:rPr>
          <w:rFonts w:cs="Arial"/>
          <w:szCs w:val="20"/>
        </w:rPr>
        <w:t>%</w:t>
      </w:r>
      <w:r w:rsidRPr="009C1376">
        <w:rPr>
          <w:rFonts w:cs="Arial"/>
          <w:bCs/>
          <w:szCs w:val="20"/>
        </w:rPr>
        <w:t xml:space="preserve">). </w:t>
      </w:r>
      <w:r w:rsidRPr="009C1376">
        <w:rPr>
          <w:rFonts w:cs="Arial"/>
          <w:szCs w:val="20"/>
        </w:rPr>
        <w:t>Ceny materiálů a výrobků spotřebovávaných ve stavebnictví byly vyšší o </w:t>
      </w:r>
      <w:r w:rsidR="00B132AE">
        <w:rPr>
          <w:rFonts w:cs="Arial"/>
          <w:szCs w:val="20"/>
        </w:rPr>
        <w:t>0,</w:t>
      </w:r>
      <w:r w:rsidR="00CD41D8">
        <w:rPr>
          <w:rFonts w:cs="Arial"/>
          <w:szCs w:val="20"/>
        </w:rPr>
        <w:t>5</w:t>
      </w:r>
      <w:r w:rsidRPr="009C1376">
        <w:rPr>
          <w:rFonts w:cs="Arial"/>
          <w:szCs w:val="20"/>
        </w:rPr>
        <w:t> % (</w:t>
      </w:r>
      <w:r w:rsidR="00B132AE">
        <w:rPr>
          <w:rFonts w:cs="Arial"/>
          <w:szCs w:val="20"/>
          <w:lang w:eastAsia="cs-CZ"/>
        </w:rPr>
        <w:t>v </w:t>
      </w:r>
      <w:r w:rsidR="006F03A3">
        <w:rPr>
          <w:rFonts w:cs="Arial"/>
          <w:szCs w:val="20"/>
          <w:lang w:eastAsia="cs-CZ"/>
        </w:rPr>
        <w:t>únoru</w:t>
      </w:r>
      <w:r w:rsidR="00B132AE">
        <w:rPr>
          <w:rFonts w:cs="Arial"/>
          <w:szCs w:val="20"/>
          <w:lang w:eastAsia="cs-CZ"/>
        </w:rPr>
        <w:t xml:space="preserve"> </w:t>
      </w:r>
      <w:r w:rsidR="00B132AE" w:rsidRPr="001010A9">
        <w:rPr>
          <w:rFonts w:cs="Arial"/>
          <w:szCs w:val="20"/>
          <w:lang w:eastAsia="cs-CZ"/>
        </w:rPr>
        <w:t>o </w:t>
      </w:r>
      <w:r w:rsidR="00F6092C">
        <w:rPr>
          <w:rFonts w:cs="Arial"/>
          <w:szCs w:val="20"/>
          <w:lang w:eastAsia="cs-CZ"/>
        </w:rPr>
        <w:t>0,</w:t>
      </w:r>
      <w:r w:rsidR="00CD41D8">
        <w:rPr>
          <w:rFonts w:cs="Arial"/>
          <w:szCs w:val="20"/>
          <w:lang w:eastAsia="cs-CZ"/>
        </w:rPr>
        <w:t>7</w:t>
      </w:r>
      <w:r w:rsidR="00B132AE">
        <w:rPr>
          <w:rFonts w:ascii="Times New Roman" w:hAnsi="Times New Roman"/>
          <w:szCs w:val="20"/>
          <w:lang w:eastAsia="cs-CZ"/>
        </w:rPr>
        <w:t> </w:t>
      </w:r>
      <w:r w:rsidR="00B132AE">
        <w:rPr>
          <w:rFonts w:cs="Arial"/>
          <w:szCs w:val="20"/>
          <w:lang w:eastAsia="cs-CZ"/>
        </w:rPr>
        <w:t>%</w:t>
      </w:r>
      <w:r w:rsidRPr="009C1376">
        <w:rPr>
          <w:rFonts w:cs="Arial"/>
          <w:szCs w:val="20"/>
        </w:rPr>
        <w:t>).</w:t>
      </w:r>
    </w:p>
    <w:p w:rsidR="00A9615A" w:rsidRPr="001137E8" w:rsidRDefault="00A9615A" w:rsidP="00A9615A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>
        <w:rPr>
          <w:rFonts w:cs="Arial"/>
          <w:szCs w:val="20"/>
        </w:rPr>
        <w:t>2,</w:t>
      </w:r>
      <w:r w:rsidR="00FC317D">
        <w:rPr>
          <w:rFonts w:cs="Arial"/>
          <w:szCs w:val="20"/>
        </w:rPr>
        <w:t>8</w:t>
      </w:r>
      <w:r w:rsidRPr="00811A41">
        <w:rPr>
          <w:rFonts w:cs="Arial"/>
          <w:szCs w:val="20"/>
        </w:rPr>
        <w:t> % (</w:t>
      </w:r>
      <w:r w:rsidR="00FC317D" w:rsidRPr="009C1376">
        <w:rPr>
          <w:rFonts w:cs="Arial"/>
          <w:szCs w:val="20"/>
        </w:rPr>
        <w:t>v </w:t>
      </w:r>
      <w:r w:rsidR="00FC317D">
        <w:rPr>
          <w:rFonts w:cs="Arial"/>
          <w:szCs w:val="20"/>
        </w:rPr>
        <w:t>únoru</w:t>
      </w:r>
      <w:r w:rsidR="00FC317D" w:rsidRPr="009C1376">
        <w:rPr>
          <w:rFonts w:cs="Arial"/>
          <w:szCs w:val="20"/>
        </w:rPr>
        <w:t xml:space="preserve"> o </w:t>
      </w:r>
      <w:r w:rsidR="00FC317D">
        <w:rPr>
          <w:rFonts w:cs="Arial"/>
          <w:szCs w:val="20"/>
        </w:rPr>
        <w:t>2</w:t>
      </w:r>
      <w:r w:rsidR="00FC317D" w:rsidRPr="009C1376">
        <w:rPr>
          <w:rFonts w:cs="Arial"/>
          <w:szCs w:val="20"/>
        </w:rPr>
        <w:t>,</w:t>
      </w:r>
      <w:r w:rsidR="00FC317D">
        <w:rPr>
          <w:rFonts w:cs="Arial"/>
          <w:szCs w:val="20"/>
        </w:rPr>
        <w:t>4</w:t>
      </w:r>
      <w:r w:rsidR="00FC317D" w:rsidRPr="009C1376">
        <w:rPr>
          <w:rFonts w:cs="Arial"/>
          <w:bCs/>
          <w:szCs w:val="20"/>
        </w:rPr>
        <w:t> </w:t>
      </w:r>
      <w:r w:rsidR="00FC317D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Vzrostly ceny </w:t>
      </w:r>
      <w:r>
        <w:rPr>
          <w:rFonts w:cs="Arial"/>
          <w:szCs w:val="20"/>
        </w:rPr>
        <w:t xml:space="preserve">za služby v oblasti zaměstnání o </w:t>
      </w:r>
      <w:r w:rsidR="00363B3B">
        <w:rPr>
          <w:rFonts w:cs="Arial"/>
          <w:szCs w:val="20"/>
        </w:rPr>
        <w:t>9,3</w:t>
      </w:r>
      <w:r>
        <w:rPr>
          <w:rFonts w:cs="Arial"/>
          <w:szCs w:val="20"/>
        </w:rPr>
        <w:t xml:space="preserve"> %, </w:t>
      </w:r>
      <w:r w:rsidR="00363B3B">
        <w:rPr>
          <w:rFonts w:cs="Arial"/>
          <w:szCs w:val="20"/>
        </w:rPr>
        <w:t xml:space="preserve">za skladování a podpůrné služby v dopravě o 7,8 %, za reklamní služby a průzkum trhu o 4,5 % a </w:t>
      </w:r>
      <w:r w:rsidR="00363B3B" w:rsidRPr="00037865">
        <w:rPr>
          <w:rFonts w:cs="Arial"/>
          <w:szCs w:val="20"/>
        </w:rPr>
        <w:t xml:space="preserve">za služby v oblasti </w:t>
      </w:r>
      <w:r w:rsidR="00363B3B">
        <w:rPr>
          <w:rFonts w:cs="Arial"/>
          <w:szCs w:val="20"/>
        </w:rPr>
        <w:t xml:space="preserve">programování o 4,1 %. </w:t>
      </w:r>
      <w:r w:rsidR="00514228">
        <w:rPr>
          <w:rFonts w:cs="Arial"/>
          <w:szCs w:val="20"/>
        </w:rPr>
        <w:t>Ceny</w:t>
      </w:r>
      <w:r w:rsidR="005623E7">
        <w:rPr>
          <w:rFonts w:cs="Arial"/>
          <w:szCs w:val="20"/>
        </w:rPr>
        <w:t xml:space="preserve"> </w:t>
      </w:r>
      <w:r w:rsidR="00363B3B">
        <w:rPr>
          <w:rFonts w:cs="Arial"/>
          <w:szCs w:val="20"/>
        </w:rPr>
        <w:t>za bezpečnostní a pátrací služby byly vyšší o 3,9 %, za služby v oblasti nemovitostí o 3,1 % a</w:t>
      </w:r>
      <w:r w:rsidR="002C447F">
        <w:rPr>
          <w:rFonts w:cs="Arial"/>
          <w:szCs w:val="20"/>
        </w:rPr>
        <w:t xml:space="preserve"> za informační služby </w:t>
      </w:r>
      <w:r w:rsidRPr="00037865">
        <w:rPr>
          <w:rFonts w:cs="Arial"/>
          <w:szCs w:val="20"/>
        </w:rPr>
        <w:t>o </w:t>
      </w:r>
      <w:r w:rsidR="00B73706">
        <w:rPr>
          <w:rFonts w:cs="Arial"/>
          <w:szCs w:val="20"/>
        </w:rPr>
        <w:t>3,</w:t>
      </w:r>
      <w:r w:rsidR="00363B3B">
        <w:rPr>
          <w:rFonts w:cs="Arial"/>
          <w:szCs w:val="20"/>
        </w:rPr>
        <w:t>0</w:t>
      </w:r>
      <w:r w:rsidRPr="00037865">
        <w:rPr>
          <w:rFonts w:cs="Arial"/>
          <w:szCs w:val="20"/>
        </w:rPr>
        <w:t> %</w:t>
      </w:r>
      <w:r w:rsidR="00363B3B">
        <w:rPr>
          <w:rFonts w:cs="Arial"/>
          <w:szCs w:val="20"/>
        </w:rPr>
        <w:t xml:space="preserve">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>
        <w:rPr>
          <w:rFonts w:cs="Arial"/>
          <w:szCs w:val="20"/>
        </w:rPr>
        <w:t xml:space="preserve"> byly vyšší o 2,</w:t>
      </w:r>
      <w:r w:rsidR="008B2392">
        <w:rPr>
          <w:rFonts w:cs="Arial"/>
          <w:szCs w:val="20"/>
        </w:rPr>
        <w:t>7</w:t>
      </w:r>
      <w:r w:rsidRPr="00811A41">
        <w:rPr>
          <w:rFonts w:cs="Arial"/>
          <w:szCs w:val="20"/>
        </w:rPr>
        <w:t> % (</w:t>
      </w:r>
      <w:r w:rsidR="008B2392" w:rsidRPr="009C1376">
        <w:rPr>
          <w:rFonts w:cs="Arial"/>
          <w:szCs w:val="20"/>
        </w:rPr>
        <w:t>v </w:t>
      </w:r>
      <w:r w:rsidR="008B2392">
        <w:rPr>
          <w:rFonts w:cs="Arial"/>
          <w:szCs w:val="20"/>
        </w:rPr>
        <w:t>únoru</w:t>
      </w:r>
      <w:r w:rsidR="008B2392" w:rsidRPr="009C1376">
        <w:rPr>
          <w:rFonts w:cs="Arial"/>
          <w:szCs w:val="20"/>
        </w:rPr>
        <w:t xml:space="preserve"> o </w:t>
      </w:r>
      <w:r w:rsidR="008B2392">
        <w:rPr>
          <w:rFonts w:cs="Arial"/>
          <w:szCs w:val="20"/>
        </w:rPr>
        <w:t>2,5</w:t>
      </w:r>
      <w:r w:rsidR="008B2392" w:rsidRPr="009C1376">
        <w:rPr>
          <w:rFonts w:cs="Arial"/>
          <w:bCs/>
          <w:szCs w:val="20"/>
        </w:rPr>
        <w:t> </w:t>
      </w:r>
      <w:r w:rsidR="008B2392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>).</w:t>
      </w:r>
    </w:p>
    <w:p w:rsidR="00A9615A" w:rsidRDefault="00A9615A" w:rsidP="00A9615A">
      <w:pPr>
        <w:rPr>
          <w:rFonts w:cs="Arial"/>
          <w:szCs w:val="20"/>
        </w:rPr>
      </w:pPr>
    </w:p>
    <w:p w:rsidR="00997371" w:rsidRPr="007B25FE" w:rsidRDefault="00997371" w:rsidP="00997371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únor 2020 (předběžná data)</w:t>
      </w:r>
      <w:r w:rsidRPr="00D64DF3">
        <w:rPr>
          <w:rFonts w:cs="Arial"/>
        </w:rPr>
        <w:t xml:space="preserve"> </w:t>
      </w:r>
    </w:p>
    <w:p w:rsidR="00997371" w:rsidRDefault="00997371" w:rsidP="00997371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7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ceny průmyslových výrobců v únoru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klesly</w:t>
      </w:r>
      <w:r w:rsidRPr="0045034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0,6 % (v lednu</w:t>
      </w:r>
      <w:r w:rsidRPr="00D72BDD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vzrostly o 0,2 %). Nejvíce se snížily ceny v Dánsku o 2,2 %. V Rakousku byly ceny nižší o 0,8 %, v České republice o 0,7 %, v Polsku o 0,6 % a v Německu o 0,4 %. Nejvíce vzrostly ceny na Slovensku o 2,2 %.</w:t>
      </w:r>
    </w:p>
    <w:p w:rsidR="00997371" w:rsidRDefault="00997371" w:rsidP="00997371">
      <w:pPr>
        <w:rPr>
          <w:rFonts w:cs="Arial"/>
          <w:bCs/>
          <w:iCs/>
          <w:szCs w:val="20"/>
        </w:rPr>
      </w:pPr>
    </w:p>
    <w:p w:rsidR="00997371" w:rsidRDefault="00997371" w:rsidP="00997371">
      <w:pPr>
        <w:rPr>
          <w:rFonts w:cs="Arial"/>
          <w:bCs/>
          <w:iCs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7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 únoru nižší o 1,0 % (v lednu o 0,4 %)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se snížily ceny v Dánsku o 5,7 %. V</w:t>
      </w:r>
      <w:r>
        <w:rPr>
          <w:rFonts w:cs="Arial"/>
          <w:bCs/>
          <w:szCs w:val="20"/>
        </w:rPr>
        <w:t> Rakousku ceny klesly o 1,3 %.</w:t>
      </w:r>
      <w:r w:rsidRPr="00DD52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 </w:t>
      </w:r>
      <w:r>
        <w:rPr>
          <w:rFonts w:cs="Arial"/>
          <w:bCs/>
          <w:szCs w:val="20"/>
        </w:rPr>
        <w:t>Na Slovensku se ceny zvýšily o 2,9 %,</w:t>
      </w:r>
      <w:r w:rsidRPr="00CE26CC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 České republice o 1,4 %,</w:t>
      </w:r>
      <w:r w:rsidRPr="00C0552A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</w:t>
      </w:r>
      <w:r>
        <w:rPr>
          <w:rFonts w:cs="Arial"/>
          <w:szCs w:val="20"/>
        </w:rPr>
        <w:t> Polsku o 0,6 % a v Německu o 0,1 %. Nejvíce vzrostly ceny v Rumunsku o 3,4 %.</w:t>
      </w:r>
    </w:p>
    <w:p w:rsidR="00A9615A" w:rsidRPr="004A43C5" w:rsidRDefault="00A9615A" w:rsidP="00A9615A">
      <w:pPr>
        <w:pStyle w:val="Poznmky"/>
        <w:spacing w:line="276" w:lineRule="auto"/>
      </w:pPr>
      <w:r w:rsidRPr="004A43C5">
        <w:t>Poznámky</w:t>
      </w:r>
      <w:r>
        <w:t>: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9615A" w:rsidRPr="00FF5547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A9615A" w:rsidRPr="00207BB0" w:rsidRDefault="00A9615A" w:rsidP="00A9615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A9615A" w:rsidRPr="00EE7255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A9615A" w:rsidRPr="00077E4F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46.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>. následujícího čtvrtletí.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9615A" w:rsidRPr="00207BB0" w:rsidRDefault="00A9615A" w:rsidP="00A9615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9615A" w:rsidRPr="009179B3" w:rsidRDefault="00A9615A" w:rsidP="00A9615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E87FC7">
        <w:rPr>
          <w:rFonts w:cs="Arial"/>
          <w:iCs w:val="0"/>
          <w:szCs w:val="18"/>
        </w:rPr>
        <w:t>2</w:t>
      </w:r>
      <w:r w:rsidR="00C851F6">
        <w:rPr>
          <w:rFonts w:cs="Arial"/>
          <w:iCs w:val="0"/>
          <w:szCs w:val="18"/>
        </w:rPr>
        <w:t>0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C851F6">
        <w:rPr>
          <w:rFonts w:cs="Arial"/>
          <w:iCs w:val="0"/>
          <w:szCs w:val="18"/>
        </w:rPr>
        <w:t>5</w:t>
      </w:r>
      <w:r w:rsidRPr="009179B3">
        <w:rPr>
          <w:rFonts w:cs="Arial"/>
          <w:iCs w:val="0"/>
          <w:szCs w:val="18"/>
        </w:rPr>
        <w:t>. 20</w:t>
      </w:r>
      <w:r>
        <w:rPr>
          <w:rFonts w:cs="Arial"/>
          <w:iCs w:val="0"/>
          <w:szCs w:val="18"/>
        </w:rPr>
        <w:t>20</w:t>
      </w:r>
      <w:r w:rsidRPr="009179B3">
        <w:rPr>
          <w:rFonts w:cs="Arial"/>
          <w:iCs w:val="0"/>
          <w:szCs w:val="18"/>
        </w:rPr>
        <w:t xml:space="preserve"> </w:t>
      </w:r>
    </w:p>
    <w:p w:rsidR="00A9615A" w:rsidRDefault="00A9615A" w:rsidP="00A9615A">
      <w:pPr>
        <w:rPr>
          <w:rFonts w:cs="Arial"/>
          <w:sz w:val="18"/>
          <w:szCs w:val="18"/>
        </w:rPr>
      </w:pP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A9615A" w:rsidRPr="0059500D" w:rsidRDefault="00A9615A" w:rsidP="00A9615A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A9615A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A9615A" w:rsidRDefault="00A9615A" w:rsidP="00A9615A">
      <w:pPr>
        <w:rPr>
          <w:rFonts w:cs="Arial"/>
          <w:iCs/>
          <w:szCs w:val="20"/>
        </w:rPr>
      </w:pPr>
    </w:p>
    <w:p w:rsidR="00A9615A" w:rsidRDefault="00A9615A" w:rsidP="00A9615A"/>
    <w:p w:rsidR="00A9615A" w:rsidRDefault="00A9615A" w:rsidP="00A9615A"/>
    <w:p w:rsidR="00A9615A" w:rsidRDefault="00A9615A" w:rsidP="00A9615A"/>
    <w:p w:rsidR="00D209A7" w:rsidRPr="00A9615A" w:rsidRDefault="00D209A7" w:rsidP="00A9615A"/>
    <w:sectPr w:rsidR="00D209A7" w:rsidRPr="00A9615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F41" w:rsidRDefault="00F25F41" w:rsidP="00BA6370">
      <w:r>
        <w:separator/>
      </w:r>
    </w:p>
  </w:endnote>
  <w:endnote w:type="continuationSeparator" w:id="0">
    <w:p w:rsidR="00F25F41" w:rsidRDefault="00F25F4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242C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242C8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242C8" w:rsidRPr="004E479E">
                  <w:rPr>
                    <w:rFonts w:cs="Arial"/>
                    <w:szCs w:val="15"/>
                  </w:rPr>
                  <w:fldChar w:fldCharType="separate"/>
                </w:r>
                <w:r w:rsidR="00FB772B">
                  <w:rPr>
                    <w:rFonts w:cs="Arial"/>
                    <w:noProof/>
                    <w:szCs w:val="15"/>
                  </w:rPr>
                  <w:t>1</w:t>
                </w:r>
                <w:r w:rsidR="007242C8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F41" w:rsidRDefault="00F25F41" w:rsidP="00BA6370">
      <w:r>
        <w:separator/>
      </w:r>
    </w:p>
  </w:footnote>
  <w:footnote w:type="continuationSeparator" w:id="0">
    <w:p w:rsidR="00F25F41" w:rsidRDefault="00F25F4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242C8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246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5C8"/>
    <w:rsid w:val="00043BF4"/>
    <w:rsid w:val="00055615"/>
    <w:rsid w:val="00063554"/>
    <w:rsid w:val="00067F2C"/>
    <w:rsid w:val="000843A5"/>
    <w:rsid w:val="000910DA"/>
    <w:rsid w:val="00096D6C"/>
    <w:rsid w:val="000A33FD"/>
    <w:rsid w:val="000B3B26"/>
    <w:rsid w:val="000B6F63"/>
    <w:rsid w:val="000D093F"/>
    <w:rsid w:val="000D4EC8"/>
    <w:rsid w:val="000E43CC"/>
    <w:rsid w:val="00110C40"/>
    <w:rsid w:val="001266BE"/>
    <w:rsid w:val="00136C94"/>
    <w:rsid w:val="001404AB"/>
    <w:rsid w:val="00154933"/>
    <w:rsid w:val="0016432C"/>
    <w:rsid w:val="0017231D"/>
    <w:rsid w:val="001810DC"/>
    <w:rsid w:val="001953F3"/>
    <w:rsid w:val="00197425"/>
    <w:rsid w:val="001A5850"/>
    <w:rsid w:val="001A78CB"/>
    <w:rsid w:val="001B607F"/>
    <w:rsid w:val="001C2A82"/>
    <w:rsid w:val="001D369A"/>
    <w:rsid w:val="001E5995"/>
    <w:rsid w:val="001F08B3"/>
    <w:rsid w:val="001F2FE0"/>
    <w:rsid w:val="00200854"/>
    <w:rsid w:val="002069FC"/>
    <w:rsid w:val="002070FB"/>
    <w:rsid w:val="00213729"/>
    <w:rsid w:val="00213FCA"/>
    <w:rsid w:val="00233FF5"/>
    <w:rsid w:val="00234304"/>
    <w:rsid w:val="002406FA"/>
    <w:rsid w:val="0024186D"/>
    <w:rsid w:val="002419B8"/>
    <w:rsid w:val="0026107B"/>
    <w:rsid w:val="00284330"/>
    <w:rsid w:val="002B2E47"/>
    <w:rsid w:val="002C402B"/>
    <w:rsid w:val="002C447F"/>
    <w:rsid w:val="002C6F26"/>
    <w:rsid w:val="002E14D3"/>
    <w:rsid w:val="002F1BA9"/>
    <w:rsid w:val="003301A3"/>
    <w:rsid w:val="003559BD"/>
    <w:rsid w:val="00363B3B"/>
    <w:rsid w:val="0036777B"/>
    <w:rsid w:val="00370852"/>
    <w:rsid w:val="003751A0"/>
    <w:rsid w:val="00377451"/>
    <w:rsid w:val="0038282A"/>
    <w:rsid w:val="00393F8D"/>
    <w:rsid w:val="00397580"/>
    <w:rsid w:val="003A0918"/>
    <w:rsid w:val="003A1145"/>
    <w:rsid w:val="003A45C8"/>
    <w:rsid w:val="003A755D"/>
    <w:rsid w:val="003C2DCF"/>
    <w:rsid w:val="003C75A2"/>
    <w:rsid w:val="003C7FE7"/>
    <w:rsid w:val="003D0499"/>
    <w:rsid w:val="003D3576"/>
    <w:rsid w:val="003F526A"/>
    <w:rsid w:val="00405244"/>
    <w:rsid w:val="004154C7"/>
    <w:rsid w:val="004174AB"/>
    <w:rsid w:val="00443640"/>
    <w:rsid w:val="004436EE"/>
    <w:rsid w:val="0045547F"/>
    <w:rsid w:val="00471DEF"/>
    <w:rsid w:val="004920AD"/>
    <w:rsid w:val="00497C0E"/>
    <w:rsid w:val="004A5816"/>
    <w:rsid w:val="004B5035"/>
    <w:rsid w:val="004C28DB"/>
    <w:rsid w:val="004D05B3"/>
    <w:rsid w:val="004D64AA"/>
    <w:rsid w:val="004E479E"/>
    <w:rsid w:val="004E6121"/>
    <w:rsid w:val="004E6335"/>
    <w:rsid w:val="004F41EF"/>
    <w:rsid w:val="004F686C"/>
    <w:rsid w:val="004F78E6"/>
    <w:rsid w:val="0050119F"/>
    <w:rsid w:val="00503BF0"/>
    <w:rsid w:val="0050420E"/>
    <w:rsid w:val="005044C0"/>
    <w:rsid w:val="0050538F"/>
    <w:rsid w:val="00512D99"/>
    <w:rsid w:val="00514228"/>
    <w:rsid w:val="00531DBB"/>
    <w:rsid w:val="00535CEA"/>
    <w:rsid w:val="005623E7"/>
    <w:rsid w:val="00573994"/>
    <w:rsid w:val="005C3F10"/>
    <w:rsid w:val="005D7097"/>
    <w:rsid w:val="005F79FB"/>
    <w:rsid w:val="00602379"/>
    <w:rsid w:val="00604406"/>
    <w:rsid w:val="00605106"/>
    <w:rsid w:val="00605F4A"/>
    <w:rsid w:val="00607822"/>
    <w:rsid w:val="006103AA"/>
    <w:rsid w:val="00613714"/>
    <w:rsid w:val="00613BBF"/>
    <w:rsid w:val="00615DDC"/>
    <w:rsid w:val="00622B80"/>
    <w:rsid w:val="00632455"/>
    <w:rsid w:val="0064139A"/>
    <w:rsid w:val="006446C8"/>
    <w:rsid w:val="0065344C"/>
    <w:rsid w:val="006648C6"/>
    <w:rsid w:val="0068398D"/>
    <w:rsid w:val="006931CF"/>
    <w:rsid w:val="006B2768"/>
    <w:rsid w:val="006B4A16"/>
    <w:rsid w:val="006E024F"/>
    <w:rsid w:val="006E2A48"/>
    <w:rsid w:val="006E32A3"/>
    <w:rsid w:val="006E4E81"/>
    <w:rsid w:val="006F03A3"/>
    <w:rsid w:val="006F210B"/>
    <w:rsid w:val="00706DDD"/>
    <w:rsid w:val="00707C5F"/>
    <w:rsid w:val="00707F7D"/>
    <w:rsid w:val="00717EC5"/>
    <w:rsid w:val="007242C8"/>
    <w:rsid w:val="007370C2"/>
    <w:rsid w:val="00754C20"/>
    <w:rsid w:val="007637A7"/>
    <w:rsid w:val="007657BE"/>
    <w:rsid w:val="00776C2A"/>
    <w:rsid w:val="007910C7"/>
    <w:rsid w:val="00795BF5"/>
    <w:rsid w:val="007A2048"/>
    <w:rsid w:val="007A57F2"/>
    <w:rsid w:val="007B1333"/>
    <w:rsid w:val="007B41DE"/>
    <w:rsid w:val="007D477F"/>
    <w:rsid w:val="007E41E7"/>
    <w:rsid w:val="007F4AEB"/>
    <w:rsid w:val="007F75B2"/>
    <w:rsid w:val="00803993"/>
    <w:rsid w:val="008043C4"/>
    <w:rsid w:val="00831B1B"/>
    <w:rsid w:val="008460D3"/>
    <w:rsid w:val="00854418"/>
    <w:rsid w:val="00855FB3"/>
    <w:rsid w:val="00861D0E"/>
    <w:rsid w:val="008662BB"/>
    <w:rsid w:val="0086743C"/>
    <w:rsid w:val="00867569"/>
    <w:rsid w:val="00886479"/>
    <w:rsid w:val="008A2BE5"/>
    <w:rsid w:val="008A750A"/>
    <w:rsid w:val="008B2392"/>
    <w:rsid w:val="008B3970"/>
    <w:rsid w:val="008C384C"/>
    <w:rsid w:val="008D0F11"/>
    <w:rsid w:val="008E4681"/>
    <w:rsid w:val="008E5DFC"/>
    <w:rsid w:val="008F71AD"/>
    <w:rsid w:val="008F73B4"/>
    <w:rsid w:val="00900DB3"/>
    <w:rsid w:val="00904F44"/>
    <w:rsid w:val="009256FF"/>
    <w:rsid w:val="00975C54"/>
    <w:rsid w:val="00986DD7"/>
    <w:rsid w:val="009933B8"/>
    <w:rsid w:val="00997371"/>
    <w:rsid w:val="009B46E1"/>
    <w:rsid w:val="009B55B1"/>
    <w:rsid w:val="009C1376"/>
    <w:rsid w:val="009D3A76"/>
    <w:rsid w:val="009F54F6"/>
    <w:rsid w:val="00A0762A"/>
    <w:rsid w:val="00A07C1F"/>
    <w:rsid w:val="00A22DE5"/>
    <w:rsid w:val="00A4343D"/>
    <w:rsid w:val="00A502F1"/>
    <w:rsid w:val="00A52F04"/>
    <w:rsid w:val="00A70657"/>
    <w:rsid w:val="00A70A83"/>
    <w:rsid w:val="00A81EB3"/>
    <w:rsid w:val="00A83136"/>
    <w:rsid w:val="00A9615A"/>
    <w:rsid w:val="00AB3410"/>
    <w:rsid w:val="00AC7C6E"/>
    <w:rsid w:val="00AE2586"/>
    <w:rsid w:val="00B00C1D"/>
    <w:rsid w:val="00B05189"/>
    <w:rsid w:val="00B132AE"/>
    <w:rsid w:val="00B176F2"/>
    <w:rsid w:val="00B30170"/>
    <w:rsid w:val="00B55375"/>
    <w:rsid w:val="00B55F31"/>
    <w:rsid w:val="00B632CC"/>
    <w:rsid w:val="00B71DE1"/>
    <w:rsid w:val="00B73706"/>
    <w:rsid w:val="00B85A68"/>
    <w:rsid w:val="00BA07A5"/>
    <w:rsid w:val="00BA12F1"/>
    <w:rsid w:val="00BA34B3"/>
    <w:rsid w:val="00BA439F"/>
    <w:rsid w:val="00BA6370"/>
    <w:rsid w:val="00BC0123"/>
    <w:rsid w:val="00BC2702"/>
    <w:rsid w:val="00BD0136"/>
    <w:rsid w:val="00BF3249"/>
    <w:rsid w:val="00BF3C29"/>
    <w:rsid w:val="00C269D4"/>
    <w:rsid w:val="00C37ADB"/>
    <w:rsid w:val="00C4160D"/>
    <w:rsid w:val="00C4626F"/>
    <w:rsid w:val="00C709C9"/>
    <w:rsid w:val="00C83905"/>
    <w:rsid w:val="00C8406E"/>
    <w:rsid w:val="00C851F6"/>
    <w:rsid w:val="00CA35C8"/>
    <w:rsid w:val="00CB2709"/>
    <w:rsid w:val="00CB6F89"/>
    <w:rsid w:val="00CC0AE9"/>
    <w:rsid w:val="00CD3E73"/>
    <w:rsid w:val="00CD41D8"/>
    <w:rsid w:val="00CE228C"/>
    <w:rsid w:val="00CE71D9"/>
    <w:rsid w:val="00CF4E4E"/>
    <w:rsid w:val="00CF545B"/>
    <w:rsid w:val="00D209A7"/>
    <w:rsid w:val="00D27D69"/>
    <w:rsid w:val="00D33658"/>
    <w:rsid w:val="00D424EA"/>
    <w:rsid w:val="00D448C2"/>
    <w:rsid w:val="00D666C3"/>
    <w:rsid w:val="00D66B23"/>
    <w:rsid w:val="00D70F1B"/>
    <w:rsid w:val="00D87E88"/>
    <w:rsid w:val="00D9189F"/>
    <w:rsid w:val="00DC3BA5"/>
    <w:rsid w:val="00DF47FE"/>
    <w:rsid w:val="00DF4A96"/>
    <w:rsid w:val="00E00612"/>
    <w:rsid w:val="00E01555"/>
    <w:rsid w:val="00E0156A"/>
    <w:rsid w:val="00E22E59"/>
    <w:rsid w:val="00E26704"/>
    <w:rsid w:val="00E31980"/>
    <w:rsid w:val="00E341DF"/>
    <w:rsid w:val="00E60C4A"/>
    <w:rsid w:val="00E619F9"/>
    <w:rsid w:val="00E6423C"/>
    <w:rsid w:val="00E6576A"/>
    <w:rsid w:val="00E74CA1"/>
    <w:rsid w:val="00E75A20"/>
    <w:rsid w:val="00E80BB3"/>
    <w:rsid w:val="00E87FC7"/>
    <w:rsid w:val="00E93830"/>
    <w:rsid w:val="00E93E0E"/>
    <w:rsid w:val="00EB1ED3"/>
    <w:rsid w:val="00EC3FF8"/>
    <w:rsid w:val="00EE7C16"/>
    <w:rsid w:val="00EF10B7"/>
    <w:rsid w:val="00F13ACF"/>
    <w:rsid w:val="00F25F41"/>
    <w:rsid w:val="00F334E7"/>
    <w:rsid w:val="00F374D2"/>
    <w:rsid w:val="00F5759F"/>
    <w:rsid w:val="00F6092C"/>
    <w:rsid w:val="00F60B06"/>
    <w:rsid w:val="00F73CFA"/>
    <w:rsid w:val="00F75F2A"/>
    <w:rsid w:val="00F8440A"/>
    <w:rsid w:val="00FA7C5D"/>
    <w:rsid w:val="00FB42F1"/>
    <w:rsid w:val="00FB687C"/>
    <w:rsid w:val="00FB772B"/>
    <w:rsid w:val="00FC317D"/>
    <w:rsid w:val="00FD0BA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9615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9615A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9615A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9615A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9615A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A9615A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F4A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83D0-1514-4DB4-A10D-CF8D7F43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</TotalTime>
  <Pages>3</Pages>
  <Words>930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6408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Hana Sýkorová</cp:lastModifiedBy>
  <cp:revision>3</cp:revision>
  <cp:lastPrinted>2020-03-10T13:21:00Z</cp:lastPrinted>
  <dcterms:created xsi:type="dcterms:W3CDTF">2020-04-16T14:30:00Z</dcterms:created>
  <dcterms:modified xsi:type="dcterms:W3CDTF">2020-04-16T14:42:00Z</dcterms:modified>
</cp:coreProperties>
</file>