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370C2" w:rsidP="00AE6D5B">
      <w:pPr>
        <w:pStyle w:val="Datum"/>
      </w:pPr>
      <w:r>
        <w:t>16. prosince</w:t>
      </w:r>
      <w:r w:rsidR="0033176A">
        <w:t xml:space="preserve"> </w:t>
      </w:r>
      <w:r w:rsidR="00860AEA">
        <w:t>2020</w:t>
      </w:r>
    </w:p>
    <w:p w:rsidR="00867569" w:rsidRPr="00AE6D5B" w:rsidRDefault="006E1146" w:rsidP="00AE6D5B">
      <w:pPr>
        <w:pStyle w:val="Nzev"/>
      </w:pPr>
      <w:r w:rsidRPr="006E1146">
        <w:t>Ceny stavebních prací nadále držely tempo růstu</w:t>
      </w:r>
    </w:p>
    <w:p w:rsidR="001E178C" w:rsidRDefault="00F370C2" w:rsidP="008874E3">
      <w:pPr>
        <w:pStyle w:val="Perex"/>
        <w:spacing w:after="0" w:line="240" w:lineRule="auto"/>
        <w:jc w:val="left"/>
      </w:pPr>
      <w:r w:rsidRPr="00F370C2">
        <w:t xml:space="preserve">Meziměsíčně vzrostly ceny zemědělských výrobců a ceny stavebních prací shodně o 0,2 %, ceny tržních služeb pro podniky se zvýšily o 0,1 %, ceny průmyslových výrobců klesly o 0,5 %. Meziročně byly nižší ceny zemědělských výrobců o 2,2 % a ceny průmyslových výrobců o 0,1 %, vzrostly ceny stavebních prací o 3,1 % a ceny tržních služeb pro podniky o 2,0 %.  </w:t>
      </w:r>
    </w:p>
    <w:p w:rsidR="00761E2C" w:rsidRDefault="00761E2C" w:rsidP="008874E3">
      <w:pPr>
        <w:jc w:val="left"/>
        <w:rPr>
          <w:i/>
        </w:rPr>
      </w:pPr>
    </w:p>
    <w:p w:rsidR="00F370C2" w:rsidRPr="00F370C2" w:rsidRDefault="00E1745E" w:rsidP="00F370C2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F370C2" w:rsidRPr="00F370C2">
        <w:rPr>
          <w:rFonts w:cs="Arial"/>
          <w:i/>
          <w:szCs w:val="20"/>
          <w:lang w:eastAsia="cs-CZ"/>
        </w:rPr>
        <w:t xml:space="preserve">V meziročním srovnání zaznamenalo v listopadu nejvyšší růst cen stavebnictví, a to o 3,1 %. </w:t>
      </w:r>
      <w:r w:rsidR="006E46A6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F370C2" w:rsidRPr="00F370C2">
        <w:rPr>
          <w:rFonts w:cs="Arial"/>
          <w:i/>
          <w:szCs w:val="20"/>
          <w:lang w:eastAsia="cs-CZ"/>
        </w:rPr>
        <w:t>K zajímavé situaci pak došlo u zemědělských výrobců, kdy ceny v rostlinné výrobě vzrostly</w:t>
      </w:r>
    </w:p>
    <w:p w:rsidR="008874E3" w:rsidRDefault="00F370C2" w:rsidP="00F370C2">
      <w:pPr>
        <w:jc w:val="left"/>
        <w:rPr>
          <w:rFonts w:cs="Arial"/>
          <w:i/>
          <w:szCs w:val="20"/>
          <w:lang w:eastAsia="cs-CZ"/>
        </w:rPr>
      </w:pPr>
      <w:r w:rsidRPr="00F370C2">
        <w:rPr>
          <w:rFonts w:cs="Arial"/>
          <w:i/>
          <w:szCs w:val="20"/>
          <w:lang w:eastAsia="cs-CZ"/>
        </w:rPr>
        <w:t xml:space="preserve">o 2,1 % a naopak v </w:t>
      </w:r>
      <w:r>
        <w:rPr>
          <w:rFonts w:cs="Arial"/>
          <w:i/>
          <w:szCs w:val="20"/>
          <w:lang w:eastAsia="cs-CZ"/>
        </w:rPr>
        <w:t xml:space="preserve">živočišné výrobě klesly o 8,1 %,“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F370C2">
          <w:rPr>
            <w:rStyle w:val="Hypertextovodkaz"/>
          </w:rPr>
          <w:t>https://www.czso.cz/csu</w:t>
        </w:r>
        <w:r w:rsidR="00E1745E" w:rsidRPr="00F370C2">
          <w:rPr>
            <w:rStyle w:val="Hypertextovodkaz"/>
          </w:rPr>
          <w:t>/czso</w:t>
        </w:r>
        <w:r w:rsidR="00B77463" w:rsidRPr="00F370C2">
          <w:rPr>
            <w:rStyle w:val="Hypertextovodkaz"/>
          </w:rPr>
          <w:t>/cri/indexy-cen-vyrobcu-</w:t>
        </w:r>
        <w:r w:rsidR="00F370C2" w:rsidRPr="00F370C2">
          <w:rPr>
            <w:rStyle w:val="Hypertextovodkaz"/>
          </w:rPr>
          <w:t>listopad</w:t>
        </w:r>
        <w:r w:rsidR="008B03E4" w:rsidRPr="00F370C2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F1" w:rsidRDefault="00B61FF1" w:rsidP="00BA6370">
      <w:r>
        <w:separator/>
      </w:r>
    </w:p>
  </w:endnote>
  <w:endnote w:type="continuationSeparator" w:id="0">
    <w:p w:rsidR="00B61FF1" w:rsidRDefault="00B61F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E46A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E46A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F1" w:rsidRDefault="00B61FF1" w:rsidP="00BA6370">
      <w:r>
        <w:separator/>
      </w:r>
    </w:p>
  </w:footnote>
  <w:footnote w:type="continuationSeparator" w:id="0">
    <w:p w:rsidR="00B61FF1" w:rsidRDefault="00B61F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4756DB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FCD1-8590-4632-A2D3-DE9BEA45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2020-12-15T08:52:00Z</dcterms:created>
  <dcterms:modified xsi:type="dcterms:W3CDTF">2020-12-15T10:41:00Z</dcterms:modified>
</cp:coreProperties>
</file>