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F02" w:rsidRDefault="00203C3A" w:rsidP="006A10B5">
      <w:pPr>
        <w:pStyle w:val="Datum"/>
      </w:pPr>
      <w:r>
        <w:t>7</w:t>
      </w:r>
      <w:r w:rsidR="00DD6F02">
        <w:t xml:space="preserve">. </w:t>
      </w:r>
      <w:r>
        <w:t>ledna</w:t>
      </w:r>
      <w:r w:rsidR="0033176A">
        <w:t xml:space="preserve"> </w:t>
      </w:r>
      <w:r>
        <w:t>2022</w:t>
      </w:r>
    </w:p>
    <w:p w:rsidR="006A10B5" w:rsidRPr="006A10B5" w:rsidRDefault="006A10B5" w:rsidP="006A10B5">
      <w:pPr>
        <w:pStyle w:val="Datum"/>
      </w:pPr>
    </w:p>
    <w:p w:rsidR="00CA5F08" w:rsidRDefault="00203C3A" w:rsidP="008874E3">
      <w:pPr>
        <w:jc w:val="left"/>
        <w:rPr>
          <w:rFonts w:cs="Arial"/>
          <w:b/>
          <w:szCs w:val="18"/>
        </w:rPr>
      </w:pPr>
      <w:r w:rsidRPr="00203C3A">
        <w:rPr>
          <w:rFonts w:eastAsia="Arial" w:cs="Arial"/>
          <w:b/>
          <w:bCs/>
          <w:color w:val="BD1B21"/>
          <w:sz w:val="32"/>
          <w:szCs w:val="32"/>
        </w:rPr>
        <w:t>Obchodní bilance byla po pěti měsících v přebytku</w:t>
      </w:r>
      <w:r w:rsidR="00EA01FC">
        <w:rPr>
          <w:rFonts w:eastAsia="Arial" w:cs="Arial"/>
          <w:b/>
          <w:bCs/>
          <w:color w:val="BD1B21"/>
          <w:sz w:val="32"/>
          <w:szCs w:val="32"/>
        </w:rPr>
        <w:br/>
      </w:r>
    </w:p>
    <w:p w:rsidR="00CE08B1" w:rsidRDefault="00203C3A" w:rsidP="00203C3A">
      <w:pPr>
        <w:jc w:val="left"/>
        <w:rPr>
          <w:rFonts w:cs="Arial"/>
          <w:b/>
          <w:szCs w:val="18"/>
        </w:rPr>
      </w:pPr>
      <w:r w:rsidRPr="00203C3A">
        <w:rPr>
          <w:rFonts w:cs="Arial"/>
          <w:b/>
          <w:szCs w:val="18"/>
        </w:rPr>
        <w:t>Podle předběžných údajů skončila v listopadu bilance zahraničního obchodu se zbožím v běžných cenách přebytkem 5,7 mld. Kč, který byl meziročně o 26,3 mld. Kč nižší.</w:t>
      </w:r>
    </w:p>
    <w:p w:rsidR="00203C3A" w:rsidRDefault="00203C3A" w:rsidP="00203C3A">
      <w:pPr>
        <w:jc w:val="left"/>
        <w:rPr>
          <w:rFonts w:cs="Arial"/>
          <w:b/>
          <w:szCs w:val="18"/>
        </w:rPr>
      </w:pPr>
    </w:p>
    <w:p w:rsidR="00D54EF4" w:rsidRDefault="00203C3A" w:rsidP="00D54EF4">
      <w:pPr>
        <w:jc w:val="left"/>
        <w:rPr>
          <w:rFonts w:cs="Arial"/>
          <w:szCs w:val="20"/>
          <w:lang w:eastAsia="cs-CZ"/>
        </w:rPr>
      </w:pPr>
      <w:r>
        <w:rPr>
          <w:rFonts w:cs="Arial"/>
          <w:i/>
          <w:szCs w:val="20"/>
          <w:lang w:eastAsia="cs-CZ"/>
        </w:rPr>
        <w:t>„</w:t>
      </w:r>
      <w:bookmarkStart w:id="0" w:name="_GoBack"/>
      <w:bookmarkEnd w:id="0"/>
      <w:r w:rsidRPr="00203C3A">
        <w:rPr>
          <w:rFonts w:cs="Arial"/>
          <w:i/>
          <w:szCs w:val="20"/>
          <w:lang w:eastAsia="cs-CZ"/>
        </w:rPr>
        <w:t>V listopadu meziročně vzrostl vývoz i dovoz zboží. K jejich vyšší hodnotě přispěly zejména rostoucí ceny energií a vstupních surovin, naopak obchod s motorovými vozidly a jejich díly narůst obou ukazatelů brzdil</w:t>
      </w:r>
      <w:r w:rsidR="006A10B5" w:rsidRPr="006A10B5">
        <w:rPr>
          <w:rFonts w:cs="Arial"/>
          <w:i/>
          <w:szCs w:val="20"/>
          <w:lang w:eastAsia="cs-CZ"/>
        </w:rPr>
        <w:t xml:space="preserve">,“ </w:t>
      </w:r>
      <w:r w:rsidR="00D54EF4" w:rsidRPr="00A423F6">
        <w:rPr>
          <w:rFonts w:cs="Arial"/>
          <w:szCs w:val="20"/>
          <w:lang w:eastAsia="cs-CZ"/>
        </w:rPr>
        <w:t xml:space="preserve">říká </w:t>
      </w:r>
      <w:r>
        <w:rPr>
          <w:rFonts w:cs="Arial"/>
          <w:szCs w:val="20"/>
          <w:lang w:eastAsia="cs-CZ"/>
        </w:rPr>
        <w:t xml:space="preserve">Miluše </w:t>
      </w:r>
      <w:proofErr w:type="spellStart"/>
      <w:r>
        <w:rPr>
          <w:rFonts w:cs="Arial"/>
          <w:szCs w:val="20"/>
          <w:lang w:eastAsia="cs-CZ"/>
        </w:rPr>
        <w:t>Kavěnová</w:t>
      </w:r>
      <w:proofErr w:type="spellEnd"/>
      <w:r>
        <w:rPr>
          <w:rFonts w:cs="Arial"/>
          <w:szCs w:val="20"/>
          <w:lang w:eastAsia="cs-CZ"/>
        </w:rPr>
        <w:t xml:space="preserve">, </w:t>
      </w:r>
      <w:r w:rsidRPr="00203C3A">
        <w:rPr>
          <w:rFonts w:cs="Arial"/>
          <w:szCs w:val="20"/>
          <w:lang w:eastAsia="cs-CZ"/>
        </w:rPr>
        <w:t>ředitelka odboru statistiky zahraničního obchodu</w:t>
      </w:r>
      <w:r w:rsidR="006A10B5">
        <w:rPr>
          <w:rFonts w:cs="Arial"/>
          <w:szCs w:val="20"/>
          <w:lang w:eastAsia="cs-CZ"/>
        </w:rPr>
        <w:t xml:space="preserve"> </w:t>
      </w:r>
      <w:r w:rsidR="00D54EF4" w:rsidRPr="00A423F6">
        <w:rPr>
          <w:rFonts w:cs="Arial"/>
          <w:szCs w:val="20"/>
          <w:lang w:eastAsia="cs-CZ"/>
        </w:rPr>
        <w:t>ČSÚ.</w:t>
      </w:r>
    </w:p>
    <w:p w:rsidR="00A423F6" w:rsidRPr="00CE08B1" w:rsidRDefault="00A423F6" w:rsidP="008874E3">
      <w:pPr>
        <w:jc w:val="left"/>
        <w:rPr>
          <w:rFonts w:cs="Arial"/>
          <w:szCs w:val="20"/>
          <w:lang w:eastAsia="cs-CZ"/>
        </w:rPr>
      </w:pPr>
    </w:p>
    <w:p w:rsidR="00A423F6" w:rsidRDefault="008874E3" w:rsidP="008874E3">
      <w:pPr>
        <w:jc w:val="left"/>
      </w:pPr>
      <w:r>
        <w:t>Podrobnosti naleznete v dnes vydané Rychlé informaci:</w:t>
      </w:r>
      <w:r w:rsidRPr="001261E1">
        <w:t xml:space="preserve"> </w:t>
      </w:r>
    </w:p>
    <w:p w:rsidR="008874E3" w:rsidRDefault="00203C3A" w:rsidP="008874E3">
      <w:pPr>
        <w:jc w:val="left"/>
      </w:pPr>
      <w:hyperlink r:id="rId7" w:history="1">
        <w:r w:rsidR="00CA5F08" w:rsidRPr="00203C3A">
          <w:rPr>
            <w:rStyle w:val="Hypertextovodkaz"/>
          </w:rPr>
          <w:t>https://www.czso.cz/csu/czso/cri/z</w:t>
        </w:r>
        <w:r w:rsidRPr="00203C3A">
          <w:rPr>
            <w:rStyle w:val="Hypertextovodkaz"/>
          </w:rPr>
          <w:t>ahranicni-obchod-se-zbozim-listopad</w:t>
        </w:r>
        <w:r w:rsidR="00CA5F08" w:rsidRPr="00203C3A">
          <w:rPr>
            <w:rStyle w:val="Hypertextovodkaz"/>
          </w:rPr>
          <w:t>-2021</w:t>
        </w:r>
      </w:hyperlink>
      <w:r w:rsidR="00CA5F08">
        <w:t>.</w:t>
      </w:r>
    </w:p>
    <w:p w:rsidR="000D476F" w:rsidRDefault="000D476F" w:rsidP="00AE6D5B"/>
    <w:p w:rsidR="00CA5F08" w:rsidRDefault="00CA5F08" w:rsidP="00AE6D5B"/>
    <w:p w:rsidR="009A21E5" w:rsidRPr="001B6F48" w:rsidRDefault="009A21E5" w:rsidP="009A21E5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</w:t>
      </w:r>
    </w:p>
    <w:p w:rsidR="009A21E5" w:rsidRPr="001B6F48" w:rsidRDefault="00F66BCA" w:rsidP="009A21E5">
      <w:pPr>
        <w:spacing w:line="240" w:lineRule="auto"/>
        <w:jc w:val="left"/>
        <w:rPr>
          <w:rFonts w:cs="Arial"/>
        </w:rPr>
      </w:pPr>
      <w:r>
        <w:rPr>
          <w:rFonts w:cs="Arial"/>
        </w:rPr>
        <w:t>Jan Cieslar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C62D32">
        <w:rPr>
          <w:rFonts w:cs="Arial"/>
        </w:rPr>
        <w:t>tiskov</w:t>
      </w:r>
      <w:r w:rsidR="00F66BCA">
        <w:rPr>
          <w:rFonts w:cs="Arial"/>
        </w:rPr>
        <w:t>ý</w:t>
      </w:r>
      <w:r w:rsidRPr="00C62D32">
        <w:rPr>
          <w:rFonts w:cs="Arial"/>
        </w:rPr>
        <w:t xml:space="preserve"> mluvčí</w:t>
      </w:r>
      <w:r>
        <w:rPr>
          <w:rFonts w:cs="Arial"/>
        </w:rPr>
        <w:t xml:space="preserve"> ČSÚ</w:t>
      </w:r>
    </w:p>
    <w:p w:rsidR="009A21E5" w:rsidRPr="00C62D32" w:rsidRDefault="009A21E5" w:rsidP="009A21E5">
      <w:pPr>
        <w:spacing w:line="240" w:lineRule="auto"/>
        <w:jc w:val="left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r w:rsidRPr="00C62D32">
        <w:rPr>
          <w:rFonts w:cs="Arial"/>
        </w:rPr>
        <w:t>274 052</w:t>
      </w:r>
      <w:r>
        <w:rPr>
          <w:rFonts w:cs="Arial"/>
        </w:rPr>
        <w:t> </w:t>
      </w:r>
      <w:r w:rsidRPr="00C62D32">
        <w:rPr>
          <w:rFonts w:cs="Arial"/>
        </w:rPr>
        <w:t>017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 w:rsidR="00F66BCA">
        <w:rPr>
          <w:szCs w:val="20"/>
        </w:rPr>
        <w:t>604 149</w:t>
      </w:r>
      <w:r>
        <w:rPr>
          <w:szCs w:val="20"/>
        </w:rPr>
        <w:t> </w:t>
      </w:r>
      <w:r w:rsidR="00F66BCA">
        <w:rPr>
          <w:szCs w:val="20"/>
        </w:rPr>
        <w:t>190</w:t>
      </w:r>
    </w:p>
    <w:p w:rsidR="009A21E5" w:rsidRPr="004920AD" w:rsidRDefault="009A21E5" w:rsidP="009A21E5">
      <w:pPr>
        <w:spacing w:line="240" w:lineRule="auto"/>
        <w:jc w:val="left"/>
      </w:pPr>
      <w:r w:rsidRPr="00AC7E7B">
        <w:rPr>
          <w:rFonts w:cs="Arial"/>
          <w:color w:val="0070C0"/>
        </w:rPr>
        <w:t xml:space="preserve">E </w:t>
      </w:r>
      <w:r w:rsidR="00F66BCA">
        <w:rPr>
          <w:rFonts w:cs="Arial"/>
        </w:rPr>
        <w:t>jan.cieslar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56234">
        <w:rPr>
          <w:rFonts w:cs="Arial"/>
          <w:color w:val="0070C0"/>
        </w:rPr>
        <w:t>Twitter</w:t>
      </w:r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4920AD" w:rsidRDefault="004920AD" w:rsidP="009A21E5"/>
    <w:sectPr w:rsidR="004920AD" w:rsidSect="00CF318C">
      <w:headerReference w:type="default" r:id="rId8"/>
      <w:footerReference w:type="default" r:id="rId9"/>
      <w:pgSz w:w="11907" w:h="16839" w:code="9"/>
      <w:pgMar w:top="2948" w:right="1418" w:bottom="1134" w:left="1985" w:header="85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C9D" w:rsidRDefault="00D83C9D" w:rsidP="00BA6370">
      <w:r>
        <w:separator/>
      </w:r>
    </w:p>
  </w:endnote>
  <w:endnote w:type="continuationSeparator" w:id="0">
    <w:p w:rsidR="00D83C9D" w:rsidRDefault="00D83C9D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A064F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9828530</wp:posOffset>
              </wp:positionV>
              <wp:extent cx="5425440" cy="51117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5111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18F0" w:rsidRPr="000842D2" w:rsidRDefault="00A407F8" w:rsidP="00AE6D5B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Odbor </w:t>
                          </w:r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komunikace</w:t>
                          </w:r>
                        </w:p>
                        <w:p w:rsidR="00D018F0" w:rsidRPr="000842D2" w:rsidRDefault="003D02AA" w:rsidP="001776E2">
                          <w:pPr>
                            <w:spacing w:before="60" w:line="220" w:lineRule="atLeast"/>
                            <w:jc w:val="lef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D018F0" w:rsidRPr="00E600D3" w:rsidRDefault="003D02AA" w:rsidP="00AE6D5B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="00D018F0"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="00D018F0"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="00D018F0"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="00D018F0" w:rsidRPr="00D018F0">
                            <w:rPr>
                              <w:color w:val="0000FF"/>
                            </w:rPr>
                            <w:tab/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203C3A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="005C4AEF"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3.9pt;width:427.2pt;height:40.2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Dq2&#10;Gm3hAAAADgEAAA8AAAAAAAAAAAAAAAAAZgQAAGRycy9kb3ducmV2LnhtbFBLBQYAAAAABAAEAPMA&#10;AAB0BQAAAAA=&#10;" filled="f" stroked="f">
              <v:textbox inset="0,0,0,0">
                <w:txbxContent>
                  <w:p w:rsidR="00D018F0" w:rsidRPr="000842D2" w:rsidRDefault="00A407F8" w:rsidP="00AE6D5B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Odbor </w:t>
                    </w:r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komunikace</w:t>
                    </w:r>
                  </w:p>
                  <w:p w:rsidR="00D018F0" w:rsidRPr="000842D2" w:rsidRDefault="003D02AA" w:rsidP="001776E2">
                    <w:pPr>
                      <w:spacing w:before="60" w:line="220" w:lineRule="atLeast"/>
                      <w:jc w:val="lef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D018F0" w:rsidRPr="00E600D3" w:rsidRDefault="003D02AA" w:rsidP="00AE6D5B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="00D018F0"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="00D018F0"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="00D018F0"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="00D018F0" w:rsidRPr="00D018F0">
                      <w:rPr>
                        <w:color w:val="0000FF"/>
                      </w:rPr>
                      <w:tab/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203C3A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="005C4AEF"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940536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Q2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AsVnQ2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C9D" w:rsidRDefault="00D83C9D" w:rsidP="00BA6370">
      <w:r>
        <w:separator/>
      </w:r>
    </w:p>
  </w:footnote>
  <w:footnote w:type="continuationSeparator" w:id="0">
    <w:p w:rsidR="00D83C9D" w:rsidRDefault="00D83C9D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212E40" w:rsidP="00212E40">
    <w:pPr>
      <w:pStyle w:val="Zhlav"/>
      <w:ind w:left="-1361"/>
    </w:pPr>
    <w:r>
      <w:rPr>
        <w:noProof/>
        <w:lang w:eastAsia="cs-CZ"/>
      </w:rPr>
      <w:drawing>
        <wp:inline distT="0" distB="0" distL="0" distR="0">
          <wp:extent cx="6318543" cy="1047600"/>
          <wp:effectExtent l="0" t="0" r="6350" b="635"/>
          <wp:docPr id="1" name="obrázek 1" descr="D:\Práce\Šablona pro RI+Tiskové zprávy_MSWord\Šablony\Grafické podklady_záhlaví\Tiskové sdělen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áce\Šablona pro RI+Tiskové zprávy_MSWord\Šablony\Grafické podklady_záhlaví\Tiskové sdělen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543" cy="104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E40"/>
    <w:rsid w:val="00033E88"/>
    <w:rsid w:val="00037CD7"/>
    <w:rsid w:val="00043BF4"/>
    <w:rsid w:val="00044EE4"/>
    <w:rsid w:val="00070B0C"/>
    <w:rsid w:val="00071013"/>
    <w:rsid w:val="000842D2"/>
    <w:rsid w:val="000843A5"/>
    <w:rsid w:val="000B2578"/>
    <w:rsid w:val="000B6F63"/>
    <w:rsid w:val="000C435D"/>
    <w:rsid w:val="000D02E7"/>
    <w:rsid w:val="000D476F"/>
    <w:rsid w:val="000F20C7"/>
    <w:rsid w:val="001037FF"/>
    <w:rsid w:val="00121671"/>
    <w:rsid w:val="001404AB"/>
    <w:rsid w:val="0016494B"/>
    <w:rsid w:val="001658A9"/>
    <w:rsid w:val="0017231D"/>
    <w:rsid w:val="00176A3E"/>
    <w:rsid w:val="001776E2"/>
    <w:rsid w:val="001810DC"/>
    <w:rsid w:val="00183C7E"/>
    <w:rsid w:val="001A59BF"/>
    <w:rsid w:val="001B10E4"/>
    <w:rsid w:val="001B607F"/>
    <w:rsid w:val="001D369A"/>
    <w:rsid w:val="001D4F5C"/>
    <w:rsid w:val="001D506D"/>
    <w:rsid w:val="001E07B2"/>
    <w:rsid w:val="001E178C"/>
    <w:rsid w:val="00203C3A"/>
    <w:rsid w:val="002070FB"/>
    <w:rsid w:val="00212E40"/>
    <w:rsid w:val="00213729"/>
    <w:rsid w:val="002233D6"/>
    <w:rsid w:val="002375ED"/>
    <w:rsid w:val="002406FA"/>
    <w:rsid w:val="002460EA"/>
    <w:rsid w:val="002505EC"/>
    <w:rsid w:val="002516D5"/>
    <w:rsid w:val="002848DA"/>
    <w:rsid w:val="002A064F"/>
    <w:rsid w:val="002A4456"/>
    <w:rsid w:val="002B2E47"/>
    <w:rsid w:val="002D0B69"/>
    <w:rsid w:val="002D6A6C"/>
    <w:rsid w:val="00322412"/>
    <w:rsid w:val="003301A3"/>
    <w:rsid w:val="0033176A"/>
    <w:rsid w:val="0035578A"/>
    <w:rsid w:val="0036777B"/>
    <w:rsid w:val="003717CA"/>
    <w:rsid w:val="0038282A"/>
    <w:rsid w:val="00385D6F"/>
    <w:rsid w:val="00397580"/>
    <w:rsid w:val="003A1794"/>
    <w:rsid w:val="003A39F1"/>
    <w:rsid w:val="003A45C8"/>
    <w:rsid w:val="003B114F"/>
    <w:rsid w:val="003B7522"/>
    <w:rsid w:val="003C2DCF"/>
    <w:rsid w:val="003C7FE7"/>
    <w:rsid w:val="003D02AA"/>
    <w:rsid w:val="003D0499"/>
    <w:rsid w:val="003F526A"/>
    <w:rsid w:val="00404173"/>
    <w:rsid w:val="00405244"/>
    <w:rsid w:val="0040799A"/>
    <w:rsid w:val="00413A9D"/>
    <w:rsid w:val="00422990"/>
    <w:rsid w:val="004436EE"/>
    <w:rsid w:val="0045547F"/>
    <w:rsid w:val="00473C61"/>
    <w:rsid w:val="00482A2E"/>
    <w:rsid w:val="004920AD"/>
    <w:rsid w:val="004B5A19"/>
    <w:rsid w:val="004B7919"/>
    <w:rsid w:val="004D05B3"/>
    <w:rsid w:val="004E479E"/>
    <w:rsid w:val="004E583B"/>
    <w:rsid w:val="004E6E81"/>
    <w:rsid w:val="004E790D"/>
    <w:rsid w:val="004F4D76"/>
    <w:rsid w:val="004F78E6"/>
    <w:rsid w:val="005103E1"/>
    <w:rsid w:val="00512D99"/>
    <w:rsid w:val="0051779E"/>
    <w:rsid w:val="00531DBB"/>
    <w:rsid w:val="005539E3"/>
    <w:rsid w:val="0055638A"/>
    <w:rsid w:val="0056293E"/>
    <w:rsid w:val="005643C7"/>
    <w:rsid w:val="005A3FF4"/>
    <w:rsid w:val="005A4748"/>
    <w:rsid w:val="005B3EB5"/>
    <w:rsid w:val="005C0BE1"/>
    <w:rsid w:val="005C4AEF"/>
    <w:rsid w:val="005D4F01"/>
    <w:rsid w:val="005D618D"/>
    <w:rsid w:val="005D68D0"/>
    <w:rsid w:val="005E4060"/>
    <w:rsid w:val="005F3774"/>
    <w:rsid w:val="005F699D"/>
    <w:rsid w:val="005F70EF"/>
    <w:rsid w:val="005F79FB"/>
    <w:rsid w:val="00604406"/>
    <w:rsid w:val="00605B45"/>
    <w:rsid w:val="00605F4A"/>
    <w:rsid w:val="00607822"/>
    <w:rsid w:val="006103AA"/>
    <w:rsid w:val="00611EE5"/>
    <w:rsid w:val="00613BBF"/>
    <w:rsid w:val="00622B80"/>
    <w:rsid w:val="00637941"/>
    <w:rsid w:val="0064139A"/>
    <w:rsid w:val="00650EE8"/>
    <w:rsid w:val="006972AA"/>
    <w:rsid w:val="006A10B5"/>
    <w:rsid w:val="006E024F"/>
    <w:rsid w:val="006E4E81"/>
    <w:rsid w:val="0070329F"/>
    <w:rsid w:val="00707F7D"/>
    <w:rsid w:val="00717EC5"/>
    <w:rsid w:val="00724249"/>
    <w:rsid w:val="0072539B"/>
    <w:rsid w:val="00737B80"/>
    <w:rsid w:val="00761E2C"/>
    <w:rsid w:val="00770BA5"/>
    <w:rsid w:val="007727E2"/>
    <w:rsid w:val="00797175"/>
    <w:rsid w:val="007A3745"/>
    <w:rsid w:val="007A57F2"/>
    <w:rsid w:val="007B1333"/>
    <w:rsid w:val="007C57AD"/>
    <w:rsid w:val="007D343C"/>
    <w:rsid w:val="007E0B25"/>
    <w:rsid w:val="007E1325"/>
    <w:rsid w:val="007F4AEB"/>
    <w:rsid w:val="007F75B2"/>
    <w:rsid w:val="0080244E"/>
    <w:rsid w:val="008043C4"/>
    <w:rsid w:val="0081544C"/>
    <w:rsid w:val="00831B1B"/>
    <w:rsid w:val="00846A25"/>
    <w:rsid w:val="00860AEA"/>
    <w:rsid w:val="00861D0E"/>
    <w:rsid w:val="00863AE8"/>
    <w:rsid w:val="00867569"/>
    <w:rsid w:val="00874FF1"/>
    <w:rsid w:val="00880C0D"/>
    <w:rsid w:val="008874E3"/>
    <w:rsid w:val="008A750A"/>
    <w:rsid w:val="008C384C"/>
    <w:rsid w:val="008D0F11"/>
    <w:rsid w:val="008F2A73"/>
    <w:rsid w:val="008F35B4"/>
    <w:rsid w:val="008F73B4"/>
    <w:rsid w:val="0090298A"/>
    <w:rsid w:val="00903A5E"/>
    <w:rsid w:val="00904BAD"/>
    <w:rsid w:val="00922EF5"/>
    <w:rsid w:val="00930936"/>
    <w:rsid w:val="0094402F"/>
    <w:rsid w:val="00944B40"/>
    <w:rsid w:val="009668FF"/>
    <w:rsid w:val="00970497"/>
    <w:rsid w:val="00977929"/>
    <w:rsid w:val="009A21E5"/>
    <w:rsid w:val="009B55B1"/>
    <w:rsid w:val="009F370B"/>
    <w:rsid w:val="00A01CE5"/>
    <w:rsid w:val="00A07A8E"/>
    <w:rsid w:val="00A224E8"/>
    <w:rsid w:val="00A407F8"/>
    <w:rsid w:val="00A423F6"/>
    <w:rsid w:val="00A4343D"/>
    <w:rsid w:val="00A43F64"/>
    <w:rsid w:val="00A443E0"/>
    <w:rsid w:val="00A502F1"/>
    <w:rsid w:val="00A70389"/>
    <w:rsid w:val="00A70A83"/>
    <w:rsid w:val="00A74218"/>
    <w:rsid w:val="00A81EB3"/>
    <w:rsid w:val="00A842CF"/>
    <w:rsid w:val="00AC68DB"/>
    <w:rsid w:val="00AE43DF"/>
    <w:rsid w:val="00AE6D5B"/>
    <w:rsid w:val="00B00C1D"/>
    <w:rsid w:val="00B02FF9"/>
    <w:rsid w:val="00B03E21"/>
    <w:rsid w:val="00B0791D"/>
    <w:rsid w:val="00B203D2"/>
    <w:rsid w:val="00B22687"/>
    <w:rsid w:val="00B322B9"/>
    <w:rsid w:val="00B343C9"/>
    <w:rsid w:val="00B624DD"/>
    <w:rsid w:val="00B93DB0"/>
    <w:rsid w:val="00BA0E97"/>
    <w:rsid w:val="00BA439F"/>
    <w:rsid w:val="00BA6370"/>
    <w:rsid w:val="00BB20D3"/>
    <w:rsid w:val="00BE5BCC"/>
    <w:rsid w:val="00C13FE4"/>
    <w:rsid w:val="00C22BD0"/>
    <w:rsid w:val="00C269D4"/>
    <w:rsid w:val="00C4160D"/>
    <w:rsid w:val="00C52466"/>
    <w:rsid w:val="00C62C60"/>
    <w:rsid w:val="00C642F1"/>
    <w:rsid w:val="00C74EED"/>
    <w:rsid w:val="00C8406E"/>
    <w:rsid w:val="00C936A9"/>
    <w:rsid w:val="00CA5C54"/>
    <w:rsid w:val="00CA5ECD"/>
    <w:rsid w:val="00CA5F08"/>
    <w:rsid w:val="00CB2709"/>
    <w:rsid w:val="00CB5B29"/>
    <w:rsid w:val="00CB6F89"/>
    <w:rsid w:val="00CC6CEE"/>
    <w:rsid w:val="00CD37F0"/>
    <w:rsid w:val="00CD5581"/>
    <w:rsid w:val="00CE08B1"/>
    <w:rsid w:val="00CE228C"/>
    <w:rsid w:val="00CE6816"/>
    <w:rsid w:val="00CF318C"/>
    <w:rsid w:val="00CF545B"/>
    <w:rsid w:val="00D018F0"/>
    <w:rsid w:val="00D24995"/>
    <w:rsid w:val="00D27074"/>
    <w:rsid w:val="00D27D69"/>
    <w:rsid w:val="00D448C2"/>
    <w:rsid w:val="00D54EF4"/>
    <w:rsid w:val="00D666C3"/>
    <w:rsid w:val="00D758FC"/>
    <w:rsid w:val="00D83C9D"/>
    <w:rsid w:val="00D863E8"/>
    <w:rsid w:val="00DC4546"/>
    <w:rsid w:val="00DD2D93"/>
    <w:rsid w:val="00DD5476"/>
    <w:rsid w:val="00DD6F02"/>
    <w:rsid w:val="00DF0058"/>
    <w:rsid w:val="00DF2064"/>
    <w:rsid w:val="00DF47FE"/>
    <w:rsid w:val="00DF4B84"/>
    <w:rsid w:val="00E131BE"/>
    <w:rsid w:val="00E1590B"/>
    <w:rsid w:val="00E2374E"/>
    <w:rsid w:val="00E26704"/>
    <w:rsid w:val="00E27C40"/>
    <w:rsid w:val="00E30CFA"/>
    <w:rsid w:val="00E31980"/>
    <w:rsid w:val="00E324D5"/>
    <w:rsid w:val="00E377A7"/>
    <w:rsid w:val="00E6423C"/>
    <w:rsid w:val="00E76C8A"/>
    <w:rsid w:val="00E868CC"/>
    <w:rsid w:val="00E91354"/>
    <w:rsid w:val="00E93830"/>
    <w:rsid w:val="00E93E0E"/>
    <w:rsid w:val="00EA01FC"/>
    <w:rsid w:val="00EB1ED3"/>
    <w:rsid w:val="00EB4FB5"/>
    <w:rsid w:val="00EB7BD1"/>
    <w:rsid w:val="00EC2D51"/>
    <w:rsid w:val="00EC3C94"/>
    <w:rsid w:val="00F15532"/>
    <w:rsid w:val="00F20832"/>
    <w:rsid w:val="00F26395"/>
    <w:rsid w:val="00F34CD0"/>
    <w:rsid w:val="00F46F18"/>
    <w:rsid w:val="00F501FD"/>
    <w:rsid w:val="00F51EEA"/>
    <w:rsid w:val="00F57FDE"/>
    <w:rsid w:val="00F61F8B"/>
    <w:rsid w:val="00F66BCA"/>
    <w:rsid w:val="00F969DA"/>
    <w:rsid w:val="00FB005B"/>
    <w:rsid w:val="00FB20F0"/>
    <w:rsid w:val="00FB334D"/>
    <w:rsid w:val="00FB687C"/>
    <w:rsid w:val="00FD5DF8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32DB10EE"/>
  <w15:docId w15:val="{B19120C4-3E27-4A83-ACFD-714F56749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ledovanodkaz">
    <w:name w:val="FollowedHyperlink"/>
    <w:basedOn w:val="Standardnpsmoodstavce"/>
    <w:uiPriority w:val="99"/>
    <w:semiHidden/>
    <w:unhideWhenUsed/>
    <w:rsid w:val="00F66B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cri/zahranicni-obchod-se-zbozim-listopad-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AEDF1-2F1C-4398-8D4A-297A705E2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127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876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Cieslar Jan</cp:lastModifiedBy>
  <cp:revision>2</cp:revision>
  <cp:lastPrinted>2018-05-14T07:58:00Z</cp:lastPrinted>
  <dcterms:created xsi:type="dcterms:W3CDTF">2022-01-06T11:16:00Z</dcterms:created>
  <dcterms:modified xsi:type="dcterms:W3CDTF">2022-01-06T11:16:00Z</dcterms:modified>
</cp:coreProperties>
</file>