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6B4746" w:rsidP="001841E6">
      <w:pPr>
        <w:pStyle w:val="Datum"/>
      </w:pPr>
      <w:r>
        <w:t>6</w:t>
      </w:r>
      <w:r w:rsidR="00471627">
        <w:t xml:space="preserve">. </w:t>
      </w:r>
      <w:r>
        <w:t>5</w:t>
      </w:r>
      <w:r w:rsidR="00471627">
        <w:t>. 202</w:t>
      </w:r>
      <w:r w:rsidR="00A4360F">
        <w:t>1</w:t>
      </w:r>
    </w:p>
    <w:p w:rsidR="00BF7F21" w:rsidRDefault="00D23C5F" w:rsidP="000435DE">
      <w:pPr>
        <w:pStyle w:val="Nzev"/>
        <w:rPr>
          <w:rFonts w:eastAsia="Calibri"/>
        </w:rPr>
      </w:pPr>
      <w:r>
        <w:rPr>
          <w:rFonts w:eastAsia="Calibri"/>
        </w:rPr>
        <w:t xml:space="preserve">Maloobchodní tržby </w:t>
      </w:r>
      <w:r w:rsidR="00261CC9">
        <w:rPr>
          <w:rFonts w:eastAsia="Calibri"/>
        </w:rPr>
        <w:t>meziročně rostly</w:t>
      </w:r>
      <w:r>
        <w:rPr>
          <w:rFonts w:eastAsia="Calibri"/>
        </w:rPr>
        <w:t>, meziměsíčně se snížily</w:t>
      </w:r>
      <w:r w:rsidR="00BF7F21">
        <w:rPr>
          <w:rFonts w:eastAsia="Calibri"/>
        </w:rPr>
        <w:t xml:space="preserve"> </w:t>
      </w:r>
    </w:p>
    <w:p w:rsidR="00EC74E4" w:rsidRPr="0066096E" w:rsidRDefault="00EC74E4" w:rsidP="00EC74E4">
      <w:pPr>
        <w:pStyle w:val="Podtitulek"/>
        <w:rPr>
          <w:color w:val="BD1B21"/>
        </w:rPr>
      </w:pPr>
      <w:r w:rsidRPr="0066096E">
        <w:t xml:space="preserve">Maloobchod – </w:t>
      </w:r>
      <w:r w:rsidR="00E417FF">
        <w:t xml:space="preserve">březen </w:t>
      </w:r>
      <w:r w:rsidRPr="0066096E">
        <w:t>20</w:t>
      </w:r>
      <w:r w:rsidR="00E01DD8" w:rsidRPr="0066096E">
        <w:t>2</w:t>
      </w:r>
      <w:r w:rsidR="00B22CC5" w:rsidRPr="0066096E">
        <w:t>1</w:t>
      </w:r>
    </w:p>
    <w:p w:rsidR="00C904A2" w:rsidRPr="0066096E" w:rsidRDefault="00C904A2" w:rsidP="00C904A2">
      <w:pPr>
        <w:pStyle w:val="Perex"/>
        <w:spacing w:after="0"/>
        <w:rPr>
          <w:bCs/>
          <w:i/>
          <w:sz w:val="16"/>
          <w:szCs w:val="16"/>
        </w:rPr>
      </w:pPr>
      <w:r w:rsidRPr="0066096E">
        <w:rPr>
          <w:bCs/>
        </w:rPr>
        <w:t xml:space="preserve">Meziročně </w:t>
      </w:r>
      <w:r w:rsidR="009B3D84" w:rsidRPr="0066096E">
        <w:rPr>
          <w:bCs/>
        </w:rPr>
        <w:t xml:space="preserve">se </w:t>
      </w:r>
      <w:r w:rsidRPr="0066096E">
        <w:rPr>
          <w:bCs/>
        </w:rPr>
        <w:t>tržby očištěné o kalendářní vlivy v</w:t>
      </w:r>
      <w:r w:rsidR="00A21415">
        <w:rPr>
          <w:bCs/>
        </w:rPr>
        <w:t xml:space="preserve"> březnu zvýšily </w:t>
      </w:r>
      <w:r w:rsidRPr="0066096E">
        <w:rPr>
          <w:bCs/>
        </w:rPr>
        <w:t xml:space="preserve">reálně </w:t>
      </w:r>
      <w:r w:rsidR="009B3D84" w:rsidRPr="0066096E">
        <w:rPr>
          <w:bCs/>
        </w:rPr>
        <w:t>o</w:t>
      </w:r>
      <w:r w:rsidR="00FE4E6D" w:rsidRPr="0066096E">
        <w:rPr>
          <w:bCs/>
        </w:rPr>
        <w:t> </w:t>
      </w:r>
      <w:r w:rsidR="00096335">
        <w:rPr>
          <w:bCs/>
        </w:rPr>
        <w:t>5</w:t>
      </w:r>
      <w:r w:rsidR="009B3D84" w:rsidRPr="0066096E">
        <w:rPr>
          <w:bCs/>
        </w:rPr>
        <w:t>,</w:t>
      </w:r>
      <w:r w:rsidR="00096335">
        <w:rPr>
          <w:bCs/>
        </w:rPr>
        <w:t>0</w:t>
      </w:r>
      <w:r w:rsidR="00FE4E6D" w:rsidRPr="0066096E">
        <w:rPr>
          <w:bCs/>
        </w:rPr>
        <w:t> </w:t>
      </w:r>
      <w:r w:rsidR="009B3D84" w:rsidRPr="0066096E">
        <w:rPr>
          <w:bCs/>
        </w:rPr>
        <w:t>%</w:t>
      </w:r>
      <w:r w:rsidRPr="0066096E">
        <w:rPr>
          <w:bCs/>
        </w:rPr>
        <w:t>, b</w:t>
      </w:r>
      <w:r w:rsidR="00D523AD" w:rsidRPr="0066096E">
        <w:rPr>
          <w:bCs/>
        </w:rPr>
        <w:t>e</w:t>
      </w:r>
      <w:r w:rsidRPr="0066096E">
        <w:rPr>
          <w:bCs/>
        </w:rPr>
        <w:t>z </w:t>
      </w:r>
      <w:r w:rsidR="00E7023A" w:rsidRPr="0066096E">
        <w:rPr>
          <w:bCs/>
        </w:rPr>
        <w:t>očištění</w:t>
      </w:r>
      <w:r w:rsidR="009B3D84" w:rsidRPr="0066096E">
        <w:rPr>
          <w:bCs/>
        </w:rPr>
        <w:t xml:space="preserve"> </w:t>
      </w:r>
      <w:r w:rsidR="003B5E75" w:rsidRPr="0066096E">
        <w:rPr>
          <w:bCs/>
        </w:rPr>
        <w:t>o</w:t>
      </w:r>
      <w:r w:rsidR="00FE4E6D" w:rsidRPr="0066096E">
        <w:rPr>
          <w:bCs/>
        </w:rPr>
        <w:t> </w:t>
      </w:r>
      <w:r w:rsidR="00096335">
        <w:rPr>
          <w:bCs/>
        </w:rPr>
        <w:t>6</w:t>
      </w:r>
      <w:r w:rsidR="003B5E75" w:rsidRPr="0066096E">
        <w:rPr>
          <w:bCs/>
        </w:rPr>
        <w:t>,</w:t>
      </w:r>
      <w:r w:rsidR="00096335">
        <w:rPr>
          <w:bCs/>
        </w:rPr>
        <w:t>6</w:t>
      </w:r>
      <w:r w:rsidR="00FE4E6D" w:rsidRPr="0066096E">
        <w:rPr>
          <w:bCs/>
        </w:rPr>
        <w:t> </w:t>
      </w:r>
      <w:r w:rsidR="003B5E75" w:rsidRPr="0066096E">
        <w:rPr>
          <w:bCs/>
        </w:rPr>
        <w:t xml:space="preserve">%. </w:t>
      </w:r>
      <w:r w:rsidRPr="0066096E">
        <w:rPr>
          <w:bCs/>
        </w:rPr>
        <w:t>T</w:t>
      </w:r>
      <w:r w:rsidRPr="0066096E">
        <w:t>ržby</w:t>
      </w:r>
      <w:r w:rsidRPr="0066096E">
        <w:rPr>
          <w:bCs/>
        </w:rPr>
        <w:t xml:space="preserve"> v maloobchodě po očištění o sezónní vlivy meziměsíčně </w:t>
      </w:r>
      <w:r w:rsidR="00262100">
        <w:rPr>
          <w:bCs/>
        </w:rPr>
        <w:t>klesly</w:t>
      </w:r>
      <w:r w:rsidR="007A5200">
        <w:rPr>
          <w:bCs/>
        </w:rPr>
        <w:t xml:space="preserve"> </w:t>
      </w:r>
      <w:r w:rsidRPr="0066096E">
        <w:rPr>
          <w:bCs/>
        </w:rPr>
        <w:t>o</w:t>
      </w:r>
      <w:r w:rsidR="00FE4E6D" w:rsidRPr="0066096E">
        <w:rPr>
          <w:bCs/>
        </w:rPr>
        <w:t> </w:t>
      </w:r>
      <w:r w:rsidR="00262100">
        <w:rPr>
          <w:bCs/>
        </w:rPr>
        <w:t>1</w:t>
      </w:r>
      <w:r w:rsidRPr="0066096E">
        <w:rPr>
          <w:bCs/>
        </w:rPr>
        <w:t>,</w:t>
      </w:r>
      <w:r w:rsidR="00096335">
        <w:rPr>
          <w:bCs/>
        </w:rPr>
        <w:t>6</w:t>
      </w:r>
      <w:r w:rsidR="00FE4E6D" w:rsidRPr="0066096E">
        <w:rPr>
          <w:bCs/>
        </w:rPr>
        <w:t> </w:t>
      </w:r>
      <w:r w:rsidRPr="0066096E">
        <w:rPr>
          <w:bCs/>
        </w:rPr>
        <w:t>%.</w:t>
      </w:r>
    </w:p>
    <w:p w:rsidR="00DA5A6D" w:rsidRPr="0066096E" w:rsidRDefault="00DA5A6D" w:rsidP="00C904A2">
      <w:pPr>
        <w:rPr>
          <w:rFonts w:cs="Arial"/>
          <w:b/>
          <w:szCs w:val="20"/>
        </w:rPr>
      </w:pPr>
    </w:p>
    <w:p w:rsidR="00C904A2" w:rsidRPr="0066096E" w:rsidRDefault="00C904A2" w:rsidP="00C904A2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 xml:space="preserve">Meziměsíčně </w:t>
      </w:r>
      <w:r w:rsidRPr="0066096E">
        <w:rPr>
          <w:rFonts w:cs="Arial"/>
          <w:szCs w:val="20"/>
        </w:rPr>
        <w:t xml:space="preserve">se tržby </w:t>
      </w:r>
      <w:r w:rsidRPr="0066096E">
        <w:rPr>
          <w:rFonts w:cs="Arial"/>
          <w:b/>
          <w:szCs w:val="20"/>
        </w:rPr>
        <w:t>v maloobchodě kromě motorových vozidel</w:t>
      </w:r>
      <w:r w:rsidRPr="0066096E">
        <w:rPr>
          <w:rFonts w:cs="Arial"/>
          <w:b/>
          <w:szCs w:val="20"/>
          <w:vertAlign w:val="superscript"/>
        </w:rPr>
        <w:t>1)</w:t>
      </w:r>
      <w:r w:rsidRPr="0066096E">
        <w:rPr>
          <w:rFonts w:cs="Arial"/>
          <w:szCs w:val="20"/>
        </w:rPr>
        <w:t xml:space="preserve"> </w:t>
      </w:r>
      <w:r w:rsidRPr="0066096E">
        <w:rPr>
          <w:rFonts w:cs="Arial"/>
          <w:b/>
          <w:szCs w:val="20"/>
        </w:rPr>
        <w:t xml:space="preserve">po očištění o sezónní vlivy </w:t>
      </w:r>
      <w:r w:rsidR="002B651E">
        <w:rPr>
          <w:rFonts w:cs="Arial"/>
          <w:szCs w:val="20"/>
        </w:rPr>
        <w:t>snížily</w:t>
      </w:r>
      <w:r w:rsidRPr="0066096E">
        <w:rPr>
          <w:rFonts w:cs="Arial"/>
          <w:szCs w:val="20"/>
        </w:rPr>
        <w:t xml:space="preserve"> v</w:t>
      </w:r>
      <w:r w:rsidR="002B651E">
        <w:rPr>
          <w:rFonts w:cs="Arial"/>
          <w:szCs w:val="20"/>
        </w:rPr>
        <w:t xml:space="preserve"> březnu </w:t>
      </w:r>
      <w:r w:rsidRPr="0066096E">
        <w:rPr>
          <w:rFonts w:cs="Arial"/>
          <w:b/>
          <w:szCs w:val="20"/>
        </w:rPr>
        <w:t xml:space="preserve">reálně </w:t>
      </w:r>
      <w:r w:rsidRPr="0066096E">
        <w:rPr>
          <w:rFonts w:cs="Arial"/>
          <w:szCs w:val="20"/>
        </w:rPr>
        <w:t>o</w:t>
      </w:r>
      <w:r w:rsidR="00404214" w:rsidRPr="0066096E">
        <w:rPr>
          <w:rFonts w:cs="Arial"/>
          <w:szCs w:val="20"/>
        </w:rPr>
        <w:t> </w:t>
      </w:r>
      <w:r w:rsidR="002B651E">
        <w:rPr>
          <w:rFonts w:cs="Arial"/>
          <w:szCs w:val="20"/>
        </w:rPr>
        <w:t>1</w:t>
      </w:r>
      <w:r w:rsidRPr="0066096E">
        <w:rPr>
          <w:rFonts w:cs="Arial"/>
          <w:szCs w:val="20"/>
        </w:rPr>
        <w:t>,</w:t>
      </w:r>
      <w:r w:rsidR="004C0E7E">
        <w:rPr>
          <w:rFonts w:cs="Arial"/>
          <w:szCs w:val="20"/>
        </w:rPr>
        <w:t>6</w:t>
      </w:r>
      <w:r w:rsidR="00404214" w:rsidRPr="0066096E">
        <w:rPr>
          <w:rFonts w:cs="Arial"/>
          <w:szCs w:val="20"/>
        </w:rPr>
        <w:t> </w:t>
      </w:r>
      <w:r w:rsidRPr="0066096E">
        <w:rPr>
          <w:rFonts w:cs="Arial"/>
          <w:szCs w:val="20"/>
        </w:rPr>
        <w:t xml:space="preserve">%, </w:t>
      </w:r>
      <w:r w:rsidR="001B0BBC">
        <w:rPr>
          <w:rFonts w:cs="Arial"/>
          <w:szCs w:val="20"/>
        </w:rPr>
        <w:t xml:space="preserve">v tom </w:t>
      </w:r>
      <w:r w:rsidR="0062171A">
        <w:rPr>
          <w:rFonts w:cs="Arial"/>
          <w:szCs w:val="20"/>
        </w:rPr>
        <w:t>za potraviny klesly o 0,</w:t>
      </w:r>
      <w:r w:rsidR="004C0E7E">
        <w:rPr>
          <w:rFonts w:cs="Arial"/>
          <w:szCs w:val="20"/>
        </w:rPr>
        <w:t>5</w:t>
      </w:r>
      <w:r w:rsidR="0062171A">
        <w:rPr>
          <w:rFonts w:cs="Arial"/>
          <w:szCs w:val="20"/>
        </w:rPr>
        <w:t xml:space="preserve"> %, </w:t>
      </w:r>
      <w:r w:rsidR="009E7149" w:rsidRPr="0066096E">
        <w:rPr>
          <w:rFonts w:cs="Arial"/>
          <w:szCs w:val="20"/>
        </w:rPr>
        <w:t>za nepotravinářské zboží</w:t>
      </w:r>
      <w:r w:rsidR="009E7149">
        <w:rPr>
          <w:rFonts w:cs="Arial"/>
          <w:szCs w:val="20"/>
        </w:rPr>
        <w:t xml:space="preserve"> </w:t>
      </w:r>
      <w:r w:rsidR="009E7149" w:rsidRPr="0066096E">
        <w:rPr>
          <w:rFonts w:cs="Arial"/>
          <w:szCs w:val="20"/>
        </w:rPr>
        <w:t>o </w:t>
      </w:r>
      <w:r w:rsidR="0062171A">
        <w:rPr>
          <w:rFonts w:cs="Arial"/>
          <w:szCs w:val="20"/>
        </w:rPr>
        <w:t>1</w:t>
      </w:r>
      <w:r w:rsidR="009E7149" w:rsidRPr="0066096E">
        <w:rPr>
          <w:rFonts w:cs="Arial"/>
          <w:szCs w:val="20"/>
        </w:rPr>
        <w:t>,</w:t>
      </w:r>
      <w:r w:rsidR="004C0E7E">
        <w:rPr>
          <w:rFonts w:cs="Arial"/>
          <w:szCs w:val="20"/>
        </w:rPr>
        <w:t>2</w:t>
      </w:r>
      <w:r w:rsidR="009E7149" w:rsidRPr="0066096E">
        <w:rPr>
          <w:rFonts w:cs="Arial"/>
          <w:szCs w:val="20"/>
        </w:rPr>
        <w:t> %</w:t>
      </w:r>
      <w:r w:rsidR="0062171A">
        <w:rPr>
          <w:rFonts w:cs="Arial"/>
          <w:szCs w:val="20"/>
        </w:rPr>
        <w:t xml:space="preserve"> a </w:t>
      </w:r>
      <w:r w:rsidR="00A66B41" w:rsidRPr="0066096E">
        <w:rPr>
          <w:rFonts w:cs="Arial"/>
          <w:szCs w:val="20"/>
        </w:rPr>
        <w:t>za pohonné hmoty o </w:t>
      </w:r>
      <w:r w:rsidR="0062171A">
        <w:rPr>
          <w:rFonts w:cs="Arial"/>
          <w:szCs w:val="20"/>
        </w:rPr>
        <w:t>7</w:t>
      </w:r>
      <w:r w:rsidR="00A66B41" w:rsidRPr="0066096E">
        <w:rPr>
          <w:rFonts w:cs="Arial"/>
          <w:szCs w:val="20"/>
        </w:rPr>
        <w:t>,</w:t>
      </w:r>
      <w:r w:rsidR="004C0E7E">
        <w:rPr>
          <w:rFonts w:cs="Arial"/>
          <w:szCs w:val="20"/>
        </w:rPr>
        <w:t>5</w:t>
      </w:r>
      <w:r w:rsidR="0062171A">
        <w:rPr>
          <w:rFonts w:cs="Arial"/>
          <w:szCs w:val="20"/>
        </w:rPr>
        <w:t> </w:t>
      </w:r>
      <w:r w:rsidR="00A66B41" w:rsidRPr="0066096E">
        <w:rPr>
          <w:rFonts w:cs="Arial"/>
          <w:szCs w:val="20"/>
        </w:rPr>
        <w:t>%.</w:t>
      </w:r>
      <w:r w:rsidR="00660227" w:rsidRPr="0066096E">
        <w:rPr>
          <w:rFonts w:cs="Arial"/>
          <w:szCs w:val="20"/>
        </w:rPr>
        <w:t xml:space="preserve"> </w:t>
      </w:r>
    </w:p>
    <w:p w:rsidR="00C904A2" w:rsidRPr="0066096E" w:rsidRDefault="00C904A2" w:rsidP="00C904A2">
      <w:pPr>
        <w:rPr>
          <w:rFonts w:cs="Arial"/>
          <w:szCs w:val="20"/>
        </w:rPr>
      </w:pPr>
      <w:r w:rsidRPr="0066096E">
        <w:rPr>
          <w:rFonts w:cs="Arial"/>
          <w:szCs w:val="20"/>
        </w:rPr>
        <w:t xml:space="preserve"> </w:t>
      </w:r>
    </w:p>
    <w:p w:rsidR="0073538E" w:rsidRPr="00950D23" w:rsidRDefault="003F3837" w:rsidP="0073538E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Meziročně</w:t>
      </w:r>
      <w:r w:rsidRPr="0066096E">
        <w:rPr>
          <w:rFonts w:cs="Arial"/>
          <w:szCs w:val="20"/>
        </w:rPr>
        <w:t xml:space="preserve"> </w:t>
      </w:r>
      <w:r w:rsidR="000B3751" w:rsidRPr="0066096E">
        <w:rPr>
          <w:rFonts w:cs="Arial"/>
          <w:szCs w:val="20"/>
        </w:rPr>
        <w:t xml:space="preserve">se </w:t>
      </w:r>
      <w:r w:rsidRPr="0066096E">
        <w:rPr>
          <w:rFonts w:cs="Arial"/>
          <w:szCs w:val="20"/>
        </w:rPr>
        <w:t xml:space="preserve">maloobchodní tržby </w:t>
      </w:r>
      <w:r w:rsidRPr="0066096E">
        <w:rPr>
          <w:rFonts w:cs="Arial"/>
          <w:b/>
          <w:szCs w:val="20"/>
        </w:rPr>
        <w:t>očištěné o kalendářní vlivy</w:t>
      </w:r>
      <w:r w:rsidR="000B3751" w:rsidRPr="0066096E">
        <w:rPr>
          <w:rFonts w:cs="Arial"/>
          <w:b/>
          <w:szCs w:val="20"/>
        </w:rPr>
        <w:t xml:space="preserve"> </w:t>
      </w:r>
      <w:r w:rsidR="005332D3">
        <w:rPr>
          <w:rFonts w:cs="Arial"/>
          <w:szCs w:val="20"/>
        </w:rPr>
        <w:t>zvýšily</w:t>
      </w:r>
      <w:r w:rsidR="000B3751" w:rsidRPr="0066096E">
        <w:rPr>
          <w:rFonts w:cs="Arial"/>
          <w:szCs w:val="20"/>
        </w:rPr>
        <w:t xml:space="preserve"> o</w:t>
      </w:r>
      <w:r w:rsidR="005332D3">
        <w:rPr>
          <w:rFonts w:cs="Arial"/>
          <w:szCs w:val="20"/>
        </w:rPr>
        <w:t> </w:t>
      </w:r>
      <w:r w:rsidR="00F255DC">
        <w:rPr>
          <w:rFonts w:cs="Arial"/>
          <w:szCs w:val="20"/>
        </w:rPr>
        <w:t>5</w:t>
      </w:r>
      <w:r w:rsidR="000B3751" w:rsidRPr="0066096E">
        <w:rPr>
          <w:rFonts w:cs="Arial"/>
          <w:szCs w:val="20"/>
        </w:rPr>
        <w:t>,</w:t>
      </w:r>
      <w:r w:rsidR="00F255DC">
        <w:rPr>
          <w:rFonts w:cs="Arial"/>
          <w:szCs w:val="20"/>
        </w:rPr>
        <w:t>0</w:t>
      </w:r>
      <w:r w:rsidR="001822F5" w:rsidRPr="0066096E">
        <w:rPr>
          <w:rFonts w:cs="Arial"/>
          <w:szCs w:val="20"/>
        </w:rPr>
        <w:t> </w:t>
      </w:r>
      <w:r w:rsidR="000B3751" w:rsidRPr="0066096E">
        <w:rPr>
          <w:rFonts w:cs="Arial"/>
          <w:szCs w:val="20"/>
        </w:rPr>
        <w:t xml:space="preserve">%, </w:t>
      </w:r>
      <w:r w:rsidR="00235DCE">
        <w:rPr>
          <w:rFonts w:cs="Arial"/>
          <w:szCs w:val="20"/>
        </w:rPr>
        <w:t>přičemž</w:t>
      </w:r>
      <w:r w:rsidR="00645DDC">
        <w:rPr>
          <w:rFonts w:cs="Arial"/>
          <w:szCs w:val="20"/>
        </w:rPr>
        <w:t xml:space="preserve"> za nepotravinářské zboží </w:t>
      </w:r>
      <w:r w:rsidR="005332D3">
        <w:rPr>
          <w:rFonts w:cs="Arial"/>
          <w:szCs w:val="20"/>
        </w:rPr>
        <w:t xml:space="preserve">vzrostly </w:t>
      </w:r>
      <w:r w:rsidR="00645DDC">
        <w:rPr>
          <w:rFonts w:cs="Arial"/>
          <w:szCs w:val="20"/>
        </w:rPr>
        <w:t>o </w:t>
      </w:r>
      <w:r w:rsidR="005332D3">
        <w:rPr>
          <w:rFonts w:cs="Arial"/>
          <w:szCs w:val="20"/>
        </w:rPr>
        <w:t>1</w:t>
      </w:r>
      <w:r w:rsidR="00F255DC">
        <w:rPr>
          <w:rFonts w:cs="Arial"/>
          <w:szCs w:val="20"/>
        </w:rPr>
        <w:t>2</w:t>
      </w:r>
      <w:r w:rsidR="00645DDC">
        <w:rPr>
          <w:rFonts w:cs="Arial"/>
          <w:szCs w:val="20"/>
        </w:rPr>
        <w:t>,</w:t>
      </w:r>
      <w:r w:rsidR="00F255DC">
        <w:rPr>
          <w:rFonts w:cs="Arial"/>
          <w:szCs w:val="20"/>
        </w:rPr>
        <w:t>1</w:t>
      </w:r>
      <w:r w:rsidR="00645DDC">
        <w:rPr>
          <w:rFonts w:cs="Arial"/>
          <w:szCs w:val="20"/>
        </w:rPr>
        <w:t> %</w:t>
      </w:r>
      <w:r w:rsidR="005332D3">
        <w:rPr>
          <w:rFonts w:cs="Arial"/>
          <w:szCs w:val="20"/>
        </w:rPr>
        <w:t xml:space="preserve">, </w:t>
      </w:r>
      <w:r w:rsidR="00235DCE">
        <w:rPr>
          <w:rFonts w:cs="Arial"/>
          <w:szCs w:val="20"/>
        </w:rPr>
        <w:t xml:space="preserve">naopak </w:t>
      </w:r>
      <w:r w:rsidR="00386DDE" w:rsidRPr="0066096E">
        <w:rPr>
          <w:rFonts w:cs="Arial"/>
          <w:szCs w:val="20"/>
        </w:rPr>
        <w:t>za</w:t>
      </w:r>
      <w:r w:rsidR="003607C9" w:rsidRPr="0066096E">
        <w:rPr>
          <w:rFonts w:cs="Arial"/>
          <w:szCs w:val="20"/>
        </w:rPr>
        <w:t> </w:t>
      </w:r>
      <w:r w:rsidR="00386DDE" w:rsidRPr="0066096E">
        <w:rPr>
          <w:rFonts w:cs="Arial"/>
          <w:szCs w:val="20"/>
        </w:rPr>
        <w:t>potraviny</w:t>
      </w:r>
      <w:r w:rsidR="00235DCE">
        <w:rPr>
          <w:rFonts w:cs="Arial"/>
          <w:szCs w:val="20"/>
        </w:rPr>
        <w:t xml:space="preserve"> </w:t>
      </w:r>
      <w:r w:rsidR="005332D3">
        <w:rPr>
          <w:rFonts w:cs="Arial"/>
          <w:szCs w:val="20"/>
        </w:rPr>
        <w:t xml:space="preserve">klesly </w:t>
      </w:r>
      <w:r w:rsidR="00386DDE" w:rsidRPr="0066096E">
        <w:rPr>
          <w:rFonts w:cs="Arial"/>
          <w:szCs w:val="20"/>
        </w:rPr>
        <w:t>o </w:t>
      </w:r>
      <w:r w:rsidR="00235DCE">
        <w:rPr>
          <w:rFonts w:cs="Arial"/>
          <w:szCs w:val="20"/>
        </w:rPr>
        <w:t>0</w:t>
      </w:r>
      <w:r w:rsidR="00386DDE" w:rsidRPr="0066096E">
        <w:rPr>
          <w:rFonts w:cs="Arial"/>
          <w:szCs w:val="20"/>
        </w:rPr>
        <w:t>,</w:t>
      </w:r>
      <w:r w:rsidR="00F255DC">
        <w:rPr>
          <w:rFonts w:cs="Arial"/>
          <w:szCs w:val="20"/>
        </w:rPr>
        <w:t>5</w:t>
      </w:r>
      <w:r w:rsidR="00386DDE" w:rsidRPr="0066096E">
        <w:rPr>
          <w:rFonts w:cs="Arial"/>
          <w:szCs w:val="20"/>
        </w:rPr>
        <w:t> %</w:t>
      </w:r>
      <w:r w:rsidR="005332D3">
        <w:rPr>
          <w:rFonts w:cs="Arial"/>
          <w:szCs w:val="20"/>
        </w:rPr>
        <w:t xml:space="preserve"> a za pohonné hmoty o 3,</w:t>
      </w:r>
      <w:r w:rsidR="00F255DC">
        <w:rPr>
          <w:rFonts w:cs="Arial"/>
          <w:szCs w:val="20"/>
        </w:rPr>
        <w:t>5</w:t>
      </w:r>
      <w:r w:rsidR="005332D3">
        <w:rPr>
          <w:rFonts w:cs="Arial"/>
          <w:szCs w:val="20"/>
        </w:rPr>
        <w:t xml:space="preserve"> %. </w:t>
      </w:r>
      <w:r w:rsidR="0073538E" w:rsidRPr="006C32F7">
        <w:rPr>
          <w:rFonts w:cs="Arial"/>
          <w:szCs w:val="20"/>
        </w:rPr>
        <w:t>V</w:t>
      </w:r>
      <w:r w:rsidR="00F24EED">
        <w:rPr>
          <w:rFonts w:cs="Arial"/>
          <w:szCs w:val="20"/>
        </w:rPr>
        <w:t> březnu </w:t>
      </w:r>
      <w:r w:rsidR="0073538E" w:rsidRPr="006C32F7">
        <w:rPr>
          <w:rFonts w:cs="Arial"/>
          <w:szCs w:val="20"/>
        </w:rPr>
        <w:t>202</w:t>
      </w:r>
      <w:r w:rsidR="0073538E">
        <w:rPr>
          <w:rFonts w:cs="Arial"/>
          <w:szCs w:val="20"/>
        </w:rPr>
        <w:t>1</w:t>
      </w:r>
      <w:r w:rsidR="0073538E" w:rsidRPr="006C32F7">
        <w:rPr>
          <w:rFonts w:cs="Arial"/>
          <w:szCs w:val="20"/>
        </w:rPr>
        <w:t xml:space="preserve"> bylo o jeden </w:t>
      </w:r>
      <w:r w:rsidR="00F24EED">
        <w:rPr>
          <w:rFonts w:cs="Arial"/>
          <w:szCs w:val="20"/>
        </w:rPr>
        <w:t xml:space="preserve">pracovní den více </w:t>
      </w:r>
      <w:r w:rsidR="0073538E">
        <w:rPr>
          <w:rFonts w:cs="Arial"/>
          <w:szCs w:val="20"/>
        </w:rPr>
        <w:t>než v</w:t>
      </w:r>
      <w:r w:rsidR="00F24EED">
        <w:rPr>
          <w:rFonts w:cs="Arial"/>
          <w:szCs w:val="20"/>
        </w:rPr>
        <w:t> březnu </w:t>
      </w:r>
      <w:r w:rsidR="0073538E">
        <w:rPr>
          <w:rFonts w:cs="Arial"/>
          <w:szCs w:val="20"/>
        </w:rPr>
        <w:t>2020</w:t>
      </w:r>
      <w:r w:rsidR="00F24EED">
        <w:rPr>
          <w:rFonts w:cs="Arial"/>
          <w:szCs w:val="20"/>
        </w:rPr>
        <w:t>.</w:t>
      </w:r>
    </w:p>
    <w:p w:rsidR="003F3837" w:rsidRPr="0066096E" w:rsidRDefault="003F3837" w:rsidP="003F3837">
      <w:pPr>
        <w:rPr>
          <w:rFonts w:cs="Arial"/>
          <w:szCs w:val="20"/>
        </w:rPr>
      </w:pPr>
    </w:p>
    <w:p w:rsidR="003F3837" w:rsidRDefault="003F3837" w:rsidP="003F3837">
      <w:pPr>
        <w:rPr>
          <w:rFonts w:cs="Arial"/>
          <w:szCs w:val="20"/>
        </w:rPr>
      </w:pPr>
      <w:r w:rsidRPr="0066096E">
        <w:rPr>
          <w:rFonts w:cs="Arial"/>
          <w:b/>
          <w:szCs w:val="20"/>
        </w:rPr>
        <w:t>Bez očištění</w:t>
      </w:r>
      <w:r w:rsidRPr="0066096E">
        <w:rPr>
          <w:rFonts w:cs="Arial"/>
          <w:szCs w:val="20"/>
        </w:rPr>
        <w:t xml:space="preserve"> se maloobchodní tržby </w:t>
      </w:r>
      <w:r w:rsidRPr="0066096E">
        <w:rPr>
          <w:rFonts w:cs="Arial"/>
          <w:b/>
          <w:szCs w:val="20"/>
        </w:rPr>
        <w:t>meziročně</w:t>
      </w:r>
      <w:r w:rsidR="003A660B">
        <w:rPr>
          <w:rFonts w:cs="Arial"/>
          <w:b/>
          <w:szCs w:val="20"/>
        </w:rPr>
        <w:t xml:space="preserve"> </w:t>
      </w:r>
      <w:r w:rsidR="003A660B">
        <w:rPr>
          <w:rFonts w:cs="Arial"/>
          <w:szCs w:val="20"/>
        </w:rPr>
        <w:t xml:space="preserve">zvýšily </w:t>
      </w:r>
      <w:r w:rsidR="00A65D5B" w:rsidRPr="0066096E">
        <w:rPr>
          <w:rFonts w:cs="Arial"/>
          <w:szCs w:val="20"/>
        </w:rPr>
        <w:t>o</w:t>
      </w:r>
      <w:r w:rsidR="001822F5" w:rsidRPr="0066096E">
        <w:rPr>
          <w:rFonts w:cs="Arial"/>
          <w:szCs w:val="20"/>
        </w:rPr>
        <w:t> </w:t>
      </w:r>
      <w:r w:rsidR="00176BCA">
        <w:rPr>
          <w:rFonts w:cs="Arial"/>
          <w:szCs w:val="20"/>
        </w:rPr>
        <w:t>6</w:t>
      </w:r>
      <w:r w:rsidR="00A65D5B" w:rsidRPr="0066096E">
        <w:rPr>
          <w:rFonts w:cs="Arial"/>
          <w:szCs w:val="20"/>
        </w:rPr>
        <w:t>,</w:t>
      </w:r>
      <w:r w:rsidR="00176BCA">
        <w:rPr>
          <w:rFonts w:cs="Arial"/>
          <w:szCs w:val="20"/>
        </w:rPr>
        <w:t>6</w:t>
      </w:r>
      <w:r w:rsidR="001822F5" w:rsidRPr="0066096E">
        <w:rPr>
          <w:rFonts w:cs="Arial"/>
          <w:szCs w:val="20"/>
        </w:rPr>
        <w:t> </w:t>
      </w:r>
      <w:r w:rsidR="00A65D5B" w:rsidRPr="0066096E">
        <w:rPr>
          <w:rFonts w:cs="Arial"/>
          <w:szCs w:val="20"/>
        </w:rPr>
        <w:t>%</w:t>
      </w:r>
      <w:r w:rsidRPr="0066096E">
        <w:rPr>
          <w:rFonts w:cs="Arial"/>
          <w:szCs w:val="20"/>
        </w:rPr>
        <w:t>. Tržby</w:t>
      </w:r>
      <w:r w:rsidR="003A660B">
        <w:rPr>
          <w:rFonts w:cs="Arial"/>
          <w:szCs w:val="20"/>
        </w:rPr>
        <w:t xml:space="preserve"> </w:t>
      </w:r>
      <w:r w:rsidR="003A660B" w:rsidRPr="0066096E">
        <w:rPr>
          <w:rFonts w:cs="Arial"/>
          <w:szCs w:val="20"/>
        </w:rPr>
        <w:t>za</w:t>
      </w:r>
      <w:r w:rsidR="003A660B">
        <w:rPr>
          <w:rFonts w:cs="Arial"/>
          <w:szCs w:val="20"/>
        </w:rPr>
        <w:t xml:space="preserve"> </w:t>
      </w:r>
      <w:r w:rsidR="003A660B" w:rsidRPr="0066096E">
        <w:rPr>
          <w:rFonts w:cs="Arial"/>
          <w:szCs w:val="20"/>
        </w:rPr>
        <w:t>nepotravinářské zboží</w:t>
      </w:r>
      <w:r w:rsidR="003A660B">
        <w:rPr>
          <w:rFonts w:cs="Arial"/>
          <w:szCs w:val="20"/>
        </w:rPr>
        <w:t xml:space="preserve"> vzrostly </w:t>
      </w:r>
      <w:r w:rsidR="003A660B" w:rsidRPr="0066096E">
        <w:rPr>
          <w:rFonts w:cs="Arial"/>
          <w:szCs w:val="20"/>
        </w:rPr>
        <w:t>o </w:t>
      </w:r>
      <w:r w:rsidR="003A660B">
        <w:rPr>
          <w:rFonts w:cs="Arial"/>
          <w:szCs w:val="20"/>
        </w:rPr>
        <w:t>1</w:t>
      </w:r>
      <w:r w:rsidR="00176BCA">
        <w:rPr>
          <w:rFonts w:cs="Arial"/>
          <w:szCs w:val="20"/>
        </w:rPr>
        <w:t>4</w:t>
      </w:r>
      <w:r w:rsidR="003A660B" w:rsidRPr="0066096E">
        <w:rPr>
          <w:rFonts w:cs="Arial"/>
          <w:szCs w:val="20"/>
        </w:rPr>
        <w:t>,</w:t>
      </w:r>
      <w:r w:rsidR="00176BCA">
        <w:rPr>
          <w:rFonts w:cs="Arial"/>
          <w:szCs w:val="20"/>
        </w:rPr>
        <w:t>3</w:t>
      </w:r>
      <w:r w:rsidR="003A660B" w:rsidRPr="0066096E">
        <w:rPr>
          <w:rFonts w:cs="Arial"/>
          <w:szCs w:val="20"/>
        </w:rPr>
        <w:t> %</w:t>
      </w:r>
      <w:r w:rsidR="003A660B">
        <w:rPr>
          <w:rFonts w:cs="Arial"/>
          <w:szCs w:val="20"/>
        </w:rPr>
        <w:t xml:space="preserve"> a </w:t>
      </w:r>
      <w:r w:rsidR="00A37468" w:rsidRPr="0066096E">
        <w:rPr>
          <w:rFonts w:cs="Arial"/>
          <w:szCs w:val="20"/>
        </w:rPr>
        <w:t>za potraviny o </w:t>
      </w:r>
      <w:r w:rsidR="003A660B">
        <w:rPr>
          <w:rFonts w:cs="Arial"/>
          <w:szCs w:val="20"/>
        </w:rPr>
        <w:t>0</w:t>
      </w:r>
      <w:r w:rsidR="00A37468" w:rsidRPr="0066096E">
        <w:rPr>
          <w:rFonts w:cs="Arial"/>
          <w:szCs w:val="20"/>
        </w:rPr>
        <w:t>,</w:t>
      </w:r>
      <w:r w:rsidR="00176BCA">
        <w:rPr>
          <w:rFonts w:cs="Arial"/>
          <w:szCs w:val="20"/>
        </w:rPr>
        <w:t>4</w:t>
      </w:r>
      <w:r w:rsidR="00A37468" w:rsidRPr="0066096E">
        <w:rPr>
          <w:rFonts w:cs="Arial"/>
          <w:szCs w:val="20"/>
        </w:rPr>
        <w:t xml:space="preserve"> %, </w:t>
      </w:r>
      <w:r w:rsidR="003A660B">
        <w:rPr>
          <w:rFonts w:cs="Arial"/>
          <w:szCs w:val="20"/>
        </w:rPr>
        <w:t xml:space="preserve">naopak za </w:t>
      </w:r>
      <w:r w:rsidR="00A37468" w:rsidRPr="0066096E">
        <w:rPr>
          <w:rFonts w:cs="Arial"/>
          <w:szCs w:val="20"/>
        </w:rPr>
        <w:t>pohonné hmoty</w:t>
      </w:r>
      <w:r w:rsidR="003A660B">
        <w:rPr>
          <w:rFonts w:cs="Arial"/>
          <w:szCs w:val="20"/>
        </w:rPr>
        <w:t xml:space="preserve"> klesly </w:t>
      </w:r>
      <w:r w:rsidR="0084041D" w:rsidRPr="0066096E">
        <w:rPr>
          <w:rFonts w:cs="Arial"/>
          <w:szCs w:val="20"/>
        </w:rPr>
        <w:t>o</w:t>
      </w:r>
      <w:r w:rsidR="001822F5" w:rsidRPr="0066096E">
        <w:rPr>
          <w:rFonts w:cs="Arial"/>
          <w:szCs w:val="20"/>
        </w:rPr>
        <w:t> </w:t>
      </w:r>
      <w:r w:rsidR="003A660B">
        <w:rPr>
          <w:rFonts w:cs="Arial"/>
          <w:szCs w:val="20"/>
        </w:rPr>
        <w:t>2</w:t>
      </w:r>
      <w:r w:rsidR="0084041D" w:rsidRPr="0066096E">
        <w:rPr>
          <w:rFonts w:cs="Arial"/>
          <w:szCs w:val="20"/>
        </w:rPr>
        <w:t>,</w:t>
      </w:r>
      <w:r w:rsidR="00176BCA">
        <w:rPr>
          <w:rFonts w:cs="Arial"/>
          <w:szCs w:val="20"/>
        </w:rPr>
        <w:t>2</w:t>
      </w:r>
      <w:r w:rsidR="001822F5" w:rsidRPr="0066096E">
        <w:rPr>
          <w:rFonts w:cs="Arial"/>
          <w:szCs w:val="20"/>
        </w:rPr>
        <w:t> </w:t>
      </w:r>
      <w:r w:rsidR="0084041D" w:rsidRPr="0066096E">
        <w:rPr>
          <w:rFonts w:cs="Arial"/>
          <w:szCs w:val="20"/>
        </w:rPr>
        <w:t>%</w:t>
      </w:r>
      <w:r w:rsidR="005F486E" w:rsidRPr="0066096E">
        <w:rPr>
          <w:rFonts w:cs="Arial"/>
          <w:szCs w:val="20"/>
        </w:rPr>
        <w:t>.</w:t>
      </w:r>
    </w:p>
    <w:p w:rsidR="001A6C06" w:rsidRDefault="001A6C06" w:rsidP="003F3837">
      <w:pPr>
        <w:rPr>
          <w:rFonts w:cs="Arial"/>
          <w:szCs w:val="20"/>
        </w:rPr>
      </w:pPr>
    </w:p>
    <w:p w:rsidR="008C329A" w:rsidRPr="0066096E" w:rsidRDefault="001A6C06" w:rsidP="008C329A">
      <w:r>
        <w:t xml:space="preserve">Březnové výsledky ovlivnila opatření proti šíření </w:t>
      </w:r>
      <w:proofErr w:type="spellStart"/>
      <w:r>
        <w:t>koronaviru</w:t>
      </w:r>
      <w:proofErr w:type="spellEnd"/>
      <w:r>
        <w:t>, kvůli kterým byla v letošním březnu, ale i ve druhé polovině loňského března</w:t>
      </w:r>
      <w:r w:rsidR="008845CD">
        <w:t>,</w:t>
      </w:r>
      <w:r>
        <w:t xml:space="preserve"> řada prodejen </w:t>
      </w:r>
      <w:r w:rsidR="008845CD">
        <w:t>některých sortimentů</w:t>
      </w:r>
      <w:r w:rsidR="004448C3">
        <w:t xml:space="preserve"> </w:t>
      </w:r>
      <w:r>
        <w:t>nepotravinářského zboží uzavřena nebo měla omezený provoz</w:t>
      </w:r>
      <w:r w:rsidRPr="00DC1B03">
        <w:t>.</w:t>
      </w:r>
      <w:r w:rsidR="004448C3" w:rsidRPr="00DC1B03">
        <w:t xml:space="preserve"> </w:t>
      </w:r>
      <w:r w:rsidR="00857D6C" w:rsidRPr="00DC1B03">
        <w:rPr>
          <w:bCs/>
        </w:rPr>
        <w:t xml:space="preserve">Spotřebitelé </w:t>
      </w:r>
      <w:r w:rsidR="00A076C7">
        <w:rPr>
          <w:bCs/>
        </w:rPr>
        <w:t xml:space="preserve">v průběhu pandemie více využívali možnosti nakoupit zboží </w:t>
      </w:r>
      <w:r w:rsidR="004112BB" w:rsidRPr="0000612C">
        <w:rPr>
          <w:bCs/>
        </w:rPr>
        <w:t>prostřednictvím internetu.</w:t>
      </w:r>
      <w:r w:rsidR="005E341A" w:rsidRPr="0000612C">
        <w:rPr>
          <w:bCs/>
        </w:rPr>
        <w:t xml:space="preserve"> </w:t>
      </w:r>
      <w:r w:rsidR="004112BB" w:rsidRPr="0000612C">
        <w:rPr>
          <w:bCs/>
        </w:rPr>
        <w:t>Internetové obchody</w:t>
      </w:r>
      <w:r w:rsidR="00D660AA" w:rsidRPr="0000612C">
        <w:rPr>
          <w:bCs/>
          <w:vertAlign w:val="superscript"/>
        </w:rPr>
        <w:t>2)</w:t>
      </w:r>
      <w:r w:rsidR="004112BB" w:rsidRPr="0000612C">
        <w:rPr>
          <w:bCs/>
        </w:rPr>
        <w:t xml:space="preserve"> z</w:t>
      </w:r>
      <w:r w:rsidR="00857D6C" w:rsidRPr="0000612C">
        <w:rPr>
          <w:bCs/>
        </w:rPr>
        <w:t xml:space="preserve">aznamenaly </w:t>
      </w:r>
      <w:r w:rsidR="00691FA3" w:rsidRPr="0000612C">
        <w:rPr>
          <w:bCs/>
        </w:rPr>
        <w:t xml:space="preserve">meziroční </w:t>
      </w:r>
      <w:r w:rsidR="00857D6C" w:rsidRPr="0000612C">
        <w:rPr>
          <w:bCs/>
        </w:rPr>
        <w:t>růst tržeb o</w:t>
      </w:r>
      <w:r w:rsidR="000966CC" w:rsidRPr="0000612C">
        <w:rPr>
          <w:bCs/>
        </w:rPr>
        <w:t> </w:t>
      </w:r>
      <w:r w:rsidR="00857D6C" w:rsidRPr="0000612C">
        <w:rPr>
          <w:bCs/>
        </w:rPr>
        <w:t>36,2</w:t>
      </w:r>
      <w:r w:rsidR="000966CC" w:rsidRPr="0000612C">
        <w:rPr>
          <w:bCs/>
        </w:rPr>
        <w:t> </w:t>
      </w:r>
      <w:r w:rsidR="00857D6C" w:rsidRPr="0000612C">
        <w:rPr>
          <w:bCs/>
        </w:rPr>
        <w:t>%.</w:t>
      </w:r>
      <w:r w:rsidR="00A076C7" w:rsidRPr="0000612C">
        <w:rPr>
          <w:bCs/>
        </w:rPr>
        <w:t xml:space="preserve"> </w:t>
      </w:r>
      <w:r w:rsidR="00104B88" w:rsidRPr="0000612C">
        <w:rPr>
          <w:bCs/>
        </w:rPr>
        <w:t>Růst tržeb vykázaly</w:t>
      </w:r>
      <w:r w:rsidR="00A076C7" w:rsidRPr="0000612C">
        <w:rPr>
          <w:bCs/>
        </w:rPr>
        <w:t xml:space="preserve"> také</w:t>
      </w:r>
      <w:r w:rsidR="00C9401D" w:rsidRPr="0000612C">
        <w:rPr>
          <w:bCs/>
        </w:rPr>
        <w:t xml:space="preserve"> </w:t>
      </w:r>
      <w:r w:rsidR="004112BB" w:rsidRPr="0000612C">
        <w:rPr>
          <w:bCs/>
        </w:rPr>
        <w:t xml:space="preserve">specializované </w:t>
      </w:r>
      <w:r w:rsidR="00104B88" w:rsidRPr="0000612C">
        <w:rPr>
          <w:bCs/>
        </w:rPr>
        <w:t>prodejny</w:t>
      </w:r>
      <w:r w:rsidR="00104B88">
        <w:rPr>
          <w:bCs/>
        </w:rPr>
        <w:t xml:space="preserve"> s</w:t>
      </w:r>
      <w:r w:rsidR="00FC2907">
        <w:rPr>
          <w:bCs/>
        </w:rPr>
        <w:t> výrobky pro domácnost (o</w:t>
      </w:r>
      <w:r w:rsidR="0075305C">
        <w:rPr>
          <w:bCs/>
        </w:rPr>
        <w:t> </w:t>
      </w:r>
      <w:r w:rsidR="00FC2907">
        <w:rPr>
          <w:bCs/>
        </w:rPr>
        <w:t>18,8</w:t>
      </w:r>
      <w:r w:rsidR="0075305C">
        <w:rPr>
          <w:bCs/>
        </w:rPr>
        <w:t> </w:t>
      </w:r>
      <w:r w:rsidR="00FC2907">
        <w:rPr>
          <w:bCs/>
        </w:rPr>
        <w:t>%), s výrobky pro kulturu, sport a</w:t>
      </w:r>
      <w:r w:rsidR="00C9401D">
        <w:rPr>
          <w:bCs/>
        </w:rPr>
        <w:t> </w:t>
      </w:r>
      <w:r w:rsidR="00FC2907">
        <w:rPr>
          <w:bCs/>
        </w:rPr>
        <w:t>rekreaci (o 10,8 %), s počítačovým a komunikačním zařízením (o 10,3 %) a </w:t>
      </w:r>
      <w:r w:rsidR="00FC2907" w:rsidRPr="0066096E">
        <w:t>s kosmetickými a</w:t>
      </w:r>
      <w:r w:rsidR="00C9401D">
        <w:t> </w:t>
      </w:r>
      <w:r w:rsidR="00FC2907" w:rsidRPr="0066096E">
        <w:t xml:space="preserve">toaletními výrobky </w:t>
      </w:r>
      <w:r w:rsidR="000D7C57">
        <w:t>(</w:t>
      </w:r>
      <w:r w:rsidR="00FC2907" w:rsidRPr="0066096E">
        <w:t>o </w:t>
      </w:r>
      <w:r w:rsidR="00FC2907">
        <w:t>2</w:t>
      </w:r>
      <w:r w:rsidR="00FC2907" w:rsidRPr="0066096E">
        <w:t>,</w:t>
      </w:r>
      <w:r w:rsidR="00FC2907">
        <w:t>1</w:t>
      </w:r>
      <w:r w:rsidR="00FC2907" w:rsidRPr="0066096E">
        <w:t> %</w:t>
      </w:r>
      <w:r w:rsidR="000D7C57">
        <w:t>)</w:t>
      </w:r>
      <w:r w:rsidR="00FC2907">
        <w:t>.</w:t>
      </w:r>
      <w:r w:rsidR="00E516E7">
        <w:t xml:space="preserve"> </w:t>
      </w:r>
      <w:r w:rsidR="00FC2907">
        <w:t>Naopak pokles tržeb</w:t>
      </w:r>
      <w:r w:rsidR="00A90867">
        <w:t xml:space="preserve"> </w:t>
      </w:r>
      <w:r w:rsidR="00536721">
        <w:t xml:space="preserve">pokračoval </w:t>
      </w:r>
      <w:r w:rsidR="00E516E7">
        <w:t xml:space="preserve">v prodejnách </w:t>
      </w:r>
      <w:r w:rsidR="00FC2907" w:rsidRPr="0066096E">
        <w:t>s</w:t>
      </w:r>
      <w:r w:rsidR="00D61F17">
        <w:t> </w:t>
      </w:r>
      <w:r w:rsidR="00FC2907" w:rsidRPr="0066096E">
        <w:t>farmaceutickým a</w:t>
      </w:r>
      <w:r w:rsidR="00C9401D">
        <w:t> </w:t>
      </w:r>
      <w:r w:rsidR="00FC2907" w:rsidRPr="0066096E">
        <w:t xml:space="preserve">zdravotnickým zbožím </w:t>
      </w:r>
      <w:r w:rsidR="00E516E7">
        <w:t>(</w:t>
      </w:r>
      <w:r w:rsidR="00FC2907" w:rsidRPr="0066096E">
        <w:t>o </w:t>
      </w:r>
      <w:r w:rsidR="00FC2907">
        <w:t>4</w:t>
      </w:r>
      <w:r w:rsidR="00FC2907" w:rsidRPr="0066096E">
        <w:t>,</w:t>
      </w:r>
      <w:r w:rsidR="00FC2907">
        <w:t>6</w:t>
      </w:r>
      <w:r w:rsidR="00FC2907" w:rsidRPr="0066096E">
        <w:t> %</w:t>
      </w:r>
      <w:r w:rsidR="00E516E7">
        <w:t>)</w:t>
      </w:r>
      <w:r w:rsidR="00FC2907">
        <w:t xml:space="preserve"> a s oděvy a obuví (o</w:t>
      </w:r>
      <w:r w:rsidR="00B96C9E">
        <w:t> 39,4 %).</w:t>
      </w:r>
      <w:r w:rsidR="00156B30">
        <w:t xml:space="preserve"> Nespecializované prodejny s převahou potravin </w:t>
      </w:r>
      <w:r w:rsidR="00156B30" w:rsidRPr="00DC1B03">
        <w:t>realizovaly tržby</w:t>
      </w:r>
      <w:r w:rsidR="00BA1BF7" w:rsidRPr="00DC1B03">
        <w:t xml:space="preserve"> vyšší</w:t>
      </w:r>
      <w:r w:rsidR="00BA1BF7">
        <w:t xml:space="preserve"> </w:t>
      </w:r>
      <w:r w:rsidR="00156B30">
        <w:t>o</w:t>
      </w:r>
      <w:r w:rsidR="000E054B">
        <w:t> </w:t>
      </w:r>
      <w:r w:rsidR="00156B30">
        <w:t>0,6</w:t>
      </w:r>
      <w:r w:rsidR="000E054B">
        <w:t> </w:t>
      </w:r>
      <w:r w:rsidR="00156B30">
        <w:t>%</w:t>
      </w:r>
      <w:r w:rsidR="00B41270">
        <w:t>, naopak s</w:t>
      </w:r>
      <w:r w:rsidR="00156B30">
        <w:t>pecializovaným prodejnám s potravinami se tržby snížily o</w:t>
      </w:r>
      <w:r w:rsidR="0075305C">
        <w:t> </w:t>
      </w:r>
      <w:r w:rsidR="00156B30">
        <w:t>3,1</w:t>
      </w:r>
      <w:r w:rsidR="0075305C">
        <w:t> </w:t>
      </w:r>
      <w:r w:rsidR="00156B30">
        <w:t>%.</w:t>
      </w:r>
      <w:r w:rsidR="008C329A" w:rsidRPr="0066096E">
        <w:t xml:space="preserve"> </w:t>
      </w:r>
    </w:p>
    <w:p w:rsidR="008C329A" w:rsidRDefault="008C329A" w:rsidP="009C7462"/>
    <w:p w:rsidR="00080488" w:rsidRDefault="00080488" w:rsidP="00080488">
      <w:r w:rsidRPr="0066096E">
        <w:t>Cenový deflátor v</w:t>
      </w:r>
      <w:r w:rsidR="006B4AEB" w:rsidRPr="0066096E">
        <w:t xml:space="preserve"> </w:t>
      </w:r>
      <w:r w:rsidRPr="0066096E">
        <w:t>maloobchodě kromě motorových vozidel ke stejnému období předcházejícího</w:t>
      </w:r>
      <w:r w:rsidRPr="00D7459E">
        <w:t xml:space="preserve"> roku (bez vlivu DPH) činil</w:t>
      </w:r>
      <w:r w:rsidR="00EC620E">
        <w:t> </w:t>
      </w:r>
      <w:r w:rsidR="00E04405">
        <w:t>100</w:t>
      </w:r>
      <w:r w:rsidR="005E18F4">
        <w:t>,</w:t>
      </w:r>
      <w:r w:rsidR="00E04405">
        <w:t>1</w:t>
      </w:r>
      <w:r w:rsidR="00EC620E">
        <w:t> </w:t>
      </w:r>
      <w:r w:rsidRPr="00D7459E">
        <w:t xml:space="preserve">% a byl ovlivněn zejména </w:t>
      </w:r>
      <w:r w:rsidR="00E04405">
        <w:t>vyššími ce</w:t>
      </w:r>
      <w:r w:rsidR="00E330F5">
        <w:t>nami</w:t>
      </w:r>
      <w:r w:rsidR="005A5881">
        <w:t xml:space="preserve"> </w:t>
      </w:r>
      <w:r w:rsidR="00E04405">
        <w:t>farmaceutického a</w:t>
      </w:r>
      <w:r w:rsidR="00D22E6F">
        <w:t> </w:t>
      </w:r>
      <w:r w:rsidR="00E04405">
        <w:t>zdravotnického zboží, výrobků pro kulturu, sport a rekreaci, výrobků pro domácnost, oděvů a</w:t>
      </w:r>
      <w:r w:rsidR="00D22E6F">
        <w:t> </w:t>
      </w:r>
      <w:r w:rsidR="00E04405">
        <w:t xml:space="preserve">obuvi, pohonných hmot a potravin. </w:t>
      </w:r>
      <w:r w:rsidR="005A5881">
        <w:t xml:space="preserve">Naopak </w:t>
      </w:r>
      <w:r w:rsidR="00E04405">
        <w:t xml:space="preserve">klesly </w:t>
      </w:r>
      <w:r w:rsidR="00536721" w:rsidRPr="0000612C">
        <w:t xml:space="preserve">ceny </w:t>
      </w:r>
      <w:r w:rsidR="00E20E75" w:rsidRPr="0000612C">
        <w:t>kosmetických a toaletních výrobků a </w:t>
      </w:r>
      <w:r w:rsidR="00D22E6F" w:rsidRPr="0000612C">
        <w:t>počítačového a komunikačního zařízení.</w:t>
      </w:r>
      <w:r w:rsidR="0069519D">
        <w:t xml:space="preserve"> </w:t>
      </w:r>
      <w:r w:rsidR="002254F8">
        <w:t xml:space="preserve"> </w:t>
      </w:r>
    </w:p>
    <w:p w:rsidR="001D1EAE" w:rsidRPr="00D7459E" w:rsidRDefault="001D1EAE" w:rsidP="00080488"/>
    <w:p w:rsidR="00F01A0A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A85C52"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>)</w:t>
      </w:r>
      <w:r w:rsidR="00665CB2">
        <w:rPr>
          <w:rFonts w:cs="Arial"/>
          <w:b/>
          <w:szCs w:val="20"/>
          <w:vertAlign w:val="superscript"/>
        </w:rPr>
        <w:t xml:space="preserve"> </w:t>
      </w:r>
      <w:r w:rsidR="00665CB2">
        <w:rPr>
          <w:bCs/>
        </w:rPr>
        <w:t>klesly</w:t>
      </w:r>
      <w:r w:rsidR="00EB4CC9">
        <w:rPr>
          <w:bCs/>
        </w:rPr>
        <w:t xml:space="preserve">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 w:rsidR="00EC620E">
        <w:rPr>
          <w:bCs/>
        </w:rPr>
        <w:t> </w:t>
      </w:r>
      <w:r w:rsidR="00C66997">
        <w:rPr>
          <w:bCs/>
        </w:rPr>
        <w:t>2</w:t>
      </w:r>
      <w:r w:rsidR="00363E16">
        <w:rPr>
          <w:bCs/>
        </w:rPr>
        <w:t>,</w:t>
      </w:r>
      <w:r w:rsidR="00C66997">
        <w:rPr>
          <w:bCs/>
        </w:rPr>
        <w:t>5</w:t>
      </w:r>
      <w:r w:rsidR="00EC620E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>se</w:t>
      </w:r>
      <w:r w:rsidR="00665CB2">
        <w:t xml:space="preserve"> </w:t>
      </w:r>
      <w:r w:rsidR="00C66997">
        <w:t xml:space="preserve">zvýšily </w:t>
      </w:r>
      <w:r w:rsidRPr="002F6912">
        <w:t>o</w:t>
      </w:r>
      <w:r w:rsidR="00EC620E">
        <w:t> </w:t>
      </w:r>
      <w:r w:rsidR="00C66997">
        <w:t>25</w:t>
      </w:r>
      <w:r w:rsidRPr="0084661E">
        <w:t>,</w:t>
      </w:r>
      <w:r w:rsidR="00C66997">
        <w:t>7</w:t>
      </w:r>
      <w:r w:rsidR="00EC620E">
        <w:t> </w:t>
      </w:r>
      <w:r w:rsidRPr="0084661E">
        <w:t>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C66997">
        <w:rPr>
          <w:iCs/>
        </w:rPr>
        <w:t xml:space="preserve">vzrostly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 w:rsidR="00EC620E">
        <w:rPr>
          <w:iCs/>
        </w:rPr>
        <w:t> </w:t>
      </w:r>
      <w:r w:rsidR="00C66997">
        <w:rPr>
          <w:iCs/>
        </w:rPr>
        <w:t>30</w:t>
      </w:r>
      <w:r w:rsidRPr="002F6912">
        <w:rPr>
          <w:iCs/>
        </w:rPr>
        <w:t>,</w:t>
      </w:r>
      <w:r w:rsidR="00C66997">
        <w:rPr>
          <w:iCs/>
        </w:rPr>
        <w:t>1</w:t>
      </w:r>
      <w:r w:rsidR="00EC620E">
        <w:rPr>
          <w:iCs/>
        </w:rPr>
        <w:t> </w:t>
      </w:r>
      <w:r w:rsidRPr="002F6912">
        <w:rPr>
          <w:iCs/>
        </w:rPr>
        <w:t>%, v</w:t>
      </w:r>
      <w:r w:rsidR="00E0004C">
        <w:rPr>
          <w:iCs/>
        </w:rPr>
        <w:t xml:space="preserve"> </w:t>
      </w:r>
      <w:r w:rsidRPr="002F6912">
        <w:rPr>
          <w:iCs/>
        </w:rPr>
        <w:t>tom</w:t>
      </w:r>
      <w:r w:rsidR="00531A27">
        <w:rPr>
          <w:iCs/>
        </w:rPr>
        <w:t xml:space="preserve"> </w:t>
      </w:r>
      <w:r w:rsidR="00531A27">
        <w:t xml:space="preserve">za </w:t>
      </w:r>
      <w:r w:rsidR="00531A27" w:rsidRPr="002F6912">
        <w:t>prodej motorových vozidel (včetně</w:t>
      </w:r>
      <w:r w:rsidR="00531A27" w:rsidRPr="00D7459E">
        <w:t xml:space="preserve"> náhradních dílů)</w:t>
      </w:r>
      <w:r w:rsidR="00531A27">
        <w:t xml:space="preserve"> se </w:t>
      </w:r>
      <w:r w:rsidR="00C66997">
        <w:t xml:space="preserve">zvýšily </w:t>
      </w:r>
      <w:r w:rsidR="00531A27">
        <w:t>o </w:t>
      </w:r>
      <w:r w:rsidR="00C66997">
        <w:t>31</w:t>
      </w:r>
      <w:r w:rsidR="00531A27">
        <w:t>,</w:t>
      </w:r>
      <w:r w:rsidR="00C66997">
        <w:t>7</w:t>
      </w:r>
      <w:r w:rsidR="00531A27">
        <w:t xml:space="preserve"> % a </w:t>
      </w:r>
      <w:r w:rsidR="00B5208F">
        <w:t xml:space="preserve">za </w:t>
      </w:r>
      <w:r w:rsidR="00B5208F" w:rsidRPr="00D7459E">
        <w:t xml:space="preserve">opravy motorových </w:t>
      </w:r>
      <w:r w:rsidR="00B5208F" w:rsidRPr="0002001A">
        <w:t>vozidel o</w:t>
      </w:r>
      <w:r w:rsidR="00EC620E" w:rsidRPr="0002001A">
        <w:t> </w:t>
      </w:r>
      <w:r w:rsidR="00C66997">
        <w:t>2</w:t>
      </w:r>
      <w:r w:rsidR="00AA556E" w:rsidRPr="0002001A">
        <w:t>4</w:t>
      </w:r>
      <w:r w:rsidR="00B5208F" w:rsidRPr="0002001A">
        <w:t>,</w:t>
      </w:r>
      <w:r w:rsidR="00C66997">
        <w:t>0</w:t>
      </w:r>
      <w:r w:rsidR="00EC620E" w:rsidRPr="0002001A">
        <w:t> </w:t>
      </w:r>
      <w:r w:rsidR="00B5208F" w:rsidRPr="0002001A">
        <w:t>%</w:t>
      </w:r>
      <w:r w:rsidR="007B3C51" w:rsidRPr="0002001A">
        <w:t>.</w:t>
      </w:r>
      <w:r w:rsidR="00B5208F">
        <w:t xml:space="preserve"> </w:t>
      </w:r>
    </w:p>
    <w:p w:rsidR="002804C3" w:rsidRDefault="002804C3" w:rsidP="00080488"/>
    <w:p w:rsidR="00080488" w:rsidRDefault="00080488" w:rsidP="00080488">
      <w:pPr>
        <w:rPr>
          <w:rFonts w:cs="Arial"/>
          <w:szCs w:val="20"/>
        </w:rPr>
      </w:pPr>
      <w:r w:rsidRPr="00D7459E">
        <w:lastRenderedPageBreak/>
        <w:t>Mezinárodní srovnání vývoje maloobchodních tržeb v zemích EU je k dispozici na:</w:t>
      </w:r>
      <w:r w:rsidR="00B641D9">
        <w:t xml:space="preserve"> </w:t>
      </w:r>
      <w:hyperlink r:id="rId8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314731" w:rsidRDefault="00314731" w:rsidP="00C765BD">
      <w:pPr>
        <w:rPr>
          <w:rFonts w:cs="Arial"/>
          <w:b/>
          <w:bCs/>
          <w:szCs w:val="20"/>
        </w:rPr>
      </w:pPr>
    </w:p>
    <w:p w:rsidR="00C765BD" w:rsidRDefault="00C765BD" w:rsidP="00C765BD">
      <w:pPr>
        <w:rPr>
          <w:iCs/>
        </w:rPr>
      </w:pPr>
      <w:r w:rsidRPr="00315953">
        <w:rPr>
          <w:rFonts w:cs="Arial"/>
          <w:b/>
          <w:bCs/>
          <w:szCs w:val="20"/>
        </w:rPr>
        <w:t>Za celé 1. čtvrtletí 20</w:t>
      </w:r>
      <w:r>
        <w:rPr>
          <w:rFonts w:cs="Arial"/>
          <w:b/>
          <w:bCs/>
          <w:szCs w:val="20"/>
        </w:rPr>
        <w:t>21</w:t>
      </w:r>
      <w:r w:rsidRPr="00315953">
        <w:rPr>
          <w:rFonts w:cs="Arial"/>
          <w:b/>
          <w:bCs/>
          <w:szCs w:val="20"/>
        </w:rPr>
        <w:t xml:space="preserve"> </w:t>
      </w:r>
      <w:r w:rsidRPr="00315953">
        <w:rPr>
          <w:rFonts w:cs="Arial"/>
          <w:bCs/>
          <w:szCs w:val="20"/>
        </w:rPr>
        <w:t>se</w:t>
      </w:r>
      <w:r w:rsidRPr="00315953">
        <w:rPr>
          <w:rFonts w:cs="Arial"/>
          <w:b/>
          <w:bCs/>
          <w:szCs w:val="20"/>
        </w:rPr>
        <w:t xml:space="preserve"> </w:t>
      </w:r>
      <w:r w:rsidRPr="0076113D">
        <w:rPr>
          <w:rFonts w:cs="Arial"/>
          <w:b/>
          <w:bCs/>
        </w:rPr>
        <w:t xml:space="preserve">v </w:t>
      </w:r>
      <w:r w:rsidRPr="0076113D">
        <w:rPr>
          <w:b/>
          <w:bCs/>
        </w:rPr>
        <w:t>maloobchodě</w:t>
      </w:r>
      <w:r w:rsidRPr="0076113D">
        <w:rPr>
          <w:b/>
        </w:rPr>
        <w:t xml:space="preserve"> kromě motorových </w:t>
      </w:r>
      <w:r w:rsidRPr="004F1690">
        <w:rPr>
          <w:rFonts w:cs="Arial"/>
          <w:b/>
          <w:szCs w:val="20"/>
        </w:rPr>
        <w:t>vozidel</w:t>
      </w:r>
      <w:r>
        <w:rPr>
          <w:rFonts w:cs="Arial"/>
          <w:b/>
          <w:szCs w:val="20"/>
          <w:vertAlign w:val="superscript"/>
        </w:rPr>
        <w:t>1</w:t>
      </w:r>
      <w:r w:rsidRPr="004F1690">
        <w:rPr>
          <w:rFonts w:cs="Arial"/>
          <w:b/>
          <w:szCs w:val="20"/>
          <w:vertAlign w:val="superscript"/>
        </w:rPr>
        <w:t>)</w:t>
      </w:r>
      <w:r>
        <w:rPr>
          <w:rFonts w:cs="Arial"/>
          <w:b/>
          <w:szCs w:val="20"/>
          <w:vertAlign w:val="superscript"/>
        </w:rPr>
        <w:t xml:space="preserve"> </w:t>
      </w:r>
      <w:r w:rsidRPr="00315953">
        <w:rPr>
          <w:rFonts w:cs="Arial"/>
          <w:szCs w:val="20"/>
        </w:rPr>
        <w:t xml:space="preserve">tržby </w:t>
      </w:r>
      <w:r w:rsidRPr="00315953">
        <w:rPr>
          <w:rFonts w:cs="Arial"/>
          <w:b/>
          <w:szCs w:val="20"/>
        </w:rPr>
        <w:t>očištěné o</w:t>
      </w:r>
      <w:r>
        <w:rPr>
          <w:rFonts w:cs="Arial"/>
          <w:b/>
          <w:szCs w:val="20"/>
        </w:rPr>
        <w:t> </w:t>
      </w:r>
      <w:r w:rsidRPr="00315953">
        <w:rPr>
          <w:rFonts w:cs="Arial"/>
          <w:b/>
          <w:szCs w:val="20"/>
        </w:rPr>
        <w:t>kalendářní vlivy reálně meziročně</w:t>
      </w:r>
      <w:r w:rsidRPr="0031595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snížily o </w:t>
      </w:r>
      <w:r w:rsidR="00693F66">
        <w:rPr>
          <w:rFonts w:cs="Arial"/>
          <w:szCs w:val="20"/>
        </w:rPr>
        <w:t>1</w:t>
      </w:r>
      <w:r w:rsidRPr="00315953">
        <w:rPr>
          <w:rFonts w:cs="Arial"/>
          <w:szCs w:val="20"/>
        </w:rPr>
        <w:t>,</w:t>
      </w:r>
      <w:r w:rsidR="00693F66">
        <w:rPr>
          <w:rFonts w:cs="Arial"/>
          <w:szCs w:val="20"/>
        </w:rPr>
        <w:t>3</w:t>
      </w:r>
      <w:r w:rsidRPr="00315953">
        <w:rPr>
          <w:rFonts w:cs="Arial"/>
          <w:szCs w:val="20"/>
        </w:rPr>
        <w:t xml:space="preserve"> %, </w:t>
      </w:r>
      <w:r w:rsidRPr="00315953">
        <w:rPr>
          <w:rFonts w:cs="Arial"/>
          <w:b/>
          <w:szCs w:val="20"/>
        </w:rPr>
        <w:t>bez očištění</w:t>
      </w:r>
      <w:r w:rsidR="00261CC9">
        <w:rPr>
          <w:rFonts w:cs="Arial"/>
          <w:b/>
          <w:szCs w:val="20"/>
        </w:rPr>
        <w:t xml:space="preserve"> </w:t>
      </w:r>
      <w:r w:rsidR="00693F66">
        <w:rPr>
          <w:rFonts w:cs="Arial"/>
          <w:szCs w:val="20"/>
        </w:rPr>
        <w:t xml:space="preserve">klesly </w:t>
      </w:r>
      <w:r w:rsidRPr="00734934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="00693F66">
        <w:rPr>
          <w:rFonts w:cs="Arial"/>
          <w:szCs w:val="20"/>
        </w:rPr>
        <w:t>2</w:t>
      </w:r>
      <w:r w:rsidRPr="00734934">
        <w:rPr>
          <w:rFonts w:cs="Arial"/>
          <w:szCs w:val="20"/>
        </w:rPr>
        <w:t>,</w:t>
      </w:r>
      <w:r>
        <w:rPr>
          <w:rFonts w:cs="Arial"/>
          <w:szCs w:val="20"/>
        </w:rPr>
        <w:t>6 </w:t>
      </w:r>
      <w:r w:rsidRPr="00734934">
        <w:rPr>
          <w:rFonts w:cs="Arial"/>
          <w:szCs w:val="20"/>
        </w:rPr>
        <w:t>%</w:t>
      </w:r>
      <w:r>
        <w:rPr>
          <w:rFonts w:cs="Arial"/>
          <w:b/>
          <w:szCs w:val="20"/>
        </w:rPr>
        <w:t xml:space="preserve"> </w:t>
      </w:r>
      <w:r w:rsidRPr="00315953">
        <w:rPr>
          <w:rFonts w:cs="Arial"/>
          <w:szCs w:val="20"/>
        </w:rPr>
        <w:t>(</w:t>
      </w:r>
      <w:r w:rsidRPr="0076113D">
        <w:rPr>
          <w:rFonts w:cs="Arial"/>
        </w:rPr>
        <w:t>v</w:t>
      </w:r>
      <w:r>
        <w:rPr>
          <w:rFonts w:cs="Arial"/>
        </w:rPr>
        <w:t> 1</w:t>
      </w:r>
      <w:r w:rsidRPr="0076113D">
        <w:rPr>
          <w:rFonts w:cs="Arial"/>
        </w:rPr>
        <w:t>. čtvrtletí 20</w:t>
      </w:r>
      <w:r>
        <w:rPr>
          <w:rFonts w:cs="Arial"/>
        </w:rPr>
        <w:t>2</w:t>
      </w:r>
      <w:r w:rsidR="009255A2">
        <w:rPr>
          <w:rFonts w:cs="Arial"/>
        </w:rPr>
        <w:t>1</w:t>
      </w:r>
      <w:r w:rsidRPr="0076113D">
        <w:rPr>
          <w:rFonts w:cs="Arial"/>
        </w:rPr>
        <w:t xml:space="preserve"> bylo ve srovnání se stejným obdobím předchozího roku o jeden pracovní den </w:t>
      </w:r>
      <w:r w:rsidR="009255A2" w:rsidRPr="00B8267A">
        <w:rPr>
          <w:rFonts w:cs="Arial"/>
        </w:rPr>
        <w:t>méně</w:t>
      </w:r>
      <w:r w:rsidRPr="00B8267A">
        <w:rPr>
          <w:rFonts w:cs="Arial"/>
        </w:rPr>
        <w:t>)</w:t>
      </w:r>
      <w:r w:rsidRPr="00B8267A">
        <w:rPr>
          <w:rFonts w:cs="Arial"/>
          <w:szCs w:val="20"/>
        </w:rPr>
        <w:t xml:space="preserve">. Neočištěné tržby za prodej </w:t>
      </w:r>
      <w:r w:rsidR="00693F66" w:rsidRPr="00B8267A">
        <w:rPr>
          <w:rFonts w:cs="Arial"/>
          <w:szCs w:val="20"/>
        </w:rPr>
        <w:t>nepotravinářského zboží klesly meziročně o</w:t>
      </w:r>
      <w:r w:rsidR="0075305C" w:rsidRPr="00B8267A">
        <w:rPr>
          <w:rFonts w:cs="Arial"/>
          <w:szCs w:val="20"/>
        </w:rPr>
        <w:t> </w:t>
      </w:r>
      <w:r w:rsidR="00693F66" w:rsidRPr="00B8267A">
        <w:rPr>
          <w:rFonts w:cs="Arial"/>
          <w:szCs w:val="20"/>
        </w:rPr>
        <w:t>1,3</w:t>
      </w:r>
      <w:r w:rsidR="0075305C" w:rsidRPr="00B8267A">
        <w:rPr>
          <w:rFonts w:cs="Arial"/>
          <w:szCs w:val="20"/>
        </w:rPr>
        <w:t> </w:t>
      </w:r>
      <w:r w:rsidR="00693F66" w:rsidRPr="00B8267A">
        <w:rPr>
          <w:rFonts w:cs="Arial"/>
          <w:szCs w:val="20"/>
        </w:rPr>
        <w:t>%,</w:t>
      </w:r>
      <w:r w:rsidR="00EA3875">
        <w:rPr>
          <w:rFonts w:cs="Arial"/>
          <w:szCs w:val="20"/>
        </w:rPr>
        <w:t xml:space="preserve"> </w:t>
      </w:r>
      <w:r w:rsidRPr="00B8267A">
        <w:rPr>
          <w:rFonts w:cs="Arial"/>
          <w:szCs w:val="20"/>
        </w:rPr>
        <w:t>potravin</w:t>
      </w:r>
      <w:r w:rsidR="00EA3875">
        <w:rPr>
          <w:rFonts w:cs="Arial"/>
          <w:szCs w:val="20"/>
        </w:rPr>
        <w:t xml:space="preserve"> </w:t>
      </w:r>
      <w:r w:rsidR="00693F66" w:rsidRPr="00B8267A">
        <w:rPr>
          <w:rFonts w:cs="Arial"/>
          <w:szCs w:val="20"/>
        </w:rPr>
        <w:t>o</w:t>
      </w:r>
      <w:r w:rsidRPr="00B8267A">
        <w:rPr>
          <w:rFonts w:cs="Arial"/>
          <w:szCs w:val="20"/>
        </w:rPr>
        <w:t> </w:t>
      </w:r>
      <w:r w:rsidR="00693F66" w:rsidRPr="00B8267A">
        <w:rPr>
          <w:rFonts w:cs="Arial"/>
          <w:szCs w:val="20"/>
        </w:rPr>
        <w:t>2</w:t>
      </w:r>
      <w:r w:rsidRPr="00B8267A">
        <w:rPr>
          <w:rFonts w:cs="Arial"/>
          <w:szCs w:val="20"/>
        </w:rPr>
        <w:t>,</w:t>
      </w:r>
      <w:r w:rsidR="00693F66" w:rsidRPr="00B8267A">
        <w:rPr>
          <w:rFonts w:cs="Arial"/>
          <w:szCs w:val="20"/>
        </w:rPr>
        <w:t>2</w:t>
      </w:r>
      <w:r w:rsidRPr="00B8267A">
        <w:rPr>
          <w:rFonts w:cs="Arial"/>
          <w:szCs w:val="20"/>
        </w:rPr>
        <w:t> %</w:t>
      </w:r>
      <w:r w:rsidR="00693F66" w:rsidRPr="00B8267A">
        <w:rPr>
          <w:rFonts w:cs="Arial"/>
          <w:szCs w:val="20"/>
        </w:rPr>
        <w:t xml:space="preserve"> </w:t>
      </w:r>
      <w:r w:rsidRPr="00B8267A">
        <w:rPr>
          <w:rFonts w:cs="Arial"/>
          <w:szCs w:val="20"/>
        </w:rPr>
        <w:t>a pohonn</w:t>
      </w:r>
      <w:r w:rsidR="00EA3875">
        <w:rPr>
          <w:rFonts w:cs="Arial"/>
          <w:szCs w:val="20"/>
        </w:rPr>
        <w:t>ých</w:t>
      </w:r>
      <w:r w:rsidRPr="00B8267A">
        <w:rPr>
          <w:rFonts w:cs="Arial"/>
          <w:szCs w:val="20"/>
        </w:rPr>
        <w:t xml:space="preserve"> hmot o </w:t>
      </w:r>
      <w:r w:rsidR="00693F66" w:rsidRPr="00B8267A">
        <w:rPr>
          <w:rFonts w:cs="Arial"/>
          <w:szCs w:val="20"/>
        </w:rPr>
        <w:t>9</w:t>
      </w:r>
      <w:r w:rsidRPr="00B8267A">
        <w:rPr>
          <w:rFonts w:cs="Arial"/>
          <w:szCs w:val="20"/>
        </w:rPr>
        <w:t>,</w:t>
      </w:r>
      <w:r w:rsidR="00693F66" w:rsidRPr="00B8267A">
        <w:rPr>
          <w:rFonts w:cs="Arial"/>
          <w:szCs w:val="20"/>
        </w:rPr>
        <w:t>2</w:t>
      </w:r>
      <w:r w:rsidRPr="00B8267A">
        <w:rPr>
          <w:rFonts w:cs="Arial"/>
          <w:szCs w:val="20"/>
        </w:rPr>
        <w:t xml:space="preserve"> %. </w:t>
      </w:r>
      <w:r w:rsidRPr="00B8267A">
        <w:rPr>
          <w:rFonts w:cs="Arial"/>
        </w:rPr>
        <w:t xml:space="preserve">Za </w:t>
      </w:r>
      <w:r w:rsidRPr="00B8267A">
        <w:rPr>
          <w:b/>
          <w:bCs/>
        </w:rPr>
        <w:t>prodej a opravy motorových vozidel</w:t>
      </w:r>
      <w:r w:rsidR="00460519" w:rsidRPr="00B8267A">
        <w:rPr>
          <w:rFonts w:cs="Arial"/>
          <w:b/>
          <w:szCs w:val="20"/>
          <w:vertAlign w:val="superscript"/>
        </w:rPr>
        <w:t>3</w:t>
      </w:r>
      <w:r w:rsidRPr="00B8267A">
        <w:rPr>
          <w:rFonts w:cs="Arial"/>
          <w:b/>
          <w:szCs w:val="20"/>
          <w:vertAlign w:val="superscript"/>
        </w:rPr>
        <w:t>)</w:t>
      </w:r>
      <w:r w:rsidRPr="00B8267A">
        <w:rPr>
          <w:rFonts w:cs="Arial"/>
          <w:szCs w:val="20"/>
          <w:vertAlign w:val="superscript"/>
        </w:rPr>
        <w:t xml:space="preserve"> </w:t>
      </w:r>
      <w:r w:rsidRPr="00B8267A">
        <w:rPr>
          <w:bCs/>
          <w:iCs/>
        </w:rPr>
        <w:t>se</w:t>
      </w:r>
      <w:r w:rsidRPr="00B8267A">
        <w:rPr>
          <w:b/>
          <w:bCs/>
          <w:iCs/>
        </w:rPr>
        <w:t xml:space="preserve"> </w:t>
      </w:r>
      <w:r w:rsidRPr="00B8267A">
        <w:rPr>
          <w:bCs/>
          <w:iCs/>
        </w:rPr>
        <w:t>t</w:t>
      </w:r>
      <w:r w:rsidRPr="00B8267A">
        <w:rPr>
          <w:rFonts w:cs="Arial"/>
        </w:rPr>
        <w:t xml:space="preserve">ržby </w:t>
      </w:r>
      <w:r w:rsidRPr="00B8267A">
        <w:rPr>
          <w:rFonts w:cs="Arial"/>
          <w:b/>
        </w:rPr>
        <w:t>očištěné o kalendářní</w:t>
      </w:r>
      <w:r w:rsidRPr="0076113D">
        <w:rPr>
          <w:rFonts w:cs="Arial"/>
          <w:b/>
        </w:rPr>
        <w:t xml:space="preserve"> vlivy </w:t>
      </w:r>
      <w:r w:rsidRPr="0076113D">
        <w:rPr>
          <w:b/>
          <w:iCs/>
        </w:rPr>
        <w:t>meziročně</w:t>
      </w:r>
      <w:r w:rsidRPr="0076113D">
        <w:rPr>
          <w:iCs/>
        </w:rPr>
        <w:t xml:space="preserve"> </w:t>
      </w:r>
      <w:r w:rsidR="003058E2">
        <w:rPr>
          <w:iCs/>
        </w:rPr>
        <w:t xml:space="preserve">zvýšily </w:t>
      </w:r>
      <w:r w:rsidRPr="0076113D">
        <w:rPr>
          <w:iCs/>
        </w:rPr>
        <w:t>o </w:t>
      </w:r>
      <w:r w:rsidR="003058E2">
        <w:rPr>
          <w:iCs/>
        </w:rPr>
        <w:t>8</w:t>
      </w:r>
      <w:r w:rsidRPr="0076113D">
        <w:rPr>
          <w:iCs/>
        </w:rPr>
        <w:t>,</w:t>
      </w:r>
      <w:r w:rsidR="003058E2">
        <w:rPr>
          <w:iCs/>
        </w:rPr>
        <w:t>0</w:t>
      </w:r>
      <w:r w:rsidRPr="0076113D">
        <w:rPr>
          <w:iCs/>
        </w:rPr>
        <w:t xml:space="preserve"> %, </w:t>
      </w:r>
      <w:r w:rsidRPr="0076113D">
        <w:rPr>
          <w:b/>
          <w:iCs/>
        </w:rPr>
        <w:t>bez očištění</w:t>
      </w:r>
      <w:r w:rsidRPr="0076113D">
        <w:rPr>
          <w:iCs/>
        </w:rPr>
        <w:t xml:space="preserve"> o </w:t>
      </w:r>
      <w:r w:rsidR="003058E2">
        <w:rPr>
          <w:iCs/>
        </w:rPr>
        <w:t>6</w:t>
      </w:r>
      <w:r w:rsidRPr="0076113D">
        <w:rPr>
          <w:iCs/>
        </w:rPr>
        <w:t>,</w:t>
      </w:r>
      <w:r w:rsidR="003058E2">
        <w:rPr>
          <w:iCs/>
        </w:rPr>
        <w:t>5</w:t>
      </w:r>
      <w:r w:rsidRPr="0076113D">
        <w:rPr>
          <w:iCs/>
        </w:rPr>
        <w:t> %. Neočištěné tržby</w:t>
      </w:r>
      <w:r w:rsidR="003058E2">
        <w:rPr>
          <w:iCs/>
        </w:rPr>
        <w:t xml:space="preserve"> </w:t>
      </w:r>
      <w:r w:rsidR="003058E2" w:rsidRPr="0076113D">
        <w:rPr>
          <w:iCs/>
        </w:rPr>
        <w:t xml:space="preserve">za prodej motorových vozidel (včetně náhradních dílů) </w:t>
      </w:r>
      <w:r w:rsidR="003058E2">
        <w:rPr>
          <w:iCs/>
        </w:rPr>
        <w:t>vzrostly meziročně o</w:t>
      </w:r>
      <w:r w:rsidR="0008180E">
        <w:rPr>
          <w:iCs/>
        </w:rPr>
        <w:t> </w:t>
      </w:r>
      <w:r w:rsidR="003058E2">
        <w:rPr>
          <w:iCs/>
        </w:rPr>
        <w:t>7,7</w:t>
      </w:r>
      <w:r w:rsidR="0008180E">
        <w:rPr>
          <w:iCs/>
        </w:rPr>
        <w:t> </w:t>
      </w:r>
      <w:r w:rsidR="003058E2">
        <w:rPr>
          <w:iCs/>
        </w:rPr>
        <w:t>%</w:t>
      </w:r>
      <w:r w:rsidR="0008180E">
        <w:rPr>
          <w:iCs/>
        </w:rPr>
        <w:t xml:space="preserve"> </w:t>
      </w:r>
      <w:r w:rsidR="003058E2">
        <w:rPr>
          <w:iCs/>
        </w:rPr>
        <w:t xml:space="preserve">a </w:t>
      </w:r>
      <w:r w:rsidRPr="0076113D">
        <w:rPr>
          <w:iCs/>
        </w:rPr>
        <w:t>za</w:t>
      </w:r>
      <w:r w:rsidR="0008180E">
        <w:rPr>
          <w:iCs/>
        </w:rPr>
        <w:t xml:space="preserve"> </w:t>
      </w:r>
      <w:r w:rsidRPr="0076113D">
        <w:rPr>
          <w:iCs/>
        </w:rPr>
        <w:t>opravy motorových vozidel o </w:t>
      </w:r>
      <w:r>
        <w:rPr>
          <w:iCs/>
        </w:rPr>
        <w:t>1</w:t>
      </w:r>
      <w:r w:rsidRPr="0076113D">
        <w:rPr>
          <w:iCs/>
        </w:rPr>
        <w:t>,</w:t>
      </w:r>
      <w:r w:rsidR="003058E2">
        <w:rPr>
          <w:iCs/>
        </w:rPr>
        <w:t>7</w:t>
      </w:r>
      <w:r w:rsidRPr="0076113D">
        <w:rPr>
          <w:iCs/>
        </w:rPr>
        <w:t> %</w:t>
      </w:r>
      <w:r>
        <w:rPr>
          <w:iCs/>
        </w:rPr>
        <w:t>.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59769C" w:rsidRDefault="00071058" w:rsidP="0059769C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>Data za měsíc</w:t>
      </w:r>
      <w:r w:rsidR="0059769C">
        <w:rPr>
          <w:i/>
        </w:rPr>
        <w:t xml:space="preserve"> </w:t>
      </w:r>
      <w:r w:rsidR="00C31D84">
        <w:rPr>
          <w:i/>
        </w:rPr>
        <w:t xml:space="preserve">únor </w:t>
      </w:r>
      <w:r w:rsidRPr="00E801F7">
        <w:rPr>
          <w:i/>
        </w:rPr>
        <w:t>202</w:t>
      </w:r>
      <w:r w:rsidR="0059769C">
        <w:rPr>
          <w:i/>
        </w:rPr>
        <w:t xml:space="preserve">1 </w:t>
      </w:r>
      <w:r w:rsidRPr="00E801F7">
        <w:rPr>
          <w:i/>
        </w:rPr>
        <w:t>byl</w:t>
      </w:r>
      <w:r w:rsidR="003B0220">
        <w:rPr>
          <w:i/>
        </w:rPr>
        <w:t>a</w:t>
      </w:r>
      <w:r w:rsidR="001A6816">
        <w:rPr>
          <w:i/>
        </w:rPr>
        <w:t xml:space="preserve"> v</w:t>
      </w:r>
      <w:r w:rsidR="00E0004C">
        <w:rPr>
          <w:i/>
        </w:rPr>
        <w:t xml:space="preserve"> </w:t>
      </w:r>
      <w:r w:rsidR="001A6816">
        <w:rPr>
          <w:i/>
        </w:rPr>
        <w:t>souladu s</w:t>
      </w:r>
      <w:r w:rsidR="00E0004C">
        <w:rPr>
          <w:i/>
        </w:rPr>
        <w:t xml:space="preserve"> </w:t>
      </w:r>
      <w:r w:rsidR="001A6816">
        <w:rPr>
          <w:i/>
        </w:rPr>
        <w:t xml:space="preserve">politikou revizí ČSÚ revidována, </w:t>
      </w:r>
      <w:r>
        <w:rPr>
          <w:i/>
        </w:rPr>
        <w:t>za</w:t>
      </w:r>
      <w:r w:rsidR="001A6816">
        <w:rPr>
          <w:i/>
        </w:rPr>
        <w:t> </w:t>
      </w:r>
      <w:r w:rsidR="00C31D84">
        <w:rPr>
          <w:i/>
        </w:rPr>
        <w:t xml:space="preserve">březen </w:t>
      </w:r>
      <w:r>
        <w:rPr>
          <w:i/>
        </w:rPr>
        <w:t>202</w:t>
      </w:r>
      <w:r w:rsidR="001A6816">
        <w:rPr>
          <w:i/>
        </w:rPr>
        <w:t>1</w:t>
      </w:r>
      <w:r>
        <w:rPr>
          <w:i/>
        </w:rPr>
        <w:t xml:space="preserve"> </w:t>
      </w:r>
      <w:r w:rsidRPr="000C15FF">
        <w:rPr>
          <w:i/>
        </w:rPr>
        <w:t>jsou předběžná; definitivní údaje za</w:t>
      </w:r>
      <w:r w:rsidR="006206D9">
        <w:rPr>
          <w:i/>
        </w:rPr>
        <w:t xml:space="preserve"> </w:t>
      </w:r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</w:t>
      </w:r>
      <w:r w:rsidR="00821095">
        <w:rPr>
          <w:i/>
        </w:rPr>
        <w:t>1</w:t>
      </w:r>
      <w:r w:rsidRPr="000C15FF">
        <w:rPr>
          <w:i/>
        </w:rPr>
        <w:t xml:space="preserve"> budou publikovány v</w:t>
      </w:r>
      <w:r w:rsidR="006206D9">
        <w:rPr>
          <w:i/>
        </w:rPr>
        <w:t xml:space="preserve"> </w:t>
      </w:r>
      <w:r>
        <w:rPr>
          <w:i/>
        </w:rPr>
        <w:t>březnu </w:t>
      </w:r>
      <w:r w:rsidRPr="000C15FF">
        <w:rPr>
          <w:i/>
        </w:rPr>
        <w:t>202</w:t>
      </w:r>
      <w:r w:rsidR="00821095">
        <w:rPr>
          <w:i/>
        </w:rPr>
        <w:t>2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  <w:r w:rsidR="0059769C"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FC42AE" w:rsidRPr="000C15FF" w:rsidRDefault="00FC42AE" w:rsidP="00FC42A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FC42AE" w:rsidRPr="007A4BB4" w:rsidRDefault="00A85C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0C15FF">
        <w:rPr>
          <w:i/>
        </w:rPr>
        <w:t>CZ-NACE 4791 – maloobchod prostřednictvím internetu nebo zásilkové služby.</w:t>
      </w:r>
    </w:p>
    <w:p w:rsidR="00FC42AE" w:rsidRDefault="00A85C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7A4BB4">
        <w:rPr>
          <w:i/>
        </w:rPr>
        <w:t>CZ-NACE 45 – zahrnuje velkoobchod a maloobchod s</w:t>
      </w:r>
      <w:r w:rsidR="00FC42AE">
        <w:rPr>
          <w:i/>
        </w:rPr>
        <w:t xml:space="preserve"> </w:t>
      </w:r>
      <w:r w:rsidR="00FC42AE" w:rsidRPr="007A4BB4">
        <w:rPr>
          <w:i/>
        </w:rPr>
        <w:t>motorovými vozidly a opravy motorových vozidel.</w:t>
      </w:r>
    </w:p>
    <w:p w:rsidR="00D43797" w:rsidRDefault="00D43797" w:rsidP="00D43797">
      <w:pPr>
        <w:pStyle w:val="Poznmky"/>
        <w:spacing w:before="60"/>
        <w:jc w:val="both"/>
        <w:rPr>
          <w:i/>
          <w:szCs w:val="22"/>
        </w:rPr>
      </w:pPr>
      <w:r w:rsidRPr="00525BC7">
        <w:rPr>
          <w:i/>
        </w:rPr>
        <w:t xml:space="preserve">V červnu 2021 </w:t>
      </w:r>
      <w:r w:rsidRPr="00525BC7">
        <w:rPr>
          <w:i/>
          <w:szCs w:val="22"/>
        </w:rPr>
        <w:t>ČSÚ zveřejní časové řady indexů tržeb za velkoobchod (CZ-NACE 46) a za celý obchod (CZ-NACE G)</w:t>
      </w:r>
      <w:r w:rsidR="006D7005">
        <w:rPr>
          <w:i/>
          <w:szCs w:val="22"/>
        </w:rPr>
        <w:t>.</w:t>
      </w:r>
    </w:p>
    <w:p w:rsidR="00A828E0" w:rsidRDefault="00A828E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E74DA2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</w:t>
      </w:r>
      <w:r w:rsidR="00E74DA2">
        <w:rPr>
          <w:i/>
          <w:iCs/>
        </w:rPr>
        <w:t xml:space="preserve"> 732349448</w:t>
      </w:r>
      <w:r w:rsidR="00BC0384">
        <w:rPr>
          <w:i/>
          <w:iCs/>
        </w:rPr>
        <w:t>,</w:t>
      </w:r>
      <w:bookmarkStart w:id="0" w:name="_GoBack"/>
      <w:bookmarkEnd w:id="0"/>
    </w:p>
    <w:p w:rsidR="005146F0" w:rsidRPr="00D7459E" w:rsidRDefault="00E74DA2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>
        <w:rPr>
          <w:i/>
          <w:iCs/>
        </w:rPr>
        <w:t xml:space="preserve">                                                                       </w:t>
      </w:r>
      <w:r w:rsidR="005146F0" w:rsidRPr="00D7459E">
        <w:rPr>
          <w:i/>
          <w:iCs/>
        </w:rPr>
        <w:t xml:space="preserve">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proofErr w:type="spellStart"/>
      <w:r w:rsidRPr="00D7459E">
        <w:rPr>
          <w:i/>
        </w:rPr>
        <w:t>Gotvaldová</w:t>
      </w:r>
      <w:proofErr w:type="spellEnd"/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</w:t>
      </w:r>
      <w:r w:rsidR="00BC0384">
        <w:rPr>
          <w:i/>
          <w:iCs/>
        </w:rPr>
        <w:t>,</w:t>
      </w:r>
      <w:r w:rsidRPr="00D7459E">
        <w:rPr>
          <w:i/>
          <w:iCs/>
        </w:rPr>
        <w:t xml:space="preserve">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6359B1">
        <w:rPr>
          <w:i/>
          <w:color w:val="auto"/>
        </w:rPr>
        <w:t>2</w:t>
      </w:r>
      <w:r w:rsidR="005D3697">
        <w:rPr>
          <w:i/>
          <w:color w:val="auto"/>
        </w:rPr>
        <w:t>8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5D3697">
        <w:rPr>
          <w:i/>
          <w:color w:val="auto"/>
        </w:rPr>
        <w:t>4</w:t>
      </w:r>
      <w:r w:rsidRPr="00334F94">
        <w:rPr>
          <w:i/>
          <w:color w:val="auto"/>
        </w:rPr>
        <w:t>. 202</w:t>
      </w:r>
      <w:r w:rsidR="00B62DB6">
        <w:rPr>
          <w:i/>
          <w:color w:val="auto"/>
        </w:rPr>
        <w:t>1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6359B1">
        <w:rPr>
          <w:i/>
        </w:rPr>
        <w:t>3</w:t>
      </w:r>
      <w:r>
        <w:rPr>
          <w:i/>
        </w:rPr>
        <w:t>.</w:t>
      </w:r>
      <w:r w:rsidR="00E41153">
        <w:rPr>
          <w:i/>
        </w:rPr>
        <w:t xml:space="preserve"> </w:t>
      </w:r>
      <w:r w:rsidR="005D3697">
        <w:rPr>
          <w:i/>
        </w:rPr>
        <w:t>5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B62DB6">
        <w:rPr>
          <w:i/>
        </w:rPr>
        <w:t>1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9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6C08E4">
        <w:rPr>
          <w:i/>
        </w:rPr>
        <w:t>8</w:t>
      </w:r>
      <w:r>
        <w:rPr>
          <w:i/>
        </w:rPr>
        <w:t>.</w:t>
      </w:r>
      <w:r w:rsidR="00713967">
        <w:rPr>
          <w:i/>
        </w:rPr>
        <w:t xml:space="preserve"> </w:t>
      </w:r>
      <w:r w:rsidR="006C08E4">
        <w:rPr>
          <w:i/>
        </w:rPr>
        <w:t>6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2A57AE">
        <w:rPr>
          <w:i/>
        </w:rPr>
        <w:t>1</w:t>
      </w:r>
    </w:p>
    <w:p w:rsidR="00B36DED" w:rsidRDefault="00B36DE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lastRenderedPageBreak/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6F4413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6F4413" w:rsidSect="00405244">
      <w:headerReference w:type="default" r:id="rId10"/>
      <w:footerReference w:type="default" r:id="rId11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38B1" w:rsidRDefault="00A438B1" w:rsidP="00BA6370">
      <w:r>
        <w:separator/>
      </w:r>
    </w:p>
  </w:endnote>
  <w:endnote w:type="continuationSeparator" w:id="0">
    <w:p w:rsidR="00A438B1" w:rsidRDefault="00A438B1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BC0384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BC0384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A90625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38B1" w:rsidRDefault="00A438B1" w:rsidP="00BA6370">
      <w:r>
        <w:separator/>
      </w:r>
    </w:p>
  </w:footnote>
  <w:footnote w:type="continuationSeparator" w:id="0">
    <w:p w:rsidR="00A438B1" w:rsidRDefault="00A438B1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5B3C0D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238A9"/>
    <w:multiLevelType w:val="multilevel"/>
    <w:tmpl w:val="F738B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9A757EF"/>
    <w:multiLevelType w:val="multilevel"/>
    <w:tmpl w:val="4C7CB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E6"/>
    <w:rsid w:val="00000835"/>
    <w:rsid w:val="00004153"/>
    <w:rsid w:val="00004396"/>
    <w:rsid w:val="00005174"/>
    <w:rsid w:val="0000612C"/>
    <w:rsid w:val="00007654"/>
    <w:rsid w:val="00007AD1"/>
    <w:rsid w:val="0001022F"/>
    <w:rsid w:val="00010947"/>
    <w:rsid w:val="00010ED3"/>
    <w:rsid w:val="00011527"/>
    <w:rsid w:val="00013739"/>
    <w:rsid w:val="0001556D"/>
    <w:rsid w:val="00016AA4"/>
    <w:rsid w:val="000177DE"/>
    <w:rsid w:val="000178D1"/>
    <w:rsid w:val="0002001A"/>
    <w:rsid w:val="00020F94"/>
    <w:rsid w:val="000234AC"/>
    <w:rsid w:val="00025688"/>
    <w:rsid w:val="00025AA7"/>
    <w:rsid w:val="00025BC8"/>
    <w:rsid w:val="00027627"/>
    <w:rsid w:val="00031581"/>
    <w:rsid w:val="000315A8"/>
    <w:rsid w:val="00031FA1"/>
    <w:rsid w:val="00035465"/>
    <w:rsid w:val="00036700"/>
    <w:rsid w:val="0003681F"/>
    <w:rsid w:val="00036A71"/>
    <w:rsid w:val="00037805"/>
    <w:rsid w:val="00037A39"/>
    <w:rsid w:val="00037BB0"/>
    <w:rsid w:val="000435DE"/>
    <w:rsid w:val="00043BF4"/>
    <w:rsid w:val="00044AA1"/>
    <w:rsid w:val="00045A12"/>
    <w:rsid w:val="00050101"/>
    <w:rsid w:val="00050FF0"/>
    <w:rsid w:val="00051627"/>
    <w:rsid w:val="00055389"/>
    <w:rsid w:val="00055859"/>
    <w:rsid w:val="00057C85"/>
    <w:rsid w:val="000606C4"/>
    <w:rsid w:val="00061905"/>
    <w:rsid w:val="00062D3E"/>
    <w:rsid w:val="000647BF"/>
    <w:rsid w:val="00064C9D"/>
    <w:rsid w:val="0006556F"/>
    <w:rsid w:val="00071058"/>
    <w:rsid w:val="00073703"/>
    <w:rsid w:val="0007421D"/>
    <w:rsid w:val="000746B7"/>
    <w:rsid w:val="00074D8D"/>
    <w:rsid w:val="000765BA"/>
    <w:rsid w:val="00080409"/>
    <w:rsid w:val="00080488"/>
    <w:rsid w:val="00081514"/>
    <w:rsid w:val="0008180E"/>
    <w:rsid w:val="00082A92"/>
    <w:rsid w:val="00082CD7"/>
    <w:rsid w:val="00084266"/>
    <w:rsid w:val="000843A5"/>
    <w:rsid w:val="00084C2A"/>
    <w:rsid w:val="000910DA"/>
    <w:rsid w:val="000913F8"/>
    <w:rsid w:val="000917F4"/>
    <w:rsid w:val="00092BEF"/>
    <w:rsid w:val="0009403D"/>
    <w:rsid w:val="00094A86"/>
    <w:rsid w:val="00096335"/>
    <w:rsid w:val="000966CC"/>
    <w:rsid w:val="00096D6C"/>
    <w:rsid w:val="00097D95"/>
    <w:rsid w:val="000A2744"/>
    <w:rsid w:val="000A5F35"/>
    <w:rsid w:val="000A6421"/>
    <w:rsid w:val="000B1F0E"/>
    <w:rsid w:val="000B3671"/>
    <w:rsid w:val="000B3751"/>
    <w:rsid w:val="000B4848"/>
    <w:rsid w:val="000B491E"/>
    <w:rsid w:val="000B4D67"/>
    <w:rsid w:val="000B63D5"/>
    <w:rsid w:val="000B6F63"/>
    <w:rsid w:val="000C01B1"/>
    <w:rsid w:val="000C13A3"/>
    <w:rsid w:val="000C5941"/>
    <w:rsid w:val="000C7CD2"/>
    <w:rsid w:val="000D00EE"/>
    <w:rsid w:val="000D04A1"/>
    <w:rsid w:val="000D093F"/>
    <w:rsid w:val="000D1749"/>
    <w:rsid w:val="000D31A8"/>
    <w:rsid w:val="000D43B6"/>
    <w:rsid w:val="000D4479"/>
    <w:rsid w:val="000D7C57"/>
    <w:rsid w:val="000D7E18"/>
    <w:rsid w:val="000E054B"/>
    <w:rsid w:val="000E09A4"/>
    <w:rsid w:val="000E37FB"/>
    <w:rsid w:val="000E39C4"/>
    <w:rsid w:val="000E43CC"/>
    <w:rsid w:val="000E4405"/>
    <w:rsid w:val="000E44E4"/>
    <w:rsid w:val="000F09E7"/>
    <w:rsid w:val="000F5902"/>
    <w:rsid w:val="000F74C9"/>
    <w:rsid w:val="0010138B"/>
    <w:rsid w:val="00102297"/>
    <w:rsid w:val="00104894"/>
    <w:rsid w:val="00104B88"/>
    <w:rsid w:val="00110421"/>
    <w:rsid w:val="0011336A"/>
    <w:rsid w:val="00113A6F"/>
    <w:rsid w:val="0011490B"/>
    <w:rsid w:val="00114E81"/>
    <w:rsid w:val="00114F4A"/>
    <w:rsid w:val="001155D7"/>
    <w:rsid w:val="001166DF"/>
    <w:rsid w:val="00116701"/>
    <w:rsid w:val="001211BE"/>
    <w:rsid w:val="00121D92"/>
    <w:rsid w:val="001239FD"/>
    <w:rsid w:val="00123AF2"/>
    <w:rsid w:val="001240C3"/>
    <w:rsid w:val="00124223"/>
    <w:rsid w:val="00125AA4"/>
    <w:rsid w:val="00125B7E"/>
    <w:rsid w:val="00126124"/>
    <w:rsid w:val="001266F9"/>
    <w:rsid w:val="00126AA2"/>
    <w:rsid w:val="001276CB"/>
    <w:rsid w:val="001358DB"/>
    <w:rsid w:val="001404AB"/>
    <w:rsid w:val="00140951"/>
    <w:rsid w:val="00141687"/>
    <w:rsid w:val="00142189"/>
    <w:rsid w:val="00142727"/>
    <w:rsid w:val="00143679"/>
    <w:rsid w:val="00144C63"/>
    <w:rsid w:val="00145C9C"/>
    <w:rsid w:val="0014781F"/>
    <w:rsid w:val="00150583"/>
    <w:rsid w:val="00151F42"/>
    <w:rsid w:val="001521E2"/>
    <w:rsid w:val="00152224"/>
    <w:rsid w:val="00153CF3"/>
    <w:rsid w:val="0015577F"/>
    <w:rsid w:val="00156B30"/>
    <w:rsid w:val="00162B85"/>
    <w:rsid w:val="00167F70"/>
    <w:rsid w:val="0017231D"/>
    <w:rsid w:val="00173D89"/>
    <w:rsid w:val="00174067"/>
    <w:rsid w:val="00174393"/>
    <w:rsid w:val="00175FC1"/>
    <w:rsid w:val="00176BCA"/>
    <w:rsid w:val="00177532"/>
    <w:rsid w:val="00180A7E"/>
    <w:rsid w:val="001810DC"/>
    <w:rsid w:val="001814B2"/>
    <w:rsid w:val="001822F5"/>
    <w:rsid w:val="001841E6"/>
    <w:rsid w:val="00184872"/>
    <w:rsid w:val="00186EA9"/>
    <w:rsid w:val="001877BB"/>
    <w:rsid w:val="001939A2"/>
    <w:rsid w:val="00194660"/>
    <w:rsid w:val="00195803"/>
    <w:rsid w:val="001973B3"/>
    <w:rsid w:val="001A1632"/>
    <w:rsid w:val="001A4520"/>
    <w:rsid w:val="001A487D"/>
    <w:rsid w:val="001A5E2C"/>
    <w:rsid w:val="001A6816"/>
    <w:rsid w:val="001A6ADC"/>
    <w:rsid w:val="001A6C06"/>
    <w:rsid w:val="001A7E2E"/>
    <w:rsid w:val="001B00C5"/>
    <w:rsid w:val="001B0BBC"/>
    <w:rsid w:val="001B2B66"/>
    <w:rsid w:val="001B32F0"/>
    <w:rsid w:val="001B3B3C"/>
    <w:rsid w:val="001B607F"/>
    <w:rsid w:val="001B7676"/>
    <w:rsid w:val="001C1FD4"/>
    <w:rsid w:val="001C40D3"/>
    <w:rsid w:val="001C47AB"/>
    <w:rsid w:val="001C5E21"/>
    <w:rsid w:val="001C774D"/>
    <w:rsid w:val="001C7D10"/>
    <w:rsid w:val="001D1EAE"/>
    <w:rsid w:val="001D2505"/>
    <w:rsid w:val="001D369A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5BB6"/>
    <w:rsid w:val="002070FB"/>
    <w:rsid w:val="002111A1"/>
    <w:rsid w:val="00211B07"/>
    <w:rsid w:val="00211EF9"/>
    <w:rsid w:val="00213729"/>
    <w:rsid w:val="0021372A"/>
    <w:rsid w:val="00214293"/>
    <w:rsid w:val="002159A4"/>
    <w:rsid w:val="00216082"/>
    <w:rsid w:val="0021631E"/>
    <w:rsid w:val="002177D3"/>
    <w:rsid w:val="002218AB"/>
    <w:rsid w:val="002254F8"/>
    <w:rsid w:val="00227185"/>
    <w:rsid w:val="0022733B"/>
    <w:rsid w:val="00231DD0"/>
    <w:rsid w:val="0023357F"/>
    <w:rsid w:val="002351E6"/>
    <w:rsid w:val="00235DCE"/>
    <w:rsid w:val="0023656D"/>
    <w:rsid w:val="00236A64"/>
    <w:rsid w:val="00236B6C"/>
    <w:rsid w:val="002403C1"/>
    <w:rsid w:val="002406FA"/>
    <w:rsid w:val="002476B9"/>
    <w:rsid w:val="00250D2A"/>
    <w:rsid w:val="00255F44"/>
    <w:rsid w:val="00257A99"/>
    <w:rsid w:val="0026107B"/>
    <w:rsid w:val="00261465"/>
    <w:rsid w:val="002616D2"/>
    <w:rsid w:val="00261BC7"/>
    <w:rsid w:val="00261CC9"/>
    <w:rsid w:val="00262100"/>
    <w:rsid w:val="00262708"/>
    <w:rsid w:val="00262723"/>
    <w:rsid w:val="0026356D"/>
    <w:rsid w:val="00264AAC"/>
    <w:rsid w:val="00267F87"/>
    <w:rsid w:val="002722DE"/>
    <w:rsid w:val="00272DE7"/>
    <w:rsid w:val="002748A9"/>
    <w:rsid w:val="0027528F"/>
    <w:rsid w:val="002762BC"/>
    <w:rsid w:val="002774A6"/>
    <w:rsid w:val="002804C3"/>
    <w:rsid w:val="00280EBD"/>
    <w:rsid w:val="002820B6"/>
    <w:rsid w:val="0028362A"/>
    <w:rsid w:val="00283900"/>
    <w:rsid w:val="00284537"/>
    <w:rsid w:val="00285DF9"/>
    <w:rsid w:val="00291393"/>
    <w:rsid w:val="00293243"/>
    <w:rsid w:val="0029432F"/>
    <w:rsid w:val="00295CDA"/>
    <w:rsid w:val="00296655"/>
    <w:rsid w:val="002966B4"/>
    <w:rsid w:val="002A0D70"/>
    <w:rsid w:val="002A1106"/>
    <w:rsid w:val="002A1E15"/>
    <w:rsid w:val="002A27A8"/>
    <w:rsid w:val="002A33BE"/>
    <w:rsid w:val="002A3A15"/>
    <w:rsid w:val="002A57AE"/>
    <w:rsid w:val="002A6D7A"/>
    <w:rsid w:val="002B19F1"/>
    <w:rsid w:val="002B27A5"/>
    <w:rsid w:val="002B2E47"/>
    <w:rsid w:val="002B4BE9"/>
    <w:rsid w:val="002B651E"/>
    <w:rsid w:val="002C082F"/>
    <w:rsid w:val="002C176A"/>
    <w:rsid w:val="002C7C4D"/>
    <w:rsid w:val="002D0A34"/>
    <w:rsid w:val="002D14E1"/>
    <w:rsid w:val="002D1BF3"/>
    <w:rsid w:val="002D4FEF"/>
    <w:rsid w:val="002D731D"/>
    <w:rsid w:val="002D7320"/>
    <w:rsid w:val="002D7A46"/>
    <w:rsid w:val="002D7C61"/>
    <w:rsid w:val="002E40B0"/>
    <w:rsid w:val="002E4B0F"/>
    <w:rsid w:val="002E51A6"/>
    <w:rsid w:val="002E5428"/>
    <w:rsid w:val="002E67E6"/>
    <w:rsid w:val="002F295F"/>
    <w:rsid w:val="002F3224"/>
    <w:rsid w:val="002F4265"/>
    <w:rsid w:val="003019C9"/>
    <w:rsid w:val="0030361F"/>
    <w:rsid w:val="0030499B"/>
    <w:rsid w:val="003058E2"/>
    <w:rsid w:val="0030646D"/>
    <w:rsid w:val="0031239F"/>
    <w:rsid w:val="00314731"/>
    <w:rsid w:val="003149A9"/>
    <w:rsid w:val="003166BF"/>
    <w:rsid w:val="00316940"/>
    <w:rsid w:val="00316CB5"/>
    <w:rsid w:val="003175A8"/>
    <w:rsid w:val="00317E8A"/>
    <w:rsid w:val="00322683"/>
    <w:rsid w:val="0032288B"/>
    <w:rsid w:val="003237DE"/>
    <w:rsid w:val="00323F85"/>
    <w:rsid w:val="0032461D"/>
    <w:rsid w:val="00324D19"/>
    <w:rsid w:val="00324E21"/>
    <w:rsid w:val="00324F29"/>
    <w:rsid w:val="003301A3"/>
    <w:rsid w:val="00332EB7"/>
    <w:rsid w:val="0033301C"/>
    <w:rsid w:val="0033499F"/>
    <w:rsid w:val="00334F94"/>
    <w:rsid w:val="003361FE"/>
    <w:rsid w:val="0034361F"/>
    <w:rsid w:val="00344D9C"/>
    <w:rsid w:val="00347205"/>
    <w:rsid w:val="003508A6"/>
    <w:rsid w:val="00354246"/>
    <w:rsid w:val="00354D4A"/>
    <w:rsid w:val="003564FA"/>
    <w:rsid w:val="003566AD"/>
    <w:rsid w:val="00356866"/>
    <w:rsid w:val="00357AB8"/>
    <w:rsid w:val="00360683"/>
    <w:rsid w:val="003607C9"/>
    <w:rsid w:val="00360C03"/>
    <w:rsid w:val="00360D66"/>
    <w:rsid w:val="00360F0D"/>
    <w:rsid w:val="00361055"/>
    <w:rsid w:val="003617C1"/>
    <w:rsid w:val="0036259C"/>
    <w:rsid w:val="00363E16"/>
    <w:rsid w:val="003642AC"/>
    <w:rsid w:val="00366202"/>
    <w:rsid w:val="003662FD"/>
    <w:rsid w:val="00366F8A"/>
    <w:rsid w:val="0036777B"/>
    <w:rsid w:val="0037718C"/>
    <w:rsid w:val="00381706"/>
    <w:rsid w:val="0038274E"/>
    <w:rsid w:val="0038282A"/>
    <w:rsid w:val="00383029"/>
    <w:rsid w:val="00383C0D"/>
    <w:rsid w:val="00386DDE"/>
    <w:rsid w:val="00390E6B"/>
    <w:rsid w:val="003910A3"/>
    <w:rsid w:val="003958F6"/>
    <w:rsid w:val="00395EBF"/>
    <w:rsid w:val="00397580"/>
    <w:rsid w:val="003A324E"/>
    <w:rsid w:val="003A39F0"/>
    <w:rsid w:val="003A3B68"/>
    <w:rsid w:val="003A45C8"/>
    <w:rsid w:val="003A660B"/>
    <w:rsid w:val="003A7336"/>
    <w:rsid w:val="003B0220"/>
    <w:rsid w:val="003B2032"/>
    <w:rsid w:val="003B43E1"/>
    <w:rsid w:val="003B55C1"/>
    <w:rsid w:val="003B5E75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22A4"/>
    <w:rsid w:val="003D3576"/>
    <w:rsid w:val="003D475C"/>
    <w:rsid w:val="003E0BF9"/>
    <w:rsid w:val="003E2168"/>
    <w:rsid w:val="003E5768"/>
    <w:rsid w:val="003F3837"/>
    <w:rsid w:val="003F46F4"/>
    <w:rsid w:val="003F4F31"/>
    <w:rsid w:val="003F5173"/>
    <w:rsid w:val="003F526A"/>
    <w:rsid w:val="003F64B4"/>
    <w:rsid w:val="003F757E"/>
    <w:rsid w:val="00401841"/>
    <w:rsid w:val="00402015"/>
    <w:rsid w:val="00404214"/>
    <w:rsid w:val="0040500A"/>
    <w:rsid w:val="00405244"/>
    <w:rsid w:val="004078CB"/>
    <w:rsid w:val="00410FAA"/>
    <w:rsid w:val="004112BB"/>
    <w:rsid w:val="0041439D"/>
    <w:rsid w:val="004154C7"/>
    <w:rsid w:val="0041690D"/>
    <w:rsid w:val="00416A57"/>
    <w:rsid w:val="00417682"/>
    <w:rsid w:val="004209D6"/>
    <w:rsid w:val="00421017"/>
    <w:rsid w:val="0042158D"/>
    <w:rsid w:val="004215F8"/>
    <w:rsid w:val="00421C0E"/>
    <w:rsid w:val="00421CF5"/>
    <w:rsid w:val="00421EA3"/>
    <w:rsid w:val="00424F7D"/>
    <w:rsid w:val="00431A31"/>
    <w:rsid w:val="00431B33"/>
    <w:rsid w:val="00432389"/>
    <w:rsid w:val="0043247A"/>
    <w:rsid w:val="00433774"/>
    <w:rsid w:val="00433AF3"/>
    <w:rsid w:val="004366D7"/>
    <w:rsid w:val="0043677E"/>
    <w:rsid w:val="00437A72"/>
    <w:rsid w:val="004413E7"/>
    <w:rsid w:val="004419AF"/>
    <w:rsid w:val="004436EE"/>
    <w:rsid w:val="00444601"/>
    <w:rsid w:val="004448C3"/>
    <w:rsid w:val="00447142"/>
    <w:rsid w:val="004539FA"/>
    <w:rsid w:val="0045547F"/>
    <w:rsid w:val="00455E64"/>
    <w:rsid w:val="004567EF"/>
    <w:rsid w:val="00456923"/>
    <w:rsid w:val="004574FF"/>
    <w:rsid w:val="00460357"/>
    <w:rsid w:val="00460519"/>
    <w:rsid w:val="00460F23"/>
    <w:rsid w:val="004629B9"/>
    <w:rsid w:val="00464923"/>
    <w:rsid w:val="00465CCA"/>
    <w:rsid w:val="004670C2"/>
    <w:rsid w:val="00471627"/>
    <w:rsid w:val="00471813"/>
    <w:rsid w:val="00471DEF"/>
    <w:rsid w:val="00472010"/>
    <w:rsid w:val="00473664"/>
    <w:rsid w:val="00475012"/>
    <w:rsid w:val="00475C82"/>
    <w:rsid w:val="00476522"/>
    <w:rsid w:val="00485AD7"/>
    <w:rsid w:val="0048685E"/>
    <w:rsid w:val="00490B61"/>
    <w:rsid w:val="004920AD"/>
    <w:rsid w:val="00493237"/>
    <w:rsid w:val="00493623"/>
    <w:rsid w:val="00495B5C"/>
    <w:rsid w:val="0049672C"/>
    <w:rsid w:val="004978CD"/>
    <w:rsid w:val="004A014C"/>
    <w:rsid w:val="004A057D"/>
    <w:rsid w:val="004A2D5F"/>
    <w:rsid w:val="004A53E2"/>
    <w:rsid w:val="004A5FCC"/>
    <w:rsid w:val="004B04E2"/>
    <w:rsid w:val="004B0EB8"/>
    <w:rsid w:val="004B1013"/>
    <w:rsid w:val="004B16A7"/>
    <w:rsid w:val="004B199A"/>
    <w:rsid w:val="004B477C"/>
    <w:rsid w:val="004B6C37"/>
    <w:rsid w:val="004B7473"/>
    <w:rsid w:val="004C0E7E"/>
    <w:rsid w:val="004C131A"/>
    <w:rsid w:val="004C1C34"/>
    <w:rsid w:val="004C2A47"/>
    <w:rsid w:val="004C3812"/>
    <w:rsid w:val="004C3C1D"/>
    <w:rsid w:val="004C3D45"/>
    <w:rsid w:val="004C5077"/>
    <w:rsid w:val="004C73D1"/>
    <w:rsid w:val="004D05B3"/>
    <w:rsid w:val="004D0C85"/>
    <w:rsid w:val="004D1ECE"/>
    <w:rsid w:val="004D225D"/>
    <w:rsid w:val="004D2365"/>
    <w:rsid w:val="004D4C4B"/>
    <w:rsid w:val="004D523E"/>
    <w:rsid w:val="004D7229"/>
    <w:rsid w:val="004D7383"/>
    <w:rsid w:val="004E1462"/>
    <w:rsid w:val="004E1610"/>
    <w:rsid w:val="004E16CD"/>
    <w:rsid w:val="004E1FE1"/>
    <w:rsid w:val="004E3A15"/>
    <w:rsid w:val="004E400E"/>
    <w:rsid w:val="004E479E"/>
    <w:rsid w:val="004F128A"/>
    <w:rsid w:val="004F2115"/>
    <w:rsid w:val="004F24FF"/>
    <w:rsid w:val="004F33C5"/>
    <w:rsid w:val="004F4387"/>
    <w:rsid w:val="004F498F"/>
    <w:rsid w:val="004F686C"/>
    <w:rsid w:val="004F78E6"/>
    <w:rsid w:val="0050080E"/>
    <w:rsid w:val="005024DF"/>
    <w:rsid w:val="0050420E"/>
    <w:rsid w:val="00504254"/>
    <w:rsid w:val="005050EC"/>
    <w:rsid w:val="005106F4"/>
    <w:rsid w:val="00511900"/>
    <w:rsid w:val="00511B4B"/>
    <w:rsid w:val="00512D99"/>
    <w:rsid w:val="005146F0"/>
    <w:rsid w:val="00516FD8"/>
    <w:rsid w:val="0051799C"/>
    <w:rsid w:val="0052046A"/>
    <w:rsid w:val="0052159F"/>
    <w:rsid w:val="005236A5"/>
    <w:rsid w:val="005254E0"/>
    <w:rsid w:val="00525BC7"/>
    <w:rsid w:val="0052767C"/>
    <w:rsid w:val="0053029D"/>
    <w:rsid w:val="00531A27"/>
    <w:rsid w:val="00531DBB"/>
    <w:rsid w:val="005332D3"/>
    <w:rsid w:val="005346D6"/>
    <w:rsid w:val="00534D34"/>
    <w:rsid w:val="00534F76"/>
    <w:rsid w:val="00536721"/>
    <w:rsid w:val="0053675D"/>
    <w:rsid w:val="00536B73"/>
    <w:rsid w:val="00540397"/>
    <w:rsid w:val="0054091D"/>
    <w:rsid w:val="00542782"/>
    <w:rsid w:val="00543331"/>
    <w:rsid w:val="00543A7C"/>
    <w:rsid w:val="005442F1"/>
    <w:rsid w:val="005450A8"/>
    <w:rsid w:val="0054591B"/>
    <w:rsid w:val="00546C78"/>
    <w:rsid w:val="00551CE0"/>
    <w:rsid w:val="00553A6A"/>
    <w:rsid w:val="00554C88"/>
    <w:rsid w:val="00556786"/>
    <w:rsid w:val="005572E0"/>
    <w:rsid w:val="00557525"/>
    <w:rsid w:val="00560C2E"/>
    <w:rsid w:val="00562392"/>
    <w:rsid w:val="005626FD"/>
    <w:rsid w:val="00564088"/>
    <w:rsid w:val="005640DE"/>
    <w:rsid w:val="00571113"/>
    <w:rsid w:val="00573994"/>
    <w:rsid w:val="00573D66"/>
    <w:rsid w:val="00574B83"/>
    <w:rsid w:val="005755A4"/>
    <w:rsid w:val="0057716C"/>
    <w:rsid w:val="005805C2"/>
    <w:rsid w:val="005827AF"/>
    <w:rsid w:val="005832AB"/>
    <w:rsid w:val="0058457B"/>
    <w:rsid w:val="00584B6F"/>
    <w:rsid w:val="00584C0E"/>
    <w:rsid w:val="00590E0C"/>
    <w:rsid w:val="00592C08"/>
    <w:rsid w:val="00593E52"/>
    <w:rsid w:val="0059477B"/>
    <w:rsid w:val="00595A50"/>
    <w:rsid w:val="0059769C"/>
    <w:rsid w:val="005A0C9B"/>
    <w:rsid w:val="005A1517"/>
    <w:rsid w:val="005A2878"/>
    <w:rsid w:val="005A2FD3"/>
    <w:rsid w:val="005A3636"/>
    <w:rsid w:val="005A3892"/>
    <w:rsid w:val="005A3BA6"/>
    <w:rsid w:val="005A4977"/>
    <w:rsid w:val="005A5881"/>
    <w:rsid w:val="005A6E12"/>
    <w:rsid w:val="005A7DEF"/>
    <w:rsid w:val="005A7F45"/>
    <w:rsid w:val="005B0F66"/>
    <w:rsid w:val="005B3471"/>
    <w:rsid w:val="005B4D0F"/>
    <w:rsid w:val="005B5D3B"/>
    <w:rsid w:val="005B60DA"/>
    <w:rsid w:val="005B6DA3"/>
    <w:rsid w:val="005C1AFE"/>
    <w:rsid w:val="005C1B81"/>
    <w:rsid w:val="005C3581"/>
    <w:rsid w:val="005C5427"/>
    <w:rsid w:val="005C60AD"/>
    <w:rsid w:val="005C70B1"/>
    <w:rsid w:val="005D140A"/>
    <w:rsid w:val="005D19AA"/>
    <w:rsid w:val="005D1BFB"/>
    <w:rsid w:val="005D35B0"/>
    <w:rsid w:val="005D3697"/>
    <w:rsid w:val="005D53F9"/>
    <w:rsid w:val="005D69B1"/>
    <w:rsid w:val="005E03A3"/>
    <w:rsid w:val="005E18F4"/>
    <w:rsid w:val="005E341A"/>
    <w:rsid w:val="005E6BBE"/>
    <w:rsid w:val="005E6E7F"/>
    <w:rsid w:val="005E7E2E"/>
    <w:rsid w:val="005F0505"/>
    <w:rsid w:val="005F234D"/>
    <w:rsid w:val="005F30D0"/>
    <w:rsid w:val="005F486E"/>
    <w:rsid w:val="005F4B7D"/>
    <w:rsid w:val="005F55C0"/>
    <w:rsid w:val="005F60AC"/>
    <w:rsid w:val="005F71A6"/>
    <w:rsid w:val="005F79FB"/>
    <w:rsid w:val="0060042A"/>
    <w:rsid w:val="00601B6C"/>
    <w:rsid w:val="00603CEC"/>
    <w:rsid w:val="00604406"/>
    <w:rsid w:val="006049FF"/>
    <w:rsid w:val="0060554A"/>
    <w:rsid w:val="00605F4A"/>
    <w:rsid w:val="00607822"/>
    <w:rsid w:val="006103AA"/>
    <w:rsid w:val="00610B0E"/>
    <w:rsid w:val="0061169A"/>
    <w:rsid w:val="0061373F"/>
    <w:rsid w:val="00613BBF"/>
    <w:rsid w:val="006140C0"/>
    <w:rsid w:val="0061645D"/>
    <w:rsid w:val="006171A7"/>
    <w:rsid w:val="006206D9"/>
    <w:rsid w:val="006210BD"/>
    <w:rsid w:val="0062171A"/>
    <w:rsid w:val="00621791"/>
    <w:rsid w:val="006218BC"/>
    <w:rsid w:val="00622B80"/>
    <w:rsid w:val="00625516"/>
    <w:rsid w:val="006262D6"/>
    <w:rsid w:val="00627552"/>
    <w:rsid w:val="00630A21"/>
    <w:rsid w:val="006341C1"/>
    <w:rsid w:val="006359B1"/>
    <w:rsid w:val="00637413"/>
    <w:rsid w:val="00637840"/>
    <w:rsid w:val="0064139A"/>
    <w:rsid w:val="0064238D"/>
    <w:rsid w:val="00643BC0"/>
    <w:rsid w:val="00645DDC"/>
    <w:rsid w:val="00645EC7"/>
    <w:rsid w:val="00653263"/>
    <w:rsid w:val="006565A4"/>
    <w:rsid w:val="00656C7C"/>
    <w:rsid w:val="00660227"/>
    <w:rsid w:val="0066096E"/>
    <w:rsid w:val="00661082"/>
    <w:rsid w:val="0066490C"/>
    <w:rsid w:val="00664A68"/>
    <w:rsid w:val="00665CB2"/>
    <w:rsid w:val="00666101"/>
    <w:rsid w:val="00666E71"/>
    <w:rsid w:val="00667B87"/>
    <w:rsid w:val="00670203"/>
    <w:rsid w:val="00670302"/>
    <w:rsid w:val="0067314C"/>
    <w:rsid w:val="00676488"/>
    <w:rsid w:val="006764B1"/>
    <w:rsid w:val="006766E6"/>
    <w:rsid w:val="006777E5"/>
    <w:rsid w:val="00681C2A"/>
    <w:rsid w:val="00683089"/>
    <w:rsid w:val="00686BD5"/>
    <w:rsid w:val="00687ECE"/>
    <w:rsid w:val="00690489"/>
    <w:rsid w:val="006918AB"/>
    <w:rsid w:val="00691FA3"/>
    <w:rsid w:val="006931CF"/>
    <w:rsid w:val="00693F66"/>
    <w:rsid w:val="006940D9"/>
    <w:rsid w:val="0069519D"/>
    <w:rsid w:val="00696388"/>
    <w:rsid w:val="00696954"/>
    <w:rsid w:val="006A0797"/>
    <w:rsid w:val="006A1803"/>
    <w:rsid w:val="006A4704"/>
    <w:rsid w:val="006A5F61"/>
    <w:rsid w:val="006B38E3"/>
    <w:rsid w:val="006B4746"/>
    <w:rsid w:val="006B4AEB"/>
    <w:rsid w:val="006B5813"/>
    <w:rsid w:val="006B5EED"/>
    <w:rsid w:val="006B676D"/>
    <w:rsid w:val="006B73B8"/>
    <w:rsid w:val="006C08E4"/>
    <w:rsid w:val="006C32F7"/>
    <w:rsid w:val="006C36D7"/>
    <w:rsid w:val="006C3719"/>
    <w:rsid w:val="006C39D2"/>
    <w:rsid w:val="006C610A"/>
    <w:rsid w:val="006C7E46"/>
    <w:rsid w:val="006C7EF0"/>
    <w:rsid w:val="006D00F8"/>
    <w:rsid w:val="006D067D"/>
    <w:rsid w:val="006D31ED"/>
    <w:rsid w:val="006D335B"/>
    <w:rsid w:val="006D42FA"/>
    <w:rsid w:val="006D5C86"/>
    <w:rsid w:val="006D7005"/>
    <w:rsid w:val="006D7BB9"/>
    <w:rsid w:val="006E024F"/>
    <w:rsid w:val="006E094A"/>
    <w:rsid w:val="006E17DA"/>
    <w:rsid w:val="006E1BB7"/>
    <w:rsid w:val="006E1F49"/>
    <w:rsid w:val="006E3713"/>
    <w:rsid w:val="006E386C"/>
    <w:rsid w:val="006E38AD"/>
    <w:rsid w:val="006E464E"/>
    <w:rsid w:val="006E46E3"/>
    <w:rsid w:val="006E4E14"/>
    <w:rsid w:val="006E4E81"/>
    <w:rsid w:val="006F01FA"/>
    <w:rsid w:val="006F1793"/>
    <w:rsid w:val="006F4413"/>
    <w:rsid w:val="006F482E"/>
    <w:rsid w:val="006F59BD"/>
    <w:rsid w:val="006F61C4"/>
    <w:rsid w:val="007014BB"/>
    <w:rsid w:val="00701659"/>
    <w:rsid w:val="00701DCA"/>
    <w:rsid w:val="00702074"/>
    <w:rsid w:val="00703927"/>
    <w:rsid w:val="00704264"/>
    <w:rsid w:val="007043DC"/>
    <w:rsid w:val="00704473"/>
    <w:rsid w:val="0070544B"/>
    <w:rsid w:val="00705878"/>
    <w:rsid w:val="00707F7D"/>
    <w:rsid w:val="00711544"/>
    <w:rsid w:val="00711746"/>
    <w:rsid w:val="0071278D"/>
    <w:rsid w:val="0071325D"/>
    <w:rsid w:val="00713967"/>
    <w:rsid w:val="0071542F"/>
    <w:rsid w:val="007160B5"/>
    <w:rsid w:val="007163C8"/>
    <w:rsid w:val="00716CD5"/>
    <w:rsid w:val="00716E1E"/>
    <w:rsid w:val="00716F1C"/>
    <w:rsid w:val="00717EC5"/>
    <w:rsid w:val="00721EAA"/>
    <w:rsid w:val="007233B4"/>
    <w:rsid w:val="00724445"/>
    <w:rsid w:val="007246B1"/>
    <w:rsid w:val="00724FA7"/>
    <w:rsid w:val="00731855"/>
    <w:rsid w:val="00731CF7"/>
    <w:rsid w:val="00732A1D"/>
    <w:rsid w:val="00735257"/>
    <w:rsid w:val="0073538E"/>
    <w:rsid w:val="00737B7D"/>
    <w:rsid w:val="00741754"/>
    <w:rsid w:val="00746324"/>
    <w:rsid w:val="00747A99"/>
    <w:rsid w:val="00747FF4"/>
    <w:rsid w:val="007507F8"/>
    <w:rsid w:val="00752368"/>
    <w:rsid w:val="00752C85"/>
    <w:rsid w:val="0075305C"/>
    <w:rsid w:val="0075415B"/>
    <w:rsid w:val="007543FA"/>
    <w:rsid w:val="00754C20"/>
    <w:rsid w:val="00754E5A"/>
    <w:rsid w:val="0075612C"/>
    <w:rsid w:val="00756CCC"/>
    <w:rsid w:val="007572F8"/>
    <w:rsid w:val="00760E6F"/>
    <w:rsid w:val="00764B7C"/>
    <w:rsid w:val="00766023"/>
    <w:rsid w:val="00767344"/>
    <w:rsid w:val="00767C45"/>
    <w:rsid w:val="007750A5"/>
    <w:rsid w:val="00775465"/>
    <w:rsid w:val="0077554E"/>
    <w:rsid w:val="0077579D"/>
    <w:rsid w:val="007768C9"/>
    <w:rsid w:val="00781DA9"/>
    <w:rsid w:val="00785E47"/>
    <w:rsid w:val="00786834"/>
    <w:rsid w:val="007905B2"/>
    <w:rsid w:val="0079628B"/>
    <w:rsid w:val="007A1B8B"/>
    <w:rsid w:val="007A2048"/>
    <w:rsid w:val="007A2B6D"/>
    <w:rsid w:val="007A5200"/>
    <w:rsid w:val="007A57F2"/>
    <w:rsid w:val="007A6B8D"/>
    <w:rsid w:val="007A721F"/>
    <w:rsid w:val="007A73BA"/>
    <w:rsid w:val="007B1333"/>
    <w:rsid w:val="007B3C51"/>
    <w:rsid w:val="007B4501"/>
    <w:rsid w:val="007C4940"/>
    <w:rsid w:val="007C7C82"/>
    <w:rsid w:val="007D2895"/>
    <w:rsid w:val="007D5662"/>
    <w:rsid w:val="007E0F6A"/>
    <w:rsid w:val="007E17F2"/>
    <w:rsid w:val="007E3808"/>
    <w:rsid w:val="007E3BCF"/>
    <w:rsid w:val="007E62CA"/>
    <w:rsid w:val="007F4592"/>
    <w:rsid w:val="007F4AEB"/>
    <w:rsid w:val="007F4B84"/>
    <w:rsid w:val="007F4D84"/>
    <w:rsid w:val="007F5863"/>
    <w:rsid w:val="007F6E33"/>
    <w:rsid w:val="007F75B2"/>
    <w:rsid w:val="00802343"/>
    <w:rsid w:val="00802868"/>
    <w:rsid w:val="00802EBC"/>
    <w:rsid w:val="00803993"/>
    <w:rsid w:val="008043C4"/>
    <w:rsid w:val="00810C00"/>
    <w:rsid w:val="00812BE5"/>
    <w:rsid w:val="0081789D"/>
    <w:rsid w:val="00821095"/>
    <w:rsid w:val="008219B1"/>
    <w:rsid w:val="00822B4C"/>
    <w:rsid w:val="00822C7C"/>
    <w:rsid w:val="008278D6"/>
    <w:rsid w:val="00830DE3"/>
    <w:rsid w:val="00831B1B"/>
    <w:rsid w:val="00833D41"/>
    <w:rsid w:val="008359D3"/>
    <w:rsid w:val="0084041D"/>
    <w:rsid w:val="0084316D"/>
    <w:rsid w:val="00844411"/>
    <w:rsid w:val="00844F6B"/>
    <w:rsid w:val="0084661E"/>
    <w:rsid w:val="00846E2C"/>
    <w:rsid w:val="008508A7"/>
    <w:rsid w:val="008514B4"/>
    <w:rsid w:val="008518F5"/>
    <w:rsid w:val="008533C0"/>
    <w:rsid w:val="00853AF9"/>
    <w:rsid w:val="008547E4"/>
    <w:rsid w:val="008553B8"/>
    <w:rsid w:val="008557AB"/>
    <w:rsid w:val="00855FB3"/>
    <w:rsid w:val="00856092"/>
    <w:rsid w:val="00856389"/>
    <w:rsid w:val="00857D6C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303C"/>
    <w:rsid w:val="00874F36"/>
    <w:rsid w:val="00875F97"/>
    <w:rsid w:val="00876688"/>
    <w:rsid w:val="00880410"/>
    <w:rsid w:val="008812C8"/>
    <w:rsid w:val="008845CD"/>
    <w:rsid w:val="00887978"/>
    <w:rsid w:val="0088799E"/>
    <w:rsid w:val="00887D89"/>
    <w:rsid w:val="0089119F"/>
    <w:rsid w:val="00891AE8"/>
    <w:rsid w:val="0089288F"/>
    <w:rsid w:val="00893CD4"/>
    <w:rsid w:val="00895273"/>
    <w:rsid w:val="00895E80"/>
    <w:rsid w:val="00896879"/>
    <w:rsid w:val="00897AC9"/>
    <w:rsid w:val="008A381A"/>
    <w:rsid w:val="008A3EA7"/>
    <w:rsid w:val="008A3EC1"/>
    <w:rsid w:val="008A5C72"/>
    <w:rsid w:val="008A73FC"/>
    <w:rsid w:val="008A750A"/>
    <w:rsid w:val="008B0A8B"/>
    <w:rsid w:val="008B29F5"/>
    <w:rsid w:val="008B3543"/>
    <w:rsid w:val="008B3970"/>
    <w:rsid w:val="008B45C2"/>
    <w:rsid w:val="008B6B55"/>
    <w:rsid w:val="008C29F9"/>
    <w:rsid w:val="008C329A"/>
    <w:rsid w:val="008C36F6"/>
    <w:rsid w:val="008C384C"/>
    <w:rsid w:val="008C3D6F"/>
    <w:rsid w:val="008C54DC"/>
    <w:rsid w:val="008D01EA"/>
    <w:rsid w:val="008D0F11"/>
    <w:rsid w:val="008D1F5F"/>
    <w:rsid w:val="008D2681"/>
    <w:rsid w:val="008D2756"/>
    <w:rsid w:val="008D3C58"/>
    <w:rsid w:val="008D5870"/>
    <w:rsid w:val="008D5EEE"/>
    <w:rsid w:val="008D6F09"/>
    <w:rsid w:val="008D6FB7"/>
    <w:rsid w:val="008D7BB5"/>
    <w:rsid w:val="008D7D22"/>
    <w:rsid w:val="008E1CDD"/>
    <w:rsid w:val="008E271B"/>
    <w:rsid w:val="008E2D52"/>
    <w:rsid w:val="008E302D"/>
    <w:rsid w:val="008E4B22"/>
    <w:rsid w:val="008F1F5A"/>
    <w:rsid w:val="008F3ED1"/>
    <w:rsid w:val="008F6826"/>
    <w:rsid w:val="008F73B4"/>
    <w:rsid w:val="00900159"/>
    <w:rsid w:val="0090151E"/>
    <w:rsid w:val="00901C3D"/>
    <w:rsid w:val="00904DA3"/>
    <w:rsid w:val="0091190C"/>
    <w:rsid w:val="00914C73"/>
    <w:rsid w:val="009169B8"/>
    <w:rsid w:val="00917102"/>
    <w:rsid w:val="00920E55"/>
    <w:rsid w:val="00921141"/>
    <w:rsid w:val="0092144E"/>
    <w:rsid w:val="009215B6"/>
    <w:rsid w:val="00922429"/>
    <w:rsid w:val="009255A2"/>
    <w:rsid w:val="009315EA"/>
    <w:rsid w:val="00931C0A"/>
    <w:rsid w:val="0093315E"/>
    <w:rsid w:val="00933290"/>
    <w:rsid w:val="009349CD"/>
    <w:rsid w:val="0093565A"/>
    <w:rsid w:val="009360B4"/>
    <w:rsid w:val="0093673E"/>
    <w:rsid w:val="0093740A"/>
    <w:rsid w:val="009376C9"/>
    <w:rsid w:val="00945C2B"/>
    <w:rsid w:val="00950D23"/>
    <w:rsid w:val="009524B8"/>
    <w:rsid w:val="00952819"/>
    <w:rsid w:val="009550AF"/>
    <w:rsid w:val="009579BD"/>
    <w:rsid w:val="00957EB5"/>
    <w:rsid w:val="009601BE"/>
    <w:rsid w:val="00961875"/>
    <w:rsid w:val="0096265D"/>
    <w:rsid w:val="009650FF"/>
    <w:rsid w:val="00967834"/>
    <w:rsid w:val="00970B55"/>
    <w:rsid w:val="00974195"/>
    <w:rsid w:val="009759A4"/>
    <w:rsid w:val="00977092"/>
    <w:rsid w:val="00977C06"/>
    <w:rsid w:val="00981F51"/>
    <w:rsid w:val="00984259"/>
    <w:rsid w:val="00986DD7"/>
    <w:rsid w:val="00987D29"/>
    <w:rsid w:val="00987E39"/>
    <w:rsid w:val="00991684"/>
    <w:rsid w:val="00992D41"/>
    <w:rsid w:val="0099733E"/>
    <w:rsid w:val="00997A60"/>
    <w:rsid w:val="009A53A4"/>
    <w:rsid w:val="009A6053"/>
    <w:rsid w:val="009A615B"/>
    <w:rsid w:val="009A6D5C"/>
    <w:rsid w:val="009B2DFB"/>
    <w:rsid w:val="009B3D84"/>
    <w:rsid w:val="009B550B"/>
    <w:rsid w:val="009B55B1"/>
    <w:rsid w:val="009C08D8"/>
    <w:rsid w:val="009C4803"/>
    <w:rsid w:val="009C4973"/>
    <w:rsid w:val="009C7462"/>
    <w:rsid w:val="009D1BA4"/>
    <w:rsid w:val="009D1F52"/>
    <w:rsid w:val="009D4F24"/>
    <w:rsid w:val="009D5AF3"/>
    <w:rsid w:val="009D7BBD"/>
    <w:rsid w:val="009E17AF"/>
    <w:rsid w:val="009E38BC"/>
    <w:rsid w:val="009E3CAE"/>
    <w:rsid w:val="009E7149"/>
    <w:rsid w:val="009E7BBA"/>
    <w:rsid w:val="009F15AC"/>
    <w:rsid w:val="009F3132"/>
    <w:rsid w:val="009F3D40"/>
    <w:rsid w:val="009F50F3"/>
    <w:rsid w:val="00A01BE5"/>
    <w:rsid w:val="00A02DB9"/>
    <w:rsid w:val="00A0409E"/>
    <w:rsid w:val="00A06EF8"/>
    <w:rsid w:val="00A0762A"/>
    <w:rsid w:val="00A076C7"/>
    <w:rsid w:val="00A10747"/>
    <w:rsid w:val="00A12DCB"/>
    <w:rsid w:val="00A213D8"/>
    <w:rsid w:val="00A21415"/>
    <w:rsid w:val="00A2287D"/>
    <w:rsid w:val="00A23B47"/>
    <w:rsid w:val="00A23EBC"/>
    <w:rsid w:val="00A23F64"/>
    <w:rsid w:val="00A260EF"/>
    <w:rsid w:val="00A26822"/>
    <w:rsid w:val="00A26B3E"/>
    <w:rsid w:val="00A27B53"/>
    <w:rsid w:val="00A30892"/>
    <w:rsid w:val="00A30DBE"/>
    <w:rsid w:val="00A32FFB"/>
    <w:rsid w:val="00A33060"/>
    <w:rsid w:val="00A33EE1"/>
    <w:rsid w:val="00A34DD0"/>
    <w:rsid w:val="00A35459"/>
    <w:rsid w:val="00A36A55"/>
    <w:rsid w:val="00A37314"/>
    <w:rsid w:val="00A37468"/>
    <w:rsid w:val="00A42BDB"/>
    <w:rsid w:val="00A4343D"/>
    <w:rsid w:val="00A4360F"/>
    <w:rsid w:val="00A438B1"/>
    <w:rsid w:val="00A4565F"/>
    <w:rsid w:val="00A45838"/>
    <w:rsid w:val="00A46A0D"/>
    <w:rsid w:val="00A502F1"/>
    <w:rsid w:val="00A53949"/>
    <w:rsid w:val="00A5446A"/>
    <w:rsid w:val="00A54933"/>
    <w:rsid w:val="00A55939"/>
    <w:rsid w:val="00A561C5"/>
    <w:rsid w:val="00A60269"/>
    <w:rsid w:val="00A60E07"/>
    <w:rsid w:val="00A619C2"/>
    <w:rsid w:val="00A63752"/>
    <w:rsid w:val="00A64467"/>
    <w:rsid w:val="00A65A6C"/>
    <w:rsid w:val="00A65D5B"/>
    <w:rsid w:val="00A66B41"/>
    <w:rsid w:val="00A6791A"/>
    <w:rsid w:val="00A70A83"/>
    <w:rsid w:val="00A719DC"/>
    <w:rsid w:val="00A71E47"/>
    <w:rsid w:val="00A72170"/>
    <w:rsid w:val="00A73ED4"/>
    <w:rsid w:val="00A7751F"/>
    <w:rsid w:val="00A8084B"/>
    <w:rsid w:val="00A818CC"/>
    <w:rsid w:val="00A81EB3"/>
    <w:rsid w:val="00A823CA"/>
    <w:rsid w:val="00A828E0"/>
    <w:rsid w:val="00A83A44"/>
    <w:rsid w:val="00A842B5"/>
    <w:rsid w:val="00A847D4"/>
    <w:rsid w:val="00A84C22"/>
    <w:rsid w:val="00A8594A"/>
    <w:rsid w:val="00A85C52"/>
    <w:rsid w:val="00A87917"/>
    <w:rsid w:val="00A87D77"/>
    <w:rsid w:val="00A90202"/>
    <w:rsid w:val="00A90867"/>
    <w:rsid w:val="00A9222F"/>
    <w:rsid w:val="00A934CE"/>
    <w:rsid w:val="00A93A5E"/>
    <w:rsid w:val="00A953F8"/>
    <w:rsid w:val="00A95CFA"/>
    <w:rsid w:val="00A97BAA"/>
    <w:rsid w:val="00AA0E64"/>
    <w:rsid w:val="00AA1939"/>
    <w:rsid w:val="00AA325E"/>
    <w:rsid w:val="00AA3656"/>
    <w:rsid w:val="00AA46A6"/>
    <w:rsid w:val="00AA556E"/>
    <w:rsid w:val="00AA58DC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184C"/>
    <w:rsid w:val="00AC6451"/>
    <w:rsid w:val="00AC6AAB"/>
    <w:rsid w:val="00AD01EC"/>
    <w:rsid w:val="00AD03E5"/>
    <w:rsid w:val="00AD05E8"/>
    <w:rsid w:val="00AD194D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6C3F"/>
    <w:rsid w:val="00AE7669"/>
    <w:rsid w:val="00AF1135"/>
    <w:rsid w:val="00AF1EDB"/>
    <w:rsid w:val="00AF2AE9"/>
    <w:rsid w:val="00AF38A2"/>
    <w:rsid w:val="00AF44A4"/>
    <w:rsid w:val="00AF53FA"/>
    <w:rsid w:val="00AF58A4"/>
    <w:rsid w:val="00AF6AA1"/>
    <w:rsid w:val="00B00C1D"/>
    <w:rsid w:val="00B012DF"/>
    <w:rsid w:val="00B0680C"/>
    <w:rsid w:val="00B06C1B"/>
    <w:rsid w:val="00B06F56"/>
    <w:rsid w:val="00B07629"/>
    <w:rsid w:val="00B108C9"/>
    <w:rsid w:val="00B126C7"/>
    <w:rsid w:val="00B161AC"/>
    <w:rsid w:val="00B167DB"/>
    <w:rsid w:val="00B17868"/>
    <w:rsid w:val="00B20729"/>
    <w:rsid w:val="00B22CC5"/>
    <w:rsid w:val="00B2332C"/>
    <w:rsid w:val="00B23CB3"/>
    <w:rsid w:val="00B2464C"/>
    <w:rsid w:val="00B2490F"/>
    <w:rsid w:val="00B2544C"/>
    <w:rsid w:val="00B30A49"/>
    <w:rsid w:val="00B31FE1"/>
    <w:rsid w:val="00B35022"/>
    <w:rsid w:val="00B35396"/>
    <w:rsid w:val="00B3562F"/>
    <w:rsid w:val="00B359BB"/>
    <w:rsid w:val="00B36062"/>
    <w:rsid w:val="00B36DED"/>
    <w:rsid w:val="00B37021"/>
    <w:rsid w:val="00B41270"/>
    <w:rsid w:val="00B43223"/>
    <w:rsid w:val="00B4437D"/>
    <w:rsid w:val="00B44FDA"/>
    <w:rsid w:val="00B46231"/>
    <w:rsid w:val="00B469C2"/>
    <w:rsid w:val="00B507BD"/>
    <w:rsid w:val="00B51F51"/>
    <w:rsid w:val="00B5208F"/>
    <w:rsid w:val="00B5300A"/>
    <w:rsid w:val="00B542E2"/>
    <w:rsid w:val="00B55375"/>
    <w:rsid w:val="00B60880"/>
    <w:rsid w:val="00B60B9B"/>
    <w:rsid w:val="00B61497"/>
    <w:rsid w:val="00B615D5"/>
    <w:rsid w:val="00B62047"/>
    <w:rsid w:val="00B62DB6"/>
    <w:rsid w:val="00B632CC"/>
    <w:rsid w:val="00B6400C"/>
    <w:rsid w:val="00B641D9"/>
    <w:rsid w:val="00B64BC1"/>
    <w:rsid w:val="00B6653C"/>
    <w:rsid w:val="00B7079A"/>
    <w:rsid w:val="00B72DD2"/>
    <w:rsid w:val="00B80D5F"/>
    <w:rsid w:val="00B81E54"/>
    <w:rsid w:val="00B8267A"/>
    <w:rsid w:val="00B82D72"/>
    <w:rsid w:val="00B83E37"/>
    <w:rsid w:val="00B86A69"/>
    <w:rsid w:val="00B915F5"/>
    <w:rsid w:val="00B9350F"/>
    <w:rsid w:val="00B936F2"/>
    <w:rsid w:val="00B94BA6"/>
    <w:rsid w:val="00B94DD9"/>
    <w:rsid w:val="00B94FB4"/>
    <w:rsid w:val="00B96B9B"/>
    <w:rsid w:val="00B96C9E"/>
    <w:rsid w:val="00BA12F1"/>
    <w:rsid w:val="00BA1382"/>
    <w:rsid w:val="00BA1BF7"/>
    <w:rsid w:val="00BA439F"/>
    <w:rsid w:val="00BA570D"/>
    <w:rsid w:val="00BA6370"/>
    <w:rsid w:val="00BA6BB1"/>
    <w:rsid w:val="00BB16D9"/>
    <w:rsid w:val="00BB3C85"/>
    <w:rsid w:val="00BB4213"/>
    <w:rsid w:val="00BB4395"/>
    <w:rsid w:val="00BB7C0D"/>
    <w:rsid w:val="00BC0384"/>
    <w:rsid w:val="00BC20A2"/>
    <w:rsid w:val="00BC20D2"/>
    <w:rsid w:val="00BD03B2"/>
    <w:rsid w:val="00BD2208"/>
    <w:rsid w:val="00BD26AE"/>
    <w:rsid w:val="00BD318F"/>
    <w:rsid w:val="00BE28C2"/>
    <w:rsid w:val="00BE43A3"/>
    <w:rsid w:val="00BE4D5E"/>
    <w:rsid w:val="00BE7F12"/>
    <w:rsid w:val="00BF0996"/>
    <w:rsid w:val="00BF0F93"/>
    <w:rsid w:val="00BF33EE"/>
    <w:rsid w:val="00BF4A34"/>
    <w:rsid w:val="00BF774A"/>
    <w:rsid w:val="00BF7F21"/>
    <w:rsid w:val="00C0355C"/>
    <w:rsid w:val="00C06994"/>
    <w:rsid w:val="00C11638"/>
    <w:rsid w:val="00C1288F"/>
    <w:rsid w:val="00C12E41"/>
    <w:rsid w:val="00C142F1"/>
    <w:rsid w:val="00C1485F"/>
    <w:rsid w:val="00C17847"/>
    <w:rsid w:val="00C20D99"/>
    <w:rsid w:val="00C22652"/>
    <w:rsid w:val="00C22E69"/>
    <w:rsid w:val="00C24514"/>
    <w:rsid w:val="00C269D4"/>
    <w:rsid w:val="00C27A94"/>
    <w:rsid w:val="00C27E2B"/>
    <w:rsid w:val="00C30FE4"/>
    <w:rsid w:val="00C31D84"/>
    <w:rsid w:val="00C32417"/>
    <w:rsid w:val="00C32A5D"/>
    <w:rsid w:val="00C3406B"/>
    <w:rsid w:val="00C34721"/>
    <w:rsid w:val="00C35788"/>
    <w:rsid w:val="00C37ADB"/>
    <w:rsid w:val="00C4160D"/>
    <w:rsid w:val="00C44D34"/>
    <w:rsid w:val="00C45B83"/>
    <w:rsid w:val="00C4619B"/>
    <w:rsid w:val="00C50B1E"/>
    <w:rsid w:val="00C51DEC"/>
    <w:rsid w:val="00C532F8"/>
    <w:rsid w:val="00C54186"/>
    <w:rsid w:val="00C55369"/>
    <w:rsid w:val="00C6441F"/>
    <w:rsid w:val="00C64CB6"/>
    <w:rsid w:val="00C66997"/>
    <w:rsid w:val="00C6773D"/>
    <w:rsid w:val="00C70DCA"/>
    <w:rsid w:val="00C72475"/>
    <w:rsid w:val="00C73126"/>
    <w:rsid w:val="00C742B4"/>
    <w:rsid w:val="00C74304"/>
    <w:rsid w:val="00C765BD"/>
    <w:rsid w:val="00C773C0"/>
    <w:rsid w:val="00C80C82"/>
    <w:rsid w:val="00C812D6"/>
    <w:rsid w:val="00C8406E"/>
    <w:rsid w:val="00C904A2"/>
    <w:rsid w:val="00C93851"/>
    <w:rsid w:val="00C93E8F"/>
    <w:rsid w:val="00C9401D"/>
    <w:rsid w:val="00C96CC0"/>
    <w:rsid w:val="00C96CD1"/>
    <w:rsid w:val="00C9772F"/>
    <w:rsid w:val="00C97FF1"/>
    <w:rsid w:val="00CA0640"/>
    <w:rsid w:val="00CA109A"/>
    <w:rsid w:val="00CA2844"/>
    <w:rsid w:val="00CB1AD7"/>
    <w:rsid w:val="00CB2709"/>
    <w:rsid w:val="00CB518C"/>
    <w:rsid w:val="00CB6F89"/>
    <w:rsid w:val="00CC0AE9"/>
    <w:rsid w:val="00CC5A38"/>
    <w:rsid w:val="00CC5CB1"/>
    <w:rsid w:val="00CC7DB9"/>
    <w:rsid w:val="00CD0879"/>
    <w:rsid w:val="00CD0B7A"/>
    <w:rsid w:val="00CD0D77"/>
    <w:rsid w:val="00CD0DD6"/>
    <w:rsid w:val="00CD1709"/>
    <w:rsid w:val="00CD2986"/>
    <w:rsid w:val="00CD37A5"/>
    <w:rsid w:val="00CD3F05"/>
    <w:rsid w:val="00CD427E"/>
    <w:rsid w:val="00CD533F"/>
    <w:rsid w:val="00CD71CB"/>
    <w:rsid w:val="00CD7B7B"/>
    <w:rsid w:val="00CD7CF6"/>
    <w:rsid w:val="00CE228C"/>
    <w:rsid w:val="00CE445E"/>
    <w:rsid w:val="00CE50EB"/>
    <w:rsid w:val="00CE5739"/>
    <w:rsid w:val="00CE59B8"/>
    <w:rsid w:val="00CE71D9"/>
    <w:rsid w:val="00CE751F"/>
    <w:rsid w:val="00CF010C"/>
    <w:rsid w:val="00CF0F28"/>
    <w:rsid w:val="00CF1B85"/>
    <w:rsid w:val="00CF1D71"/>
    <w:rsid w:val="00CF48B8"/>
    <w:rsid w:val="00CF4DC8"/>
    <w:rsid w:val="00CF545B"/>
    <w:rsid w:val="00CF5FE3"/>
    <w:rsid w:val="00CF741D"/>
    <w:rsid w:val="00D03A6A"/>
    <w:rsid w:val="00D1186A"/>
    <w:rsid w:val="00D14088"/>
    <w:rsid w:val="00D209A7"/>
    <w:rsid w:val="00D22819"/>
    <w:rsid w:val="00D22E6F"/>
    <w:rsid w:val="00D23C5F"/>
    <w:rsid w:val="00D255A4"/>
    <w:rsid w:val="00D26A52"/>
    <w:rsid w:val="00D27D69"/>
    <w:rsid w:val="00D27E7F"/>
    <w:rsid w:val="00D30998"/>
    <w:rsid w:val="00D33658"/>
    <w:rsid w:val="00D33C60"/>
    <w:rsid w:val="00D34A98"/>
    <w:rsid w:val="00D34D7B"/>
    <w:rsid w:val="00D35315"/>
    <w:rsid w:val="00D356DB"/>
    <w:rsid w:val="00D37C31"/>
    <w:rsid w:val="00D407AE"/>
    <w:rsid w:val="00D41252"/>
    <w:rsid w:val="00D41C70"/>
    <w:rsid w:val="00D422DB"/>
    <w:rsid w:val="00D42F1E"/>
    <w:rsid w:val="00D43797"/>
    <w:rsid w:val="00D43E33"/>
    <w:rsid w:val="00D448C2"/>
    <w:rsid w:val="00D46866"/>
    <w:rsid w:val="00D46F63"/>
    <w:rsid w:val="00D477FF"/>
    <w:rsid w:val="00D507F9"/>
    <w:rsid w:val="00D5097C"/>
    <w:rsid w:val="00D523AD"/>
    <w:rsid w:val="00D556FF"/>
    <w:rsid w:val="00D55F2E"/>
    <w:rsid w:val="00D57D44"/>
    <w:rsid w:val="00D61F17"/>
    <w:rsid w:val="00D61FD0"/>
    <w:rsid w:val="00D62085"/>
    <w:rsid w:val="00D6275D"/>
    <w:rsid w:val="00D6436A"/>
    <w:rsid w:val="00D649B2"/>
    <w:rsid w:val="00D660AA"/>
    <w:rsid w:val="00D665D4"/>
    <w:rsid w:val="00D666C3"/>
    <w:rsid w:val="00D66FC3"/>
    <w:rsid w:val="00D676DC"/>
    <w:rsid w:val="00D67A54"/>
    <w:rsid w:val="00D720BE"/>
    <w:rsid w:val="00D725AC"/>
    <w:rsid w:val="00D73B1F"/>
    <w:rsid w:val="00D771E8"/>
    <w:rsid w:val="00D81CEC"/>
    <w:rsid w:val="00D84BFA"/>
    <w:rsid w:val="00D85C1D"/>
    <w:rsid w:val="00D8664A"/>
    <w:rsid w:val="00D86E9B"/>
    <w:rsid w:val="00D9014E"/>
    <w:rsid w:val="00D90A76"/>
    <w:rsid w:val="00D9189F"/>
    <w:rsid w:val="00D931DB"/>
    <w:rsid w:val="00D93328"/>
    <w:rsid w:val="00D9528D"/>
    <w:rsid w:val="00D96CD2"/>
    <w:rsid w:val="00D96E86"/>
    <w:rsid w:val="00DA127C"/>
    <w:rsid w:val="00DA192F"/>
    <w:rsid w:val="00DA5272"/>
    <w:rsid w:val="00DA5A6D"/>
    <w:rsid w:val="00DA5DDF"/>
    <w:rsid w:val="00DA5FA8"/>
    <w:rsid w:val="00DA7959"/>
    <w:rsid w:val="00DB1F3E"/>
    <w:rsid w:val="00DB5E39"/>
    <w:rsid w:val="00DB6DEA"/>
    <w:rsid w:val="00DC1B03"/>
    <w:rsid w:val="00DC3355"/>
    <w:rsid w:val="00DC4A01"/>
    <w:rsid w:val="00DD5695"/>
    <w:rsid w:val="00DD70F5"/>
    <w:rsid w:val="00DE32AE"/>
    <w:rsid w:val="00DE4E7B"/>
    <w:rsid w:val="00DF1096"/>
    <w:rsid w:val="00DF2C1E"/>
    <w:rsid w:val="00DF2C5E"/>
    <w:rsid w:val="00DF36A0"/>
    <w:rsid w:val="00DF47FE"/>
    <w:rsid w:val="00DF60F9"/>
    <w:rsid w:val="00DF66DF"/>
    <w:rsid w:val="00E0004C"/>
    <w:rsid w:val="00E00DAF"/>
    <w:rsid w:val="00E0156A"/>
    <w:rsid w:val="00E01769"/>
    <w:rsid w:val="00E01DD8"/>
    <w:rsid w:val="00E03685"/>
    <w:rsid w:val="00E03FB8"/>
    <w:rsid w:val="00E04405"/>
    <w:rsid w:val="00E047B9"/>
    <w:rsid w:val="00E058AC"/>
    <w:rsid w:val="00E05F66"/>
    <w:rsid w:val="00E07386"/>
    <w:rsid w:val="00E07FBC"/>
    <w:rsid w:val="00E136B7"/>
    <w:rsid w:val="00E15581"/>
    <w:rsid w:val="00E15E2B"/>
    <w:rsid w:val="00E16BD0"/>
    <w:rsid w:val="00E171B1"/>
    <w:rsid w:val="00E209A2"/>
    <w:rsid w:val="00E20A8E"/>
    <w:rsid w:val="00E20E75"/>
    <w:rsid w:val="00E21C32"/>
    <w:rsid w:val="00E21D97"/>
    <w:rsid w:val="00E24332"/>
    <w:rsid w:val="00E24388"/>
    <w:rsid w:val="00E25744"/>
    <w:rsid w:val="00E26059"/>
    <w:rsid w:val="00E26704"/>
    <w:rsid w:val="00E270A2"/>
    <w:rsid w:val="00E27BD7"/>
    <w:rsid w:val="00E31980"/>
    <w:rsid w:val="00E330F5"/>
    <w:rsid w:val="00E36427"/>
    <w:rsid w:val="00E41153"/>
    <w:rsid w:val="00E417FF"/>
    <w:rsid w:val="00E41EF8"/>
    <w:rsid w:val="00E41F3D"/>
    <w:rsid w:val="00E46214"/>
    <w:rsid w:val="00E4623E"/>
    <w:rsid w:val="00E46C0A"/>
    <w:rsid w:val="00E47AB6"/>
    <w:rsid w:val="00E516E7"/>
    <w:rsid w:val="00E52DC1"/>
    <w:rsid w:val="00E53746"/>
    <w:rsid w:val="00E5547B"/>
    <w:rsid w:val="00E56575"/>
    <w:rsid w:val="00E56CA2"/>
    <w:rsid w:val="00E56F16"/>
    <w:rsid w:val="00E614C8"/>
    <w:rsid w:val="00E61B91"/>
    <w:rsid w:val="00E62BC2"/>
    <w:rsid w:val="00E6423C"/>
    <w:rsid w:val="00E6459B"/>
    <w:rsid w:val="00E65D7A"/>
    <w:rsid w:val="00E6790D"/>
    <w:rsid w:val="00E67A9F"/>
    <w:rsid w:val="00E70178"/>
    <w:rsid w:val="00E7023A"/>
    <w:rsid w:val="00E7131E"/>
    <w:rsid w:val="00E72613"/>
    <w:rsid w:val="00E738C8"/>
    <w:rsid w:val="00E74DA2"/>
    <w:rsid w:val="00E770E6"/>
    <w:rsid w:val="00E801F7"/>
    <w:rsid w:val="00E857ED"/>
    <w:rsid w:val="00E86C14"/>
    <w:rsid w:val="00E86F32"/>
    <w:rsid w:val="00E87DD2"/>
    <w:rsid w:val="00E93830"/>
    <w:rsid w:val="00E93E0E"/>
    <w:rsid w:val="00EA002A"/>
    <w:rsid w:val="00EA1A36"/>
    <w:rsid w:val="00EA1B4F"/>
    <w:rsid w:val="00EA356D"/>
    <w:rsid w:val="00EA3875"/>
    <w:rsid w:val="00EA38DD"/>
    <w:rsid w:val="00EA7775"/>
    <w:rsid w:val="00EA78EE"/>
    <w:rsid w:val="00EA7FAC"/>
    <w:rsid w:val="00EB0A82"/>
    <w:rsid w:val="00EB11CB"/>
    <w:rsid w:val="00EB1ED3"/>
    <w:rsid w:val="00EB2D15"/>
    <w:rsid w:val="00EB4A88"/>
    <w:rsid w:val="00EB4CC9"/>
    <w:rsid w:val="00EB74F2"/>
    <w:rsid w:val="00EB7841"/>
    <w:rsid w:val="00EC0A16"/>
    <w:rsid w:val="00EC0A7B"/>
    <w:rsid w:val="00EC36B0"/>
    <w:rsid w:val="00EC446E"/>
    <w:rsid w:val="00EC4DF5"/>
    <w:rsid w:val="00EC4EE5"/>
    <w:rsid w:val="00EC620E"/>
    <w:rsid w:val="00EC74E4"/>
    <w:rsid w:val="00ED01AD"/>
    <w:rsid w:val="00ED21B9"/>
    <w:rsid w:val="00ED59C7"/>
    <w:rsid w:val="00ED6426"/>
    <w:rsid w:val="00ED6659"/>
    <w:rsid w:val="00ED68E7"/>
    <w:rsid w:val="00EE2A5A"/>
    <w:rsid w:val="00EE5310"/>
    <w:rsid w:val="00EE60E5"/>
    <w:rsid w:val="00EE7F19"/>
    <w:rsid w:val="00EF0A2B"/>
    <w:rsid w:val="00EF189D"/>
    <w:rsid w:val="00EF22BF"/>
    <w:rsid w:val="00EF3A14"/>
    <w:rsid w:val="00EF6096"/>
    <w:rsid w:val="00EF772C"/>
    <w:rsid w:val="00F01A0A"/>
    <w:rsid w:val="00F01A3F"/>
    <w:rsid w:val="00F03EC8"/>
    <w:rsid w:val="00F057D7"/>
    <w:rsid w:val="00F0581C"/>
    <w:rsid w:val="00F07135"/>
    <w:rsid w:val="00F07D6C"/>
    <w:rsid w:val="00F16475"/>
    <w:rsid w:val="00F17771"/>
    <w:rsid w:val="00F237F7"/>
    <w:rsid w:val="00F24219"/>
    <w:rsid w:val="00F24EED"/>
    <w:rsid w:val="00F255DC"/>
    <w:rsid w:val="00F27CC1"/>
    <w:rsid w:val="00F27F9B"/>
    <w:rsid w:val="00F3025F"/>
    <w:rsid w:val="00F328B0"/>
    <w:rsid w:val="00F331F0"/>
    <w:rsid w:val="00F33738"/>
    <w:rsid w:val="00F3461F"/>
    <w:rsid w:val="00F400A7"/>
    <w:rsid w:val="00F428F2"/>
    <w:rsid w:val="00F453C2"/>
    <w:rsid w:val="00F4701C"/>
    <w:rsid w:val="00F5380C"/>
    <w:rsid w:val="00F5409D"/>
    <w:rsid w:val="00F54AE8"/>
    <w:rsid w:val="00F55C9E"/>
    <w:rsid w:val="00F564EE"/>
    <w:rsid w:val="00F574DD"/>
    <w:rsid w:val="00F57D75"/>
    <w:rsid w:val="00F601B4"/>
    <w:rsid w:val="00F63811"/>
    <w:rsid w:val="00F63DB4"/>
    <w:rsid w:val="00F64A3C"/>
    <w:rsid w:val="00F65E9F"/>
    <w:rsid w:val="00F724D2"/>
    <w:rsid w:val="00F72676"/>
    <w:rsid w:val="00F72F73"/>
    <w:rsid w:val="00F74499"/>
    <w:rsid w:val="00F75F2A"/>
    <w:rsid w:val="00F81015"/>
    <w:rsid w:val="00F8110E"/>
    <w:rsid w:val="00F81F4A"/>
    <w:rsid w:val="00F848DC"/>
    <w:rsid w:val="00F8586F"/>
    <w:rsid w:val="00F86229"/>
    <w:rsid w:val="00F863BA"/>
    <w:rsid w:val="00F86990"/>
    <w:rsid w:val="00F93253"/>
    <w:rsid w:val="00F932E0"/>
    <w:rsid w:val="00F93869"/>
    <w:rsid w:val="00F94464"/>
    <w:rsid w:val="00F951EC"/>
    <w:rsid w:val="00F952B3"/>
    <w:rsid w:val="00F97252"/>
    <w:rsid w:val="00FA2390"/>
    <w:rsid w:val="00FA4AE2"/>
    <w:rsid w:val="00FA66CA"/>
    <w:rsid w:val="00FB0C87"/>
    <w:rsid w:val="00FB687C"/>
    <w:rsid w:val="00FB79A9"/>
    <w:rsid w:val="00FB7EED"/>
    <w:rsid w:val="00FC0204"/>
    <w:rsid w:val="00FC289D"/>
    <w:rsid w:val="00FC28E7"/>
    <w:rsid w:val="00FC2907"/>
    <w:rsid w:val="00FC33D2"/>
    <w:rsid w:val="00FC42AE"/>
    <w:rsid w:val="00FC54E8"/>
    <w:rsid w:val="00FC6068"/>
    <w:rsid w:val="00FC7441"/>
    <w:rsid w:val="00FC7E46"/>
    <w:rsid w:val="00FD1D6F"/>
    <w:rsid w:val="00FD47EC"/>
    <w:rsid w:val="00FD4DF3"/>
    <w:rsid w:val="00FD6B43"/>
    <w:rsid w:val="00FD73E1"/>
    <w:rsid w:val="00FD7E7A"/>
    <w:rsid w:val="00FE0204"/>
    <w:rsid w:val="00FE0382"/>
    <w:rsid w:val="00FE11CB"/>
    <w:rsid w:val="00FE1764"/>
    <w:rsid w:val="00FE1C2A"/>
    <w:rsid w:val="00FE1F03"/>
    <w:rsid w:val="00FE3038"/>
    <w:rsid w:val="00FE4E6D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7F046BB4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  <w:style w:type="character" w:customStyle="1" w:styleId="color-blue">
    <w:name w:val="color-blue"/>
    <w:basedOn w:val="Standardnpsmoodstavce"/>
    <w:rsid w:val="006F4413"/>
  </w:style>
  <w:style w:type="paragraph" w:styleId="Normlnweb">
    <w:name w:val="Normal (Web)"/>
    <w:basedOn w:val="Normln"/>
    <w:uiPriority w:val="99"/>
    <w:semiHidden/>
    <w:unhideWhenUsed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font-weight-normal">
    <w:name w:val="font-weight-normal"/>
    <w:basedOn w:val="Standardnpsmoodstavce"/>
    <w:rsid w:val="006F4413"/>
  </w:style>
  <w:style w:type="paragraph" w:customStyle="1" w:styleId="link-styled-module--linkstyled--n7fg">
    <w:name w:val="link-styled-module--linkstyled--_n7fg"/>
    <w:basedOn w:val="Normln"/>
    <w:rsid w:val="006F4413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1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07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1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04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55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67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1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6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58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05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23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55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1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25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555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5193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477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34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195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04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92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83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66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80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576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72353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1678894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14924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18800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775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68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21381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5506203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8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98123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414408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45005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824717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5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026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rostat/web/short-term-business-statistics/publication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zso.cz/csu/czso/mesicni_indexy_trzeb_obchod_pohostinstvi_ubytovani_casove_rady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A5B910-31E4-4DAA-888A-FAF6C402A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144</TotalTime>
  <Pages>3</Pages>
  <Words>834</Words>
  <Characters>4924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5747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71</cp:revision>
  <cp:lastPrinted>2020-10-05T13:31:00Z</cp:lastPrinted>
  <dcterms:created xsi:type="dcterms:W3CDTF">2021-05-03T14:09:00Z</dcterms:created>
  <dcterms:modified xsi:type="dcterms:W3CDTF">2021-05-04T11:20:00Z</dcterms:modified>
</cp:coreProperties>
</file>