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6109EB" w:rsidP="00732BB2">
      <w:pPr>
        <w:pStyle w:val="Datum"/>
      </w:pPr>
      <w:r>
        <w:t>1</w:t>
      </w:r>
      <w:r w:rsidR="003D66C0">
        <w:t>5</w:t>
      </w:r>
      <w:r w:rsidR="000D2005" w:rsidRPr="00E97766">
        <w:t xml:space="preserve">. </w:t>
      </w:r>
      <w:r w:rsidR="00E2197E">
        <w:t>března</w:t>
      </w:r>
      <w:bookmarkStart w:id="0" w:name="_GoBack"/>
      <w:bookmarkEnd w:id="0"/>
      <w:r w:rsidR="00732BB2" w:rsidRPr="00E97766">
        <w:t xml:space="preserve"> 202</w:t>
      </w:r>
      <w:r w:rsidR="00BE2D71">
        <w:t>1</w:t>
      </w:r>
    </w:p>
    <w:p w:rsidR="00732BB2" w:rsidRPr="00E97766" w:rsidRDefault="006109EB" w:rsidP="00732BB2">
      <w:pPr>
        <w:pStyle w:val="Nzev"/>
        <w:rPr>
          <w:rFonts w:cs="Arial"/>
        </w:rPr>
      </w:pPr>
      <w:r w:rsidRPr="006109EB">
        <w:t>Maloobchod klesl, rostly pouze nákupy přes internet</w:t>
      </w:r>
    </w:p>
    <w:p w:rsidR="00E61FE8" w:rsidRPr="002E496D" w:rsidRDefault="006109EB" w:rsidP="003D66C0">
      <w:pPr>
        <w:pStyle w:val="Perex"/>
        <w:jc w:val="left"/>
      </w:pPr>
      <w:r w:rsidRPr="006109EB">
        <w:t>Meziročně se tržby očištěné o kalendářní vlivy v lednu snížily reálně o 6,5 %, bez očištění o 9,0 %. Tržby v maloobchodě po očištění o sezónní vlivy meziměsíčně klesly o 6,6 %.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6109EB" w:rsidRPr="006109EB">
        <w:rPr>
          <w:rStyle w:val="Zdraznn"/>
          <w:rFonts w:ascii="Arial" w:hAnsi="Arial" w:cs="Arial"/>
          <w:sz w:val="20"/>
          <w:szCs w:val="20"/>
        </w:rPr>
        <w:t xml:space="preserve">V lednu klesly maloobchodní tržby meziročně o 9 %. Pokračoval tak vliv opatření proti šíření </w:t>
      </w:r>
      <w:proofErr w:type="spellStart"/>
      <w:r w:rsidR="006109EB" w:rsidRPr="006109EB">
        <w:rPr>
          <w:rStyle w:val="Zdraznn"/>
          <w:rFonts w:ascii="Arial" w:hAnsi="Arial" w:cs="Arial"/>
          <w:sz w:val="20"/>
          <w:szCs w:val="20"/>
        </w:rPr>
        <w:t>koronaviru</w:t>
      </w:r>
      <w:proofErr w:type="spellEnd"/>
      <w:r w:rsidR="006109EB" w:rsidRPr="006109EB">
        <w:rPr>
          <w:rStyle w:val="Zdraznn"/>
          <w:rFonts w:ascii="Arial" w:hAnsi="Arial" w:cs="Arial"/>
          <w:sz w:val="20"/>
          <w:szCs w:val="20"/>
        </w:rPr>
        <w:t xml:space="preserve">, kdy většina prodejen nepotravinářského zboží nemohla prodávat vůbec nebo pouze v omezené míře. Pokles však zaznamenaly nejen prodejny nepotravinářského zboží, </w:t>
      </w:r>
      <w:r w:rsidR="006109EB">
        <w:rPr>
          <w:rStyle w:val="Zdraznn"/>
          <w:rFonts w:ascii="Arial" w:hAnsi="Arial" w:cs="Arial"/>
          <w:sz w:val="20"/>
          <w:szCs w:val="20"/>
        </w:rPr>
        <w:br/>
      </w:r>
      <w:r w:rsidR="006109EB" w:rsidRPr="006109EB">
        <w:rPr>
          <w:rStyle w:val="Zdraznn"/>
          <w:rFonts w:ascii="Arial" w:hAnsi="Arial" w:cs="Arial"/>
          <w:sz w:val="20"/>
          <w:szCs w:val="20"/>
        </w:rPr>
        <w:t>ale i prodejny potravin, snížil se také prodej pohonných hmot. Naopak  prodej prostřednictvím internetu si zachoval vysoké tempo růstu, tržby realizované v internetových obc</w:t>
      </w:r>
      <w:r w:rsidR="006109EB">
        <w:rPr>
          <w:rStyle w:val="Zdraznn"/>
          <w:rFonts w:ascii="Arial" w:hAnsi="Arial" w:cs="Arial"/>
          <w:sz w:val="20"/>
          <w:szCs w:val="20"/>
        </w:rPr>
        <w:t>hodech vzrostly o více než 30 %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</w:t>
      </w:r>
      <w:r w:rsidR="003D66C0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D66C0" w:rsidRPr="006109EB">
          <w:rPr>
            <w:rStyle w:val="Hypertextovodkaz"/>
            <w:rFonts w:cs="Arial"/>
          </w:rPr>
          <w:t>https://www.czso.cz/</w:t>
        </w:r>
        <w:r w:rsidR="006109EB" w:rsidRPr="006109EB">
          <w:rPr>
            <w:rStyle w:val="Hypertextovodkaz"/>
            <w:rFonts w:cs="Arial"/>
          </w:rPr>
          <w:t>csu/czso/cri/maloobchod-leden-2021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8E" w:rsidRDefault="001C088E" w:rsidP="00BA6370">
      <w:r>
        <w:separator/>
      </w:r>
    </w:p>
  </w:endnote>
  <w:endnote w:type="continuationSeparator" w:id="0">
    <w:p w:rsidR="001C088E" w:rsidRDefault="001C08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2197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2197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8E" w:rsidRDefault="001C088E" w:rsidP="00BA6370">
      <w:r>
        <w:separator/>
      </w:r>
    </w:p>
  </w:footnote>
  <w:footnote w:type="continuationSeparator" w:id="0">
    <w:p w:rsidR="001C088E" w:rsidRDefault="001C08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088E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09EB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197E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8BF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61058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led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575B-7C10-4EA3-8A7A-33D85766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miskova1123</cp:lastModifiedBy>
  <cp:revision>3</cp:revision>
  <cp:lastPrinted>2018-05-14T07:58:00Z</cp:lastPrinted>
  <dcterms:created xsi:type="dcterms:W3CDTF">2021-03-12T13:21:00Z</dcterms:created>
  <dcterms:modified xsi:type="dcterms:W3CDTF">2021-03-12T17:15:00Z</dcterms:modified>
</cp:coreProperties>
</file>