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A3C5C" w:rsidP="00AE6D5B">
      <w:pPr>
        <w:pStyle w:val="Datum"/>
      </w:pPr>
      <w:r>
        <w:t>16. červ</w:t>
      </w:r>
      <w:r w:rsidR="001476B3">
        <w:t>na</w:t>
      </w:r>
      <w:r w:rsidR="0033176A">
        <w:t xml:space="preserve"> </w:t>
      </w:r>
      <w:r w:rsidR="00425957">
        <w:t>2021</w:t>
      </w:r>
      <w:bookmarkStart w:id="0" w:name="_GoBack"/>
      <w:bookmarkEnd w:id="0"/>
    </w:p>
    <w:p w:rsidR="00867569" w:rsidRPr="00AE6D5B" w:rsidRDefault="007A3C5C" w:rsidP="00AE6D5B">
      <w:pPr>
        <w:pStyle w:val="Nzev"/>
      </w:pPr>
      <w:r w:rsidRPr="007A3C5C">
        <w:t>Ceny výrobců opět významně rostly</w:t>
      </w:r>
    </w:p>
    <w:p w:rsidR="001E178C" w:rsidRDefault="007A3C5C" w:rsidP="007A3C5C">
      <w:pPr>
        <w:pStyle w:val="Perex"/>
        <w:jc w:val="left"/>
      </w:pPr>
      <w:r w:rsidRPr="007A3C5C">
        <w:t xml:space="preserve">Meziměsíčně se zvýšily ceny zemědělských výrobců o 2,9 %, průmyslových výrobců </w:t>
      </w:r>
      <w:r>
        <w:br/>
      </w:r>
      <w:r w:rsidRPr="007A3C5C">
        <w:t xml:space="preserve">o 0,9 % a stavebních prací o 0,3 %, ceny tržních služeb pro podniky se nezměnily. Meziročně byly ceny zemědělských výrobců vyšší o 4,4 %, ceny průmyslových výrobců </w:t>
      </w:r>
      <w:r>
        <w:br/>
      </w:r>
      <w:r w:rsidRPr="007A3C5C">
        <w:t>o 5,1 %, stavebních prací o 2,7 % a tržních služeb pro podniky o 1,1 %.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7A3C5C" w:rsidRPr="007A3C5C">
        <w:rPr>
          <w:rFonts w:cs="Arial"/>
          <w:i/>
          <w:szCs w:val="20"/>
          <w:lang w:eastAsia="cs-CZ"/>
        </w:rPr>
        <w:t xml:space="preserve">Ceny všech výrobců v květnu 2021 meziročně rostly a pokračují tak v tomto trendu již třetí měsíc v řadě. Největší zvýšení bylo zaznamenáno u průmyslových výrobců, a to o 5,1 %. Tento výrazný růst byl ovlivněn především cenami v odvětví koksu a rafinérských ropných výrobků. Ceny zemědělských výrobců zrychlily svůj meziroční růst na 4,4 %, což bylo ovlivněno hlavně růstem cen v rostlinné výrobě </w:t>
      </w:r>
      <w:r w:rsidR="007A3C5C">
        <w:rPr>
          <w:rFonts w:cs="Arial"/>
          <w:i/>
          <w:szCs w:val="20"/>
          <w:lang w:eastAsia="cs-CZ"/>
        </w:rPr>
        <w:t xml:space="preserve">o 10,4 %,“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7A3C5C">
          <w:rPr>
            <w:rStyle w:val="Hypertextovodkaz"/>
          </w:rPr>
          <w:t>https://www.czso.cz/csu</w:t>
        </w:r>
        <w:r w:rsidR="00E1745E" w:rsidRPr="007A3C5C">
          <w:rPr>
            <w:rStyle w:val="Hypertextovodkaz"/>
          </w:rPr>
          <w:t>/czso</w:t>
        </w:r>
        <w:r w:rsidR="00B77463" w:rsidRPr="007A3C5C">
          <w:rPr>
            <w:rStyle w:val="Hypertextovodkaz"/>
          </w:rPr>
          <w:t>/cri/indexy-cen-vyrobcu-</w:t>
        </w:r>
        <w:r w:rsidR="007A3C5C" w:rsidRPr="007A3C5C">
          <w:rPr>
            <w:rStyle w:val="Hypertextovodkaz"/>
          </w:rPr>
          <w:t>kveten</w:t>
        </w:r>
        <w:r w:rsidR="00082AAA" w:rsidRPr="007A3C5C">
          <w:rPr>
            <w:rStyle w:val="Hypertextovodkaz"/>
          </w:rPr>
          <w:t>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FC" w:rsidRDefault="007759FC" w:rsidP="00BA6370">
      <w:r>
        <w:separator/>
      </w:r>
    </w:p>
  </w:endnote>
  <w:endnote w:type="continuationSeparator" w:id="0">
    <w:p w:rsidR="007759FC" w:rsidRDefault="007759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A3C5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A3C5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FC" w:rsidRDefault="007759FC" w:rsidP="00BA6370">
      <w:r>
        <w:separator/>
      </w:r>
    </w:p>
  </w:footnote>
  <w:footnote w:type="continuationSeparator" w:id="0">
    <w:p w:rsidR="007759FC" w:rsidRDefault="007759F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AE4BB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kvet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98CA-4D1B-47C9-8F33-AD623596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2021-06-15T12:00:00Z</dcterms:created>
  <dcterms:modified xsi:type="dcterms:W3CDTF">2021-06-15T12:00:00Z</dcterms:modified>
</cp:coreProperties>
</file>