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49" w:rsidRDefault="007B5249" w:rsidP="00A9615A">
      <w:pPr>
        <w:pStyle w:val="Datum"/>
      </w:pPr>
    </w:p>
    <w:p w:rsidR="006E7C72" w:rsidRDefault="006E7C72" w:rsidP="00A9615A">
      <w:pPr>
        <w:pStyle w:val="Datum"/>
      </w:pPr>
    </w:p>
    <w:p w:rsidR="00A9615A" w:rsidRDefault="00247DDA" w:rsidP="00A9615A">
      <w:pPr>
        <w:pStyle w:val="Datum"/>
        <w:rPr>
          <w:szCs w:val="20"/>
        </w:rPr>
      </w:pPr>
      <w:r>
        <w:t>16</w:t>
      </w:r>
      <w:r w:rsidR="00A9615A">
        <w:t xml:space="preserve">. </w:t>
      </w:r>
      <w:r w:rsidR="001A6C8F">
        <w:t>0</w:t>
      </w:r>
      <w:r>
        <w:t>8</w:t>
      </w:r>
      <w:r w:rsidR="00A9615A" w:rsidRPr="00CF452A">
        <w:t>. 20</w:t>
      </w:r>
      <w:r w:rsidR="00A9615A">
        <w:t>2</w:t>
      </w:r>
      <w:r w:rsidR="001A6C8F">
        <w:t>1</w:t>
      </w:r>
      <w:r w:rsidR="00A9615A" w:rsidRPr="00CF452A">
        <w:rPr>
          <w:szCs w:val="20"/>
        </w:rPr>
        <w:t xml:space="preserve"> </w:t>
      </w:r>
    </w:p>
    <w:p w:rsidR="009B53EC" w:rsidRPr="009B53EC" w:rsidRDefault="009B53EC" w:rsidP="009B53EC">
      <w:pPr>
        <w:pStyle w:val="Nzev"/>
      </w:pPr>
      <w:r w:rsidRPr="009B53EC">
        <w:t>Tempo růstu cen průmyslových výrobců zrychlilo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022739">
        <w:t>červen</w:t>
      </w:r>
      <w:r w:rsidR="00324544">
        <w:t>ec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1D75A6" w:rsidRDefault="0040777B" w:rsidP="00E157BE">
      <w:pPr>
        <w:pStyle w:val="Perex"/>
        <w:contextualSpacing/>
      </w:pPr>
      <w:r w:rsidRPr="00777811">
        <w:t xml:space="preserve">Meziměsíčně </w:t>
      </w:r>
      <w:r w:rsidR="00F86AFC">
        <w:t xml:space="preserve">se </w:t>
      </w:r>
      <w:r w:rsidR="00F86AFC" w:rsidRPr="00C070BB">
        <w:t>zvýšily</w:t>
      </w:r>
      <w:r w:rsidR="008660E9" w:rsidRPr="00C070BB">
        <w:t xml:space="preserve"> </w:t>
      </w:r>
      <w:r w:rsidR="0040750F" w:rsidRPr="00C070BB">
        <w:t xml:space="preserve">ceny </w:t>
      </w:r>
      <w:r w:rsidR="004269DA" w:rsidRPr="00C070BB">
        <w:t>průmyslových výrobců</w:t>
      </w:r>
      <w:r w:rsidR="004269DA" w:rsidRPr="00C070BB">
        <w:rPr>
          <w:color w:val="FF0000"/>
        </w:rPr>
        <w:t xml:space="preserve"> </w:t>
      </w:r>
      <w:r w:rsidR="004269DA" w:rsidRPr="00C070BB">
        <w:t>o </w:t>
      </w:r>
      <w:r w:rsidR="0053158C" w:rsidRPr="00C070BB">
        <w:t>1,6</w:t>
      </w:r>
      <w:r w:rsidR="004269DA" w:rsidRPr="00C070BB">
        <w:t> %</w:t>
      </w:r>
      <w:r w:rsidR="00CC4F14" w:rsidRPr="00C070BB">
        <w:t xml:space="preserve"> a</w:t>
      </w:r>
      <w:r w:rsidR="005767F1" w:rsidRPr="00C070BB">
        <w:t> </w:t>
      </w:r>
      <w:r w:rsidR="004C16D8" w:rsidRPr="00C070BB">
        <w:t>stavebních prací o</w:t>
      </w:r>
      <w:r w:rsidR="005767F1" w:rsidRPr="00C070BB">
        <w:t> </w:t>
      </w:r>
      <w:r w:rsidR="00393416" w:rsidRPr="00C070BB">
        <w:t>1,</w:t>
      </w:r>
      <w:r w:rsidR="00C17BB3" w:rsidRPr="00C070BB">
        <w:t>0</w:t>
      </w:r>
      <w:r w:rsidR="004C16D8" w:rsidRPr="00C070BB">
        <w:t> %</w:t>
      </w:r>
      <w:r w:rsidR="00B3431C" w:rsidRPr="00C070BB">
        <w:t xml:space="preserve">, </w:t>
      </w:r>
      <w:r w:rsidR="003F7361" w:rsidRPr="00C070BB">
        <w:t xml:space="preserve">klesly </w:t>
      </w:r>
      <w:r w:rsidR="00BF049B" w:rsidRPr="00C070BB">
        <w:t>ceny zemědělských výrobců</w:t>
      </w:r>
      <w:r w:rsidR="00BF049B">
        <w:t xml:space="preserve"> o 1,8 % a </w:t>
      </w:r>
      <w:r w:rsidR="00B3431C" w:rsidRPr="001D75A6">
        <w:t>ceny</w:t>
      </w:r>
      <w:r w:rsidR="00967CD8" w:rsidRPr="001D75A6">
        <w:t xml:space="preserve"> </w:t>
      </w:r>
      <w:r w:rsidR="00263766" w:rsidRPr="001D75A6">
        <w:t xml:space="preserve">tržních služeb pro podniky </w:t>
      </w:r>
      <w:r w:rsidR="00033BAD" w:rsidRPr="001D75A6">
        <w:t>o</w:t>
      </w:r>
      <w:r w:rsidR="00315EE8">
        <w:t> </w:t>
      </w:r>
      <w:r w:rsidR="00033BAD" w:rsidRPr="001D75A6">
        <w:t>0,</w:t>
      </w:r>
      <w:r w:rsidR="00E3314C">
        <w:t>8</w:t>
      </w:r>
      <w:r w:rsidR="00033BAD" w:rsidRPr="001D75A6">
        <w:t> %</w:t>
      </w:r>
      <w:r w:rsidR="004269DA" w:rsidRPr="001D75A6">
        <w:t xml:space="preserve">. </w:t>
      </w:r>
      <w:r w:rsidRPr="001D75A6">
        <w:t xml:space="preserve">Meziročně </w:t>
      </w:r>
      <w:r w:rsidR="007B0F0B" w:rsidRPr="001D75A6">
        <w:t xml:space="preserve">byly </w:t>
      </w:r>
      <w:r w:rsidRPr="001D75A6">
        <w:t xml:space="preserve">ceny zemědělských výrobců </w:t>
      </w:r>
      <w:r w:rsidR="00842D8C" w:rsidRPr="001D75A6">
        <w:t xml:space="preserve">vyšší </w:t>
      </w:r>
      <w:r w:rsidRPr="001D75A6">
        <w:t>o </w:t>
      </w:r>
      <w:r w:rsidR="00F075EC" w:rsidRPr="001D75A6">
        <w:t>5,</w:t>
      </w:r>
      <w:r w:rsidR="00BF049B">
        <w:t>2</w:t>
      </w:r>
      <w:r w:rsidRPr="001D75A6">
        <w:t> %</w:t>
      </w:r>
      <w:r w:rsidR="00842D8C" w:rsidRPr="001D75A6">
        <w:t xml:space="preserve">, ceny průmyslových výrobců </w:t>
      </w:r>
      <w:r w:rsidR="00967CD8" w:rsidRPr="001D75A6">
        <w:t>o</w:t>
      </w:r>
      <w:r w:rsidR="00F86AFC" w:rsidRPr="001D75A6">
        <w:t> </w:t>
      </w:r>
      <w:r w:rsidR="0053158C">
        <w:t>7,8</w:t>
      </w:r>
      <w:r w:rsidR="00967CD8" w:rsidRPr="001D75A6">
        <w:t xml:space="preserve"> %, </w:t>
      </w:r>
      <w:r w:rsidRPr="001D75A6">
        <w:t>stavebních prací o </w:t>
      </w:r>
      <w:r w:rsidR="00C17BB3">
        <w:t>5,6</w:t>
      </w:r>
      <w:r w:rsidRPr="001D75A6">
        <w:t> % a</w:t>
      </w:r>
      <w:r w:rsidR="005767F1" w:rsidRPr="001D75A6">
        <w:t> </w:t>
      </w:r>
      <w:r w:rsidRPr="001D75A6">
        <w:t>tržních služeb pro podniky o </w:t>
      </w:r>
      <w:r w:rsidR="00E3314C">
        <w:t>1,0</w:t>
      </w:r>
      <w:r w:rsidRPr="001D75A6">
        <w:t> %.</w:t>
      </w:r>
    </w:p>
    <w:p w:rsidR="00E157BE" w:rsidRPr="001D75A6" w:rsidRDefault="00E157BE" w:rsidP="00E157BE"/>
    <w:p w:rsidR="00A9615A" w:rsidRPr="001D75A6" w:rsidRDefault="00A9615A" w:rsidP="00A9615A">
      <w:pPr>
        <w:pStyle w:val="Nadpis1"/>
      </w:pPr>
      <w:r w:rsidRPr="001D75A6">
        <w:t>Meziměsíční srovnání</w:t>
      </w:r>
    </w:p>
    <w:p w:rsidR="00484D3B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</w:t>
      </w:r>
      <w:r w:rsidR="00AF0612" w:rsidRPr="001D75A6">
        <w:rPr>
          <w:rFonts w:cs="Arial"/>
          <w:szCs w:val="20"/>
        </w:rPr>
        <w:t xml:space="preserve">se </w:t>
      </w:r>
      <w:r w:rsidR="00DB36BE">
        <w:rPr>
          <w:rFonts w:cs="Arial"/>
          <w:szCs w:val="20"/>
        </w:rPr>
        <w:t>snížily</w:t>
      </w:r>
      <w:r w:rsidR="00AF0612" w:rsidRPr="001D75A6">
        <w:rPr>
          <w:rFonts w:cs="Arial"/>
          <w:szCs w:val="20"/>
        </w:rPr>
        <w:t xml:space="preserve"> o</w:t>
      </w:r>
      <w:r w:rsidR="00315EE8">
        <w:rPr>
          <w:rFonts w:cs="Arial"/>
          <w:szCs w:val="20"/>
        </w:rPr>
        <w:t> </w:t>
      </w:r>
      <w:r w:rsidR="00DB36BE">
        <w:rPr>
          <w:rFonts w:cs="Arial"/>
          <w:szCs w:val="20"/>
        </w:rPr>
        <w:t>1,8</w:t>
      </w:r>
      <w:r w:rsidR="00AF0612" w:rsidRPr="001D75A6">
        <w:rPr>
          <w:rFonts w:cs="Arial"/>
          <w:szCs w:val="20"/>
        </w:rPr>
        <w:t> %</w:t>
      </w:r>
      <w:r w:rsidR="000C0672" w:rsidRPr="001D75A6">
        <w:rPr>
          <w:rFonts w:cs="Arial"/>
          <w:szCs w:val="20"/>
        </w:rPr>
        <w:t>.</w:t>
      </w:r>
      <w:r w:rsidR="00F3681D" w:rsidRPr="001D75A6">
        <w:rPr>
          <w:rFonts w:cs="Arial"/>
          <w:szCs w:val="20"/>
        </w:rPr>
        <w:t xml:space="preserve"> </w:t>
      </w:r>
      <w:r w:rsidR="00DB36BE">
        <w:rPr>
          <w:rFonts w:cs="Arial"/>
          <w:szCs w:val="20"/>
        </w:rPr>
        <w:t xml:space="preserve">Klesly ceny </w:t>
      </w:r>
      <w:r w:rsidR="006A0D1A">
        <w:rPr>
          <w:rFonts w:cs="Arial"/>
          <w:szCs w:val="20"/>
        </w:rPr>
        <w:t>brambor o</w:t>
      </w:r>
      <w:r w:rsidR="003D6DA7">
        <w:rPr>
          <w:rFonts w:cs="Arial"/>
          <w:szCs w:val="20"/>
        </w:rPr>
        <w:t> </w:t>
      </w:r>
      <w:r w:rsidR="006A0D1A">
        <w:rPr>
          <w:rFonts w:cs="Arial"/>
          <w:szCs w:val="20"/>
        </w:rPr>
        <w:t xml:space="preserve">28,9 %, </w:t>
      </w:r>
      <w:r w:rsidR="00DB36BE" w:rsidRPr="001D75A6">
        <w:rPr>
          <w:rFonts w:cs="Arial"/>
          <w:szCs w:val="20"/>
        </w:rPr>
        <w:t>vajec o</w:t>
      </w:r>
      <w:r w:rsidR="00DB36BE">
        <w:rPr>
          <w:rFonts w:cs="Arial"/>
          <w:szCs w:val="20"/>
        </w:rPr>
        <w:t> 6,8</w:t>
      </w:r>
      <w:r w:rsidR="00DB36BE" w:rsidRPr="001D75A6">
        <w:rPr>
          <w:rFonts w:cs="Arial"/>
          <w:szCs w:val="20"/>
        </w:rPr>
        <w:t> %</w:t>
      </w:r>
      <w:r w:rsidR="00DB36BE">
        <w:rPr>
          <w:rFonts w:cs="Arial"/>
          <w:szCs w:val="20"/>
        </w:rPr>
        <w:t>, olejnin o</w:t>
      </w:r>
      <w:r w:rsidR="003D6DA7">
        <w:rPr>
          <w:rFonts w:cs="Arial"/>
          <w:szCs w:val="20"/>
        </w:rPr>
        <w:t> </w:t>
      </w:r>
      <w:r w:rsidR="00DB36BE">
        <w:rPr>
          <w:rFonts w:cs="Arial"/>
          <w:szCs w:val="20"/>
        </w:rPr>
        <w:t>5,3 % a</w:t>
      </w:r>
      <w:r w:rsidR="00037086">
        <w:rPr>
          <w:rFonts w:cs="Arial"/>
          <w:szCs w:val="20"/>
        </w:rPr>
        <w:t> </w:t>
      </w:r>
      <w:r w:rsidR="00DB36BE" w:rsidRPr="001D75A6">
        <w:rPr>
          <w:rFonts w:cs="Arial"/>
          <w:szCs w:val="20"/>
        </w:rPr>
        <w:t>drůbeže o </w:t>
      </w:r>
      <w:r w:rsidR="00DB36BE">
        <w:rPr>
          <w:rFonts w:cs="Arial"/>
          <w:szCs w:val="20"/>
        </w:rPr>
        <w:t>2,6</w:t>
      </w:r>
      <w:r w:rsidR="00DB36BE" w:rsidRPr="001D75A6">
        <w:rPr>
          <w:rFonts w:cs="Arial"/>
          <w:szCs w:val="20"/>
        </w:rPr>
        <w:t> %</w:t>
      </w:r>
      <w:r w:rsidR="00DB36BE">
        <w:rPr>
          <w:rFonts w:cs="Arial"/>
          <w:szCs w:val="20"/>
        </w:rPr>
        <w:t xml:space="preserve">. </w:t>
      </w:r>
      <w:r w:rsidR="000C0672" w:rsidRPr="001D75A6">
        <w:rPr>
          <w:rFonts w:cs="Arial"/>
          <w:szCs w:val="20"/>
        </w:rPr>
        <w:t>Vzrostly ceny</w:t>
      </w:r>
      <w:r w:rsidR="00E7781D" w:rsidRPr="001D75A6">
        <w:rPr>
          <w:rFonts w:cs="Arial"/>
          <w:szCs w:val="20"/>
        </w:rPr>
        <w:t xml:space="preserve"> </w:t>
      </w:r>
      <w:r w:rsidR="00037086">
        <w:rPr>
          <w:rFonts w:cs="Arial"/>
          <w:szCs w:val="20"/>
        </w:rPr>
        <w:t xml:space="preserve">skotu o 1,5 %, </w:t>
      </w:r>
      <w:r w:rsidR="00DF5618">
        <w:rPr>
          <w:rFonts w:cs="Arial"/>
          <w:szCs w:val="20"/>
        </w:rPr>
        <w:t xml:space="preserve">obilovin o 0,6 % </w:t>
      </w:r>
      <w:r w:rsidR="00C60950" w:rsidRPr="001D75A6">
        <w:rPr>
          <w:rFonts w:cs="Arial"/>
          <w:szCs w:val="20"/>
        </w:rPr>
        <w:t xml:space="preserve">a </w:t>
      </w:r>
      <w:r w:rsidR="00666FD8" w:rsidRPr="001D75A6">
        <w:rPr>
          <w:rFonts w:cs="Arial"/>
          <w:szCs w:val="20"/>
        </w:rPr>
        <w:t>mléka o</w:t>
      </w:r>
      <w:r w:rsidR="005767F1" w:rsidRPr="001D75A6">
        <w:rPr>
          <w:rFonts w:cs="Arial"/>
          <w:szCs w:val="20"/>
        </w:rPr>
        <w:t> </w:t>
      </w:r>
      <w:r w:rsidR="00666FD8" w:rsidRPr="001D75A6">
        <w:rPr>
          <w:rFonts w:cs="Arial"/>
          <w:szCs w:val="20"/>
        </w:rPr>
        <w:t>0,</w:t>
      </w:r>
      <w:r w:rsidR="00037086">
        <w:rPr>
          <w:rFonts w:cs="Arial"/>
          <w:szCs w:val="20"/>
        </w:rPr>
        <w:t>2</w:t>
      </w:r>
      <w:r w:rsidR="00666FD8" w:rsidRPr="001D75A6">
        <w:rPr>
          <w:rFonts w:cs="Arial"/>
          <w:szCs w:val="20"/>
        </w:rPr>
        <w:t> %</w:t>
      </w:r>
      <w:r w:rsidR="00C60950" w:rsidRPr="001D75A6">
        <w:rPr>
          <w:rFonts w:cs="Arial"/>
          <w:szCs w:val="20"/>
        </w:rPr>
        <w:t>.</w:t>
      </w:r>
      <w:r w:rsidR="00666FD8" w:rsidRPr="001D75A6">
        <w:rPr>
          <w:rFonts w:cs="Arial"/>
          <w:szCs w:val="20"/>
        </w:rPr>
        <w:t xml:space="preserve"> </w:t>
      </w:r>
    </w:p>
    <w:p w:rsidR="001D303C" w:rsidRDefault="001D303C" w:rsidP="001D303C"/>
    <w:p w:rsidR="00ED6C5F" w:rsidRPr="009E409B" w:rsidRDefault="00ED6C5F" w:rsidP="00ED6C5F">
      <w:pPr>
        <w:rPr>
          <w:rFonts w:cs="Arial"/>
          <w:strike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, což bylo nejrychlejší tempo růstu od ledna 2008</w:t>
      </w:r>
      <w:r w:rsidRPr="00BC6E8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Ceny </w:t>
      </w:r>
      <w:r w:rsidRPr="0032162D">
        <w:rPr>
          <w:rFonts w:cs="Arial"/>
          <w:szCs w:val="20"/>
        </w:rPr>
        <w:t xml:space="preserve">v odvětví </w:t>
      </w:r>
      <w:r>
        <w:rPr>
          <w:rFonts w:cs="Arial"/>
          <w:szCs w:val="20"/>
        </w:rPr>
        <w:t>dřeva, papíru a tisku</w:t>
      </w:r>
      <w:r w:rsidR="003D6DA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o 7,8 % a v odvětví </w:t>
      </w:r>
      <w:r w:rsidRPr="00A45AF2">
        <w:rPr>
          <w:rFonts w:cs="Arial"/>
          <w:szCs w:val="20"/>
        </w:rPr>
        <w:t xml:space="preserve">obecných kovů a kovodělných výrobků </w:t>
      </w:r>
      <w:r>
        <w:rPr>
          <w:rFonts w:cs="Arial"/>
          <w:szCs w:val="20"/>
        </w:rPr>
        <w:t xml:space="preserve">o 4,3 %. Rychle rostly i ceny 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 xml:space="preserve">. </w:t>
      </w:r>
      <w:r w:rsidRPr="00792F6E">
        <w:rPr>
          <w:rFonts w:cs="Arial"/>
          <w:szCs w:val="20"/>
        </w:rPr>
        <w:t xml:space="preserve">Ceny potravinářských výrobků, nápojů a tabáku </w:t>
      </w:r>
      <w:r>
        <w:rPr>
          <w:rFonts w:cs="Arial"/>
          <w:szCs w:val="20"/>
        </w:rPr>
        <w:t>se zvýšily</w:t>
      </w:r>
      <w:r w:rsidRPr="00792F6E">
        <w:rPr>
          <w:rFonts w:cs="Arial"/>
          <w:szCs w:val="20"/>
        </w:rPr>
        <w:t xml:space="preserve"> o 0,3 %, z toho </w:t>
      </w:r>
      <w:r>
        <w:rPr>
          <w:rFonts w:cs="Arial"/>
          <w:szCs w:val="20"/>
        </w:rPr>
        <w:t>ostatních potravinářských výrobků</w:t>
      </w:r>
      <w:r w:rsidRPr="00A45AF2">
        <w:rPr>
          <w:rFonts w:cs="Arial"/>
          <w:szCs w:val="20"/>
        </w:rPr>
        <w:t xml:space="preserve"> o 1,</w:t>
      </w:r>
      <w:r>
        <w:rPr>
          <w:rFonts w:cs="Arial"/>
          <w:szCs w:val="20"/>
        </w:rPr>
        <w:t>4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C04920">
        <w:rPr>
          <w:rFonts w:cs="Arial"/>
          <w:szCs w:val="20"/>
        </w:rPr>
        <w:t>průmyslových krmiv o 1,0 % a</w:t>
      </w:r>
      <w:r w:rsidR="003D6DA7">
        <w:rPr>
          <w:rFonts w:cs="Arial"/>
          <w:szCs w:val="20"/>
        </w:rPr>
        <w:t> </w:t>
      </w:r>
      <w:r>
        <w:rPr>
          <w:rFonts w:cs="Arial"/>
          <w:szCs w:val="20"/>
        </w:rPr>
        <w:t>mléčných výrobků o 0,6 %</w:t>
      </w:r>
      <w:r w:rsidRPr="00A45AF2">
        <w:rPr>
          <w:rFonts w:cs="Arial"/>
          <w:szCs w:val="20"/>
        </w:rPr>
        <w:t xml:space="preserve">. </w:t>
      </w:r>
    </w:p>
    <w:p w:rsidR="00ED6C5F" w:rsidRPr="001D75A6" w:rsidRDefault="00ED6C5F" w:rsidP="001D303C"/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="00804A60" w:rsidRPr="001D75A6">
        <w:rPr>
          <w:rFonts w:cs="Arial"/>
          <w:szCs w:val="20"/>
        </w:rPr>
        <w:t xml:space="preserve">se </w:t>
      </w:r>
      <w:r w:rsidRPr="001D75A6">
        <w:rPr>
          <w:rFonts w:cs="Arial"/>
          <w:bCs/>
          <w:szCs w:val="20"/>
        </w:rPr>
        <w:t xml:space="preserve">dle odhadů </w:t>
      </w:r>
      <w:r w:rsidR="00044313" w:rsidRPr="001D75A6">
        <w:rPr>
          <w:rFonts w:cs="Arial"/>
          <w:bCs/>
          <w:szCs w:val="20"/>
        </w:rPr>
        <w:t>zvýšily o</w:t>
      </w:r>
      <w:r w:rsidR="005767F1" w:rsidRPr="001D75A6">
        <w:rPr>
          <w:rFonts w:cs="Arial"/>
          <w:bCs/>
          <w:szCs w:val="20"/>
        </w:rPr>
        <w:t> </w:t>
      </w:r>
      <w:r w:rsidR="0064398E">
        <w:rPr>
          <w:rFonts w:cs="Arial"/>
          <w:bCs/>
          <w:szCs w:val="20"/>
        </w:rPr>
        <w:t>1,</w:t>
      </w:r>
      <w:r w:rsidR="00D042EB">
        <w:rPr>
          <w:rFonts w:cs="Arial"/>
          <w:bCs/>
          <w:szCs w:val="20"/>
        </w:rPr>
        <w:t>0</w:t>
      </w:r>
      <w:r w:rsidR="00044313" w:rsidRPr="001D75A6">
        <w:rPr>
          <w:rFonts w:cs="Arial"/>
          <w:bCs/>
          <w:szCs w:val="20"/>
        </w:rPr>
        <w:t> %</w:t>
      </w:r>
      <w:r w:rsidRPr="001D75A6">
        <w:rPr>
          <w:rFonts w:cs="Arial"/>
          <w:bCs/>
          <w:szCs w:val="20"/>
        </w:rPr>
        <w:t xml:space="preserve">, </w:t>
      </w:r>
      <w:r w:rsidRPr="001D75A6">
        <w:rPr>
          <w:rFonts w:cs="Arial"/>
          <w:szCs w:val="20"/>
        </w:rPr>
        <w:t>ceny materiálů a</w:t>
      </w:r>
      <w:r w:rsidR="00315EE8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výrobků spotřebovávaných ve stavebnictví </w:t>
      </w:r>
      <w:r w:rsidR="003A0B7B" w:rsidRPr="001D75A6">
        <w:rPr>
          <w:rFonts w:cs="Arial"/>
          <w:szCs w:val="20"/>
        </w:rPr>
        <w:t>vzrostly o</w:t>
      </w:r>
      <w:r w:rsidR="005767F1" w:rsidRPr="001D75A6">
        <w:rPr>
          <w:rFonts w:cs="Arial"/>
          <w:szCs w:val="20"/>
        </w:rPr>
        <w:t> </w:t>
      </w:r>
      <w:r w:rsidR="00D042EB">
        <w:rPr>
          <w:rFonts w:cs="Arial"/>
          <w:szCs w:val="20"/>
        </w:rPr>
        <w:t>2,9</w:t>
      </w:r>
      <w:r w:rsidR="003A0B7B" w:rsidRPr="001D75A6">
        <w:rPr>
          <w:rFonts w:cs="Arial"/>
          <w:szCs w:val="20"/>
        </w:rPr>
        <w:t> %</w:t>
      </w:r>
      <w:r w:rsidRPr="001D75A6">
        <w:rPr>
          <w:rFonts w:cs="Arial"/>
          <w:szCs w:val="20"/>
        </w:rPr>
        <w:t>.</w:t>
      </w:r>
    </w:p>
    <w:p w:rsidR="00A9615A" w:rsidRPr="001D75A6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7E3AF8" w:rsidRPr="001D75A6">
        <w:rPr>
          <w:rFonts w:cs="Arial"/>
          <w:szCs w:val="20"/>
        </w:rPr>
        <w:t>klesly o 0,</w:t>
      </w:r>
      <w:r w:rsidR="0025015D">
        <w:rPr>
          <w:rFonts w:cs="Arial"/>
          <w:szCs w:val="20"/>
        </w:rPr>
        <w:t>8</w:t>
      </w:r>
      <w:r w:rsidR="007E3AF8" w:rsidRPr="001D75A6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>, a to</w:t>
      </w:r>
      <w:r w:rsidR="0025015D">
        <w:rPr>
          <w:rFonts w:cs="Arial"/>
          <w:szCs w:val="20"/>
        </w:rPr>
        <w:t xml:space="preserve"> v důsledku snížení</w:t>
      </w:r>
      <w:r w:rsidR="00293F42" w:rsidRPr="001D75A6">
        <w:rPr>
          <w:rFonts w:cs="Arial"/>
          <w:szCs w:val="20"/>
        </w:rPr>
        <w:t xml:space="preserve"> cen </w:t>
      </w:r>
      <w:r w:rsidR="0025015D" w:rsidRPr="001D75A6">
        <w:rPr>
          <w:rFonts w:cs="Arial"/>
          <w:szCs w:val="20"/>
        </w:rPr>
        <w:t>za reklamní služby a průzkum trhu o </w:t>
      </w:r>
      <w:r w:rsidR="0025015D">
        <w:rPr>
          <w:rFonts w:cs="Arial"/>
          <w:szCs w:val="20"/>
        </w:rPr>
        <w:t>16,0</w:t>
      </w:r>
      <w:r w:rsidR="0025015D" w:rsidRPr="001D75A6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>.</w:t>
      </w:r>
      <w:r w:rsidR="0025015D">
        <w:rPr>
          <w:rFonts w:cs="Arial"/>
          <w:szCs w:val="20"/>
        </w:rPr>
        <w:t xml:space="preserve"> </w:t>
      </w:r>
      <w:r w:rsidR="00C703F6">
        <w:rPr>
          <w:rFonts w:cs="Arial"/>
          <w:szCs w:val="20"/>
        </w:rPr>
        <w:t>C</w:t>
      </w:r>
      <w:r w:rsidR="0025015D">
        <w:rPr>
          <w:rFonts w:cs="Arial"/>
          <w:szCs w:val="20"/>
        </w:rPr>
        <w:t xml:space="preserve">eny v pozemní dopravě klesly o 0,6 %. </w:t>
      </w:r>
      <w:r w:rsidR="0025015D" w:rsidRPr="001D75A6">
        <w:rPr>
          <w:rFonts w:cs="Arial"/>
          <w:szCs w:val="20"/>
        </w:rPr>
        <w:t xml:space="preserve">Vzrostly ceny </w:t>
      </w:r>
      <w:r w:rsidR="007E3AF8" w:rsidRPr="001D75A6">
        <w:rPr>
          <w:rFonts w:cs="Arial"/>
          <w:szCs w:val="20"/>
        </w:rPr>
        <w:t>za poradenství v oblasti řízení o </w:t>
      </w:r>
      <w:r w:rsidR="0025015D">
        <w:rPr>
          <w:rFonts w:cs="Arial"/>
          <w:szCs w:val="20"/>
        </w:rPr>
        <w:t>3,3</w:t>
      </w:r>
      <w:r w:rsidR="007E3AF8" w:rsidRPr="001D75A6">
        <w:rPr>
          <w:rFonts w:cs="Arial"/>
          <w:szCs w:val="20"/>
        </w:rPr>
        <w:t> % a</w:t>
      </w:r>
      <w:r w:rsidR="0060222B">
        <w:rPr>
          <w:rFonts w:cs="Arial"/>
          <w:szCs w:val="20"/>
        </w:rPr>
        <w:t> </w:t>
      </w:r>
      <w:r w:rsidR="007E3AF8" w:rsidRPr="001D75A6">
        <w:rPr>
          <w:rFonts w:cs="Arial"/>
          <w:szCs w:val="20"/>
        </w:rPr>
        <w:t xml:space="preserve">za služby v oblasti </w:t>
      </w:r>
      <w:r w:rsidR="0025015D">
        <w:rPr>
          <w:rFonts w:cs="Arial"/>
          <w:szCs w:val="20"/>
        </w:rPr>
        <w:t>nemovitostí</w:t>
      </w:r>
      <w:r w:rsidR="007E3AF8" w:rsidRPr="001D75A6">
        <w:rPr>
          <w:rFonts w:cs="Arial"/>
          <w:szCs w:val="20"/>
        </w:rPr>
        <w:t xml:space="preserve"> o </w:t>
      </w:r>
      <w:r w:rsidR="0025015D">
        <w:rPr>
          <w:rFonts w:cs="Arial"/>
          <w:szCs w:val="20"/>
        </w:rPr>
        <w:t>0,6</w:t>
      </w:r>
      <w:r w:rsidR="007E3AF8" w:rsidRPr="001D75A6">
        <w:rPr>
          <w:rFonts w:cs="Arial"/>
          <w:szCs w:val="20"/>
        </w:rPr>
        <w:t xml:space="preserve"> %. </w:t>
      </w:r>
      <w:r w:rsidR="00E72AAA">
        <w:rPr>
          <w:rFonts w:cs="Arial"/>
          <w:szCs w:val="20"/>
        </w:rPr>
        <w:t>C</w:t>
      </w:r>
      <w:r w:rsidR="00022176">
        <w:rPr>
          <w:rFonts w:cs="Arial"/>
          <w:szCs w:val="20"/>
        </w:rPr>
        <w:t xml:space="preserve">eny </w:t>
      </w:r>
      <w:r w:rsidR="007E3AF8" w:rsidRPr="001D75A6">
        <w:rPr>
          <w:rFonts w:cs="Arial"/>
          <w:szCs w:val="20"/>
        </w:rPr>
        <w:t xml:space="preserve">za </w:t>
      </w:r>
      <w:r w:rsidR="003F3D56" w:rsidRPr="001D75A6">
        <w:rPr>
          <w:rFonts w:cs="Arial"/>
          <w:szCs w:val="20"/>
        </w:rPr>
        <w:t>skladování a podpůrné služby v</w:t>
      </w:r>
      <w:r w:rsidR="00022176">
        <w:rPr>
          <w:rFonts w:cs="Arial"/>
          <w:szCs w:val="20"/>
        </w:rPr>
        <w:t> </w:t>
      </w:r>
      <w:r w:rsidR="003F3D56" w:rsidRPr="001D75A6">
        <w:rPr>
          <w:rFonts w:cs="Arial"/>
          <w:szCs w:val="20"/>
        </w:rPr>
        <w:t>dopravě</w:t>
      </w:r>
      <w:r w:rsidR="00022176">
        <w:rPr>
          <w:rFonts w:cs="Arial"/>
          <w:szCs w:val="20"/>
        </w:rPr>
        <w:t xml:space="preserve">, za vydavatelské služby a za </w:t>
      </w:r>
      <w:r w:rsidR="00E72AAA">
        <w:rPr>
          <w:rFonts w:cs="Arial"/>
          <w:szCs w:val="20"/>
        </w:rPr>
        <w:t xml:space="preserve">finanční služby kromě pojišťovnictví a penzijního financování se shodně zvýšily </w:t>
      </w:r>
      <w:r w:rsidR="007E3AF8" w:rsidRPr="001D75A6">
        <w:rPr>
          <w:rFonts w:cs="Arial"/>
          <w:szCs w:val="20"/>
        </w:rPr>
        <w:t>o</w:t>
      </w:r>
      <w:r w:rsidR="00315EE8">
        <w:rPr>
          <w:rFonts w:cs="Arial"/>
          <w:szCs w:val="20"/>
        </w:rPr>
        <w:t> </w:t>
      </w:r>
      <w:r w:rsidR="007E3AF8" w:rsidRPr="001D75A6">
        <w:rPr>
          <w:rFonts w:cs="Arial"/>
          <w:szCs w:val="20"/>
        </w:rPr>
        <w:t>0,</w:t>
      </w:r>
      <w:r w:rsidR="003F3D56" w:rsidRPr="001D75A6">
        <w:rPr>
          <w:rFonts w:cs="Arial"/>
          <w:szCs w:val="20"/>
        </w:rPr>
        <w:t>5</w:t>
      </w:r>
      <w:r w:rsidR="007E3AF8" w:rsidRPr="001D75A6">
        <w:rPr>
          <w:rFonts w:cs="Arial"/>
          <w:szCs w:val="20"/>
        </w:rPr>
        <w:t> %</w:t>
      </w:r>
      <w:r w:rsidR="00E72AAA">
        <w:rPr>
          <w:rFonts w:cs="Arial"/>
          <w:szCs w:val="20"/>
        </w:rPr>
        <w:t xml:space="preserve">. </w:t>
      </w:r>
      <w:r w:rsidR="007E3AF8"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E72AAA">
        <w:rPr>
          <w:rFonts w:cs="Arial"/>
          <w:szCs w:val="20"/>
        </w:rPr>
        <w:t>vzrostly</w:t>
      </w:r>
      <w:r w:rsidR="00FE0910" w:rsidRPr="001D75A6">
        <w:rPr>
          <w:rFonts w:cs="Arial"/>
          <w:szCs w:val="20"/>
        </w:rPr>
        <w:t xml:space="preserve"> o</w:t>
      </w:r>
      <w:r w:rsidR="005767F1" w:rsidRPr="001D75A6">
        <w:rPr>
          <w:rFonts w:cs="Arial"/>
          <w:szCs w:val="20"/>
        </w:rPr>
        <w:t> </w:t>
      </w:r>
      <w:r w:rsidR="00FE0910" w:rsidRPr="001D75A6">
        <w:rPr>
          <w:rFonts w:cs="Arial"/>
          <w:szCs w:val="20"/>
        </w:rPr>
        <w:t>0,</w:t>
      </w:r>
      <w:r w:rsidR="00E72AAA">
        <w:rPr>
          <w:rFonts w:cs="Arial"/>
          <w:szCs w:val="20"/>
        </w:rPr>
        <w:t>2</w:t>
      </w:r>
      <w:r w:rsidR="00FE0910" w:rsidRPr="001D75A6">
        <w:rPr>
          <w:rFonts w:cs="Arial"/>
          <w:szCs w:val="20"/>
        </w:rPr>
        <w:t> %</w:t>
      </w:r>
      <w:r w:rsidR="009B673D" w:rsidRPr="001D75A6">
        <w:rPr>
          <w:rFonts w:cs="Arial"/>
          <w:szCs w:val="20"/>
        </w:rPr>
        <w:t>.</w:t>
      </w:r>
      <w:r w:rsidR="007E3AF8" w:rsidRPr="001D75A6">
        <w:rPr>
          <w:rFonts w:cs="Arial"/>
          <w:szCs w:val="20"/>
        </w:rPr>
        <w:t xml:space="preserve"> 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pStyle w:val="Nadpis1"/>
      </w:pPr>
      <w:r w:rsidRPr="001D75A6">
        <w:rPr>
          <w:rFonts w:eastAsia="Calibri"/>
        </w:rPr>
        <w:t>Meziroční srovnání</w:t>
      </w:r>
    </w:p>
    <w:p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 xml:space="preserve">byly </w:t>
      </w:r>
      <w:r w:rsidR="000650DD" w:rsidRPr="001D75A6">
        <w:rPr>
          <w:rFonts w:cs="Arial"/>
          <w:bCs/>
          <w:szCs w:val="20"/>
        </w:rPr>
        <w:t>vyšší</w:t>
      </w:r>
      <w:r w:rsidRPr="001D75A6">
        <w:rPr>
          <w:rFonts w:cs="Arial"/>
          <w:bCs/>
          <w:szCs w:val="20"/>
        </w:rPr>
        <w:t xml:space="preserve"> o </w:t>
      </w:r>
      <w:r w:rsidR="00FC2B5F" w:rsidRPr="001D75A6">
        <w:rPr>
          <w:rFonts w:cs="Arial"/>
          <w:bCs/>
          <w:szCs w:val="20"/>
        </w:rPr>
        <w:t>5,</w:t>
      </w:r>
      <w:r w:rsidR="003E67F5">
        <w:rPr>
          <w:rFonts w:cs="Arial"/>
          <w:bCs/>
          <w:szCs w:val="20"/>
        </w:rPr>
        <w:t>2</w:t>
      </w:r>
      <w:r w:rsidRPr="001D75A6">
        <w:rPr>
          <w:rFonts w:cs="Arial"/>
          <w:bCs/>
          <w:szCs w:val="20"/>
        </w:rPr>
        <w:t> % (</w:t>
      </w:r>
      <w:r w:rsidR="008015B5" w:rsidRPr="001D75A6">
        <w:rPr>
          <w:rFonts w:cs="Arial"/>
          <w:szCs w:val="20"/>
        </w:rPr>
        <w:t>v </w:t>
      </w:r>
      <w:r w:rsidR="0085578A">
        <w:rPr>
          <w:rFonts w:cs="Arial"/>
          <w:szCs w:val="20"/>
        </w:rPr>
        <w:t>červnu</w:t>
      </w:r>
      <w:r w:rsidR="008015B5" w:rsidRPr="001D75A6">
        <w:rPr>
          <w:rFonts w:cs="Arial"/>
          <w:szCs w:val="20"/>
        </w:rPr>
        <w:t xml:space="preserve"> o </w:t>
      </w:r>
      <w:r w:rsidR="003E67F5">
        <w:rPr>
          <w:rFonts w:cs="Arial"/>
          <w:szCs w:val="20"/>
        </w:rPr>
        <w:t>5,8</w:t>
      </w:r>
      <w:r w:rsidR="008015B5" w:rsidRPr="001D75A6">
        <w:rPr>
          <w:rFonts w:cs="Arial"/>
          <w:bCs/>
          <w:szCs w:val="20"/>
        </w:rPr>
        <w:t> </w:t>
      </w:r>
      <w:r w:rsidR="008015B5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 xml:space="preserve">rostlinné výrobě ceny </w:t>
      </w:r>
      <w:r w:rsidR="00FE0FD7" w:rsidRPr="001D75A6">
        <w:rPr>
          <w:rFonts w:cs="Arial"/>
          <w:szCs w:val="20"/>
        </w:rPr>
        <w:t>vzrostly</w:t>
      </w:r>
      <w:r w:rsidR="004E5495" w:rsidRPr="001D75A6">
        <w:rPr>
          <w:rFonts w:cs="Arial"/>
          <w:szCs w:val="20"/>
        </w:rPr>
        <w:t xml:space="preserve"> o</w:t>
      </w:r>
      <w:r w:rsidR="00EC6AA2" w:rsidRPr="001D75A6">
        <w:rPr>
          <w:rFonts w:cs="Arial"/>
          <w:szCs w:val="20"/>
        </w:rPr>
        <w:t> </w:t>
      </w:r>
      <w:r w:rsidR="003E67F5">
        <w:rPr>
          <w:rFonts w:cs="Arial"/>
          <w:szCs w:val="20"/>
        </w:rPr>
        <w:t>6,8</w:t>
      </w:r>
      <w:r w:rsidRPr="001D75A6">
        <w:rPr>
          <w:rFonts w:cs="Arial"/>
          <w:szCs w:val="20"/>
        </w:rPr>
        <w:t xml:space="preserve"> %. </w:t>
      </w:r>
      <w:r w:rsidR="00FE0FD7" w:rsidRPr="001D75A6">
        <w:rPr>
          <w:rFonts w:cs="Arial"/>
          <w:szCs w:val="20"/>
        </w:rPr>
        <w:t>Vyšší byly c</w:t>
      </w:r>
      <w:r w:rsidR="006E5DD2" w:rsidRPr="001D75A6">
        <w:rPr>
          <w:rFonts w:cs="Arial"/>
          <w:szCs w:val="20"/>
        </w:rPr>
        <w:t>eny</w:t>
      </w:r>
      <w:r w:rsidR="0047315E" w:rsidRPr="001D75A6">
        <w:rPr>
          <w:rFonts w:cs="Arial"/>
          <w:szCs w:val="20"/>
        </w:rPr>
        <w:t xml:space="preserve"> </w:t>
      </w:r>
      <w:r w:rsidR="002122FD" w:rsidRPr="001D75A6">
        <w:rPr>
          <w:rFonts w:cs="Arial"/>
          <w:szCs w:val="20"/>
        </w:rPr>
        <w:t>obilovin o </w:t>
      </w:r>
      <w:r w:rsidR="003E67F5">
        <w:rPr>
          <w:rFonts w:cs="Arial"/>
          <w:szCs w:val="20"/>
        </w:rPr>
        <w:t>14,2</w:t>
      </w:r>
      <w:r w:rsidR="002122FD" w:rsidRPr="001D75A6">
        <w:rPr>
          <w:rFonts w:cs="Arial"/>
          <w:szCs w:val="20"/>
        </w:rPr>
        <w:t> %</w:t>
      </w:r>
      <w:r w:rsidR="00A15BB1" w:rsidRPr="001D75A6">
        <w:rPr>
          <w:rFonts w:cs="Arial"/>
          <w:szCs w:val="20"/>
        </w:rPr>
        <w:t xml:space="preserve"> a</w:t>
      </w:r>
      <w:r w:rsidR="005767F1" w:rsidRPr="001D75A6">
        <w:rPr>
          <w:rFonts w:cs="Arial"/>
          <w:szCs w:val="20"/>
        </w:rPr>
        <w:t> </w:t>
      </w:r>
      <w:r w:rsidR="008E4800" w:rsidRPr="001D75A6">
        <w:rPr>
          <w:rFonts w:cs="Arial"/>
          <w:szCs w:val="20"/>
        </w:rPr>
        <w:t>olejnin o </w:t>
      </w:r>
      <w:r w:rsidR="003E67F5">
        <w:rPr>
          <w:rFonts w:cs="Arial"/>
          <w:szCs w:val="20"/>
        </w:rPr>
        <w:t>8,2</w:t>
      </w:r>
      <w:r w:rsidR="008E4800" w:rsidRPr="001D75A6">
        <w:rPr>
          <w:rFonts w:cs="Arial"/>
          <w:szCs w:val="20"/>
        </w:rPr>
        <w:t> %</w:t>
      </w:r>
      <w:r w:rsidR="00A15BB1" w:rsidRPr="001D75A6">
        <w:rPr>
          <w:rFonts w:cs="Arial"/>
          <w:szCs w:val="20"/>
        </w:rPr>
        <w:t>.</w:t>
      </w:r>
      <w:r w:rsidR="009A2D67" w:rsidRPr="001D75A6">
        <w:rPr>
          <w:rFonts w:cs="Arial"/>
          <w:szCs w:val="20"/>
        </w:rPr>
        <w:t xml:space="preserve"> </w:t>
      </w:r>
      <w:r w:rsidR="006D2394" w:rsidRPr="001D75A6">
        <w:rPr>
          <w:rFonts w:cs="Arial"/>
          <w:szCs w:val="20"/>
        </w:rPr>
        <w:t>Ceny</w:t>
      </w:r>
      <w:r w:rsidR="00D11C0F" w:rsidRPr="001D75A6">
        <w:rPr>
          <w:rFonts w:cs="Arial"/>
          <w:szCs w:val="20"/>
        </w:rPr>
        <w:t xml:space="preserve"> </w:t>
      </w:r>
      <w:r w:rsidR="009C1C5B" w:rsidRPr="001D75A6">
        <w:rPr>
          <w:rFonts w:cs="Arial"/>
          <w:szCs w:val="20"/>
        </w:rPr>
        <w:t>zeleniny klesly o </w:t>
      </w:r>
      <w:r w:rsidR="003E67F5">
        <w:rPr>
          <w:rFonts w:cs="Arial"/>
          <w:szCs w:val="20"/>
        </w:rPr>
        <w:t>7,1</w:t>
      </w:r>
      <w:r w:rsidR="009C1C5B" w:rsidRPr="001D75A6">
        <w:rPr>
          <w:rFonts w:cs="Arial"/>
          <w:szCs w:val="20"/>
        </w:rPr>
        <w:t xml:space="preserve"> %, </w:t>
      </w:r>
      <w:r w:rsidR="00D11C0F" w:rsidRPr="001D75A6">
        <w:rPr>
          <w:rFonts w:cs="Arial"/>
          <w:szCs w:val="20"/>
        </w:rPr>
        <w:t>brambor o</w:t>
      </w:r>
      <w:r w:rsidR="00EC6AA2" w:rsidRPr="001D75A6">
        <w:rPr>
          <w:rFonts w:cs="Arial"/>
          <w:szCs w:val="20"/>
        </w:rPr>
        <w:t> </w:t>
      </w:r>
      <w:r w:rsidR="003E67F5">
        <w:rPr>
          <w:rFonts w:cs="Arial"/>
          <w:szCs w:val="20"/>
        </w:rPr>
        <w:t>10,2</w:t>
      </w:r>
      <w:r w:rsidR="000775BF" w:rsidRPr="001D75A6">
        <w:rPr>
          <w:rFonts w:cs="Arial"/>
          <w:szCs w:val="20"/>
        </w:rPr>
        <w:t> %</w:t>
      </w:r>
      <w:r w:rsidR="009C1C5B" w:rsidRPr="001D75A6">
        <w:rPr>
          <w:rFonts w:cs="Arial"/>
          <w:szCs w:val="20"/>
        </w:rPr>
        <w:t xml:space="preserve"> a</w:t>
      </w:r>
      <w:r w:rsidR="00315EE8">
        <w:rPr>
          <w:rFonts w:cs="Arial"/>
          <w:szCs w:val="20"/>
        </w:rPr>
        <w:t> </w:t>
      </w:r>
      <w:r w:rsidR="008252BE" w:rsidRPr="001D75A6">
        <w:rPr>
          <w:rFonts w:cs="Arial"/>
          <w:szCs w:val="20"/>
        </w:rPr>
        <w:t>ovoce o </w:t>
      </w:r>
      <w:r w:rsidR="003E67F5">
        <w:rPr>
          <w:rFonts w:cs="Arial"/>
          <w:szCs w:val="20"/>
        </w:rPr>
        <w:t>19,5</w:t>
      </w:r>
      <w:r w:rsidR="008252BE" w:rsidRPr="001D75A6">
        <w:rPr>
          <w:rFonts w:cs="Arial"/>
          <w:szCs w:val="20"/>
        </w:rPr>
        <w:t> %</w:t>
      </w:r>
      <w:r w:rsidR="009A2D67" w:rsidRPr="001D75A6">
        <w:rPr>
          <w:rFonts w:cs="Arial"/>
          <w:szCs w:val="20"/>
        </w:rPr>
        <w:t>.</w:t>
      </w:r>
      <w:r w:rsidR="008252BE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D511D5" w:rsidRPr="001D75A6">
        <w:rPr>
          <w:rFonts w:cs="Arial"/>
          <w:szCs w:val="20"/>
        </w:rPr>
        <w:t>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680314">
        <w:rPr>
          <w:rFonts w:cs="Arial"/>
          <w:szCs w:val="20"/>
        </w:rPr>
        <w:t>3,1</w:t>
      </w:r>
      <w:r w:rsidR="00AA6608" w:rsidRPr="001D75A6">
        <w:rPr>
          <w:rFonts w:cs="Arial"/>
          <w:szCs w:val="20"/>
        </w:rPr>
        <w:t> </w:t>
      </w:r>
      <w:r w:rsidR="00AA6608" w:rsidRPr="00030300">
        <w:rPr>
          <w:rFonts w:cs="Arial"/>
          <w:szCs w:val="20"/>
        </w:rPr>
        <w:t>%.</w:t>
      </w:r>
      <w:r w:rsidRPr="00030300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Vzrostly</w:t>
      </w:r>
      <w:r w:rsidR="00BC2159" w:rsidRPr="00030300">
        <w:rPr>
          <w:rFonts w:cs="Arial"/>
          <w:szCs w:val="20"/>
        </w:rPr>
        <w:t xml:space="preserve"> ceny </w:t>
      </w:r>
      <w:r w:rsidR="00DF4C0A" w:rsidRPr="00030300">
        <w:rPr>
          <w:rFonts w:cs="Arial"/>
          <w:szCs w:val="20"/>
        </w:rPr>
        <w:t>mléka o </w:t>
      </w:r>
      <w:r w:rsidR="00680314">
        <w:rPr>
          <w:rFonts w:cs="Arial"/>
          <w:szCs w:val="20"/>
        </w:rPr>
        <w:t>7</w:t>
      </w:r>
      <w:r w:rsidR="00DF4C0A" w:rsidRPr="00030300">
        <w:rPr>
          <w:rFonts w:cs="Arial"/>
          <w:szCs w:val="20"/>
        </w:rPr>
        <w:t>,3 %, skotu o 5,</w:t>
      </w:r>
      <w:r w:rsidR="00680314">
        <w:rPr>
          <w:rFonts w:cs="Arial"/>
          <w:szCs w:val="20"/>
        </w:rPr>
        <w:t>1</w:t>
      </w:r>
      <w:r w:rsidR="00DF4C0A" w:rsidRPr="00030300">
        <w:rPr>
          <w:rFonts w:cs="Arial"/>
          <w:szCs w:val="20"/>
        </w:rPr>
        <w:t> % a </w:t>
      </w:r>
      <w:r w:rsidR="00680314">
        <w:rPr>
          <w:rFonts w:cs="Arial"/>
          <w:szCs w:val="20"/>
        </w:rPr>
        <w:t>drůbeže o</w:t>
      </w:r>
      <w:r w:rsidR="003D6DA7">
        <w:rPr>
          <w:rFonts w:cs="Arial"/>
          <w:szCs w:val="20"/>
        </w:rPr>
        <w:t> </w:t>
      </w:r>
      <w:r w:rsidR="00680314">
        <w:rPr>
          <w:rFonts w:cs="Arial"/>
          <w:szCs w:val="20"/>
        </w:rPr>
        <w:t xml:space="preserve">1,5 %. </w:t>
      </w:r>
      <w:r w:rsidR="00DF4C0A" w:rsidRPr="00030300">
        <w:rPr>
          <w:rFonts w:cs="Arial"/>
          <w:szCs w:val="20"/>
        </w:rPr>
        <w:t>Klesly ceny</w:t>
      </w:r>
      <w:r w:rsidR="00DF4C0A" w:rsidRPr="001137E8">
        <w:rPr>
          <w:rFonts w:cs="Arial"/>
          <w:szCs w:val="20"/>
        </w:rPr>
        <w:t xml:space="preserve"> </w:t>
      </w:r>
      <w:r w:rsidR="00680314" w:rsidRPr="00030300">
        <w:rPr>
          <w:rFonts w:cs="Arial"/>
          <w:szCs w:val="20"/>
        </w:rPr>
        <w:t>vajec o </w:t>
      </w:r>
      <w:r w:rsidR="00680314">
        <w:rPr>
          <w:rFonts w:cs="Arial"/>
          <w:szCs w:val="20"/>
        </w:rPr>
        <w:t>3,5</w:t>
      </w:r>
      <w:r w:rsidR="00680314" w:rsidRPr="00030300">
        <w:rPr>
          <w:rFonts w:cs="Arial"/>
          <w:szCs w:val="20"/>
        </w:rPr>
        <w:t> %</w:t>
      </w:r>
      <w:r w:rsidR="00680314">
        <w:rPr>
          <w:rFonts w:cs="Arial"/>
          <w:szCs w:val="20"/>
        </w:rPr>
        <w:t xml:space="preserve"> a </w:t>
      </w:r>
      <w:r w:rsidR="00DF4C0A" w:rsidRPr="001137E8">
        <w:rPr>
          <w:rFonts w:cs="Arial"/>
          <w:szCs w:val="20"/>
        </w:rPr>
        <w:t>jatečných prasat o </w:t>
      </w:r>
      <w:r w:rsidR="00680314">
        <w:rPr>
          <w:rFonts w:cs="Arial"/>
          <w:szCs w:val="20"/>
        </w:rPr>
        <w:t>6,6</w:t>
      </w:r>
      <w:r w:rsidR="00DF4C0A">
        <w:rPr>
          <w:rFonts w:cs="Arial"/>
          <w:szCs w:val="20"/>
        </w:rPr>
        <w:t> </w:t>
      </w:r>
      <w:r w:rsidR="00DF4C0A" w:rsidRPr="001137E8">
        <w:rPr>
          <w:rFonts w:cs="Arial"/>
          <w:szCs w:val="20"/>
        </w:rPr>
        <w:t>%</w:t>
      </w:r>
      <w:r w:rsidR="008A30F5">
        <w:rPr>
          <w:rFonts w:cs="Arial"/>
          <w:szCs w:val="20"/>
        </w:rPr>
        <w:t>.</w:t>
      </w:r>
    </w:p>
    <w:p w:rsidR="003945A1" w:rsidRDefault="003945A1" w:rsidP="00A9615A">
      <w:pPr>
        <w:rPr>
          <w:rFonts w:cs="Arial"/>
          <w:szCs w:val="20"/>
        </w:rPr>
      </w:pPr>
    </w:p>
    <w:p w:rsidR="00681CAC" w:rsidRPr="00993A40" w:rsidRDefault="00681CAC" w:rsidP="00681CAC">
      <w:pPr>
        <w:rPr>
          <w:rFonts w:cs="Arial"/>
          <w:strike/>
          <w:szCs w:val="20"/>
        </w:rPr>
      </w:pP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>
        <w:rPr>
          <w:rFonts w:cs="Arial"/>
          <w:b/>
          <w:bCs/>
          <w:szCs w:val="20"/>
        </w:rPr>
        <w:t>vzrostly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7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 </w:t>
      </w:r>
      <w:r>
        <w:rPr>
          <w:rFonts w:cs="Arial"/>
          <w:bCs/>
          <w:szCs w:val="20"/>
        </w:rPr>
        <w:t xml:space="preserve">červnu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6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> %)</w:t>
      </w:r>
      <w:r>
        <w:rPr>
          <w:rFonts w:cs="Arial"/>
          <w:bCs/>
          <w:szCs w:val="20"/>
        </w:rPr>
        <w:t xml:space="preserve">, více ceny </w:t>
      </w:r>
      <w:r w:rsidRPr="00C070BB">
        <w:rPr>
          <w:rFonts w:cs="Arial"/>
          <w:bCs/>
          <w:szCs w:val="20"/>
        </w:rPr>
        <w:t xml:space="preserve">vzrostly </w:t>
      </w:r>
      <w:r w:rsidR="00D61AD3" w:rsidRPr="00C070BB">
        <w:rPr>
          <w:rFonts w:cs="Arial"/>
          <w:bCs/>
          <w:szCs w:val="20"/>
        </w:rPr>
        <w:t xml:space="preserve">naposledy </w:t>
      </w:r>
      <w:r w:rsidRPr="00C070BB">
        <w:rPr>
          <w:rFonts w:cs="Arial"/>
          <w:bCs/>
          <w:szCs w:val="20"/>
        </w:rPr>
        <w:t xml:space="preserve">v listopadu 2004. Nejvíce se zvýšily </w:t>
      </w:r>
      <w:r w:rsidRPr="00C070BB">
        <w:rPr>
          <w:rFonts w:cs="Arial"/>
          <w:szCs w:val="20"/>
        </w:rPr>
        <w:t>ceny v odvětví koksu a rafinovaných ropných produktů.</w:t>
      </w:r>
      <w:bookmarkStart w:id="0" w:name="_GoBack"/>
      <w:bookmarkEnd w:id="0"/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Významně vzrostly</w:t>
      </w:r>
      <w:r w:rsidRPr="00A45AF2">
        <w:rPr>
          <w:rFonts w:cs="Arial"/>
          <w:szCs w:val="20"/>
        </w:rPr>
        <w:t xml:space="preserve"> ceny obecných kovů a kovodělných výrobků </w:t>
      </w:r>
      <w:r>
        <w:rPr>
          <w:rFonts w:cs="Arial"/>
          <w:szCs w:val="20"/>
        </w:rPr>
        <w:t xml:space="preserve">o 20,0 % a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37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dřeva, papíru a tisku byly vyšší o 17,9 %.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A45AF2">
        <w:rPr>
          <w:rFonts w:cs="Arial"/>
          <w:szCs w:val="20"/>
        </w:rPr>
        <w:t xml:space="preserve">eny potravinářských výrobků, </w:t>
      </w:r>
      <w:r w:rsidRPr="00A45AF2">
        <w:rPr>
          <w:rFonts w:cs="Arial"/>
          <w:szCs w:val="20"/>
        </w:rPr>
        <w:lastRenderedPageBreak/>
        <w:t>nápojů a tabáku</w:t>
      </w:r>
      <w:r>
        <w:rPr>
          <w:rFonts w:cs="Arial"/>
          <w:szCs w:val="20"/>
        </w:rPr>
        <w:t xml:space="preserve"> se zvýšily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A45AF2">
        <w:rPr>
          <w:rFonts w:cs="Arial"/>
          <w:szCs w:val="20"/>
        </w:rPr>
        <w:t xml:space="preserve"> %, z toho </w:t>
      </w:r>
      <w:r w:rsidRPr="00CE1559">
        <w:rPr>
          <w:rFonts w:cs="Arial"/>
          <w:szCs w:val="20"/>
        </w:rPr>
        <w:t>rostlinných a živočišných olejů a tuků o 1</w:t>
      </w:r>
      <w:r>
        <w:rPr>
          <w:rFonts w:cs="Arial"/>
          <w:szCs w:val="20"/>
        </w:rPr>
        <w:t>6</w:t>
      </w:r>
      <w:r w:rsidRPr="00CE1559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CE1559">
        <w:rPr>
          <w:rFonts w:cs="Arial"/>
          <w:szCs w:val="20"/>
        </w:rPr>
        <w:t> % a </w:t>
      </w:r>
      <w:r>
        <w:rPr>
          <w:rFonts w:cs="Arial"/>
          <w:szCs w:val="20"/>
        </w:rPr>
        <w:t>mléčných</w:t>
      </w:r>
      <w:r w:rsidRPr="00CE1559">
        <w:rPr>
          <w:rFonts w:cs="Arial"/>
          <w:szCs w:val="20"/>
        </w:rPr>
        <w:t xml:space="preserve"> výrobků o </w:t>
      </w:r>
      <w:r>
        <w:rPr>
          <w:rFonts w:cs="Arial"/>
          <w:szCs w:val="20"/>
        </w:rPr>
        <w:t>3</w:t>
      </w:r>
      <w:r w:rsidRPr="00CE1559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CE1559">
        <w:rPr>
          <w:rFonts w:cs="Arial"/>
          <w:szCs w:val="20"/>
        </w:rPr>
        <w:t> %.</w:t>
      </w:r>
      <w:r w:rsidRPr="00CD367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pouze ceny dopravních prostředků o 1,1</w:t>
      </w:r>
      <w:r w:rsidR="003D6DA7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z toho ceny dílů a příslušenství pro motorová vozidla o 2,4 %. </w:t>
      </w:r>
    </w:p>
    <w:p w:rsidR="00681CAC" w:rsidRDefault="00681CAC" w:rsidP="00681CAC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především ceny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15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9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="003D6DA7">
        <w:rPr>
          <w:rFonts w:cs="Arial"/>
          <w:szCs w:val="20"/>
        </w:rPr>
        <w:t>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:rsidR="00AB3DF2" w:rsidRDefault="00AB3DF2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 w:rsidRPr="001D75A6">
        <w:rPr>
          <w:rFonts w:cs="Arial"/>
          <w:bCs/>
          <w:szCs w:val="20"/>
        </w:rPr>
        <w:t xml:space="preserve"> dle odhadů</w:t>
      </w:r>
      <w:r w:rsidRPr="001D75A6">
        <w:rPr>
          <w:rFonts w:cs="Arial"/>
          <w:szCs w:val="20"/>
        </w:rPr>
        <w:t xml:space="preserve"> zvýšily o </w:t>
      </w:r>
      <w:r w:rsidR="00D042EB">
        <w:rPr>
          <w:rFonts w:cs="Arial"/>
          <w:szCs w:val="20"/>
        </w:rPr>
        <w:t>5,6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="00A3666F" w:rsidRPr="001D75A6">
        <w:rPr>
          <w:rFonts w:cs="Arial"/>
          <w:szCs w:val="20"/>
        </w:rPr>
        <w:t>v </w:t>
      </w:r>
      <w:r w:rsidR="0085578A">
        <w:rPr>
          <w:rFonts w:cs="Arial"/>
          <w:szCs w:val="20"/>
        </w:rPr>
        <w:t>červnu</w:t>
      </w:r>
      <w:r w:rsidR="00A3666F" w:rsidRPr="001D75A6">
        <w:rPr>
          <w:rFonts w:cs="Arial"/>
          <w:szCs w:val="20"/>
        </w:rPr>
        <w:t xml:space="preserve"> </w:t>
      </w:r>
      <w:r w:rsidR="00432FE2">
        <w:rPr>
          <w:rFonts w:cs="Arial"/>
          <w:szCs w:val="20"/>
        </w:rPr>
        <w:t xml:space="preserve">po zpřesnění </w:t>
      </w:r>
      <w:r w:rsidR="00A3666F" w:rsidRPr="001D75A6">
        <w:rPr>
          <w:rFonts w:cs="Arial"/>
          <w:szCs w:val="20"/>
        </w:rPr>
        <w:t>o </w:t>
      </w:r>
      <w:r w:rsidR="00D042EB">
        <w:rPr>
          <w:rFonts w:cs="Arial"/>
          <w:szCs w:val="20"/>
        </w:rPr>
        <w:t>4,9</w:t>
      </w:r>
      <w:r w:rsidR="00A3666F" w:rsidRPr="001D75A6">
        <w:rPr>
          <w:rFonts w:cs="Arial"/>
          <w:bCs/>
          <w:szCs w:val="20"/>
        </w:rPr>
        <w:t> </w:t>
      </w:r>
      <w:r w:rsidR="00A3666F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 xml:space="preserve">Ceny materiálů a výrobků spotřebovávaných ve stavebnictví byly </w:t>
      </w:r>
      <w:r w:rsidR="00750203" w:rsidRPr="001D75A6">
        <w:rPr>
          <w:rFonts w:cs="Arial"/>
          <w:szCs w:val="20"/>
        </w:rPr>
        <w:t>vyšší</w:t>
      </w:r>
      <w:r w:rsidR="002A43AA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D042EB">
        <w:rPr>
          <w:rFonts w:cs="Arial"/>
          <w:szCs w:val="20"/>
        </w:rPr>
        <w:t>12,8</w:t>
      </w:r>
      <w:r w:rsidRPr="001D75A6">
        <w:rPr>
          <w:rFonts w:cs="Arial"/>
          <w:szCs w:val="20"/>
        </w:rPr>
        <w:t> % (</w:t>
      </w:r>
      <w:r w:rsidR="00416BFB" w:rsidRPr="001D75A6">
        <w:rPr>
          <w:rFonts w:cs="Arial"/>
          <w:szCs w:val="20"/>
        </w:rPr>
        <w:t>v </w:t>
      </w:r>
      <w:r w:rsidR="0085578A">
        <w:rPr>
          <w:rFonts w:cs="Arial"/>
          <w:szCs w:val="20"/>
        </w:rPr>
        <w:t>červnu</w:t>
      </w:r>
      <w:r w:rsidR="00416BFB" w:rsidRPr="001D75A6">
        <w:rPr>
          <w:rFonts w:cs="Arial"/>
          <w:szCs w:val="20"/>
        </w:rPr>
        <w:t xml:space="preserve"> o </w:t>
      </w:r>
      <w:r w:rsidR="00D042EB">
        <w:rPr>
          <w:rFonts w:cs="Arial"/>
          <w:szCs w:val="20"/>
        </w:rPr>
        <w:t>9,5</w:t>
      </w:r>
      <w:r w:rsidR="00416BFB" w:rsidRPr="001D75A6">
        <w:rPr>
          <w:rFonts w:cs="Arial"/>
          <w:bCs/>
          <w:szCs w:val="20"/>
        </w:rPr>
        <w:t> </w:t>
      </w:r>
      <w:r w:rsidR="00416BFB" w:rsidRPr="001D75A6">
        <w:rPr>
          <w:rFonts w:cs="Arial"/>
          <w:szCs w:val="20"/>
        </w:rPr>
        <w:t>%</w:t>
      </w:r>
      <w:r w:rsidRPr="001D75A6">
        <w:rPr>
          <w:rFonts w:cs="Arial"/>
          <w:szCs w:val="20"/>
        </w:rPr>
        <w:t>).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C703F6">
        <w:rPr>
          <w:rFonts w:cs="Arial"/>
          <w:szCs w:val="20"/>
        </w:rPr>
        <w:t>1,0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85578A">
        <w:rPr>
          <w:rFonts w:cs="Arial"/>
          <w:szCs w:val="20"/>
        </w:rPr>
        <w:t>červnu</w:t>
      </w:r>
      <w:r w:rsidR="00575A31" w:rsidRPr="009C1376">
        <w:rPr>
          <w:rFonts w:cs="Arial"/>
          <w:szCs w:val="20"/>
        </w:rPr>
        <w:t xml:space="preserve"> o </w:t>
      </w:r>
      <w:r w:rsidR="00C703F6">
        <w:rPr>
          <w:rFonts w:cs="Arial"/>
          <w:szCs w:val="20"/>
        </w:rPr>
        <w:t>0,9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B875FD">
        <w:rPr>
          <w:rFonts w:cs="Arial"/>
          <w:szCs w:val="20"/>
        </w:rPr>
        <w:t>za služby v oblasti zaměstnání o </w:t>
      </w:r>
      <w:r w:rsidR="00123947">
        <w:rPr>
          <w:rFonts w:cs="Arial"/>
          <w:szCs w:val="20"/>
        </w:rPr>
        <w:t>7,</w:t>
      </w:r>
      <w:r w:rsidR="00C703F6">
        <w:rPr>
          <w:rFonts w:cs="Arial"/>
          <w:szCs w:val="20"/>
        </w:rPr>
        <w:t>7</w:t>
      </w:r>
      <w:r w:rsidR="00B875FD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 xml:space="preserve"> a</w:t>
      </w:r>
      <w:r w:rsidR="00B875FD">
        <w:rPr>
          <w:rFonts w:cs="Arial"/>
          <w:szCs w:val="20"/>
        </w:rPr>
        <w:t xml:space="preserve"> </w:t>
      </w:r>
      <w:r w:rsidR="00C703F6">
        <w:rPr>
          <w:rFonts w:cs="Arial"/>
          <w:szCs w:val="20"/>
        </w:rPr>
        <w:t xml:space="preserve">za poradenství v oblasti řízení o 6,0 %. Ceny </w:t>
      </w:r>
      <w:r w:rsidR="00123947">
        <w:rPr>
          <w:rFonts w:cs="Arial"/>
          <w:szCs w:val="20"/>
        </w:rPr>
        <w:t>za skladování a</w:t>
      </w:r>
      <w:r w:rsidR="00B97804">
        <w:rPr>
          <w:rFonts w:cs="Arial"/>
          <w:szCs w:val="20"/>
        </w:rPr>
        <w:t> </w:t>
      </w:r>
      <w:r w:rsidR="00123947">
        <w:rPr>
          <w:rFonts w:cs="Arial"/>
          <w:szCs w:val="20"/>
        </w:rPr>
        <w:t>podpůrné služby v</w:t>
      </w:r>
      <w:r w:rsidR="00C703F6">
        <w:rPr>
          <w:rFonts w:cs="Arial"/>
          <w:szCs w:val="20"/>
        </w:rPr>
        <w:t> </w:t>
      </w:r>
      <w:r w:rsidR="00123947">
        <w:rPr>
          <w:rFonts w:cs="Arial"/>
          <w:szCs w:val="20"/>
        </w:rPr>
        <w:t>dopravě</w:t>
      </w:r>
      <w:r w:rsidR="00C703F6">
        <w:rPr>
          <w:rFonts w:cs="Arial"/>
          <w:szCs w:val="20"/>
        </w:rPr>
        <w:t>, za právní a účetnické služby a za vydavatelské služby byly shodně vyšší o</w:t>
      </w:r>
      <w:r w:rsidR="003D6DA7">
        <w:rPr>
          <w:rFonts w:cs="Arial"/>
          <w:szCs w:val="20"/>
        </w:rPr>
        <w:t> </w:t>
      </w:r>
      <w:r w:rsidR="00C703F6">
        <w:rPr>
          <w:rFonts w:cs="Arial"/>
          <w:szCs w:val="20"/>
        </w:rPr>
        <w:t>2,0 %.</w:t>
      </w:r>
      <w:r w:rsidR="008071F1" w:rsidRPr="00C1561F">
        <w:rPr>
          <w:rFonts w:cs="Arial"/>
          <w:szCs w:val="20"/>
        </w:rPr>
        <w:t xml:space="preserve">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 o</w:t>
      </w:r>
      <w:r w:rsidR="005767F1">
        <w:rPr>
          <w:rFonts w:cs="Arial"/>
          <w:szCs w:val="20"/>
        </w:rPr>
        <w:t> </w:t>
      </w:r>
      <w:r w:rsidR="0086270F">
        <w:rPr>
          <w:rFonts w:cs="Arial"/>
          <w:szCs w:val="20"/>
        </w:rPr>
        <w:t>5,</w:t>
      </w:r>
      <w:r w:rsidR="00C703F6">
        <w:rPr>
          <w:rFonts w:cs="Arial"/>
          <w:szCs w:val="20"/>
        </w:rPr>
        <w:t>5</w:t>
      </w:r>
      <w:r w:rsidR="00387D26">
        <w:rPr>
          <w:rFonts w:cs="Arial"/>
          <w:szCs w:val="20"/>
        </w:rPr>
        <w:t> %</w:t>
      </w:r>
      <w:r w:rsidR="005E2C86">
        <w:rPr>
          <w:rFonts w:cs="Arial"/>
          <w:szCs w:val="20"/>
        </w:rPr>
        <w:t>,</w:t>
      </w:r>
      <w:r w:rsidR="003D6DA7">
        <w:rPr>
          <w:rFonts w:cs="Arial"/>
          <w:szCs w:val="20"/>
        </w:rPr>
        <w:t xml:space="preserve"> </w:t>
      </w:r>
      <w:r w:rsidR="00C703F6">
        <w:rPr>
          <w:rFonts w:cs="Arial"/>
          <w:szCs w:val="20"/>
        </w:rPr>
        <w:t>za a</w:t>
      </w:r>
      <w:r w:rsidR="00C703F6" w:rsidRPr="005E2C86">
        <w:rPr>
          <w:rFonts w:cs="Arial"/>
          <w:szCs w:val="20"/>
        </w:rPr>
        <w:t>rchitektonické a</w:t>
      </w:r>
      <w:r w:rsidR="00C703F6">
        <w:rPr>
          <w:rFonts w:cs="Arial"/>
          <w:szCs w:val="20"/>
        </w:rPr>
        <w:t> </w:t>
      </w:r>
      <w:r w:rsidR="00C703F6" w:rsidRPr="005E2C86">
        <w:rPr>
          <w:rFonts w:cs="Arial"/>
          <w:szCs w:val="20"/>
        </w:rPr>
        <w:t>inženýrské služby</w:t>
      </w:r>
      <w:r w:rsidR="00C703F6">
        <w:rPr>
          <w:rFonts w:cs="Arial"/>
          <w:szCs w:val="20"/>
        </w:rPr>
        <w:t xml:space="preserve"> o 1,7 % a </w:t>
      </w:r>
      <w:r w:rsidR="00211412">
        <w:rPr>
          <w:rFonts w:cs="Arial"/>
          <w:szCs w:val="20"/>
        </w:rPr>
        <w:t>za reklamní služby a průzkum trhu o </w:t>
      </w:r>
      <w:r w:rsidR="00C703F6">
        <w:rPr>
          <w:rFonts w:cs="Arial"/>
          <w:szCs w:val="20"/>
        </w:rPr>
        <w:t>0,5</w:t>
      </w:r>
      <w:r w:rsidR="00211412">
        <w:rPr>
          <w:rFonts w:cs="Arial"/>
          <w:szCs w:val="20"/>
        </w:rPr>
        <w:t> %</w:t>
      </w:r>
      <w:r w:rsidR="00387D26">
        <w:rPr>
          <w:rFonts w:cs="Arial"/>
          <w:szCs w:val="20"/>
        </w:rPr>
        <w:t>.</w:t>
      </w:r>
      <w:r w:rsidR="005E2C86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</w:t>
      </w:r>
      <w:r w:rsidR="00BD08FB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</w:t>
      </w:r>
      <w:r w:rsidR="006A5A7B" w:rsidRPr="009C1376">
        <w:rPr>
          <w:rFonts w:cs="Arial"/>
          <w:szCs w:val="20"/>
        </w:rPr>
        <w:t>v </w:t>
      </w:r>
      <w:r w:rsidR="0085578A">
        <w:rPr>
          <w:rFonts w:cs="Arial"/>
          <w:szCs w:val="20"/>
        </w:rPr>
        <w:t>červnu</w:t>
      </w:r>
      <w:r w:rsidR="006A5A7B" w:rsidRPr="009C1376">
        <w:rPr>
          <w:rFonts w:cs="Arial"/>
          <w:szCs w:val="20"/>
        </w:rPr>
        <w:t xml:space="preserve"> o </w:t>
      </w:r>
      <w:r w:rsidR="0086270F">
        <w:rPr>
          <w:rFonts w:cs="Arial"/>
          <w:szCs w:val="20"/>
        </w:rPr>
        <w:t>1,</w:t>
      </w:r>
      <w:r w:rsidR="00BD08FB">
        <w:rPr>
          <w:rFonts w:cs="Arial"/>
          <w:szCs w:val="20"/>
        </w:rPr>
        <w:t>2</w:t>
      </w:r>
      <w:r w:rsidR="006A5A7B" w:rsidRPr="009C1376">
        <w:rPr>
          <w:rFonts w:cs="Arial"/>
          <w:bCs/>
          <w:szCs w:val="20"/>
        </w:rPr>
        <w:t> </w:t>
      </w:r>
      <w:r w:rsidR="006A5A7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8205FF" w:rsidRDefault="008205FF" w:rsidP="00A9615A">
      <w:pPr>
        <w:rPr>
          <w:rFonts w:cs="Arial"/>
          <w:szCs w:val="20"/>
        </w:rPr>
      </w:pPr>
    </w:p>
    <w:p w:rsidR="0017283D" w:rsidRPr="00BC6E8C" w:rsidRDefault="0017283D" w:rsidP="0017283D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červen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17283D" w:rsidRDefault="0017283D" w:rsidP="0017283D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červnu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4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stejně jako v květnu.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Dánsku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5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1 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 Německu, v Rakousku a v Polsku vzrostly ceny o 1,1 %, v Česku o 0,8 % a na Slovensku o 0,2 %. Ceny klesly pouze v Irsku o 0,3 %.</w:t>
      </w:r>
    </w:p>
    <w:p w:rsidR="0017283D" w:rsidRPr="00BC6E8C" w:rsidRDefault="0017283D" w:rsidP="0017283D">
      <w:pPr>
        <w:rPr>
          <w:rFonts w:cs="Arial"/>
          <w:bCs/>
          <w:iCs/>
          <w:szCs w:val="20"/>
        </w:rPr>
      </w:pPr>
    </w:p>
    <w:p w:rsidR="0017283D" w:rsidRPr="00BC6E8C" w:rsidRDefault="0017283D" w:rsidP="0017283D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 </w:t>
      </w:r>
      <w:r>
        <w:rPr>
          <w:rFonts w:cs="Arial"/>
          <w:szCs w:val="20"/>
        </w:rPr>
        <w:t>červnu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květnu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 xml:space="preserve"> %). Nejvíce </w:t>
      </w:r>
      <w:r>
        <w:rPr>
          <w:rFonts w:cs="Arial"/>
          <w:szCs w:val="20"/>
        </w:rPr>
        <w:t xml:space="preserve">se zvýšily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 Polsku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8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v Německu a v Rakousku o 7,6 %, </w:t>
      </w:r>
      <w:r w:rsidR="003D6DA7">
        <w:rPr>
          <w:rFonts w:cs="Arial"/>
          <w:szCs w:val="20"/>
        </w:rPr>
        <w:t>v </w:t>
      </w:r>
      <w:r>
        <w:rPr>
          <w:rFonts w:cs="Arial"/>
          <w:szCs w:val="20"/>
        </w:rPr>
        <w:t>Česku o 6,1 % a</w:t>
      </w:r>
      <w:r w:rsidR="003D6DA7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na Slovensku o 3,5 %. 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D45C2">
        <w:rPr>
          <w:rFonts w:cs="Arial"/>
          <w:iCs w:val="0"/>
          <w:szCs w:val="18"/>
        </w:rPr>
        <w:t>16</w:t>
      </w:r>
      <w:r w:rsidRPr="0059744C">
        <w:rPr>
          <w:rFonts w:cs="Arial"/>
          <w:iCs w:val="0"/>
          <w:szCs w:val="18"/>
        </w:rPr>
        <w:t xml:space="preserve">. </w:t>
      </w:r>
      <w:r w:rsidR="00152C1D">
        <w:rPr>
          <w:rFonts w:cs="Arial"/>
          <w:iCs w:val="0"/>
          <w:szCs w:val="18"/>
        </w:rPr>
        <w:t>9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 w:rsidR="0068403C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CA" w:rsidRDefault="00B73FCA" w:rsidP="00BA6370">
      <w:r>
        <w:separator/>
      </w:r>
    </w:p>
  </w:endnote>
  <w:endnote w:type="continuationSeparator" w:id="0">
    <w:p w:rsidR="00B73FCA" w:rsidRDefault="00B73F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070BB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070BB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CA" w:rsidRDefault="00B73FCA" w:rsidP="00BA6370">
      <w:r>
        <w:separator/>
      </w:r>
    </w:p>
  </w:footnote>
  <w:footnote w:type="continuationSeparator" w:id="0">
    <w:p w:rsidR="00B73FCA" w:rsidRDefault="00B73FC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72DC"/>
    <w:rsid w:val="000115D2"/>
    <w:rsid w:val="0001490A"/>
    <w:rsid w:val="000149E8"/>
    <w:rsid w:val="0001606B"/>
    <w:rsid w:val="00022176"/>
    <w:rsid w:val="00022739"/>
    <w:rsid w:val="000255E7"/>
    <w:rsid w:val="0002704A"/>
    <w:rsid w:val="00030300"/>
    <w:rsid w:val="0003149D"/>
    <w:rsid w:val="00033BAD"/>
    <w:rsid w:val="0003662B"/>
    <w:rsid w:val="00037086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7F2C"/>
    <w:rsid w:val="000710E1"/>
    <w:rsid w:val="00073DE5"/>
    <w:rsid w:val="00074134"/>
    <w:rsid w:val="00075E68"/>
    <w:rsid w:val="000775BF"/>
    <w:rsid w:val="0008044F"/>
    <w:rsid w:val="000843A5"/>
    <w:rsid w:val="00090BE7"/>
    <w:rsid w:val="00090E27"/>
    <w:rsid w:val="000910DA"/>
    <w:rsid w:val="0009446A"/>
    <w:rsid w:val="00096C8B"/>
    <w:rsid w:val="00096D6C"/>
    <w:rsid w:val="000A235C"/>
    <w:rsid w:val="000A2E61"/>
    <w:rsid w:val="000A33FD"/>
    <w:rsid w:val="000A7527"/>
    <w:rsid w:val="000B1783"/>
    <w:rsid w:val="000B3B26"/>
    <w:rsid w:val="000B46D5"/>
    <w:rsid w:val="000B6F63"/>
    <w:rsid w:val="000C0672"/>
    <w:rsid w:val="000C1968"/>
    <w:rsid w:val="000C345A"/>
    <w:rsid w:val="000C40C9"/>
    <w:rsid w:val="000C40E7"/>
    <w:rsid w:val="000C59A1"/>
    <w:rsid w:val="000D093F"/>
    <w:rsid w:val="000D1BF4"/>
    <w:rsid w:val="000D4EC8"/>
    <w:rsid w:val="000E43CC"/>
    <w:rsid w:val="00103143"/>
    <w:rsid w:val="00107DA9"/>
    <w:rsid w:val="001101C2"/>
    <w:rsid w:val="00110C3C"/>
    <w:rsid w:val="00110C40"/>
    <w:rsid w:val="0012070E"/>
    <w:rsid w:val="00120754"/>
    <w:rsid w:val="00123947"/>
    <w:rsid w:val="001248CD"/>
    <w:rsid w:val="001250DD"/>
    <w:rsid w:val="00125B8E"/>
    <w:rsid w:val="001266BE"/>
    <w:rsid w:val="0013426C"/>
    <w:rsid w:val="00136C94"/>
    <w:rsid w:val="001404AB"/>
    <w:rsid w:val="001423C5"/>
    <w:rsid w:val="001470E7"/>
    <w:rsid w:val="00152C1D"/>
    <w:rsid w:val="00154933"/>
    <w:rsid w:val="00155512"/>
    <w:rsid w:val="00161AAE"/>
    <w:rsid w:val="00162B5A"/>
    <w:rsid w:val="0016432C"/>
    <w:rsid w:val="0017231B"/>
    <w:rsid w:val="0017231D"/>
    <w:rsid w:val="0017283D"/>
    <w:rsid w:val="001745AE"/>
    <w:rsid w:val="001810DC"/>
    <w:rsid w:val="001853B2"/>
    <w:rsid w:val="00185948"/>
    <w:rsid w:val="00190A00"/>
    <w:rsid w:val="001953F3"/>
    <w:rsid w:val="00197425"/>
    <w:rsid w:val="001A033D"/>
    <w:rsid w:val="001A1569"/>
    <w:rsid w:val="001A442D"/>
    <w:rsid w:val="001A5850"/>
    <w:rsid w:val="001A6C8F"/>
    <w:rsid w:val="001A78CB"/>
    <w:rsid w:val="001A7A85"/>
    <w:rsid w:val="001B4360"/>
    <w:rsid w:val="001B607F"/>
    <w:rsid w:val="001B7308"/>
    <w:rsid w:val="001C0D0F"/>
    <w:rsid w:val="001C2A82"/>
    <w:rsid w:val="001C42B1"/>
    <w:rsid w:val="001C6405"/>
    <w:rsid w:val="001D1230"/>
    <w:rsid w:val="001D303C"/>
    <w:rsid w:val="001D369A"/>
    <w:rsid w:val="001D6E39"/>
    <w:rsid w:val="001D75A6"/>
    <w:rsid w:val="001E52AB"/>
    <w:rsid w:val="001E5995"/>
    <w:rsid w:val="001F08B3"/>
    <w:rsid w:val="001F2029"/>
    <w:rsid w:val="001F2FE0"/>
    <w:rsid w:val="001F40EB"/>
    <w:rsid w:val="001F4F35"/>
    <w:rsid w:val="001F517A"/>
    <w:rsid w:val="001F7211"/>
    <w:rsid w:val="001F74A4"/>
    <w:rsid w:val="00200854"/>
    <w:rsid w:val="0020187A"/>
    <w:rsid w:val="002034C0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2073F"/>
    <w:rsid w:val="00222DC9"/>
    <w:rsid w:val="002305A4"/>
    <w:rsid w:val="00233FF5"/>
    <w:rsid w:val="00234304"/>
    <w:rsid w:val="00236B38"/>
    <w:rsid w:val="002406FA"/>
    <w:rsid w:val="00240D4E"/>
    <w:rsid w:val="0024186D"/>
    <w:rsid w:val="002419B8"/>
    <w:rsid w:val="00242A81"/>
    <w:rsid w:val="002458B3"/>
    <w:rsid w:val="00247DDA"/>
    <w:rsid w:val="0025015D"/>
    <w:rsid w:val="002547F1"/>
    <w:rsid w:val="002570A2"/>
    <w:rsid w:val="0026107B"/>
    <w:rsid w:val="0026359F"/>
    <w:rsid w:val="00263766"/>
    <w:rsid w:val="002637B9"/>
    <w:rsid w:val="002656BE"/>
    <w:rsid w:val="002657F5"/>
    <w:rsid w:val="00267942"/>
    <w:rsid w:val="00270C27"/>
    <w:rsid w:val="0027655B"/>
    <w:rsid w:val="00276F05"/>
    <w:rsid w:val="00281056"/>
    <w:rsid w:val="00281A54"/>
    <w:rsid w:val="00282364"/>
    <w:rsid w:val="0028371C"/>
    <w:rsid w:val="00284330"/>
    <w:rsid w:val="00287C33"/>
    <w:rsid w:val="00291184"/>
    <w:rsid w:val="00291294"/>
    <w:rsid w:val="00293F42"/>
    <w:rsid w:val="002A43AA"/>
    <w:rsid w:val="002A72BF"/>
    <w:rsid w:val="002A7A88"/>
    <w:rsid w:val="002B00F3"/>
    <w:rsid w:val="002B2408"/>
    <w:rsid w:val="002B2E47"/>
    <w:rsid w:val="002B5EC8"/>
    <w:rsid w:val="002C402B"/>
    <w:rsid w:val="002C447F"/>
    <w:rsid w:val="002C4A4D"/>
    <w:rsid w:val="002C51C6"/>
    <w:rsid w:val="002C6F26"/>
    <w:rsid w:val="002C7E5A"/>
    <w:rsid w:val="002D153B"/>
    <w:rsid w:val="002E063F"/>
    <w:rsid w:val="002E14D3"/>
    <w:rsid w:val="002E1A78"/>
    <w:rsid w:val="002E3483"/>
    <w:rsid w:val="002E60C1"/>
    <w:rsid w:val="002F199C"/>
    <w:rsid w:val="002F1BA9"/>
    <w:rsid w:val="002F1C8A"/>
    <w:rsid w:val="00304632"/>
    <w:rsid w:val="003063A9"/>
    <w:rsid w:val="003064AB"/>
    <w:rsid w:val="003152D1"/>
    <w:rsid w:val="00315EE8"/>
    <w:rsid w:val="003163D8"/>
    <w:rsid w:val="003168FB"/>
    <w:rsid w:val="003220E5"/>
    <w:rsid w:val="00322198"/>
    <w:rsid w:val="00324544"/>
    <w:rsid w:val="003301A3"/>
    <w:rsid w:val="00336278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1367"/>
    <w:rsid w:val="003751A0"/>
    <w:rsid w:val="00377451"/>
    <w:rsid w:val="003777F7"/>
    <w:rsid w:val="0038282A"/>
    <w:rsid w:val="00386AC2"/>
    <w:rsid w:val="00387D26"/>
    <w:rsid w:val="0039193D"/>
    <w:rsid w:val="00391DE1"/>
    <w:rsid w:val="00393416"/>
    <w:rsid w:val="00393F8D"/>
    <w:rsid w:val="003945A1"/>
    <w:rsid w:val="00397203"/>
    <w:rsid w:val="00397580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6530"/>
    <w:rsid w:val="003B767E"/>
    <w:rsid w:val="003B7E74"/>
    <w:rsid w:val="003C0204"/>
    <w:rsid w:val="003C1C6C"/>
    <w:rsid w:val="003C2DCF"/>
    <w:rsid w:val="003C3E4B"/>
    <w:rsid w:val="003C435B"/>
    <w:rsid w:val="003C67B3"/>
    <w:rsid w:val="003C75A2"/>
    <w:rsid w:val="003C7FE7"/>
    <w:rsid w:val="003D0499"/>
    <w:rsid w:val="003D068B"/>
    <w:rsid w:val="003D3576"/>
    <w:rsid w:val="003D4C0A"/>
    <w:rsid w:val="003D5CF5"/>
    <w:rsid w:val="003D6DA7"/>
    <w:rsid w:val="003D734F"/>
    <w:rsid w:val="003E588F"/>
    <w:rsid w:val="003E67F5"/>
    <w:rsid w:val="003F3D56"/>
    <w:rsid w:val="003F526A"/>
    <w:rsid w:val="003F7361"/>
    <w:rsid w:val="004010B3"/>
    <w:rsid w:val="00401304"/>
    <w:rsid w:val="004042C1"/>
    <w:rsid w:val="00405244"/>
    <w:rsid w:val="0040750F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3047C"/>
    <w:rsid w:val="00432FE2"/>
    <w:rsid w:val="00436673"/>
    <w:rsid w:val="0044090C"/>
    <w:rsid w:val="0044220C"/>
    <w:rsid w:val="00443640"/>
    <w:rsid w:val="004436EE"/>
    <w:rsid w:val="004441CD"/>
    <w:rsid w:val="004473FF"/>
    <w:rsid w:val="00452AB6"/>
    <w:rsid w:val="0045547F"/>
    <w:rsid w:val="004554E3"/>
    <w:rsid w:val="00456633"/>
    <w:rsid w:val="004605F3"/>
    <w:rsid w:val="00466476"/>
    <w:rsid w:val="00466A92"/>
    <w:rsid w:val="0047104A"/>
    <w:rsid w:val="00471DEF"/>
    <w:rsid w:val="0047315E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5035"/>
    <w:rsid w:val="004B6521"/>
    <w:rsid w:val="004C03F7"/>
    <w:rsid w:val="004C16D8"/>
    <w:rsid w:val="004C17DF"/>
    <w:rsid w:val="004C28DB"/>
    <w:rsid w:val="004D05B3"/>
    <w:rsid w:val="004D5065"/>
    <w:rsid w:val="004D64AA"/>
    <w:rsid w:val="004E1613"/>
    <w:rsid w:val="004E19E3"/>
    <w:rsid w:val="004E304F"/>
    <w:rsid w:val="004E479E"/>
    <w:rsid w:val="004E5495"/>
    <w:rsid w:val="004E6121"/>
    <w:rsid w:val="004E6335"/>
    <w:rsid w:val="004F08D2"/>
    <w:rsid w:val="004F0BB7"/>
    <w:rsid w:val="004F2B02"/>
    <w:rsid w:val="004F41EF"/>
    <w:rsid w:val="004F4996"/>
    <w:rsid w:val="004F64DE"/>
    <w:rsid w:val="004F686C"/>
    <w:rsid w:val="004F7271"/>
    <w:rsid w:val="004F78E6"/>
    <w:rsid w:val="0050119F"/>
    <w:rsid w:val="00503BF0"/>
    <w:rsid w:val="0050420E"/>
    <w:rsid w:val="005044C0"/>
    <w:rsid w:val="0050538F"/>
    <w:rsid w:val="00512D99"/>
    <w:rsid w:val="00514228"/>
    <w:rsid w:val="00516792"/>
    <w:rsid w:val="005170AD"/>
    <w:rsid w:val="00520E70"/>
    <w:rsid w:val="0053158C"/>
    <w:rsid w:val="00531DBB"/>
    <w:rsid w:val="00532D59"/>
    <w:rsid w:val="00533EB1"/>
    <w:rsid w:val="00535CEA"/>
    <w:rsid w:val="00537BEC"/>
    <w:rsid w:val="00542D21"/>
    <w:rsid w:val="00546C49"/>
    <w:rsid w:val="0054746E"/>
    <w:rsid w:val="005475B8"/>
    <w:rsid w:val="00557BF5"/>
    <w:rsid w:val="00561162"/>
    <w:rsid w:val="005623E7"/>
    <w:rsid w:val="0056282E"/>
    <w:rsid w:val="00566DF7"/>
    <w:rsid w:val="0056700C"/>
    <w:rsid w:val="00573994"/>
    <w:rsid w:val="00573BB8"/>
    <w:rsid w:val="00575A31"/>
    <w:rsid w:val="005767F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D38"/>
    <w:rsid w:val="005B0D98"/>
    <w:rsid w:val="005B1F19"/>
    <w:rsid w:val="005B30DF"/>
    <w:rsid w:val="005B4E13"/>
    <w:rsid w:val="005B75E6"/>
    <w:rsid w:val="005C3F10"/>
    <w:rsid w:val="005C4640"/>
    <w:rsid w:val="005C5220"/>
    <w:rsid w:val="005D6FF5"/>
    <w:rsid w:val="005D7097"/>
    <w:rsid w:val="005D7DF2"/>
    <w:rsid w:val="005E0973"/>
    <w:rsid w:val="005E2C86"/>
    <w:rsid w:val="005E3060"/>
    <w:rsid w:val="005F21D1"/>
    <w:rsid w:val="005F2FC4"/>
    <w:rsid w:val="005F2FE0"/>
    <w:rsid w:val="005F378E"/>
    <w:rsid w:val="005F4003"/>
    <w:rsid w:val="005F69A8"/>
    <w:rsid w:val="005F79FB"/>
    <w:rsid w:val="0060222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2B80"/>
    <w:rsid w:val="0062407A"/>
    <w:rsid w:val="006242E0"/>
    <w:rsid w:val="00631DD2"/>
    <w:rsid w:val="00632455"/>
    <w:rsid w:val="00636EEA"/>
    <w:rsid w:val="00640029"/>
    <w:rsid w:val="00640D6E"/>
    <w:rsid w:val="0064139A"/>
    <w:rsid w:val="00641628"/>
    <w:rsid w:val="0064398E"/>
    <w:rsid w:val="006446C8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602A"/>
    <w:rsid w:val="0067712E"/>
    <w:rsid w:val="00680314"/>
    <w:rsid w:val="00681CAC"/>
    <w:rsid w:val="0068398D"/>
    <w:rsid w:val="0068403C"/>
    <w:rsid w:val="00690718"/>
    <w:rsid w:val="006931CF"/>
    <w:rsid w:val="006A0D1A"/>
    <w:rsid w:val="006A26C5"/>
    <w:rsid w:val="006A57FF"/>
    <w:rsid w:val="006A5A7B"/>
    <w:rsid w:val="006B2768"/>
    <w:rsid w:val="006B4A16"/>
    <w:rsid w:val="006B516A"/>
    <w:rsid w:val="006C613C"/>
    <w:rsid w:val="006D2394"/>
    <w:rsid w:val="006D4F85"/>
    <w:rsid w:val="006D64E7"/>
    <w:rsid w:val="006E024F"/>
    <w:rsid w:val="006E2A48"/>
    <w:rsid w:val="006E32A3"/>
    <w:rsid w:val="006E4E81"/>
    <w:rsid w:val="006E5DD2"/>
    <w:rsid w:val="006E7C72"/>
    <w:rsid w:val="006F03A3"/>
    <w:rsid w:val="006F055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25571"/>
    <w:rsid w:val="00732771"/>
    <w:rsid w:val="00733C75"/>
    <w:rsid w:val="007346B2"/>
    <w:rsid w:val="007370C2"/>
    <w:rsid w:val="0073789B"/>
    <w:rsid w:val="00737ABE"/>
    <w:rsid w:val="00737D04"/>
    <w:rsid w:val="0074457C"/>
    <w:rsid w:val="00750203"/>
    <w:rsid w:val="00752CD2"/>
    <w:rsid w:val="00754BAF"/>
    <w:rsid w:val="00754C20"/>
    <w:rsid w:val="007637A7"/>
    <w:rsid w:val="0076429D"/>
    <w:rsid w:val="007657BE"/>
    <w:rsid w:val="00774850"/>
    <w:rsid w:val="00776C2A"/>
    <w:rsid w:val="00777305"/>
    <w:rsid w:val="00777811"/>
    <w:rsid w:val="00777F36"/>
    <w:rsid w:val="0078283B"/>
    <w:rsid w:val="007910C7"/>
    <w:rsid w:val="00795BF5"/>
    <w:rsid w:val="00795D3C"/>
    <w:rsid w:val="007A0FB5"/>
    <w:rsid w:val="007A2048"/>
    <w:rsid w:val="007A28B2"/>
    <w:rsid w:val="007A2DEC"/>
    <w:rsid w:val="007A2F24"/>
    <w:rsid w:val="007A57CD"/>
    <w:rsid w:val="007A57F2"/>
    <w:rsid w:val="007B0F0B"/>
    <w:rsid w:val="007B1333"/>
    <w:rsid w:val="007B14FD"/>
    <w:rsid w:val="007B41DE"/>
    <w:rsid w:val="007B5249"/>
    <w:rsid w:val="007B6A34"/>
    <w:rsid w:val="007C05D2"/>
    <w:rsid w:val="007C16AD"/>
    <w:rsid w:val="007C2E92"/>
    <w:rsid w:val="007C6608"/>
    <w:rsid w:val="007D477F"/>
    <w:rsid w:val="007D5680"/>
    <w:rsid w:val="007D5F62"/>
    <w:rsid w:val="007D746C"/>
    <w:rsid w:val="007E26D7"/>
    <w:rsid w:val="007E3AF8"/>
    <w:rsid w:val="007E41E7"/>
    <w:rsid w:val="007E5F83"/>
    <w:rsid w:val="007E6BF3"/>
    <w:rsid w:val="007F3C37"/>
    <w:rsid w:val="007F4AEB"/>
    <w:rsid w:val="007F6536"/>
    <w:rsid w:val="007F6A63"/>
    <w:rsid w:val="007F75B2"/>
    <w:rsid w:val="008015B5"/>
    <w:rsid w:val="00803993"/>
    <w:rsid w:val="008043C4"/>
    <w:rsid w:val="00804A60"/>
    <w:rsid w:val="008071F1"/>
    <w:rsid w:val="00807916"/>
    <w:rsid w:val="00815224"/>
    <w:rsid w:val="00815D1C"/>
    <w:rsid w:val="008205FF"/>
    <w:rsid w:val="008252BE"/>
    <w:rsid w:val="00825CBA"/>
    <w:rsid w:val="00826431"/>
    <w:rsid w:val="008272DA"/>
    <w:rsid w:val="00831B1B"/>
    <w:rsid w:val="008344C1"/>
    <w:rsid w:val="00842D8C"/>
    <w:rsid w:val="0084331F"/>
    <w:rsid w:val="00843D1E"/>
    <w:rsid w:val="008460D3"/>
    <w:rsid w:val="00854418"/>
    <w:rsid w:val="0085578A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67EF"/>
    <w:rsid w:val="00876B5F"/>
    <w:rsid w:val="0088068C"/>
    <w:rsid w:val="00881A9A"/>
    <w:rsid w:val="0088261E"/>
    <w:rsid w:val="00884618"/>
    <w:rsid w:val="00886479"/>
    <w:rsid w:val="008871B4"/>
    <w:rsid w:val="008959C0"/>
    <w:rsid w:val="008972ED"/>
    <w:rsid w:val="00897B86"/>
    <w:rsid w:val="008A2BE5"/>
    <w:rsid w:val="008A3086"/>
    <w:rsid w:val="008A30F5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1EF8"/>
    <w:rsid w:val="008E20AD"/>
    <w:rsid w:val="008E4681"/>
    <w:rsid w:val="008E4800"/>
    <w:rsid w:val="008E5DFC"/>
    <w:rsid w:val="008E7782"/>
    <w:rsid w:val="008E7B5A"/>
    <w:rsid w:val="008F71AD"/>
    <w:rsid w:val="008F73B4"/>
    <w:rsid w:val="0090012F"/>
    <w:rsid w:val="00900DB3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FB7"/>
    <w:rsid w:val="00914FD9"/>
    <w:rsid w:val="00916945"/>
    <w:rsid w:val="009256FF"/>
    <w:rsid w:val="00925FBA"/>
    <w:rsid w:val="0092706D"/>
    <w:rsid w:val="00936513"/>
    <w:rsid w:val="009414C3"/>
    <w:rsid w:val="00953625"/>
    <w:rsid w:val="00960680"/>
    <w:rsid w:val="00962182"/>
    <w:rsid w:val="00967CD8"/>
    <w:rsid w:val="0097489E"/>
    <w:rsid w:val="00975C54"/>
    <w:rsid w:val="00981CA3"/>
    <w:rsid w:val="00985286"/>
    <w:rsid w:val="00986DD7"/>
    <w:rsid w:val="00987995"/>
    <w:rsid w:val="0099021F"/>
    <w:rsid w:val="00992BB3"/>
    <w:rsid w:val="009933B8"/>
    <w:rsid w:val="00997371"/>
    <w:rsid w:val="009A2D67"/>
    <w:rsid w:val="009A5784"/>
    <w:rsid w:val="009A5EAC"/>
    <w:rsid w:val="009B1F86"/>
    <w:rsid w:val="009B3D88"/>
    <w:rsid w:val="009B46E1"/>
    <w:rsid w:val="009B53EC"/>
    <w:rsid w:val="009B55B1"/>
    <w:rsid w:val="009B673D"/>
    <w:rsid w:val="009B76A9"/>
    <w:rsid w:val="009C1376"/>
    <w:rsid w:val="009C1C5B"/>
    <w:rsid w:val="009C3411"/>
    <w:rsid w:val="009C6C9A"/>
    <w:rsid w:val="009D3A76"/>
    <w:rsid w:val="009D48C1"/>
    <w:rsid w:val="009D5A8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15BB1"/>
    <w:rsid w:val="00A22DE5"/>
    <w:rsid w:val="00A24104"/>
    <w:rsid w:val="00A25493"/>
    <w:rsid w:val="00A31799"/>
    <w:rsid w:val="00A3260B"/>
    <w:rsid w:val="00A34F92"/>
    <w:rsid w:val="00A3666F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3432"/>
    <w:rsid w:val="00A6445E"/>
    <w:rsid w:val="00A65EB8"/>
    <w:rsid w:val="00A70657"/>
    <w:rsid w:val="00A70A83"/>
    <w:rsid w:val="00A71408"/>
    <w:rsid w:val="00A77249"/>
    <w:rsid w:val="00A81EB3"/>
    <w:rsid w:val="00A83136"/>
    <w:rsid w:val="00A85FFA"/>
    <w:rsid w:val="00A90080"/>
    <w:rsid w:val="00A91B64"/>
    <w:rsid w:val="00A9615A"/>
    <w:rsid w:val="00A9781B"/>
    <w:rsid w:val="00AA16DF"/>
    <w:rsid w:val="00AA6608"/>
    <w:rsid w:val="00AA7A45"/>
    <w:rsid w:val="00AB0F3F"/>
    <w:rsid w:val="00AB1CFA"/>
    <w:rsid w:val="00AB2786"/>
    <w:rsid w:val="00AB3410"/>
    <w:rsid w:val="00AB3DF2"/>
    <w:rsid w:val="00AB7433"/>
    <w:rsid w:val="00AC255B"/>
    <w:rsid w:val="00AC2DC0"/>
    <w:rsid w:val="00AC3F66"/>
    <w:rsid w:val="00AC7675"/>
    <w:rsid w:val="00AC7C6E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264D"/>
    <w:rsid w:val="00B132AE"/>
    <w:rsid w:val="00B13883"/>
    <w:rsid w:val="00B1530F"/>
    <w:rsid w:val="00B1678D"/>
    <w:rsid w:val="00B176F2"/>
    <w:rsid w:val="00B22B56"/>
    <w:rsid w:val="00B2450E"/>
    <w:rsid w:val="00B24F61"/>
    <w:rsid w:val="00B30170"/>
    <w:rsid w:val="00B32590"/>
    <w:rsid w:val="00B3431C"/>
    <w:rsid w:val="00B3576C"/>
    <w:rsid w:val="00B3749C"/>
    <w:rsid w:val="00B450DF"/>
    <w:rsid w:val="00B4643B"/>
    <w:rsid w:val="00B5192D"/>
    <w:rsid w:val="00B55375"/>
    <w:rsid w:val="00B55F31"/>
    <w:rsid w:val="00B632CC"/>
    <w:rsid w:val="00B648F6"/>
    <w:rsid w:val="00B6586F"/>
    <w:rsid w:val="00B71DE1"/>
    <w:rsid w:val="00B73706"/>
    <w:rsid w:val="00B73FA3"/>
    <w:rsid w:val="00B73FCA"/>
    <w:rsid w:val="00B81DBF"/>
    <w:rsid w:val="00B85A68"/>
    <w:rsid w:val="00B868D0"/>
    <w:rsid w:val="00B86C23"/>
    <w:rsid w:val="00B875FD"/>
    <w:rsid w:val="00B877E2"/>
    <w:rsid w:val="00B9349F"/>
    <w:rsid w:val="00B97804"/>
    <w:rsid w:val="00B97F18"/>
    <w:rsid w:val="00BA07A5"/>
    <w:rsid w:val="00BA12F1"/>
    <w:rsid w:val="00BA33EE"/>
    <w:rsid w:val="00BA34B3"/>
    <w:rsid w:val="00BA439F"/>
    <w:rsid w:val="00BA6370"/>
    <w:rsid w:val="00BB28E0"/>
    <w:rsid w:val="00BB59CD"/>
    <w:rsid w:val="00BC0123"/>
    <w:rsid w:val="00BC02EF"/>
    <w:rsid w:val="00BC0834"/>
    <w:rsid w:val="00BC2159"/>
    <w:rsid w:val="00BC2702"/>
    <w:rsid w:val="00BC3AF8"/>
    <w:rsid w:val="00BD0136"/>
    <w:rsid w:val="00BD08FB"/>
    <w:rsid w:val="00BD2426"/>
    <w:rsid w:val="00BD45C2"/>
    <w:rsid w:val="00BD4DD8"/>
    <w:rsid w:val="00BD574E"/>
    <w:rsid w:val="00BD741A"/>
    <w:rsid w:val="00BD78B0"/>
    <w:rsid w:val="00BE2573"/>
    <w:rsid w:val="00BF049B"/>
    <w:rsid w:val="00BF21DA"/>
    <w:rsid w:val="00BF3249"/>
    <w:rsid w:val="00BF3C29"/>
    <w:rsid w:val="00BF5E12"/>
    <w:rsid w:val="00BF7D3E"/>
    <w:rsid w:val="00C04663"/>
    <w:rsid w:val="00C070BB"/>
    <w:rsid w:val="00C07283"/>
    <w:rsid w:val="00C11A1E"/>
    <w:rsid w:val="00C13F4F"/>
    <w:rsid w:val="00C14079"/>
    <w:rsid w:val="00C14ADA"/>
    <w:rsid w:val="00C1561F"/>
    <w:rsid w:val="00C1671E"/>
    <w:rsid w:val="00C17BB3"/>
    <w:rsid w:val="00C20DC1"/>
    <w:rsid w:val="00C22719"/>
    <w:rsid w:val="00C24C1F"/>
    <w:rsid w:val="00C269D4"/>
    <w:rsid w:val="00C26B35"/>
    <w:rsid w:val="00C30D54"/>
    <w:rsid w:val="00C351FD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4D7E"/>
    <w:rsid w:val="00C60950"/>
    <w:rsid w:val="00C60F71"/>
    <w:rsid w:val="00C62BB6"/>
    <w:rsid w:val="00C668FF"/>
    <w:rsid w:val="00C703F6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90D31"/>
    <w:rsid w:val="00C93D7E"/>
    <w:rsid w:val="00C94297"/>
    <w:rsid w:val="00C952EB"/>
    <w:rsid w:val="00C95E18"/>
    <w:rsid w:val="00CA2402"/>
    <w:rsid w:val="00CA35C8"/>
    <w:rsid w:val="00CA4118"/>
    <w:rsid w:val="00CA47A0"/>
    <w:rsid w:val="00CA5661"/>
    <w:rsid w:val="00CB0450"/>
    <w:rsid w:val="00CB1162"/>
    <w:rsid w:val="00CB2709"/>
    <w:rsid w:val="00CB6F89"/>
    <w:rsid w:val="00CB72E4"/>
    <w:rsid w:val="00CC060A"/>
    <w:rsid w:val="00CC0AE9"/>
    <w:rsid w:val="00CC2782"/>
    <w:rsid w:val="00CC4F14"/>
    <w:rsid w:val="00CD0CF7"/>
    <w:rsid w:val="00CD3750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804"/>
    <w:rsid w:val="00CF4E4E"/>
    <w:rsid w:val="00CF545B"/>
    <w:rsid w:val="00D00BF9"/>
    <w:rsid w:val="00D029B3"/>
    <w:rsid w:val="00D03BA8"/>
    <w:rsid w:val="00D042EB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11D5"/>
    <w:rsid w:val="00D5429D"/>
    <w:rsid w:val="00D60B1E"/>
    <w:rsid w:val="00D61750"/>
    <w:rsid w:val="00D61AD3"/>
    <w:rsid w:val="00D652F3"/>
    <w:rsid w:val="00D65DD5"/>
    <w:rsid w:val="00D666C3"/>
    <w:rsid w:val="00D66B23"/>
    <w:rsid w:val="00D67D95"/>
    <w:rsid w:val="00D70F1B"/>
    <w:rsid w:val="00D733B0"/>
    <w:rsid w:val="00D75690"/>
    <w:rsid w:val="00D766AC"/>
    <w:rsid w:val="00D766EE"/>
    <w:rsid w:val="00D76757"/>
    <w:rsid w:val="00D829AF"/>
    <w:rsid w:val="00D85729"/>
    <w:rsid w:val="00D87E88"/>
    <w:rsid w:val="00D90434"/>
    <w:rsid w:val="00D9156D"/>
    <w:rsid w:val="00D9189F"/>
    <w:rsid w:val="00D93AB5"/>
    <w:rsid w:val="00D9409F"/>
    <w:rsid w:val="00DA0071"/>
    <w:rsid w:val="00DA1F05"/>
    <w:rsid w:val="00DA78F7"/>
    <w:rsid w:val="00DA7C46"/>
    <w:rsid w:val="00DB0600"/>
    <w:rsid w:val="00DB0997"/>
    <w:rsid w:val="00DB36BE"/>
    <w:rsid w:val="00DB6785"/>
    <w:rsid w:val="00DC2910"/>
    <w:rsid w:val="00DC2A5E"/>
    <w:rsid w:val="00DC3BA5"/>
    <w:rsid w:val="00DC4EE8"/>
    <w:rsid w:val="00DC7CD3"/>
    <w:rsid w:val="00DD6383"/>
    <w:rsid w:val="00DE2FE4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C0A"/>
    <w:rsid w:val="00DF4F31"/>
    <w:rsid w:val="00DF5618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3B09"/>
    <w:rsid w:val="00E157BE"/>
    <w:rsid w:val="00E2197E"/>
    <w:rsid w:val="00E22E59"/>
    <w:rsid w:val="00E24AEC"/>
    <w:rsid w:val="00E2630C"/>
    <w:rsid w:val="00E26704"/>
    <w:rsid w:val="00E26CA2"/>
    <w:rsid w:val="00E31980"/>
    <w:rsid w:val="00E3314C"/>
    <w:rsid w:val="00E341DF"/>
    <w:rsid w:val="00E40FCB"/>
    <w:rsid w:val="00E434FB"/>
    <w:rsid w:val="00E46C6A"/>
    <w:rsid w:val="00E50E42"/>
    <w:rsid w:val="00E522C8"/>
    <w:rsid w:val="00E54E45"/>
    <w:rsid w:val="00E60C4A"/>
    <w:rsid w:val="00E619F9"/>
    <w:rsid w:val="00E6423C"/>
    <w:rsid w:val="00E6576A"/>
    <w:rsid w:val="00E72AAA"/>
    <w:rsid w:val="00E74CA1"/>
    <w:rsid w:val="00E75A20"/>
    <w:rsid w:val="00E7781D"/>
    <w:rsid w:val="00E80BB3"/>
    <w:rsid w:val="00E84547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C5F"/>
    <w:rsid w:val="00ED6F44"/>
    <w:rsid w:val="00ED72DE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EF67B1"/>
    <w:rsid w:val="00EF7079"/>
    <w:rsid w:val="00F0216A"/>
    <w:rsid w:val="00F0637F"/>
    <w:rsid w:val="00F075EC"/>
    <w:rsid w:val="00F10177"/>
    <w:rsid w:val="00F104EA"/>
    <w:rsid w:val="00F112DC"/>
    <w:rsid w:val="00F13ACF"/>
    <w:rsid w:val="00F20CFE"/>
    <w:rsid w:val="00F20D01"/>
    <w:rsid w:val="00F214AC"/>
    <w:rsid w:val="00F25F41"/>
    <w:rsid w:val="00F31375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40A"/>
    <w:rsid w:val="00F86AFC"/>
    <w:rsid w:val="00FA0178"/>
    <w:rsid w:val="00FA1544"/>
    <w:rsid w:val="00FA5909"/>
    <w:rsid w:val="00FA603D"/>
    <w:rsid w:val="00FA6CAC"/>
    <w:rsid w:val="00FA7C5D"/>
    <w:rsid w:val="00FB050A"/>
    <w:rsid w:val="00FB42F1"/>
    <w:rsid w:val="00FB687C"/>
    <w:rsid w:val="00FB772B"/>
    <w:rsid w:val="00FC0F65"/>
    <w:rsid w:val="00FC1933"/>
    <w:rsid w:val="00FC2B5F"/>
    <w:rsid w:val="00FC317D"/>
    <w:rsid w:val="00FC4B5E"/>
    <w:rsid w:val="00FC5AA4"/>
    <w:rsid w:val="00FD0BA0"/>
    <w:rsid w:val="00FD0C80"/>
    <w:rsid w:val="00FD4EBD"/>
    <w:rsid w:val="00FD5AE5"/>
    <w:rsid w:val="00FE0910"/>
    <w:rsid w:val="00FE0FD7"/>
    <w:rsid w:val="00FE59DB"/>
    <w:rsid w:val="00FE7BF2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1228-0B10-4DCE-A5A3-AF9BD211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3</cp:revision>
  <cp:lastPrinted>2021-04-14T18:37:00Z</cp:lastPrinted>
  <dcterms:created xsi:type="dcterms:W3CDTF">2021-08-11T08:59:00Z</dcterms:created>
  <dcterms:modified xsi:type="dcterms:W3CDTF">2021-08-11T08:59:00Z</dcterms:modified>
</cp:coreProperties>
</file>