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82AAA" w:rsidP="00AE6D5B">
      <w:pPr>
        <w:pStyle w:val="Datum"/>
      </w:pPr>
      <w:r>
        <w:t>23. února</w:t>
      </w:r>
      <w:r w:rsidR="0033176A">
        <w:t xml:space="preserve"> </w:t>
      </w:r>
      <w:r w:rsidR="00425957">
        <w:t>2021</w:t>
      </w:r>
    </w:p>
    <w:p w:rsidR="00867569" w:rsidRPr="00AE6D5B" w:rsidRDefault="00082AAA" w:rsidP="00AE6D5B">
      <w:pPr>
        <w:pStyle w:val="Nzev"/>
      </w:pPr>
      <w:r w:rsidRPr="00082AAA">
        <w:t>Meziroční pokles cen zemědělských výrobců pokračoval již patnáctý měsíc</w:t>
      </w:r>
    </w:p>
    <w:p w:rsidR="001E178C" w:rsidRDefault="00082AAA" w:rsidP="00425957">
      <w:pPr>
        <w:pStyle w:val="Perex"/>
        <w:spacing w:line="240" w:lineRule="auto"/>
        <w:jc w:val="left"/>
      </w:pPr>
      <w:r w:rsidRPr="00082AAA">
        <w:t xml:space="preserve">Meziměsíčně vzrostly ceny zemědělských výrobců o 2,2 %, průmyslových výrobců </w:t>
      </w:r>
      <w:r>
        <w:br/>
      </w:r>
      <w:r w:rsidRPr="00082AAA">
        <w:t xml:space="preserve">o 1,3 % a stavebních prací o 0,1 %. Ceny tržních služeb pro podniky se snížily o 0,7 %. Meziročně byly nižší ceny zemědělských výrobců o 2,8 %, ceny průmyslových výrobců se nezměnily. Vzrostly ceny stavebních prací o 2,3 % a ceny tržních služeb pro podniky </w:t>
      </w:r>
      <w:r>
        <w:br/>
      </w:r>
      <w:r w:rsidRPr="00082AAA">
        <w:t>o 1,9 %.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082AAA" w:rsidRPr="00082AAA">
        <w:rPr>
          <w:rFonts w:cs="Arial"/>
          <w:i/>
          <w:szCs w:val="20"/>
          <w:lang w:eastAsia="cs-CZ"/>
        </w:rPr>
        <w:t xml:space="preserve">Ceny zemědělských výrobců se v lednu meziročně snížily o 2,8 % a klesají tak již 15 měsíců </w:t>
      </w:r>
      <w:r w:rsidR="00082AAA">
        <w:rPr>
          <w:rFonts w:cs="Arial"/>
          <w:i/>
          <w:szCs w:val="20"/>
          <w:lang w:eastAsia="cs-CZ"/>
        </w:rPr>
        <w:br/>
      </w:r>
      <w:r w:rsidR="00082AAA" w:rsidRPr="00082AAA">
        <w:rPr>
          <w:rFonts w:cs="Arial"/>
          <w:i/>
          <w:szCs w:val="20"/>
          <w:lang w:eastAsia="cs-CZ"/>
        </w:rPr>
        <w:t>v řadě. Pokles byl ovlivněn zejména snížením cen v živočišné výrobě o více než 8 %. Ceny jatečných prasat klesly téměř o 32 %, skotu o 2,7 % a mléka o 1,8 %. V rostlinné výrobě se snížily předev</w:t>
      </w:r>
      <w:r w:rsidR="00082AAA">
        <w:rPr>
          <w:rFonts w:cs="Arial"/>
          <w:i/>
          <w:szCs w:val="20"/>
          <w:lang w:eastAsia="cs-CZ"/>
        </w:rPr>
        <w:t xml:space="preserve">ším ceny brambor, a to o 37,7 %,“ </w:t>
      </w:r>
      <w:r w:rsidR="008B03E4">
        <w:rPr>
          <w:rFonts w:cs="Arial"/>
          <w:szCs w:val="20"/>
          <w:lang w:eastAsia="cs-CZ"/>
        </w:rPr>
        <w:t>říká Jiří Šulc</w:t>
      </w:r>
      <w:r w:rsidR="008874E3"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>ddělení statistiky cen zemědělství, stavebnictví a služeb</w:t>
      </w:r>
      <w:r w:rsidR="008874E3">
        <w:rPr>
          <w:rFonts w:cs="Arial"/>
          <w:szCs w:val="20"/>
          <w:lang w:eastAsia="cs-CZ"/>
        </w:rPr>
        <w:t xml:space="preserve">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082AAA">
          <w:rPr>
            <w:rStyle w:val="Hypertextovodkaz"/>
          </w:rPr>
          <w:t>https://www.czso.cz/csu</w:t>
        </w:r>
        <w:r w:rsidR="00E1745E" w:rsidRPr="00082AAA">
          <w:rPr>
            <w:rStyle w:val="Hypertextovodkaz"/>
          </w:rPr>
          <w:t>/czso</w:t>
        </w:r>
        <w:r w:rsidR="00B77463" w:rsidRPr="00082AAA">
          <w:rPr>
            <w:rStyle w:val="Hypertextovodkaz"/>
          </w:rPr>
          <w:t>/cri/indexy-cen-vyrobcu-</w:t>
        </w:r>
        <w:r w:rsidR="00082AAA" w:rsidRPr="00082AAA">
          <w:rPr>
            <w:rStyle w:val="Hypertextovodkaz"/>
          </w:rPr>
          <w:t>leden-2021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>
      <w:bookmarkStart w:id="0" w:name="_GoBack"/>
      <w:bookmarkEnd w:id="0"/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66" w:rsidRDefault="00800066" w:rsidP="00BA6370">
      <w:r>
        <w:separator/>
      </w:r>
    </w:p>
  </w:endnote>
  <w:endnote w:type="continuationSeparator" w:id="0">
    <w:p w:rsidR="00800066" w:rsidRDefault="0080006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82AA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82AA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66" w:rsidRDefault="00800066" w:rsidP="00BA6370">
      <w:r>
        <w:separator/>
      </w:r>
    </w:p>
  </w:footnote>
  <w:footnote w:type="continuationSeparator" w:id="0">
    <w:p w:rsidR="00800066" w:rsidRDefault="0080006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02ABB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led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9320-2FD2-46E4-A70B-A7089692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1167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2021-02-22T12:44:00Z</dcterms:created>
  <dcterms:modified xsi:type="dcterms:W3CDTF">2021-02-22T12:44:00Z</dcterms:modified>
</cp:coreProperties>
</file>