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1476B3" w:rsidP="00AE6D5B">
      <w:pPr>
        <w:pStyle w:val="Datum"/>
      </w:pPr>
      <w:r>
        <w:t>15. března</w:t>
      </w:r>
      <w:r w:rsidR="0033176A">
        <w:t xml:space="preserve"> </w:t>
      </w:r>
      <w:r w:rsidR="00425957">
        <w:t>2021</w:t>
      </w:r>
    </w:p>
    <w:p w:rsidR="00867569" w:rsidRPr="00AE6D5B" w:rsidRDefault="001476B3" w:rsidP="00AE6D5B">
      <w:pPr>
        <w:pStyle w:val="Nzev"/>
      </w:pPr>
      <w:r w:rsidRPr="001476B3">
        <w:t>Ceny průmyslových výrobců vzrostly</w:t>
      </w:r>
    </w:p>
    <w:p w:rsidR="001E178C" w:rsidRDefault="001476B3" w:rsidP="00425957">
      <w:pPr>
        <w:pStyle w:val="Perex"/>
        <w:spacing w:line="240" w:lineRule="auto"/>
        <w:jc w:val="left"/>
      </w:pPr>
      <w:r w:rsidRPr="001476B3">
        <w:t xml:space="preserve">Meziměsíčně se zvýšily ceny zemědělských výrobců o 1,7 %, průmyslových výrobců </w:t>
      </w:r>
      <w:r>
        <w:br/>
      </w:r>
      <w:r w:rsidRPr="001476B3">
        <w:t xml:space="preserve">o 0,7 %,  stavebních prací o 0,1 % a tržních služeb pro podniky o 0,7 %. Meziročně byly ceny zemědělských výrobců nižší o 1,6 %. Ceny průmyslových výrobců byly vyšší </w:t>
      </w:r>
      <w:r>
        <w:br/>
      </w:r>
      <w:r w:rsidRPr="001476B3">
        <w:t>o 1,4 %, stavebních prací o 1,8 % a tržních služeb pro podniky o 1,4 %.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1476B3" w:rsidRPr="001476B3">
        <w:rPr>
          <w:rFonts w:cs="Arial"/>
          <w:i/>
          <w:szCs w:val="20"/>
          <w:lang w:eastAsia="cs-CZ"/>
        </w:rPr>
        <w:t>Ceny průmyslových výrobců se v únoru 2021 meziročně zvýšily o 1,4%. Jednalo se o první meziroční růst od října 2020. Vyšší byly zejména ceny obecných kovů a kovodělných výrobků, které vzrostly o 7,2%. Ceny dopravních prostředků vzrostly o 1,8% a meziročně rostou již od března 2020. Naopak nižší jsou již od ledna 2020 ceny v odvětví koksu a rafinérských ropných produktů</w:t>
      </w:r>
      <w:r w:rsidR="001476B3">
        <w:rPr>
          <w:rFonts w:cs="Arial"/>
          <w:i/>
          <w:szCs w:val="20"/>
          <w:lang w:eastAsia="cs-CZ"/>
        </w:rPr>
        <w:t xml:space="preserve">,“ </w:t>
      </w:r>
      <w:r w:rsidR="001476B3">
        <w:rPr>
          <w:rFonts w:cs="Arial"/>
          <w:szCs w:val="20"/>
          <w:lang w:eastAsia="cs-CZ"/>
        </w:rPr>
        <w:t>říká Vladimír Klimeš</w:t>
      </w:r>
      <w:r w:rsidR="008874E3">
        <w:rPr>
          <w:rFonts w:cs="Arial"/>
          <w:szCs w:val="20"/>
          <w:lang w:eastAsia="cs-CZ"/>
        </w:rPr>
        <w:t xml:space="preserve">, </w:t>
      </w:r>
      <w:r w:rsidR="00D231C4" w:rsidRPr="00D231C4">
        <w:rPr>
          <w:rFonts w:cs="Arial"/>
          <w:szCs w:val="20"/>
          <w:lang w:eastAsia="cs-CZ"/>
        </w:rPr>
        <w:t xml:space="preserve">vedoucí oddělení statistiky cen průmyslu a zahraničního obchodu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  <w:bookmarkStart w:id="0" w:name="_GoBack"/>
      <w:bookmarkEnd w:id="0"/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1476B3">
          <w:rPr>
            <w:rStyle w:val="Hypertextovodkaz"/>
          </w:rPr>
          <w:t>https://www.czso.cz/csu</w:t>
        </w:r>
        <w:r w:rsidR="00E1745E" w:rsidRPr="001476B3">
          <w:rPr>
            <w:rStyle w:val="Hypertextovodkaz"/>
          </w:rPr>
          <w:t>/czso</w:t>
        </w:r>
        <w:r w:rsidR="00B77463" w:rsidRPr="001476B3">
          <w:rPr>
            <w:rStyle w:val="Hypertextovodkaz"/>
          </w:rPr>
          <w:t>/cri/indexy-cen-vyrobcu-</w:t>
        </w:r>
        <w:r w:rsidR="001476B3" w:rsidRPr="001476B3">
          <w:rPr>
            <w:rStyle w:val="Hypertextovodkaz"/>
          </w:rPr>
          <w:t>unor</w:t>
        </w:r>
        <w:r w:rsidR="00082AAA" w:rsidRPr="001476B3">
          <w:rPr>
            <w:rStyle w:val="Hypertextovodkaz"/>
          </w:rPr>
          <w:t>-2021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F6" w:rsidRDefault="00BE24F6" w:rsidP="00BA6370">
      <w:r>
        <w:separator/>
      </w:r>
    </w:p>
  </w:endnote>
  <w:endnote w:type="continuationSeparator" w:id="0">
    <w:p w:rsidR="00BE24F6" w:rsidRDefault="00BE24F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231C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231C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F6" w:rsidRDefault="00BE24F6" w:rsidP="00BA6370">
      <w:r>
        <w:separator/>
      </w:r>
    </w:p>
  </w:footnote>
  <w:footnote w:type="continuationSeparator" w:id="0">
    <w:p w:rsidR="00BE24F6" w:rsidRDefault="00BE24F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1050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unor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D5A3-3048-412F-BEA7-1F54899C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2021-03-12T13:38:00Z</dcterms:created>
  <dcterms:modified xsi:type="dcterms:W3CDTF">2021-03-12T13:41:00Z</dcterms:modified>
</cp:coreProperties>
</file>