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6333BC" w:rsidRDefault="00566394" w:rsidP="00BE324F">
      <w:pPr>
        <w:pStyle w:val="Datum"/>
      </w:pPr>
      <w:bookmarkStart w:id="0" w:name="_GoBack"/>
      <w:bookmarkEnd w:id="0"/>
      <w:r>
        <w:t>7</w:t>
      </w:r>
      <w:r w:rsidR="00870CBD" w:rsidRPr="006333BC">
        <w:t xml:space="preserve">. </w:t>
      </w:r>
      <w:r w:rsidR="00B21983">
        <w:t>2</w:t>
      </w:r>
      <w:r w:rsidR="00870CBD" w:rsidRPr="006333BC">
        <w:t>. 202</w:t>
      </w:r>
      <w:r w:rsidR="00B13103">
        <w:t>2</w:t>
      </w:r>
    </w:p>
    <w:p w:rsidR="009274CC" w:rsidRPr="009274CC" w:rsidRDefault="00340690" w:rsidP="00CA58F2">
      <w:pPr>
        <w:pStyle w:val="Nzev"/>
      </w:pPr>
      <w:r>
        <w:t xml:space="preserve">Průmyslová produkce </w:t>
      </w:r>
      <w:r w:rsidR="00B21983">
        <w:t xml:space="preserve">se </w:t>
      </w:r>
      <w:r>
        <w:t>v</w:t>
      </w:r>
      <w:r w:rsidR="00B21983">
        <w:t xml:space="preserve"> roce 2021 zvýšila o </w:t>
      </w:r>
      <w:r w:rsidR="000D215C">
        <w:t>6,4 %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6C77CD">
        <w:t xml:space="preserve"> </w:t>
      </w:r>
      <w:r w:rsidR="00B21983">
        <w:t>prosinec</w:t>
      </w:r>
      <w:r w:rsidR="00632CF6" w:rsidRPr="00542A86">
        <w:t xml:space="preserve"> 202</w:t>
      </w:r>
      <w:r w:rsidR="0050117F" w:rsidRPr="00542A86">
        <w:t>1</w:t>
      </w:r>
    </w:p>
    <w:p w:rsidR="00870CBD" w:rsidRDefault="00870CBD" w:rsidP="00870CBD">
      <w:pPr>
        <w:pStyle w:val="Zkladntext3"/>
      </w:pPr>
      <w:r w:rsidRPr="00CC1BA8">
        <w:rPr>
          <w:rFonts w:cs="Arial"/>
          <w:lang w:eastAsia="cs-CZ"/>
        </w:rPr>
        <w:t>Průmyslová produkce v</w:t>
      </w:r>
      <w:r w:rsidR="006C77CD">
        <w:rPr>
          <w:rFonts w:cs="Arial"/>
          <w:lang w:eastAsia="cs-CZ"/>
        </w:rPr>
        <w:t> </w:t>
      </w:r>
      <w:r w:rsidR="00B21983">
        <w:rPr>
          <w:rFonts w:cs="Arial"/>
          <w:lang w:eastAsia="cs-CZ"/>
        </w:rPr>
        <w:t>prosinci</w:t>
      </w:r>
      <w:r w:rsidRPr="00CC1BA8">
        <w:rPr>
          <w:rFonts w:cs="Arial"/>
          <w:lang w:eastAsia="cs-CZ"/>
        </w:rPr>
        <w:t xml:space="preserve"> reálně meziročně </w:t>
      </w:r>
      <w:r w:rsidR="000D215C">
        <w:rPr>
          <w:rFonts w:cs="Arial"/>
          <w:lang w:eastAsia="cs-CZ"/>
        </w:rPr>
        <w:t>klesla</w:t>
      </w:r>
      <w:r w:rsidRPr="00317EA0">
        <w:rPr>
          <w:rFonts w:cs="Arial"/>
          <w:lang w:eastAsia="cs-CZ"/>
        </w:rPr>
        <w:t xml:space="preserve"> </w:t>
      </w:r>
      <w:r w:rsidR="00670CE4" w:rsidRPr="00317EA0">
        <w:rPr>
          <w:rFonts w:cs="Arial"/>
          <w:lang w:eastAsia="cs-CZ"/>
        </w:rPr>
        <w:t xml:space="preserve">o </w:t>
      </w:r>
      <w:r w:rsidR="000D215C">
        <w:rPr>
          <w:rFonts w:cs="Arial"/>
          <w:lang w:eastAsia="cs-CZ"/>
        </w:rPr>
        <w:t>2,1</w:t>
      </w:r>
      <w:r w:rsidR="000D215C" w:rsidRPr="000D215C">
        <w:rPr>
          <w:rFonts w:cs="Arial"/>
          <w:lang w:eastAsia="cs-CZ"/>
        </w:rPr>
        <w:t xml:space="preserve"> </w:t>
      </w:r>
      <w:r w:rsidRPr="00CC1BA8">
        <w:rPr>
          <w:rFonts w:cs="Arial"/>
          <w:lang w:eastAsia="cs-CZ"/>
        </w:rPr>
        <w:t xml:space="preserve">%. </w:t>
      </w:r>
      <w:r w:rsidR="003B02E7" w:rsidRPr="00CC1BA8">
        <w:rPr>
          <w:rFonts w:cs="Arial"/>
          <w:lang w:eastAsia="cs-CZ"/>
        </w:rPr>
        <w:t>M</w:t>
      </w:r>
      <w:r w:rsidRPr="00CC1BA8">
        <w:rPr>
          <w:rFonts w:cs="Arial"/>
          <w:lang w:eastAsia="cs-CZ"/>
        </w:rPr>
        <w:t xml:space="preserve">eziměsíčně </w:t>
      </w:r>
      <w:r w:rsidR="003B02E7" w:rsidRPr="00CC1BA8">
        <w:rPr>
          <w:rFonts w:cs="Arial"/>
          <w:lang w:eastAsia="cs-CZ"/>
        </w:rPr>
        <w:t xml:space="preserve">byla </w:t>
      </w:r>
      <w:r w:rsidR="000D215C" w:rsidRPr="000D215C">
        <w:rPr>
          <w:rFonts w:cs="Arial"/>
          <w:lang w:eastAsia="cs-CZ"/>
        </w:rPr>
        <w:t>nižší</w:t>
      </w:r>
      <w:r w:rsidR="00CC1BA8" w:rsidRPr="000D215C">
        <w:rPr>
          <w:rFonts w:cs="Arial"/>
          <w:lang w:eastAsia="cs-CZ"/>
        </w:rPr>
        <w:t xml:space="preserve"> </w:t>
      </w:r>
      <w:r w:rsidRPr="000D215C">
        <w:rPr>
          <w:rFonts w:cs="Arial"/>
          <w:lang w:eastAsia="cs-CZ"/>
        </w:rPr>
        <w:t>o </w:t>
      </w:r>
      <w:r w:rsidR="000D215C" w:rsidRPr="000D215C">
        <w:rPr>
          <w:rFonts w:cs="Arial"/>
          <w:lang w:eastAsia="cs-CZ"/>
        </w:rPr>
        <w:t>2</w:t>
      </w:r>
      <w:r w:rsidR="00AF419E" w:rsidRPr="000D215C">
        <w:rPr>
          <w:rFonts w:cs="Arial"/>
          <w:lang w:eastAsia="cs-CZ"/>
        </w:rPr>
        <w:t>,9</w:t>
      </w:r>
      <w:r w:rsidRPr="000D215C">
        <w:rPr>
          <w:rFonts w:cs="Arial"/>
          <w:lang w:eastAsia="cs-CZ"/>
        </w:rPr>
        <w:t> </w:t>
      </w:r>
      <w:r w:rsidRPr="00CC1BA8">
        <w:rPr>
          <w:rFonts w:cs="Arial"/>
          <w:lang w:eastAsia="cs-CZ"/>
        </w:rPr>
        <w:t>%.</w:t>
      </w:r>
      <w:r w:rsidRPr="00CC1BA8">
        <w:rPr>
          <w:rFonts w:ascii="Calibri" w:hAnsi="Calibri"/>
          <w:lang w:eastAsia="cs-CZ"/>
        </w:rPr>
        <w:t xml:space="preserve"> </w:t>
      </w:r>
      <w:r w:rsidRPr="00CC1BA8">
        <w:t xml:space="preserve">Hodnota nových zakázek se </w:t>
      </w:r>
      <w:r w:rsidRPr="00FE614F">
        <w:t xml:space="preserve">meziročně </w:t>
      </w:r>
      <w:r w:rsidR="00317EA0" w:rsidRPr="00317EA0">
        <w:t>zvýšila</w:t>
      </w:r>
      <w:r w:rsidR="00F22FAE" w:rsidRPr="00B13103">
        <w:rPr>
          <w:color w:val="FF0000"/>
        </w:rPr>
        <w:t xml:space="preserve"> </w:t>
      </w:r>
      <w:r w:rsidR="00F22FAE" w:rsidRPr="00DB5F91">
        <w:t xml:space="preserve">o </w:t>
      </w:r>
      <w:r w:rsidR="000B3446" w:rsidRPr="000B3446">
        <w:t>5,3</w:t>
      </w:r>
      <w:r w:rsidRPr="000B3446">
        <w:t> </w:t>
      </w:r>
      <w:r w:rsidRPr="00CC1BA8">
        <w:t>%.</w:t>
      </w:r>
    </w:p>
    <w:p w:rsidR="00B21983" w:rsidRPr="00CC1BA8" w:rsidRDefault="00B21983" w:rsidP="00870CBD">
      <w:pPr>
        <w:pStyle w:val="Zkladntext3"/>
      </w:pPr>
    </w:p>
    <w:p w:rsidR="00100A9F" w:rsidRPr="009168A9" w:rsidRDefault="00100A9F" w:rsidP="00100A9F">
      <w:pPr>
        <w:pStyle w:val="Zkladntext3"/>
        <w:rPr>
          <w:b w:val="0"/>
          <w:i/>
        </w:rPr>
      </w:pPr>
      <w:r>
        <w:rPr>
          <w:b w:val="0"/>
          <w:i/>
        </w:rPr>
        <w:t>„</w:t>
      </w:r>
      <w:r w:rsidRPr="009168A9">
        <w:rPr>
          <w:b w:val="0"/>
          <w:i/>
        </w:rPr>
        <w:t xml:space="preserve">Průmyslová produkce v roce 2021 </w:t>
      </w:r>
      <w:r>
        <w:rPr>
          <w:b w:val="0"/>
          <w:i/>
        </w:rPr>
        <w:t>po předchozím více než 7% poklesu vzrostla o 6,4 %. Objem výroby v </w:t>
      </w:r>
      <w:r w:rsidRPr="009168A9">
        <w:rPr>
          <w:b w:val="0"/>
          <w:i/>
        </w:rPr>
        <w:t>porovnání s předchozím rokem zvýšila naprostá</w:t>
      </w:r>
      <w:r>
        <w:rPr>
          <w:b w:val="0"/>
          <w:i/>
        </w:rPr>
        <w:t xml:space="preserve"> většina průmyslových odvětví v </w:t>
      </w:r>
      <w:r w:rsidRPr="009168A9">
        <w:rPr>
          <w:b w:val="0"/>
          <w:i/>
        </w:rPr>
        <w:t xml:space="preserve">podstatě rovnoměrně. </w:t>
      </w:r>
      <w:proofErr w:type="spellStart"/>
      <w:r>
        <w:rPr>
          <w:b w:val="0"/>
          <w:i/>
        </w:rPr>
        <w:t>Předcovidové</w:t>
      </w:r>
      <w:proofErr w:type="spellEnd"/>
      <w:r>
        <w:rPr>
          <w:b w:val="0"/>
          <w:i/>
        </w:rPr>
        <w:t xml:space="preserve"> úrovně však kvůli problémům ve výrobě motorových vozidel nedosáhla,“ </w:t>
      </w:r>
      <w:r>
        <w:rPr>
          <w:b w:val="0"/>
        </w:rPr>
        <w:t>říká Radek Matějka, ředitel</w:t>
      </w:r>
      <w:r>
        <w:t xml:space="preserve"> </w:t>
      </w:r>
      <w:r w:rsidRPr="00A022B9">
        <w:rPr>
          <w:b w:val="0"/>
        </w:rPr>
        <w:t>odboru statistiky zemědělství a lesnictví, průmyslu, stavebnictví a energetiky</w:t>
      </w:r>
      <w:r w:rsidRPr="009168A9">
        <w:rPr>
          <w:b w:val="0"/>
          <w:i/>
        </w:rPr>
        <w:t xml:space="preserve">. </w:t>
      </w:r>
    </w:p>
    <w:p w:rsidR="00100A9F" w:rsidRPr="009168A9" w:rsidRDefault="00100A9F" w:rsidP="00100A9F">
      <w:pPr>
        <w:pStyle w:val="Zkladntext3"/>
        <w:rPr>
          <w:b w:val="0"/>
          <w:i/>
        </w:rPr>
      </w:pPr>
    </w:p>
    <w:p w:rsidR="00100A9F" w:rsidRPr="009168A9" w:rsidRDefault="00100A9F" w:rsidP="00100A9F">
      <w:pPr>
        <w:pStyle w:val="Zkladntext3"/>
        <w:rPr>
          <w:b w:val="0"/>
          <w:i/>
        </w:rPr>
      </w:pPr>
      <w:r>
        <w:rPr>
          <w:b w:val="0"/>
          <w:i/>
        </w:rPr>
        <w:t xml:space="preserve">„Průmysl zakončil rok 2021 poklesem, a to jak v prosinci, tak v celém posledním čtvrtletí. Zásadní podíl na tomto výsledku měla výroba automobilů a navazující obory, kde se firmy i nadále potýkaly s problémy v dodavatelských řetězcích a zvyšujícími se cenami materiálů a energií. Svou roli sehrála i vyšší srovnávací základna,“ </w:t>
      </w:r>
      <w:r>
        <w:rPr>
          <w:b w:val="0"/>
        </w:rPr>
        <w:t>dodává Veronika Doležalová, vedoucí oddělení statistiky průmyslu.</w:t>
      </w:r>
    </w:p>
    <w:p w:rsidR="00100A9F" w:rsidRDefault="00100A9F" w:rsidP="00317EA0">
      <w:pPr>
        <w:pStyle w:val="Zkladntext3"/>
      </w:pPr>
    </w:p>
    <w:p w:rsidR="00317EA0" w:rsidRDefault="001C036E" w:rsidP="00317EA0">
      <w:pPr>
        <w:pStyle w:val="Zkladntext3"/>
        <w:rPr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B21983">
        <w:rPr>
          <w:rFonts w:cs="Arial"/>
          <w:b w:val="0"/>
          <w:lang w:eastAsia="cs-CZ"/>
        </w:rPr>
        <w:t>prosinci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0D215C" w:rsidRPr="000D215C">
        <w:rPr>
          <w:b w:val="0"/>
        </w:rPr>
        <w:t>nižší</w:t>
      </w:r>
      <w:r w:rsidRPr="000D215C">
        <w:rPr>
          <w:b w:val="0"/>
        </w:rPr>
        <w:t xml:space="preserve"> o </w:t>
      </w:r>
      <w:r w:rsidR="000D215C" w:rsidRPr="000D215C">
        <w:rPr>
          <w:b w:val="0"/>
        </w:rPr>
        <w:t>2</w:t>
      </w:r>
      <w:r w:rsidR="00AF419E" w:rsidRPr="000D215C">
        <w:rPr>
          <w:b w:val="0"/>
        </w:rPr>
        <w:t>,9</w:t>
      </w:r>
      <w:r w:rsidRPr="000D215C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r w:rsidR="000D215C">
        <w:rPr>
          <w:b w:val="0"/>
        </w:rPr>
        <w:t>klesla</w:t>
      </w:r>
      <w:r w:rsidR="00F26DFC">
        <w:rPr>
          <w:b w:val="0"/>
        </w:rPr>
        <w:t xml:space="preserve"> </w:t>
      </w:r>
      <w:r w:rsidRPr="00CC1BA8">
        <w:rPr>
          <w:b w:val="0"/>
        </w:rPr>
        <w:t>o </w:t>
      </w:r>
      <w:r w:rsidR="000D215C">
        <w:rPr>
          <w:b w:val="0"/>
        </w:rPr>
        <w:t>2,1</w:t>
      </w:r>
      <w:r w:rsidR="007263DA">
        <w:rPr>
          <w:b w:val="0"/>
        </w:rPr>
        <w:t> 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0D215C">
        <w:rPr>
          <w:b w:val="0"/>
        </w:rPr>
        <w:t>K meziroční změně průmyslové produkce nejvíce přispěla</w:t>
      </w:r>
      <w:r w:rsidR="000D215C" w:rsidRPr="009772A3">
        <w:rPr>
          <w:b w:val="0"/>
        </w:rPr>
        <w:t xml:space="preserve"> odvětví </w:t>
      </w:r>
      <w:r w:rsidR="000D215C">
        <w:rPr>
          <w:rFonts w:cs="Arial"/>
          <w:b w:val="0"/>
          <w:szCs w:val="16"/>
        </w:rPr>
        <w:t>výroba motorových vozidel, přívěsů a návěsů</w:t>
      </w:r>
      <w:r w:rsidR="000D215C">
        <w:rPr>
          <w:b w:val="0"/>
        </w:rPr>
        <w:t xml:space="preserve"> </w:t>
      </w:r>
      <w:r w:rsidR="000D215C" w:rsidRPr="009772A3">
        <w:rPr>
          <w:b w:val="0"/>
        </w:rPr>
        <w:t>(příspěvek -</w:t>
      </w:r>
      <w:r w:rsidR="000D215C">
        <w:rPr>
          <w:b w:val="0"/>
        </w:rPr>
        <w:t>2,8</w:t>
      </w:r>
      <w:r w:rsidR="000D215C" w:rsidRPr="009772A3">
        <w:rPr>
          <w:b w:val="0"/>
        </w:rPr>
        <w:t> procentního bodu, pokles o </w:t>
      </w:r>
      <w:r w:rsidR="000D215C">
        <w:rPr>
          <w:b w:val="0"/>
        </w:rPr>
        <w:t>15,</w:t>
      </w:r>
      <w:r w:rsidR="002B447F">
        <w:rPr>
          <w:b w:val="0"/>
        </w:rPr>
        <w:t>8</w:t>
      </w:r>
      <w:r w:rsidR="000D215C" w:rsidRPr="009772A3">
        <w:rPr>
          <w:b w:val="0"/>
        </w:rPr>
        <w:t xml:space="preserve"> %), </w:t>
      </w:r>
      <w:r w:rsidR="000D215C">
        <w:rPr>
          <w:b w:val="0"/>
        </w:rPr>
        <w:t xml:space="preserve">výroba pryžových a plastových výrobků </w:t>
      </w:r>
      <w:r w:rsidR="000D215C" w:rsidRPr="009772A3">
        <w:rPr>
          <w:b w:val="0"/>
        </w:rPr>
        <w:t>(příspěvek -</w:t>
      </w:r>
      <w:r w:rsidR="000D215C">
        <w:rPr>
          <w:b w:val="0"/>
        </w:rPr>
        <w:t>0,4</w:t>
      </w:r>
      <w:r w:rsidR="000D215C" w:rsidRPr="009772A3">
        <w:rPr>
          <w:b w:val="0"/>
        </w:rPr>
        <w:t> p. b., pokles o </w:t>
      </w:r>
      <w:r w:rsidR="000D215C">
        <w:rPr>
          <w:b w:val="0"/>
        </w:rPr>
        <w:t>7,4</w:t>
      </w:r>
      <w:r w:rsidR="000D215C" w:rsidRPr="009772A3">
        <w:rPr>
          <w:b w:val="0"/>
        </w:rPr>
        <w:t> %) a </w:t>
      </w:r>
      <w:r w:rsidR="000D215C">
        <w:rPr>
          <w:rFonts w:cs="Arial"/>
          <w:b w:val="0"/>
        </w:rPr>
        <w:t>výroba kovových konstrukcí a kovodělných výrobků</w:t>
      </w:r>
      <w:r w:rsidR="000D215C">
        <w:rPr>
          <w:b w:val="0"/>
        </w:rPr>
        <w:t xml:space="preserve"> </w:t>
      </w:r>
      <w:r w:rsidR="000D215C" w:rsidRPr="009772A3">
        <w:rPr>
          <w:b w:val="0"/>
        </w:rPr>
        <w:t>(příspěvek -</w:t>
      </w:r>
      <w:r w:rsidR="000D215C">
        <w:rPr>
          <w:b w:val="0"/>
        </w:rPr>
        <w:t>0,3</w:t>
      </w:r>
      <w:r w:rsidR="000D215C" w:rsidRPr="009772A3">
        <w:rPr>
          <w:b w:val="0"/>
        </w:rPr>
        <w:t xml:space="preserve"> p. b., pokles o </w:t>
      </w:r>
      <w:r w:rsidR="000D215C">
        <w:rPr>
          <w:b w:val="0"/>
        </w:rPr>
        <w:t>3,9</w:t>
      </w:r>
      <w:r w:rsidR="000D215C" w:rsidRPr="009772A3">
        <w:rPr>
          <w:b w:val="0"/>
        </w:rPr>
        <w:t> %)</w:t>
      </w:r>
      <w:r w:rsidR="000D215C" w:rsidRPr="009772A3">
        <w:rPr>
          <w:rFonts w:cs="Arial"/>
          <w:b w:val="0"/>
        </w:rPr>
        <w:t xml:space="preserve">. </w:t>
      </w:r>
      <w:r w:rsidR="000D215C">
        <w:rPr>
          <w:rFonts w:cs="Arial"/>
          <w:b w:val="0"/>
        </w:rPr>
        <w:t>Průmyslová produkce nejvíce vzrostla v odvětvích výroba a rozvod elektřiny, plynu, tepla a klimatizovaného vzduchu (příspěvek +0,6 p. b., růst o 4,8 %), výroba ostatních dopravních prostředků a zařízení (příspěvek +0,4 p. b., růst o 15,1 %) a výroba ostatních</w:t>
      </w:r>
      <w:r w:rsidR="00AC0A2D">
        <w:rPr>
          <w:rFonts w:cs="Arial"/>
          <w:b w:val="0"/>
        </w:rPr>
        <w:t xml:space="preserve"> nekovových minerálních výrobků</w:t>
      </w:r>
      <w:r w:rsidR="000D215C">
        <w:rPr>
          <w:rFonts w:cs="Arial"/>
          <w:b w:val="0"/>
        </w:rPr>
        <w:t xml:space="preserve"> (příspěvek +0,</w:t>
      </w:r>
      <w:r w:rsidR="00AC0A2D">
        <w:rPr>
          <w:rFonts w:cs="Arial"/>
          <w:b w:val="0"/>
        </w:rPr>
        <w:t>3</w:t>
      </w:r>
      <w:r w:rsidR="000D215C">
        <w:rPr>
          <w:rFonts w:cs="Arial"/>
          <w:b w:val="0"/>
        </w:rPr>
        <w:t xml:space="preserve"> p. b., růst o </w:t>
      </w:r>
      <w:r w:rsidR="00AC0A2D">
        <w:rPr>
          <w:rFonts w:cs="Arial"/>
          <w:b w:val="0"/>
        </w:rPr>
        <w:t>11,8</w:t>
      </w:r>
      <w:r w:rsidR="000D215C">
        <w:rPr>
          <w:rFonts w:cs="Arial"/>
          <w:b w:val="0"/>
        </w:rPr>
        <w:t xml:space="preserve"> %).</w:t>
      </w:r>
    </w:p>
    <w:p w:rsidR="00CC1BA8" w:rsidRDefault="00CC1BA8" w:rsidP="00CC1BA8">
      <w:pPr>
        <w:pStyle w:val="Zkladntext3"/>
        <w:rPr>
          <w:rFonts w:cs="Arial"/>
          <w:b w:val="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B21983">
        <w:rPr>
          <w:rFonts w:cs="Arial"/>
          <w:lang w:eastAsia="cs-CZ"/>
        </w:rPr>
        <w:t>prosinci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82828">
        <w:rPr>
          <w:rFonts w:cs="Arial"/>
        </w:rPr>
        <w:t>vzrostly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2B447F">
        <w:rPr>
          <w:rFonts w:cs="Arial"/>
        </w:rPr>
        <w:t>6,3</w:t>
      </w:r>
      <w:r w:rsidRPr="006D77F1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782828">
        <w:rPr>
          <w:rFonts w:cs="Arial"/>
        </w:rPr>
        <w:t>zvýšily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</w:t>
      </w:r>
      <w:r w:rsidR="00AE02FF">
        <w:rPr>
          <w:rFonts w:cs="Arial"/>
        </w:rPr>
        <w:t> </w:t>
      </w:r>
      <w:r w:rsidR="0067451F">
        <w:rPr>
          <w:rFonts w:cs="Arial"/>
        </w:rPr>
        <w:t>2,5</w:t>
      </w:r>
      <w:r w:rsidR="00AE02FF">
        <w:rPr>
          <w:rFonts w:cs="Arial"/>
        </w:rPr>
        <w:t> 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67451F">
        <w:rPr>
          <w:rFonts w:cs="Arial"/>
        </w:rPr>
        <w:t>11,</w:t>
      </w:r>
      <w:r w:rsidR="00B72E65">
        <w:rPr>
          <w:rFonts w:cs="Arial"/>
        </w:rPr>
        <w:t>0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724C3D" w:rsidRDefault="00870CBD" w:rsidP="00B24C48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B21983">
        <w:rPr>
          <w:rFonts w:cs="Arial"/>
          <w:b w:val="0"/>
          <w:lang w:eastAsia="cs-CZ"/>
        </w:rPr>
        <w:t>prosinci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782828">
        <w:rPr>
          <w:rFonts w:cs="Arial"/>
          <w:b w:val="0"/>
        </w:rPr>
        <w:t xml:space="preserve">vzrostla </w:t>
      </w:r>
      <w:r w:rsidRPr="00791AC5">
        <w:rPr>
          <w:rFonts w:cs="Arial"/>
          <w:b w:val="0"/>
        </w:rPr>
        <w:t>o </w:t>
      </w:r>
      <w:r w:rsidR="000B3446">
        <w:rPr>
          <w:rFonts w:cs="Arial"/>
          <w:b w:val="0"/>
        </w:rPr>
        <w:t>5,3</w:t>
      </w:r>
      <w:r w:rsidRPr="00A305C3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782828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0B3446">
        <w:rPr>
          <w:rFonts w:cs="Arial"/>
          <w:b w:val="0"/>
        </w:rPr>
        <w:t>4,7</w:t>
      </w:r>
      <w:r w:rsidRPr="00992968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A305C3" w:rsidRPr="00A305C3">
        <w:rPr>
          <w:rFonts w:cs="Arial"/>
          <w:b w:val="0"/>
        </w:rPr>
        <w:t>6,</w:t>
      </w:r>
      <w:r w:rsidR="000B3446">
        <w:rPr>
          <w:rFonts w:cs="Arial"/>
          <w:b w:val="0"/>
        </w:rPr>
        <w:t>5</w:t>
      </w:r>
      <w:r w:rsidR="00A92CB0" w:rsidRPr="00A305C3">
        <w:rPr>
          <w:rFonts w:cs="Arial"/>
          <w:b w:val="0"/>
        </w:rPr>
        <w:t> </w:t>
      </w:r>
      <w:r w:rsidRPr="00542A86">
        <w:rPr>
          <w:rFonts w:cs="Arial"/>
          <w:b w:val="0"/>
        </w:rPr>
        <w:t>%.</w:t>
      </w:r>
      <w:r w:rsidR="00F053FF" w:rsidRPr="00341071">
        <w:rPr>
          <w:rFonts w:cs="Arial"/>
          <w:b w:val="0"/>
        </w:rPr>
        <w:t xml:space="preserve"> </w:t>
      </w:r>
      <w:r w:rsidR="00F053FF" w:rsidRPr="0044686C">
        <w:rPr>
          <w:rFonts w:cs="Arial"/>
          <w:b w:val="0"/>
          <w:szCs w:val="16"/>
        </w:rPr>
        <w:t xml:space="preserve">K celkovému meziročnímu </w:t>
      </w:r>
      <w:r w:rsidR="00782828">
        <w:rPr>
          <w:rFonts w:cs="Arial"/>
          <w:b w:val="0"/>
          <w:szCs w:val="16"/>
        </w:rPr>
        <w:t>růstu</w:t>
      </w:r>
      <w:r w:rsidR="00F053FF" w:rsidRPr="0044686C">
        <w:rPr>
          <w:rFonts w:cs="Arial"/>
          <w:b w:val="0"/>
          <w:szCs w:val="16"/>
        </w:rPr>
        <w:t xml:space="preserve"> nových zakázek přispěla odvětví</w:t>
      </w:r>
      <w:r w:rsidR="00F053FF">
        <w:rPr>
          <w:rFonts w:cs="Arial"/>
          <w:b w:val="0"/>
          <w:szCs w:val="16"/>
        </w:rPr>
        <w:t xml:space="preserve"> </w:t>
      </w:r>
      <w:r w:rsidR="00782828">
        <w:rPr>
          <w:rFonts w:cs="Arial"/>
          <w:b w:val="0"/>
        </w:rPr>
        <w:t xml:space="preserve">výroba </w:t>
      </w:r>
      <w:r w:rsidR="000B3446">
        <w:rPr>
          <w:rFonts w:cs="Arial"/>
          <w:b w:val="0"/>
        </w:rPr>
        <w:t xml:space="preserve">chemických látek a chemických přípravků </w:t>
      </w:r>
      <w:r w:rsidR="00782828">
        <w:rPr>
          <w:rFonts w:cs="Arial"/>
          <w:b w:val="0"/>
        </w:rPr>
        <w:t>(příspěvek +</w:t>
      </w:r>
      <w:r w:rsidR="00A305C3">
        <w:rPr>
          <w:rFonts w:cs="Arial"/>
          <w:b w:val="0"/>
        </w:rPr>
        <w:t>2</w:t>
      </w:r>
      <w:r w:rsidR="00782828">
        <w:rPr>
          <w:rFonts w:cs="Arial"/>
          <w:b w:val="0"/>
        </w:rPr>
        <w:t>,8 p. b., růst o </w:t>
      </w:r>
      <w:r w:rsidR="000B3446">
        <w:rPr>
          <w:rFonts w:cs="Arial"/>
          <w:b w:val="0"/>
        </w:rPr>
        <w:t>62,6</w:t>
      </w:r>
      <w:r w:rsidR="00782828">
        <w:rPr>
          <w:rFonts w:cs="Arial"/>
          <w:b w:val="0"/>
        </w:rPr>
        <w:t xml:space="preserve"> %), výroba </w:t>
      </w:r>
      <w:r w:rsidR="00992968">
        <w:rPr>
          <w:rFonts w:cs="Arial"/>
          <w:b w:val="0"/>
        </w:rPr>
        <w:t>kovových konstrukcí a </w:t>
      </w:r>
      <w:r w:rsidR="00A305C3">
        <w:rPr>
          <w:rFonts w:cs="Arial"/>
          <w:b w:val="0"/>
        </w:rPr>
        <w:t>kovodělných výrobků</w:t>
      </w:r>
      <w:r w:rsidR="00782828">
        <w:rPr>
          <w:rFonts w:cs="Arial"/>
          <w:b w:val="0"/>
        </w:rPr>
        <w:t xml:space="preserve"> (příspěvek +</w:t>
      </w:r>
      <w:r w:rsidR="000B3446">
        <w:rPr>
          <w:rFonts w:cs="Arial"/>
          <w:b w:val="0"/>
        </w:rPr>
        <w:t>1,13</w:t>
      </w:r>
      <w:r w:rsidR="00782828">
        <w:rPr>
          <w:rFonts w:cs="Arial"/>
          <w:b w:val="0"/>
        </w:rPr>
        <w:t> p. b., růst o </w:t>
      </w:r>
      <w:r w:rsidR="000B3446">
        <w:rPr>
          <w:rFonts w:cs="Arial"/>
          <w:b w:val="0"/>
        </w:rPr>
        <w:t>9</w:t>
      </w:r>
      <w:r w:rsidR="00A305C3">
        <w:rPr>
          <w:rFonts w:cs="Arial"/>
          <w:b w:val="0"/>
        </w:rPr>
        <w:t>,6</w:t>
      </w:r>
      <w:r w:rsidR="00782828">
        <w:rPr>
          <w:rFonts w:cs="Arial"/>
          <w:b w:val="0"/>
        </w:rPr>
        <w:t> %) a</w:t>
      </w:r>
      <w:r w:rsidR="00A305C3">
        <w:rPr>
          <w:rFonts w:cs="Arial"/>
          <w:b w:val="0"/>
        </w:rPr>
        <w:t> </w:t>
      </w:r>
      <w:r w:rsidR="000B3446">
        <w:rPr>
          <w:rFonts w:cs="Arial"/>
          <w:b w:val="0"/>
        </w:rPr>
        <w:t>výroba elektrických zařízení</w:t>
      </w:r>
      <w:r w:rsidR="00782828">
        <w:rPr>
          <w:rFonts w:cs="Arial"/>
          <w:b w:val="0"/>
        </w:rPr>
        <w:t xml:space="preserve"> (příspěvek +1,</w:t>
      </w:r>
      <w:r w:rsidR="000B3446">
        <w:rPr>
          <w:rFonts w:cs="Arial"/>
          <w:b w:val="0"/>
        </w:rPr>
        <w:t>11</w:t>
      </w:r>
      <w:r w:rsidR="00782828">
        <w:rPr>
          <w:rFonts w:cs="Arial"/>
          <w:b w:val="0"/>
        </w:rPr>
        <w:t> p. b., růst o </w:t>
      </w:r>
      <w:r w:rsidR="000B3446">
        <w:rPr>
          <w:rFonts w:cs="Arial"/>
          <w:b w:val="0"/>
        </w:rPr>
        <w:t>10,9</w:t>
      </w:r>
      <w:r w:rsidR="00782828">
        <w:rPr>
          <w:rFonts w:cs="Arial"/>
          <w:b w:val="0"/>
        </w:rPr>
        <w:t> %).</w:t>
      </w:r>
      <w:r w:rsidR="007775B0" w:rsidRPr="00542A86">
        <w:rPr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>Nové</w:t>
      </w:r>
      <w:r w:rsidR="00DB5F91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zakázky </w:t>
      </w:r>
      <w:r w:rsidR="00782828">
        <w:rPr>
          <w:rFonts w:cs="Arial"/>
          <w:b w:val="0"/>
          <w:szCs w:val="16"/>
        </w:rPr>
        <w:t>klesly</w:t>
      </w:r>
      <w:r w:rsidR="004D04E0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t>v odvětví</w:t>
      </w:r>
      <w:r w:rsidR="008001F0">
        <w:rPr>
          <w:rFonts w:cs="Arial"/>
          <w:b w:val="0"/>
          <w:szCs w:val="16"/>
        </w:rPr>
        <w:t>ch</w:t>
      </w:r>
      <w:r w:rsidR="000B0A76" w:rsidRPr="00542A86">
        <w:rPr>
          <w:rFonts w:cs="Arial"/>
          <w:b w:val="0"/>
          <w:szCs w:val="16"/>
        </w:rPr>
        <w:t xml:space="preserve"> </w:t>
      </w:r>
      <w:r w:rsidR="00A305C3">
        <w:rPr>
          <w:b w:val="0"/>
        </w:rPr>
        <w:t>výroba ostatních dopravních prostředků a zařízení</w:t>
      </w:r>
      <w:r w:rsidR="00A305C3" w:rsidRPr="00CB17C0">
        <w:rPr>
          <w:b w:val="0"/>
        </w:rPr>
        <w:t xml:space="preserve"> </w:t>
      </w:r>
      <w:r w:rsidR="00782828" w:rsidRPr="00CB17C0">
        <w:rPr>
          <w:b w:val="0"/>
        </w:rPr>
        <w:t>(příspěvek</w:t>
      </w:r>
      <w:r w:rsidR="0012506D">
        <w:rPr>
          <w:b w:val="0"/>
        </w:rPr>
        <w:t xml:space="preserve"> </w:t>
      </w:r>
      <w:r w:rsidR="00DB5F91">
        <w:rPr>
          <w:b w:val="0"/>
        </w:rPr>
        <w:t>-</w:t>
      </w:r>
      <w:r w:rsidR="009F0981">
        <w:rPr>
          <w:b w:val="0"/>
        </w:rPr>
        <w:t>3,1</w:t>
      </w:r>
      <w:r w:rsidR="00DB5F91">
        <w:rPr>
          <w:b w:val="0"/>
        </w:rPr>
        <w:t> </w:t>
      </w:r>
      <w:r w:rsidR="00782828" w:rsidRPr="00CB17C0">
        <w:rPr>
          <w:b w:val="0"/>
        </w:rPr>
        <w:t>p</w:t>
      </w:r>
      <w:r w:rsidR="00782828">
        <w:rPr>
          <w:b w:val="0"/>
        </w:rPr>
        <w:t>. </w:t>
      </w:r>
      <w:r w:rsidR="00782828" w:rsidRPr="00CB17C0">
        <w:rPr>
          <w:b w:val="0"/>
        </w:rPr>
        <w:t>b</w:t>
      </w:r>
      <w:r w:rsidR="00782828">
        <w:rPr>
          <w:b w:val="0"/>
        </w:rPr>
        <w:t>.</w:t>
      </w:r>
      <w:r w:rsidR="00782828" w:rsidRPr="00CB17C0">
        <w:rPr>
          <w:b w:val="0"/>
        </w:rPr>
        <w:t>, pokles o </w:t>
      </w:r>
      <w:r w:rsidR="009F0981">
        <w:rPr>
          <w:b w:val="0"/>
        </w:rPr>
        <w:t>8,5</w:t>
      </w:r>
      <w:r w:rsidR="00782828" w:rsidRPr="00CB17C0">
        <w:rPr>
          <w:b w:val="0"/>
        </w:rPr>
        <w:t> %)</w:t>
      </w:r>
      <w:r w:rsidR="0067451F">
        <w:rPr>
          <w:b w:val="0"/>
        </w:rPr>
        <w:t xml:space="preserve"> a </w:t>
      </w:r>
      <w:r w:rsidR="00782828">
        <w:rPr>
          <w:b w:val="0"/>
        </w:rPr>
        <w:t xml:space="preserve">výroba </w:t>
      </w:r>
      <w:r w:rsidR="009F0981">
        <w:rPr>
          <w:b w:val="0"/>
        </w:rPr>
        <w:t>základních</w:t>
      </w:r>
      <w:r w:rsidR="00782828">
        <w:rPr>
          <w:b w:val="0"/>
        </w:rPr>
        <w:t xml:space="preserve"> </w:t>
      </w:r>
      <w:r w:rsidR="009F0981">
        <w:rPr>
          <w:b w:val="0"/>
        </w:rPr>
        <w:t xml:space="preserve">farmaceutických výrobků a farmaceutických přípravků </w:t>
      </w:r>
      <w:r w:rsidR="00782828" w:rsidRPr="00542A86">
        <w:rPr>
          <w:b w:val="0"/>
        </w:rPr>
        <w:t xml:space="preserve">(příspěvek </w:t>
      </w:r>
      <w:r w:rsidR="00782828">
        <w:rPr>
          <w:b w:val="0"/>
        </w:rPr>
        <w:t>-0,</w:t>
      </w:r>
      <w:r w:rsidR="009F0981">
        <w:rPr>
          <w:b w:val="0"/>
        </w:rPr>
        <w:t>2</w:t>
      </w:r>
      <w:r w:rsidR="00782828" w:rsidRPr="00542A86">
        <w:rPr>
          <w:b w:val="0"/>
        </w:rPr>
        <w:t xml:space="preserve"> p. b., </w:t>
      </w:r>
      <w:r w:rsidR="00782828">
        <w:rPr>
          <w:b w:val="0"/>
        </w:rPr>
        <w:t>pokles</w:t>
      </w:r>
      <w:r w:rsidR="00782828" w:rsidRPr="00542A86">
        <w:rPr>
          <w:b w:val="0"/>
        </w:rPr>
        <w:t xml:space="preserve"> o</w:t>
      </w:r>
      <w:r w:rsidR="00782828">
        <w:rPr>
          <w:b w:val="0"/>
        </w:rPr>
        <w:t> </w:t>
      </w:r>
      <w:r w:rsidR="009F0981">
        <w:rPr>
          <w:b w:val="0"/>
        </w:rPr>
        <w:t>16,1</w:t>
      </w:r>
      <w:r w:rsidR="00782828" w:rsidRPr="00542A86">
        <w:rPr>
          <w:b w:val="0"/>
        </w:rPr>
        <w:t> %)</w:t>
      </w:r>
      <w:r w:rsidR="0067451F">
        <w:rPr>
          <w:b w:val="0"/>
        </w:rPr>
        <w:t>.</w:t>
      </w:r>
    </w:p>
    <w:p w:rsidR="00782828" w:rsidRDefault="00782828" w:rsidP="00B24C48">
      <w:pPr>
        <w:pStyle w:val="Zkladntext3"/>
        <w:rPr>
          <w:b w:val="0"/>
        </w:rPr>
      </w:pPr>
    </w:p>
    <w:p w:rsidR="00870CBD" w:rsidRPr="00BB3DBA" w:rsidRDefault="00775AA5" w:rsidP="00BB3DBA">
      <w:pPr>
        <w:pStyle w:val="Zkladntext3"/>
        <w:rPr>
          <w:iCs/>
        </w:rPr>
      </w:pPr>
      <w:r>
        <w:t>P</w:t>
      </w:r>
      <w:r w:rsidR="00870CBD" w:rsidRPr="00542A86">
        <w:t>růměrný evidenční počet zaměstnanců</w:t>
      </w:r>
      <w:r w:rsidR="001342BC" w:rsidRPr="00542A86">
        <w:rPr>
          <w:vertAlign w:val="superscript"/>
        </w:rPr>
        <w:t>2</w:t>
      </w:r>
      <w:r w:rsidR="00870CBD" w:rsidRPr="00542A86">
        <w:t xml:space="preserve"> </w:t>
      </w:r>
      <w:r w:rsidR="00870CBD" w:rsidRPr="005F7698">
        <w:rPr>
          <w:b w:val="0"/>
        </w:rPr>
        <w:t xml:space="preserve">v průmyslu </w:t>
      </w:r>
      <w:r w:rsidR="00CA63AE">
        <w:rPr>
          <w:b w:val="0"/>
        </w:rPr>
        <w:t>se</w:t>
      </w:r>
      <w:r w:rsidR="00F053FF">
        <w:rPr>
          <w:b w:val="0"/>
        </w:rPr>
        <w:t xml:space="preserve"> </w:t>
      </w:r>
      <w:r w:rsidR="00870CBD" w:rsidRPr="005F7698">
        <w:rPr>
          <w:b w:val="0"/>
          <w:iCs/>
          <w:szCs w:val="18"/>
        </w:rPr>
        <w:t>v</w:t>
      </w:r>
      <w:r w:rsidR="00F12562">
        <w:rPr>
          <w:b w:val="0"/>
          <w:iCs/>
          <w:szCs w:val="18"/>
        </w:rPr>
        <w:t> </w:t>
      </w:r>
      <w:r w:rsidR="00B21983">
        <w:rPr>
          <w:rFonts w:cs="Arial"/>
          <w:b w:val="0"/>
          <w:lang w:eastAsia="cs-CZ"/>
        </w:rPr>
        <w:t>prosinci</w:t>
      </w:r>
      <w:r w:rsidR="00F12562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</w:t>
      </w:r>
      <w:r w:rsidR="00870CBD" w:rsidRPr="005F7698">
        <w:rPr>
          <w:b w:val="0"/>
          <w:iCs/>
          <w:szCs w:val="18"/>
        </w:rPr>
        <w:t xml:space="preserve"> </w:t>
      </w:r>
      <w:r w:rsidR="00396376">
        <w:rPr>
          <w:b w:val="0"/>
          <w:iCs/>
          <w:szCs w:val="18"/>
        </w:rPr>
        <w:t xml:space="preserve">meziročně </w:t>
      </w:r>
      <w:r w:rsidR="00CA63AE" w:rsidRPr="00CA63AE">
        <w:rPr>
          <w:b w:val="0"/>
          <w:iCs/>
          <w:szCs w:val="18"/>
        </w:rPr>
        <w:t>zvýšil o</w:t>
      </w:r>
      <w:r w:rsidR="00396376">
        <w:rPr>
          <w:b w:val="0"/>
          <w:iCs/>
          <w:szCs w:val="18"/>
        </w:rPr>
        <w:t> </w:t>
      </w:r>
      <w:r w:rsidR="00CA63AE" w:rsidRPr="00CA63AE">
        <w:rPr>
          <w:b w:val="0"/>
          <w:iCs/>
          <w:szCs w:val="18"/>
        </w:rPr>
        <w:t>0,1</w:t>
      </w:r>
      <w:r w:rsidR="00396376">
        <w:rPr>
          <w:b w:val="0"/>
          <w:iCs/>
          <w:szCs w:val="18"/>
        </w:rPr>
        <w:t> </w:t>
      </w:r>
      <w:r w:rsidR="00CA63AE" w:rsidRPr="00CA63AE">
        <w:rPr>
          <w:b w:val="0"/>
          <w:iCs/>
          <w:szCs w:val="18"/>
        </w:rPr>
        <w:t>%.</w:t>
      </w:r>
      <w:r w:rsidR="00870CBD" w:rsidRPr="00CA63AE">
        <w:rPr>
          <w:b w:val="0"/>
          <w:iCs/>
          <w:szCs w:val="18"/>
        </w:rPr>
        <w:t xml:space="preserve"> </w:t>
      </w:r>
      <w:r w:rsidR="00870CBD" w:rsidRPr="005F7698">
        <w:rPr>
          <w:b w:val="0"/>
          <w:iCs/>
          <w:szCs w:val="18"/>
        </w:rPr>
        <w:t xml:space="preserve">Průměrná hrubá měsíční nominální mzda těchto </w:t>
      </w:r>
      <w:r w:rsidR="00870CBD" w:rsidRPr="005F7698">
        <w:rPr>
          <w:b w:val="0"/>
          <w:iCs/>
        </w:rPr>
        <w:t>zaměstnanců v</w:t>
      </w:r>
      <w:r w:rsidR="00B21983">
        <w:rPr>
          <w:b w:val="0"/>
          <w:iCs/>
        </w:rPr>
        <w:t> </w:t>
      </w:r>
      <w:r w:rsidR="00B21983">
        <w:rPr>
          <w:rFonts w:cs="Arial"/>
          <w:b w:val="0"/>
          <w:lang w:eastAsia="cs-CZ"/>
        </w:rPr>
        <w:t xml:space="preserve">prosinci </w:t>
      </w:r>
      <w:r w:rsidR="0050117F" w:rsidRPr="005F7698">
        <w:rPr>
          <w:rFonts w:cs="Arial"/>
          <w:b w:val="0"/>
          <w:lang w:eastAsia="cs-CZ"/>
        </w:rPr>
        <w:t>2021 </w:t>
      </w:r>
      <w:r w:rsidR="003D47B4" w:rsidRPr="005F7698">
        <w:rPr>
          <w:b w:val="0"/>
          <w:iCs/>
        </w:rPr>
        <w:t>meziročně vzrostla o </w:t>
      </w:r>
      <w:r w:rsidR="00396376">
        <w:rPr>
          <w:b w:val="0"/>
          <w:iCs/>
        </w:rPr>
        <w:t>2,3</w:t>
      </w:r>
      <w:r w:rsidR="003D47B4" w:rsidRPr="009076C2">
        <w:rPr>
          <w:b w:val="0"/>
          <w:iCs/>
          <w:color w:val="FF0000"/>
        </w:rPr>
        <w:t xml:space="preserve"> </w:t>
      </w:r>
      <w:r w:rsidR="003D47B4" w:rsidRPr="0043282A">
        <w:rPr>
          <w:b w:val="0"/>
          <w:iCs/>
        </w:rPr>
        <w:t>%.</w:t>
      </w:r>
    </w:p>
    <w:p w:rsidR="00870CBD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DB4514" w:rsidRDefault="00870CBD" w:rsidP="00DB4514">
      <w:pPr>
        <w:pStyle w:val="Datum"/>
        <w:jc w:val="both"/>
        <w:rPr>
          <w:b w:val="0"/>
          <w:iCs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</w:t>
      </w:r>
      <w:proofErr w:type="spellStart"/>
      <w:r w:rsidRPr="00E8222B">
        <w:rPr>
          <w:b w:val="0"/>
          <w:sz w:val="20"/>
          <w:szCs w:val="20"/>
        </w:rPr>
        <w:t>Eurostatem</w:t>
      </w:r>
      <w:proofErr w:type="spellEnd"/>
      <w:r w:rsidRPr="00E8222B">
        <w:rPr>
          <w:b w:val="0"/>
          <w:sz w:val="20"/>
          <w:szCs w:val="20"/>
        </w:rPr>
        <w:t xml:space="preserve">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B21983">
        <w:rPr>
          <w:bCs/>
          <w:sz w:val="20"/>
          <w:szCs w:val="20"/>
        </w:rPr>
        <w:t>listopadu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B21983">
        <w:rPr>
          <w:b w:val="0"/>
          <w:sz w:val="20"/>
          <w:szCs w:val="20"/>
        </w:rPr>
        <w:t>byla na</w:t>
      </w:r>
      <w:r w:rsidR="001F6101">
        <w:rPr>
          <w:b w:val="0"/>
          <w:sz w:val="20"/>
          <w:szCs w:val="20"/>
        </w:rPr>
        <w:t> </w:t>
      </w:r>
      <w:r w:rsidR="00B21983">
        <w:rPr>
          <w:b w:val="0"/>
          <w:sz w:val="20"/>
          <w:szCs w:val="20"/>
        </w:rPr>
        <w:t>stejné úrovni jako v listopadu 2020</w:t>
      </w:r>
      <w:r w:rsidR="003E3750">
        <w:rPr>
          <w:b w:val="0"/>
          <w:sz w:val="20"/>
          <w:szCs w:val="20"/>
        </w:rPr>
        <w:t>.</w:t>
      </w:r>
      <w:r w:rsidR="00080511">
        <w:rPr>
          <w:b w:val="0"/>
          <w:sz w:val="20"/>
          <w:szCs w:val="20"/>
        </w:rPr>
        <w:t xml:space="preserve"> </w:t>
      </w:r>
      <w:r w:rsidR="00773863">
        <w:rPr>
          <w:b w:val="0"/>
          <w:sz w:val="20"/>
          <w:szCs w:val="20"/>
        </w:rPr>
        <w:t>Nejv</w:t>
      </w:r>
      <w:r w:rsidR="001F6101">
        <w:rPr>
          <w:b w:val="0"/>
          <w:sz w:val="20"/>
          <w:szCs w:val="20"/>
        </w:rPr>
        <w:t>ětší meziroční růst zaznamenala</w:t>
      </w:r>
      <w:r w:rsidR="00773863">
        <w:rPr>
          <w:b w:val="0"/>
          <w:sz w:val="20"/>
          <w:szCs w:val="20"/>
        </w:rPr>
        <w:t xml:space="preserve"> produkce litevského a polského průmyslu,</w:t>
      </w:r>
      <w:r w:rsidR="00080511">
        <w:rPr>
          <w:b w:val="0"/>
          <w:sz w:val="20"/>
          <w:szCs w:val="20"/>
        </w:rPr>
        <w:t xml:space="preserve"> český průmysl vzrostl o 1,6 %. </w:t>
      </w:r>
      <w:r w:rsidR="001F6101">
        <w:rPr>
          <w:b w:val="0"/>
          <w:sz w:val="20"/>
          <w:szCs w:val="20"/>
        </w:rPr>
        <w:t>Naopak nejvíce klesla produkce irského a maltského průmyslu,</w:t>
      </w:r>
      <w:r w:rsidR="00080511">
        <w:rPr>
          <w:b w:val="0"/>
          <w:sz w:val="20"/>
          <w:szCs w:val="20"/>
        </w:rPr>
        <w:t xml:space="preserve"> </w:t>
      </w:r>
      <w:proofErr w:type="gramStart"/>
      <w:r w:rsidR="00080511">
        <w:rPr>
          <w:b w:val="0"/>
          <w:sz w:val="20"/>
          <w:szCs w:val="20"/>
        </w:rPr>
        <w:t xml:space="preserve">německý </w:t>
      </w:r>
      <w:r w:rsidR="00E923FD">
        <w:rPr>
          <w:b w:val="0"/>
          <w:sz w:val="20"/>
          <w:szCs w:val="20"/>
        </w:rPr>
        <w:t xml:space="preserve"> </w:t>
      </w:r>
      <w:r w:rsidR="003D5945">
        <w:rPr>
          <w:b w:val="0"/>
          <w:sz w:val="20"/>
          <w:szCs w:val="20"/>
        </w:rPr>
        <w:t>průmysl</w:t>
      </w:r>
      <w:proofErr w:type="gramEnd"/>
      <w:r w:rsidR="003D5945">
        <w:rPr>
          <w:b w:val="0"/>
          <w:sz w:val="20"/>
          <w:szCs w:val="20"/>
        </w:rPr>
        <w:t xml:space="preserve"> klesl o 2,5 %. </w:t>
      </w:r>
      <w:r w:rsidR="00D74BBF" w:rsidRPr="00A83DB9">
        <w:rPr>
          <w:b w:val="0"/>
          <w:sz w:val="20"/>
          <w:szCs w:val="20"/>
        </w:rPr>
        <w:t xml:space="preserve">Podle předběžného harmonogramu </w:t>
      </w:r>
      <w:proofErr w:type="spellStart"/>
      <w:r w:rsidR="00D74BBF" w:rsidRPr="00A83DB9">
        <w:rPr>
          <w:b w:val="0"/>
          <w:bCs/>
          <w:sz w:val="20"/>
          <w:szCs w:val="20"/>
        </w:rPr>
        <w:t>Eurostat</w:t>
      </w:r>
      <w:proofErr w:type="spellEnd"/>
      <w:r w:rsidR="00D74BBF" w:rsidRPr="00A83DB9">
        <w:rPr>
          <w:b w:val="0"/>
          <w:bCs/>
          <w:sz w:val="20"/>
          <w:szCs w:val="20"/>
        </w:rPr>
        <w:t xml:space="preserve"> zveřejní </w:t>
      </w:r>
      <w:r w:rsidR="00D74BBF" w:rsidRPr="00A83DB9">
        <w:rPr>
          <w:b w:val="0"/>
          <w:sz w:val="20"/>
          <w:szCs w:val="20"/>
        </w:rPr>
        <w:t>ú</w:t>
      </w:r>
      <w:r w:rsidR="00D74BBF" w:rsidRPr="00A83DB9">
        <w:rPr>
          <w:b w:val="0"/>
          <w:bCs/>
          <w:sz w:val="20"/>
          <w:szCs w:val="20"/>
        </w:rPr>
        <w:t>daje za </w:t>
      </w:r>
      <w:r w:rsidR="00773863">
        <w:rPr>
          <w:b w:val="0"/>
          <w:bCs/>
          <w:sz w:val="20"/>
          <w:szCs w:val="20"/>
        </w:rPr>
        <w:t>prosinec</w:t>
      </w:r>
      <w:r w:rsidR="00D74BBF" w:rsidRPr="00A83DB9">
        <w:rPr>
          <w:b w:val="0"/>
          <w:bCs/>
          <w:sz w:val="20"/>
          <w:szCs w:val="20"/>
        </w:rPr>
        <w:t xml:space="preserve"> 2021 dne </w:t>
      </w:r>
      <w:r w:rsidR="00B13103">
        <w:rPr>
          <w:b w:val="0"/>
          <w:bCs/>
          <w:sz w:val="20"/>
          <w:szCs w:val="20"/>
        </w:rPr>
        <w:t>1</w:t>
      </w:r>
      <w:r w:rsidR="00773863">
        <w:rPr>
          <w:b w:val="0"/>
          <w:bCs/>
          <w:sz w:val="20"/>
          <w:szCs w:val="20"/>
        </w:rPr>
        <w:t>6</w:t>
      </w:r>
      <w:r w:rsidR="00356BC9" w:rsidRPr="00A83DB9">
        <w:rPr>
          <w:b w:val="0"/>
          <w:bCs/>
          <w:sz w:val="20"/>
          <w:szCs w:val="20"/>
        </w:rPr>
        <w:t>.</w:t>
      </w:r>
      <w:r w:rsidR="00A16E40" w:rsidRPr="00A83DB9">
        <w:rPr>
          <w:b w:val="0"/>
          <w:bCs/>
          <w:sz w:val="20"/>
          <w:szCs w:val="20"/>
        </w:rPr>
        <w:t> </w:t>
      </w:r>
      <w:r w:rsidR="00773863">
        <w:rPr>
          <w:b w:val="0"/>
          <w:bCs/>
          <w:sz w:val="20"/>
          <w:szCs w:val="20"/>
        </w:rPr>
        <w:t>2</w:t>
      </w:r>
      <w:r w:rsidR="00D74BBF" w:rsidRPr="00A83DB9">
        <w:rPr>
          <w:b w:val="0"/>
          <w:bCs/>
          <w:sz w:val="20"/>
          <w:szCs w:val="20"/>
        </w:rPr>
        <w:t>. 202</w:t>
      </w:r>
      <w:r w:rsidR="00B13103">
        <w:rPr>
          <w:b w:val="0"/>
          <w:bCs/>
          <w:sz w:val="20"/>
          <w:szCs w:val="20"/>
        </w:rPr>
        <w:t>2</w:t>
      </w:r>
      <w:r w:rsidR="00A071F5" w:rsidRPr="00A83DB9">
        <w:rPr>
          <w:b w:val="0"/>
          <w:bCs/>
          <w:sz w:val="20"/>
          <w:szCs w:val="20"/>
        </w:rPr>
        <w:t>.</w:t>
      </w:r>
      <w:r w:rsidR="00FB09C3">
        <w:rPr>
          <w:b w:val="0"/>
          <w:iCs/>
          <w:sz w:val="20"/>
          <w:szCs w:val="20"/>
        </w:rPr>
        <w:t xml:space="preserve"> </w:t>
      </w:r>
    </w:p>
    <w:p w:rsidR="00AF3F99" w:rsidRDefault="00AF3F99" w:rsidP="00DB4514">
      <w:pPr>
        <w:pStyle w:val="Datum"/>
        <w:jc w:val="both"/>
        <w:rPr>
          <w:b w:val="0"/>
          <w:iCs/>
          <w:sz w:val="20"/>
          <w:szCs w:val="20"/>
        </w:rPr>
      </w:pPr>
    </w:p>
    <w:p w:rsidR="00AF3F99" w:rsidRPr="00592A8E" w:rsidRDefault="00AF3F99" w:rsidP="00AF3F99">
      <w:pPr>
        <w:pStyle w:val="Nadpis3"/>
        <w:spacing w:before="0"/>
        <w:rPr>
          <w:b w:val="0"/>
          <w:bCs w:val="0"/>
        </w:rPr>
      </w:pPr>
      <w:r w:rsidRPr="00592A8E">
        <w:t>Průmysl ve 4. čtvrtletí 202</w:t>
      </w:r>
      <w:r w:rsidR="00592A8E" w:rsidRPr="00592A8E">
        <w:t>1</w:t>
      </w:r>
    </w:p>
    <w:p w:rsidR="00AF3F99" w:rsidRPr="00257479" w:rsidRDefault="00AF3F99" w:rsidP="00AF3F99">
      <w:pPr>
        <w:pStyle w:val="Zhlav"/>
        <w:tabs>
          <w:tab w:val="clear" w:pos="4703"/>
          <w:tab w:val="clear" w:pos="9406"/>
        </w:tabs>
        <w:spacing w:line="276" w:lineRule="auto"/>
      </w:pPr>
      <w:r w:rsidRPr="00592A8E">
        <w:rPr>
          <w:b/>
        </w:rPr>
        <w:t>Průmyslová produkce</w:t>
      </w:r>
      <w:r w:rsidRPr="00592A8E">
        <w:rPr>
          <w:b/>
          <w:vertAlign w:val="superscript"/>
        </w:rPr>
        <w:t>1</w:t>
      </w:r>
      <w:r w:rsidRPr="00592A8E">
        <w:rPr>
          <w:rFonts w:cs="Arial"/>
        </w:rPr>
        <w:t xml:space="preserve"> ve 4. čtvrtletí 202</w:t>
      </w:r>
      <w:r w:rsidR="00592A8E" w:rsidRPr="00592A8E">
        <w:rPr>
          <w:rFonts w:cs="Arial"/>
        </w:rPr>
        <w:t>1</w:t>
      </w:r>
      <w:r w:rsidRPr="00592A8E">
        <w:rPr>
          <w:rFonts w:cs="Arial"/>
        </w:rPr>
        <w:t xml:space="preserve"> </w:t>
      </w:r>
      <w:r w:rsidRPr="00592A8E">
        <w:t>po vyloučení sezónních vlivů byla v porovnání s</w:t>
      </w:r>
      <w:r w:rsidR="00D557D1">
        <w:t>e</w:t>
      </w:r>
      <w:r w:rsidRPr="00592A8E">
        <w:t> 3. čtvrtletím 202</w:t>
      </w:r>
      <w:r w:rsidR="00592A8E" w:rsidRPr="00592A8E">
        <w:t>1</w:t>
      </w:r>
      <w:r w:rsidRPr="00592A8E">
        <w:t xml:space="preserve"> </w:t>
      </w:r>
      <w:r w:rsidRPr="00762536">
        <w:t>vyšší o </w:t>
      </w:r>
      <w:r w:rsidR="00762536" w:rsidRPr="00762536">
        <w:t>0,2</w:t>
      </w:r>
      <w:r w:rsidRPr="00762536">
        <w:t xml:space="preserve"> </w:t>
      </w:r>
      <w:r w:rsidRPr="00592A8E">
        <w:t xml:space="preserve">%. Meziročně </w:t>
      </w:r>
      <w:r w:rsidR="00762536" w:rsidRPr="00762536">
        <w:t>klesla</w:t>
      </w:r>
      <w:r w:rsidRPr="00762536">
        <w:t xml:space="preserve"> o </w:t>
      </w:r>
      <w:r w:rsidR="00762536" w:rsidRPr="00762536">
        <w:t>1</w:t>
      </w:r>
      <w:r w:rsidRPr="00762536">
        <w:t>,8 %.</w:t>
      </w:r>
    </w:p>
    <w:p w:rsidR="00AF3F99" w:rsidRPr="00257479" w:rsidRDefault="00AF3F99" w:rsidP="00AF3F99">
      <w:pPr>
        <w:pStyle w:val="Zhlav"/>
        <w:tabs>
          <w:tab w:val="clear" w:pos="4703"/>
          <w:tab w:val="clear" w:pos="9406"/>
        </w:tabs>
        <w:spacing w:line="276" w:lineRule="auto"/>
      </w:pPr>
    </w:p>
    <w:p w:rsidR="00AF3F99" w:rsidRPr="00592A8E" w:rsidRDefault="00AF3F99" w:rsidP="00AF3F99">
      <w:pPr>
        <w:rPr>
          <w:rFonts w:cs="Arial"/>
        </w:rPr>
      </w:pPr>
      <w:r w:rsidRPr="00592A8E">
        <w:rPr>
          <w:rFonts w:cs="Arial"/>
          <w:b/>
          <w:bCs/>
        </w:rPr>
        <w:t>Tržby z průmyslové činnosti v běžných cenách</w:t>
      </w:r>
      <w:r w:rsidR="00D557D1">
        <w:rPr>
          <w:rFonts w:cs="Arial"/>
          <w:b/>
          <w:bCs/>
          <w:vertAlign w:val="superscript"/>
        </w:rPr>
        <w:t>1</w:t>
      </w:r>
      <w:r w:rsidRPr="00592A8E">
        <w:rPr>
          <w:rFonts w:cs="Arial"/>
          <w:b/>
          <w:bCs/>
          <w:vertAlign w:val="superscript"/>
        </w:rPr>
        <w:t xml:space="preserve"> </w:t>
      </w:r>
      <w:r w:rsidRPr="00592A8E">
        <w:t xml:space="preserve">byly </w:t>
      </w:r>
      <w:r w:rsidRPr="00592A8E">
        <w:rPr>
          <w:rFonts w:cs="Arial"/>
        </w:rPr>
        <w:t>ve 4. čtvrtletí 202</w:t>
      </w:r>
      <w:r w:rsidR="00592A8E" w:rsidRPr="00592A8E">
        <w:rPr>
          <w:rFonts w:cs="Arial"/>
        </w:rPr>
        <w:t>1</w:t>
      </w:r>
      <w:r w:rsidRPr="00592A8E">
        <w:rPr>
          <w:rFonts w:cs="Arial"/>
        </w:rPr>
        <w:t xml:space="preserve"> </w:t>
      </w:r>
      <w:r w:rsidRPr="00592A8E">
        <w:t xml:space="preserve">meziročně </w:t>
      </w:r>
      <w:r w:rsidRPr="003D5945">
        <w:t>vyšší</w:t>
      </w:r>
      <w:r w:rsidRPr="00D557D1">
        <w:rPr>
          <w:color w:val="FF0000"/>
        </w:rPr>
        <w:t xml:space="preserve"> </w:t>
      </w:r>
      <w:r w:rsidRPr="00592A8E">
        <w:t>o 3,</w:t>
      </w:r>
      <w:r w:rsidR="00B02860">
        <w:t>5</w:t>
      </w:r>
      <w:r w:rsidRPr="00592A8E">
        <w:rPr>
          <w:b/>
          <w:bCs/>
        </w:rPr>
        <w:t> </w:t>
      </w:r>
      <w:r w:rsidRPr="00592A8E">
        <w:t xml:space="preserve">%. </w:t>
      </w:r>
      <w:r w:rsidRPr="00592A8E">
        <w:rPr>
          <w:rFonts w:cs="Arial"/>
        </w:rPr>
        <w:t xml:space="preserve">Tržby z přímého vývozu průmyslových podniků se </w:t>
      </w:r>
      <w:r w:rsidR="00B02860">
        <w:rPr>
          <w:rFonts w:cs="Arial"/>
        </w:rPr>
        <w:t>snížily</w:t>
      </w:r>
      <w:r w:rsidRPr="00592A8E">
        <w:rPr>
          <w:rFonts w:cs="Arial"/>
        </w:rPr>
        <w:t xml:space="preserve"> v běžných cenách o </w:t>
      </w:r>
      <w:r w:rsidR="00B02860">
        <w:rPr>
          <w:rFonts w:cs="Arial"/>
        </w:rPr>
        <w:t>0,3</w:t>
      </w:r>
      <w:r w:rsidRPr="00592A8E">
        <w:rPr>
          <w:rFonts w:cs="Arial"/>
        </w:rPr>
        <w:t xml:space="preserve"> %. Domácí tržby, které zahrnují i nepřímý vývoz prostřednictvím neprůmyslových podniků, v běžných cenách </w:t>
      </w:r>
      <w:r w:rsidR="00B02860" w:rsidRPr="00B02860">
        <w:rPr>
          <w:rFonts w:cs="Arial"/>
        </w:rPr>
        <w:t>vzrostly</w:t>
      </w:r>
      <w:r w:rsidRPr="00592A8E">
        <w:rPr>
          <w:rFonts w:cs="Arial"/>
        </w:rPr>
        <w:t xml:space="preserve"> o </w:t>
      </w:r>
      <w:r w:rsidR="00B02860">
        <w:rPr>
          <w:rFonts w:cs="Arial"/>
        </w:rPr>
        <w:t>8,8</w:t>
      </w:r>
      <w:r w:rsidRPr="00592A8E">
        <w:rPr>
          <w:rFonts w:cs="Arial"/>
        </w:rPr>
        <w:t> %.</w:t>
      </w:r>
    </w:p>
    <w:p w:rsidR="00AF3F99" w:rsidRPr="00592A8E" w:rsidRDefault="00AF3F99" w:rsidP="00AF3F99">
      <w:pPr>
        <w:rPr>
          <w:b/>
          <w:bCs/>
        </w:rPr>
      </w:pPr>
    </w:p>
    <w:p w:rsidR="00AF3F99" w:rsidRPr="00592A8E" w:rsidRDefault="00AF3F99" w:rsidP="00AF3F99">
      <w:pPr>
        <w:rPr>
          <w:rFonts w:cs="Arial"/>
        </w:rPr>
      </w:pPr>
      <w:r w:rsidRPr="00592A8E">
        <w:rPr>
          <w:rFonts w:cs="Arial"/>
        </w:rPr>
        <w:t xml:space="preserve">Hodnota </w:t>
      </w:r>
      <w:r w:rsidRPr="00592A8E">
        <w:rPr>
          <w:rFonts w:cs="Arial"/>
          <w:b/>
        </w:rPr>
        <w:t>nových zakázek</w:t>
      </w:r>
      <w:r w:rsidR="00D557D1">
        <w:rPr>
          <w:rFonts w:cs="Arial"/>
          <w:b/>
          <w:vertAlign w:val="superscript"/>
        </w:rPr>
        <w:t>1</w:t>
      </w:r>
      <w:r w:rsidRPr="00592A8E">
        <w:rPr>
          <w:rFonts w:cs="Arial"/>
        </w:rPr>
        <w:t xml:space="preserve"> ve 4. čtvrtletí 202</w:t>
      </w:r>
      <w:r w:rsidR="00592A8E" w:rsidRPr="00592A8E">
        <w:rPr>
          <w:rFonts w:cs="Arial"/>
        </w:rPr>
        <w:t>1</w:t>
      </w:r>
      <w:r w:rsidRPr="00592A8E">
        <w:rPr>
          <w:rFonts w:cs="Arial"/>
        </w:rPr>
        <w:t xml:space="preserve"> ve sledovaných odvětvích</w:t>
      </w:r>
      <w:r w:rsidRPr="00592A8E">
        <w:rPr>
          <w:b/>
          <w:bCs/>
        </w:rPr>
        <w:t xml:space="preserve"> </w:t>
      </w:r>
      <w:r w:rsidRPr="00592A8E">
        <w:t xml:space="preserve">meziročně vzrostla </w:t>
      </w:r>
      <w:r w:rsidRPr="003D5945">
        <w:t>o </w:t>
      </w:r>
      <w:r w:rsidR="003D5945" w:rsidRPr="003D5945">
        <w:t>4,0</w:t>
      </w:r>
      <w:r w:rsidRPr="003D5945">
        <w:rPr>
          <w:b/>
          <w:bCs/>
        </w:rPr>
        <w:t> </w:t>
      </w:r>
      <w:r w:rsidRPr="00592A8E">
        <w:t>%.</w:t>
      </w:r>
      <w:r w:rsidRPr="00592A8E">
        <w:rPr>
          <w:b/>
          <w:bCs/>
        </w:rPr>
        <w:t xml:space="preserve"> </w:t>
      </w:r>
      <w:r w:rsidRPr="00592A8E">
        <w:rPr>
          <w:rFonts w:cs="Arial"/>
        </w:rPr>
        <w:t>Nové zakázky ze zahraničí se zvýšily o </w:t>
      </w:r>
      <w:r w:rsidR="003D5945">
        <w:rPr>
          <w:rFonts w:cs="Arial"/>
        </w:rPr>
        <w:t>3,3</w:t>
      </w:r>
      <w:r w:rsidRPr="00592A8E">
        <w:rPr>
          <w:rFonts w:cs="Arial"/>
        </w:rPr>
        <w:t xml:space="preserve"> %, zatímco tuzemské nové zakázky vzrostly o </w:t>
      </w:r>
      <w:r w:rsidR="000B3446">
        <w:rPr>
          <w:rFonts w:cs="Arial"/>
        </w:rPr>
        <w:t>5,6</w:t>
      </w:r>
      <w:r w:rsidRPr="00592A8E">
        <w:rPr>
          <w:rFonts w:cs="Arial"/>
        </w:rPr>
        <w:t> %.</w:t>
      </w:r>
    </w:p>
    <w:p w:rsidR="00AF3F99" w:rsidRPr="00592A8E" w:rsidRDefault="00AF3F99" w:rsidP="00AF3F99">
      <w:pPr>
        <w:rPr>
          <w:rFonts w:cs="Arial"/>
        </w:rPr>
      </w:pPr>
    </w:p>
    <w:p w:rsidR="00AF3F99" w:rsidRPr="00592A8E" w:rsidRDefault="00AF3F99" w:rsidP="00AF3F99">
      <w:pPr>
        <w:pStyle w:val="Zhlav"/>
        <w:tabs>
          <w:tab w:val="clear" w:pos="4703"/>
          <w:tab w:val="clear" w:pos="9406"/>
        </w:tabs>
        <w:spacing w:line="276" w:lineRule="auto"/>
      </w:pPr>
      <w:r w:rsidRPr="00592A8E">
        <w:rPr>
          <w:b/>
          <w:bCs/>
        </w:rPr>
        <w:t>Průměrný evidenční počet zaměstnanců</w:t>
      </w:r>
      <w:r w:rsidR="00D557D1">
        <w:rPr>
          <w:b/>
          <w:bCs/>
          <w:vertAlign w:val="superscript"/>
        </w:rPr>
        <w:t>2</w:t>
      </w:r>
      <w:r w:rsidRPr="00592A8E">
        <w:rPr>
          <w:b/>
          <w:bCs/>
        </w:rPr>
        <w:t xml:space="preserve"> </w:t>
      </w:r>
      <w:r w:rsidRPr="00592A8E">
        <w:t xml:space="preserve">v průmyslu </w:t>
      </w:r>
      <w:r w:rsidR="00396376">
        <w:t>byl</w:t>
      </w:r>
      <w:r w:rsidRPr="00592A8E">
        <w:t xml:space="preserve"> </w:t>
      </w:r>
      <w:r w:rsidRPr="00592A8E">
        <w:rPr>
          <w:rFonts w:cs="Arial"/>
        </w:rPr>
        <w:t>ve 4. čtvrtletí 202</w:t>
      </w:r>
      <w:r w:rsidR="00592A8E" w:rsidRPr="00592A8E">
        <w:rPr>
          <w:rFonts w:cs="Arial"/>
        </w:rPr>
        <w:t>1</w:t>
      </w:r>
      <w:r w:rsidRPr="00592A8E">
        <w:rPr>
          <w:iCs/>
          <w:szCs w:val="18"/>
        </w:rPr>
        <w:t xml:space="preserve"> </w:t>
      </w:r>
      <w:r w:rsidR="00396376">
        <w:rPr>
          <w:iCs/>
          <w:szCs w:val="18"/>
        </w:rPr>
        <w:t xml:space="preserve">na stejné úrovni jako </w:t>
      </w:r>
      <w:proofErr w:type="gramStart"/>
      <w:r w:rsidR="00396376">
        <w:rPr>
          <w:iCs/>
          <w:szCs w:val="18"/>
        </w:rPr>
        <w:t>ve 4.čtvrtletí</w:t>
      </w:r>
      <w:proofErr w:type="gramEnd"/>
      <w:r w:rsidR="00396376">
        <w:rPr>
          <w:iCs/>
          <w:szCs w:val="18"/>
        </w:rPr>
        <w:t xml:space="preserve"> 2020</w:t>
      </w:r>
      <w:r w:rsidRPr="00592A8E">
        <w:rPr>
          <w:iCs/>
          <w:szCs w:val="18"/>
        </w:rPr>
        <w:t xml:space="preserve">. </w:t>
      </w:r>
      <w:r w:rsidRPr="00396376">
        <w:rPr>
          <w:bCs/>
          <w:iCs/>
          <w:szCs w:val="18"/>
        </w:rPr>
        <w:t>Průměrná hrubá měsíční nominální mzda</w:t>
      </w:r>
      <w:r w:rsidRPr="00592A8E">
        <w:rPr>
          <w:iCs/>
          <w:szCs w:val="18"/>
        </w:rPr>
        <w:t xml:space="preserve"> těchto </w:t>
      </w:r>
      <w:r w:rsidRPr="00592A8E">
        <w:rPr>
          <w:iCs/>
        </w:rPr>
        <w:t xml:space="preserve">zaměstnanců </w:t>
      </w:r>
      <w:r w:rsidRPr="00592A8E">
        <w:rPr>
          <w:rFonts w:cs="Arial"/>
        </w:rPr>
        <w:t>ve 4. čtvrtletí 202</w:t>
      </w:r>
      <w:r w:rsidR="00592A8E" w:rsidRPr="00592A8E">
        <w:rPr>
          <w:rFonts w:cs="Arial"/>
        </w:rPr>
        <w:t>1</w:t>
      </w:r>
      <w:r w:rsidRPr="00592A8E">
        <w:rPr>
          <w:rFonts w:cs="Arial"/>
        </w:rPr>
        <w:t xml:space="preserve"> </w:t>
      </w:r>
      <w:r w:rsidRPr="00592A8E">
        <w:rPr>
          <w:iCs/>
        </w:rPr>
        <w:t>meziročně vzrostla o </w:t>
      </w:r>
      <w:r w:rsidR="00396376">
        <w:rPr>
          <w:iCs/>
        </w:rPr>
        <w:t>3,6</w:t>
      </w:r>
      <w:r w:rsidRPr="00592A8E">
        <w:rPr>
          <w:iCs/>
        </w:rPr>
        <w:t xml:space="preserve"> %.</w:t>
      </w:r>
    </w:p>
    <w:p w:rsidR="00AF3F99" w:rsidRPr="00AF3F99" w:rsidRDefault="00AF3F99" w:rsidP="00AF3F99">
      <w:pPr>
        <w:rPr>
          <w:iCs/>
          <w:highlight w:val="lightGray"/>
        </w:rPr>
      </w:pPr>
    </w:p>
    <w:p w:rsidR="00AF3F99" w:rsidRPr="00592A8E" w:rsidRDefault="00AF3F99" w:rsidP="00AF3F99">
      <w:pPr>
        <w:pStyle w:val="Nadpis3"/>
        <w:spacing w:before="0"/>
        <w:rPr>
          <w:b w:val="0"/>
          <w:bCs w:val="0"/>
        </w:rPr>
      </w:pPr>
      <w:r w:rsidRPr="00592A8E">
        <w:t>Průmysl v roce 202</w:t>
      </w:r>
      <w:r w:rsidR="00592A8E" w:rsidRPr="00592A8E">
        <w:t>1</w:t>
      </w:r>
    </w:p>
    <w:p w:rsidR="00AF3F99" w:rsidRPr="00100A9F" w:rsidRDefault="00AF3F99" w:rsidP="00AF3F99">
      <w:pPr>
        <w:pStyle w:val="Zkladntext3"/>
        <w:rPr>
          <w:rFonts w:cs="Arial"/>
          <w:b w:val="0"/>
          <w:color w:val="FF0000"/>
        </w:rPr>
      </w:pPr>
      <w:r w:rsidRPr="00592A8E">
        <w:t>Průmyslová produkce</w:t>
      </w:r>
      <w:r w:rsidRPr="00592A8E">
        <w:rPr>
          <w:vertAlign w:val="superscript"/>
        </w:rPr>
        <w:t>1</w:t>
      </w:r>
      <w:r w:rsidRPr="00592A8E">
        <w:rPr>
          <w:rFonts w:cs="Arial"/>
          <w:b w:val="0"/>
        </w:rPr>
        <w:t xml:space="preserve"> v roce 202</w:t>
      </w:r>
      <w:r w:rsidR="00592A8E" w:rsidRPr="00592A8E">
        <w:rPr>
          <w:rFonts w:cs="Arial"/>
          <w:b w:val="0"/>
        </w:rPr>
        <w:t>1</w:t>
      </w:r>
      <w:r w:rsidRPr="00592A8E">
        <w:rPr>
          <w:rFonts w:cs="Arial"/>
          <w:b w:val="0"/>
        </w:rPr>
        <w:t xml:space="preserve"> </w:t>
      </w:r>
      <w:r w:rsidRPr="00592A8E">
        <w:rPr>
          <w:b w:val="0"/>
        </w:rPr>
        <w:t xml:space="preserve">meziročně </w:t>
      </w:r>
      <w:r w:rsidR="0092436B" w:rsidRPr="0092436B">
        <w:rPr>
          <w:b w:val="0"/>
        </w:rPr>
        <w:t>vzrostla</w:t>
      </w:r>
      <w:r w:rsidRPr="0092436B">
        <w:rPr>
          <w:b w:val="0"/>
        </w:rPr>
        <w:t xml:space="preserve"> o </w:t>
      </w:r>
      <w:r w:rsidR="0092436B" w:rsidRPr="0092436B">
        <w:rPr>
          <w:b w:val="0"/>
        </w:rPr>
        <w:t>6,4</w:t>
      </w:r>
      <w:r w:rsidRPr="0092436B">
        <w:rPr>
          <w:b w:val="0"/>
        </w:rPr>
        <w:t> </w:t>
      </w:r>
      <w:r w:rsidR="0027403E">
        <w:rPr>
          <w:b w:val="0"/>
        </w:rPr>
        <w:t>%.</w:t>
      </w:r>
    </w:p>
    <w:p w:rsidR="00AF3F99" w:rsidRPr="00592A8E" w:rsidRDefault="00AF3F99" w:rsidP="00AF3F99"/>
    <w:p w:rsidR="00AF3F99" w:rsidRPr="003D5945" w:rsidRDefault="00AF3F99" w:rsidP="00AF3F99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  <w:r w:rsidRPr="00592A8E">
        <w:rPr>
          <w:rFonts w:cs="Arial"/>
          <w:b/>
          <w:bCs/>
        </w:rPr>
        <w:t>Tržby z průmyslové činnosti v běžných cenách</w:t>
      </w:r>
      <w:r w:rsidR="00D557D1">
        <w:rPr>
          <w:rFonts w:cs="Arial"/>
          <w:b/>
          <w:bCs/>
          <w:vertAlign w:val="superscript"/>
        </w:rPr>
        <w:t>1</w:t>
      </w:r>
      <w:r w:rsidRPr="00592A8E">
        <w:rPr>
          <w:rFonts w:cs="Arial"/>
        </w:rPr>
        <w:t xml:space="preserve"> </w:t>
      </w:r>
      <w:r w:rsidRPr="00592A8E">
        <w:t xml:space="preserve">byly </w:t>
      </w:r>
      <w:r w:rsidRPr="00592A8E">
        <w:rPr>
          <w:rFonts w:cs="Arial"/>
        </w:rPr>
        <w:t>v roce 202</w:t>
      </w:r>
      <w:r w:rsidR="00592A8E" w:rsidRPr="00592A8E">
        <w:rPr>
          <w:rFonts w:cs="Arial"/>
        </w:rPr>
        <w:t>1</w:t>
      </w:r>
      <w:r w:rsidRPr="00592A8E">
        <w:rPr>
          <w:rFonts w:cs="Arial"/>
        </w:rPr>
        <w:t xml:space="preserve"> </w:t>
      </w:r>
      <w:r w:rsidRPr="00592A8E">
        <w:t xml:space="preserve">meziročně </w:t>
      </w:r>
      <w:r w:rsidR="003D5945" w:rsidRPr="003D5945">
        <w:t>vyšší</w:t>
      </w:r>
      <w:r w:rsidRPr="003D5945">
        <w:t xml:space="preserve"> o </w:t>
      </w:r>
      <w:r w:rsidR="003D5945" w:rsidRPr="003D5945">
        <w:t>10,5</w:t>
      </w:r>
      <w:r w:rsidRPr="003D5945">
        <w:rPr>
          <w:b/>
          <w:bCs/>
        </w:rPr>
        <w:t> </w:t>
      </w:r>
      <w:r w:rsidRPr="003D5945">
        <w:t xml:space="preserve">%. </w:t>
      </w:r>
      <w:r w:rsidRPr="003D5945">
        <w:rPr>
          <w:rFonts w:cs="Arial"/>
        </w:rPr>
        <w:t xml:space="preserve">Tržby z přímého vývozu průmyslových podniků se </w:t>
      </w:r>
      <w:r w:rsidR="003D5945" w:rsidRPr="003D5945">
        <w:rPr>
          <w:rFonts w:cs="Arial"/>
        </w:rPr>
        <w:t>zvýšily</w:t>
      </w:r>
      <w:r w:rsidRPr="003D5945">
        <w:rPr>
          <w:rFonts w:cs="Arial"/>
        </w:rPr>
        <w:t xml:space="preserve"> v běžných cenách o  </w:t>
      </w:r>
      <w:r w:rsidR="003D5945" w:rsidRPr="003D5945">
        <w:rPr>
          <w:rFonts w:cs="Arial"/>
        </w:rPr>
        <w:t>10,6</w:t>
      </w:r>
      <w:r w:rsidRPr="003D5945">
        <w:rPr>
          <w:rFonts w:cs="Arial"/>
        </w:rPr>
        <w:t xml:space="preserve"> %. Domácí tržby, které zahrnují i nepřímý vývoz prostřednictvím neprůmyslových podniků, v běžných cenách </w:t>
      </w:r>
      <w:r w:rsidR="003D5945" w:rsidRPr="003D5945">
        <w:rPr>
          <w:rFonts w:cs="Arial"/>
        </w:rPr>
        <w:t>vzrostly</w:t>
      </w:r>
      <w:r w:rsidRPr="003D5945">
        <w:rPr>
          <w:rFonts w:cs="Arial"/>
        </w:rPr>
        <w:t xml:space="preserve"> o </w:t>
      </w:r>
      <w:r w:rsidR="003D5945" w:rsidRPr="003D5945">
        <w:rPr>
          <w:rFonts w:cs="Arial"/>
        </w:rPr>
        <w:t>10,2</w:t>
      </w:r>
      <w:r w:rsidRPr="003D5945">
        <w:rPr>
          <w:rFonts w:cs="Arial"/>
        </w:rPr>
        <w:t> %.</w:t>
      </w:r>
    </w:p>
    <w:p w:rsidR="00AF3F99" w:rsidRPr="00592A8E" w:rsidRDefault="00AF3F99" w:rsidP="00AF3F99">
      <w:pPr>
        <w:rPr>
          <w:b/>
          <w:bCs/>
        </w:rPr>
      </w:pPr>
    </w:p>
    <w:p w:rsidR="00AF3F99" w:rsidRPr="00257479" w:rsidRDefault="00AF3F99" w:rsidP="00AF3F99">
      <w:pPr>
        <w:rPr>
          <w:b/>
          <w:bCs/>
        </w:rPr>
      </w:pPr>
      <w:r w:rsidRPr="00592A8E">
        <w:rPr>
          <w:b/>
          <w:bCs/>
        </w:rPr>
        <w:t>Nové zakázky</w:t>
      </w:r>
      <w:r w:rsidR="00D557D1">
        <w:rPr>
          <w:rFonts w:cs="Arial"/>
          <w:b/>
          <w:bCs/>
          <w:vertAlign w:val="superscript"/>
        </w:rPr>
        <w:t>1</w:t>
      </w:r>
      <w:r w:rsidRPr="00592A8E">
        <w:t xml:space="preserve"> ve vybraných odvětvích </w:t>
      </w:r>
      <w:r w:rsidRPr="00592A8E">
        <w:rPr>
          <w:rFonts w:cs="Arial"/>
        </w:rPr>
        <w:t>v roce 202</w:t>
      </w:r>
      <w:r w:rsidR="00592A8E" w:rsidRPr="00592A8E">
        <w:rPr>
          <w:rFonts w:cs="Arial"/>
        </w:rPr>
        <w:t>1</w:t>
      </w:r>
      <w:r w:rsidRPr="00592A8E">
        <w:rPr>
          <w:rFonts w:cs="Arial"/>
        </w:rPr>
        <w:t xml:space="preserve"> </w:t>
      </w:r>
      <w:r w:rsidRPr="00592A8E">
        <w:t xml:space="preserve">meziročně </w:t>
      </w:r>
      <w:r w:rsidR="003D5945" w:rsidRPr="003D5945">
        <w:t>vzrostly</w:t>
      </w:r>
      <w:r w:rsidRPr="003D5945">
        <w:t xml:space="preserve"> o </w:t>
      </w:r>
      <w:r w:rsidR="003D5945" w:rsidRPr="003D5945">
        <w:t>14,9</w:t>
      </w:r>
      <w:r w:rsidRPr="003D5945">
        <w:rPr>
          <w:b/>
          <w:bCs/>
        </w:rPr>
        <w:t> </w:t>
      </w:r>
      <w:r w:rsidRPr="003D5945">
        <w:t>%.</w:t>
      </w:r>
      <w:r w:rsidRPr="003D5945">
        <w:rPr>
          <w:b/>
          <w:bCs/>
        </w:rPr>
        <w:t xml:space="preserve"> </w:t>
      </w:r>
      <w:r w:rsidRPr="003D5945">
        <w:rPr>
          <w:rFonts w:cs="Arial"/>
        </w:rPr>
        <w:t xml:space="preserve">Nové zakázky ze zahraničí se </w:t>
      </w:r>
      <w:r w:rsidR="003D5945" w:rsidRPr="003D5945">
        <w:rPr>
          <w:rFonts w:cs="Arial"/>
        </w:rPr>
        <w:t>zvýšily</w:t>
      </w:r>
      <w:r w:rsidRPr="003D5945">
        <w:rPr>
          <w:rFonts w:cs="Arial"/>
        </w:rPr>
        <w:t xml:space="preserve"> o </w:t>
      </w:r>
      <w:r w:rsidR="003D5945" w:rsidRPr="003D5945">
        <w:rPr>
          <w:rFonts w:cs="Arial"/>
        </w:rPr>
        <w:t>16,2</w:t>
      </w:r>
      <w:r w:rsidRPr="003D5945">
        <w:rPr>
          <w:rFonts w:cs="Arial"/>
        </w:rPr>
        <w:t xml:space="preserve"> %, zatímco tuzemské nové zakázky </w:t>
      </w:r>
      <w:r w:rsidR="003D5945" w:rsidRPr="003D5945">
        <w:rPr>
          <w:rFonts w:cs="Arial"/>
        </w:rPr>
        <w:t xml:space="preserve">vzrostly </w:t>
      </w:r>
      <w:r w:rsidRPr="003D5945">
        <w:rPr>
          <w:rFonts w:cs="Arial"/>
        </w:rPr>
        <w:t>o </w:t>
      </w:r>
      <w:r w:rsidR="003D5945" w:rsidRPr="003D5945">
        <w:rPr>
          <w:rFonts w:cs="Arial"/>
        </w:rPr>
        <w:t>12,2</w:t>
      </w:r>
      <w:r w:rsidRPr="003D5945">
        <w:rPr>
          <w:rFonts w:cs="Arial"/>
        </w:rPr>
        <w:t xml:space="preserve"> %.</w:t>
      </w:r>
    </w:p>
    <w:p w:rsidR="00AF3F99" w:rsidRPr="00CA58F2" w:rsidRDefault="00AF3F99" w:rsidP="00AF3F99">
      <w:pPr>
        <w:rPr>
          <w:b/>
          <w:bCs/>
          <w:color w:val="FF0000"/>
        </w:rPr>
      </w:pPr>
    </w:p>
    <w:p w:rsidR="00AF3F99" w:rsidRPr="00FC40A2" w:rsidRDefault="00AF3F99" w:rsidP="00AF3F99">
      <w:pPr>
        <w:pStyle w:val="Datum"/>
        <w:jc w:val="both"/>
        <w:rPr>
          <w:b w:val="0"/>
          <w:bCs/>
          <w:sz w:val="20"/>
          <w:szCs w:val="20"/>
        </w:rPr>
      </w:pPr>
      <w:r w:rsidRPr="00FC40A2">
        <w:rPr>
          <w:bCs/>
          <w:sz w:val="20"/>
          <w:szCs w:val="20"/>
        </w:rPr>
        <w:t>Průměrný evidenční počet zaměstnanců</w:t>
      </w:r>
      <w:r w:rsidR="00D557D1" w:rsidRPr="00FC40A2">
        <w:rPr>
          <w:bCs/>
          <w:sz w:val="20"/>
          <w:szCs w:val="20"/>
          <w:vertAlign w:val="superscript"/>
        </w:rPr>
        <w:t>2</w:t>
      </w:r>
      <w:r w:rsidRPr="00FC40A2">
        <w:rPr>
          <w:b w:val="0"/>
          <w:bCs/>
          <w:sz w:val="20"/>
          <w:szCs w:val="20"/>
        </w:rPr>
        <w:t xml:space="preserve"> </w:t>
      </w:r>
      <w:r w:rsidRPr="00FC40A2">
        <w:rPr>
          <w:b w:val="0"/>
          <w:sz w:val="20"/>
          <w:szCs w:val="20"/>
        </w:rPr>
        <w:t xml:space="preserve">v průmyslu </w:t>
      </w:r>
      <w:r w:rsidR="00396376" w:rsidRPr="00FC40A2">
        <w:rPr>
          <w:b w:val="0"/>
          <w:sz w:val="20"/>
          <w:szCs w:val="20"/>
        </w:rPr>
        <w:t>se</w:t>
      </w:r>
      <w:r w:rsidRPr="00FC40A2">
        <w:rPr>
          <w:b w:val="0"/>
          <w:sz w:val="20"/>
          <w:szCs w:val="20"/>
        </w:rPr>
        <w:t xml:space="preserve"> v roce 202</w:t>
      </w:r>
      <w:r w:rsidR="00592A8E" w:rsidRPr="00FC40A2">
        <w:rPr>
          <w:b w:val="0"/>
          <w:sz w:val="20"/>
          <w:szCs w:val="20"/>
        </w:rPr>
        <w:t>1</w:t>
      </w:r>
      <w:r w:rsidRPr="00FC40A2">
        <w:rPr>
          <w:b w:val="0"/>
          <w:sz w:val="20"/>
          <w:szCs w:val="20"/>
        </w:rPr>
        <w:t xml:space="preserve"> meziročně snížil o </w:t>
      </w:r>
      <w:r w:rsidR="00396376" w:rsidRPr="00FC40A2">
        <w:rPr>
          <w:b w:val="0"/>
          <w:sz w:val="20"/>
          <w:szCs w:val="20"/>
        </w:rPr>
        <w:t>1,2</w:t>
      </w:r>
      <w:r w:rsidRPr="00FC40A2">
        <w:rPr>
          <w:b w:val="0"/>
          <w:sz w:val="20"/>
          <w:szCs w:val="20"/>
        </w:rPr>
        <w:t xml:space="preserve"> %. </w:t>
      </w:r>
      <w:r w:rsidRPr="00FC40A2">
        <w:rPr>
          <w:b w:val="0"/>
          <w:bCs/>
          <w:iCs/>
          <w:sz w:val="20"/>
          <w:szCs w:val="20"/>
        </w:rPr>
        <w:t>Průměrná hrubá měsíční nominální mzda</w:t>
      </w:r>
      <w:r w:rsidRPr="00FC40A2">
        <w:rPr>
          <w:b w:val="0"/>
          <w:iCs/>
          <w:sz w:val="20"/>
          <w:szCs w:val="20"/>
        </w:rPr>
        <w:t xml:space="preserve"> </w:t>
      </w:r>
      <w:r w:rsidRPr="00FC40A2">
        <w:rPr>
          <w:b w:val="0"/>
          <w:sz w:val="20"/>
          <w:szCs w:val="20"/>
        </w:rPr>
        <w:t>těchto zaměstnanců v roce 202</w:t>
      </w:r>
      <w:r w:rsidR="00592A8E" w:rsidRPr="00FC40A2">
        <w:rPr>
          <w:b w:val="0"/>
          <w:sz w:val="20"/>
          <w:szCs w:val="20"/>
        </w:rPr>
        <w:t>1</w:t>
      </w:r>
      <w:r w:rsidRPr="00FC40A2">
        <w:rPr>
          <w:b w:val="0"/>
          <w:sz w:val="20"/>
          <w:szCs w:val="20"/>
        </w:rPr>
        <w:t xml:space="preserve"> meziročně vzrostla o</w:t>
      </w:r>
      <w:r w:rsidR="00592A8E" w:rsidRPr="00FC40A2">
        <w:rPr>
          <w:b w:val="0"/>
          <w:sz w:val="20"/>
          <w:szCs w:val="20"/>
        </w:rPr>
        <w:t> </w:t>
      </w:r>
      <w:r w:rsidR="00396376" w:rsidRPr="00FC40A2">
        <w:rPr>
          <w:b w:val="0"/>
          <w:sz w:val="20"/>
          <w:szCs w:val="20"/>
        </w:rPr>
        <w:t>5,4</w:t>
      </w:r>
      <w:r w:rsidR="00592A8E" w:rsidRPr="00FC40A2">
        <w:rPr>
          <w:b w:val="0"/>
          <w:sz w:val="20"/>
          <w:szCs w:val="20"/>
        </w:rPr>
        <w:t> </w:t>
      </w:r>
      <w:r w:rsidRPr="00FC40A2">
        <w:rPr>
          <w:b w:val="0"/>
          <w:sz w:val="20"/>
          <w:szCs w:val="20"/>
        </w:rPr>
        <w:t>%.</w:t>
      </w:r>
    </w:p>
    <w:p w:rsidR="00DB4514" w:rsidRPr="00775AA5" w:rsidRDefault="00DB4514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D209A7" w:rsidRPr="00542A86" w:rsidRDefault="00D209A7" w:rsidP="00D209A7">
      <w:pPr>
        <w:pStyle w:val="Poznmky0"/>
      </w:pPr>
      <w:r w:rsidRPr="00542A86">
        <w:lastRenderedPageBreak/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592A8E">
        <w:rPr>
          <w:iCs/>
        </w:rPr>
        <w:t>Prosinec</w:t>
      </w:r>
      <w:r w:rsidR="00263CD7" w:rsidRPr="00C85234">
        <w:rPr>
          <w:iCs/>
        </w:rPr>
        <w:t xml:space="preserve"> </w:t>
      </w:r>
      <w:r w:rsidR="007A0388" w:rsidRPr="00C85234">
        <w:rPr>
          <w:iCs/>
        </w:rPr>
        <w:t>202</w:t>
      </w:r>
      <w:r w:rsidR="0050117F" w:rsidRPr="00C85234">
        <w:rPr>
          <w:iCs/>
        </w:rPr>
        <w:t>1</w:t>
      </w:r>
      <w:r w:rsidR="007A0388" w:rsidRPr="00C85234">
        <w:rPr>
          <w:iCs/>
        </w:rPr>
        <w:t xml:space="preserve"> měl </w:t>
      </w:r>
      <w:r w:rsidR="006C77CD">
        <w:rPr>
          <w:iCs/>
        </w:rPr>
        <w:t xml:space="preserve">o jeden </w:t>
      </w:r>
      <w:r w:rsidR="001D419A">
        <w:rPr>
          <w:iCs/>
        </w:rPr>
        <w:t>pracovní d</w:t>
      </w:r>
      <w:r w:rsidR="006C77CD">
        <w:rPr>
          <w:iCs/>
        </w:rPr>
        <w:t>en</w:t>
      </w:r>
      <w:r w:rsidR="001D419A">
        <w:rPr>
          <w:iCs/>
        </w:rPr>
        <w:t xml:space="preserve"> </w:t>
      </w:r>
      <w:r w:rsidR="00B13103">
        <w:rPr>
          <w:iCs/>
        </w:rPr>
        <w:t>více</w:t>
      </w:r>
      <w:r w:rsidR="006C77CD">
        <w:rPr>
          <w:iCs/>
        </w:rPr>
        <w:t xml:space="preserve"> než </w:t>
      </w:r>
      <w:r w:rsidR="00592A8E">
        <w:rPr>
          <w:iCs/>
        </w:rPr>
        <w:t>prosinec</w:t>
      </w:r>
      <w:r w:rsidR="001D419A">
        <w:rPr>
          <w:iCs/>
        </w:rPr>
        <w:t xml:space="preserve"> 2020.</w:t>
      </w:r>
    </w:p>
    <w:p w:rsidR="00DD659E" w:rsidRDefault="001342BC" w:rsidP="00B92F46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  <w:r w:rsidR="003A43A6">
        <w:rPr>
          <w:iCs/>
        </w:rPr>
        <w:t xml:space="preserve"> </w:t>
      </w:r>
    </w:p>
    <w:p w:rsidR="00A64B57" w:rsidRDefault="00A64B57" w:rsidP="00230D99">
      <w:pPr>
        <w:pStyle w:val="Poznmky0"/>
        <w:spacing w:before="0"/>
        <w:ind w:left="2880" w:hanging="2880"/>
        <w:rPr>
          <w:szCs w:val="22"/>
        </w:rPr>
      </w:pPr>
    </w:p>
    <w:p w:rsidR="00C41458" w:rsidRDefault="00C41458" w:rsidP="00230D99">
      <w:pPr>
        <w:pStyle w:val="Poznmky0"/>
        <w:spacing w:before="0"/>
        <w:ind w:left="2880" w:hanging="2880"/>
        <w:rPr>
          <w:szCs w:val="22"/>
        </w:rPr>
      </w:pPr>
    </w:p>
    <w:p w:rsidR="008F35D5" w:rsidRDefault="008F35D5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0B3446" w:rsidRPr="000B3446">
        <w:rPr>
          <w:i/>
          <w:color w:val="auto"/>
        </w:rPr>
        <w:t>1. 2.</w:t>
      </w:r>
      <w:r w:rsidRPr="00A20524">
        <w:rPr>
          <w:i/>
          <w:color w:val="auto"/>
        </w:rPr>
        <w:t xml:space="preserve"> </w:t>
      </w:r>
      <w:r w:rsidRPr="00985EED">
        <w:rPr>
          <w:i/>
          <w:color w:val="auto"/>
        </w:rPr>
        <w:t>202</w:t>
      </w:r>
      <w:r w:rsidR="004E6669">
        <w:rPr>
          <w:i/>
          <w:color w:val="auto"/>
        </w:rPr>
        <w:t>2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92A8E">
        <w:rPr>
          <w:i/>
          <w:color w:val="auto"/>
        </w:rPr>
        <w:t>11</w:t>
      </w:r>
      <w:r w:rsidR="00A64B57">
        <w:rPr>
          <w:i/>
          <w:color w:val="auto"/>
        </w:rPr>
        <w:t xml:space="preserve">. </w:t>
      </w:r>
      <w:r w:rsidR="00592A8E">
        <w:rPr>
          <w:i/>
          <w:color w:val="auto"/>
        </w:rPr>
        <w:t>3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3A43A6">
        <w:rPr>
          <w:i/>
          <w:color w:val="auto"/>
        </w:rPr>
        <w:t>2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75" w:rsidRDefault="00145975" w:rsidP="00BA6370">
      <w:r>
        <w:separator/>
      </w:r>
    </w:p>
  </w:endnote>
  <w:endnote w:type="continuationSeparator" w:id="0">
    <w:p w:rsidR="00145975" w:rsidRDefault="001459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2515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2515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0BED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75" w:rsidRDefault="00145975" w:rsidP="00BA6370">
      <w:r>
        <w:separator/>
      </w:r>
    </w:p>
  </w:footnote>
  <w:footnote w:type="continuationSeparator" w:id="0">
    <w:p w:rsidR="00145975" w:rsidRDefault="0014597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6BFA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2411"/>
    <w:rsid w:val="00007386"/>
    <w:rsid w:val="00012D5E"/>
    <w:rsid w:val="00017916"/>
    <w:rsid w:val="0002224D"/>
    <w:rsid w:val="00025128"/>
    <w:rsid w:val="00043BF4"/>
    <w:rsid w:val="00045321"/>
    <w:rsid w:val="00045A60"/>
    <w:rsid w:val="000506BA"/>
    <w:rsid w:val="00054371"/>
    <w:rsid w:val="000572B2"/>
    <w:rsid w:val="00057F42"/>
    <w:rsid w:val="00063BE3"/>
    <w:rsid w:val="000648DA"/>
    <w:rsid w:val="00064D20"/>
    <w:rsid w:val="000740D7"/>
    <w:rsid w:val="00075C1C"/>
    <w:rsid w:val="00080511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3446"/>
    <w:rsid w:val="000B6715"/>
    <w:rsid w:val="000B6F63"/>
    <w:rsid w:val="000C11FE"/>
    <w:rsid w:val="000C413E"/>
    <w:rsid w:val="000C5BB3"/>
    <w:rsid w:val="000D093F"/>
    <w:rsid w:val="000D1177"/>
    <w:rsid w:val="000D215C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0A9F"/>
    <w:rsid w:val="00103573"/>
    <w:rsid w:val="00106EF8"/>
    <w:rsid w:val="001146F9"/>
    <w:rsid w:val="00116575"/>
    <w:rsid w:val="00122790"/>
    <w:rsid w:val="001237B8"/>
    <w:rsid w:val="0012466B"/>
    <w:rsid w:val="00124726"/>
    <w:rsid w:val="0012506D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45975"/>
    <w:rsid w:val="00147ACE"/>
    <w:rsid w:val="0015669B"/>
    <w:rsid w:val="00160969"/>
    <w:rsid w:val="00160A60"/>
    <w:rsid w:val="00161C97"/>
    <w:rsid w:val="0016471C"/>
    <w:rsid w:val="0017231D"/>
    <w:rsid w:val="001738B3"/>
    <w:rsid w:val="00176FF3"/>
    <w:rsid w:val="001810DC"/>
    <w:rsid w:val="00183005"/>
    <w:rsid w:val="00191571"/>
    <w:rsid w:val="00195146"/>
    <w:rsid w:val="001A5275"/>
    <w:rsid w:val="001A6C11"/>
    <w:rsid w:val="001B0B85"/>
    <w:rsid w:val="001B28CB"/>
    <w:rsid w:val="001B607F"/>
    <w:rsid w:val="001C036E"/>
    <w:rsid w:val="001C037F"/>
    <w:rsid w:val="001C17E9"/>
    <w:rsid w:val="001D0B6D"/>
    <w:rsid w:val="001D2546"/>
    <w:rsid w:val="001D369A"/>
    <w:rsid w:val="001D385B"/>
    <w:rsid w:val="001D419A"/>
    <w:rsid w:val="001D6F94"/>
    <w:rsid w:val="001E0DDC"/>
    <w:rsid w:val="001E4391"/>
    <w:rsid w:val="001E665D"/>
    <w:rsid w:val="001F08B3"/>
    <w:rsid w:val="001F1725"/>
    <w:rsid w:val="001F2FE0"/>
    <w:rsid w:val="001F4C67"/>
    <w:rsid w:val="001F6101"/>
    <w:rsid w:val="001F62E0"/>
    <w:rsid w:val="00200854"/>
    <w:rsid w:val="00201D1E"/>
    <w:rsid w:val="002029ED"/>
    <w:rsid w:val="00202F11"/>
    <w:rsid w:val="002070FB"/>
    <w:rsid w:val="00213729"/>
    <w:rsid w:val="00213F65"/>
    <w:rsid w:val="00216DF3"/>
    <w:rsid w:val="002230AC"/>
    <w:rsid w:val="00227290"/>
    <w:rsid w:val="002301F7"/>
    <w:rsid w:val="002306AC"/>
    <w:rsid w:val="00230D99"/>
    <w:rsid w:val="00234465"/>
    <w:rsid w:val="002357AF"/>
    <w:rsid w:val="0023710F"/>
    <w:rsid w:val="00237EBB"/>
    <w:rsid w:val="002406FA"/>
    <w:rsid w:val="00246DCC"/>
    <w:rsid w:val="00247EC3"/>
    <w:rsid w:val="00256114"/>
    <w:rsid w:val="0025678B"/>
    <w:rsid w:val="00257479"/>
    <w:rsid w:val="0026107B"/>
    <w:rsid w:val="0026124F"/>
    <w:rsid w:val="002633E0"/>
    <w:rsid w:val="00263CD7"/>
    <w:rsid w:val="0026479A"/>
    <w:rsid w:val="002668D5"/>
    <w:rsid w:val="002701E1"/>
    <w:rsid w:val="00271676"/>
    <w:rsid w:val="00272D6F"/>
    <w:rsid w:val="0027403E"/>
    <w:rsid w:val="00274285"/>
    <w:rsid w:val="00276764"/>
    <w:rsid w:val="00280FB9"/>
    <w:rsid w:val="002820BA"/>
    <w:rsid w:val="00283B61"/>
    <w:rsid w:val="0029065B"/>
    <w:rsid w:val="00297091"/>
    <w:rsid w:val="002A25E9"/>
    <w:rsid w:val="002A5F42"/>
    <w:rsid w:val="002A7A6E"/>
    <w:rsid w:val="002B0093"/>
    <w:rsid w:val="002B0B5E"/>
    <w:rsid w:val="002B2E47"/>
    <w:rsid w:val="002B3B9D"/>
    <w:rsid w:val="002B447F"/>
    <w:rsid w:val="002B67C9"/>
    <w:rsid w:val="002C4F29"/>
    <w:rsid w:val="002C7C51"/>
    <w:rsid w:val="002D10B4"/>
    <w:rsid w:val="002D6D2E"/>
    <w:rsid w:val="002D703B"/>
    <w:rsid w:val="002E7D64"/>
    <w:rsid w:val="002F76A7"/>
    <w:rsid w:val="00301223"/>
    <w:rsid w:val="00303900"/>
    <w:rsid w:val="00306899"/>
    <w:rsid w:val="003109F8"/>
    <w:rsid w:val="00312022"/>
    <w:rsid w:val="003176F5"/>
    <w:rsid w:val="00317EA0"/>
    <w:rsid w:val="00321B20"/>
    <w:rsid w:val="00324FD6"/>
    <w:rsid w:val="003258B5"/>
    <w:rsid w:val="003301A3"/>
    <w:rsid w:val="00334DC8"/>
    <w:rsid w:val="00340690"/>
    <w:rsid w:val="00341071"/>
    <w:rsid w:val="003426F8"/>
    <w:rsid w:val="00344915"/>
    <w:rsid w:val="003513C1"/>
    <w:rsid w:val="00353965"/>
    <w:rsid w:val="00353D78"/>
    <w:rsid w:val="00356BC9"/>
    <w:rsid w:val="003672FF"/>
    <w:rsid w:val="0036777B"/>
    <w:rsid w:val="00367BC0"/>
    <w:rsid w:val="003709C1"/>
    <w:rsid w:val="00372AF3"/>
    <w:rsid w:val="00377503"/>
    <w:rsid w:val="0038282A"/>
    <w:rsid w:val="00382D58"/>
    <w:rsid w:val="00384196"/>
    <w:rsid w:val="003843DC"/>
    <w:rsid w:val="00387EAA"/>
    <w:rsid w:val="003932C9"/>
    <w:rsid w:val="00396376"/>
    <w:rsid w:val="00397580"/>
    <w:rsid w:val="003A0459"/>
    <w:rsid w:val="003A0ABD"/>
    <w:rsid w:val="003A0B88"/>
    <w:rsid w:val="003A11EC"/>
    <w:rsid w:val="003A32E9"/>
    <w:rsid w:val="003A3963"/>
    <w:rsid w:val="003A43A6"/>
    <w:rsid w:val="003A45C8"/>
    <w:rsid w:val="003A62DD"/>
    <w:rsid w:val="003B02E7"/>
    <w:rsid w:val="003B1F97"/>
    <w:rsid w:val="003B2315"/>
    <w:rsid w:val="003B370B"/>
    <w:rsid w:val="003B5DFC"/>
    <w:rsid w:val="003B7AB8"/>
    <w:rsid w:val="003C1EAA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D5945"/>
    <w:rsid w:val="003E3750"/>
    <w:rsid w:val="003E37F2"/>
    <w:rsid w:val="003F2FE8"/>
    <w:rsid w:val="003F359A"/>
    <w:rsid w:val="003F526A"/>
    <w:rsid w:val="003F77AF"/>
    <w:rsid w:val="00401715"/>
    <w:rsid w:val="00401784"/>
    <w:rsid w:val="00402E34"/>
    <w:rsid w:val="0040328D"/>
    <w:rsid w:val="00403664"/>
    <w:rsid w:val="00405244"/>
    <w:rsid w:val="004102AA"/>
    <w:rsid w:val="0041251C"/>
    <w:rsid w:val="004154C7"/>
    <w:rsid w:val="00415613"/>
    <w:rsid w:val="00422822"/>
    <w:rsid w:val="004275CC"/>
    <w:rsid w:val="00427DA2"/>
    <w:rsid w:val="00431147"/>
    <w:rsid w:val="0043282A"/>
    <w:rsid w:val="00435A91"/>
    <w:rsid w:val="004436EE"/>
    <w:rsid w:val="00444626"/>
    <w:rsid w:val="00446B4A"/>
    <w:rsid w:val="004474C1"/>
    <w:rsid w:val="00451F43"/>
    <w:rsid w:val="00453C84"/>
    <w:rsid w:val="00454CD8"/>
    <w:rsid w:val="0045547F"/>
    <w:rsid w:val="00471DEF"/>
    <w:rsid w:val="00477353"/>
    <w:rsid w:val="0048078C"/>
    <w:rsid w:val="0048523B"/>
    <w:rsid w:val="0048676F"/>
    <w:rsid w:val="004901D2"/>
    <w:rsid w:val="00491C57"/>
    <w:rsid w:val="004920AD"/>
    <w:rsid w:val="004978F1"/>
    <w:rsid w:val="004A1411"/>
    <w:rsid w:val="004A32FC"/>
    <w:rsid w:val="004A5EF4"/>
    <w:rsid w:val="004B1A96"/>
    <w:rsid w:val="004B23D0"/>
    <w:rsid w:val="004B28F1"/>
    <w:rsid w:val="004B384D"/>
    <w:rsid w:val="004B7F32"/>
    <w:rsid w:val="004C482E"/>
    <w:rsid w:val="004D02A5"/>
    <w:rsid w:val="004D04E0"/>
    <w:rsid w:val="004D05B3"/>
    <w:rsid w:val="004D3E54"/>
    <w:rsid w:val="004D6F9A"/>
    <w:rsid w:val="004E479E"/>
    <w:rsid w:val="004E6669"/>
    <w:rsid w:val="004E7999"/>
    <w:rsid w:val="004F07F6"/>
    <w:rsid w:val="004F20FC"/>
    <w:rsid w:val="004F686C"/>
    <w:rsid w:val="004F751A"/>
    <w:rsid w:val="004F78E6"/>
    <w:rsid w:val="0050095F"/>
    <w:rsid w:val="0050117F"/>
    <w:rsid w:val="005016FE"/>
    <w:rsid w:val="00501811"/>
    <w:rsid w:val="00502F19"/>
    <w:rsid w:val="0050414E"/>
    <w:rsid w:val="0050420E"/>
    <w:rsid w:val="00510AD1"/>
    <w:rsid w:val="00511313"/>
    <w:rsid w:val="00512D99"/>
    <w:rsid w:val="00516461"/>
    <w:rsid w:val="0051691B"/>
    <w:rsid w:val="0052010F"/>
    <w:rsid w:val="005211D8"/>
    <w:rsid w:val="00523536"/>
    <w:rsid w:val="00524F25"/>
    <w:rsid w:val="0053118C"/>
    <w:rsid w:val="00531DBB"/>
    <w:rsid w:val="005333B7"/>
    <w:rsid w:val="00533FD3"/>
    <w:rsid w:val="0053588A"/>
    <w:rsid w:val="005361E9"/>
    <w:rsid w:val="00542A86"/>
    <w:rsid w:val="0054622C"/>
    <w:rsid w:val="00546520"/>
    <w:rsid w:val="00546F63"/>
    <w:rsid w:val="00547BDA"/>
    <w:rsid w:val="005520D9"/>
    <w:rsid w:val="00555CD0"/>
    <w:rsid w:val="00555EF1"/>
    <w:rsid w:val="005565DD"/>
    <w:rsid w:val="005569A8"/>
    <w:rsid w:val="00561BCC"/>
    <w:rsid w:val="00562A52"/>
    <w:rsid w:val="00566394"/>
    <w:rsid w:val="0056645B"/>
    <w:rsid w:val="00567BB0"/>
    <w:rsid w:val="00570F83"/>
    <w:rsid w:val="00573994"/>
    <w:rsid w:val="00574601"/>
    <w:rsid w:val="005757E1"/>
    <w:rsid w:val="00577517"/>
    <w:rsid w:val="0058239A"/>
    <w:rsid w:val="00585300"/>
    <w:rsid w:val="0058623E"/>
    <w:rsid w:val="00586632"/>
    <w:rsid w:val="00592A8E"/>
    <w:rsid w:val="005A1831"/>
    <w:rsid w:val="005A198E"/>
    <w:rsid w:val="005B0058"/>
    <w:rsid w:val="005B095D"/>
    <w:rsid w:val="005B0B66"/>
    <w:rsid w:val="005B3829"/>
    <w:rsid w:val="005B50FC"/>
    <w:rsid w:val="005B51CB"/>
    <w:rsid w:val="005B76D7"/>
    <w:rsid w:val="005B7EA2"/>
    <w:rsid w:val="005C1470"/>
    <w:rsid w:val="005C36BD"/>
    <w:rsid w:val="005C734F"/>
    <w:rsid w:val="005D51A2"/>
    <w:rsid w:val="005D76FE"/>
    <w:rsid w:val="005E6105"/>
    <w:rsid w:val="005E6D48"/>
    <w:rsid w:val="005E79ED"/>
    <w:rsid w:val="005F0848"/>
    <w:rsid w:val="005F5304"/>
    <w:rsid w:val="005F565D"/>
    <w:rsid w:val="005F6BE2"/>
    <w:rsid w:val="005F769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23308"/>
    <w:rsid w:val="00625555"/>
    <w:rsid w:val="00632CF6"/>
    <w:rsid w:val="006333BC"/>
    <w:rsid w:val="0063517E"/>
    <w:rsid w:val="0064139A"/>
    <w:rsid w:val="006432E8"/>
    <w:rsid w:val="00644A4C"/>
    <w:rsid w:val="00647828"/>
    <w:rsid w:val="00652A1E"/>
    <w:rsid w:val="006703C5"/>
    <w:rsid w:val="00670CE4"/>
    <w:rsid w:val="00672F55"/>
    <w:rsid w:val="0067451F"/>
    <w:rsid w:val="00675D66"/>
    <w:rsid w:val="0067632F"/>
    <w:rsid w:val="00676461"/>
    <w:rsid w:val="00692165"/>
    <w:rsid w:val="006931CF"/>
    <w:rsid w:val="006A2AA5"/>
    <w:rsid w:val="006A5942"/>
    <w:rsid w:val="006A6814"/>
    <w:rsid w:val="006B32D2"/>
    <w:rsid w:val="006C0684"/>
    <w:rsid w:val="006C6F67"/>
    <w:rsid w:val="006C77CD"/>
    <w:rsid w:val="006D1FCC"/>
    <w:rsid w:val="006D24E8"/>
    <w:rsid w:val="006D77F1"/>
    <w:rsid w:val="006E024F"/>
    <w:rsid w:val="006E078E"/>
    <w:rsid w:val="006E4921"/>
    <w:rsid w:val="006E4E81"/>
    <w:rsid w:val="006F360C"/>
    <w:rsid w:val="006F7455"/>
    <w:rsid w:val="007064B8"/>
    <w:rsid w:val="00707F7D"/>
    <w:rsid w:val="00711DFF"/>
    <w:rsid w:val="00717EC5"/>
    <w:rsid w:val="00723D70"/>
    <w:rsid w:val="00724C3D"/>
    <w:rsid w:val="007263DA"/>
    <w:rsid w:val="00726AB6"/>
    <w:rsid w:val="00731271"/>
    <w:rsid w:val="00733837"/>
    <w:rsid w:val="00740A16"/>
    <w:rsid w:val="00741A1E"/>
    <w:rsid w:val="007434C8"/>
    <w:rsid w:val="0075173B"/>
    <w:rsid w:val="00754C20"/>
    <w:rsid w:val="00755C9F"/>
    <w:rsid w:val="0075732E"/>
    <w:rsid w:val="00760670"/>
    <w:rsid w:val="00762536"/>
    <w:rsid w:val="007638A7"/>
    <w:rsid w:val="00764445"/>
    <w:rsid w:val="0076673F"/>
    <w:rsid w:val="00766BE1"/>
    <w:rsid w:val="007675E8"/>
    <w:rsid w:val="00773863"/>
    <w:rsid w:val="00775AA5"/>
    <w:rsid w:val="0077681B"/>
    <w:rsid w:val="007775B0"/>
    <w:rsid w:val="00782828"/>
    <w:rsid w:val="0078409A"/>
    <w:rsid w:val="0078448D"/>
    <w:rsid w:val="00784D12"/>
    <w:rsid w:val="00784FDF"/>
    <w:rsid w:val="00787EB8"/>
    <w:rsid w:val="00791AC5"/>
    <w:rsid w:val="00795122"/>
    <w:rsid w:val="0079535A"/>
    <w:rsid w:val="007A0388"/>
    <w:rsid w:val="007A07A2"/>
    <w:rsid w:val="007A07B9"/>
    <w:rsid w:val="007A2048"/>
    <w:rsid w:val="007A4E61"/>
    <w:rsid w:val="007A5558"/>
    <w:rsid w:val="007A57F2"/>
    <w:rsid w:val="007A6743"/>
    <w:rsid w:val="007A7F99"/>
    <w:rsid w:val="007B0239"/>
    <w:rsid w:val="007B1333"/>
    <w:rsid w:val="007B45F0"/>
    <w:rsid w:val="007B5CFE"/>
    <w:rsid w:val="007B5D3E"/>
    <w:rsid w:val="007B7A8F"/>
    <w:rsid w:val="007C4A5A"/>
    <w:rsid w:val="007D35FB"/>
    <w:rsid w:val="007D5905"/>
    <w:rsid w:val="007E3E5A"/>
    <w:rsid w:val="007F4AEB"/>
    <w:rsid w:val="007F4D87"/>
    <w:rsid w:val="007F75B2"/>
    <w:rsid w:val="008001F0"/>
    <w:rsid w:val="00801E32"/>
    <w:rsid w:val="00803993"/>
    <w:rsid w:val="008043C4"/>
    <w:rsid w:val="00804493"/>
    <w:rsid w:val="00807231"/>
    <w:rsid w:val="00811FB9"/>
    <w:rsid w:val="0081311A"/>
    <w:rsid w:val="008308FB"/>
    <w:rsid w:val="00831B1B"/>
    <w:rsid w:val="008433D3"/>
    <w:rsid w:val="00847368"/>
    <w:rsid w:val="008524D9"/>
    <w:rsid w:val="008543D3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091E"/>
    <w:rsid w:val="00884ECB"/>
    <w:rsid w:val="00885727"/>
    <w:rsid w:val="0089154A"/>
    <w:rsid w:val="008A20C1"/>
    <w:rsid w:val="008A2457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B5C39"/>
    <w:rsid w:val="008C1781"/>
    <w:rsid w:val="008C384C"/>
    <w:rsid w:val="008C43F6"/>
    <w:rsid w:val="008D0F11"/>
    <w:rsid w:val="008D1CD2"/>
    <w:rsid w:val="008E31D3"/>
    <w:rsid w:val="008E75CD"/>
    <w:rsid w:val="008F0E32"/>
    <w:rsid w:val="008F35D5"/>
    <w:rsid w:val="008F5F03"/>
    <w:rsid w:val="008F73B4"/>
    <w:rsid w:val="009052E9"/>
    <w:rsid w:val="009076C2"/>
    <w:rsid w:val="0091105E"/>
    <w:rsid w:val="0091471C"/>
    <w:rsid w:val="00914ABF"/>
    <w:rsid w:val="00917B23"/>
    <w:rsid w:val="00920B53"/>
    <w:rsid w:val="00921147"/>
    <w:rsid w:val="009214D5"/>
    <w:rsid w:val="0092436B"/>
    <w:rsid w:val="00924549"/>
    <w:rsid w:val="0092515E"/>
    <w:rsid w:val="00926AA7"/>
    <w:rsid w:val="009274CC"/>
    <w:rsid w:val="0093276F"/>
    <w:rsid w:val="00953628"/>
    <w:rsid w:val="00962EE2"/>
    <w:rsid w:val="009631E8"/>
    <w:rsid w:val="00970486"/>
    <w:rsid w:val="00972197"/>
    <w:rsid w:val="00980343"/>
    <w:rsid w:val="00985EED"/>
    <w:rsid w:val="009862E5"/>
    <w:rsid w:val="00986DD7"/>
    <w:rsid w:val="009874EC"/>
    <w:rsid w:val="00992968"/>
    <w:rsid w:val="00994359"/>
    <w:rsid w:val="00996B5C"/>
    <w:rsid w:val="009A107B"/>
    <w:rsid w:val="009A455B"/>
    <w:rsid w:val="009B0233"/>
    <w:rsid w:val="009B2EC0"/>
    <w:rsid w:val="009B55B1"/>
    <w:rsid w:val="009C0FAB"/>
    <w:rsid w:val="009C1CB7"/>
    <w:rsid w:val="009D575C"/>
    <w:rsid w:val="009D5825"/>
    <w:rsid w:val="009E3A24"/>
    <w:rsid w:val="009E518E"/>
    <w:rsid w:val="009F0981"/>
    <w:rsid w:val="009F5BAB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16E40"/>
    <w:rsid w:val="00A20524"/>
    <w:rsid w:val="00A23640"/>
    <w:rsid w:val="00A304AE"/>
    <w:rsid w:val="00A305C3"/>
    <w:rsid w:val="00A34247"/>
    <w:rsid w:val="00A40B74"/>
    <w:rsid w:val="00A4343D"/>
    <w:rsid w:val="00A460DD"/>
    <w:rsid w:val="00A46716"/>
    <w:rsid w:val="00A502F1"/>
    <w:rsid w:val="00A5212F"/>
    <w:rsid w:val="00A524A0"/>
    <w:rsid w:val="00A54C5E"/>
    <w:rsid w:val="00A552C7"/>
    <w:rsid w:val="00A562B5"/>
    <w:rsid w:val="00A64B57"/>
    <w:rsid w:val="00A677FE"/>
    <w:rsid w:val="00A70261"/>
    <w:rsid w:val="00A70A83"/>
    <w:rsid w:val="00A7201F"/>
    <w:rsid w:val="00A7433B"/>
    <w:rsid w:val="00A77366"/>
    <w:rsid w:val="00A81EB3"/>
    <w:rsid w:val="00A83AA2"/>
    <w:rsid w:val="00A83DB9"/>
    <w:rsid w:val="00A86BA9"/>
    <w:rsid w:val="00A92CB0"/>
    <w:rsid w:val="00A9460E"/>
    <w:rsid w:val="00A949CC"/>
    <w:rsid w:val="00AA2923"/>
    <w:rsid w:val="00AA7BD7"/>
    <w:rsid w:val="00AB28F3"/>
    <w:rsid w:val="00AB30D6"/>
    <w:rsid w:val="00AB3410"/>
    <w:rsid w:val="00AB4344"/>
    <w:rsid w:val="00AB7545"/>
    <w:rsid w:val="00AB7B33"/>
    <w:rsid w:val="00AC0829"/>
    <w:rsid w:val="00AC0A2D"/>
    <w:rsid w:val="00AC0AAD"/>
    <w:rsid w:val="00AC3A43"/>
    <w:rsid w:val="00AD13D8"/>
    <w:rsid w:val="00AD568A"/>
    <w:rsid w:val="00AE02FF"/>
    <w:rsid w:val="00AE448B"/>
    <w:rsid w:val="00AE6BDC"/>
    <w:rsid w:val="00AF0672"/>
    <w:rsid w:val="00AF1435"/>
    <w:rsid w:val="00AF2F36"/>
    <w:rsid w:val="00AF3F99"/>
    <w:rsid w:val="00AF419E"/>
    <w:rsid w:val="00B00A5C"/>
    <w:rsid w:val="00B00C1D"/>
    <w:rsid w:val="00B02860"/>
    <w:rsid w:val="00B05931"/>
    <w:rsid w:val="00B13103"/>
    <w:rsid w:val="00B164C2"/>
    <w:rsid w:val="00B165AE"/>
    <w:rsid w:val="00B21983"/>
    <w:rsid w:val="00B23380"/>
    <w:rsid w:val="00B236AA"/>
    <w:rsid w:val="00B24C48"/>
    <w:rsid w:val="00B25FB6"/>
    <w:rsid w:val="00B26EDE"/>
    <w:rsid w:val="00B31904"/>
    <w:rsid w:val="00B342E8"/>
    <w:rsid w:val="00B35881"/>
    <w:rsid w:val="00B35A04"/>
    <w:rsid w:val="00B45EF2"/>
    <w:rsid w:val="00B474A9"/>
    <w:rsid w:val="00B51F67"/>
    <w:rsid w:val="00B53829"/>
    <w:rsid w:val="00B55375"/>
    <w:rsid w:val="00B60BD4"/>
    <w:rsid w:val="00B61603"/>
    <w:rsid w:val="00B6238B"/>
    <w:rsid w:val="00B632CC"/>
    <w:rsid w:val="00B6440F"/>
    <w:rsid w:val="00B645B2"/>
    <w:rsid w:val="00B72E65"/>
    <w:rsid w:val="00B75FD6"/>
    <w:rsid w:val="00B761DF"/>
    <w:rsid w:val="00B779E4"/>
    <w:rsid w:val="00B81CB8"/>
    <w:rsid w:val="00B91DC0"/>
    <w:rsid w:val="00B92F46"/>
    <w:rsid w:val="00B93C77"/>
    <w:rsid w:val="00B95D39"/>
    <w:rsid w:val="00BA12F1"/>
    <w:rsid w:val="00BA25B8"/>
    <w:rsid w:val="00BA439F"/>
    <w:rsid w:val="00BA6370"/>
    <w:rsid w:val="00BB306E"/>
    <w:rsid w:val="00BB3DBA"/>
    <w:rsid w:val="00BC198F"/>
    <w:rsid w:val="00BC1C91"/>
    <w:rsid w:val="00BC2057"/>
    <w:rsid w:val="00BC65C0"/>
    <w:rsid w:val="00BC7274"/>
    <w:rsid w:val="00BC73EE"/>
    <w:rsid w:val="00BD0BB3"/>
    <w:rsid w:val="00BE324F"/>
    <w:rsid w:val="00BE5DD6"/>
    <w:rsid w:val="00BF03B6"/>
    <w:rsid w:val="00BF0800"/>
    <w:rsid w:val="00BF2BAF"/>
    <w:rsid w:val="00BF6DFD"/>
    <w:rsid w:val="00BF7156"/>
    <w:rsid w:val="00C062CE"/>
    <w:rsid w:val="00C134D1"/>
    <w:rsid w:val="00C153AA"/>
    <w:rsid w:val="00C16F45"/>
    <w:rsid w:val="00C25045"/>
    <w:rsid w:val="00C269D4"/>
    <w:rsid w:val="00C310B3"/>
    <w:rsid w:val="00C33B1A"/>
    <w:rsid w:val="00C37ADB"/>
    <w:rsid w:val="00C41458"/>
    <w:rsid w:val="00C4160D"/>
    <w:rsid w:val="00C440CA"/>
    <w:rsid w:val="00C446E3"/>
    <w:rsid w:val="00C451E6"/>
    <w:rsid w:val="00C4609F"/>
    <w:rsid w:val="00C475A3"/>
    <w:rsid w:val="00C50423"/>
    <w:rsid w:val="00C602CA"/>
    <w:rsid w:val="00C62F3A"/>
    <w:rsid w:val="00C6786B"/>
    <w:rsid w:val="00C67C0B"/>
    <w:rsid w:val="00C70066"/>
    <w:rsid w:val="00C74F84"/>
    <w:rsid w:val="00C8406E"/>
    <w:rsid w:val="00C85234"/>
    <w:rsid w:val="00C8596C"/>
    <w:rsid w:val="00C9059C"/>
    <w:rsid w:val="00C912FB"/>
    <w:rsid w:val="00C91DDF"/>
    <w:rsid w:val="00C977E8"/>
    <w:rsid w:val="00CA1FF9"/>
    <w:rsid w:val="00CA2530"/>
    <w:rsid w:val="00CA58F2"/>
    <w:rsid w:val="00CA59EC"/>
    <w:rsid w:val="00CA5A29"/>
    <w:rsid w:val="00CA5CA0"/>
    <w:rsid w:val="00CA63AE"/>
    <w:rsid w:val="00CB0F85"/>
    <w:rsid w:val="00CB13FF"/>
    <w:rsid w:val="00CB1546"/>
    <w:rsid w:val="00CB2709"/>
    <w:rsid w:val="00CB2B19"/>
    <w:rsid w:val="00CB4C01"/>
    <w:rsid w:val="00CB6F89"/>
    <w:rsid w:val="00CC04B6"/>
    <w:rsid w:val="00CC0AE9"/>
    <w:rsid w:val="00CC1BA8"/>
    <w:rsid w:val="00CC21BC"/>
    <w:rsid w:val="00CC6C4B"/>
    <w:rsid w:val="00CC6EBB"/>
    <w:rsid w:val="00CD5B49"/>
    <w:rsid w:val="00CD5D90"/>
    <w:rsid w:val="00CE0393"/>
    <w:rsid w:val="00CE228C"/>
    <w:rsid w:val="00CE4D92"/>
    <w:rsid w:val="00CE5821"/>
    <w:rsid w:val="00CE71D9"/>
    <w:rsid w:val="00CE77FE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19AF"/>
    <w:rsid w:val="00D557D1"/>
    <w:rsid w:val="00D56E50"/>
    <w:rsid w:val="00D57864"/>
    <w:rsid w:val="00D625C7"/>
    <w:rsid w:val="00D64065"/>
    <w:rsid w:val="00D666C3"/>
    <w:rsid w:val="00D66B28"/>
    <w:rsid w:val="00D701E4"/>
    <w:rsid w:val="00D74BBF"/>
    <w:rsid w:val="00D83B13"/>
    <w:rsid w:val="00D8473B"/>
    <w:rsid w:val="00D8587E"/>
    <w:rsid w:val="00D9189F"/>
    <w:rsid w:val="00D93248"/>
    <w:rsid w:val="00D937E8"/>
    <w:rsid w:val="00D94614"/>
    <w:rsid w:val="00D95885"/>
    <w:rsid w:val="00D97351"/>
    <w:rsid w:val="00DA5C27"/>
    <w:rsid w:val="00DB0FE8"/>
    <w:rsid w:val="00DB4514"/>
    <w:rsid w:val="00DB5F91"/>
    <w:rsid w:val="00DC1626"/>
    <w:rsid w:val="00DC51B4"/>
    <w:rsid w:val="00DC5C9C"/>
    <w:rsid w:val="00DC7477"/>
    <w:rsid w:val="00DC74AB"/>
    <w:rsid w:val="00DD4983"/>
    <w:rsid w:val="00DD59CA"/>
    <w:rsid w:val="00DD659E"/>
    <w:rsid w:val="00DE3E70"/>
    <w:rsid w:val="00DF3722"/>
    <w:rsid w:val="00DF47FE"/>
    <w:rsid w:val="00DF6852"/>
    <w:rsid w:val="00E001FC"/>
    <w:rsid w:val="00E0156A"/>
    <w:rsid w:val="00E02863"/>
    <w:rsid w:val="00E04975"/>
    <w:rsid w:val="00E10490"/>
    <w:rsid w:val="00E13CAD"/>
    <w:rsid w:val="00E202FD"/>
    <w:rsid w:val="00E20C32"/>
    <w:rsid w:val="00E25DFD"/>
    <w:rsid w:val="00E26704"/>
    <w:rsid w:val="00E307A5"/>
    <w:rsid w:val="00E31980"/>
    <w:rsid w:val="00E37D83"/>
    <w:rsid w:val="00E41D4D"/>
    <w:rsid w:val="00E46371"/>
    <w:rsid w:val="00E54401"/>
    <w:rsid w:val="00E554CA"/>
    <w:rsid w:val="00E57BCA"/>
    <w:rsid w:val="00E6423C"/>
    <w:rsid w:val="00E70869"/>
    <w:rsid w:val="00E71AC2"/>
    <w:rsid w:val="00E77B12"/>
    <w:rsid w:val="00E8062D"/>
    <w:rsid w:val="00E81D79"/>
    <w:rsid w:val="00E8222B"/>
    <w:rsid w:val="00E82C91"/>
    <w:rsid w:val="00E854A2"/>
    <w:rsid w:val="00E90EEE"/>
    <w:rsid w:val="00E90F10"/>
    <w:rsid w:val="00E912BB"/>
    <w:rsid w:val="00E91AB0"/>
    <w:rsid w:val="00E923FD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3168"/>
    <w:rsid w:val="00EC5586"/>
    <w:rsid w:val="00EC62E9"/>
    <w:rsid w:val="00ED078D"/>
    <w:rsid w:val="00ED21FD"/>
    <w:rsid w:val="00ED3AEA"/>
    <w:rsid w:val="00ED6150"/>
    <w:rsid w:val="00EE2424"/>
    <w:rsid w:val="00EE2A78"/>
    <w:rsid w:val="00EE328A"/>
    <w:rsid w:val="00EE6EEC"/>
    <w:rsid w:val="00EF4740"/>
    <w:rsid w:val="00EF5EEF"/>
    <w:rsid w:val="00EF62EC"/>
    <w:rsid w:val="00F02825"/>
    <w:rsid w:val="00F053FF"/>
    <w:rsid w:val="00F12562"/>
    <w:rsid w:val="00F12C36"/>
    <w:rsid w:val="00F141AD"/>
    <w:rsid w:val="00F156AA"/>
    <w:rsid w:val="00F17849"/>
    <w:rsid w:val="00F17D99"/>
    <w:rsid w:val="00F214B8"/>
    <w:rsid w:val="00F22FAE"/>
    <w:rsid w:val="00F23F90"/>
    <w:rsid w:val="00F26DFC"/>
    <w:rsid w:val="00F31042"/>
    <w:rsid w:val="00F3450A"/>
    <w:rsid w:val="00F445BC"/>
    <w:rsid w:val="00F45D86"/>
    <w:rsid w:val="00F46408"/>
    <w:rsid w:val="00F4727D"/>
    <w:rsid w:val="00F52CB7"/>
    <w:rsid w:val="00F5375F"/>
    <w:rsid w:val="00F54B57"/>
    <w:rsid w:val="00F62D16"/>
    <w:rsid w:val="00F70FAD"/>
    <w:rsid w:val="00F75F2A"/>
    <w:rsid w:val="00F80D56"/>
    <w:rsid w:val="00F81A3D"/>
    <w:rsid w:val="00F850D3"/>
    <w:rsid w:val="00F85791"/>
    <w:rsid w:val="00F8582A"/>
    <w:rsid w:val="00F86E4E"/>
    <w:rsid w:val="00F946BA"/>
    <w:rsid w:val="00FA0EBE"/>
    <w:rsid w:val="00FA241A"/>
    <w:rsid w:val="00FA3347"/>
    <w:rsid w:val="00FA3E4F"/>
    <w:rsid w:val="00FA4C5A"/>
    <w:rsid w:val="00FB045C"/>
    <w:rsid w:val="00FB09C3"/>
    <w:rsid w:val="00FB0E68"/>
    <w:rsid w:val="00FB288D"/>
    <w:rsid w:val="00FB488A"/>
    <w:rsid w:val="00FB5C68"/>
    <w:rsid w:val="00FB5EE2"/>
    <w:rsid w:val="00FB687C"/>
    <w:rsid w:val="00FC40A2"/>
    <w:rsid w:val="00FD2704"/>
    <w:rsid w:val="00FE2913"/>
    <w:rsid w:val="00FE4B4A"/>
    <w:rsid w:val="00FE614F"/>
    <w:rsid w:val="00FF10E3"/>
    <w:rsid w:val="00FF1720"/>
    <w:rsid w:val="00FF447E"/>
    <w:rsid w:val="00FF61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5:docId w15:val="{B0C13B09-2A03-4A26-AF72-58FD1DB2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  <w:style w:type="character" w:styleId="Zdraznn">
    <w:name w:val="Emphasis"/>
    <w:basedOn w:val="Standardnpsmoodstavce"/>
    <w:uiPriority w:val="20"/>
    <w:qFormat/>
    <w:rsid w:val="00800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1451-45F9-4515-8611-6765AEF3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635</TotalTime>
  <Pages>3</Pages>
  <Words>995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30</cp:revision>
  <cp:lastPrinted>2022-02-02T13:43:00Z</cp:lastPrinted>
  <dcterms:created xsi:type="dcterms:W3CDTF">2022-01-05T09:27:00Z</dcterms:created>
  <dcterms:modified xsi:type="dcterms:W3CDTF">2022-02-04T07:20:00Z</dcterms:modified>
</cp:coreProperties>
</file>