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450C2C06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3D353B">
        <w:rPr>
          <w:rFonts w:cs="Arial"/>
          <w:b/>
          <w:sz w:val="18"/>
        </w:rPr>
        <w:t>4</w:t>
      </w:r>
      <w:r w:rsidR="0096305F" w:rsidRPr="0096305F">
        <w:rPr>
          <w:rFonts w:cs="Arial"/>
          <w:b/>
          <w:sz w:val="18"/>
        </w:rPr>
        <w:t xml:space="preserve">. </w:t>
      </w:r>
      <w:r w:rsidR="00EB5BC2">
        <w:rPr>
          <w:rFonts w:cs="Arial"/>
          <w:b/>
          <w:sz w:val="18"/>
        </w:rPr>
        <w:t>1</w:t>
      </w:r>
      <w:r w:rsidR="003D353B">
        <w:rPr>
          <w:rFonts w:cs="Arial"/>
          <w:b/>
          <w:sz w:val="18"/>
        </w:rPr>
        <w:t>1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10EF9F97" w14:textId="4CD37912" w:rsidR="00B42C69" w:rsidRDefault="00B42C69" w:rsidP="00B42C69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</w:t>
      </w:r>
      <w:r w:rsidR="00DF7534">
        <w:rPr>
          <w:rFonts w:eastAsia="Times New Roman"/>
          <w:b/>
          <w:bCs/>
          <w:color w:val="BD1B21"/>
          <w:sz w:val="32"/>
          <w:szCs w:val="32"/>
        </w:rPr>
        <w:t>ů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79430F">
        <w:rPr>
          <w:rFonts w:eastAsia="Times New Roman"/>
          <w:b/>
          <w:bCs/>
          <w:color w:val="BD1B21"/>
          <w:sz w:val="32"/>
          <w:szCs w:val="32"/>
        </w:rPr>
        <w:t xml:space="preserve">meziměsíčně </w:t>
      </w:r>
      <w:bookmarkStart w:id="0" w:name="_GoBack"/>
      <w:bookmarkEnd w:id="0"/>
      <w:r w:rsidR="00DF7534">
        <w:rPr>
          <w:rFonts w:eastAsia="Times New Roman"/>
          <w:b/>
          <w:bCs/>
          <w:color w:val="BD1B21"/>
          <w:sz w:val="32"/>
          <w:szCs w:val="32"/>
        </w:rPr>
        <w:t>výrazně poklesla</w:t>
      </w:r>
      <w:r>
        <w:rPr>
          <w:rFonts w:eastAsia="Times New Roman"/>
          <w:b/>
          <w:bCs/>
          <w:color w:val="BD1B21"/>
          <w:sz w:val="32"/>
          <w:szCs w:val="32"/>
        </w:rPr>
        <w:t>, podnikatelé jsou mírně optimističtější</w:t>
      </w:r>
    </w:p>
    <w:p w14:paraId="0DD43303" w14:textId="79E6DBDF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3D353B">
        <w:rPr>
          <w:rFonts w:eastAsia="Times New Roman"/>
          <w:b/>
          <w:bCs/>
          <w:sz w:val="28"/>
          <w:szCs w:val="28"/>
        </w:rPr>
        <w:t>listopad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3E91335E" w:rsidR="0057250A" w:rsidRPr="0054781C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54781C">
        <w:rPr>
          <w:rFonts w:cs="Arial"/>
          <w:b/>
          <w:szCs w:val="18"/>
        </w:rPr>
        <w:t>Souhrnný</w:t>
      </w:r>
      <w:r w:rsidR="00F31D42" w:rsidRPr="0054781C">
        <w:rPr>
          <w:rFonts w:cs="Arial"/>
          <w:b/>
          <w:szCs w:val="18"/>
        </w:rPr>
        <w:t xml:space="preserve"> indikátor důvěry (indikátor ekonomického sentiment</w:t>
      </w:r>
      <w:r w:rsidR="007D3C05" w:rsidRPr="0054781C">
        <w:rPr>
          <w:rFonts w:cs="Arial"/>
          <w:b/>
          <w:szCs w:val="18"/>
        </w:rPr>
        <w:t>u), vyjádřený bazickým indexem</w:t>
      </w:r>
      <w:r w:rsidR="00F263C6" w:rsidRPr="0054781C">
        <w:rPr>
          <w:rFonts w:cs="Arial"/>
          <w:b/>
          <w:szCs w:val="18"/>
        </w:rPr>
        <w:t>,</w:t>
      </w:r>
      <w:r w:rsidR="007D3C05" w:rsidRPr="0054781C">
        <w:rPr>
          <w:rFonts w:cs="Arial"/>
          <w:b/>
          <w:szCs w:val="18"/>
        </w:rPr>
        <w:t xml:space="preserve"> se meziměsíčně </w:t>
      </w:r>
      <w:r w:rsidR="0054781C">
        <w:rPr>
          <w:rFonts w:cs="Arial"/>
          <w:b/>
          <w:szCs w:val="18"/>
        </w:rPr>
        <w:t>velmi mírně snížil</w:t>
      </w:r>
      <w:r w:rsidR="00352962" w:rsidRPr="0054781C">
        <w:rPr>
          <w:rFonts w:cs="Arial"/>
          <w:b/>
          <w:szCs w:val="18"/>
        </w:rPr>
        <w:t>, tentokrát</w:t>
      </w:r>
      <w:r w:rsidR="00F40504" w:rsidRPr="0054781C">
        <w:rPr>
          <w:rFonts w:cs="Arial"/>
          <w:b/>
          <w:szCs w:val="18"/>
        </w:rPr>
        <w:t xml:space="preserve"> </w:t>
      </w:r>
      <w:r w:rsidR="007D3C05" w:rsidRPr="0054781C">
        <w:rPr>
          <w:rFonts w:cs="Arial"/>
          <w:b/>
          <w:szCs w:val="18"/>
        </w:rPr>
        <w:t xml:space="preserve">o </w:t>
      </w:r>
      <w:r w:rsidR="00B3607C" w:rsidRPr="0054781C">
        <w:rPr>
          <w:rFonts w:cs="Arial"/>
          <w:b/>
          <w:szCs w:val="18"/>
        </w:rPr>
        <w:t>0,</w:t>
      </w:r>
      <w:r w:rsidR="0054781C">
        <w:rPr>
          <w:rFonts w:cs="Arial"/>
          <w:b/>
          <w:szCs w:val="18"/>
        </w:rPr>
        <w:t>1</w:t>
      </w:r>
      <w:r w:rsidR="007D3C05" w:rsidRPr="0054781C">
        <w:rPr>
          <w:rFonts w:cs="Arial"/>
          <w:b/>
          <w:szCs w:val="18"/>
        </w:rPr>
        <w:t xml:space="preserve"> bodu na hodnotu </w:t>
      </w:r>
      <w:r w:rsidR="00B3607C" w:rsidRPr="0054781C">
        <w:rPr>
          <w:rFonts w:cs="Arial"/>
          <w:b/>
          <w:szCs w:val="18"/>
        </w:rPr>
        <w:t>95,</w:t>
      </w:r>
      <w:r w:rsidR="0054781C">
        <w:rPr>
          <w:rFonts w:cs="Arial"/>
          <w:b/>
          <w:szCs w:val="18"/>
        </w:rPr>
        <w:t>2</w:t>
      </w:r>
      <w:r w:rsidR="00352962" w:rsidRPr="0054781C">
        <w:rPr>
          <w:rFonts w:cs="Arial"/>
          <w:b/>
          <w:szCs w:val="18"/>
        </w:rPr>
        <w:t>, při</w:t>
      </w:r>
      <w:r w:rsidR="0054781C">
        <w:rPr>
          <w:rFonts w:cs="Arial"/>
          <w:b/>
          <w:szCs w:val="18"/>
        </w:rPr>
        <w:t xml:space="preserve"> protichůdném vývoji jeho složek</w:t>
      </w:r>
      <w:r w:rsidR="00E038E8" w:rsidRPr="0054781C">
        <w:rPr>
          <w:rFonts w:cs="Arial"/>
          <w:b/>
          <w:szCs w:val="18"/>
        </w:rPr>
        <w:t>.</w:t>
      </w:r>
      <w:r w:rsidR="000232B8" w:rsidRPr="0054781C">
        <w:rPr>
          <w:rFonts w:cs="Arial"/>
          <w:b/>
          <w:szCs w:val="18"/>
        </w:rPr>
        <w:t xml:space="preserve"> </w:t>
      </w:r>
      <w:r w:rsidR="0054781C">
        <w:rPr>
          <w:rFonts w:cs="Arial"/>
          <w:b/>
          <w:szCs w:val="18"/>
        </w:rPr>
        <w:t>Zatímco 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3D353B">
        <w:rPr>
          <w:rFonts w:cs="Arial"/>
          <w:b/>
          <w:szCs w:val="18"/>
        </w:rPr>
        <w:t>zvýšil</w:t>
      </w:r>
      <w:r w:rsidR="00024FDD">
        <w:rPr>
          <w:rFonts w:cs="Arial"/>
          <w:b/>
          <w:szCs w:val="18"/>
        </w:rPr>
        <w:t xml:space="preserve"> o </w:t>
      </w:r>
      <w:r w:rsidR="003D353B">
        <w:rPr>
          <w:rFonts w:cs="Arial"/>
          <w:b/>
          <w:szCs w:val="18"/>
        </w:rPr>
        <w:t>1,5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</w:t>
      </w:r>
      <w:r w:rsidR="00283E09">
        <w:rPr>
          <w:rFonts w:cs="Arial"/>
          <w:b/>
          <w:szCs w:val="18"/>
        </w:rPr>
        <w:t> </w:t>
      </w:r>
      <w:r w:rsidR="0057250A" w:rsidRPr="007D3C05">
        <w:rPr>
          <w:rFonts w:cs="Arial"/>
          <w:b/>
          <w:szCs w:val="18"/>
        </w:rPr>
        <w:t xml:space="preserve">hodnotu </w:t>
      </w:r>
      <w:r w:rsidR="003D353B">
        <w:rPr>
          <w:rFonts w:cs="Arial"/>
          <w:b/>
          <w:szCs w:val="18"/>
        </w:rPr>
        <w:t>96,2</w:t>
      </w:r>
      <w:r w:rsidR="0054781C">
        <w:rPr>
          <w:rFonts w:cs="Arial"/>
          <w:b/>
          <w:szCs w:val="18"/>
        </w:rPr>
        <w:t xml:space="preserve">, </w:t>
      </w:r>
      <w:r w:rsidR="00DB4768" w:rsidRPr="0054781C">
        <w:rPr>
          <w:rFonts w:cs="Arial"/>
          <w:b/>
          <w:szCs w:val="18"/>
        </w:rPr>
        <w:t>i</w:t>
      </w:r>
      <w:r w:rsidR="00C23EDA" w:rsidRPr="0054781C">
        <w:rPr>
          <w:rFonts w:cs="Arial"/>
          <w:b/>
          <w:szCs w:val="18"/>
        </w:rPr>
        <w:t>ndikátor</w:t>
      </w:r>
      <w:r w:rsidR="002B373F" w:rsidRPr="0054781C">
        <w:rPr>
          <w:rFonts w:cs="Arial"/>
          <w:b/>
          <w:szCs w:val="18"/>
        </w:rPr>
        <w:t xml:space="preserve"> důvěry spotřebitelů </w:t>
      </w:r>
      <w:r w:rsidR="0054781C">
        <w:rPr>
          <w:rFonts w:cs="Arial"/>
          <w:b/>
          <w:szCs w:val="18"/>
        </w:rPr>
        <w:t xml:space="preserve">poklesl </w:t>
      </w:r>
      <w:r w:rsidR="002B373F" w:rsidRPr="0054781C">
        <w:rPr>
          <w:rFonts w:cs="Arial"/>
          <w:b/>
          <w:szCs w:val="18"/>
        </w:rPr>
        <w:t>o</w:t>
      </w:r>
      <w:r w:rsidR="00E1761B" w:rsidRPr="0054781C">
        <w:rPr>
          <w:rFonts w:cs="Arial"/>
          <w:b/>
          <w:szCs w:val="18"/>
        </w:rPr>
        <w:t> </w:t>
      </w:r>
      <w:r w:rsidR="0054781C">
        <w:rPr>
          <w:rFonts w:cs="Arial"/>
          <w:b/>
          <w:szCs w:val="18"/>
        </w:rPr>
        <w:t>8,1</w:t>
      </w:r>
      <w:r w:rsidR="002B373F" w:rsidRPr="0054781C">
        <w:rPr>
          <w:rFonts w:cs="Arial"/>
          <w:b/>
          <w:szCs w:val="18"/>
        </w:rPr>
        <w:t xml:space="preserve"> bodu na hodnotu </w:t>
      </w:r>
      <w:r w:rsidR="0054781C">
        <w:rPr>
          <w:rFonts w:cs="Arial"/>
          <w:b/>
          <w:szCs w:val="18"/>
        </w:rPr>
        <w:t>90,4</w:t>
      </w:r>
      <w:r w:rsidR="002F2103" w:rsidRPr="0054781C">
        <w:rPr>
          <w:rFonts w:cs="Arial"/>
          <w:b/>
          <w:szCs w:val="18"/>
        </w:rPr>
        <w:t>.</w:t>
      </w:r>
      <w:r w:rsidR="009B0887" w:rsidRPr="0054781C">
        <w:rPr>
          <w:rFonts w:cs="Arial"/>
          <w:b/>
          <w:szCs w:val="18"/>
        </w:rPr>
        <w:t xml:space="preserve"> </w:t>
      </w:r>
      <w:r w:rsidR="00EB701F" w:rsidRPr="0054781C">
        <w:rPr>
          <w:rFonts w:cs="Arial"/>
          <w:b/>
          <w:szCs w:val="18"/>
        </w:rPr>
        <w:t xml:space="preserve">Ve srovnání </w:t>
      </w:r>
      <w:r w:rsidR="00352962" w:rsidRPr="0054781C">
        <w:rPr>
          <w:rFonts w:cs="Arial"/>
          <w:b/>
          <w:szCs w:val="18"/>
        </w:rPr>
        <w:t xml:space="preserve">s </w:t>
      </w:r>
      <w:r w:rsidR="0054781C">
        <w:rPr>
          <w:rFonts w:cs="Arial"/>
          <w:b/>
          <w:szCs w:val="18"/>
        </w:rPr>
        <w:t>listopadem</w:t>
      </w:r>
      <w:r w:rsidR="00EB701F" w:rsidRPr="0054781C">
        <w:rPr>
          <w:rFonts w:cs="Arial"/>
          <w:b/>
          <w:szCs w:val="18"/>
        </w:rPr>
        <w:t xml:space="preserve"> loňského roku</w:t>
      </w:r>
      <w:r w:rsidR="009375D9" w:rsidRPr="0054781C">
        <w:rPr>
          <w:rFonts w:cs="Arial"/>
          <w:b/>
          <w:szCs w:val="18"/>
        </w:rPr>
        <w:t xml:space="preserve"> </w:t>
      </w:r>
      <w:r w:rsidR="00AE0A01" w:rsidRPr="0054781C">
        <w:rPr>
          <w:rFonts w:cs="Arial"/>
          <w:b/>
          <w:szCs w:val="18"/>
        </w:rPr>
        <w:t>j</w:t>
      </w:r>
      <w:r w:rsidR="000B5A11" w:rsidRPr="0054781C">
        <w:rPr>
          <w:rFonts w:cs="Arial"/>
          <w:b/>
          <w:szCs w:val="18"/>
        </w:rPr>
        <w:t>sou</w:t>
      </w:r>
      <w:r w:rsidR="00D76300" w:rsidRPr="0054781C">
        <w:rPr>
          <w:rFonts w:cs="Arial"/>
          <w:b/>
          <w:szCs w:val="18"/>
        </w:rPr>
        <w:t xml:space="preserve"> </w:t>
      </w:r>
      <w:r w:rsidR="00215CE0" w:rsidRPr="0054781C">
        <w:rPr>
          <w:rFonts w:cs="Arial"/>
          <w:b/>
          <w:szCs w:val="18"/>
        </w:rPr>
        <w:t>souhrnný indikátor, podnikatelský indikátor a</w:t>
      </w:r>
      <w:r w:rsidR="00BE0293" w:rsidRPr="0054781C">
        <w:rPr>
          <w:rFonts w:cs="Arial"/>
          <w:b/>
          <w:szCs w:val="18"/>
        </w:rPr>
        <w:t> </w:t>
      </w:r>
      <w:r w:rsidR="00215CE0" w:rsidRPr="0054781C">
        <w:rPr>
          <w:rFonts w:cs="Arial"/>
          <w:b/>
          <w:szCs w:val="18"/>
        </w:rPr>
        <w:t>indikátor důvěry spotřebitelů</w:t>
      </w:r>
      <w:r w:rsidR="001C4FE9" w:rsidRPr="0054781C">
        <w:rPr>
          <w:rFonts w:cs="Arial"/>
          <w:b/>
          <w:szCs w:val="18"/>
        </w:rPr>
        <w:t xml:space="preserve"> </w:t>
      </w:r>
      <w:r w:rsidR="00F501EF" w:rsidRPr="0054781C">
        <w:rPr>
          <w:rFonts w:cs="Arial"/>
          <w:b/>
          <w:szCs w:val="18"/>
        </w:rPr>
        <w:t>na vyšší</w:t>
      </w:r>
      <w:r w:rsidR="008F3873" w:rsidRPr="0054781C">
        <w:rPr>
          <w:rFonts w:cs="Arial"/>
          <w:b/>
          <w:szCs w:val="18"/>
        </w:rPr>
        <w:t xml:space="preserve"> úrovni</w:t>
      </w:r>
      <w:r w:rsidR="00CA77A5" w:rsidRPr="0054781C">
        <w:rPr>
          <w:rFonts w:cs="Arial"/>
          <w:b/>
          <w:szCs w:val="18"/>
        </w:rPr>
        <w:t>.</w:t>
      </w:r>
    </w:p>
    <w:p w14:paraId="2242089A" w14:textId="5648056C" w:rsidR="000C7BF3" w:rsidRPr="009C0C92" w:rsidRDefault="004D694A" w:rsidP="009B4FB4">
      <w:pPr>
        <w:rPr>
          <w:i/>
        </w:rPr>
      </w:pPr>
      <w:r w:rsidRPr="008D64AB">
        <w:rPr>
          <w:i/>
        </w:rPr>
        <w:t>„</w:t>
      </w:r>
      <w:r w:rsidR="005B3DD7" w:rsidRPr="008D64AB">
        <w:rPr>
          <w:i/>
        </w:rPr>
        <w:t>D</w:t>
      </w:r>
      <w:r w:rsidR="00905845" w:rsidRPr="008D64AB">
        <w:rPr>
          <w:i/>
        </w:rPr>
        <w:t xml:space="preserve">ůvěra podnikatelů </w:t>
      </w:r>
      <w:r w:rsidR="001F64B8" w:rsidRPr="008D64AB">
        <w:rPr>
          <w:i/>
        </w:rPr>
        <w:t>v</w:t>
      </w:r>
      <w:r w:rsidR="00944EBB" w:rsidRPr="008D64AB">
        <w:rPr>
          <w:i/>
        </w:rPr>
        <w:t> </w:t>
      </w:r>
      <w:r w:rsidR="001F64B8" w:rsidRPr="008D64AB">
        <w:rPr>
          <w:i/>
        </w:rPr>
        <w:t>ekonomiku</w:t>
      </w:r>
      <w:r w:rsidR="00944EBB" w:rsidRPr="008D64AB">
        <w:rPr>
          <w:i/>
        </w:rPr>
        <w:t xml:space="preserve"> </w:t>
      </w:r>
      <w:r w:rsidR="001F64B8" w:rsidRPr="008D64AB">
        <w:rPr>
          <w:i/>
        </w:rPr>
        <w:t xml:space="preserve">po čtyřměsíčním poklesu </w:t>
      </w:r>
      <w:r w:rsidR="00905845" w:rsidRPr="008D64AB">
        <w:rPr>
          <w:i/>
        </w:rPr>
        <w:t>mírně vzrostla</w:t>
      </w:r>
      <w:r w:rsidR="00E01E33">
        <w:rPr>
          <w:i/>
        </w:rPr>
        <w:t>.</w:t>
      </w:r>
      <w:r w:rsidR="00D57671" w:rsidRPr="008D64AB">
        <w:rPr>
          <w:i/>
        </w:rPr>
        <w:t xml:space="preserve"> </w:t>
      </w:r>
      <w:r w:rsidR="00E01E33">
        <w:rPr>
          <w:i/>
        </w:rPr>
        <w:t>Je</w:t>
      </w:r>
      <w:r w:rsidR="00D57671" w:rsidRPr="008D64AB">
        <w:rPr>
          <w:i/>
        </w:rPr>
        <w:t xml:space="preserve"> to především v důsledku očekávaného zvýšení výrobní činnosti průmyslových podniků v n</w:t>
      </w:r>
      <w:r w:rsidR="00DF7534" w:rsidRPr="008D64AB">
        <w:rPr>
          <w:i/>
        </w:rPr>
        <w:t>adcházejících</w:t>
      </w:r>
      <w:r w:rsidR="00D57671" w:rsidRPr="008D64AB">
        <w:rPr>
          <w:i/>
        </w:rPr>
        <w:t xml:space="preserve"> měsících.</w:t>
      </w:r>
      <w:r w:rsidR="001F64B8" w:rsidRPr="008D64AB">
        <w:rPr>
          <w:i/>
        </w:rPr>
        <w:t xml:space="preserve"> </w:t>
      </w:r>
      <w:r w:rsidR="00944EBB" w:rsidRPr="008D64AB">
        <w:rPr>
          <w:i/>
        </w:rPr>
        <w:t xml:space="preserve">Ve všech </w:t>
      </w:r>
      <w:r w:rsidR="005B3DD7" w:rsidRPr="008D64AB">
        <w:rPr>
          <w:i/>
        </w:rPr>
        <w:t xml:space="preserve">odvětvích </w:t>
      </w:r>
      <w:r w:rsidR="00944EBB" w:rsidRPr="008D64AB">
        <w:rPr>
          <w:i/>
        </w:rPr>
        <w:t xml:space="preserve">je ale znát </w:t>
      </w:r>
      <w:r w:rsidR="00905845" w:rsidRPr="008D64AB">
        <w:rPr>
          <w:i/>
        </w:rPr>
        <w:t xml:space="preserve">velká </w:t>
      </w:r>
      <w:r w:rsidR="00944EBB" w:rsidRPr="008D64AB">
        <w:rPr>
          <w:i/>
        </w:rPr>
        <w:t>nejistota z budoucího vývoje</w:t>
      </w:r>
      <w:r w:rsidR="005B3DD7" w:rsidRPr="008D64AB">
        <w:rPr>
          <w:i/>
        </w:rPr>
        <w:t>,</w:t>
      </w:r>
      <w:r w:rsidR="00905845" w:rsidRPr="008D64AB">
        <w:rPr>
          <w:i/>
        </w:rPr>
        <w:t xml:space="preserve"> </w:t>
      </w:r>
      <w:r w:rsidR="00E01E33">
        <w:rPr>
          <w:i/>
        </w:rPr>
        <w:t xml:space="preserve">která je </w:t>
      </w:r>
      <w:r w:rsidR="005B3DD7" w:rsidRPr="008D64AB">
        <w:rPr>
          <w:i/>
        </w:rPr>
        <w:t xml:space="preserve">navíc </w:t>
      </w:r>
      <w:r w:rsidR="00905845" w:rsidRPr="008D64AB">
        <w:rPr>
          <w:i/>
        </w:rPr>
        <w:t>doprovázen</w:t>
      </w:r>
      <w:r w:rsidR="00E01E33">
        <w:rPr>
          <w:i/>
        </w:rPr>
        <w:t>a</w:t>
      </w:r>
      <w:r w:rsidR="00905845" w:rsidRPr="008D64AB">
        <w:rPr>
          <w:i/>
        </w:rPr>
        <w:t xml:space="preserve"> </w:t>
      </w:r>
      <w:r w:rsidR="005B3DD7" w:rsidRPr="008D64AB">
        <w:rPr>
          <w:i/>
        </w:rPr>
        <w:t>očekáváním</w:t>
      </w:r>
      <w:r w:rsidR="00905845" w:rsidRPr="008D64AB">
        <w:rPr>
          <w:i/>
        </w:rPr>
        <w:t xml:space="preserve"> růst</w:t>
      </w:r>
      <w:r w:rsidR="005B3DD7" w:rsidRPr="008D64AB">
        <w:rPr>
          <w:i/>
        </w:rPr>
        <w:t>u</w:t>
      </w:r>
      <w:r w:rsidR="00905845" w:rsidRPr="008D64AB">
        <w:rPr>
          <w:i/>
        </w:rPr>
        <w:t xml:space="preserve"> ce</w:t>
      </w:r>
      <w:r w:rsidR="005B3DD7" w:rsidRPr="008D64AB">
        <w:rPr>
          <w:i/>
        </w:rPr>
        <w:t>n</w:t>
      </w:r>
      <w:r w:rsidR="00905845" w:rsidRPr="008D64AB">
        <w:rPr>
          <w:i/>
        </w:rPr>
        <w:t xml:space="preserve"> prodávaných výrobků, zboží a služeb</w:t>
      </w:r>
      <w:r w:rsidR="005B3DD7" w:rsidRPr="008D64AB">
        <w:rPr>
          <w:i/>
        </w:rPr>
        <w:t xml:space="preserve"> u rekordního počtu podnikatelů</w:t>
      </w:r>
      <w:r w:rsidR="0052137B" w:rsidRPr="008D64AB">
        <w:rPr>
          <w:i/>
        </w:rPr>
        <w:t>,</w:t>
      </w:r>
      <w:r w:rsidRPr="008D64AB">
        <w:rPr>
          <w:i/>
        </w:rPr>
        <w:t>“</w:t>
      </w:r>
      <w:r w:rsidRPr="008D64AB">
        <w:t xml:space="preserve"> </w:t>
      </w:r>
      <w:r w:rsidRPr="00B520A8">
        <w:t>uvedl Jiří Obst, vedoucí oddělení konjunkturálních průzkumů ČSÚ.</w:t>
      </w:r>
    </w:p>
    <w:p w14:paraId="7599AE9C" w14:textId="77777777" w:rsidR="004D694A" w:rsidRDefault="004D694A" w:rsidP="009B4FB4"/>
    <w:p w14:paraId="7ED587C0" w14:textId="24F75D2E" w:rsidR="002D4F55" w:rsidRDefault="003D353B" w:rsidP="002D4F55">
      <w:r>
        <w:t xml:space="preserve">Důvěra podnikatelů v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>po čtyřměsíčním poklesu zvýšila</w:t>
      </w:r>
      <w:r w:rsidR="001B051D" w:rsidRPr="001B051D">
        <w:t>.</w:t>
      </w:r>
      <w:r w:rsidR="0096305F" w:rsidRPr="0096305F">
        <w:t xml:space="preserve"> Indikátor důvěry </w:t>
      </w:r>
      <w:r>
        <w:t>vzrostl</w:t>
      </w:r>
      <w:r w:rsidR="008F3873">
        <w:t xml:space="preserve"> o</w:t>
      </w:r>
      <w:r w:rsidR="00905B35">
        <w:t> </w:t>
      </w:r>
      <w:r>
        <w:t>4,6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>
        <w:t>93,2. Ve srovnání s říjnem hodnotili podnikatelé v průmyslu</w:t>
      </w:r>
      <w:r w:rsidR="00E64BB0">
        <w:t xml:space="preserve">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>
        <w:t>hůře</w:t>
      </w:r>
      <w:r w:rsidR="00A97B7F">
        <w:t>.</w:t>
      </w:r>
      <w:r w:rsidR="003D119D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 w:rsidR="003406D4">
        <w:t>se nezměnil a zůstává stále vysoký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 w:rsidR="003406D4">
        <w:t xml:space="preserve">se </w:t>
      </w:r>
      <w:r>
        <w:t>oproti minulému měsíci zvýšil.</w:t>
      </w:r>
      <w:r w:rsidR="00A10E3E">
        <w:t xml:space="preserve"> </w:t>
      </w:r>
      <w:r w:rsidR="00E3521B">
        <w:t>V listopadu zároveň nejvíce podnikatelů od počátků sledování očekávalo růst prodejních cen svých výrobků v</w:t>
      </w:r>
      <w:r w:rsidR="00B42C69">
        <w:t> období nadcházejících tř</w:t>
      </w:r>
      <w:r w:rsidR="00F5638D">
        <w:t>í</w:t>
      </w:r>
      <w:r w:rsidR="00E3521B">
        <w:t xml:space="preserve"> měsíc</w:t>
      </w:r>
      <w:r w:rsidR="00B42C69">
        <w:t>ů</w:t>
      </w:r>
      <w:r w:rsidR="00A10E3E">
        <w:t>.</w:t>
      </w:r>
      <w:r>
        <w:t xml:space="preserve"> V meziročním srovnání je důvěra</w:t>
      </w:r>
      <w:r w:rsidR="003406D4">
        <w:t xml:space="preserve"> podnikatelů v průmyslu </w:t>
      </w:r>
      <w:r>
        <w:t>vyšší.</w:t>
      </w:r>
      <w:r w:rsidR="00B96AC6">
        <w:t> </w:t>
      </w:r>
    </w:p>
    <w:p w14:paraId="7DC6B3F3" w14:textId="77777777" w:rsidR="00EB5BC2" w:rsidRDefault="00EB5BC2" w:rsidP="009B4FB4"/>
    <w:p w14:paraId="2B79B0FC" w14:textId="337BC531" w:rsidR="000224CB" w:rsidRDefault="003D353B" w:rsidP="00F31D42">
      <w:pPr>
        <w:rPr>
          <w:szCs w:val="20"/>
        </w:rPr>
      </w:pPr>
      <w:r>
        <w:rPr>
          <w:color w:val="000000"/>
          <w:szCs w:val="20"/>
        </w:rPr>
        <w:t>V odvětví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důvěra podnikatelů </w:t>
      </w:r>
      <w:r w:rsidR="00365C3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vzrostl o 2,4 bodu na hodnotu 114,0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Stávající počet zaměstnanců se podle respondentů v příštích třech měsících nezmění. </w:t>
      </w:r>
      <w:r w:rsidR="00365C32">
        <w:rPr>
          <w:color w:val="000000"/>
          <w:szCs w:val="20"/>
        </w:rPr>
        <w:t xml:space="preserve">Meziročně </w:t>
      </w:r>
      <w:r w:rsidR="004D7962">
        <w:rPr>
          <w:color w:val="000000"/>
          <w:szCs w:val="20"/>
        </w:rPr>
        <w:t>je důvěra ve stavebnictví</w:t>
      </w:r>
      <w:r w:rsidR="000224CB">
        <w:rPr>
          <w:color w:val="000000"/>
          <w:szCs w:val="20"/>
        </w:rPr>
        <w:t xml:space="preserve"> 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02341D91" w:rsidR="0096305F" w:rsidRPr="0096305F" w:rsidRDefault="003D353B" w:rsidP="0096305F">
      <w:pPr>
        <w:rPr>
          <w:color w:val="000000"/>
          <w:szCs w:val="20"/>
        </w:rPr>
      </w:pPr>
      <w:r>
        <w:rPr>
          <w:szCs w:val="20"/>
        </w:rPr>
        <w:t>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důvěra meziměsíčně snížila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poklesl o 1,2</w:t>
      </w:r>
      <w:r w:rsidR="00375085">
        <w:rPr>
          <w:color w:val="000000"/>
          <w:szCs w:val="20"/>
        </w:rPr>
        <w:t xml:space="preserve"> 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104,7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 w:rsidR="00365C32">
        <w:rPr>
          <w:color w:val="000000"/>
          <w:szCs w:val="20"/>
        </w:rPr>
        <w:t xml:space="preserve">se </w:t>
      </w:r>
      <w:r w:rsidR="00A10E3E">
        <w:rPr>
          <w:color w:val="000000"/>
          <w:szCs w:val="20"/>
        </w:rPr>
        <w:t>ve srovnání s říjnem téměř nezměnil</w:t>
      </w:r>
      <w:r w:rsidR="00F67B1F">
        <w:rPr>
          <w:color w:val="000000"/>
          <w:szCs w:val="20"/>
        </w:rPr>
        <w:t xml:space="preserve">. </w:t>
      </w:r>
      <w:r w:rsidR="00A10E3E">
        <w:rPr>
          <w:color w:val="000000"/>
          <w:szCs w:val="20"/>
        </w:rPr>
        <w:t xml:space="preserve">V listopadu </w:t>
      </w:r>
      <w:r w:rsidR="00AD7B80">
        <w:rPr>
          <w:color w:val="000000"/>
          <w:szCs w:val="20"/>
        </w:rPr>
        <w:t>očekával rekordní počet obchodníků</w:t>
      </w:r>
      <w:r w:rsidR="00F36839">
        <w:rPr>
          <w:color w:val="000000"/>
          <w:szCs w:val="20"/>
        </w:rPr>
        <w:t xml:space="preserve"> (nejvyšší od počátku sledování)</w:t>
      </w:r>
      <w:r w:rsidR="00AD7B80">
        <w:rPr>
          <w:color w:val="000000"/>
          <w:szCs w:val="20"/>
        </w:rPr>
        <w:t xml:space="preserve"> růst cen prodávaného zboží v období příštích tří měsíců a zároveň ve stejném časovém horizontu </w:t>
      </w:r>
      <w:r w:rsidR="00365C32">
        <w:rPr>
          <w:color w:val="000000"/>
          <w:szCs w:val="20"/>
        </w:rPr>
        <w:t>mírné zhoršení s</w:t>
      </w:r>
      <w:r w:rsidR="0068127E">
        <w:rPr>
          <w:color w:val="000000"/>
          <w:szCs w:val="20"/>
        </w:rPr>
        <w:t xml:space="preserve">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AD7B80">
        <w:rPr>
          <w:i/>
          <w:color w:val="000000"/>
          <w:szCs w:val="20"/>
        </w:rPr>
        <w:t>.</w:t>
      </w:r>
      <w:r w:rsidR="00AD7B80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 w:rsidR="00365C32">
        <w:rPr>
          <w:color w:val="000000"/>
          <w:szCs w:val="20"/>
        </w:rPr>
        <w:t>meziměsíčně téměř nezměnil</w:t>
      </w:r>
      <w:r w:rsidR="00651898">
        <w:rPr>
          <w:color w:val="000000"/>
          <w:szCs w:val="20"/>
        </w:rPr>
        <w:t xml:space="preserve">. </w:t>
      </w:r>
      <w:r w:rsidR="00A10E3E">
        <w:rPr>
          <w:color w:val="000000"/>
          <w:szCs w:val="20"/>
        </w:rPr>
        <w:t>Oproti listopadu 2020</w:t>
      </w:r>
      <w:r w:rsidR="00F67B1F">
        <w:rPr>
          <w:color w:val="000000"/>
          <w:szCs w:val="20"/>
        </w:rPr>
        <w:t xml:space="preserve">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67BF2544" w:rsidR="0096305F" w:rsidRDefault="00B520A8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375085">
        <w:rPr>
          <w:color w:val="000000"/>
          <w:szCs w:val="20"/>
        </w:rPr>
        <w:t>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 xml:space="preserve">důvěra podnikatelů </w:t>
      </w:r>
      <w:r w:rsidR="00A10E3E">
        <w:rPr>
          <w:color w:val="000000"/>
          <w:szCs w:val="20"/>
        </w:rPr>
        <w:t>oproti říjnu snížila</w:t>
      </w:r>
      <w:r w:rsidR="0096305F" w:rsidRPr="0096305F">
        <w:rPr>
          <w:color w:val="000000"/>
          <w:szCs w:val="20"/>
        </w:rPr>
        <w:t xml:space="preserve">. Indikátor důvěry </w:t>
      </w:r>
      <w:r w:rsidR="00A10E3E">
        <w:rPr>
          <w:color w:val="000000"/>
          <w:szCs w:val="20"/>
        </w:rPr>
        <w:t>poklesl o 1</w:t>
      </w:r>
      <w:r w:rsidR="00365C32">
        <w:rPr>
          <w:color w:val="000000"/>
          <w:szCs w:val="20"/>
        </w:rPr>
        <w:t>,3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A10E3E">
        <w:rPr>
          <w:color w:val="000000"/>
          <w:szCs w:val="20"/>
        </w:rPr>
        <w:t>96,3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meziměsíčním srovnání</w:t>
      </w:r>
      <w:r w:rsidR="007100CA">
        <w:rPr>
          <w:color w:val="000000"/>
          <w:szCs w:val="20"/>
        </w:rPr>
        <w:t xml:space="preserve"> </w:t>
      </w:r>
      <w:r w:rsidR="00A10E3E">
        <w:rPr>
          <w:color w:val="000000"/>
          <w:szCs w:val="20"/>
        </w:rPr>
        <w:t>se sníži</w:t>
      </w:r>
      <w:r>
        <w:rPr>
          <w:color w:val="000000"/>
          <w:szCs w:val="20"/>
        </w:rPr>
        <w:t>l</w:t>
      </w:r>
      <w:r w:rsidR="007100CA">
        <w:rPr>
          <w:color w:val="000000"/>
          <w:szCs w:val="20"/>
        </w:rPr>
        <w:t xml:space="preserve"> podíl podnikatelů pozitivně </w:t>
      </w:r>
      <w:r w:rsidR="007100CA" w:rsidRPr="00F33BCC">
        <w:rPr>
          <w:color w:val="000000"/>
          <w:szCs w:val="20"/>
        </w:rPr>
        <w:t>hodnotících</w:t>
      </w:r>
      <w:r w:rsidR="007100CA">
        <w:rPr>
          <w:i/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F33BCC">
        <w:rPr>
          <w:i/>
          <w:color w:val="000000"/>
          <w:szCs w:val="20"/>
        </w:rPr>
        <w:t xml:space="preserve"> i očekávanou poptávku v období příštích tří měsíců</w:t>
      </w:r>
      <w:r w:rsidR="00CE7F6E">
        <w:rPr>
          <w:color w:val="000000"/>
          <w:szCs w:val="20"/>
        </w:rPr>
        <w:t xml:space="preserve">. </w:t>
      </w:r>
      <w:r w:rsidR="00F33BCC">
        <w:rPr>
          <w:color w:val="000000"/>
          <w:szCs w:val="20"/>
        </w:rPr>
        <w:t xml:space="preserve">Naopak </w:t>
      </w:r>
      <w:r w:rsidR="00A10E3E">
        <w:rPr>
          <w:color w:val="000000"/>
          <w:szCs w:val="20"/>
        </w:rPr>
        <w:t>se ale zvýšil p</w:t>
      </w:r>
      <w:r w:rsidR="00F33BCC">
        <w:rPr>
          <w:color w:val="000000"/>
          <w:szCs w:val="20"/>
        </w:rPr>
        <w:t xml:space="preserve">odíl podnikatelů pozitivně hodnotících současnou ekonomickou </w:t>
      </w:r>
      <w:r w:rsidR="00F33BCC">
        <w:rPr>
          <w:color w:val="000000"/>
          <w:szCs w:val="20"/>
        </w:rPr>
        <w:lastRenderedPageBreak/>
        <w:t>situaci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F36839">
        <w:rPr>
          <w:szCs w:val="20"/>
        </w:rPr>
        <w:t>Podobně jako v průmyslu a obchodě i ve službách očekává rekordní počet podnikatelů růst cen poskytovaných služeb v období následujících tř</w:t>
      </w:r>
      <w:r w:rsidR="00F5638D">
        <w:rPr>
          <w:szCs w:val="20"/>
        </w:rPr>
        <w:t>í</w:t>
      </w:r>
      <w:r w:rsidR="00F36839">
        <w:rPr>
          <w:szCs w:val="20"/>
        </w:rPr>
        <w:t xml:space="preserve"> měsíců. </w:t>
      </w:r>
      <w:r w:rsidR="00A10E3E">
        <w:rPr>
          <w:color w:val="000000"/>
          <w:szCs w:val="20"/>
        </w:rPr>
        <w:t>Meziměsíčně</w:t>
      </w:r>
      <w:r w:rsidR="00365C32">
        <w:rPr>
          <w:color w:val="000000"/>
          <w:szCs w:val="20"/>
        </w:rPr>
        <w:t xml:space="preserve"> je důvěra ve službách vyšší.</w:t>
      </w:r>
    </w:p>
    <w:p w14:paraId="3837AB8C" w14:textId="4ABCF86C" w:rsidR="00EB74A5" w:rsidRPr="0054781C" w:rsidRDefault="00EB74A5" w:rsidP="0096305F">
      <w:pPr>
        <w:rPr>
          <w:szCs w:val="20"/>
        </w:rPr>
      </w:pPr>
    </w:p>
    <w:p w14:paraId="77730303" w14:textId="1ABABFC8" w:rsidR="00EB701F" w:rsidRPr="0054781C" w:rsidRDefault="00EB701F" w:rsidP="0096305F">
      <w:pPr>
        <w:rPr>
          <w:rFonts w:eastAsia="Times New Roman"/>
          <w:bCs/>
          <w:szCs w:val="20"/>
        </w:rPr>
      </w:pPr>
      <w:r w:rsidRPr="0054781C">
        <w:rPr>
          <w:rFonts w:eastAsia="Times New Roman"/>
          <w:bCs/>
          <w:szCs w:val="20"/>
        </w:rPr>
        <w:t>D</w:t>
      </w:r>
      <w:r w:rsidR="009740C7" w:rsidRPr="0054781C">
        <w:rPr>
          <w:rFonts w:eastAsia="Times New Roman"/>
          <w:bCs/>
          <w:szCs w:val="20"/>
        </w:rPr>
        <w:t xml:space="preserve">ůvěra </w:t>
      </w:r>
      <w:r w:rsidRPr="0054781C">
        <w:rPr>
          <w:rFonts w:eastAsia="Times New Roman"/>
          <w:b/>
          <w:bCs/>
          <w:szCs w:val="20"/>
        </w:rPr>
        <w:t>spotřebitelů</w:t>
      </w:r>
      <w:r w:rsidRPr="0054781C">
        <w:rPr>
          <w:rFonts w:eastAsia="Times New Roman"/>
          <w:bCs/>
          <w:szCs w:val="20"/>
        </w:rPr>
        <w:t xml:space="preserve"> </w:t>
      </w:r>
      <w:r w:rsidR="009740C7" w:rsidRPr="0054781C">
        <w:rPr>
          <w:rFonts w:eastAsia="Times New Roman"/>
          <w:bCs/>
          <w:szCs w:val="20"/>
        </w:rPr>
        <w:t xml:space="preserve">v ekonomiku </w:t>
      </w:r>
      <w:r w:rsidR="00DC51E6" w:rsidRPr="0054781C">
        <w:rPr>
          <w:rFonts w:eastAsia="Times New Roman"/>
          <w:bCs/>
          <w:szCs w:val="20"/>
        </w:rPr>
        <w:t>se meziměsíčně snížila</w:t>
      </w:r>
      <w:r w:rsidR="0096305F" w:rsidRPr="0054781C">
        <w:rPr>
          <w:rFonts w:eastAsia="Times New Roman"/>
          <w:bCs/>
          <w:szCs w:val="20"/>
        </w:rPr>
        <w:t>. Indikátor důvěry</w:t>
      </w:r>
      <w:r w:rsidR="0096305F" w:rsidRPr="0054781C">
        <w:rPr>
          <w:rFonts w:eastAsia="Times New Roman"/>
          <w:b/>
          <w:bCs/>
          <w:szCs w:val="20"/>
        </w:rPr>
        <w:t xml:space="preserve"> </w:t>
      </w:r>
      <w:r w:rsidR="00B3607C" w:rsidRPr="0054781C">
        <w:rPr>
          <w:rFonts w:eastAsia="Times New Roman"/>
          <w:bCs/>
          <w:szCs w:val="20"/>
        </w:rPr>
        <w:t xml:space="preserve">v </w:t>
      </w:r>
      <w:r w:rsidR="00BE463B">
        <w:rPr>
          <w:rFonts w:eastAsia="Times New Roman"/>
          <w:bCs/>
          <w:szCs w:val="20"/>
        </w:rPr>
        <w:t>listopadu</w:t>
      </w:r>
      <w:r w:rsidR="00B3607C" w:rsidRPr="0054781C">
        <w:rPr>
          <w:rFonts w:eastAsia="Times New Roman"/>
          <w:bCs/>
          <w:szCs w:val="20"/>
        </w:rPr>
        <w:t xml:space="preserve"> poklesl o</w:t>
      </w:r>
      <w:r w:rsidR="00F5638D">
        <w:rPr>
          <w:rFonts w:eastAsia="Times New Roman"/>
          <w:bCs/>
          <w:szCs w:val="20"/>
        </w:rPr>
        <w:t> </w:t>
      </w:r>
      <w:r w:rsidR="0054781C">
        <w:rPr>
          <w:rFonts w:eastAsia="Times New Roman"/>
          <w:bCs/>
          <w:szCs w:val="20"/>
        </w:rPr>
        <w:t>8,1</w:t>
      </w:r>
      <w:r w:rsidR="000660CB" w:rsidRPr="0054781C">
        <w:rPr>
          <w:rFonts w:eastAsia="Times New Roman"/>
          <w:bCs/>
          <w:szCs w:val="20"/>
        </w:rPr>
        <w:t xml:space="preserve"> </w:t>
      </w:r>
      <w:r w:rsidR="0096305F" w:rsidRPr="0054781C">
        <w:rPr>
          <w:rFonts w:eastAsia="Times New Roman"/>
          <w:bCs/>
          <w:szCs w:val="20"/>
        </w:rPr>
        <w:t>bodu</w:t>
      </w:r>
      <w:r w:rsidR="002B70C5" w:rsidRPr="0054781C">
        <w:rPr>
          <w:rFonts w:eastAsia="Times New Roman"/>
          <w:bCs/>
          <w:szCs w:val="20"/>
        </w:rPr>
        <w:t xml:space="preserve"> </w:t>
      </w:r>
      <w:r w:rsidR="0096305F" w:rsidRPr="0054781C">
        <w:rPr>
          <w:rFonts w:eastAsia="Times New Roman"/>
          <w:bCs/>
          <w:szCs w:val="20"/>
        </w:rPr>
        <w:t>na</w:t>
      </w:r>
      <w:r w:rsidR="007021A8" w:rsidRPr="0054781C">
        <w:rPr>
          <w:rFonts w:eastAsia="Times New Roman"/>
          <w:bCs/>
          <w:szCs w:val="20"/>
        </w:rPr>
        <w:t> </w:t>
      </w:r>
      <w:r w:rsidR="0096305F" w:rsidRPr="0054781C">
        <w:rPr>
          <w:rFonts w:eastAsia="Times New Roman"/>
          <w:bCs/>
          <w:szCs w:val="20"/>
        </w:rPr>
        <w:t xml:space="preserve">hodnotu </w:t>
      </w:r>
      <w:r w:rsidR="0054781C">
        <w:rPr>
          <w:rFonts w:eastAsia="Times New Roman"/>
          <w:bCs/>
          <w:szCs w:val="20"/>
        </w:rPr>
        <w:t>90,4</w:t>
      </w:r>
      <w:r w:rsidR="0096305F" w:rsidRPr="0054781C">
        <w:rPr>
          <w:rFonts w:eastAsia="Times New Roman"/>
          <w:bCs/>
          <w:szCs w:val="20"/>
        </w:rPr>
        <w:t xml:space="preserve">. </w:t>
      </w:r>
      <w:r w:rsidR="00336C6C" w:rsidRPr="0054781C">
        <w:rPr>
          <w:rFonts w:eastAsia="Times New Roman"/>
          <w:bCs/>
          <w:szCs w:val="20"/>
        </w:rPr>
        <w:t>Podíl</w:t>
      </w:r>
      <w:r w:rsidR="00C04D96" w:rsidRPr="0054781C">
        <w:rPr>
          <w:rFonts w:eastAsia="Times New Roman"/>
          <w:bCs/>
          <w:szCs w:val="20"/>
        </w:rPr>
        <w:t xml:space="preserve"> respondentů očekávajících </w:t>
      </w:r>
      <w:r w:rsidR="00531FC4" w:rsidRPr="0054781C">
        <w:rPr>
          <w:rFonts w:eastAsia="Times New Roman"/>
          <w:bCs/>
          <w:szCs w:val="20"/>
        </w:rPr>
        <w:t>pro období</w:t>
      </w:r>
      <w:r w:rsidR="00C04D96" w:rsidRPr="0054781C">
        <w:rPr>
          <w:rFonts w:eastAsia="Times New Roman"/>
          <w:bCs/>
          <w:szCs w:val="20"/>
        </w:rPr>
        <w:t> </w:t>
      </w:r>
      <w:r w:rsidR="00DB4768" w:rsidRPr="0054781C">
        <w:rPr>
          <w:rFonts w:eastAsia="Times New Roman"/>
          <w:bCs/>
          <w:szCs w:val="20"/>
        </w:rPr>
        <w:t>příštích</w:t>
      </w:r>
      <w:r w:rsidR="0010580C" w:rsidRPr="0054781C">
        <w:rPr>
          <w:rFonts w:eastAsia="Times New Roman"/>
          <w:bCs/>
          <w:szCs w:val="20"/>
        </w:rPr>
        <w:t xml:space="preserve"> dvanáct</w:t>
      </w:r>
      <w:r w:rsidR="007D3C05" w:rsidRPr="0054781C">
        <w:rPr>
          <w:rFonts w:eastAsia="Times New Roman"/>
          <w:bCs/>
          <w:szCs w:val="20"/>
        </w:rPr>
        <w:t>i</w:t>
      </w:r>
      <w:r w:rsidR="00C04D96" w:rsidRPr="0054781C">
        <w:rPr>
          <w:rFonts w:eastAsia="Times New Roman"/>
          <w:bCs/>
          <w:szCs w:val="20"/>
        </w:rPr>
        <w:t xml:space="preserve"> měsíc</w:t>
      </w:r>
      <w:r w:rsidR="00DB4768" w:rsidRPr="0054781C">
        <w:rPr>
          <w:rFonts w:eastAsia="Times New Roman"/>
          <w:bCs/>
          <w:szCs w:val="20"/>
        </w:rPr>
        <w:t>ů</w:t>
      </w:r>
      <w:r w:rsidR="00C04D96" w:rsidRPr="0054781C">
        <w:rPr>
          <w:rFonts w:eastAsia="Times New Roman"/>
          <w:bCs/>
          <w:szCs w:val="20"/>
        </w:rPr>
        <w:t xml:space="preserve"> </w:t>
      </w:r>
      <w:r w:rsidR="00CE36B1" w:rsidRPr="0054781C">
        <w:rPr>
          <w:rFonts w:eastAsia="Times New Roman"/>
          <w:bCs/>
          <w:szCs w:val="20"/>
        </w:rPr>
        <w:t xml:space="preserve">zhoršení </w:t>
      </w:r>
      <w:r w:rsidR="00CE36B1" w:rsidRPr="0054781C">
        <w:rPr>
          <w:rFonts w:eastAsia="Times New Roman"/>
          <w:bCs/>
          <w:i/>
          <w:szCs w:val="20"/>
        </w:rPr>
        <w:t>celkové ekonomické situace</w:t>
      </w:r>
      <w:r w:rsidR="00065D53" w:rsidRPr="0054781C">
        <w:rPr>
          <w:rFonts w:eastAsia="Times New Roman"/>
          <w:bCs/>
          <w:szCs w:val="20"/>
        </w:rPr>
        <w:t xml:space="preserve"> </w:t>
      </w:r>
      <w:r w:rsidR="00F40504" w:rsidRPr="0054781C">
        <w:rPr>
          <w:rFonts w:eastAsia="Times New Roman"/>
          <w:bCs/>
          <w:szCs w:val="20"/>
        </w:rPr>
        <w:t xml:space="preserve">se </w:t>
      </w:r>
      <w:r w:rsidR="0054781C">
        <w:rPr>
          <w:rFonts w:eastAsia="Times New Roman"/>
          <w:bCs/>
          <w:szCs w:val="20"/>
        </w:rPr>
        <w:t>významně zvýšil</w:t>
      </w:r>
      <w:r w:rsidR="00F40504" w:rsidRPr="0054781C">
        <w:rPr>
          <w:rFonts w:eastAsia="Times New Roman"/>
          <w:bCs/>
          <w:szCs w:val="20"/>
        </w:rPr>
        <w:t xml:space="preserve">. </w:t>
      </w:r>
      <w:r w:rsidR="00E5284A" w:rsidRPr="0054781C">
        <w:rPr>
          <w:rFonts w:eastAsia="Times New Roman"/>
          <w:bCs/>
          <w:szCs w:val="20"/>
        </w:rPr>
        <w:t xml:space="preserve">Současně se </w:t>
      </w:r>
      <w:r w:rsidR="0054781C">
        <w:rPr>
          <w:rFonts w:eastAsia="Times New Roman"/>
          <w:bCs/>
          <w:szCs w:val="20"/>
        </w:rPr>
        <w:t>znovu výrazně</w:t>
      </w:r>
      <w:r w:rsidR="00B3607C" w:rsidRPr="0054781C">
        <w:rPr>
          <w:rFonts w:eastAsia="Times New Roman"/>
          <w:bCs/>
          <w:szCs w:val="20"/>
        </w:rPr>
        <w:t xml:space="preserve"> </w:t>
      </w:r>
      <w:r w:rsidR="00DC51E6" w:rsidRPr="0054781C">
        <w:rPr>
          <w:rFonts w:eastAsia="Times New Roman"/>
          <w:bCs/>
          <w:szCs w:val="20"/>
        </w:rPr>
        <w:t xml:space="preserve">snížil </w:t>
      </w:r>
      <w:r w:rsidR="009D4F68" w:rsidRPr="0054781C">
        <w:rPr>
          <w:rFonts w:eastAsia="Times New Roman"/>
          <w:bCs/>
          <w:szCs w:val="20"/>
        </w:rPr>
        <w:t>p</w:t>
      </w:r>
      <w:r w:rsidR="00F40504" w:rsidRPr="0054781C">
        <w:rPr>
          <w:rFonts w:eastAsia="Times New Roman"/>
          <w:bCs/>
          <w:szCs w:val="20"/>
        </w:rPr>
        <w:t>odíl respondentů očekávají</w:t>
      </w:r>
      <w:r w:rsidR="001441E9" w:rsidRPr="0054781C">
        <w:rPr>
          <w:rFonts w:eastAsia="Times New Roman"/>
          <w:bCs/>
          <w:szCs w:val="20"/>
        </w:rPr>
        <w:t>cích</w:t>
      </w:r>
      <w:r w:rsidR="00F40504" w:rsidRPr="0054781C">
        <w:rPr>
          <w:rFonts w:eastAsia="Times New Roman"/>
          <w:bCs/>
          <w:szCs w:val="20"/>
        </w:rPr>
        <w:t xml:space="preserve"> z</w:t>
      </w:r>
      <w:r w:rsidR="009D4F68" w:rsidRPr="0054781C">
        <w:rPr>
          <w:rFonts w:eastAsia="Times New Roman"/>
          <w:bCs/>
          <w:szCs w:val="20"/>
        </w:rPr>
        <w:t>lepšení</w:t>
      </w:r>
      <w:r w:rsidR="00065D53" w:rsidRPr="0054781C">
        <w:rPr>
          <w:rFonts w:eastAsia="Times New Roman"/>
          <w:bCs/>
          <w:szCs w:val="20"/>
        </w:rPr>
        <w:t xml:space="preserve"> jejich </w:t>
      </w:r>
      <w:r w:rsidR="00065D53" w:rsidRPr="0054781C">
        <w:rPr>
          <w:rFonts w:eastAsia="Times New Roman"/>
          <w:bCs/>
          <w:i/>
          <w:szCs w:val="20"/>
        </w:rPr>
        <w:t>vlastní finanční situace</w:t>
      </w:r>
      <w:r w:rsidR="00336C6C" w:rsidRPr="0054781C">
        <w:rPr>
          <w:rFonts w:eastAsia="Times New Roman"/>
          <w:bCs/>
          <w:szCs w:val="20"/>
        </w:rPr>
        <w:t>.</w:t>
      </w:r>
      <w:r w:rsidR="00B3607C" w:rsidRPr="0054781C">
        <w:rPr>
          <w:rFonts w:eastAsia="Times New Roman"/>
          <w:bCs/>
          <w:szCs w:val="20"/>
        </w:rPr>
        <w:t xml:space="preserve"> Počet respondentů obávajících se </w:t>
      </w:r>
      <w:r w:rsidR="00ED1113" w:rsidRPr="0054781C">
        <w:rPr>
          <w:rFonts w:eastAsia="Times New Roman"/>
          <w:bCs/>
          <w:szCs w:val="20"/>
        </w:rPr>
        <w:t xml:space="preserve">dalšího </w:t>
      </w:r>
      <w:r w:rsidR="00B3607C" w:rsidRPr="0054781C">
        <w:rPr>
          <w:rFonts w:eastAsia="Times New Roman"/>
          <w:bCs/>
          <w:szCs w:val="20"/>
        </w:rPr>
        <w:t xml:space="preserve">růstu </w:t>
      </w:r>
      <w:r w:rsidR="00BE463B">
        <w:rPr>
          <w:rFonts w:eastAsia="Times New Roman"/>
          <w:bCs/>
          <w:szCs w:val="20"/>
        </w:rPr>
        <w:t>cen</w:t>
      </w:r>
      <w:r w:rsidR="0054781C">
        <w:rPr>
          <w:rFonts w:eastAsia="Times New Roman"/>
          <w:bCs/>
          <w:szCs w:val="20"/>
        </w:rPr>
        <w:t xml:space="preserve"> v listopadu znovu </w:t>
      </w:r>
      <w:r w:rsidR="00BE463B">
        <w:rPr>
          <w:rFonts w:eastAsia="Times New Roman"/>
          <w:bCs/>
          <w:szCs w:val="20"/>
        </w:rPr>
        <w:t xml:space="preserve">vzrostl </w:t>
      </w:r>
      <w:r w:rsidR="0054781C">
        <w:rPr>
          <w:rFonts w:eastAsia="Times New Roman"/>
          <w:bCs/>
          <w:szCs w:val="20"/>
        </w:rPr>
        <w:t xml:space="preserve">a je tak </w:t>
      </w:r>
      <w:r w:rsidR="00ED1113" w:rsidRPr="0054781C">
        <w:rPr>
          <w:rFonts w:eastAsia="Times New Roman"/>
          <w:bCs/>
          <w:szCs w:val="20"/>
        </w:rPr>
        <w:t>nejvyšší v historii zjišťování</w:t>
      </w:r>
      <w:r w:rsidR="00B3607C" w:rsidRPr="0054781C">
        <w:rPr>
          <w:rFonts w:eastAsia="Times New Roman"/>
          <w:bCs/>
          <w:szCs w:val="20"/>
        </w:rPr>
        <w:t xml:space="preserve">. </w:t>
      </w:r>
      <w:r w:rsidR="0054781C">
        <w:rPr>
          <w:rFonts w:eastAsia="Times New Roman"/>
          <w:bCs/>
          <w:szCs w:val="20"/>
        </w:rPr>
        <w:t>O</w:t>
      </w:r>
      <w:r w:rsidR="007D3C05" w:rsidRPr="0054781C">
        <w:rPr>
          <w:rFonts w:eastAsia="Times New Roman"/>
          <w:bCs/>
          <w:szCs w:val="20"/>
        </w:rPr>
        <w:t>bavy z</w:t>
      </w:r>
      <w:r w:rsidR="00372804" w:rsidRPr="0054781C">
        <w:rPr>
          <w:rFonts w:eastAsia="Times New Roman"/>
          <w:bCs/>
          <w:szCs w:val="20"/>
        </w:rPr>
        <w:t> </w:t>
      </w:r>
      <w:r w:rsidR="00C04D96" w:rsidRPr="0054781C">
        <w:rPr>
          <w:rFonts w:eastAsia="Times New Roman"/>
          <w:bCs/>
          <w:i/>
          <w:szCs w:val="20"/>
        </w:rPr>
        <w:t>růst</w:t>
      </w:r>
      <w:r w:rsidR="007D3C05" w:rsidRPr="0054781C">
        <w:rPr>
          <w:rFonts w:eastAsia="Times New Roman"/>
          <w:bCs/>
          <w:i/>
          <w:szCs w:val="20"/>
        </w:rPr>
        <w:t>u</w:t>
      </w:r>
      <w:r w:rsidR="00C04D96" w:rsidRPr="0054781C">
        <w:rPr>
          <w:rFonts w:eastAsia="Times New Roman"/>
          <w:bCs/>
          <w:i/>
          <w:szCs w:val="20"/>
        </w:rPr>
        <w:t xml:space="preserve"> nezaměstnanosti</w:t>
      </w:r>
      <w:r w:rsidR="00065D53" w:rsidRPr="0054781C">
        <w:rPr>
          <w:rFonts w:eastAsia="Times New Roman"/>
          <w:bCs/>
          <w:i/>
          <w:szCs w:val="20"/>
        </w:rPr>
        <w:t xml:space="preserve"> </w:t>
      </w:r>
      <w:r w:rsidR="0054781C">
        <w:rPr>
          <w:rFonts w:eastAsia="Times New Roman"/>
          <w:bCs/>
          <w:szCs w:val="20"/>
        </w:rPr>
        <w:t>se ve srovnání s minulým měsícem zvýšily</w:t>
      </w:r>
      <w:r w:rsidR="001441E9" w:rsidRPr="0054781C">
        <w:rPr>
          <w:rFonts w:eastAsia="Times New Roman"/>
          <w:bCs/>
          <w:szCs w:val="20"/>
        </w:rPr>
        <w:t xml:space="preserve">. </w:t>
      </w:r>
      <w:r w:rsidR="00B3607C" w:rsidRPr="0054781C">
        <w:rPr>
          <w:rFonts w:eastAsia="Times New Roman"/>
          <w:bCs/>
          <w:szCs w:val="20"/>
        </w:rPr>
        <w:t>P</w:t>
      </w:r>
      <w:r w:rsidR="001441E9" w:rsidRPr="0054781C">
        <w:rPr>
          <w:rFonts w:eastAsia="Times New Roman"/>
          <w:bCs/>
          <w:szCs w:val="20"/>
        </w:rPr>
        <w:t>očet respo</w:t>
      </w:r>
      <w:r w:rsidR="00372804" w:rsidRPr="0054781C">
        <w:rPr>
          <w:rFonts w:eastAsia="Times New Roman"/>
          <w:bCs/>
          <w:szCs w:val="20"/>
        </w:rPr>
        <w:t>ndentů, kteří předpokládají, že </w:t>
      </w:r>
      <w:r w:rsidR="001441E9" w:rsidRPr="0054781C">
        <w:rPr>
          <w:rFonts w:eastAsia="Times New Roman"/>
          <w:bCs/>
          <w:szCs w:val="20"/>
        </w:rPr>
        <w:t xml:space="preserve">v následujících dvanácti měsících </w:t>
      </w:r>
      <w:r w:rsidR="001441E9" w:rsidRPr="0054781C">
        <w:rPr>
          <w:rFonts w:eastAsia="Times New Roman"/>
          <w:bCs/>
          <w:i/>
          <w:szCs w:val="20"/>
        </w:rPr>
        <w:t>uspoří</w:t>
      </w:r>
      <w:r w:rsidR="001441E9" w:rsidRPr="0054781C">
        <w:rPr>
          <w:rFonts w:eastAsia="Times New Roman"/>
          <w:bCs/>
          <w:szCs w:val="20"/>
        </w:rPr>
        <w:t xml:space="preserve"> nějaké finanční prostředky</w:t>
      </w:r>
      <w:r w:rsidR="00B3607C" w:rsidRPr="0054781C">
        <w:rPr>
          <w:rFonts w:eastAsia="Times New Roman"/>
          <w:bCs/>
          <w:szCs w:val="20"/>
        </w:rPr>
        <w:t xml:space="preserve">, se </w:t>
      </w:r>
      <w:r w:rsidR="0054781C">
        <w:rPr>
          <w:rFonts w:eastAsia="Times New Roman"/>
          <w:bCs/>
          <w:szCs w:val="20"/>
        </w:rPr>
        <w:t>snížil</w:t>
      </w:r>
      <w:r w:rsidR="001441E9" w:rsidRPr="0054781C">
        <w:rPr>
          <w:rFonts w:eastAsia="Times New Roman"/>
          <w:bCs/>
          <w:szCs w:val="20"/>
        </w:rPr>
        <w:t>.</w:t>
      </w:r>
      <w:r w:rsidR="00961410" w:rsidRPr="0054781C">
        <w:rPr>
          <w:rFonts w:eastAsia="Times New Roman"/>
          <w:bCs/>
          <w:szCs w:val="20"/>
        </w:rPr>
        <w:t xml:space="preserve"> </w:t>
      </w:r>
      <w:r w:rsidR="00DC51E6" w:rsidRPr="0054781C">
        <w:rPr>
          <w:rFonts w:eastAsia="Times New Roman"/>
          <w:bCs/>
          <w:szCs w:val="20"/>
        </w:rPr>
        <w:t>V meziročním srovnání je ale důvěra</w:t>
      </w:r>
      <w:r w:rsidR="00F40504" w:rsidRPr="0054781C">
        <w:rPr>
          <w:rFonts w:eastAsia="Times New Roman"/>
          <w:bCs/>
          <w:szCs w:val="20"/>
        </w:rPr>
        <w:t xml:space="preserve"> spotřebitelů </w:t>
      </w:r>
      <w:r w:rsidR="00B3607C" w:rsidRPr="0054781C">
        <w:rPr>
          <w:rFonts w:eastAsia="Times New Roman"/>
          <w:bCs/>
          <w:szCs w:val="20"/>
        </w:rPr>
        <w:t xml:space="preserve">stále </w:t>
      </w:r>
      <w:r w:rsidR="009740C7" w:rsidRPr="0054781C">
        <w:rPr>
          <w:rFonts w:eastAsia="Times New Roman"/>
          <w:bCs/>
          <w:szCs w:val="20"/>
        </w:rPr>
        <w:t>vyšší</w:t>
      </w:r>
      <w:r w:rsidR="00F31D42" w:rsidRPr="0054781C">
        <w:rPr>
          <w:rFonts w:eastAsia="Times New Roman"/>
          <w:bCs/>
          <w:szCs w:val="20"/>
        </w:rPr>
        <w:t>.</w:t>
      </w:r>
      <w:r w:rsidRPr="0054781C">
        <w:rPr>
          <w:rFonts w:eastAsia="Times New Roman"/>
          <w:bCs/>
          <w:szCs w:val="20"/>
        </w:rPr>
        <w:t xml:space="preserve"> </w:t>
      </w:r>
    </w:p>
    <w:p w14:paraId="7B68CA5B" w14:textId="77777777" w:rsidR="004D7962" w:rsidRPr="00365C32" w:rsidRDefault="004D7962" w:rsidP="004D7962">
      <w:pPr>
        <w:rPr>
          <w:color w:val="C6D9F1" w:themeColor="text2" w:themeTint="33"/>
          <w:szCs w:val="20"/>
        </w:rPr>
      </w:pPr>
    </w:p>
    <w:p w14:paraId="7E2811C5" w14:textId="2396797B" w:rsidR="004D7962" w:rsidRPr="00225666" w:rsidRDefault="001F64B8" w:rsidP="004D7962">
      <w:pPr>
        <w:rPr>
          <w:szCs w:val="20"/>
        </w:rPr>
      </w:pPr>
      <w:r>
        <w:rPr>
          <w:i/>
          <w:szCs w:val="20"/>
        </w:rPr>
        <w:t>„</w:t>
      </w:r>
      <w:r w:rsidR="00571107">
        <w:rPr>
          <w:i/>
        </w:rPr>
        <w:t xml:space="preserve">Zhoršení epidemické situace a </w:t>
      </w:r>
      <w:r w:rsidR="00E86414">
        <w:rPr>
          <w:i/>
        </w:rPr>
        <w:t>rychle</w:t>
      </w:r>
      <w:r w:rsidR="00571107">
        <w:rPr>
          <w:i/>
        </w:rPr>
        <w:t xml:space="preserve"> rostouc</w:t>
      </w:r>
      <w:r w:rsidR="006101CE">
        <w:rPr>
          <w:i/>
        </w:rPr>
        <w:t>í ceny energií a jiných komodit</w:t>
      </w:r>
      <w:r w:rsidR="00571107">
        <w:rPr>
          <w:i/>
        </w:rPr>
        <w:t xml:space="preserve"> se bezesporu projevily i v prudkém zhoršení nálady spotřebitelů. Ve srovnání s</w:t>
      </w:r>
      <w:r w:rsidR="00E86414">
        <w:rPr>
          <w:i/>
        </w:rPr>
        <w:t> minulým měsícem</w:t>
      </w:r>
      <w:r w:rsidR="00571107">
        <w:rPr>
          <w:i/>
        </w:rPr>
        <w:t xml:space="preserve"> se lidé mnohem více</w:t>
      </w:r>
      <w:r w:rsidR="00745D64">
        <w:rPr>
          <w:i/>
        </w:rPr>
        <w:t xml:space="preserve"> obávají </w:t>
      </w:r>
      <w:r w:rsidR="00745D64" w:rsidRPr="008D64AB">
        <w:rPr>
          <w:i/>
        </w:rPr>
        <w:t>růstu nezaměstnanosti a</w:t>
      </w:r>
      <w:r w:rsidR="00571107" w:rsidRPr="008D64AB">
        <w:rPr>
          <w:i/>
        </w:rPr>
        <w:t xml:space="preserve"> </w:t>
      </w:r>
      <w:r w:rsidR="00905845" w:rsidRPr="008D64AB">
        <w:rPr>
          <w:i/>
        </w:rPr>
        <w:t xml:space="preserve">zejména </w:t>
      </w:r>
      <w:r w:rsidR="00571107">
        <w:rPr>
          <w:i/>
        </w:rPr>
        <w:t xml:space="preserve">zhoršení vlastní finanční situace. </w:t>
      </w:r>
      <w:r w:rsidR="00745D64">
        <w:rPr>
          <w:i/>
        </w:rPr>
        <w:t>Předpokládají</w:t>
      </w:r>
      <w:r w:rsidR="00E86414">
        <w:rPr>
          <w:i/>
        </w:rPr>
        <w:t xml:space="preserve"> rovněž</w:t>
      </w:r>
      <w:r w:rsidR="00745D64">
        <w:rPr>
          <w:i/>
        </w:rPr>
        <w:t>, že strmý růst cen je donutí sáhnout na úspory,</w:t>
      </w:r>
      <w:r w:rsidR="004D7962" w:rsidRPr="00225666">
        <w:rPr>
          <w:i/>
          <w:color w:val="000000"/>
          <w:szCs w:val="20"/>
        </w:rPr>
        <w:t>“</w:t>
      </w:r>
      <w:r w:rsidR="004D7962" w:rsidRPr="00225666">
        <w:rPr>
          <w:szCs w:val="20"/>
        </w:rPr>
        <w:t xml:space="preserve"> uvedla </w:t>
      </w:r>
      <w:proofErr w:type="spellStart"/>
      <w:r w:rsidR="004D7962" w:rsidRPr="00225666">
        <w:rPr>
          <w:szCs w:val="20"/>
        </w:rPr>
        <w:t>Anastasija</w:t>
      </w:r>
      <w:proofErr w:type="spellEnd"/>
      <w:r w:rsidR="004D7962" w:rsidRPr="00225666">
        <w:rPr>
          <w:szCs w:val="20"/>
        </w:rPr>
        <w:t xml:space="preserve"> </w:t>
      </w:r>
      <w:proofErr w:type="spellStart"/>
      <w:r w:rsidR="004D7962" w:rsidRPr="00225666">
        <w:rPr>
          <w:szCs w:val="20"/>
        </w:rPr>
        <w:t>Nejasova</w:t>
      </w:r>
      <w:proofErr w:type="spellEnd"/>
      <w:r w:rsidR="004D7962" w:rsidRPr="00225666">
        <w:rPr>
          <w:szCs w:val="20"/>
        </w:rPr>
        <w:t xml:space="preserve"> z oddělení konjunkturálních průzkumů.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21F8735F" w:rsidR="00843C6E" w:rsidRDefault="00843C6E" w:rsidP="00843C6E">
      <w:r>
        <w:t>Sběr dat</w:t>
      </w:r>
      <w:r w:rsidR="00667FA9">
        <w:t xml:space="preserve"> za podnikatelskou</w:t>
      </w:r>
      <w:r w:rsidR="00EB5BC2">
        <w:t xml:space="preserve"> a spotřebitelskou část </w:t>
      </w:r>
      <w:r w:rsidR="00375085">
        <w:t xml:space="preserve">probíhal v období od </w:t>
      </w:r>
      <w:r w:rsidR="006D27F1">
        <w:rPr>
          <w:b/>
        </w:rPr>
        <w:t>1. do 1</w:t>
      </w:r>
      <w:r w:rsidR="00EB5BC2">
        <w:rPr>
          <w:b/>
        </w:rPr>
        <w:t xml:space="preserve">8. </w:t>
      </w:r>
      <w:r w:rsidR="003D353B">
        <w:rPr>
          <w:b/>
        </w:rPr>
        <w:t>listopadu</w:t>
      </w:r>
      <w:r w:rsidR="00EB5BC2">
        <w:rPr>
          <w:b/>
        </w:rPr>
        <w:t xml:space="preserve"> 2021</w:t>
      </w:r>
      <w:r w:rsidR="00EB5BC2" w:rsidRPr="00EB5BC2">
        <w:t>.</w:t>
      </w:r>
      <w:r>
        <w:t xml:space="preserve">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60B1465B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18.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="003D353B">
        <w:rPr>
          <w:rFonts w:cs="ArialMT"/>
          <w:i/>
          <w:iCs/>
          <w:color w:val="000000"/>
          <w:sz w:val="18"/>
          <w:szCs w:val="18"/>
        </w:rPr>
        <w:t>11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Pr="006A2665">
        <w:rPr>
          <w:rFonts w:cs="ArialMT"/>
          <w:i/>
          <w:iCs/>
          <w:color w:val="000000"/>
          <w:sz w:val="18"/>
          <w:szCs w:val="18"/>
        </w:rPr>
        <w:t>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2848D733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2</w:t>
      </w:r>
      <w:r w:rsidR="003D353B">
        <w:rPr>
          <w:rFonts w:cs="ArialMT"/>
          <w:i/>
          <w:iCs/>
          <w:color w:val="000000"/>
          <w:sz w:val="18"/>
          <w:szCs w:val="18"/>
        </w:rPr>
        <w:t>7</w:t>
      </w:r>
      <w:r w:rsidR="00033F2E">
        <w:rPr>
          <w:rFonts w:cs="ArialMT"/>
          <w:i/>
          <w:iCs/>
          <w:color w:val="000000"/>
          <w:sz w:val="18"/>
          <w:szCs w:val="18"/>
        </w:rPr>
        <w:t>. 1</w:t>
      </w:r>
      <w:r w:rsidR="003D353B">
        <w:rPr>
          <w:rFonts w:cs="ArialMT"/>
          <w:i/>
          <w:iCs/>
          <w:color w:val="000000"/>
          <w:sz w:val="18"/>
          <w:szCs w:val="18"/>
        </w:rPr>
        <w:t>2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E547502" w14:textId="17006901" w:rsidR="00EB5BC2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EB5BC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B720" w14:textId="77777777" w:rsidR="00B37053" w:rsidRDefault="00B37053" w:rsidP="00BA6370">
      <w:r>
        <w:separator/>
      </w:r>
    </w:p>
  </w:endnote>
  <w:endnote w:type="continuationSeparator" w:id="0">
    <w:p w14:paraId="4324E887" w14:textId="77777777" w:rsidR="00B37053" w:rsidRDefault="00B370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B7D78" w14:textId="77777777" w:rsidR="00B37053" w:rsidRDefault="00B37053" w:rsidP="00BA6370">
      <w:r>
        <w:separator/>
      </w:r>
    </w:p>
  </w:footnote>
  <w:footnote w:type="continuationSeparator" w:id="0">
    <w:p w14:paraId="67DDF2C0" w14:textId="77777777" w:rsidR="00B37053" w:rsidRDefault="00B370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1364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76CD"/>
    <w:rsid w:val="00167863"/>
    <w:rsid w:val="001700D5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C764B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64B8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4546"/>
    <w:rsid w:val="00336C6C"/>
    <w:rsid w:val="003406D4"/>
    <w:rsid w:val="003413CC"/>
    <w:rsid w:val="003423A0"/>
    <w:rsid w:val="00342EA2"/>
    <w:rsid w:val="0034333F"/>
    <w:rsid w:val="00346925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282A"/>
    <w:rsid w:val="00385D1E"/>
    <w:rsid w:val="00386C05"/>
    <w:rsid w:val="00392BB9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3B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86F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4C08"/>
    <w:rsid w:val="00506722"/>
    <w:rsid w:val="0050795F"/>
    <w:rsid w:val="00511C1A"/>
    <w:rsid w:val="00512D99"/>
    <w:rsid w:val="005175FA"/>
    <w:rsid w:val="005205C1"/>
    <w:rsid w:val="0052137B"/>
    <w:rsid w:val="00523FFA"/>
    <w:rsid w:val="005243F5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4781C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1107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B3DD7"/>
    <w:rsid w:val="005B3E49"/>
    <w:rsid w:val="005C11CD"/>
    <w:rsid w:val="005C13B5"/>
    <w:rsid w:val="005C13CE"/>
    <w:rsid w:val="005C387B"/>
    <w:rsid w:val="005D306A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3196"/>
    <w:rsid w:val="00604406"/>
    <w:rsid w:val="00605F4A"/>
    <w:rsid w:val="0060658F"/>
    <w:rsid w:val="00606B18"/>
    <w:rsid w:val="00607822"/>
    <w:rsid w:val="006101CE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2229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5D64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06BA"/>
    <w:rsid w:val="007910D7"/>
    <w:rsid w:val="00792FDE"/>
    <w:rsid w:val="007934DC"/>
    <w:rsid w:val="0079430F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4139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65B3"/>
    <w:rsid w:val="007F75B2"/>
    <w:rsid w:val="007F7861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52CB"/>
    <w:rsid w:val="008766DD"/>
    <w:rsid w:val="00876BCC"/>
    <w:rsid w:val="008815F2"/>
    <w:rsid w:val="00881B7F"/>
    <w:rsid w:val="00881C6D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4AB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845"/>
    <w:rsid w:val="00905B35"/>
    <w:rsid w:val="00906F08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4EBB"/>
    <w:rsid w:val="00946B35"/>
    <w:rsid w:val="00950F62"/>
    <w:rsid w:val="00961410"/>
    <w:rsid w:val="00961B45"/>
    <w:rsid w:val="0096305F"/>
    <w:rsid w:val="00965291"/>
    <w:rsid w:val="00965304"/>
    <w:rsid w:val="00965891"/>
    <w:rsid w:val="00970ED4"/>
    <w:rsid w:val="009740C7"/>
    <w:rsid w:val="00976CE6"/>
    <w:rsid w:val="00984FF8"/>
    <w:rsid w:val="00986DD7"/>
    <w:rsid w:val="00987E00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4F8C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0E3E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CC7"/>
    <w:rsid w:val="00AA1D99"/>
    <w:rsid w:val="00AA67F9"/>
    <w:rsid w:val="00AB299D"/>
    <w:rsid w:val="00AB3410"/>
    <w:rsid w:val="00AB348E"/>
    <w:rsid w:val="00AB44DC"/>
    <w:rsid w:val="00AB4D9F"/>
    <w:rsid w:val="00AB4F10"/>
    <w:rsid w:val="00AC09F6"/>
    <w:rsid w:val="00AC1589"/>
    <w:rsid w:val="00AC619A"/>
    <w:rsid w:val="00AC69A6"/>
    <w:rsid w:val="00AC72E0"/>
    <w:rsid w:val="00AD29A5"/>
    <w:rsid w:val="00AD5EEC"/>
    <w:rsid w:val="00AD7B80"/>
    <w:rsid w:val="00AE0A01"/>
    <w:rsid w:val="00AE2C16"/>
    <w:rsid w:val="00AE2E4B"/>
    <w:rsid w:val="00AE7465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2620"/>
    <w:rsid w:val="00B13EA4"/>
    <w:rsid w:val="00B14D09"/>
    <w:rsid w:val="00B153A8"/>
    <w:rsid w:val="00B1568D"/>
    <w:rsid w:val="00B316EE"/>
    <w:rsid w:val="00B339D2"/>
    <w:rsid w:val="00B33C8F"/>
    <w:rsid w:val="00B3607C"/>
    <w:rsid w:val="00B37053"/>
    <w:rsid w:val="00B40C0E"/>
    <w:rsid w:val="00B41B40"/>
    <w:rsid w:val="00B42486"/>
    <w:rsid w:val="00B42C69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E463B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655D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14"/>
    <w:rsid w:val="00CF0876"/>
    <w:rsid w:val="00CF0D78"/>
    <w:rsid w:val="00CF22FB"/>
    <w:rsid w:val="00CF3509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57671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061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DF7534"/>
    <w:rsid w:val="00E0138F"/>
    <w:rsid w:val="00E0156A"/>
    <w:rsid w:val="00E01E33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3521B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60CA8"/>
    <w:rsid w:val="00E61623"/>
    <w:rsid w:val="00E6423C"/>
    <w:rsid w:val="00E64BB0"/>
    <w:rsid w:val="00E67E19"/>
    <w:rsid w:val="00E71040"/>
    <w:rsid w:val="00E72932"/>
    <w:rsid w:val="00E7665E"/>
    <w:rsid w:val="00E83E6C"/>
    <w:rsid w:val="00E86414"/>
    <w:rsid w:val="00E86A4F"/>
    <w:rsid w:val="00E879F4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3EED"/>
    <w:rsid w:val="00EC4840"/>
    <w:rsid w:val="00EC6380"/>
    <w:rsid w:val="00EC73E5"/>
    <w:rsid w:val="00ED1113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31CC7"/>
    <w:rsid w:val="00F31D42"/>
    <w:rsid w:val="00F31FAD"/>
    <w:rsid w:val="00F33032"/>
    <w:rsid w:val="00F33BCC"/>
    <w:rsid w:val="00F3627F"/>
    <w:rsid w:val="00F36839"/>
    <w:rsid w:val="00F40504"/>
    <w:rsid w:val="00F4389C"/>
    <w:rsid w:val="00F501EF"/>
    <w:rsid w:val="00F5077A"/>
    <w:rsid w:val="00F5638D"/>
    <w:rsid w:val="00F60F38"/>
    <w:rsid w:val="00F626FD"/>
    <w:rsid w:val="00F636BF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A74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47C92-4F0D-431D-B336-A1C8FA48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144</TotalTime>
  <Pages>2</Pages>
  <Words>821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5</cp:revision>
  <cp:lastPrinted>2021-10-21T08:47:00Z</cp:lastPrinted>
  <dcterms:created xsi:type="dcterms:W3CDTF">2021-11-22T08:58:00Z</dcterms:created>
  <dcterms:modified xsi:type="dcterms:W3CDTF">2021-11-22T13:47:00Z</dcterms:modified>
</cp:coreProperties>
</file>