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6CC9E4FF" w:rsidR="0096305F" w:rsidRDefault="007136C7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7F5114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6D13D6">
        <w:rPr>
          <w:rFonts w:cs="Arial"/>
          <w:b/>
          <w:sz w:val="18"/>
        </w:rPr>
        <w:t>6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4E861252" w14:textId="42B1A931" w:rsidR="00E72932" w:rsidRDefault="00E72932" w:rsidP="00EF7B6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v ekonomiku dále roste</w:t>
      </w:r>
    </w:p>
    <w:p w14:paraId="0DD43303" w14:textId="7C3C87E4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D13D6">
        <w:rPr>
          <w:rFonts w:eastAsia="Times New Roman"/>
          <w:b/>
          <w:bCs/>
          <w:sz w:val="28"/>
          <w:szCs w:val="28"/>
        </w:rPr>
        <w:t>červen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34CB1F22" w:rsidR="0057250A" w:rsidRPr="00EB701F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065D53">
        <w:rPr>
          <w:rFonts w:cs="Arial"/>
          <w:b/>
          <w:szCs w:val="18"/>
        </w:rPr>
        <w:t>Souhrnný</w:t>
      </w:r>
      <w:r w:rsidR="00F31D42" w:rsidRPr="00065D53">
        <w:rPr>
          <w:rFonts w:cs="Arial"/>
          <w:b/>
          <w:szCs w:val="18"/>
        </w:rPr>
        <w:t xml:space="preserve"> indikátor důvěry (indikátor ekonomického sentiment</w:t>
      </w:r>
      <w:r w:rsidR="007D3C05" w:rsidRPr="00065D53">
        <w:rPr>
          <w:rFonts w:cs="Arial"/>
          <w:b/>
          <w:szCs w:val="18"/>
        </w:rPr>
        <w:t>u), vyjádřený bazickým indexem</w:t>
      </w:r>
      <w:r w:rsidR="00F263C6" w:rsidRPr="00065D53">
        <w:rPr>
          <w:rFonts w:cs="Arial"/>
          <w:b/>
          <w:szCs w:val="18"/>
        </w:rPr>
        <w:t>,</w:t>
      </w:r>
      <w:r w:rsidR="007D3C05" w:rsidRPr="00065D53">
        <w:rPr>
          <w:rFonts w:cs="Arial"/>
          <w:b/>
          <w:szCs w:val="18"/>
        </w:rPr>
        <w:t xml:space="preserve"> se meziměsíčně </w:t>
      </w:r>
      <w:r w:rsidR="009740C7" w:rsidRPr="00065D53">
        <w:rPr>
          <w:rFonts w:cs="Arial"/>
          <w:b/>
          <w:szCs w:val="18"/>
        </w:rPr>
        <w:t>zvýšil</w:t>
      </w:r>
      <w:r w:rsidR="007D3C05" w:rsidRPr="00065D53">
        <w:rPr>
          <w:rFonts w:cs="Arial"/>
          <w:b/>
          <w:szCs w:val="18"/>
        </w:rPr>
        <w:t xml:space="preserve"> o </w:t>
      </w:r>
      <w:r w:rsidR="00065D53">
        <w:rPr>
          <w:rFonts w:cs="Arial"/>
          <w:b/>
          <w:szCs w:val="18"/>
        </w:rPr>
        <w:t>4,3</w:t>
      </w:r>
      <w:r w:rsidR="007D3C05" w:rsidRPr="00065D53">
        <w:rPr>
          <w:rFonts w:cs="Arial"/>
          <w:b/>
          <w:szCs w:val="18"/>
        </w:rPr>
        <w:t xml:space="preserve"> bodu na hodnotu </w:t>
      </w:r>
      <w:r w:rsidR="00065D53">
        <w:rPr>
          <w:rFonts w:cs="Arial"/>
          <w:b/>
          <w:szCs w:val="18"/>
        </w:rPr>
        <w:t>104,0</w:t>
      </w:r>
      <w:r w:rsidR="000232B8" w:rsidRPr="00065D53">
        <w:rPr>
          <w:rFonts w:cs="Arial"/>
          <w:b/>
          <w:szCs w:val="18"/>
        </w:rPr>
        <w:t>, přičemž</w:t>
      </w:r>
      <w:r w:rsidR="00DB4768" w:rsidRPr="00065D53">
        <w:rPr>
          <w:rFonts w:cs="Arial"/>
          <w:b/>
          <w:szCs w:val="18"/>
        </w:rPr>
        <w:t xml:space="preserve"> </w:t>
      </w:r>
      <w:r w:rsidR="009740C7" w:rsidRPr="00065D53">
        <w:rPr>
          <w:rFonts w:cs="Arial"/>
          <w:b/>
          <w:szCs w:val="18"/>
        </w:rPr>
        <w:t>vzrostly</w:t>
      </w:r>
      <w:r w:rsidR="000232B8" w:rsidRPr="00065D53">
        <w:rPr>
          <w:rFonts w:cs="Arial"/>
          <w:b/>
          <w:szCs w:val="18"/>
        </w:rPr>
        <w:t xml:space="preserve"> </w:t>
      </w:r>
      <w:r w:rsidR="007D3C05" w:rsidRPr="00065D53">
        <w:rPr>
          <w:rFonts w:cs="Arial"/>
          <w:b/>
          <w:szCs w:val="18"/>
        </w:rPr>
        <w:t>obě jeho složky</w:t>
      </w:r>
      <w:r w:rsidR="00C23EDA" w:rsidRPr="00065D53">
        <w:rPr>
          <w:rFonts w:cs="Arial"/>
          <w:b/>
          <w:szCs w:val="18"/>
        </w:rPr>
        <w:t>.</w:t>
      </w:r>
      <w:r w:rsidR="002B373F" w:rsidRPr="00065D53">
        <w:rPr>
          <w:rFonts w:cs="Arial"/>
          <w:b/>
          <w:szCs w:val="18"/>
        </w:rPr>
        <w:t xml:space="preserve"> </w:t>
      </w:r>
      <w:r w:rsidR="007D3C05">
        <w:rPr>
          <w:rFonts w:cs="Arial"/>
          <w:b/>
          <w:szCs w:val="18"/>
        </w:rPr>
        <w:t>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F501EF">
        <w:rPr>
          <w:rFonts w:cs="Arial"/>
          <w:b/>
          <w:szCs w:val="18"/>
        </w:rPr>
        <w:t>zvýšil</w:t>
      </w:r>
      <w:r w:rsidR="007D3C05">
        <w:rPr>
          <w:rFonts w:cs="Arial"/>
          <w:b/>
          <w:szCs w:val="18"/>
        </w:rPr>
        <w:t xml:space="preserve"> o </w:t>
      </w:r>
      <w:r w:rsidR="00065D53">
        <w:rPr>
          <w:rFonts w:cs="Arial"/>
          <w:b/>
          <w:szCs w:val="18"/>
        </w:rPr>
        <w:t>4,6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 hodnotu </w:t>
      </w:r>
      <w:r w:rsidR="009375D9">
        <w:rPr>
          <w:rFonts w:cs="Arial"/>
          <w:b/>
          <w:szCs w:val="18"/>
        </w:rPr>
        <w:t>103,7</w:t>
      </w:r>
      <w:r w:rsidR="007D3C05">
        <w:rPr>
          <w:rFonts w:cs="Arial"/>
          <w:b/>
          <w:szCs w:val="18"/>
        </w:rPr>
        <w:t xml:space="preserve"> </w:t>
      </w:r>
      <w:r w:rsidR="007D3C05" w:rsidRPr="00065D53">
        <w:rPr>
          <w:rFonts w:cs="Arial"/>
          <w:b/>
          <w:szCs w:val="18"/>
        </w:rPr>
        <w:t>a</w:t>
      </w:r>
      <w:r w:rsidR="00DB4768" w:rsidRPr="00065D53">
        <w:rPr>
          <w:rFonts w:cs="Arial"/>
          <w:b/>
          <w:szCs w:val="18"/>
        </w:rPr>
        <w:t xml:space="preserve"> i</w:t>
      </w:r>
      <w:r w:rsidR="00C23EDA" w:rsidRPr="00065D53">
        <w:rPr>
          <w:rFonts w:cs="Arial"/>
          <w:b/>
          <w:szCs w:val="18"/>
        </w:rPr>
        <w:t>ndikátor</w:t>
      </w:r>
      <w:r w:rsidR="002B373F" w:rsidRPr="00065D53">
        <w:rPr>
          <w:rFonts w:cs="Arial"/>
          <w:b/>
          <w:szCs w:val="18"/>
        </w:rPr>
        <w:t xml:space="preserve"> důvěry spotřebitelů o</w:t>
      </w:r>
      <w:r w:rsidR="00E1761B" w:rsidRPr="00065D53">
        <w:rPr>
          <w:rFonts w:cs="Arial"/>
          <w:b/>
          <w:szCs w:val="18"/>
        </w:rPr>
        <w:t> </w:t>
      </w:r>
      <w:r w:rsidR="00065D53" w:rsidRPr="00065D53">
        <w:rPr>
          <w:rFonts w:cs="Arial"/>
          <w:b/>
          <w:szCs w:val="18"/>
        </w:rPr>
        <w:t>2,7</w:t>
      </w:r>
      <w:r w:rsidR="002B373F" w:rsidRPr="00065D53">
        <w:rPr>
          <w:rFonts w:cs="Arial"/>
          <w:b/>
          <w:szCs w:val="18"/>
        </w:rPr>
        <w:t xml:space="preserve"> bodu na hodnotu </w:t>
      </w:r>
      <w:r w:rsidR="00065D53" w:rsidRPr="00065D53">
        <w:rPr>
          <w:rFonts w:cs="Arial"/>
          <w:b/>
          <w:szCs w:val="18"/>
        </w:rPr>
        <w:t>105,5</w:t>
      </w:r>
      <w:r w:rsidR="002F2103" w:rsidRPr="00065D53">
        <w:rPr>
          <w:rFonts w:cs="Arial"/>
          <w:b/>
          <w:szCs w:val="18"/>
        </w:rPr>
        <w:t>.</w:t>
      </w:r>
      <w:r w:rsidR="009B0887" w:rsidRPr="00065D53">
        <w:rPr>
          <w:rFonts w:cs="Arial"/>
          <w:b/>
          <w:szCs w:val="18"/>
        </w:rPr>
        <w:t xml:space="preserve"> </w:t>
      </w:r>
      <w:r w:rsidR="00EB701F">
        <w:rPr>
          <w:rFonts w:cs="Arial"/>
          <w:b/>
          <w:szCs w:val="18"/>
        </w:rPr>
        <w:t>Ve srovnání s </w:t>
      </w:r>
      <w:r w:rsidR="009375D9">
        <w:rPr>
          <w:rFonts w:cs="Arial"/>
          <w:b/>
          <w:szCs w:val="18"/>
        </w:rPr>
        <w:t>červnem</w:t>
      </w:r>
      <w:r w:rsidR="00EB701F">
        <w:rPr>
          <w:rFonts w:cs="Arial"/>
          <w:b/>
          <w:szCs w:val="18"/>
        </w:rPr>
        <w:t xml:space="preserve"> loňského roku</w:t>
      </w:r>
      <w:r w:rsidR="009375D9">
        <w:rPr>
          <w:rFonts w:cs="Arial"/>
          <w:b/>
          <w:szCs w:val="18"/>
        </w:rPr>
        <w:t xml:space="preserve"> </w:t>
      </w:r>
      <w:r w:rsidR="00AE0A01">
        <w:rPr>
          <w:rFonts w:cs="Arial"/>
          <w:b/>
          <w:szCs w:val="18"/>
        </w:rPr>
        <w:t>j</w:t>
      </w:r>
      <w:r w:rsidR="000B5A11" w:rsidRPr="00EB701F">
        <w:rPr>
          <w:rFonts w:cs="Arial"/>
          <w:b/>
          <w:szCs w:val="18"/>
        </w:rPr>
        <w:t>sou</w:t>
      </w:r>
      <w:r w:rsidR="00D76300" w:rsidRPr="00EB701F">
        <w:rPr>
          <w:rFonts w:cs="Arial"/>
          <w:b/>
          <w:szCs w:val="18"/>
        </w:rPr>
        <w:t xml:space="preserve"> </w:t>
      </w:r>
      <w:r w:rsidR="00215CE0" w:rsidRPr="00EB701F">
        <w:rPr>
          <w:rFonts w:cs="Arial"/>
          <w:b/>
          <w:szCs w:val="18"/>
        </w:rPr>
        <w:t>souhrnný indikátor, podnikatelský indikátor a</w:t>
      </w:r>
      <w:r w:rsidR="00BE0293" w:rsidRPr="00EB701F">
        <w:rPr>
          <w:rFonts w:cs="Arial"/>
          <w:b/>
          <w:szCs w:val="18"/>
        </w:rPr>
        <w:t> </w:t>
      </w:r>
      <w:r w:rsidR="00215CE0" w:rsidRPr="00EB701F">
        <w:rPr>
          <w:rFonts w:cs="Arial"/>
          <w:b/>
          <w:szCs w:val="18"/>
        </w:rPr>
        <w:t>indikátor důvěry spotřebitelů</w:t>
      </w:r>
      <w:r w:rsidR="001C4FE9" w:rsidRPr="00EB701F">
        <w:rPr>
          <w:rFonts w:cs="Arial"/>
          <w:b/>
          <w:szCs w:val="18"/>
        </w:rPr>
        <w:t xml:space="preserve"> </w:t>
      </w:r>
      <w:r w:rsidR="00F501EF" w:rsidRPr="00EB701F">
        <w:rPr>
          <w:rFonts w:cs="Arial"/>
          <w:b/>
          <w:szCs w:val="18"/>
        </w:rPr>
        <w:t xml:space="preserve">na </w:t>
      </w:r>
      <w:r w:rsidR="00EB701F">
        <w:rPr>
          <w:rFonts w:cs="Arial"/>
          <w:b/>
          <w:szCs w:val="18"/>
        </w:rPr>
        <w:t xml:space="preserve">výrazně </w:t>
      </w:r>
      <w:r w:rsidR="00F501EF" w:rsidRPr="00EB701F">
        <w:rPr>
          <w:rFonts w:cs="Arial"/>
          <w:b/>
          <w:szCs w:val="18"/>
        </w:rPr>
        <w:t>vyšší</w:t>
      </w:r>
      <w:r w:rsidR="008F3873" w:rsidRPr="00EB701F">
        <w:rPr>
          <w:rFonts w:cs="Arial"/>
          <w:b/>
          <w:szCs w:val="18"/>
        </w:rPr>
        <w:t xml:space="preserve"> úrovni</w:t>
      </w:r>
      <w:r w:rsidR="00CA77A5" w:rsidRPr="00EB701F">
        <w:rPr>
          <w:rFonts w:cs="Arial"/>
          <w:b/>
          <w:szCs w:val="18"/>
        </w:rPr>
        <w:t>.</w:t>
      </w:r>
    </w:p>
    <w:p w14:paraId="2242089A" w14:textId="1ED817D5" w:rsidR="000C7BF3" w:rsidRPr="004D694A" w:rsidRDefault="004D694A" w:rsidP="009B4FB4">
      <w:r w:rsidRPr="004D694A">
        <w:rPr>
          <w:i/>
        </w:rPr>
        <w:t xml:space="preserve">„V červnu již potřetí v řadě vzrostla důvěra spotřebitelů i podnikatelů. U podnikatelů </w:t>
      </w:r>
      <w:r w:rsidRPr="004D694A">
        <w:rPr>
          <w:bCs/>
          <w:i/>
        </w:rPr>
        <w:t>šlo přitom o</w:t>
      </w:r>
      <w:r>
        <w:rPr>
          <w:bCs/>
          <w:i/>
        </w:rPr>
        <w:t> </w:t>
      </w:r>
      <w:r w:rsidRPr="004D694A">
        <w:rPr>
          <w:bCs/>
          <w:i/>
        </w:rPr>
        <w:t xml:space="preserve"> růst</w:t>
      </w:r>
      <w:r w:rsidRPr="004D694A">
        <w:rPr>
          <w:i/>
        </w:rPr>
        <w:t xml:space="preserve"> ve všech odvětvích, přičemž hodnota indikátoru důvěry v průmyslu je dokonce nejvyšší od </w:t>
      </w:r>
      <w:r>
        <w:rPr>
          <w:i/>
        </w:rPr>
        <w:t> </w:t>
      </w:r>
      <w:bookmarkStart w:id="0" w:name="_GoBack"/>
      <w:bookmarkEnd w:id="0"/>
      <w:r w:rsidRPr="004D694A">
        <w:rPr>
          <w:i/>
        </w:rPr>
        <w:t>února 2011</w:t>
      </w:r>
      <w:r w:rsidRPr="004D694A">
        <w:rPr>
          <w:b/>
          <w:bCs/>
          <w:i/>
        </w:rPr>
        <w:t>,</w:t>
      </w:r>
      <w:r w:rsidRPr="004D694A">
        <w:rPr>
          <w:i/>
        </w:rPr>
        <w:t>“</w:t>
      </w:r>
      <w:r w:rsidRPr="004D694A">
        <w:t xml:space="preserve"> uvedl Jiří Obst, vedoucí oddělení konjunkturálních průzkumů ČSÚ.</w:t>
      </w:r>
    </w:p>
    <w:p w14:paraId="7599AE9C" w14:textId="77777777" w:rsidR="004D694A" w:rsidRDefault="004D694A" w:rsidP="009B4FB4"/>
    <w:p w14:paraId="71FF16C2" w14:textId="0361F70A" w:rsidR="00F0241E" w:rsidRDefault="009375D9" w:rsidP="009B4FB4">
      <w:r>
        <w:t>V 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>
        <w:t>důvěra v ekonomiku meziměsíčně</w:t>
      </w:r>
      <w:r w:rsidR="001B051D" w:rsidRPr="001B051D">
        <w:t xml:space="preserve"> zvýšila.</w:t>
      </w:r>
      <w:r w:rsidR="0096305F" w:rsidRPr="0096305F">
        <w:t xml:space="preserve"> Indikátor důvěry </w:t>
      </w:r>
      <w:r w:rsidR="001B051D">
        <w:t>vzrostl</w:t>
      </w:r>
      <w:r w:rsidR="008F3873">
        <w:t xml:space="preserve"> o</w:t>
      </w:r>
      <w:r w:rsidR="00276EFC">
        <w:t> </w:t>
      </w:r>
      <w:r w:rsidR="008F3873">
        <w:t xml:space="preserve"> </w:t>
      </w:r>
      <w:r>
        <w:t>4,6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>
        <w:t>108,2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</w:t>
      </w:r>
      <w:r w:rsidR="00A77417">
        <w:t>očet</w:t>
      </w:r>
      <w:r w:rsidR="00C93443">
        <w:t xml:space="preserve">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A77417">
        <w:t>více než uspokojivou</w:t>
      </w:r>
      <w:r>
        <w:t xml:space="preserve"> se oproti květnu zvýšil</w:t>
      </w:r>
      <w:r w:rsidR="00A97B7F">
        <w:t>.</w:t>
      </w:r>
      <w:r w:rsidR="003D119D">
        <w:t xml:space="preserve"> </w:t>
      </w:r>
      <w:r w:rsidR="00D52D80" w:rsidRPr="0096305F">
        <w:rPr>
          <w:i/>
        </w:rPr>
        <w:t>Stav zásob hotových výrobků</w:t>
      </w:r>
      <w:r w:rsidR="00D52D80" w:rsidRPr="0096305F">
        <w:t xml:space="preserve"> </w:t>
      </w:r>
      <w:r>
        <w:t>se snížil</w:t>
      </w:r>
      <w:r w:rsidR="00D52D80" w:rsidRPr="0096305F">
        <w:t xml:space="preserve">. </w:t>
      </w:r>
      <w:r w:rsidR="00D52D80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D52D80">
        <w:rPr>
          <w:i/>
        </w:rPr>
        <w:t xml:space="preserve"> </w:t>
      </w:r>
      <w:r w:rsidR="00F4389C">
        <w:t>se</w:t>
      </w:r>
      <w:r w:rsidR="001A4EEB" w:rsidRPr="00182291">
        <w:t xml:space="preserve"> </w:t>
      </w:r>
      <w:r>
        <w:t>zvýšil</w:t>
      </w:r>
      <w:r w:rsidR="00E53B98">
        <w:t>.</w:t>
      </w:r>
      <w:r w:rsidR="003D119D">
        <w:t xml:space="preserve"> </w:t>
      </w:r>
      <w:r>
        <w:t>V meziročním srovnání</w:t>
      </w:r>
      <w:r w:rsidR="00DA6B3C">
        <w:t xml:space="preserve"> je</w:t>
      </w:r>
      <w:r w:rsidR="00336C6C">
        <w:t xml:space="preserve"> </w:t>
      </w:r>
      <w:r w:rsidR="00031C5A">
        <w:t xml:space="preserve">důvěra podnikatelů </w:t>
      </w:r>
      <w:r w:rsidR="0068127E">
        <w:t xml:space="preserve">v průmyslu </w:t>
      </w:r>
      <w:r w:rsidR="00E53B98">
        <w:t xml:space="preserve">výrazně </w:t>
      </w:r>
      <w:r w:rsidR="00031C5A">
        <w:t>vyšší.</w:t>
      </w:r>
      <w:r w:rsidR="00B96AC6">
        <w:t> </w:t>
      </w:r>
    </w:p>
    <w:p w14:paraId="4FF95A97" w14:textId="2C152C9F" w:rsidR="009375D9" w:rsidRDefault="009375D9" w:rsidP="009B4FB4"/>
    <w:p w14:paraId="5F0C0102" w14:textId="604EDA40" w:rsidR="009375D9" w:rsidRPr="00EB701F" w:rsidRDefault="009375D9" w:rsidP="009375D9">
      <w:pPr>
        <w:rPr>
          <w:rFonts w:eastAsia="Times New Roman"/>
          <w:bCs/>
          <w:szCs w:val="20"/>
        </w:rPr>
      </w:pPr>
      <w:r w:rsidRPr="004F6388">
        <w:rPr>
          <w:i/>
        </w:rPr>
        <w:t>„</w:t>
      </w:r>
      <w:r w:rsidR="000C420B">
        <w:rPr>
          <w:i/>
        </w:rPr>
        <w:t xml:space="preserve">V průběhu </w:t>
      </w:r>
      <w:r w:rsidR="006134C7">
        <w:rPr>
          <w:i/>
        </w:rPr>
        <w:t xml:space="preserve">celého </w:t>
      </w:r>
      <w:r w:rsidR="000C420B">
        <w:rPr>
          <w:i/>
        </w:rPr>
        <w:t>druhého čtvrtletí</w:t>
      </w:r>
      <w:r w:rsidR="004F6388">
        <w:rPr>
          <w:i/>
        </w:rPr>
        <w:t xml:space="preserve"> letošního roku </w:t>
      </w:r>
      <w:r w:rsidR="006134C7">
        <w:rPr>
          <w:i/>
        </w:rPr>
        <w:t xml:space="preserve">průmyslové </w:t>
      </w:r>
      <w:r w:rsidR="004F6388">
        <w:rPr>
          <w:i/>
        </w:rPr>
        <w:t xml:space="preserve">podniky </w:t>
      </w:r>
      <w:r w:rsidRPr="004F6388">
        <w:rPr>
          <w:i/>
        </w:rPr>
        <w:t xml:space="preserve">velmi dobře hodnotí svou současnou celkovou ekonomickou situaci. </w:t>
      </w:r>
      <w:r w:rsidR="004F6388">
        <w:rPr>
          <w:i/>
        </w:rPr>
        <w:t>V červnu navíc oproti předchozím měsícům</w:t>
      </w:r>
      <w:r w:rsidRPr="004F6388">
        <w:rPr>
          <w:i/>
        </w:rPr>
        <w:t xml:space="preserve"> </w:t>
      </w:r>
      <w:r w:rsidR="004F6388" w:rsidRPr="004F6388">
        <w:rPr>
          <w:i/>
        </w:rPr>
        <w:t>vzrostl počet podniků, které evidují oživení poptávky</w:t>
      </w:r>
      <w:r w:rsidR="004F6388">
        <w:rPr>
          <w:i/>
        </w:rPr>
        <w:t>, což významně přispělo</w:t>
      </w:r>
      <w:r w:rsidR="00E83E6C">
        <w:rPr>
          <w:i/>
        </w:rPr>
        <w:t xml:space="preserve"> i</w:t>
      </w:r>
      <w:r w:rsidR="004F6388">
        <w:rPr>
          <w:i/>
        </w:rPr>
        <w:t> </w:t>
      </w:r>
      <w:r w:rsidR="00E83E6C">
        <w:rPr>
          <w:i/>
        </w:rPr>
        <w:t>k vyššímu očekávání</w:t>
      </w:r>
      <w:r w:rsidR="004F6388">
        <w:rPr>
          <w:i/>
        </w:rPr>
        <w:t xml:space="preserve"> te</w:t>
      </w:r>
      <w:r w:rsidR="00E83E6C">
        <w:rPr>
          <w:i/>
        </w:rPr>
        <w:t>mpa růstu výrobní činnosti v letních měsících</w:t>
      </w:r>
      <w:r w:rsidR="004F6388" w:rsidRPr="004F6388">
        <w:rPr>
          <w:i/>
        </w:rPr>
        <w:t>,</w:t>
      </w:r>
      <w:r w:rsidRPr="004F6388">
        <w:rPr>
          <w:i/>
        </w:rPr>
        <w:t>“</w:t>
      </w:r>
      <w:r>
        <w:t xml:space="preserve"> </w:t>
      </w:r>
      <w:r>
        <w:rPr>
          <w:rFonts w:eastAsia="Times New Roman"/>
          <w:bCs/>
          <w:szCs w:val="20"/>
        </w:rPr>
        <w:t xml:space="preserve">uvedla </w:t>
      </w:r>
      <w:proofErr w:type="spellStart"/>
      <w:r>
        <w:rPr>
          <w:rFonts w:eastAsia="Times New Roman"/>
          <w:bCs/>
          <w:szCs w:val="20"/>
        </w:rPr>
        <w:t>Anastasija</w:t>
      </w:r>
      <w:proofErr w:type="spellEnd"/>
      <w:r>
        <w:rPr>
          <w:rFonts w:eastAsia="Times New Roman"/>
          <w:bCs/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Nejasova</w:t>
      </w:r>
      <w:proofErr w:type="spellEnd"/>
      <w:r>
        <w:rPr>
          <w:rFonts w:eastAsia="Times New Roman"/>
          <w:bCs/>
          <w:szCs w:val="20"/>
        </w:rPr>
        <w:t xml:space="preserve"> z oddělení konjunkturálních průzkumů.  </w:t>
      </w:r>
    </w:p>
    <w:p w14:paraId="6CE2F665" w14:textId="5A138324" w:rsidR="000A555A" w:rsidRDefault="000A555A" w:rsidP="009B4FB4"/>
    <w:p w14:paraId="1703D6A4" w14:textId="4C17BC1D" w:rsidR="00F31D42" w:rsidRPr="0096305F" w:rsidRDefault="00927E00" w:rsidP="00F31D42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 w:rsidR="00002C29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mírně </w:t>
      </w:r>
      <w:r w:rsidR="00E53B98">
        <w:rPr>
          <w:color w:val="000000"/>
          <w:szCs w:val="20"/>
        </w:rPr>
        <w:t>zvýšila</w:t>
      </w:r>
      <w:r w:rsidR="00D62F48">
        <w:rPr>
          <w:color w:val="000000"/>
          <w:szCs w:val="20"/>
        </w:rPr>
        <w:t xml:space="preserve">. Indikátor důvěry </w:t>
      </w:r>
      <w:r w:rsidR="00E53B98">
        <w:rPr>
          <w:color w:val="000000"/>
          <w:szCs w:val="20"/>
        </w:rPr>
        <w:t>vzrostl</w:t>
      </w:r>
      <w:r w:rsidR="007E0325">
        <w:rPr>
          <w:color w:val="000000"/>
          <w:szCs w:val="20"/>
        </w:rPr>
        <w:t xml:space="preserve"> </w:t>
      </w:r>
      <w:r w:rsidR="00E1761B">
        <w:rPr>
          <w:color w:val="000000"/>
          <w:szCs w:val="20"/>
        </w:rPr>
        <w:t>o </w:t>
      </w:r>
      <w:r>
        <w:rPr>
          <w:color w:val="000000"/>
          <w:szCs w:val="20"/>
        </w:rPr>
        <w:t>0,6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>
        <w:rPr>
          <w:color w:val="000000"/>
          <w:szCs w:val="20"/>
        </w:rPr>
        <w:t>115,8</w:t>
      </w:r>
      <w:r w:rsidR="00563BF2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 xml:space="preserve"> 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mírně zvýšil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D439C1">
        <w:rPr>
          <w:color w:val="000000"/>
          <w:szCs w:val="20"/>
        </w:rPr>
        <w:t>Ve srovnání s minulým měsícem vzrostl</w:t>
      </w:r>
      <w:r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 xml:space="preserve">podíl </w:t>
      </w:r>
      <w:r w:rsidR="00E34146">
        <w:rPr>
          <w:color w:val="000000"/>
          <w:szCs w:val="20"/>
        </w:rPr>
        <w:t>respondentů</w:t>
      </w:r>
      <w:r w:rsidR="006674A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>očekávajících</w:t>
      </w:r>
      <w:r w:rsidR="00996087">
        <w:rPr>
          <w:color w:val="000000"/>
          <w:szCs w:val="20"/>
        </w:rPr>
        <w:t xml:space="preserve"> v příštích třech měsících</w:t>
      </w:r>
      <w:r w:rsidR="00133092">
        <w:rPr>
          <w:color w:val="000000"/>
          <w:szCs w:val="20"/>
        </w:rPr>
        <w:t xml:space="preserve"> </w:t>
      </w:r>
      <w:r w:rsidR="004F0E0F">
        <w:rPr>
          <w:color w:val="000000"/>
          <w:szCs w:val="20"/>
        </w:rPr>
        <w:t xml:space="preserve">zvýšení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307D3B">
        <w:rPr>
          <w:szCs w:val="20"/>
        </w:rPr>
        <w:t xml:space="preserve"> </w:t>
      </w:r>
      <w:r w:rsidR="00D439C1">
        <w:rPr>
          <w:color w:val="000000"/>
          <w:szCs w:val="20"/>
        </w:rPr>
        <w:t>Oproti červnu</w:t>
      </w:r>
      <w:r>
        <w:rPr>
          <w:color w:val="000000"/>
          <w:szCs w:val="20"/>
        </w:rPr>
        <w:t xml:space="preserve"> 2020</w:t>
      </w:r>
      <w:r w:rsidR="008F18ED">
        <w:rPr>
          <w:color w:val="000000"/>
          <w:szCs w:val="20"/>
        </w:rPr>
        <w:t xml:space="preserve"> </w:t>
      </w:r>
      <w:r w:rsidR="003E1354">
        <w:rPr>
          <w:color w:val="000000"/>
          <w:szCs w:val="20"/>
        </w:rPr>
        <w:t xml:space="preserve">je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 xml:space="preserve">stavebnictví </w:t>
      </w:r>
      <w:r w:rsidR="00D961EF">
        <w:rPr>
          <w:color w:val="000000"/>
          <w:szCs w:val="20"/>
        </w:rPr>
        <w:t xml:space="preserve">výrazně </w:t>
      </w:r>
      <w:r w:rsidR="00002C29">
        <w:rPr>
          <w:color w:val="000000"/>
          <w:szCs w:val="20"/>
        </w:rPr>
        <w:t>vyšší</w:t>
      </w:r>
      <w:r w:rsidR="008F18ED">
        <w:rPr>
          <w:color w:val="000000"/>
          <w:szCs w:val="20"/>
        </w:rPr>
        <w:t>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179306C7" w:rsidR="0096305F" w:rsidRPr="0096305F" w:rsidRDefault="00927E00" w:rsidP="0096305F">
      <w:pPr>
        <w:rPr>
          <w:color w:val="000000"/>
          <w:szCs w:val="20"/>
        </w:rPr>
      </w:pPr>
      <w:r>
        <w:rPr>
          <w:szCs w:val="20"/>
        </w:rPr>
        <w:t>V</w:t>
      </w:r>
      <w:r w:rsidR="00E53B98">
        <w:rPr>
          <w:szCs w:val="20"/>
        </w:rPr>
        <w:t xml:space="preserve">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důvěra podnikatelů</w:t>
      </w:r>
      <w:r w:rsidR="00002C29">
        <w:rPr>
          <w:color w:val="000000"/>
          <w:szCs w:val="20"/>
        </w:rPr>
        <w:t xml:space="preserve"> zvýšila</w:t>
      </w:r>
      <w:r w:rsidR="001F7B3B">
        <w:rPr>
          <w:color w:val="000000"/>
          <w:szCs w:val="20"/>
        </w:rPr>
        <w:t xml:space="preserve">. Indikátor důvěry </w:t>
      </w:r>
      <w:r w:rsidR="00002C29">
        <w:rPr>
          <w:color w:val="000000"/>
          <w:szCs w:val="20"/>
        </w:rPr>
        <w:t>vzrostl</w:t>
      </w:r>
      <w:r w:rsidR="00DD1AC1">
        <w:rPr>
          <w:color w:val="000000"/>
          <w:szCs w:val="20"/>
        </w:rPr>
        <w:t xml:space="preserve"> o</w:t>
      </w:r>
      <w:r w:rsidR="00A60137">
        <w:rPr>
          <w:color w:val="000000"/>
          <w:szCs w:val="20"/>
        </w:rPr>
        <w:t> </w:t>
      </w:r>
      <w:r>
        <w:rPr>
          <w:color w:val="000000"/>
          <w:szCs w:val="20"/>
        </w:rPr>
        <w:t>5</w:t>
      </w:r>
      <w:r w:rsidR="00E53B98">
        <w:rPr>
          <w:color w:val="000000"/>
          <w:szCs w:val="20"/>
        </w:rPr>
        <w:t>,4</w:t>
      </w:r>
      <w:r w:rsidR="00A60137">
        <w:rPr>
          <w:color w:val="000000"/>
          <w:szCs w:val="20"/>
        </w:rPr>
        <w:t> </w:t>
      </w:r>
      <w:r w:rsidR="0096305F" w:rsidRPr="0096305F">
        <w:rPr>
          <w:color w:val="000000"/>
          <w:szCs w:val="20"/>
        </w:rPr>
        <w:t xml:space="preserve">bodu na hodnotu </w:t>
      </w:r>
      <w:r>
        <w:rPr>
          <w:color w:val="000000"/>
          <w:szCs w:val="20"/>
        </w:rPr>
        <w:t>104,7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 xml:space="preserve">meziměsíčně </w:t>
      </w:r>
      <w:r w:rsidR="00A75E9C">
        <w:rPr>
          <w:color w:val="000000"/>
          <w:szCs w:val="20"/>
        </w:rPr>
        <w:t>opět</w:t>
      </w:r>
      <w:r w:rsidR="00E53B98">
        <w:rPr>
          <w:color w:val="000000"/>
          <w:szCs w:val="20"/>
        </w:rPr>
        <w:t xml:space="preserve"> výrazně zvýšil</w:t>
      </w:r>
      <w:r w:rsidR="00420EE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68127E">
        <w:rPr>
          <w:color w:val="000000"/>
          <w:szCs w:val="20"/>
        </w:rPr>
        <w:t xml:space="preserve">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>
        <w:rPr>
          <w:color w:val="000000"/>
          <w:szCs w:val="20"/>
        </w:rPr>
        <w:t xml:space="preserve"> se v červnu téměř nezměnil.</w:t>
      </w:r>
      <w:r w:rsidR="00C41BDB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výrazně snížil</w:t>
      </w:r>
      <w:r w:rsidR="00651898">
        <w:rPr>
          <w:color w:val="000000"/>
          <w:szCs w:val="20"/>
        </w:rPr>
        <w:t xml:space="preserve">. </w:t>
      </w:r>
      <w:r w:rsidR="00D3691C">
        <w:rPr>
          <w:color w:val="000000"/>
          <w:szCs w:val="20"/>
        </w:rPr>
        <w:t>Meziročně</w:t>
      </w:r>
      <w:r w:rsidR="00B872FE">
        <w:rPr>
          <w:color w:val="000000"/>
          <w:szCs w:val="20"/>
        </w:rPr>
        <w:t xml:space="preserve"> je důvěra podnikatelů</w:t>
      </w:r>
      <w:r w:rsidR="00AC09F6">
        <w:rPr>
          <w:color w:val="000000"/>
          <w:szCs w:val="20"/>
        </w:rPr>
        <w:t xml:space="preserve"> v</w:t>
      </w:r>
      <w:r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>
        <w:rPr>
          <w:color w:val="000000"/>
          <w:szCs w:val="20"/>
        </w:rPr>
        <w:t xml:space="preserve"> </w:t>
      </w:r>
      <w:r w:rsidR="00174D46">
        <w:rPr>
          <w:color w:val="000000"/>
          <w:szCs w:val="20"/>
        </w:rPr>
        <w:t>výrazně</w:t>
      </w:r>
      <w:r w:rsidR="00445EBB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72AA5914" w:rsidR="0096305F" w:rsidRDefault="00927E00" w:rsidP="0096305F">
      <w:pPr>
        <w:rPr>
          <w:szCs w:val="20"/>
        </w:rPr>
      </w:pPr>
      <w:r>
        <w:rPr>
          <w:color w:val="000000"/>
          <w:szCs w:val="20"/>
        </w:rPr>
        <w:t>D</w:t>
      </w:r>
      <w:r w:rsidR="0029502C">
        <w:rPr>
          <w:color w:val="000000"/>
          <w:szCs w:val="20"/>
        </w:rPr>
        <w:t>ůvěra podnikatelů v</w:t>
      </w:r>
      <w:r w:rsidR="00C11177">
        <w:rPr>
          <w:color w:val="000000"/>
          <w:szCs w:val="20"/>
        </w:rPr>
        <w:t xml:space="preserve">e </w:t>
      </w:r>
      <w:r w:rsidR="0096305F" w:rsidRPr="0096305F">
        <w:rPr>
          <w:color w:val="000000"/>
          <w:szCs w:val="20"/>
        </w:rPr>
        <w:t xml:space="preserve">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>
        <w:rPr>
          <w:color w:val="000000"/>
          <w:szCs w:val="20"/>
        </w:rPr>
        <w:t xml:space="preserve"> se oproti květnu zvýšila</w:t>
      </w:r>
      <w:r w:rsidR="0096305F" w:rsidRPr="0096305F">
        <w:rPr>
          <w:color w:val="000000"/>
          <w:szCs w:val="20"/>
        </w:rPr>
        <w:t xml:space="preserve">. Indikátor důvěry </w:t>
      </w:r>
      <w:r w:rsidR="00C11177">
        <w:rPr>
          <w:color w:val="000000"/>
          <w:szCs w:val="20"/>
        </w:rPr>
        <w:t>v </w:t>
      </w:r>
      <w:r>
        <w:rPr>
          <w:color w:val="000000"/>
          <w:szCs w:val="20"/>
        </w:rPr>
        <w:t>červnu</w:t>
      </w:r>
      <w:r w:rsidR="00C11177">
        <w:rPr>
          <w:color w:val="000000"/>
          <w:szCs w:val="20"/>
        </w:rPr>
        <w:t xml:space="preserve"> vzrostl</w:t>
      </w:r>
      <w:r w:rsidR="00AC09F6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4,9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>bodu</w:t>
      </w:r>
      <w:r w:rsidR="00CB48D2">
        <w:rPr>
          <w:szCs w:val="20"/>
        </w:rPr>
        <w:t xml:space="preserve">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97,6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8F18ED"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</w:t>
      </w:r>
      <w:r w:rsidR="00073488">
        <w:rPr>
          <w:i/>
          <w:color w:val="000000"/>
          <w:szCs w:val="20"/>
        </w:rPr>
        <w:t>současné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lastRenderedPageBreak/>
        <w:t>ekonomické situace</w:t>
      </w:r>
      <w:r w:rsidR="008F18ED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téměř nezměnilo</w:t>
      </w:r>
      <w:r w:rsidR="00132D44">
        <w:rPr>
          <w:color w:val="000000"/>
          <w:szCs w:val="20"/>
        </w:rPr>
        <w:t>.</w:t>
      </w:r>
      <w:r w:rsidR="00E53B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</w:t>
      </w:r>
      <w:r w:rsidR="00CE7CD4">
        <w:rPr>
          <w:color w:val="000000"/>
          <w:szCs w:val="20"/>
        </w:rPr>
        <w:t>odíl podnikatelů pozitivně hodnotících</w:t>
      </w:r>
      <w:r w:rsidR="00CE7CD4" w:rsidDel="00CE7CD4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>
        <w:rPr>
          <w:i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se oproti květnu </w:t>
      </w:r>
      <w:r w:rsidR="00A75E9C">
        <w:rPr>
          <w:color w:val="000000"/>
          <w:szCs w:val="20"/>
        </w:rPr>
        <w:t xml:space="preserve">výrazně </w:t>
      </w:r>
      <w:r>
        <w:rPr>
          <w:color w:val="000000"/>
          <w:szCs w:val="20"/>
        </w:rPr>
        <w:t>zvýšil</w:t>
      </w:r>
      <w:r w:rsidR="00CE7F6E">
        <w:rPr>
          <w:color w:val="000000"/>
          <w:szCs w:val="20"/>
        </w:rPr>
        <w:t xml:space="preserve">. </w:t>
      </w:r>
      <w:r w:rsidR="00A75E9C">
        <w:rPr>
          <w:color w:val="000000"/>
          <w:szCs w:val="20"/>
        </w:rPr>
        <w:t>Podobně</w:t>
      </w:r>
      <w:r>
        <w:rPr>
          <w:color w:val="000000"/>
          <w:szCs w:val="20"/>
        </w:rPr>
        <w:t xml:space="preserve"> se zvýšil p</w:t>
      </w:r>
      <w:r w:rsidR="0068127E">
        <w:rPr>
          <w:color w:val="000000"/>
          <w:szCs w:val="20"/>
        </w:rPr>
        <w:t xml:space="preserve">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v</w:t>
      </w:r>
      <w:r w:rsidR="00CE7F6E" w:rsidRPr="00A91279">
        <w:rPr>
          <w:color w:val="000000"/>
          <w:szCs w:val="20"/>
        </w:rPr>
        <w:t> období příštích tří měsíců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>
        <w:rPr>
          <w:color w:val="000000"/>
          <w:szCs w:val="20"/>
        </w:rPr>
        <w:t>V meziročním srovnání</w:t>
      </w:r>
      <w:r w:rsidR="00E53B98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důvěra</w:t>
      </w:r>
      <w:r>
        <w:rPr>
          <w:color w:val="000000"/>
          <w:szCs w:val="20"/>
        </w:rPr>
        <w:t xml:space="preserve"> ve vybraných odvětvích služeb </w:t>
      </w:r>
      <w:r w:rsidR="00E53B98">
        <w:rPr>
          <w:color w:val="000000"/>
          <w:szCs w:val="20"/>
        </w:rPr>
        <w:t xml:space="preserve">výrazně </w:t>
      </w:r>
      <w:r w:rsidR="00C11177">
        <w:rPr>
          <w:color w:val="000000"/>
          <w:szCs w:val="20"/>
        </w:rPr>
        <w:t>vyšší</w:t>
      </w:r>
      <w:r w:rsidR="00F31D42" w:rsidRPr="00BC3C7E">
        <w:rPr>
          <w:szCs w:val="20"/>
        </w:rPr>
        <w:t>.</w:t>
      </w:r>
    </w:p>
    <w:p w14:paraId="3837AB8C" w14:textId="4ABCF86C" w:rsidR="00EB74A5" w:rsidRPr="007D3C05" w:rsidRDefault="00EB74A5" w:rsidP="0096305F">
      <w:pPr>
        <w:rPr>
          <w:szCs w:val="20"/>
        </w:rPr>
      </w:pPr>
    </w:p>
    <w:p w14:paraId="77730303" w14:textId="7A519078" w:rsidR="00EB701F" w:rsidRPr="00065D53" w:rsidRDefault="00EB701F" w:rsidP="0096305F">
      <w:pPr>
        <w:rPr>
          <w:rFonts w:eastAsia="Times New Roman"/>
          <w:bCs/>
          <w:szCs w:val="20"/>
        </w:rPr>
      </w:pPr>
      <w:r w:rsidRPr="00065D53">
        <w:rPr>
          <w:rFonts w:eastAsia="Times New Roman"/>
          <w:bCs/>
          <w:szCs w:val="20"/>
        </w:rPr>
        <w:t>D</w:t>
      </w:r>
      <w:r w:rsidR="009740C7" w:rsidRPr="00065D53">
        <w:rPr>
          <w:rFonts w:eastAsia="Times New Roman"/>
          <w:bCs/>
          <w:szCs w:val="20"/>
        </w:rPr>
        <w:t xml:space="preserve">ůvěra </w:t>
      </w:r>
      <w:r w:rsidRPr="00065D53">
        <w:rPr>
          <w:rFonts w:eastAsia="Times New Roman"/>
          <w:b/>
          <w:bCs/>
          <w:szCs w:val="20"/>
        </w:rPr>
        <w:t>spotřebitelů</w:t>
      </w:r>
      <w:r w:rsidRPr="00065D53">
        <w:rPr>
          <w:rFonts w:eastAsia="Times New Roman"/>
          <w:bCs/>
          <w:szCs w:val="20"/>
        </w:rPr>
        <w:t xml:space="preserve"> </w:t>
      </w:r>
      <w:r w:rsidR="009740C7" w:rsidRPr="00065D53">
        <w:rPr>
          <w:rFonts w:eastAsia="Times New Roman"/>
          <w:bCs/>
          <w:szCs w:val="20"/>
        </w:rPr>
        <w:t xml:space="preserve">v ekonomiku </w:t>
      </w:r>
      <w:r w:rsidRPr="00065D53">
        <w:rPr>
          <w:rFonts w:eastAsia="Times New Roman"/>
          <w:bCs/>
          <w:szCs w:val="20"/>
        </w:rPr>
        <w:t xml:space="preserve">se </w:t>
      </w:r>
      <w:r w:rsidR="00065D53">
        <w:rPr>
          <w:rFonts w:eastAsia="Times New Roman"/>
          <w:bCs/>
          <w:szCs w:val="20"/>
        </w:rPr>
        <w:t xml:space="preserve">v porovnání s květnem </w:t>
      </w:r>
      <w:r w:rsidR="001D7808">
        <w:rPr>
          <w:rFonts w:eastAsia="Times New Roman"/>
          <w:bCs/>
          <w:szCs w:val="20"/>
        </w:rPr>
        <w:t xml:space="preserve">také </w:t>
      </w:r>
      <w:r w:rsidR="00065D53">
        <w:rPr>
          <w:rFonts w:eastAsia="Times New Roman"/>
          <w:bCs/>
          <w:szCs w:val="20"/>
        </w:rPr>
        <w:t>zvýšila</w:t>
      </w:r>
      <w:r w:rsidR="0096305F" w:rsidRPr="00065D53">
        <w:rPr>
          <w:rFonts w:eastAsia="Times New Roman"/>
          <w:bCs/>
          <w:szCs w:val="20"/>
        </w:rPr>
        <w:t>. Indikátor důvěry</w:t>
      </w:r>
      <w:r w:rsidR="0096305F" w:rsidRPr="00065D53">
        <w:rPr>
          <w:rFonts w:eastAsia="Times New Roman"/>
          <w:b/>
          <w:bCs/>
          <w:szCs w:val="20"/>
        </w:rPr>
        <w:t xml:space="preserve"> </w:t>
      </w:r>
      <w:r w:rsidR="009740C7" w:rsidRPr="00065D53">
        <w:rPr>
          <w:rFonts w:eastAsia="Times New Roman"/>
          <w:bCs/>
          <w:szCs w:val="20"/>
        </w:rPr>
        <w:t>vzrostl o</w:t>
      </w:r>
      <w:r w:rsidR="003B5D99" w:rsidRPr="00065D53">
        <w:rPr>
          <w:rFonts w:eastAsia="Times New Roman"/>
          <w:bCs/>
          <w:szCs w:val="20"/>
        </w:rPr>
        <w:t> </w:t>
      </w:r>
      <w:r w:rsidR="009740C7" w:rsidRPr="00065D53">
        <w:rPr>
          <w:rFonts w:eastAsia="Times New Roman"/>
          <w:bCs/>
          <w:szCs w:val="20"/>
        </w:rPr>
        <w:t xml:space="preserve"> </w:t>
      </w:r>
      <w:r w:rsidR="00065D53">
        <w:rPr>
          <w:rFonts w:eastAsia="Times New Roman"/>
          <w:bCs/>
          <w:szCs w:val="20"/>
        </w:rPr>
        <w:t>2,7</w:t>
      </w:r>
      <w:r w:rsidR="000660CB" w:rsidRPr="00065D53">
        <w:rPr>
          <w:rFonts w:eastAsia="Times New Roman"/>
          <w:bCs/>
          <w:szCs w:val="20"/>
        </w:rPr>
        <w:t xml:space="preserve"> </w:t>
      </w:r>
      <w:r w:rsidR="0096305F" w:rsidRPr="00065D53">
        <w:rPr>
          <w:rFonts w:eastAsia="Times New Roman"/>
          <w:bCs/>
          <w:szCs w:val="20"/>
        </w:rPr>
        <w:t>bodu</w:t>
      </w:r>
      <w:r w:rsidR="002B70C5" w:rsidRPr="00065D53">
        <w:rPr>
          <w:rFonts w:eastAsia="Times New Roman"/>
          <w:bCs/>
          <w:szCs w:val="20"/>
        </w:rPr>
        <w:t xml:space="preserve"> </w:t>
      </w:r>
      <w:r w:rsidR="0096305F" w:rsidRPr="00065D53">
        <w:rPr>
          <w:rFonts w:eastAsia="Times New Roman"/>
          <w:bCs/>
          <w:szCs w:val="20"/>
        </w:rPr>
        <w:t>na</w:t>
      </w:r>
      <w:r w:rsidR="007021A8" w:rsidRPr="00065D53">
        <w:rPr>
          <w:rFonts w:eastAsia="Times New Roman"/>
          <w:bCs/>
          <w:szCs w:val="20"/>
        </w:rPr>
        <w:t> </w:t>
      </w:r>
      <w:r w:rsidR="0096305F" w:rsidRPr="00065D53">
        <w:rPr>
          <w:rFonts w:eastAsia="Times New Roman"/>
          <w:bCs/>
          <w:szCs w:val="20"/>
        </w:rPr>
        <w:t xml:space="preserve">hodnotu </w:t>
      </w:r>
      <w:r w:rsidR="00065D53">
        <w:rPr>
          <w:rFonts w:eastAsia="Times New Roman"/>
          <w:bCs/>
          <w:szCs w:val="20"/>
        </w:rPr>
        <w:t>105,5</w:t>
      </w:r>
      <w:r w:rsidR="0096305F" w:rsidRPr="00065D53">
        <w:rPr>
          <w:rFonts w:eastAsia="Times New Roman"/>
          <w:bCs/>
          <w:szCs w:val="20"/>
        </w:rPr>
        <w:t xml:space="preserve">. </w:t>
      </w:r>
      <w:r w:rsidR="00336C6C" w:rsidRPr="00065D53">
        <w:rPr>
          <w:rFonts w:eastAsia="Times New Roman"/>
          <w:bCs/>
          <w:szCs w:val="20"/>
        </w:rPr>
        <w:t>Podíl</w:t>
      </w:r>
      <w:r w:rsidR="00C04D96" w:rsidRPr="00065D53">
        <w:rPr>
          <w:rFonts w:eastAsia="Times New Roman"/>
          <w:bCs/>
          <w:szCs w:val="20"/>
        </w:rPr>
        <w:t xml:space="preserve"> respondentů očekávajících </w:t>
      </w:r>
      <w:r w:rsidR="00531FC4" w:rsidRPr="00065D53">
        <w:rPr>
          <w:rFonts w:eastAsia="Times New Roman"/>
          <w:bCs/>
          <w:szCs w:val="20"/>
        </w:rPr>
        <w:t>pro období</w:t>
      </w:r>
      <w:r w:rsidR="00C04D96" w:rsidRPr="00065D53">
        <w:rPr>
          <w:rFonts w:eastAsia="Times New Roman"/>
          <w:bCs/>
          <w:szCs w:val="20"/>
        </w:rPr>
        <w:t> </w:t>
      </w:r>
      <w:r w:rsidR="00DB4768" w:rsidRPr="00065D53">
        <w:rPr>
          <w:rFonts w:eastAsia="Times New Roman"/>
          <w:bCs/>
          <w:szCs w:val="20"/>
        </w:rPr>
        <w:t>příštích</w:t>
      </w:r>
      <w:r w:rsidR="0010580C" w:rsidRPr="00065D53">
        <w:rPr>
          <w:rFonts w:eastAsia="Times New Roman"/>
          <w:bCs/>
          <w:szCs w:val="20"/>
        </w:rPr>
        <w:t xml:space="preserve"> dvanáct</w:t>
      </w:r>
      <w:r w:rsidR="007D3C05" w:rsidRPr="00065D53">
        <w:rPr>
          <w:rFonts w:eastAsia="Times New Roman"/>
          <w:bCs/>
          <w:szCs w:val="20"/>
        </w:rPr>
        <w:t>i</w:t>
      </w:r>
      <w:r w:rsidR="00C04D96" w:rsidRPr="00065D53">
        <w:rPr>
          <w:rFonts w:eastAsia="Times New Roman"/>
          <w:bCs/>
          <w:szCs w:val="20"/>
        </w:rPr>
        <w:t xml:space="preserve"> měsíc</w:t>
      </w:r>
      <w:r w:rsidR="00DB4768" w:rsidRPr="00065D53">
        <w:rPr>
          <w:rFonts w:eastAsia="Times New Roman"/>
          <w:bCs/>
          <w:szCs w:val="20"/>
        </w:rPr>
        <w:t>ů</w:t>
      </w:r>
      <w:r w:rsidR="00C04D96" w:rsidRPr="00065D53">
        <w:rPr>
          <w:rFonts w:eastAsia="Times New Roman"/>
          <w:bCs/>
          <w:szCs w:val="20"/>
        </w:rPr>
        <w:t xml:space="preserve"> </w:t>
      </w:r>
      <w:r w:rsidR="00CE36B1" w:rsidRPr="00065D53">
        <w:rPr>
          <w:rFonts w:eastAsia="Times New Roman"/>
          <w:bCs/>
          <w:szCs w:val="20"/>
        </w:rPr>
        <w:t xml:space="preserve">zhoršení </w:t>
      </w:r>
      <w:r w:rsidR="00CE36B1" w:rsidRPr="00065D53">
        <w:rPr>
          <w:rFonts w:eastAsia="Times New Roman"/>
          <w:bCs/>
          <w:i/>
          <w:szCs w:val="20"/>
        </w:rPr>
        <w:t>celkové ekonomické situace</w:t>
      </w:r>
      <w:r w:rsidR="00065D53">
        <w:rPr>
          <w:rFonts w:eastAsia="Times New Roman"/>
          <w:bCs/>
          <w:szCs w:val="20"/>
        </w:rPr>
        <w:t xml:space="preserve"> i jejich </w:t>
      </w:r>
      <w:r w:rsidR="00065D53" w:rsidRPr="00065D53">
        <w:rPr>
          <w:rFonts w:eastAsia="Times New Roman"/>
          <w:bCs/>
          <w:i/>
          <w:szCs w:val="20"/>
        </w:rPr>
        <w:t>vlastní finanční situace</w:t>
      </w:r>
      <w:r w:rsidR="00065D53">
        <w:rPr>
          <w:rFonts w:eastAsia="Times New Roman"/>
          <w:bCs/>
          <w:szCs w:val="20"/>
        </w:rPr>
        <w:t xml:space="preserve"> se nezměnil</w:t>
      </w:r>
      <w:r w:rsidR="00336C6C" w:rsidRPr="00065D53">
        <w:rPr>
          <w:rFonts w:eastAsia="Times New Roman"/>
          <w:bCs/>
          <w:szCs w:val="20"/>
        </w:rPr>
        <w:t>.</w:t>
      </w:r>
      <w:r w:rsidR="00C04D96" w:rsidRPr="00065D53">
        <w:rPr>
          <w:rFonts w:eastAsia="Times New Roman"/>
          <w:bCs/>
          <w:i/>
          <w:szCs w:val="20"/>
        </w:rPr>
        <w:t xml:space="preserve"> </w:t>
      </w:r>
      <w:r w:rsidR="00065D53">
        <w:rPr>
          <w:rFonts w:eastAsia="Times New Roman"/>
          <w:bCs/>
          <w:szCs w:val="20"/>
        </w:rPr>
        <w:t>O</w:t>
      </w:r>
      <w:r w:rsidR="007D3C05" w:rsidRPr="00065D53">
        <w:rPr>
          <w:rFonts w:eastAsia="Times New Roman"/>
          <w:bCs/>
          <w:szCs w:val="20"/>
        </w:rPr>
        <w:t>bavy z</w:t>
      </w:r>
      <w:r w:rsidR="00C04D96" w:rsidRPr="00065D53">
        <w:rPr>
          <w:rFonts w:eastAsia="Times New Roman"/>
          <w:bCs/>
          <w:i/>
          <w:szCs w:val="20"/>
        </w:rPr>
        <w:t xml:space="preserve"> růst</w:t>
      </w:r>
      <w:r w:rsidR="007D3C05" w:rsidRPr="00065D53">
        <w:rPr>
          <w:rFonts w:eastAsia="Times New Roman"/>
          <w:bCs/>
          <w:i/>
          <w:szCs w:val="20"/>
        </w:rPr>
        <w:t>u</w:t>
      </w:r>
      <w:r w:rsidR="00C04D96" w:rsidRPr="00065D53">
        <w:rPr>
          <w:rFonts w:eastAsia="Times New Roman"/>
          <w:bCs/>
          <w:i/>
          <w:szCs w:val="20"/>
        </w:rPr>
        <w:t xml:space="preserve"> nezaměstnanosti</w:t>
      </w:r>
      <w:r w:rsidR="00065D53">
        <w:rPr>
          <w:rFonts w:eastAsia="Times New Roman"/>
          <w:bCs/>
          <w:i/>
          <w:szCs w:val="20"/>
        </w:rPr>
        <w:t xml:space="preserve"> </w:t>
      </w:r>
      <w:r w:rsidR="00961410">
        <w:rPr>
          <w:rFonts w:eastAsia="Times New Roman"/>
          <w:bCs/>
          <w:i/>
          <w:szCs w:val="20"/>
        </w:rPr>
        <w:t xml:space="preserve">klesly </w:t>
      </w:r>
      <w:r w:rsidR="00D439C1">
        <w:rPr>
          <w:rFonts w:eastAsia="Times New Roman"/>
          <w:bCs/>
          <w:szCs w:val="20"/>
        </w:rPr>
        <w:t>již</w:t>
      </w:r>
      <w:r w:rsidR="00065D53">
        <w:rPr>
          <w:rFonts w:eastAsia="Times New Roman"/>
          <w:bCs/>
          <w:szCs w:val="20"/>
        </w:rPr>
        <w:t xml:space="preserve"> třetí měsíc v řadě. </w:t>
      </w:r>
      <w:r w:rsidR="00961410">
        <w:rPr>
          <w:rFonts w:eastAsia="Times New Roman"/>
          <w:bCs/>
          <w:szCs w:val="20"/>
        </w:rPr>
        <w:t xml:space="preserve">Naopak </w:t>
      </w:r>
      <w:r w:rsidR="00E72932">
        <w:rPr>
          <w:rFonts w:eastAsia="Times New Roman"/>
          <w:bCs/>
          <w:szCs w:val="20"/>
        </w:rPr>
        <w:t xml:space="preserve">v červnu opět výrazně vzrostl počet respondentů </w:t>
      </w:r>
      <w:r w:rsidR="00961410">
        <w:rPr>
          <w:rFonts w:eastAsia="Times New Roman"/>
          <w:bCs/>
          <w:szCs w:val="20"/>
        </w:rPr>
        <w:t>ob</w:t>
      </w:r>
      <w:r w:rsidR="00E72932">
        <w:rPr>
          <w:rFonts w:eastAsia="Times New Roman"/>
          <w:bCs/>
          <w:szCs w:val="20"/>
        </w:rPr>
        <w:t xml:space="preserve">ávajících se </w:t>
      </w:r>
      <w:r w:rsidR="00961410">
        <w:rPr>
          <w:rFonts w:eastAsia="Times New Roman"/>
          <w:bCs/>
          <w:szCs w:val="20"/>
        </w:rPr>
        <w:t xml:space="preserve">růstu cen </w:t>
      </w:r>
      <w:r w:rsidR="00E72932">
        <w:rPr>
          <w:rFonts w:eastAsia="Times New Roman"/>
          <w:bCs/>
          <w:szCs w:val="20"/>
        </w:rPr>
        <w:t>a to až na úroveň blížící se maximu</w:t>
      </w:r>
      <w:r w:rsidR="00961410">
        <w:rPr>
          <w:rFonts w:eastAsia="Times New Roman"/>
          <w:bCs/>
          <w:szCs w:val="20"/>
        </w:rPr>
        <w:t xml:space="preserve"> z května loňského roku. </w:t>
      </w:r>
      <w:r w:rsidR="005363AB" w:rsidRPr="00065D53">
        <w:rPr>
          <w:rFonts w:eastAsia="Times New Roman"/>
          <w:bCs/>
          <w:szCs w:val="20"/>
        </w:rPr>
        <w:t xml:space="preserve">Meziměsíčně se </w:t>
      </w:r>
      <w:r w:rsidR="00065D53">
        <w:rPr>
          <w:rFonts w:eastAsia="Times New Roman"/>
          <w:bCs/>
          <w:szCs w:val="20"/>
        </w:rPr>
        <w:t>mírně zvýšil</w:t>
      </w:r>
      <w:r w:rsidR="005363AB" w:rsidRPr="00065D53">
        <w:rPr>
          <w:rFonts w:eastAsia="Times New Roman"/>
          <w:bCs/>
          <w:szCs w:val="20"/>
        </w:rPr>
        <w:t xml:space="preserve"> počet</w:t>
      </w:r>
      <w:r w:rsidR="00531FC4" w:rsidRPr="00065D53">
        <w:rPr>
          <w:rFonts w:eastAsia="Times New Roman"/>
          <w:bCs/>
          <w:szCs w:val="20"/>
        </w:rPr>
        <w:t xml:space="preserve"> respondentů</w:t>
      </w:r>
      <w:r w:rsidR="005363AB" w:rsidRPr="00065D53">
        <w:rPr>
          <w:rFonts w:eastAsia="Times New Roman"/>
          <w:bCs/>
          <w:szCs w:val="20"/>
        </w:rPr>
        <w:t xml:space="preserve">, kteří </w:t>
      </w:r>
      <w:r w:rsidR="00100189" w:rsidRPr="00065D53">
        <w:rPr>
          <w:rFonts w:eastAsia="Times New Roman"/>
          <w:bCs/>
          <w:szCs w:val="20"/>
        </w:rPr>
        <w:t>předpoklád</w:t>
      </w:r>
      <w:r w:rsidR="005363AB" w:rsidRPr="00065D53">
        <w:rPr>
          <w:rFonts w:eastAsia="Times New Roman"/>
          <w:bCs/>
          <w:szCs w:val="20"/>
        </w:rPr>
        <w:t>ají</w:t>
      </w:r>
      <w:r w:rsidR="00DB4768" w:rsidRPr="00065D53">
        <w:rPr>
          <w:rFonts w:eastAsia="Times New Roman"/>
          <w:bCs/>
          <w:szCs w:val="20"/>
        </w:rPr>
        <w:t xml:space="preserve">, že v následujících </w:t>
      </w:r>
      <w:r w:rsidR="0010580C" w:rsidRPr="00065D53">
        <w:rPr>
          <w:rFonts w:eastAsia="Times New Roman"/>
          <w:bCs/>
          <w:szCs w:val="20"/>
        </w:rPr>
        <w:t xml:space="preserve">dvanácti </w:t>
      </w:r>
      <w:r w:rsidR="00DB4768" w:rsidRPr="00065D53">
        <w:rPr>
          <w:rFonts w:eastAsia="Times New Roman"/>
          <w:bCs/>
          <w:szCs w:val="20"/>
        </w:rPr>
        <w:t xml:space="preserve">měsících </w:t>
      </w:r>
      <w:r w:rsidR="00DB4768" w:rsidRPr="00065D53">
        <w:rPr>
          <w:rFonts w:eastAsia="Times New Roman"/>
          <w:bCs/>
          <w:i/>
          <w:szCs w:val="20"/>
        </w:rPr>
        <w:t>uspoří</w:t>
      </w:r>
      <w:r w:rsidR="007D3C05" w:rsidRPr="00065D53">
        <w:rPr>
          <w:rFonts w:eastAsia="Times New Roman"/>
          <w:bCs/>
          <w:szCs w:val="20"/>
        </w:rPr>
        <w:t xml:space="preserve"> nějaké finanční prostředky</w:t>
      </w:r>
      <w:r w:rsidR="00646429" w:rsidRPr="00065D53">
        <w:rPr>
          <w:rFonts w:eastAsia="Times New Roman"/>
          <w:bCs/>
          <w:szCs w:val="20"/>
        </w:rPr>
        <w:t>.</w:t>
      </w:r>
      <w:r w:rsidR="009740C7" w:rsidRPr="00065D53">
        <w:rPr>
          <w:rFonts w:eastAsia="Times New Roman"/>
          <w:bCs/>
          <w:szCs w:val="20"/>
        </w:rPr>
        <w:t xml:space="preserve"> Meziročně</w:t>
      </w:r>
      <w:r w:rsidR="002D6832" w:rsidRPr="00065D53">
        <w:rPr>
          <w:rFonts w:eastAsia="Times New Roman"/>
          <w:bCs/>
          <w:szCs w:val="20"/>
        </w:rPr>
        <w:t xml:space="preserve"> </w:t>
      </w:r>
      <w:r w:rsidR="006F1BF3" w:rsidRPr="00065D53">
        <w:rPr>
          <w:rFonts w:eastAsia="Times New Roman"/>
          <w:bCs/>
          <w:szCs w:val="20"/>
        </w:rPr>
        <w:t xml:space="preserve">je </w:t>
      </w:r>
      <w:r w:rsidR="00236D13" w:rsidRPr="00065D53">
        <w:rPr>
          <w:rFonts w:eastAsia="Times New Roman"/>
          <w:bCs/>
          <w:szCs w:val="20"/>
        </w:rPr>
        <w:t xml:space="preserve">důvěra spotřebitelů </w:t>
      </w:r>
      <w:r w:rsidR="005363AB" w:rsidRPr="00065D53">
        <w:rPr>
          <w:rFonts w:eastAsia="Times New Roman"/>
          <w:bCs/>
          <w:szCs w:val="20"/>
        </w:rPr>
        <w:t xml:space="preserve">výrazně </w:t>
      </w:r>
      <w:r w:rsidR="009740C7" w:rsidRPr="00065D53">
        <w:rPr>
          <w:rFonts w:eastAsia="Times New Roman"/>
          <w:bCs/>
          <w:szCs w:val="20"/>
        </w:rPr>
        <w:t>vyšší</w:t>
      </w:r>
      <w:r w:rsidR="00F31D42" w:rsidRPr="00065D53">
        <w:rPr>
          <w:rFonts w:eastAsia="Times New Roman"/>
          <w:bCs/>
          <w:szCs w:val="20"/>
        </w:rPr>
        <w:t>.</w:t>
      </w:r>
      <w:r w:rsidRPr="00065D53">
        <w:rPr>
          <w:rFonts w:eastAsia="Times New Roman"/>
          <w:bCs/>
          <w:szCs w:val="20"/>
        </w:rPr>
        <w:t xml:space="preserve"> 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517362E1" w:rsidR="00843C6E" w:rsidRDefault="00843C6E" w:rsidP="00843C6E">
      <w:r>
        <w:t>Sběr dat</w:t>
      </w:r>
      <w:r w:rsidR="00667FA9">
        <w:t xml:space="preserve"> za podnikatelskou i spotřebite</w:t>
      </w:r>
      <w:r>
        <w:t>l</w:t>
      </w:r>
      <w:r w:rsidR="00667FA9">
        <w:t>s</w:t>
      </w:r>
      <w:r>
        <w:t xml:space="preserve">kou část konjunkturálních průzkumů probíhal v období od </w:t>
      </w:r>
      <w:r w:rsidRPr="00E7665E">
        <w:rPr>
          <w:b/>
        </w:rPr>
        <w:t xml:space="preserve">1. do </w:t>
      </w:r>
      <w:r w:rsidR="000A555A">
        <w:rPr>
          <w:b/>
        </w:rPr>
        <w:t>1</w:t>
      </w:r>
      <w:r w:rsidR="005E67E5">
        <w:rPr>
          <w:b/>
        </w:rPr>
        <w:t>7</w:t>
      </w:r>
      <w:r w:rsidRPr="00E7665E">
        <w:rPr>
          <w:b/>
        </w:rPr>
        <w:t xml:space="preserve">. </w:t>
      </w:r>
      <w:r w:rsidR="006D13D6">
        <w:rPr>
          <w:b/>
        </w:rPr>
        <w:t>června</w:t>
      </w:r>
      <w:r w:rsidR="00AC09F6">
        <w:rPr>
          <w:b/>
        </w:rPr>
        <w:t xml:space="preserve"> 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2D5BF58F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E67E5">
        <w:rPr>
          <w:rFonts w:cs="ArialMT"/>
          <w:i/>
          <w:iCs/>
          <w:color w:val="000000"/>
          <w:sz w:val="18"/>
          <w:szCs w:val="18"/>
        </w:rPr>
        <w:t>17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6D13D6">
        <w:rPr>
          <w:rFonts w:cs="ArialMT"/>
          <w:i/>
          <w:iCs/>
          <w:color w:val="000000"/>
          <w:sz w:val="18"/>
          <w:szCs w:val="18"/>
        </w:rPr>
        <w:t>6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268733B8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6D13D6">
        <w:rPr>
          <w:rFonts w:cs="ArialMT"/>
          <w:i/>
          <w:iCs/>
          <w:color w:val="000000"/>
          <w:sz w:val="18"/>
          <w:szCs w:val="18"/>
        </w:rPr>
        <w:t>6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6D13D6">
        <w:rPr>
          <w:rFonts w:cs="ArialMT"/>
          <w:i/>
          <w:iCs/>
          <w:color w:val="000000"/>
          <w:sz w:val="18"/>
          <w:szCs w:val="18"/>
        </w:rPr>
        <w:t>7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4CD19FD" w14:textId="0E288EAE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4A635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BA1F" w14:textId="77777777" w:rsidR="009B1CED" w:rsidRDefault="009B1CED" w:rsidP="00BA6370">
      <w:r>
        <w:separator/>
      </w:r>
    </w:p>
  </w:endnote>
  <w:endnote w:type="continuationSeparator" w:id="0">
    <w:p w14:paraId="7A065F75" w14:textId="77777777" w:rsidR="009B1CED" w:rsidRDefault="009B1CE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EAA37" w14:textId="77777777" w:rsidR="009B1CED" w:rsidRDefault="009B1CED" w:rsidP="00BA6370">
      <w:r>
        <w:separator/>
      </w:r>
    </w:p>
  </w:footnote>
  <w:footnote w:type="continuationSeparator" w:id="0">
    <w:p w14:paraId="27A901FE" w14:textId="77777777" w:rsidR="009B1CED" w:rsidRDefault="009B1CE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53E8"/>
    <w:rsid w:val="00011364"/>
    <w:rsid w:val="00013CED"/>
    <w:rsid w:val="000232B8"/>
    <w:rsid w:val="00031C5A"/>
    <w:rsid w:val="000339C2"/>
    <w:rsid w:val="00033E16"/>
    <w:rsid w:val="000342D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72592"/>
    <w:rsid w:val="00073488"/>
    <w:rsid w:val="000742A0"/>
    <w:rsid w:val="000772AA"/>
    <w:rsid w:val="00077C44"/>
    <w:rsid w:val="00083B0F"/>
    <w:rsid w:val="000843A5"/>
    <w:rsid w:val="000910DA"/>
    <w:rsid w:val="00091E14"/>
    <w:rsid w:val="0009261A"/>
    <w:rsid w:val="0009403E"/>
    <w:rsid w:val="00094867"/>
    <w:rsid w:val="00096D6C"/>
    <w:rsid w:val="000A555A"/>
    <w:rsid w:val="000A74C9"/>
    <w:rsid w:val="000B5A11"/>
    <w:rsid w:val="000B6264"/>
    <w:rsid w:val="000B6F63"/>
    <w:rsid w:val="000B74F7"/>
    <w:rsid w:val="000B7F10"/>
    <w:rsid w:val="000C3B6E"/>
    <w:rsid w:val="000C420B"/>
    <w:rsid w:val="000C430B"/>
    <w:rsid w:val="000C4AD2"/>
    <w:rsid w:val="000C55B0"/>
    <w:rsid w:val="000C69A8"/>
    <w:rsid w:val="000C7BF3"/>
    <w:rsid w:val="000D093F"/>
    <w:rsid w:val="000D23D9"/>
    <w:rsid w:val="000D32A3"/>
    <w:rsid w:val="000D6967"/>
    <w:rsid w:val="000D6CEA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631A"/>
    <w:rsid w:val="00146BDF"/>
    <w:rsid w:val="001505BE"/>
    <w:rsid w:val="00151308"/>
    <w:rsid w:val="001544D2"/>
    <w:rsid w:val="001567AD"/>
    <w:rsid w:val="00157375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D3019"/>
    <w:rsid w:val="001D369A"/>
    <w:rsid w:val="001D66B3"/>
    <w:rsid w:val="001D7808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50D8"/>
    <w:rsid w:val="00227742"/>
    <w:rsid w:val="00227D12"/>
    <w:rsid w:val="0023093C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241"/>
    <w:rsid w:val="0025413D"/>
    <w:rsid w:val="002550EC"/>
    <w:rsid w:val="0026107B"/>
    <w:rsid w:val="00270748"/>
    <w:rsid w:val="00273843"/>
    <w:rsid w:val="002745F6"/>
    <w:rsid w:val="00275701"/>
    <w:rsid w:val="00276EFC"/>
    <w:rsid w:val="00281361"/>
    <w:rsid w:val="00283CE4"/>
    <w:rsid w:val="002902F2"/>
    <w:rsid w:val="00292F99"/>
    <w:rsid w:val="00294080"/>
    <w:rsid w:val="00294E57"/>
    <w:rsid w:val="0029502C"/>
    <w:rsid w:val="002A2D41"/>
    <w:rsid w:val="002A415C"/>
    <w:rsid w:val="002A73D3"/>
    <w:rsid w:val="002B1C23"/>
    <w:rsid w:val="002B2E47"/>
    <w:rsid w:val="002B373F"/>
    <w:rsid w:val="002B70C5"/>
    <w:rsid w:val="002C0966"/>
    <w:rsid w:val="002C1ED4"/>
    <w:rsid w:val="002C2CFB"/>
    <w:rsid w:val="002C41A7"/>
    <w:rsid w:val="002D1324"/>
    <w:rsid w:val="002D633A"/>
    <w:rsid w:val="002D6832"/>
    <w:rsid w:val="002D6D48"/>
    <w:rsid w:val="002E4005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13CC"/>
    <w:rsid w:val="003423A0"/>
    <w:rsid w:val="00342EA2"/>
    <w:rsid w:val="0034333F"/>
    <w:rsid w:val="00346925"/>
    <w:rsid w:val="00353FCE"/>
    <w:rsid w:val="00355605"/>
    <w:rsid w:val="003564A6"/>
    <w:rsid w:val="003651AA"/>
    <w:rsid w:val="003654E4"/>
    <w:rsid w:val="0036777B"/>
    <w:rsid w:val="00373F7B"/>
    <w:rsid w:val="003763AF"/>
    <w:rsid w:val="0038032F"/>
    <w:rsid w:val="0038282A"/>
    <w:rsid w:val="00386C05"/>
    <w:rsid w:val="00394933"/>
    <w:rsid w:val="00394C0B"/>
    <w:rsid w:val="003962DB"/>
    <w:rsid w:val="00397580"/>
    <w:rsid w:val="00397B96"/>
    <w:rsid w:val="003A2E2F"/>
    <w:rsid w:val="003A2FD3"/>
    <w:rsid w:val="003A45C8"/>
    <w:rsid w:val="003A6968"/>
    <w:rsid w:val="003B565E"/>
    <w:rsid w:val="003B5D99"/>
    <w:rsid w:val="003B5F9D"/>
    <w:rsid w:val="003C1EBB"/>
    <w:rsid w:val="003C2DCF"/>
    <w:rsid w:val="003C3734"/>
    <w:rsid w:val="003C3C43"/>
    <w:rsid w:val="003C5348"/>
    <w:rsid w:val="003C6D4D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6705"/>
    <w:rsid w:val="003E751F"/>
    <w:rsid w:val="003F0ACE"/>
    <w:rsid w:val="003F40EC"/>
    <w:rsid w:val="003F526A"/>
    <w:rsid w:val="004016FD"/>
    <w:rsid w:val="00401EA5"/>
    <w:rsid w:val="00402E10"/>
    <w:rsid w:val="00405244"/>
    <w:rsid w:val="0040724B"/>
    <w:rsid w:val="00412890"/>
    <w:rsid w:val="004154C7"/>
    <w:rsid w:val="00420EE5"/>
    <w:rsid w:val="00421208"/>
    <w:rsid w:val="00425EA5"/>
    <w:rsid w:val="00430AE5"/>
    <w:rsid w:val="00433993"/>
    <w:rsid w:val="00434260"/>
    <w:rsid w:val="00434564"/>
    <w:rsid w:val="00435CE6"/>
    <w:rsid w:val="00437CBA"/>
    <w:rsid w:val="004436EE"/>
    <w:rsid w:val="00443C3B"/>
    <w:rsid w:val="00445EBB"/>
    <w:rsid w:val="00451CDB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20AD"/>
    <w:rsid w:val="0049453E"/>
    <w:rsid w:val="004967AB"/>
    <w:rsid w:val="004A2F85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E0AE1"/>
    <w:rsid w:val="004E1DC9"/>
    <w:rsid w:val="004E23B6"/>
    <w:rsid w:val="004E479E"/>
    <w:rsid w:val="004F0E0F"/>
    <w:rsid w:val="004F6388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1FC4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1035"/>
    <w:rsid w:val="00583FFA"/>
    <w:rsid w:val="0058597E"/>
    <w:rsid w:val="00586F07"/>
    <w:rsid w:val="005936BC"/>
    <w:rsid w:val="005A085E"/>
    <w:rsid w:val="005A2F14"/>
    <w:rsid w:val="005C11CD"/>
    <w:rsid w:val="005C13B5"/>
    <w:rsid w:val="005C13CE"/>
    <w:rsid w:val="005C387B"/>
    <w:rsid w:val="005E08BD"/>
    <w:rsid w:val="005E0DB4"/>
    <w:rsid w:val="005E53C3"/>
    <w:rsid w:val="005E67E5"/>
    <w:rsid w:val="005E7E70"/>
    <w:rsid w:val="005F003E"/>
    <w:rsid w:val="005F5746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13D6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234B"/>
    <w:rsid w:val="007136C7"/>
    <w:rsid w:val="00714597"/>
    <w:rsid w:val="00715E0A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785D"/>
    <w:rsid w:val="007A00AE"/>
    <w:rsid w:val="007A015D"/>
    <w:rsid w:val="007A2048"/>
    <w:rsid w:val="007A57F2"/>
    <w:rsid w:val="007A728A"/>
    <w:rsid w:val="007B1333"/>
    <w:rsid w:val="007B140A"/>
    <w:rsid w:val="007C2B72"/>
    <w:rsid w:val="007C6B4B"/>
    <w:rsid w:val="007D30C5"/>
    <w:rsid w:val="007D3408"/>
    <w:rsid w:val="007D3C05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37CC"/>
    <w:rsid w:val="00803993"/>
    <w:rsid w:val="008043C4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50A62"/>
    <w:rsid w:val="008516B1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72F6"/>
    <w:rsid w:val="008A750A"/>
    <w:rsid w:val="008A76D3"/>
    <w:rsid w:val="008B3970"/>
    <w:rsid w:val="008B4CDE"/>
    <w:rsid w:val="008B741B"/>
    <w:rsid w:val="008C3824"/>
    <w:rsid w:val="008C384C"/>
    <w:rsid w:val="008C72D9"/>
    <w:rsid w:val="008D0F11"/>
    <w:rsid w:val="008D26B1"/>
    <w:rsid w:val="008E0EAB"/>
    <w:rsid w:val="008E129A"/>
    <w:rsid w:val="008E3382"/>
    <w:rsid w:val="008E7417"/>
    <w:rsid w:val="008E7B30"/>
    <w:rsid w:val="008F18ED"/>
    <w:rsid w:val="008F2E43"/>
    <w:rsid w:val="008F3873"/>
    <w:rsid w:val="008F3D7F"/>
    <w:rsid w:val="008F57A7"/>
    <w:rsid w:val="008F73B4"/>
    <w:rsid w:val="009022B7"/>
    <w:rsid w:val="00903584"/>
    <w:rsid w:val="009048D2"/>
    <w:rsid w:val="00913A35"/>
    <w:rsid w:val="00913FD1"/>
    <w:rsid w:val="00917155"/>
    <w:rsid w:val="00927E00"/>
    <w:rsid w:val="00934944"/>
    <w:rsid w:val="00936F8F"/>
    <w:rsid w:val="009375D9"/>
    <w:rsid w:val="009409E7"/>
    <w:rsid w:val="00941C16"/>
    <w:rsid w:val="00946B35"/>
    <w:rsid w:val="00950F62"/>
    <w:rsid w:val="00961410"/>
    <w:rsid w:val="00961B45"/>
    <w:rsid w:val="0096305F"/>
    <w:rsid w:val="00965291"/>
    <w:rsid w:val="00965304"/>
    <w:rsid w:val="00965891"/>
    <w:rsid w:val="009740C7"/>
    <w:rsid w:val="00976CE6"/>
    <w:rsid w:val="00984FF8"/>
    <w:rsid w:val="00986DD7"/>
    <w:rsid w:val="009903A9"/>
    <w:rsid w:val="0099266A"/>
    <w:rsid w:val="00992AD4"/>
    <w:rsid w:val="00993BD1"/>
    <w:rsid w:val="00995144"/>
    <w:rsid w:val="00996087"/>
    <w:rsid w:val="009A001B"/>
    <w:rsid w:val="009A7F6C"/>
    <w:rsid w:val="009B0887"/>
    <w:rsid w:val="009B1CED"/>
    <w:rsid w:val="009B4FB4"/>
    <w:rsid w:val="009B55B1"/>
    <w:rsid w:val="009C0C41"/>
    <w:rsid w:val="009C0D9B"/>
    <w:rsid w:val="009C30AD"/>
    <w:rsid w:val="009C5DEE"/>
    <w:rsid w:val="009C68E5"/>
    <w:rsid w:val="009D049F"/>
    <w:rsid w:val="009D1EE9"/>
    <w:rsid w:val="009D4F80"/>
    <w:rsid w:val="009D74FA"/>
    <w:rsid w:val="009E20CB"/>
    <w:rsid w:val="009E2D42"/>
    <w:rsid w:val="009E4AE6"/>
    <w:rsid w:val="009F07D3"/>
    <w:rsid w:val="009F35EA"/>
    <w:rsid w:val="009F4511"/>
    <w:rsid w:val="009F4D1E"/>
    <w:rsid w:val="009F5FD8"/>
    <w:rsid w:val="009F6065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961"/>
    <w:rsid w:val="00A8642F"/>
    <w:rsid w:val="00A87CF6"/>
    <w:rsid w:val="00A91279"/>
    <w:rsid w:val="00A94611"/>
    <w:rsid w:val="00A963BB"/>
    <w:rsid w:val="00A96620"/>
    <w:rsid w:val="00A9736E"/>
    <w:rsid w:val="00A97B7F"/>
    <w:rsid w:val="00AA1CC7"/>
    <w:rsid w:val="00AA1D99"/>
    <w:rsid w:val="00AA67F9"/>
    <w:rsid w:val="00AB3410"/>
    <w:rsid w:val="00AB348E"/>
    <w:rsid w:val="00AB44DC"/>
    <w:rsid w:val="00AB4F10"/>
    <w:rsid w:val="00AC09F6"/>
    <w:rsid w:val="00AC619A"/>
    <w:rsid w:val="00AC69A6"/>
    <w:rsid w:val="00AC72E0"/>
    <w:rsid w:val="00AD29A5"/>
    <w:rsid w:val="00AE0A01"/>
    <w:rsid w:val="00AE2C16"/>
    <w:rsid w:val="00AE2E4B"/>
    <w:rsid w:val="00AE7465"/>
    <w:rsid w:val="00AF625E"/>
    <w:rsid w:val="00AF7F19"/>
    <w:rsid w:val="00B00C1D"/>
    <w:rsid w:val="00B02CCB"/>
    <w:rsid w:val="00B061E3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5BEC"/>
    <w:rsid w:val="00B56CC2"/>
    <w:rsid w:val="00B61D59"/>
    <w:rsid w:val="00B632CC"/>
    <w:rsid w:val="00B67BF4"/>
    <w:rsid w:val="00B872FE"/>
    <w:rsid w:val="00B87701"/>
    <w:rsid w:val="00B96AC6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33B4"/>
    <w:rsid w:val="00BC3C7E"/>
    <w:rsid w:val="00BC6096"/>
    <w:rsid w:val="00BC67DF"/>
    <w:rsid w:val="00BD02DE"/>
    <w:rsid w:val="00BD03D7"/>
    <w:rsid w:val="00BD39E4"/>
    <w:rsid w:val="00BE0293"/>
    <w:rsid w:val="00BE0857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72DE"/>
    <w:rsid w:val="00C37ADB"/>
    <w:rsid w:val="00C4160D"/>
    <w:rsid w:val="00C41BDB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22FB"/>
    <w:rsid w:val="00CF3509"/>
    <w:rsid w:val="00CF545B"/>
    <w:rsid w:val="00CF637E"/>
    <w:rsid w:val="00CF6FDF"/>
    <w:rsid w:val="00D036B1"/>
    <w:rsid w:val="00D05D7C"/>
    <w:rsid w:val="00D068A6"/>
    <w:rsid w:val="00D07B80"/>
    <w:rsid w:val="00D10A36"/>
    <w:rsid w:val="00D202DF"/>
    <w:rsid w:val="00D209A7"/>
    <w:rsid w:val="00D248F0"/>
    <w:rsid w:val="00D26010"/>
    <w:rsid w:val="00D27D69"/>
    <w:rsid w:val="00D33658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A25C1"/>
    <w:rsid w:val="00DA2784"/>
    <w:rsid w:val="00DA3131"/>
    <w:rsid w:val="00DA6B3C"/>
    <w:rsid w:val="00DB0110"/>
    <w:rsid w:val="00DB2E3B"/>
    <w:rsid w:val="00DB3ACE"/>
    <w:rsid w:val="00DB4768"/>
    <w:rsid w:val="00DC0E8E"/>
    <w:rsid w:val="00DD1AC1"/>
    <w:rsid w:val="00DD3E74"/>
    <w:rsid w:val="00DD4375"/>
    <w:rsid w:val="00DD461E"/>
    <w:rsid w:val="00DD7913"/>
    <w:rsid w:val="00DE0427"/>
    <w:rsid w:val="00DE1EE6"/>
    <w:rsid w:val="00DE2417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07936"/>
    <w:rsid w:val="00E114A2"/>
    <w:rsid w:val="00E11FA3"/>
    <w:rsid w:val="00E1405C"/>
    <w:rsid w:val="00E15A64"/>
    <w:rsid w:val="00E1761B"/>
    <w:rsid w:val="00E21ACB"/>
    <w:rsid w:val="00E21B09"/>
    <w:rsid w:val="00E2207E"/>
    <w:rsid w:val="00E2235C"/>
    <w:rsid w:val="00E26704"/>
    <w:rsid w:val="00E26AB1"/>
    <w:rsid w:val="00E31980"/>
    <w:rsid w:val="00E34146"/>
    <w:rsid w:val="00E41467"/>
    <w:rsid w:val="00E41D3D"/>
    <w:rsid w:val="00E42FE4"/>
    <w:rsid w:val="00E51283"/>
    <w:rsid w:val="00E539F9"/>
    <w:rsid w:val="00E53B98"/>
    <w:rsid w:val="00E54979"/>
    <w:rsid w:val="00E60CA8"/>
    <w:rsid w:val="00E6423C"/>
    <w:rsid w:val="00E67E19"/>
    <w:rsid w:val="00E71040"/>
    <w:rsid w:val="00E72932"/>
    <w:rsid w:val="00E7665E"/>
    <w:rsid w:val="00E83E6C"/>
    <w:rsid w:val="00E879F4"/>
    <w:rsid w:val="00E90368"/>
    <w:rsid w:val="00E92393"/>
    <w:rsid w:val="00E93830"/>
    <w:rsid w:val="00E93E0E"/>
    <w:rsid w:val="00E967A4"/>
    <w:rsid w:val="00EA5A32"/>
    <w:rsid w:val="00EB07D9"/>
    <w:rsid w:val="00EB0ABA"/>
    <w:rsid w:val="00EB1ED3"/>
    <w:rsid w:val="00EB701F"/>
    <w:rsid w:val="00EB74A5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EF7B6C"/>
    <w:rsid w:val="00F0241E"/>
    <w:rsid w:val="00F02D69"/>
    <w:rsid w:val="00F03D05"/>
    <w:rsid w:val="00F112F3"/>
    <w:rsid w:val="00F2080B"/>
    <w:rsid w:val="00F21E7B"/>
    <w:rsid w:val="00F263C6"/>
    <w:rsid w:val="00F266E8"/>
    <w:rsid w:val="00F31D42"/>
    <w:rsid w:val="00F31FAD"/>
    <w:rsid w:val="00F3627F"/>
    <w:rsid w:val="00F4389C"/>
    <w:rsid w:val="00F501EF"/>
    <w:rsid w:val="00F5077A"/>
    <w:rsid w:val="00F60F38"/>
    <w:rsid w:val="00F626FD"/>
    <w:rsid w:val="00F636BF"/>
    <w:rsid w:val="00F64551"/>
    <w:rsid w:val="00F659C4"/>
    <w:rsid w:val="00F75F2A"/>
    <w:rsid w:val="00F80FFC"/>
    <w:rsid w:val="00F81F9B"/>
    <w:rsid w:val="00F856E3"/>
    <w:rsid w:val="00F946A9"/>
    <w:rsid w:val="00F95765"/>
    <w:rsid w:val="00F96A9C"/>
    <w:rsid w:val="00F97A2B"/>
    <w:rsid w:val="00FA015E"/>
    <w:rsid w:val="00FB49BF"/>
    <w:rsid w:val="00FB687C"/>
    <w:rsid w:val="00FB7140"/>
    <w:rsid w:val="00FC4D0D"/>
    <w:rsid w:val="00FC61DF"/>
    <w:rsid w:val="00FD014A"/>
    <w:rsid w:val="00FD0901"/>
    <w:rsid w:val="00FD2C6F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9742-F2B9-4A97-8FB5-8A4DA6F6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3</cp:revision>
  <cp:lastPrinted>2019-08-22T07:00:00Z</cp:lastPrinted>
  <dcterms:created xsi:type="dcterms:W3CDTF">2021-06-22T09:20:00Z</dcterms:created>
  <dcterms:modified xsi:type="dcterms:W3CDTF">2021-06-23T05:03:00Z</dcterms:modified>
</cp:coreProperties>
</file>