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53CDB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640CB" w:rsidRPr="000533DD">
        <w:rPr>
          <w:lang w:val="cs-CZ"/>
        </w:rPr>
        <w:t xml:space="preserve">. </w:t>
      </w:r>
      <w:r w:rsidR="00825B25">
        <w:rPr>
          <w:lang w:val="cs-CZ"/>
        </w:rPr>
        <w:t>9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0F57E7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Pozemní stavitelství zpomalilo růst stavební produkce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453CDB">
        <w:t>červen</w:t>
      </w:r>
      <w:r w:rsidR="00825B25">
        <w:t>ec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825B25">
        <w:t>červenci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C604F6">
        <w:rPr>
          <w:rFonts w:cs="Arial"/>
        </w:rPr>
        <w:t>0</w:t>
      </w:r>
      <w:r w:rsidR="008D067A" w:rsidRPr="000533DD">
        <w:rPr>
          <w:rFonts w:cs="Arial"/>
        </w:rPr>
        <w:t>,</w:t>
      </w:r>
      <w:r w:rsidR="00C604F6">
        <w:rPr>
          <w:rFonts w:cs="Arial"/>
        </w:rPr>
        <w:t>5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byla </w:t>
      </w:r>
      <w:r w:rsidR="004672EB">
        <w:rPr>
          <w:rFonts w:cs="Arial"/>
        </w:rPr>
        <w:t>niž</w:t>
      </w:r>
      <w:r w:rsidR="00825B25" w:rsidRPr="000533DD">
        <w:rPr>
          <w:rFonts w:cs="Arial"/>
        </w:rPr>
        <w:t>ší o </w:t>
      </w:r>
      <w:r w:rsidR="004672EB">
        <w:rPr>
          <w:rFonts w:cs="Arial"/>
        </w:rPr>
        <w:t>2</w:t>
      </w:r>
      <w:r w:rsidR="00825B25" w:rsidRPr="000533DD">
        <w:rPr>
          <w:rFonts w:cs="Arial"/>
        </w:rPr>
        <w:t>,</w:t>
      </w:r>
      <w:r w:rsidR="004672EB">
        <w:rPr>
          <w:rFonts w:cs="Arial"/>
        </w:rPr>
        <w:t>6</w:t>
      </w:r>
      <w:r w:rsidR="00825B25" w:rsidRPr="000533DD">
        <w:rPr>
          <w:rFonts w:cs="Arial"/>
        </w:rPr>
        <w:t> %.</w:t>
      </w:r>
      <w:r w:rsidRPr="000533DD">
        <w:rPr>
          <w:rFonts w:cs="Arial"/>
        </w:rPr>
        <w:t xml:space="preserve"> Stavební úřady vydaly meziročně o </w:t>
      </w:r>
      <w:r w:rsidR="004F60C4">
        <w:rPr>
          <w:rFonts w:cs="Arial"/>
        </w:rPr>
        <w:t>2</w:t>
      </w:r>
      <w:r w:rsidRPr="000533DD">
        <w:rPr>
          <w:rFonts w:cs="Arial"/>
        </w:rPr>
        <w:t>,</w:t>
      </w:r>
      <w:r w:rsidR="004F60C4">
        <w:rPr>
          <w:rFonts w:cs="Arial"/>
        </w:rPr>
        <w:t>9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4F60C4">
        <w:rPr>
          <w:rFonts w:cs="Arial"/>
        </w:rPr>
        <w:t>128</w:t>
      </w:r>
      <w:r w:rsidRPr="000533DD">
        <w:rPr>
          <w:rFonts w:cs="Arial"/>
        </w:rPr>
        <w:t>,</w:t>
      </w:r>
      <w:r w:rsidR="004F60C4">
        <w:rPr>
          <w:rFonts w:cs="Arial"/>
        </w:rPr>
        <w:t>9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A51ABA">
        <w:rPr>
          <w:rFonts w:cs="Arial"/>
        </w:rPr>
        <w:t>30</w:t>
      </w:r>
      <w:r w:rsidR="003E7B03" w:rsidRPr="000533DD">
        <w:rPr>
          <w:rFonts w:cs="Arial"/>
        </w:rPr>
        <w:t>,</w:t>
      </w:r>
      <w:r w:rsidR="00A51ABA">
        <w:rPr>
          <w:rFonts w:cs="Arial"/>
        </w:rPr>
        <w:t>2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4B6001">
        <w:rPr>
          <w:rFonts w:cs="Arial"/>
        </w:rPr>
        <w:t>11</w:t>
      </w:r>
      <w:r w:rsidR="008D44AA">
        <w:rPr>
          <w:rFonts w:cs="Arial"/>
        </w:rPr>
        <w:t>,</w:t>
      </w:r>
      <w:r w:rsidR="004B6001">
        <w:rPr>
          <w:rFonts w:cs="Arial"/>
        </w:rPr>
        <w:t>8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4B6001">
        <w:rPr>
          <w:rFonts w:cs="Arial"/>
        </w:rPr>
        <w:t>více</w:t>
      </w:r>
      <w:r w:rsidRPr="000533DD">
        <w:rPr>
          <w:rFonts w:cs="Arial"/>
        </w:rPr>
        <w:t>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123164">
        <w:rPr>
          <w:rFonts w:cs="Arial"/>
          <w:szCs w:val="20"/>
        </w:rPr>
        <w:t>červenci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123164" w:rsidRPr="00F612FE">
        <w:rPr>
          <w:rFonts w:cs="Arial"/>
          <w:szCs w:val="20"/>
        </w:rPr>
        <w:t xml:space="preserve">byla reálně meziměsíčně </w:t>
      </w:r>
      <w:r w:rsidR="004672EB">
        <w:rPr>
          <w:rFonts w:cs="Arial"/>
          <w:szCs w:val="20"/>
        </w:rPr>
        <w:t>niž</w:t>
      </w:r>
      <w:r w:rsidR="00123164" w:rsidRPr="00F612FE">
        <w:rPr>
          <w:rFonts w:cs="Arial"/>
          <w:szCs w:val="20"/>
        </w:rPr>
        <w:t xml:space="preserve">ší o </w:t>
      </w:r>
      <w:r w:rsidR="004672EB">
        <w:rPr>
          <w:rFonts w:cs="Arial"/>
          <w:szCs w:val="20"/>
        </w:rPr>
        <w:t>2</w:t>
      </w:r>
      <w:r w:rsidR="00123164" w:rsidRPr="00F612FE">
        <w:rPr>
          <w:rFonts w:cs="Arial"/>
          <w:szCs w:val="20"/>
        </w:rPr>
        <w:t>,</w:t>
      </w:r>
      <w:r w:rsidR="004672EB">
        <w:rPr>
          <w:rFonts w:cs="Arial"/>
          <w:szCs w:val="20"/>
        </w:rPr>
        <w:t>6</w:t>
      </w:r>
      <w:r w:rsidR="00123164" w:rsidRPr="00F612FE">
        <w:rPr>
          <w:rFonts w:cs="Arial"/>
          <w:szCs w:val="20"/>
        </w:rPr>
        <w:t> %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BC1200">
        <w:rPr>
          <w:rFonts w:cs="Arial"/>
          <w:szCs w:val="20"/>
        </w:rPr>
        <w:t>0</w:t>
      </w:r>
      <w:r w:rsidR="004815EC">
        <w:rPr>
          <w:rFonts w:cs="Arial"/>
          <w:szCs w:val="20"/>
        </w:rPr>
        <w:t>,</w:t>
      </w:r>
      <w:r w:rsidR="00BC1200">
        <w:rPr>
          <w:rFonts w:cs="Arial"/>
          <w:szCs w:val="20"/>
        </w:rPr>
        <w:t>5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FB7802">
        <w:rPr>
          <w:rFonts w:cs="Arial"/>
          <w:szCs w:val="20"/>
        </w:rPr>
        <w:t>sníž</w:t>
      </w:r>
      <w:r w:rsidR="002A32DF">
        <w:rPr>
          <w:rFonts w:cs="Arial"/>
          <w:szCs w:val="20"/>
        </w:rPr>
        <w:t>ila</w:t>
      </w:r>
      <w:r w:rsidRPr="00F612FE">
        <w:rPr>
          <w:rFonts w:cs="Arial"/>
          <w:szCs w:val="20"/>
        </w:rPr>
        <w:t xml:space="preserve"> o </w:t>
      </w:r>
      <w:r w:rsidR="00FB7802">
        <w:rPr>
          <w:rFonts w:cs="Arial"/>
          <w:szCs w:val="20"/>
        </w:rPr>
        <w:t>2</w:t>
      </w:r>
      <w:r w:rsidR="008D067A" w:rsidRPr="00F612FE">
        <w:rPr>
          <w:rFonts w:cs="Arial"/>
          <w:szCs w:val="20"/>
        </w:rPr>
        <w:t>,</w:t>
      </w:r>
      <w:r w:rsidR="00FB7802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 % (příspěvek </w:t>
      </w:r>
      <w:r w:rsidR="00FB7802">
        <w:t>-</w:t>
      </w:r>
      <w:r w:rsidR="00FB7802">
        <w:rPr>
          <w:rFonts w:cs="Arial"/>
          <w:szCs w:val="20"/>
        </w:rPr>
        <w:t>1</w:t>
      </w:r>
      <w:r w:rsidR="008D067A" w:rsidRPr="00F612FE">
        <w:rPr>
          <w:rFonts w:cs="Arial"/>
          <w:szCs w:val="20"/>
        </w:rPr>
        <w:t>,</w:t>
      </w:r>
      <w:r w:rsidR="00FB7802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2A32DF">
        <w:rPr>
          <w:rFonts w:cs="Arial"/>
          <w:szCs w:val="20"/>
        </w:rPr>
        <w:t>vzrostla</w:t>
      </w:r>
      <w:r w:rsidR="00CE5893" w:rsidRPr="00F612FE">
        <w:rPr>
          <w:rFonts w:cs="Arial"/>
          <w:szCs w:val="20"/>
        </w:rPr>
        <w:t xml:space="preserve"> o </w:t>
      </w:r>
      <w:r w:rsidR="00FB7802">
        <w:rPr>
          <w:rFonts w:cs="Arial"/>
          <w:szCs w:val="20"/>
        </w:rPr>
        <w:t>6</w:t>
      </w:r>
      <w:r w:rsidR="00CE5893" w:rsidRPr="00F612FE">
        <w:rPr>
          <w:rFonts w:cs="Arial"/>
          <w:szCs w:val="20"/>
        </w:rPr>
        <w:t>,</w:t>
      </w:r>
      <w:r w:rsidR="00FB7802">
        <w:rPr>
          <w:rFonts w:cs="Arial"/>
          <w:szCs w:val="20"/>
        </w:rPr>
        <w:t>8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A11084">
        <w:t>+</w:t>
      </w:r>
      <w:r w:rsidR="00FB7802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>,</w:t>
      </w:r>
      <w:r w:rsidR="00FB7802">
        <w:rPr>
          <w:rFonts w:cs="Arial"/>
          <w:szCs w:val="20"/>
        </w:rPr>
        <w:t>0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123164">
        <w:rPr>
          <w:rFonts w:cs="Arial"/>
          <w:szCs w:val="20"/>
        </w:rPr>
        <w:t>červenci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5E32E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>,</w:t>
      </w:r>
      <w:r w:rsidR="005E32EE">
        <w:rPr>
          <w:rFonts w:cs="Arial"/>
          <w:szCs w:val="20"/>
        </w:rPr>
        <w:t>3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123164">
        <w:rPr>
          <w:rFonts w:cs="Arial"/>
          <w:szCs w:val="20"/>
        </w:rPr>
        <w:t>červenci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5E32EE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>,</w:t>
      </w:r>
      <w:r w:rsidR="005E32EE">
        <w:rPr>
          <w:rFonts w:cs="Arial"/>
          <w:szCs w:val="20"/>
        </w:rPr>
        <w:t>3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B74A4E" w:rsidRPr="00C65EAA" w:rsidRDefault="00D640CB" w:rsidP="003A0F96">
      <w:pPr>
        <w:spacing w:before="20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123164">
        <w:rPr>
          <w:rFonts w:cs="Arial"/>
          <w:szCs w:val="20"/>
        </w:rPr>
        <w:t>červenci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4F60C4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 </w:t>
      </w:r>
      <w:r w:rsidR="004F60C4">
        <w:rPr>
          <w:rFonts w:cs="Arial"/>
          <w:szCs w:val="20"/>
        </w:rPr>
        <w:t>635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4F60C4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,</w:t>
      </w:r>
      <w:r w:rsidR="004F60C4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4F60C4">
        <w:rPr>
          <w:rFonts w:cs="Arial"/>
          <w:szCs w:val="20"/>
        </w:rPr>
        <w:t>87</w:t>
      </w:r>
      <w:r w:rsidRPr="00C05D5D">
        <w:rPr>
          <w:rFonts w:cs="Arial"/>
          <w:szCs w:val="20"/>
        </w:rPr>
        <w:t>,</w:t>
      </w:r>
      <w:r w:rsidR="004F60C4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4F60C4">
        <w:rPr>
          <w:rFonts w:cs="Arial"/>
          <w:szCs w:val="20"/>
        </w:rPr>
        <w:t>128</w:t>
      </w:r>
      <w:r w:rsidR="00000929">
        <w:rPr>
          <w:rFonts w:cs="Arial"/>
          <w:szCs w:val="20"/>
        </w:rPr>
        <w:t>,</w:t>
      </w:r>
      <w:r w:rsidR="004F60C4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> %.</w:t>
      </w:r>
      <w:r w:rsidR="001E1B6D" w:rsidRPr="00C05D5D">
        <w:rPr>
          <w:rFonts w:cs="Arial"/>
          <w:szCs w:val="20"/>
        </w:rPr>
        <w:t xml:space="preserve"> </w:t>
      </w:r>
      <w:r w:rsidR="00B74A4E" w:rsidRPr="00154503">
        <w:rPr>
          <w:rFonts w:cs="Arial"/>
          <w:i/>
          <w:szCs w:val="20"/>
        </w:rPr>
        <w:t>„</w:t>
      </w:r>
      <w:r w:rsidR="00B74A4E">
        <w:rPr>
          <w:rFonts w:cs="Arial"/>
          <w:i/>
          <w:szCs w:val="20"/>
        </w:rPr>
        <w:t>O</w:t>
      </w:r>
      <w:r w:rsidR="00B74A4E" w:rsidRPr="00C65EAA">
        <w:rPr>
          <w:rFonts w:cs="Arial"/>
          <w:i/>
          <w:szCs w:val="20"/>
        </w:rPr>
        <w:t xml:space="preserve">rientační hodnota </w:t>
      </w:r>
      <w:r w:rsidR="00B74A4E">
        <w:rPr>
          <w:rFonts w:cs="Arial"/>
          <w:i/>
          <w:szCs w:val="20"/>
        </w:rPr>
        <w:t xml:space="preserve">vydaných stavebních povolení </w:t>
      </w:r>
      <w:r w:rsidR="00B74A4E" w:rsidRPr="00C65EAA">
        <w:rPr>
          <w:rFonts w:cs="Arial"/>
          <w:i/>
          <w:szCs w:val="20"/>
        </w:rPr>
        <w:t xml:space="preserve">vzrostla více než dvojnásobně. Zásluhu na tom má vydání stavebního povolení na výstavbu </w:t>
      </w:r>
      <w:r w:rsidR="00B74A4E">
        <w:rPr>
          <w:rFonts w:cs="Arial"/>
          <w:i/>
          <w:szCs w:val="20"/>
        </w:rPr>
        <w:t xml:space="preserve">pražského </w:t>
      </w:r>
      <w:r w:rsidR="00B74A4E" w:rsidRPr="00C65EAA">
        <w:rPr>
          <w:rFonts w:cs="Arial"/>
          <w:i/>
          <w:szCs w:val="20"/>
        </w:rPr>
        <w:t>metra trasy D, ale orientační hodnota by byla v růstu i po odečtení miliardových staveb</w:t>
      </w:r>
      <w:r w:rsidR="00B74A4E">
        <w:rPr>
          <w:rFonts w:cs="Arial"/>
          <w:i/>
          <w:szCs w:val="20"/>
        </w:rPr>
        <w:t>,</w:t>
      </w:r>
      <w:r w:rsidR="00B74A4E" w:rsidRPr="00C65EAA">
        <w:rPr>
          <w:rFonts w:cs="Arial"/>
          <w:i/>
          <w:szCs w:val="20"/>
        </w:rPr>
        <w:t>“</w:t>
      </w:r>
      <w:r w:rsidR="00B74A4E" w:rsidRPr="00B74A4E">
        <w:rPr>
          <w:rFonts w:cs="Arial"/>
          <w:szCs w:val="20"/>
        </w:rPr>
        <w:t xml:space="preserve"> </w:t>
      </w:r>
      <w:r w:rsidR="00B74A4E">
        <w:rPr>
          <w:rFonts w:cs="Arial"/>
          <w:szCs w:val="20"/>
        </w:rPr>
        <w:t xml:space="preserve">vysvětluje </w:t>
      </w:r>
      <w:r w:rsidR="00B74A4E" w:rsidRPr="00920054">
        <w:rPr>
          <w:rFonts w:cs="Arial"/>
          <w:szCs w:val="20"/>
        </w:rPr>
        <w:t>Petra Cuřínová, vedoucí oddělení statistiky stavebnictví a bytové výstavby.</w:t>
      </w:r>
    </w:p>
    <w:p w:rsidR="00D640CB" w:rsidRPr="00123164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123164">
        <w:rPr>
          <w:rFonts w:cs="Arial"/>
          <w:szCs w:val="20"/>
        </w:rPr>
        <w:t>červenci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B71AB3">
        <w:rPr>
          <w:rFonts w:cs="Arial"/>
          <w:szCs w:val="20"/>
        </w:rPr>
        <w:t>30</w:t>
      </w:r>
      <w:r w:rsidR="004014FD">
        <w:rPr>
          <w:rFonts w:cs="Arial"/>
          <w:szCs w:val="20"/>
        </w:rPr>
        <w:t>,</w:t>
      </w:r>
      <w:r w:rsidR="00B71AB3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 a dosáhl hodnoty </w:t>
      </w:r>
      <w:r w:rsidR="00B71AB3">
        <w:rPr>
          <w:rFonts w:cs="Arial"/>
          <w:szCs w:val="20"/>
        </w:rPr>
        <w:t>3</w:t>
      </w:r>
      <w:r w:rsidR="00CB342F" w:rsidRPr="00C05D5D">
        <w:rPr>
          <w:rFonts w:cs="Arial"/>
          <w:szCs w:val="20"/>
        </w:rPr>
        <w:t> </w:t>
      </w:r>
      <w:r w:rsidR="00B71AB3">
        <w:rPr>
          <w:rFonts w:cs="Arial"/>
          <w:szCs w:val="20"/>
        </w:rPr>
        <w:t>548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B71AB3">
        <w:rPr>
          <w:rFonts w:cs="Arial"/>
          <w:szCs w:val="20"/>
        </w:rPr>
        <w:t>6</w:t>
      </w:r>
      <w:r w:rsidR="001D1ACB" w:rsidRPr="00C05D5D">
        <w:rPr>
          <w:rFonts w:cs="Arial"/>
          <w:szCs w:val="20"/>
        </w:rPr>
        <w:t>,</w:t>
      </w:r>
      <w:r w:rsidR="00B71AB3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byl zaznamenán </w:t>
      </w:r>
      <w:r w:rsidR="00123164">
        <w:rPr>
          <w:rFonts w:cs="Arial"/>
          <w:szCs w:val="20"/>
        </w:rPr>
        <w:t>růst</w:t>
      </w:r>
      <w:r w:rsidR="00123164" w:rsidRPr="00C05D5D">
        <w:rPr>
          <w:rFonts w:cs="Arial"/>
          <w:szCs w:val="20"/>
        </w:rPr>
        <w:t xml:space="preserve"> počtu zahájených bytů o </w:t>
      </w:r>
      <w:r w:rsidR="00B71AB3">
        <w:rPr>
          <w:rFonts w:cs="Arial"/>
          <w:szCs w:val="20"/>
        </w:rPr>
        <w:t>143,1</w:t>
      </w:r>
      <w:r w:rsidR="00123164" w:rsidRPr="00C05D5D">
        <w:rPr>
          <w:rFonts w:cs="Arial"/>
          <w:szCs w:val="20"/>
        </w:rPr>
        <w:t> %</w:t>
      </w:r>
      <w:r w:rsidR="00123164" w:rsidRPr="00C05D5D">
        <w:t>.</w:t>
      </w:r>
      <w:r w:rsidR="00123164" w:rsidRPr="00FB24CB">
        <w:rPr>
          <w:rFonts w:cs="Arial"/>
          <w:i/>
          <w:szCs w:val="20"/>
        </w:rPr>
        <w:t xml:space="preserve"> </w:t>
      </w:r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123164">
        <w:t>červenci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4B6001" w:rsidRPr="00F612FE">
        <w:t>vzrostl</w:t>
      </w:r>
      <w:r w:rsidRPr="00C05D5D">
        <w:t xml:space="preserve"> o</w:t>
      </w:r>
      <w:r w:rsidR="00C217D4" w:rsidRPr="00C05D5D">
        <w:t xml:space="preserve"> </w:t>
      </w:r>
      <w:r w:rsidR="004B6001">
        <w:t>11</w:t>
      </w:r>
      <w:r w:rsidR="003E7B03" w:rsidRPr="00C05D5D">
        <w:t>,</w:t>
      </w:r>
      <w:r w:rsidR="004B6001">
        <w:t>8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4B6001">
        <w:t>2</w:t>
      </w:r>
      <w:r w:rsidR="00CB342F" w:rsidRPr="00C05D5D">
        <w:t> </w:t>
      </w:r>
      <w:r w:rsidR="004B6001">
        <w:t>993</w:t>
      </w:r>
      <w:r w:rsidR="00C217D4" w:rsidRPr="00C05D5D">
        <w:t xml:space="preserve"> </w:t>
      </w:r>
      <w:r w:rsidRPr="00C05D5D">
        <w:t>bytů. V rodinných domech došlo k </w:t>
      </w:r>
      <w:r w:rsidR="000F04AD">
        <w:t>poklesu</w:t>
      </w:r>
      <w:r w:rsidRPr="00C05D5D">
        <w:t xml:space="preserve"> o </w:t>
      </w:r>
      <w:r w:rsidR="004B6001">
        <w:t>18</w:t>
      </w:r>
      <w:r w:rsidR="005B50F6" w:rsidRPr="00C05D5D">
        <w:t>,</w:t>
      </w:r>
      <w:r w:rsidR="004B6001">
        <w:t>3</w:t>
      </w:r>
      <w:r w:rsidR="004374BB">
        <w:t> </w:t>
      </w:r>
      <w:r w:rsidRPr="00C05D5D">
        <w:t xml:space="preserve">%, v bytových domech počet dokončených bytů </w:t>
      </w:r>
      <w:r w:rsidR="005B24A0">
        <w:t>rostl</w:t>
      </w:r>
      <w:r w:rsidR="00C217D4" w:rsidRPr="00C05D5D">
        <w:t xml:space="preserve"> </w:t>
      </w:r>
      <w:r w:rsidRPr="00C05D5D">
        <w:t>o </w:t>
      </w:r>
      <w:r w:rsidR="004B6001">
        <w:t>136</w:t>
      </w:r>
      <w:r w:rsidR="003E7B03" w:rsidRPr="00C05D5D">
        <w:t>,</w:t>
      </w:r>
      <w:r w:rsidR="004B6001">
        <w:t>3</w:t>
      </w:r>
      <w:r w:rsidR="004374BB">
        <w:t> </w:t>
      </w:r>
      <w:r w:rsidRPr="005B24A0">
        <w:t xml:space="preserve">%. </w:t>
      </w:r>
    </w:p>
    <w:p w:rsidR="00D640CB" w:rsidRDefault="00D640CB" w:rsidP="003A0F96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Eurostatu</w:t>
      </w:r>
      <w:r w:rsidRPr="00C05D5D">
        <w:rPr>
          <w:rFonts w:cs="Arial"/>
          <w:b/>
          <w:bCs/>
          <w:szCs w:val="20"/>
        </w:rPr>
        <w:t xml:space="preserve"> v </w:t>
      </w:r>
      <w:r w:rsidR="00123164">
        <w:rPr>
          <w:rFonts w:cs="Arial"/>
          <w:b/>
          <w:bCs/>
          <w:szCs w:val="20"/>
        </w:rPr>
        <w:t>červnu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23712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984A7C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984A7C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 xml:space="preserve"> %. Pozemní stavitelství se </w:t>
      </w:r>
      <w:r w:rsidR="00237126">
        <w:rPr>
          <w:rFonts w:cs="Arial"/>
          <w:szCs w:val="20"/>
        </w:rPr>
        <w:t>zvýši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984A7C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984A7C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 a inženýrské stavitelství </w:t>
      </w:r>
      <w:r w:rsidR="0023712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984A7C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,</w:t>
      </w:r>
      <w:r w:rsidR="00984A7C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%. </w:t>
      </w:r>
      <w:r w:rsidR="003A0F96" w:rsidRPr="00E47B31">
        <w:rPr>
          <w:rFonts w:cs="Arial"/>
          <w:i/>
          <w:szCs w:val="20"/>
        </w:rPr>
        <w:t>„Výkon českého stavebnictví byl nad průměrem EU v obou segmentech. Největší meziroční růst zaznamenalo Maďarsko, dobře si vedlo také Rakousko a Polsko, Slovensko zaznamenalo stagnaci a Německo pokles stavební produkce v důsledku pozemních staveb</w:t>
      </w:r>
      <w:r w:rsidR="003A0F96">
        <w:rPr>
          <w:rFonts w:cs="Arial"/>
          <w:i/>
          <w:szCs w:val="20"/>
        </w:rPr>
        <w:t>,</w:t>
      </w:r>
      <w:r w:rsidR="003A0F96" w:rsidRPr="00E47B31">
        <w:rPr>
          <w:rFonts w:cs="Arial"/>
          <w:i/>
          <w:szCs w:val="20"/>
        </w:rPr>
        <w:t>“</w:t>
      </w:r>
      <w:r w:rsidR="003A0F96">
        <w:rPr>
          <w:rFonts w:cs="Arial"/>
          <w:i/>
          <w:szCs w:val="20"/>
        </w:rPr>
        <w:t xml:space="preserve"> </w:t>
      </w:r>
      <w:r w:rsidR="003A0F96">
        <w:rPr>
          <w:rFonts w:cs="Arial"/>
          <w:szCs w:val="20"/>
        </w:rPr>
        <w:t xml:space="preserve">říká </w:t>
      </w:r>
      <w:r w:rsidR="003A0F96" w:rsidRPr="00190B92">
        <w:t>Radek Matějka, ředitel odboru statistiky zemědělství a</w:t>
      </w:r>
      <w:r w:rsidR="003A0F96">
        <w:t> </w:t>
      </w:r>
      <w:r w:rsidR="003A0F96" w:rsidRPr="00190B92">
        <w:t>lesnictví, průmyslu, stavebnictví a energetiky.</w:t>
      </w:r>
      <w:r w:rsidR="003A0F96">
        <w:rPr>
          <w:rFonts w:cs="Arial"/>
          <w:i/>
          <w:szCs w:val="20"/>
        </w:rPr>
        <w:t xml:space="preserve"> </w:t>
      </w:r>
      <w:r w:rsidRPr="00C05D5D">
        <w:rPr>
          <w:rFonts w:cs="Arial"/>
          <w:szCs w:val="20"/>
        </w:rPr>
        <w:t xml:space="preserve">Údaje za </w:t>
      </w:r>
      <w:r w:rsidR="00123164">
        <w:rPr>
          <w:rFonts w:cs="Arial"/>
          <w:szCs w:val="20"/>
        </w:rPr>
        <w:t>červenec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Eurostat zveřejní podle předběžného harmonogramu dne </w:t>
      </w:r>
      <w:r w:rsidR="00226705" w:rsidRPr="008C687C">
        <w:rPr>
          <w:rFonts w:cs="Arial"/>
          <w:szCs w:val="20"/>
        </w:rPr>
        <w:t>1</w:t>
      </w:r>
      <w:r w:rsidR="00D16648" w:rsidRPr="008C687C">
        <w:rPr>
          <w:rFonts w:cs="Arial"/>
          <w:szCs w:val="20"/>
        </w:rPr>
        <w:t>7</w:t>
      </w:r>
      <w:r w:rsidRPr="008C687C">
        <w:rPr>
          <w:rFonts w:cs="Arial"/>
          <w:szCs w:val="20"/>
        </w:rPr>
        <w:t>. </w:t>
      </w:r>
      <w:r w:rsidR="00CC4E9C" w:rsidRPr="008C687C">
        <w:rPr>
          <w:rFonts w:cs="Arial"/>
          <w:szCs w:val="20"/>
        </w:rPr>
        <w:t>0</w:t>
      </w:r>
      <w:r w:rsidR="008C687C" w:rsidRPr="008C687C">
        <w:rPr>
          <w:rFonts w:cs="Arial"/>
          <w:szCs w:val="20"/>
        </w:rPr>
        <w:t>9</w:t>
      </w:r>
      <w:r w:rsidRPr="008C687C">
        <w:rPr>
          <w:rFonts w:cs="Arial"/>
          <w:szCs w:val="20"/>
        </w:rPr>
        <w:t>. 202</w:t>
      </w:r>
      <w:r w:rsidR="00CC4E9C" w:rsidRPr="008C687C">
        <w:rPr>
          <w:rFonts w:cs="Arial"/>
          <w:szCs w:val="20"/>
        </w:rPr>
        <w:t>1</w:t>
      </w:r>
      <w:r w:rsidRPr="008C687C">
        <w:rPr>
          <w:rFonts w:cs="Arial"/>
          <w:szCs w:val="20"/>
        </w:rPr>
        <w:t>.</w:t>
      </w:r>
    </w:p>
    <w:p w:rsidR="003A0F96" w:rsidRDefault="003A0F96" w:rsidP="003A0F96">
      <w:pPr>
        <w:spacing w:before="200"/>
        <w:rPr>
          <w:rFonts w:cs="Arial"/>
          <w:szCs w:val="20"/>
        </w:rPr>
      </w:pPr>
    </w:p>
    <w:p w:rsidR="003A0F96" w:rsidRPr="003A0F96" w:rsidRDefault="003A0F96" w:rsidP="003A0F96">
      <w:pPr>
        <w:spacing w:before="200"/>
        <w:rPr>
          <w:rFonts w:cs="Arial"/>
          <w:i/>
          <w:szCs w:val="20"/>
        </w:rPr>
      </w:pPr>
      <w:bookmarkStart w:id="0" w:name="_GoBack"/>
      <w:bookmarkEnd w:id="0"/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lastRenderedPageBreak/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517BF7" w:rsidRPr="00E351E1" w:rsidRDefault="00517BF7" w:rsidP="00517BF7">
      <w:pPr>
        <w:rPr>
          <w:i/>
          <w:sz w:val="18"/>
          <w:szCs w:val="18"/>
        </w:rPr>
      </w:pPr>
      <w:r w:rsidRPr="00E351E1">
        <w:rPr>
          <w:i/>
          <w:sz w:val="18"/>
          <w:szCs w:val="18"/>
        </w:rPr>
        <w:t xml:space="preserve">V souladu s revizní politikou ČSÚ byly revidovány údaje </w:t>
      </w:r>
      <w:r w:rsidR="00724BF4" w:rsidRPr="00E351E1">
        <w:rPr>
          <w:i/>
          <w:sz w:val="18"/>
          <w:szCs w:val="18"/>
        </w:rPr>
        <w:t xml:space="preserve">za </w:t>
      </w:r>
      <w:r w:rsidRPr="00E351E1">
        <w:rPr>
          <w:i/>
          <w:sz w:val="18"/>
          <w:szCs w:val="18"/>
        </w:rPr>
        <w:t>duben až červen 20</w:t>
      </w:r>
      <w:r>
        <w:rPr>
          <w:i/>
          <w:sz w:val="18"/>
          <w:szCs w:val="18"/>
        </w:rPr>
        <w:t>21</w:t>
      </w:r>
      <w:r w:rsidRPr="00E351E1">
        <w:rPr>
          <w:i/>
          <w:sz w:val="18"/>
          <w:szCs w:val="18"/>
        </w:rPr>
        <w:t>.</w:t>
      </w:r>
    </w:p>
    <w:p w:rsidR="00517BF7" w:rsidRPr="00517BF7" w:rsidRDefault="00517BF7" w:rsidP="00517BF7"/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764682">
        <w:rPr>
          <w:i/>
        </w:rPr>
        <w:t>31</w:t>
      </w:r>
      <w:r w:rsidRPr="00627B07">
        <w:rPr>
          <w:i/>
        </w:rPr>
        <w:t xml:space="preserve">. </w:t>
      </w:r>
      <w:r w:rsidR="00764682">
        <w:rPr>
          <w:i/>
        </w:rPr>
        <w:t>8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724BF4">
        <w:rPr>
          <w:i/>
        </w:rPr>
        <w:t>7</w:t>
      </w:r>
      <w:r w:rsidRPr="00627B07">
        <w:rPr>
          <w:i/>
        </w:rPr>
        <w:t xml:space="preserve">. </w:t>
      </w:r>
      <w:r w:rsidR="00724BF4">
        <w:rPr>
          <w:i/>
        </w:rPr>
        <w:t>10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24" w:rsidRDefault="00BE2E24" w:rsidP="00BA6370">
      <w:r>
        <w:separator/>
      </w:r>
    </w:p>
  </w:endnote>
  <w:endnote w:type="continuationSeparator" w:id="0">
    <w:p w:rsidR="00BE2E24" w:rsidRDefault="00BE2E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0F9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0F9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9BF0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24" w:rsidRDefault="00BE2E24" w:rsidP="00BA6370">
      <w:r>
        <w:separator/>
      </w:r>
    </w:p>
  </w:footnote>
  <w:footnote w:type="continuationSeparator" w:id="0">
    <w:p w:rsidR="00BE2E24" w:rsidRDefault="00BE2E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934FF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2FC6"/>
    <w:rsid w:val="000D5553"/>
    <w:rsid w:val="000E359E"/>
    <w:rsid w:val="000E43CC"/>
    <w:rsid w:val="000E7EC9"/>
    <w:rsid w:val="000F04AD"/>
    <w:rsid w:val="000F2B0D"/>
    <w:rsid w:val="000F57E7"/>
    <w:rsid w:val="000F71A3"/>
    <w:rsid w:val="000F7371"/>
    <w:rsid w:val="000F7B16"/>
    <w:rsid w:val="001034B5"/>
    <w:rsid w:val="0010621B"/>
    <w:rsid w:val="001076BF"/>
    <w:rsid w:val="00112AD1"/>
    <w:rsid w:val="0011654A"/>
    <w:rsid w:val="001174F2"/>
    <w:rsid w:val="00122BB0"/>
    <w:rsid w:val="00123164"/>
    <w:rsid w:val="0012794B"/>
    <w:rsid w:val="00134BE0"/>
    <w:rsid w:val="001404AB"/>
    <w:rsid w:val="00150887"/>
    <w:rsid w:val="001515E1"/>
    <w:rsid w:val="0015171B"/>
    <w:rsid w:val="00157B5B"/>
    <w:rsid w:val="00164846"/>
    <w:rsid w:val="0017231D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2C54"/>
    <w:rsid w:val="00222FCF"/>
    <w:rsid w:val="002249A4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107B"/>
    <w:rsid w:val="002624DA"/>
    <w:rsid w:val="0027262D"/>
    <w:rsid w:val="00277E9F"/>
    <w:rsid w:val="0028046F"/>
    <w:rsid w:val="0028215D"/>
    <w:rsid w:val="002827B8"/>
    <w:rsid w:val="002856BB"/>
    <w:rsid w:val="002A32D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37F70"/>
    <w:rsid w:val="0034217E"/>
    <w:rsid w:val="00342452"/>
    <w:rsid w:val="0035069F"/>
    <w:rsid w:val="00351B4D"/>
    <w:rsid w:val="003553BC"/>
    <w:rsid w:val="00356157"/>
    <w:rsid w:val="00357D65"/>
    <w:rsid w:val="00364240"/>
    <w:rsid w:val="0036777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0F96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672EB"/>
    <w:rsid w:val="00471DEF"/>
    <w:rsid w:val="004731FE"/>
    <w:rsid w:val="00474E0E"/>
    <w:rsid w:val="00476975"/>
    <w:rsid w:val="004815EC"/>
    <w:rsid w:val="004859F9"/>
    <w:rsid w:val="00485CAE"/>
    <w:rsid w:val="004920AD"/>
    <w:rsid w:val="00495909"/>
    <w:rsid w:val="004A35AE"/>
    <w:rsid w:val="004A4EA2"/>
    <w:rsid w:val="004B1934"/>
    <w:rsid w:val="004B3B76"/>
    <w:rsid w:val="004B558B"/>
    <w:rsid w:val="004B6001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4A12"/>
    <w:rsid w:val="004F5B4A"/>
    <w:rsid w:val="004F60C4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BF7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2D52"/>
    <w:rsid w:val="005E32EE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24BF4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64682"/>
    <w:rsid w:val="00773C0F"/>
    <w:rsid w:val="00774000"/>
    <w:rsid w:val="00780705"/>
    <w:rsid w:val="00781C42"/>
    <w:rsid w:val="00783749"/>
    <w:rsid w:val="00783F5F"/>
    <w:rsid w:val="0078658F"/>
    <w:rsid w:val="00790207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3268"/>
    <w:rsid w:val="00874A36"/>
    <w:rsid w:val="00895C98"/>
    <w:rsid w:val="00897601"/>
    <w:rsid w:val="008A2044"/>
    <w:rsid w:val="008A3318"/>
    <w:rsid w:val="008A37BE"/>
    <w:rsid w:val="008A6110"/>
    <w:rsid w:val="008A750A"/>
    <w:rsid w:val="008A7F10"/>
    <w:rsid w:val="008B043B"/>
    <w:rsid w:val="008B3970"/>
    <w:rsid w:val="008B40C3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767DD"/>
    <w:rsid w:val="00983A29"/>
    <w:rsid w:val="009840D5"/>
    <w:rsid w:val="009844F2"/>
    <w:rsid w:val="00984A7C"/>
    <w:rsid w:val="00986D8D"/>
    <w:rsid w:val="00986DD7"/>
    <w:rsid w:val="00990571"/>
    <w:rsid w:val="00990C6E"/>
    <w:rsid w:val="00993AAC"/>
    <w:rsid w:val="009956F5"/>
    <w:rsid w:val="009A1D4F"/>
    <w:rsid w:val="009A48C8"/>
    <w:rsid w:val="009A4D16"/>
    <w:rsid w:val="009A7478"/>
    <w:rsid w:val="009B100E"/>
    <w:rsid w:val="009B2727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ABA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22ED6"/>
    <w:rsid w:val="00B23525"/>
    <w:rsid w:val="00B2370D"/>
    <w:rsid w:val="00B237E3"/>
    <w:rsid w:val="00B25066"/>
    <w:rsid w:val="00B3707B"/>
    <w:rsid w:val="00B37CAA"/>
    <w:rsid w:val="00B44127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1AB3"/>
    <w:rsid w:val="00B74A4E"/>
    <w:rsid w:val="00B76359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C1200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6393"/>
    <w:rsid w:val="00CF64F5"/>
    <w:rsid w:val="00D07531"/>
    <w:rsid w:val="00D11329"/>
    <w:rsid w:val="00D16648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9A5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01D9"/>
    <w:rsid w:val="00E105CC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31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C46F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2027"/>
    <w:rsid w:val="00F14195"/>
    <w:rsid w:val="00F24FC0"/>
    <w:rsid w:val="00F27244"/>
    <w:rsid w:val="00F31CAB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650C"/>
    <w:rsid w:val="00FB0A6C"/>
    <w:rsid w:val="00FB24CB"/>
    <w:rsid w:val="00FB2758"/>
    <w:rsid w:val="00FB29D0"/>
    <w:rsid w:val="00FB60F4"/>
    <w:rsid w:val="00FB687C"/>
    <w:rsid w:val="00FB7802"/>
    <w:rsid w:val="00FC1196"/>
    <w:rsid w:val="00FC3759"/>
    <w:rsid w:val="00FC3A91"/>
    <w:rsid w:val="00FC6EC8"/>
    <w:rsid w:val="00FD17A6"/>
    <w:rsid w:val="00FD499C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3435D2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3C2F-ACA8-4440-A388-F8238A0A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1256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177</cp:revision>
  <cp:lastPrinted>2021-09-02T04:58:00Z</cp:lastPrinted>
  <dcterms:created xsi:type="dcterms:W3CDTF">2021-03-08T10:32:00Z</dcterms:created>
  <dcterms:modified xsi:type="dcterms:W3CDTF">2021-09-02T06:22:00Z</dcterms:modified>
</cp:coreProperties>
</file>