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F51E8D" w:rsidRDefault="00107DED" w:rsidP="001E67EE">
      <w:pPr>
        <w:pStyle w:val="datum0"/>
      </w:pPr>
      <w:r>
        <w:t>1</w:t>
      </w:r>
      <w:r w:rsidR="001E67EE" w:rsidRPr="00F51E8D">
        <w:t xml:space="preserve">. </w:t>
      </w:r>
      <w:r>
        <w:t>6</w:t>
      </w:r>
      <w:r w:rsidR="004C28F6" w:rsidRPr="00F51E8D">
        <w:t>. 2021</w:t>
      </w:r>
    </w:p>
    <w:p w:rsidR="001E67EE" w:rsidRPr="00F51E8D" w:rsidRDefault="0055078F" w:rsidP="001E67EE">
      <w:pPr>
        <w:pStyle w:val="Nzev"/>
      </w:pPr>
      <w:r w:rsidRPr="00F51E8D">
        <w:t>V </w:t>
      </w:r>
      <w:r w:rsidR="00245B34">
        <w:t>dubnu</w:t>
      </w:r>
      <w:r w:rsidR="00FA674C" w:rsidRPr="00F51E8D">
        <w:t xml:space="preserve"> </w:t>
      </w:r>
      <w:r w:rsidR="00A81541" w:rsidRPr="00F51E8D">
        <w:t>byla</w:t>
      </w:r>
      <w:r w:rsidRPr="00F51E8D">
        <w:t xml:space="preserve"> </w:t>
      </w:r>
      <w:r w:rsidR="00FA674C" w:rsidRPr="00F51E8D">
        <w:t>m</w:t>
      </w:r>
      <w:r w:rsidR="009D4EF1" w:rsidRPr="00F51E8D">
        <w:t>íra n</w:t>
      </w:r>
      <w:r w:rsidR="00F91153" w:rsidRPr="00F51E8D">
        <w:t>ez</w:t>
      </w:r>
      <w:r w:rsidR="00FA674C" w:rsidRPr="00F51E8D">
        <w:t xml:space="preserve">aměstnanosti </w:t>
      </w:r>
      <w:r w:rsidR="00245B34">
        <w:t xml:space="preserve">opět </w:t>
      </w:r>
      <w:r w:rsidR="00F706DB" w:rsidRPr="00F51E8D">
        <w:t xml:space="preserve">na </w:t>
      </w:r>
      <w:r w:rsidR="00D849F0">
        <w:t>3,4</w:t>
      </w:r>
      <w:r w:rsidR="001E67EE" w:rsidRPr="00F51E8D">
        <w:t xml:space="preserve"> %</w:t>
      </w:r>
    </w:p>
    <w:p w:rsidR="001E67EE" w:rsidRPr="00F51E8D" w:rsidRDefault="001E67EE" w:rsidP="001E67EE">
      <w:pPr>
        <w:pStyle w:val="Podtitulek"/>
      </w:pPr>
      <w:r w:rsidRPr="00F51E8D">
        <w:t xml:space="preserve">Míry zaměstnanosti, nezaměstnanosti a ekonomické aktivity </w:t>
      </w:r>
      <w:r w:rsidR="0055078F" w:rsidRPr="00F51E8D">
        <w:t>– </w:t>
      </w:r>
      <w:r w:rsidR="00245B34">
        <w:t>duben</w:t>
      </w:r>
      <w:r w:rsidR="00A81541" w:rsidRPr="00F51E8D">
        <w:t xml:space="preserve"> 2021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Míra zaměstnanosti </w:t>
      </w:r>
      <w:r w:rsidRPr="00F51E8D">
        <w:t xml:space="preserve">15–64letých (podíl zaměstnaných k populaci v této věkové skupině) očištěná od sezónních </w:t>
      </w:r>
      <w:r w:rsidR="00085022" w:rsidRPr="00F51E8D">
        <w:t>vlivů dosáhla v </w:t>
      </w:r>
      <w:r w:rsidR="00B25FDB">
        <w:t>dubnu 74,1</w:t>
      </w:r>
      <w:r w:rsidR="005D6634" w:rsidRPr="00F51E8D">
        <w:t> %</w:t>
      </w:r>
      <w:r w:rsidR="00085022" w:rsidRPr="00F51E8D">
        <w:t xml:space="preserve"> a oproti </w:t>
      </w:r>
      <w:r w:rsidR="00B25FDB">
        <w:t>dubnu</w:t>
      </w:r>
      <w:r w:rsidR="0058415B" w:rsidRPr="00F51E8D">
        <w:t xml:space="preserve"> 2020</w:t>
      </w:r>
      <w:r w:rsidR="007466AC" w:rsidRPr="00F51E8D">
        <w:t xml:space="preserve"> se </w:t>
      </w:r>
      <w:r w:rsidR="00B25FDB">
        <w:t>nepatrně snížila</w:t>
      </w:r>
      <w:r w:rsidRPr="00F51E8D">
        <w:t xml:space="preserve">. Míra zaměstnanosti mužů po sezónním očištění činila </w:t>
      </w:r>
      <w:r w:rsidR="00B25FDB">
        <w:t>80</w:t>
      </w:r>
      <w:r w:rsidRPr="00F51E8D">
        <w:t>,</w:t>
      </w:r>
      <w:r w:rsidR="00B25FDB">
        <w:t>8</w:t>
      </w:r>
      <w:r w:rsidRPr="00F51E8D">
        <w:t xml:space="preserve"> %, </w:t>
      </w:r>
      <w:r w:rsidRPr="00F51E8D">
        <w:rPr>
          <w:rFonts w:cs="Arial"/>
        </w:rPr>
        <w:t>míra zaměstnanosti žen 6</w:t>
      </w:r>
      <w:r w:rsidR="00702D84" w:rsidRPr="00F51E8D">
        <w:rPr>
          <w:rFonts w:cs="Arial"/>
        </w:rPr>
        <w:t>7</w:t>
      </w:r>
      <w:r w:rsidRPr="00F51E8D">
        <w:rPr>
          <w:rFonts w:cs="Arial"/>
        </w:rPr>
        <w:t>,</w:t>
      </w:r>
      <w:r w:rsidR="00B25FDB">
        <w:rPr>
          <w:rFonts w:cs="Arial"/>
        </w:rPr>
        <w:t>1</w:t>
      </w:r>
      <w:r w:rsidRPr="00F51E8D">
        <w:rPr>
          <w:rFonts w:cs="Arial"/>
        </w:rPr>
        <w:t xml:space="preserve"> %. </w:t>
      </w:r>
      <w:r w:rsidRPr="00F51E8D">
        <w:t>Míra zaměstnanosti osob ve věku 15–29 let očištěná od sezónních vlivů činila 4</w:t>
      </w:r>
      <w:r w:rsidR="00B25FDB">
        <w:t>5</w:t>
      </w:r>
      <w:r w:rsidRPr="00F51E8D">
        <w:t>,</w:t>
      </w:r>
      <w:r w:rsidR="00B25FDB">
        <w:t>3</w:t>
      </w:r>
      <w:r w:rsidRPr="00F51E8D">
        <w:t> %, ve věku 30–49 let 8</w:t>
      </w:r>
      <w:r w:rsidR="00B25FDB">
        <w:t>6</w:t>
      </w:r>
      <w:r w:rsidRPr="00F51E8D">
        <w:t>,</w:t>
      </w:r>
      <w:r w:rsidR="00B25FDB">
        <w:t>5</w:t>
      </w:r>
      <w:r w:rsidRPr="00F51E8D">
        <w:t xml:space="preserve"> % a ve skupině osob 50–64letých </w:t>
      </w:r>
      <w:r w:rsidR="0058415B" w:rsidRPr="00F51E8D">
        <w:t>76</w:t>
      </w:r>
      <w:r w:rsidRPr="00F51E8D">
        <w:t>,</w:t>
      </w:r>
      <w:r w:rsidR="00B25FDB">
        <w:t>3</w:t>
      </w:r>
      <w:r w:rsidRPr="00F51E8D">
        <w:t> %.</w:t>
      </w:r>
    </w:p>
    <w:p w:rsidR="001E67EE" w:rsidRPr="00F51E8D" w:rsidRDefault="001E67EE" w:rsidP="001E67EE"/>
    <w:p w:rsidR="001E67EE" w:rsidRPr="00F51E8D" w:rsidRDefault="001E67EE" w:rsidP="001E67EE">
      <w:r w:rsidRPr="00F51E8D">
        <w:rPr>
          <w:b/>
        </w:rPr>
        <w:t xml:space="preserve">Obecná míra nezaměstnanosti </w:t>
      </w:r>
      <w:r w:rsidRPr="00F51E8D">
        <w:t>15–64letých (podíl nezaměstnaných k ekonomicky aktivním, tj. součtu zaměstnaných a nezaměstnaných) očiště</w:t>
      </w:r>
      <w:r w:rsidR="002C3BC9" w:rsidRPr="00F51E8D">
        <w:t xml:space="preserve">ná od sezónních vlivů </w:t>
      </w:r>
      <w:r w:rsidR="00085022" w:rsidRPr="00F51E8D">
        <w:t xml:space="preserve">dosáhla v </w:t>
      </w:r>
      <w:r w:rsidR="00B25FDB">
        <w:t>dubnu</w:t>
      </w:r>
      <w:r w:rsidR="0058415B" w:rsidRPr="00F51E8D">
        <w:t xml:space="preserve"> letošního</w:t>
      </w:r>
      <w:r w:rsidR="005F2360" w:rsidRPr="00F51E8D">
        <w:t xml:space="preserve"> roku 3</w:t>
      </w:r>
      <w:r w:rsidRPr="00F51E8D">
        <w:t>,</w:t>
      </w:r>
      <w:r w:rsidR="00E36534">
        <w:t>4</w:t>
      </w:r>
      <w:r w:rsidRPr="00F51E8D">
        <w:t> %</w:t>
      </w:r>
      <w:r w:rsidR="004657AA" w:rsidRPr="00F51E8D">
        <w:t xml:space="preserve"> a meziročně </w:t>
      </w:r>
      <w:r w:rsidR="00B25FDB">
        <w:t>se zvýšila o 1,2</w:t>
      </w:r>
      <w:r w:rsidR="004E00B7" w:rsidRPr="00F51E8D">
        <w:t> procentního bodu</w:t>
      </w:r>
      <w:r w:rsidRPr="00F51E8D">
        <w:t>. Míra nezaměstnanosti mužů očišt</w:t>
      </w:r>
      <w:r w:rsidR="002C3BC9" w:rsidRPr="00F51E8D">
        <w:t>ěná od sezónních vlivů dosáhla 2</w:t>
      </w:r>
      <w:r w:rsidRPr="00F51E8D">
        <w:t>,</w:t>
      </w:r>
      <w:r w:rsidR="00B25FDB">
        <w:t>8</w:t>
      </w:r>
      <w:r w:rsidR="0058415B" w:rsidRPr="00F51E8D">
        <w:t> %, míra nezaměstnanosti žen 4</w:t>
      </w:r>
      <w:r w:rsidRPr="00F51E8D">
        <w:t>,</w:t>
      </w:r>
      <w:r w:rsidR="00B25FDB">
        <w:t>2</w:t>
      </w:r>
      <w:r w:rsidRPr="00F51E8D">
        <w:t> %.</w:t>
      </w:r>
    </w:p>
    <w:p w:rsidR="001E67EE" w:rsidRPr="00A611D1" w:rsidRDefault="001E67EE" w:rsidP="00E26702"/>
    <w:p w:rsidR="001E67EE" w:rsidRDefault="001E67EE" w:rsidP="001E67EE">
      <w:pPr>
        <w:rPr>
          <w:rFonts w:cs="Arial"/>
        </w:rPr>
      </w:pPr>
      <w:r w:rsidRPr="00F51E8D">
        <w:rPr>
          <w:b/>
          <w:bCs/>
        </w:rPr>
        <w:t>Míra ekonomické aktivity</w:t>
      </w:r>
      <w:r w:rsidRPr="00F51E8D">
        <w:t xml:space="preserve"> 15–64letých (podíl ekonomicky aktivních k populaci v této věkové skupině) očištěná </w:t>
      </w:r>
      <w:r w:rsidRPr="00F51E8D">
        <w:rPr>
          <w:rFonts w:cs="Arial"/>
        </w:rPr>
        <w:t>od sezónních vlivů dosáhla 7</w:t>
      </w:r>
      <w:r w:rsidR="0020182E" w:rsidRPr="00F51E8D">
        <w:rPr>
          <w:rFonts w:cs="Arial"/>
        </w:rPr>
        <w:t>6</w:t>
      </w:r>
      <w:r w:rsidRPr="00F51E8D">
        <w:rPr>
          <w:rFonts w:cs="Arial"/>
        </w:rPr>
        <w:t>,</w:t>
      </w:r>
      <w:r w:rsidR="00023037">
        <w:rPr>
          <w:rFonts w:cs="Arial"/>
        </w:rPr>
        <w:t>7</w:t>
      </w:r>
      <w:r w:rsidR="005368DF" w:rsidRPr="00F51E8D">
        <w:rPr>
          <w:rFonts w:cs="Arial"/>
        </w:rPr>
        <w:t xml:space="preserve"> % a proti </w:t>
      </w:r>
      <w:r w:rsidR="00D526C3">
        <w:rPr>
          <w:rFonts w:cs="Arial"/>
        </w:rPr>
        <w:t>dubnu</w:t>
      </w:r>
      <w:r w:rsidR="001B5100" w:rsidRPr="00F51E8D">
        <w:rPr>
          <w:rFonts w:cs="Arial"/>
        </w:rPr>
        <w:t xml:space="preserve"> 2020</w:t>
      </w:r>
      <w:r w:rsidR="0020182E" w:rsidRPr="00F51E8D">
        <w:rPr>
          <w:rFonts w:cs="Arial"/>
        </w:rPr>
        <w:t xml:space="preserve"> se </w:t>
      </w:r>
      <w:r w:rsidR="003D0701" w:rsidRPr="00F51E8D">
        <w:rPr>
          <w:rFonts w:cs="Arial"/>
        </w:rPr>
        <w:t>zvýšila</w:t>
      </w:r>
      <w:r w:rsidRPr="00F51E8D">
        <w:rPr>
          <w:rFonts w:cs="Arial"/>
        </w:rPr>
        <w:t xml:space="preserve"> o 0,</w:t>
      </w:r>
      <w:r w:rsidR="00023037">
        <w:rPr>
          <w:rFonts w:cs="Arial"/>
        </w:rPr>
        <w:t>9</w:t>
      </w:r>
      <w:r w:rsidRPr="00F51E8D">
        <w:rPr>
          <w:rFonts w:cs="Arial"/>
        </w:rPr>
        <w:t> procentního bodu. Po sezónním očištění mír</w:t>
      </w:r>
      <w:r w:rsidR="0020182E" w:rsidRPr="00F51E8D">
        <w:rPr>
          <w:rFonts w:cs="Arial"/>
        </w:rPr>
        <w:t>a ekonomické aktivity mužů (83</w:t>
      </w:r>
      <w:r w:rsidR="00023037">
        <w:rPr>
          <w:rFonts w:cs="Arial"/>
        </w:rPr>
        <w:t>,1</w:t>
      </w:r>
      <w:r w:rsidR="00EF6854" w:rsidRPr="00F51E8D">
        <w:rPr>
          <w:rFonts w:cs="Arial"/>
        </w:rPr>
        <w:t> </w:t>
      </w:r>
      <w:r w:rsidRPr="00F51E8D">
        <w:rPr>
          <w:rFonts w:cs="Arial"/>
        </w:rPr>
        <w:t>%) převyšovala míru ekonomické aktivity žen o 1</w:t>
      </w:r>
      <w:r w:rsidR="00023037">
        <w:rPr>
          <w:rFonts w:cs="Arial"/>
        </w:rPr>
        <w:t>3,1</w:t>
      </w:r>
      <w:r w:rsidRPr="00F51E8D">
        <w:rPr>
          <w:rFonts w:cs="Arial"/>
        </w:rPr>
        <w:t xml:space="preserve"> procentního bodu.</w:t>
      </w:r>
    </w:p>
    <w:p w:rsidR="00C13ADD" w:rsidRPr="00A611D1" w:rsidRDefault="00C13ADD" w:rsidP="006B0D1B"/>
    <w:p w:rsidR="00C13ADD" w:rsidRPr="006740F6" w:rsidRDefault="00C13ADD" w:rsidP="006740F6">
      <w:pPr>
        <w:rPr>
          <w:lang w:eastAsia="cs-CZ"/>
        </w:rPr>
      </w:pPr>
      <w:bookmarkStart w:id="0" w:name="_GoBack"/>
      <w:r w:rsidRPr="009E2E3D">
        <w:rPr>
          <w:i/>
        </w:rPr>
        <w:t>„</w:t>
      </w:r>
      <w:r w:rsidR="009E2E3D" w:rsidRPr="009E2E3D">
        <w:rPr>
          <w:i/>
        </w:rPr>
        <w:t xml:space="preserve">Dubnové údaje potvrzují rychlejší růst nezaměstnanosti u žen v důsledku opatření proti </w:t>
      </w:r>
      <w:proofErr w:type="spellStart"/>
      <w:r w:rsidR="009E2E3D" w:rsidRPr="009E2E3D">
        <w:rPr>
          <w:i/>
        </w:rPr>
        <w:t>koronavirové</w:t>
      </w:r>
      <w:proofErr w:type="spellEnd"/>
      <w:r w:rsidR="009E2E3D" w:rsidRPr="009E2E3D">
        <w:rPr>
          <w:i/>
        </w:rPr>
        <w:t xml:space="preserve"> pandemii. Míra nezaměstnanosti žen je nyní o polovinu vyšší než u mužů a rozdíl se tak opět prohloubil. Na druhou stranu u žen roste také ekonomická aktivita</w:t>
      </w:r>
      <w:r w:rsidRPr="009E2E3D">
        <w:rPr>
          <w:i/>
        </w:rPr>
        <w:t>,“</w:t>
      </w:r>
      <w:r w:rsidRPr="009E2E3D">
        <w:t xml:space="preserve"> </w:t>
      </w:r>
      <w:bookmarkEnd w:id="0"/>
      <w:r w:rsidRPr="009E2E3D">
        <w:t>komentuje</w:t>
      </w:r>
      <w:r w:rsidRPr="006740F6">
        <w:t xml:space="preserve"> výsledky Dalibor Holý, ředitel odboru statistiky trhu práce a rovných příležitostí ČSÚ.</w:t>
      </w:r>
    </w:p>
    <w:p w:rsidR="001E67EE" w:rsidRPr="006B0D1B" w:rsidRDefault="001E67EE" w:rsidP="006B0D1B"/>
    <w:p w:rsidR="001E67EE" w:rsidRPr="00F51E8D" w:rsidRDefault="001E67EE" w:rsidP="001E67EE">
      <w:r w:rsidRPr="00F51E8D">
        <w:t xml:space="preserve">Eurostat v rámci své tiskové zprávy uveřejní metodicky shodnou měsíční míru nezaměstnanosti, ale za věkovou skupinu 15–74 let. Obecná míra nezaměstnanosti v </w:t>
      </w:r>
      <w:r w:rsidR="00841751">
        <w:t>dubnu</w:t>
      </w:r>
      <w:r w:rsidR="001B5100" w:rsidRPr="00F51E8D">
        <w:t> 2021</w:t>
      </w:r>
      <w:r w:rsidRPr="00F51E8D">
        <w:t xml:space="preserve"> u 15–74letých v České republice </w:t>
      </w:r>
      <w:r w:rsidR="00A70B7D" w:rsidRPr="00F51E8D">
        <w:t>činila</w:t>
      </w:r>
      <w:r w:rsidR="001B5100" w:rsidRPr="00F51E8D">
        <w:t xml:space="preserve"> </w:t>
      </w:r>
      <w:r w:rsidR="00B25FDB">
        <w:t>také 3,4</w:t>
      </w:r>
      <w:r w:rsidRPr="00F51E8D">
        <w:t xml:space="preserve"> %, přičemž údaje vycházejí z Výběrového šetření pracovních sil (VŠPS) za daný měsíc.</w:t>
      </w:r>
    </w:p>
    <w:p w:rsidR="001E67EE" w:rsidRPr="00F51E8D" w:rsidRDefault="001E67EE" w:rsidP="001E67EE">
      <w:pPr>
        <w:rPr>
          <w:sz w:val="16"/>
          <w:szCs w:val="16"/>
        </w:rPr>
      </w:pPr>
    </w:p>
    <w:p w:rsidR="001E67EE" w:rsidRPr="00F51E8D" w:rsidRDefault="001E67EE" w:rsidP="001E67EE">
      <w:pPr>
        <w:rPr>
          <w:szCs w:val="20"/>
        </w:rPr>
      </w:pPr>
      <w:r w:rsidRPr="00F51E8D">
        <w:rPr>
          <w:szCs w:val="20"/>
        </w:rPr>
        <w:t>Přílohové tabulky</w:t>
      </w:r>
      <w:r w:rsidR="007E0CDC" w:rsidRPr="00F51E8D">
        <w:rPr>
          <w:szCs w:val="20"/>
        </w:rPr>
        <w:t xml:space="preserve"> 1 a 2</w:t>
      </w:r>
      <w:r w:rsidRPr="00F51E8D">
        <w:rPr>
          <w:szCs w:val="20"/>
        </w:rPr>
        <w:t xml:space="preserve"> obsahují konzistentní časové řady základních ukazatelů trhu práce a počty zaměstnaných a nezaměstnaných osob od roku 1993.</w:t>
      </w:r>
      <w:r w:rsidR="00493FB2" w:rsidRPr="00F51E8D">
        <w:rPr>
          <w:szCs w:val="20"/>
        </w:rPr>
        <w:t xml:space="preserve"> P</w:t>
      </w:r>
      <w:r w:rsidR="00C070BC" w:rsidRPr="00F51E8D">
        <w:rPr>
          <w:szCs w:val="20"/>
        </w:rPr>
        <w:t>řidána</w:t>
      </w:r>
      <w:r w:rsidR="00493FB2" w:rsidRPr="00F51E8D">
        <w:rPr>
          <w:szCs w:val="20"/>
        </w:rPr>
        <w:t xml:space="preserve"> je</w:t>
      </w:r>
      <w:r w:rsidR="00C070BC" w:rsidRPr="00F51E8D">
        <w:rPr>
          <w:szCs w:val="20"/>
        </w:rPr>
        <w:t xml:space="preserve"> tabulka 3 s průměrnými počty skutečně odpracovaných hodin</w:t>
      </w:r>
      <w:r w:rsidR="00EF6854" w:rsidRPr="00F51E8D">
        <w:rPr>
          <w:szCs w:val="20"/>
        </w:rPr>
        <w:t xml:space="preserve"> v třídění na zaměstnance a sebezaměstnané. Tato speciální tabulka není očištěná od sezónních vlivů</w:t>
      </w:r>
      <w:r w:rsidR="00EF6854" w:rsidRPr="00F51E8D">
        <w:rPr>
          <w:rFonts w:cs="Arial"/>
          <w:color w:val="000000"/>
          <w:szCs w:val="20"/>
        </w:rPr>
        <w:t xml:space="preserve"> - údaje se dají srovnávat (s vědomím různého počtu pracovních dní) jen meziročně</w:t>
      </w:r>
      <w:r w:rsidR="00EF6854" w:rsidRPr="00F51E8D">
        <w:rPr>
          <w:szCs w:val="20"/>
        </w:rPr>
        <w:t>.</w:t>
      </w:r>
    </w:p>
    <w:p w:rsidR="001E67EE" w:rsidRPr="00F51E8D" w:rsidRDefault="001E67EE" w:rsidP="00E13474">
      <w:pPr>
        <w:pStyle w:val="Poznmky0"/>
        <w:keepNext/>
        <w:pageBreakBefore/>
      </w:pPr>
      <w:r w:rsidRPr="00F51E8D">
        <w:lastRenderedPageBreak/>
        <w:t>Poznámky:</w:t>
      </w:r>
    </w:p>
    <w:p w:rsidR="001E67EE" w:rsidRPr="00F51E8D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F51E8D">
          <w:rPr>
            <w:rStyle w:val="Hypertextovodkaz"/>
            <w:i/>
            <w:iCs/>
          </w:rPr>
          <w:t>dalibor.holy@czso.cz</w:t>
        </w:r>
      </w:hyperlink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F51E8D">
          <w:rPr>
            <w:rStyle w:val="Hypertextovodkaz"/>
            <w:i/>
            <w:iCs/>
          </w:rPr>
          <w:t>ilona.mendlova@czso.cz</w:t>
        </w:r>
      </w:hyperlink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7C3F1B">
        <w:rPr>
          <w:i/>
          <w:iCs/>
          <w:sz w:val="18"/>
          <w:szCs w:val="18"/>
        </w:rPr>
        <w:t>istiky obyvatelstva k 1. 1. 2021</w:t>
      </w:r>
      <w:r w:rsidRPr="00F51E8D">
        <w:rPr>
          <w:i/>
          <w:iCs/>
          <w:sz w:val="18"/>
          <w:szCs w:val="18"/>
        </w:rPr>
        <w:t xml:space="preserve"> a predi</w:t>
      </w:r>
      <w:r w:rsidR="003E5AA6">
        <w:rPr>
          <w:i/>
          <w:iCs/>
          <w:sz w:val="18"/>
          <w:szCs w:val="18"/>
        </w:rPr>
        <w:t>kce vývoje v dalších čtyřech</w:t>
      </w:r>
      <w:r w:rsidRPr="00F51E8D">
        <w:rPr>
          <w:i/>
          <w:iCs/>
          <w:sz w:val="18"/>
          <w:szCs w:val="18"/>
        </w:rPr>
        <w:t xml:space="preserve"> měsících. </w:t>
      </w:r>
    </w:p>
    <w:p w:rsidR="001E67EE" w:rsidRPr="00F51E8D" w:rsidRDefault="001E67EE" w:rsidP="001E67EE">
      <w:pPr>
        <w:spacing w:after="40"/>
        <w:ind w:left="3119"/>
        <w:rPr>
          <w:i/>
          <w:sz w:val="18"/>
          <w:szCs w:val="18"/>
        </w:rPr>
      </w:pPr>
      <w:r w:rsidRPr="00F51E8D">
        <w:rPr>
          <w:i/>
          <w:iCs/>
          <w:sz w:val="18"/>
          <w:szCs w:val="18"/>
        </w:rPr>
        <w:t>Časové řady</w:t>
      </w:r>
      <w:r w:rsidR="00A17AB6" w:rsidRPr="00F51E8D">
        <w:rPr>
          <w:i/>
          <w:iCs/>
          <w:sz w:val="18"/>
          <w:szCs w:val="18"/>
        </w:rPr>
        <w:t xml:space="preserve"> vyjma tab. 3</w:t>
      </w:r>
      <w:r w:rsidRPr="00F51E8D">
        <w:rPr>
          <w:i/>
          <w:iCs/>
          <w:sz w:val="18"/>
          <w:szCs w:val="18"/>
        </w:rPr>
        <w:t xml:space="preserve"> jsou aktualizovány v procesu sezónního očišťování.</w:t>
      </w:r>
      <w:r w:rsidRPr="00F51E8D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F51E8D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ukončení sběru dat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 / termín ukonče</w:t>
      </w:r>
      <w:r w:rsidR="00706C8A" w:rsidRPr="00F51E8D">
        <w:rPr>
          <w:i/>
          <w:iCs/>
          <w:color w:val="auto"/>
        </w:rPr>
        <w:t>n</w:t>
      </w:r>
      <w:r w:rsidR="003E5AA6">
        <w:rPr>
          <w:i/>
          <w:iCs/>
          <w:color w:val="auto"/>
        </w:rPr>
        <w:t>í předběžného zpracování:</w:t>
      </w:r>
      <w:r w:rsidR="003E5AA6">
        <w:rPr>
          <w:i/>
          <w:iCs/>
          <w:color w:val="auto"/>
        </w:rPr>
        <w:tab/>
        <w:t>21. 5</w:t>
      </w:r>
      <w:r w:rsidR="007F2E72" w:rsidRPr="00F51E8D">
        <w:rPr>
          <w:i/>
          <w:iCs/>
          <w:color w:val="auto"/>
        </w:rPr>
        <w:t>. 2021</w:t>
      </w:r>
      <w:r w:rsidR="00E4204D" w:rsidRPr="00F51E8D">
        <w:rPr>
          <w:i/>
          <w:iCs/>
          <w:color w:val="auto"/>
        </w:rPr>
        <w:t xml:space="preserve"> / 2</w:t>
      </w:r>
      <w:r w:rsidR="003E5AA6">
        <w:rPr>
          <w:i/>
          <w:iCs/>
          <w:color w:val="auto"/>
        </w:rPr>
        <w:t>7. 5</w:t>
      </w:r>
      <w:r w:rsidR="007F2E72" w:rsidRPr="00F51E8D">
        <w:rPr>
          <w:i/>
          <w:iCs/>
          <w:color w:val="auto"/>
        </w:rPr>
        <w:t>. 2021</w:t>
      </w:r>
    </w:p>
    <w:p w:rsidR="001E67EE" w:rsidRPr="00F51E8D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Termín zveřejnění </w:t>
      </w:r>
      <w:r w:rsidR="007F2E72" w:rsidRPr="00F51E8D">
        <w:rPr>
          <w:i/>
          <w:iCs/>
          <w:color w:val="auto"/>
        </w:rPr>
        <w:t xml:space="preserve">další </w:t>
      </w:r>
      <w:r w:rsidR="001B31DF" w:rsidRPr="00F51E8D">
        <w:rPr>
          <w:i/>
          <w:iCs/>
          <w:color w:val="auto"/>
        </w:rPr>
        <w:t>RI:</w:t>
      </w:r>
      <w:r w:rsidR="001B31DF" w:rsidRPr="00F51E8D">
        <w:rPr>
          <w:i/>
          <w:iCs/>
          <w:color w:val="auto"/>
        </w:rPr>
        <w:tab/>
      </w:r>
      <w:r w:rsidR="002C7F71">
        <w:rPr>
          <w:i/>
          <w:iCs/>
          <w:color w:val="auto"/>
        </w:rPr>
        <w:t>1. 7</w:t>
      </w:r>
      <w:r w:rsidR="007429FB" w:rsidRPr="00F51E8D">
        <w:rPr>
          <w:i/>
          <w:iCs/>
          <w:color w:val="auto"/>
        </w:rPr>
        <w:t>. 2021</w:t>
      </w:r>
      <w:r w:rsidRPr="00F51E8D">
        <w:rPr>
          <w:i/>
          <w:iCs/>
          <w:color w:val="auto"/>
        </w:rPr>
        <w:t xml:space="preserve"> </w:t>
      </w:r>
    </w:p>
    <w:p w:rsidR="001E67EE" w:rsidRPr="00F51E8D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F51E8D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F51E8D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1   Míra</w:t>
      </w:r>
      <w:proofErr w:type="gramEnd"/>
      <w:r w:rsidRPr="00F51E8D">
        <w:rPr>
          <w:i w:val="0"/>
          <w:color w:val="auto"/>
          <w:sz w:val="20"/>
          <w:szCs w:val="20"/>
        </w:rPr>
        <w:t xml:space="preserve"> zaměstnanosti, nezaměstnanosti a ekonomické aktivity (očištěné od sezónních    vlivů)</w:t>
      </w:r>
    </w:p>
    <w:p w:rsidR="001E67EE" w:rsidRPr="00F51E8D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</w:t>
      </w:r>
      <w:proofErr w:type="gramStart"/>
      <w:r w:rsidRPr="00F51E8D">
        <w:rPr>
          <w:i w:val="0"/>
          <w:color w:val="auto"/>
          <w:sz w:val="20"/>
          <w:szCs w:val="20"/>
        </w:rPr>
        <w:t>2   Absolutní</w:t>
      </w:r>
      <w:proofErr w:type="gramEnd"/>
      <w:r w:rsidRPr="00F51E8D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p w:rsidR="00691E67" w:rsidRPr="00F51E8D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 xml:space="preserve">Tab. 3 </w:t>
      </w:r>
      <w:r w:rsidRPr="00F51E8D">
        <w:rPr>
          <w:i w:val="0"/>
          <w:color w:val="auto"/>
          <w:sz w:val="20"/>
          <w:szCs w:val="20"/>
        </w:rPr>
        <w:tab/>
      </w:r>
      <w:r w:rsidRPr="00F51E8D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F51E8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5B" w:rsidRDefault="00141C5B" w:rsidP="00BA6370">
      <w:r>
        <w:separator/>
      </w:r>
    </w:p>
  </w:endnote>
  <w:endnote w:type="continuationSeparator" w:id="0">
    <w:p w:rsidR="00141C5B" w:rsidRDefault="00141C5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E2E3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E2E3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5B" w:rsidRDefault="00141C5B" w:rsidP="00BA6370">
      <w:r>
        <w:separator/>
      </w:r>
    </w:p>
  </w:footnote>
  <w:footnote w:type="continuationSeparator" w:id="0">
    <w:p w:rsidR="00141C5B" w:rsidRDefault="00141C5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1314B"/>
    <w:rsid w:val="00020EF4"/>
    <w:rsid w:val="00023037"/>
    <w:rsid w:val="00025B07"/>
    <w:rsid w:val="0004376A"/>
    <w:rsid w:val="00043BF4"/>
    <w:rsid w:val="000532A2"/>
    <w:rsid w:val="00060859"/>
    <w:rsid w:val="0006091E"/>
    <w:rsid w:val="00067A22"/>
    <w:rsid w:val="00067EC4"/>
    <w:rsid w:val="000738F1"/>
    <w:rsid w:val="000751D8"/>
    <w:rsid w:val="000843A5"/>
    <w:rsid w:val="00085022"/>
    <w:rsid w:val="000910DA"/>
    <w:rsid w:val="00096C9F"/>
    <w:rsid w:val="00096D6C"/>
    <w:rsid w:val="00096E38"/>
    <w:rsid w:val="000B6F63"/>
    <w:rsid w:val="000D06E6"/>
    <w:rsid w:val="000D093F"/>
    <w:rsid w:val="000E43CC"/>
    <w:rsid w:val="00107DED"/>
    <w:rsid w:val="0013207B"/>
    <w:rsid w:val="00133BD6"/>
    <w:rsid w:val="00137C12"/>
    <w:rsid w:val="001404AB"/>
    <w:rsid w:val="00141C5B"/>
    <w:rsid w:val="0017231D"/>
    <w:rsid w:val="001810DC"/>
    <w:rsid w:val="00195332"/>
    <w:rsid w:val="001A4CF2"/>
    <w:rsid w:val="001B2E32"/>
    <w:rsid w:val="001B31DF"/>
    <w:rsid w:val="001B5100"/>
    <w:rsid w:val="001B607F"/>
    <w:rsid w:val="001D369A"/>
    <w:rsid w:val="001E093D"/>
    <w:rsid w:val="001E558F"/>
    <w:rsid w:val="001E67EE"/>
    <w:rsid w:val="001F08B3"/>
    <w:rsid w:val="001F2FE0"/>
    <w:rsid w:val="00200854"/>
    <w:rsid w:val="0020182E"/>
    <w:rsid w:val="00204776"/>
    <w:rsid w:val="002070FB"/>
    <w:rsid w:val="00211E07"/>
    <w:rsid w:val="002127A5"/>
    <w:rsid w:val="00213729"/>
    <w:rsid w:val="00233F0B"/>
    <w:rsid w:val="0023591B"/>
    <w:rsid w:val="002406FA"/>
    <w:rsid w:val="00245B34"/>
    <w:rsid w:val="00256DA7"/>
    <w:rsid w:val="0026107B"/>
    <w:rsid w:val="00292000"/>
    <w:rsid w:val="0029376C"/>
    <w:rsid w:val="00294BEA"/>
    <w:rsid w:val="002B2E47"/>
    <w:rsid w:val="002B476A"/>
    <w:rsid w:val="002C3BC9"/>
    <w:rsid w:val="002C59A2"/>
    <w:rsid w:val="002C7F71"/>
    <w:rsid w:val="002D08C6"/>
    <w:rsid w:val="002F3C91"/>
    <w:rsid w:val="0031103F"/>
    <w:rsid w:val="00325244"/>
    <w:rsid w:val="003301A3"/>
    <w:rsid w:val="00332EAA"/>
    <w:rsid w:val="00336223"/>
    <w:rsid w:val="0036777B"/>
    <w:rsid w:val="0038282A"/>
    <w:rsid w:val="00383BD7"/>
    <w:rsid w:val="00397580"/>
    <w:rsid w:val="003A45C8"/>
    <w:rsid w:val="003B659C"/>
    <w:rsid w:val="003C2DCF"/>
    <w:rsid w:val="003C792E"/>
    <w:rsid w:val="003C7FE7"/>
    <w:rsid w:val="003D0499"/>
    <w:rsid w:val="003D0701"/>
    <w:rsid w:val="003D3576"/>
    <w:rsid w:val="003E5AA6"/>
    <w:rsid w:val="003F526A"/>
    <w:rsid w:val="00405244"/>
    <w:rsid w:val="004154C7"/>
    <w:rsid w:val="004436EE"/>
    <w:rsid w:val="0044792A"/>
    <w:rsid w:val="0045045A"/>
    <w:rsid w:val="0045547F"/>
    <w:rsid w:val="004657AA"/>
    <w:rsid w:val="00471DEF"/>
    <w:rsid w:val="00477A88"/>
    <w:rsid w:val="004920AD"/>
    <w:rsid w:val="00493FB2"/>
    <w:rsid w:val="004A04D6"/>
    <w:rsid w:val="004A5D1C"/>
    <w:rsid w:val="004C28F6"/>
    <w:rsid w:val="004C3B81"/>
    <w:rsid w:val="004D05B3"/>
    <w:rsid w:val="004D7C1F"/>
    <w:rsid w:val="004E00B7"/>
    <w:rsid w:val="004E479E"/>
    <w:rsid w:val="004F3CE4"/>
    <w:rsid w:val="004F686C"/>
    <w:rsid w:val="004F78E6"/>
    <w:rsid w:val="0050420E"/>
    <w:rsid w:val="00511BF6"/>
    <w:rsid w:val="00512D99"/>
    <w:rsid w:val="005157BA"/>
    <w:rsid w:val="00516F46"/>
    <w:rsid w:val="005209FF"/>
    <w:rsid w:val="0052101E"/>
    <w:rsid w:val="00531866"/>
    <w:rsid w:val="00531DBB"/>
    <w:rsid w:val="0053627C"/>
    <w:rsid w:val="005368DF"/>
    <w:rsid w:val="0054597E"/>
    <w:rsid w:val="0055078F"/>
    <w:rsid w:val="0055409E"/>
    <w:rsid w:val="0055491D"/>
    <w:rsid w:val="00573994"/>
    <w:rsid w:val="0058415B"/>
    <w:rsid w:val="005967A2"/>
    <w:rsid w:val="005C6BA5"/>
    <w:rsid w:val="005C7C14"/>
    <w:rsid w:val="005D6634"/>
    <w:rsid w:val="005F2360"/>
    <w:rsid w:val="005F79FB"/>
    <w:rsid w:val="00604406"/>
    <w:rsid w:val="00605F4A"/>
    <w:rsid w:val="006068F7"/>
    <w:rsid w:val="006074FE"/>
    <w:rsid w:val="00607822"/>
    <w:rsid w:val="006103AA"/>
    <w:rsid w:val="006123E3"/>
    <w:rsid w:val="00613BBF"/>
    <w:rsid w:val="00615A60"/>
    <w:rsid w:val="00621BCA"/>
    <w:rsid w:val="00621CD0"/>
    <w:rsid w:val="00622B80"/>
    <w:rsid w:val="00640532"/>
    <w:rsid w:val="0064139A"/>
    <w:rsid w:val="0064243E"/>
    <w:rsid w:val="00651170"/>
    <w:rsid w:val="006600C9"/>
    <w:rsid w:val="006740F6"/>
    <w:rsid w:val="00676E99"/>
    <w:rsid w:val="00691C5B"/>
    <w:rsid w:val="00691E67"/>
    <w:rsid w:val="006931CF"/>
    <w:rsid w:val="006B0D1B"/>
    <w:rsid w:val="006B4CD5"/>
    <w:rsid w:val="006C2899"/>
    <w:rsid w:val="006D49A1"/>
    <w:rsid w:val="006E024F"/>
    <w:rsid w:val="006E4E81"/>
    <w:rsid w:val="006E7F18"/>
    <w:rsid w:val="006F158D"/>
    <w:rsid w:val="006F331F"/>
    <w:rsid w:val="006F67FB"/>
    <w:rsid w:val="0070161C"/>
    <w:rsid w:val="00702D84"/>
    <w:rsid w:val="00706C8A"/>
    <w:rsid w:val="00707F7D"/>
    <w:rsid w:val="00716D53"/>
    <w:rsid w:val="00717EC5"/>
    <w:rsid w:val="00727E7B"/>
    <w:rsid w:val="007350B1"/>
    <w:rsid w:val="0074095F"/>
    <w:rsid w:val="007429FB"/>
    <w:rsid w:val="007466AC"/>
    <w:rsid w:val="0075495A"/>
    <w:rsid w:val="00754C20"/>
    <w:rsid w:val="00755643"/>
    <w:rsid w:val="00781B07"/>
    <w:rsid w:val="00796B74"/>
    <w:rsid w:val="007A2048"/>
    <w:rsid w:val="007A51F8"/>
    <w:rsid w:val="007A57F2"/>
    <w:rsid w:val="007A62B5"/>
    <w:rsid w:val="007B1333"/>
    <w:rsid w:val="007C3F1B"/>
    <w:rsid w:val="007E0CDC"/>
    <w:rsid w:val="007F2E72"/>
    <w:rsid w:val="007F4AEB"/>
    <w:rsid w:val="007F75B2"/>
    <w:rsid w:val="00800DD9"/>
    <w:rsid w:val="00803993"/>
    <w:rsid w:val="008043C4"/>
    <w:rsid w:val="008166CA"/>
    <w:rsid w:val="00821424"/>
    <w:rsid w:val="00824DE0"/>
    <w:rsid w:val="00831B1B"/>
    <w:rsid w:val="00841751"/>
    <w:rsid w:val="008478BC"/>
    <w:rsid w:val="00855FB3"/>
    <w:rsid w:val="00856208"/>
    <w:rsid w:val="00861D0E"/>
    <w:rsid w:val="008662BB"/>
    <w:rsid w:val="00867569"/>
    <w:rsid w:val="00897FB9"/>
    <w:rsid w:val="008A61FC"/>
    <w:rsid w:val="008A750A"/>
    <w:rsid w:val="008B1CDD"/>
    <w:rsid w:val="008B3970"/>
    <w:rsid w:val="008C384C"/>
    <w:rsid w:val="008C6B07"/>
    <w:rsid w:val="008D0F11"/>
    <w:rsid w:val="008F5486"/>
    <w:rsid w:val="008F5A8B"/>
    <w:rsid w:val="008F73B4"/>
    <w:rsid w:val="00901F90"/>
    <w:rsid w:val="00922352"/>
    <w:rsid w:val="00922C47"/>
    <w:rsid w:val="0092358F"/>
    <w:rsid w:val="00923D61"/>
    <w:rsid w:val="0094135A"/>
    <w:rsid w:val="00960CC3"/>
    <w:rsid w:val="00962138"/>
    <w:rsid w:val="00965D54"/>
    <w:rsid w:val="00970E2F"/>
    <w:rsid w:val="00986DD7"/>
    <w:rsid w:val="009A088B"/>
    <w:rsid w:val="009B2B24"/>
    <w:rsid w:val="009B55B1"/>
    <w:rsid w:val="009D4EF1"/>
    <w:rsid w:val="009D7B0A"/>
    <w:rsid w:val="009E2E3D"/>
    <w:rsid w:val="009E4DB0"/>
    <w:rsid w:val="009F51A8"/>
    <w:rsid w:val="009F5DE4"/>
    <w:rsid w:val="00A01AA2"/>
    <w:rsid w:val="00A0762A"/>
    <w:rsid w:val="00A10198"/>
    <w:rsid w:val="00A17AB6"/>
    <w:rsid w:val="00A4343D"/>
    <w:rsid w:val="00A45C0E"/>
    <w:rsid w:val="00A502F1"/>
    <w:rsid w:val="00A611D1"/>
    <w:rsid w:val="00A70A83"/>
    <w:rsid w:val="00A70B7D"/>
    <w:rsid w:val="00A72788"/>
    <w:rsid w:val="00A81541"/>
    <w:rsid w:val="00A81EB3"/>
    <w:rsid w:val="00AA4222"/>
    <w:rsid w:val="00AB081C"/>
    <w:rsid w:val="00AB3410"/>
    <w:rsid w:val="00AB6147"/>
    <w:rsid w:val="00AD1583"/>
    <w:rsid w:val="00AE7F82"/>
    <w:rsid w:val="00B00C1D"/>
    <w:rsid w:val="00B11A3E"/>
    <w:rsid w:val="00B22A5D"/>
    <w:rsid w:val="00B25FDB"/>
    <w:rsid w:val="00B466E9"/>
    <w:rsid w:val="00B55375"/>
    <w:rsid w:val="00B632CC"/>
    <w:rsid w:val="00B70B72"/>
    <w:rsid w:val="00B96047"/>
    <w:rsid w:val="00BA12F1"/>
    <w:rsid w:val="00BA439F"/>
    <w:rsid w:val="00BA6370"/>
    <w:rsid w:val="00BC4302"/>
    <w:rsid w:val="00BE39A3"/>
    <w:rsid w:val="00C04104"/>
    <w:rsid w:val="00C070BC"/>
    <w:rsid w:val="00C075EE"/>
    <w:rsid w:val="00C13ADD"/>
    <w:rsid w:val="00C1651A"/>
    <w:rsid w:val="00C207D7"/>
    <w:rsid w:val="00C258D5"/>
    <w:rsid w:val="00C269D4"/>
    <w:rsid w:val="00C32F71"/>
    <w:rsid w:val="00C37ADB"/>
    <w:rsid w:val="00C4160D"/>
    <w:rsid w:val="00C41EEC"/>
    <w:rsid w:val="00C438C3"/>
    <w:rsid w:val="00C82ACB"/>
    <w:rsid w:val="00C8406E"/>
    <w:rsid w:val="00C843B7"/>
    <w:rsid w:val="00C95D0C"/>
    <w:rsid w:val="00CB1B25"/>
    <w:rsid w:val="00CB2709"/>
    <w:rsid w:val="00CB6F89"/>
    <w:rsid w:val="00CB7697"/>
    <w:rsid w:val="00CC0AE9"/>
    <w:rsid w:val="00CE228C"/>
    <w:rsid w:val="00CE71D9"/>
    <w:rsid w:val="00CF545B"/>
    <w:rsid w:val="00D010BA"/>
    <w:rsid w:val="00D209A7"/>
    <w:rsid w:val="00D222EF"/>
    <w:rsid w:val="00D27D69"/>
    <w:rsid w:val="00D33658"/>
    <w:rsid w:val="00D33CC3"/>
    <w:rsid w:val="00D448C2"/>
    <w:rsid w:val="00D526C3"/>
    <w:rsid w:val="00D579D6"/>
    <w:rsid w:val="00D666C3"/>
    <w:rsid w:val="00D77C3A"/>
    <w:rsid w:val="00D849F0"/>
    <w:rsid w:val="00D9189F"/>
    <w:rsid w:val="00D91A88"/>
    <w:rsid w:val="00DA1949"/>
    <w:rsid w:val="00DA55D6"/>
    <w:rsid w:val="00DD03C4"/>
    <w:rsid w:val="00DF47FE"/>
    <w:rsid w:val="00E0156A"/>
    <w:rsid w:val="00E13474"/>
    <w:rsid w:val="00E20936"/>
    <w:rsid w:val="00E226DC"/>
    <w:rsid w:val="00E26702"/>
    <w:rsid w:val="00E26704"/>
    <w:rsid w:val="00E31980"/>
    <w:rsid w:val="00E36534"/>
    <w:rsid w:val="00E4204D"/>
    <w:rsid w:val="00E507AD"/>
    <w:rsid w:val="00E53105"/>
    <w:rsid w:val="00E6423C"/>
    <w:rsid w:val="00E76EF5"/>
    <w:rsid w:val="00E8484D"/>
    <w:rsid w:val="00E90368"/>
    <w:rsid w:val="00E90B6E"/>
    <w:rsid w:val="00E93830"/>
    <w:rsid w:val="00E93E0E"/>
    <w:rsid w:val="00EA4063"/>
    <w:rsid w:val="00EB1ED3"/>
    <w:rsid w:val="00EC3644"/>
    <w:rsid w:val="00EC71DA"/>
    <w:rsid w:val="00EE023C"/>
    <w:rsid w:val="00EE0560"/>
    <w:rsid w:val="00EF6854"/>
    <w:rsid w:val="00F14345"/>
    <w:rsid w:val="00F27455"/>
    <w:rsid w:val="00F309B6"/>
    <w:rsid w:val="00F35337"/>
    <w:rsid w:val="00F36F94"/>
    <w:rsid w:val="00F41FA9"/>
    <w:rsid w:val="00F46982"/>
    <w:rsid w:val="00F51E8D"/>
    <w:rsid w:val="00F706DB"/>
    <w:rsid w:val="00F75F2A"/>
    <w:rsid w:val="00F7613C"/>
    <w:rsid w:val="00F81A6C"/>
    <w:rsid w:val="00F91153"/>
    <w:rsid w:val="00FA1B68"/>
    <w:rsid w:val="00FA674C"/>
    <w:rsid w:val="00FB687C"/>
    <w:rsid w:val="00FB7FF9"/>
    <w:rsid w:val="00FD2F1C"/>
    <w:rsid w:val="00FD48B8"/>
    <w:rsid w:val="00FD4960"/>
    <w:rsid w:val="00FD6EA3"/>
    <w:rsid w:val="00FE399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."/>
  <w:listSeparator w:val=",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FD4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C462-44C5-47A0-B173-22EB52BE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24</TotalTime>
  <Pages>2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Holý</dc:creator>
  <cp:lastModifiedBy>mendlova22411</cp:lastModifiedBy>
  <cp:revision>13</cp:revision>
  <cp:lastPrinted>2020-08-27T06:57:00Z</cp:lastPrinted>
  <dcterms:created xsi:type="dcterms:W3CDTF">2021-04-29T08:51:00Z</dcterms:created>
  <dcterms:modified xsi:type="dcterms:W3CDTF">2021-05-31T05:25:00Z</dcterms:modified>
</cp:coreProperties>
</file>